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Pr="00A009BD" w:rsidRDefault="00A009BD" w:rsidP="00566407">
      <w:pPr>
        <w:spacing w:after="120"/>
        <w:rPr>
          <w:rFonts w:eastAsia="MS Gothic"/>
          <w:b/>
          <w:bCs/>
          <w:i/>
          <w:sz w:val="28"/>
          <w:szCs w:val="26"/>
        </w:rPr>
      </w:pPr>
      <w:r w:rsidRPr="00A009BD">
        <w:rPr>
          <w:rFonts w:eastAsia="MS Gothic"/>
          <w:b/>
          <w:bCs/>
          <w:i/>
          <w:sz w:val="28"/>
          <w:szCs w:val="26"/>
        </w:rPr>
        <w:t>Preface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>The Demographic Yearbook of Administrative Districts of Municipalities with Authorized Local Authority is one of yearly updated publications for territorial administrative units – demographic yearbooks of the Czech Republic, of the NUTS3 regions, of administrative territories of municipalit</w:t>
      </w:r>
      <w:r>
        <w:rPr>
          <w:rFonts w:cs="Arial"/>
          <w:i/>
          <w:lang w:val="en-US"/>
        </w:rPr>
        <w:t>ies with extended powers and of </w:t>
      </w:r>
      <w:r w:rsidRPr="001F2BCE">
        <w:rPr>
          <w:rFonts w:cs="Arial"/>
          <w:i/>
          <w:lang w:val="en-US"/>
        </w:rPr>
        <w:t>the towns.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>The municipalities with authorized local authority were stipulated by the Act No. 314/2002 Coll. of 13 June 2002, establishing municipalities with authorized local authority and municipalities with extended powers. The administrative districts of municipalities with au</w:t>
      </w:r>
      <w:bookmarkStart w:id="0" w:name="_GoBack"/>
      <w:bookmarkEnd w:id="0"/>
      <w:r w:rsidRPr="001F2BCE">
        <w:rPr>
          <w:rFonts w:cs="Arial"/>
          <w:i/>
          <w:lang w:val="en-US"/>
        </w:rPr>
        <w:t>thorized local authorit</w:t>
      </w:r>
      <w:r>
        <w:rPr>
          <w:rFonts w:cs="Arial"/>
          <w:i/>
          <w:lang w:val="en-US"/>
        </w:rPr>
        <w:t>y were set by the Decree of the </w:t>
      </w:r>
      <w:r w:rsidRPr="001F2BCE">
        <w:rPr>
          <w:rFonts w:cs="Arial"/>
          <w:i/>
          <w:lang w:val="en-US"/>
        </w:rPr>
        <w:t>Ministry of the Interior No. 388/2002 Coll. of 15 August 2002. Both these le</w:t>
      </w:r>
      <w:r>
        <w:rPr>
          <w:rFonts w:cs="Arial"/>
          <w:i/>
          <w:lang w:val="en-US"/>
        </w:rPr>
        <w:t>gal norms took effect on 1 </w:t>
      </w:r>
      <w:r w:rsidRPr="001F2BCE">
        <w:rPr>
          <w:rFonts w:cs="Arial"/>
          <w:i/>
          <w:lang w:val="en-US"/>
        </w:rPr>
        <w:t>January 2003.</w:t>
      </w:r>
    </w:p>
    <w:p w:rsidR="001F2BCE" w:rsidRPr="001F2BCE" w:rsidRDefault="001F2BCE" w:rsidP="001F2BCE">
      <w:pPr>
        <w:rPr>
          <w:rFonts w:cs="Arial"/>
          <w:i/>
          <w:lang w:val="en-US"/>
        </w:rPr>
      </w:pPr>
      <w:r w:rsidRPr="001F2BCE">
        <w:rPr>
          <w:rFonts w:cs="Arial"/>
          <w:i/>
          <w:lang w:val="en-US"/>
        </w:rPr>
        <w:t xml:space="preserve">The Yearbook was released in 2009 for the first time and referred to </w:t>
      </w:r>
      <w:r>
        <w:rPr>
          <w:rFonts w:cs="Arial"/>
          <w:i/>
          <w:lang w:val="en-US"/>
        </w:rPr>
        <w:t>period 1995-2008. This year the </w:t>
      </w:r>
      <w:r w:rsidRPr="001F2BCE">
        <w:rPr>
          <w:rFonts w:cs="Arial"/>
          <w:i/>
          <w:lang w:val="en-US"/>
        </w:rPr>
        <w:t>Yearbook is supplemented by 201</w:t>
      </w:r>
      <w:r w:rsidR="00CC1AC9">
        <w:rPr>
          <w:rFonts w:cs="Arial"/>
          <w:i/>
          <w:lang w:val="en-US"/>
        </w:rPr>
        <w:t>8</w:t>
      </w:r>
      <w:r w:rsidRPr="001F2BCE">
        <w:rPr>
          <w:rFonts w:cs="Arial"/>
          <w:i/>
          <w:lang w:val="en-US"/>
        </w:rPr>
        <w:t xml:space="preserve"> data and refers the last ten-year perio</w:t>
      </w:r>
      <w:r>
        <w:rPr>
          <w:rFonts w:cs="Arial"/>
          <w:i/>
          <w:lang w:val="en-US"/>
        </w:rPr>
        <w:t>d only and is available only on </w:t>
      </w:r>
      <w:r w:rsidRPr="001F2BCE">
        <w:rPr>
          <w:rFonts w:cs="Arial"/>
          <w:i/>
          <w:lang w:val="en-US"/>
        </w:rPr>
        <w:t>CZSO´s website.</w:t>
      </w:r>
    </w:p>
    <w:p w:rsidR="002964B2" w:rsidRPr="00001BF7" w:rsidRDefault="001F2BCE" w:rsidP="001F2BCE">
      <w:pPr>
        <w:rPr>
          <w:i/>
          <w:lang w:val="en-US"/>
        </w:rPr>
      </w:pPr>
      <w:r w:rsidRPr="001F2BCE">
        <w:rPr>
          <w:rFonts w:cs="Arial"/>
          <w:i/>
          <w:lang w:val="en-US"/>
        </w:rPr>
        <w:t xml:space="preserve">We believe that the Yearbook will meet the interest of users and that it will </w:t>
      </w:r>
      <w:r>
        <w:rPr>
          <w:rFonts w:cs="Arial"/>
          <w:i/>
          <w:lang w:val="en-US"/>
        </w:rPr>
        <w:t>become a sought-after source of </w:t>
      </w:r>
      <w:r w:rsidRPr="001F2BCE">
        <w:rPr>
          <w:rFonts w:cs="Arial"/>
          <w:i/>
          <w:lang w:val="en-US"/>
        </w:rPr>
        <w:t xml:space="preserve">information for demographic data. We will be thankful for any comments, </w:t>
      </w:r>
      <w:r>
        <w:rPr>
          <w:rFonts w:cs="Arial"/>
          <w:i/>
          <w:lang w:val="en-US"/>
        </w:rPr>
        <w:t>which could help up improve the </w:t>
      </w:r>
      <w:r w:rsidRPr="001F2BCE">
        <w:rPr>
          <w:rFonts w:cs="Arial"/>
          <w:i/>
          <w:lang w:val="en-US"/>
        </w:rPr>
        <w:t>quality of this as well as other publications.</w:t>
      </w:r>
    </w:p>
    <w:sectPr w:rsidR="002964B2" w:rsidRPr="00001BF7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5E" w:rsidRDefault="00CF075E" w:rsidP="00E71A58">
      <w:r>
        <w:separator/>
      </w:r>
    </w:p>
  </w:endnote>
  <w:endnote w:type="continuationSeparator" w:id="0">
    <w:p w:rsidR="00CF075E" w:rsidRDefault="00CF075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217CE5" w:rsidRDefault="00B21224" w:rsidP="00A418BC">
    <w:pPr>
      <w:pStyle w:val="Zpat"/>
      <w:rPr>
        <w:i/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9BD">
      <w:rPr>
        <w:szCs w:val="16"/>
      </w:rPr>
      <w:t>4</w:t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</w:t>
    </w:r>
    <w:r w:rsidR="00CC1AC9">
      <w:rPr>
        <w:rStyle w:val="ZpatChar"/>
        <w:szCs w:val="16"/>
      </w:rPr>
      <w:t>9</w:t>
    </w:r>
    <w:r w:rsidR="00DE6C8F">
      <w:rPr>
        <w:rStyle w:val="ZpatChar"/>
        <w:szCs w:val="16"/>
      </w:rPr>
      <w:t xml:space="preserve"> – 201</w:t>
    </w:r>
    <w:r w:rsidR="00CC1AC9">
      <w:rPr>
        <w:rStyle w:val="ZpatChar"/>
        <w:szCs w:val="16"/>
      </w:rPr>
      <w:t>8</w:t>
    </w:r>
    <w:r w:rsidR="00DE6C8F">
      <w:rPr>
        <w:rStyle w:val="ZpatChar"/>
        <w:szCs w:val="16"/>
      </w:rPr>
      <w:t xml:space="preserve"> </w:t>
    </w:r>
    <w:r w:rsidR="00DE6C8F" w:rsidRPr="00217CE5">
      <w:rPr>
        <w:rStyle w:val="ZpatChar"/>
        <w:i/>
        <w:szCs w:val="16"/>
      </w:rPr>
      <w:t>/ 200</w:t>
    </w:r>
    <w:r w:rsidR="00CC1AC9">
      <w:rPr>
        <w:rStyle w:val="ZpatChar"/>
        <w:i/>
        <w:szCs w:val="16"/>
      </w:rPr>
      <w:t>9</w:t>
    </w:r>
    <w:r w:rsidR="00DE6C8F" w:rsidRPr="00217CE5">
      <w:rPr>
        <w:rStyle w:val="ZpatChar"/>
        <w:i/>
        <w:szCs w:val="16"/>
      </w:rPr>
      <w:t xml:space="preserve"> – 201</w:t>
    </w:r>
    <w:r w:rsidR="00CC1AC9">
      <w:rPr>
        <w:rStyle w:val="ZpatChar"/>
        <w:i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2008 – 2017 / 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A009BD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5E" w:rsidRDefault="00CF075E" w:rsidP="00E71A58">
      <w:r>
        <w:separator/>
      </w:r>
    </w:p>
  </w:footnote>
  <w:footnote w:type="continuationSeparator" w:id="0">
    <w:p w:rsidR="00CF075E" w:rsidRDefault="00CF075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02" w:rsidRDefault="000D4A02" w:rsidP="000D4A02">
    <w:pPr>
      <w:pStyle w:val="Zhlav"/>
    </w:pPr>
    <w:r w:rsidRPr="00A50BD4">
      <w:t xml:space="preserve">Demografická ročenka správních obvodů obcí s pověřeným obecním úřadem </w:t>
    </w:r>
  </w:p>
  <w:p w:rsidR="000D4A02" w:rsidRPr="003C31BE" w:rsidRDefault="000D4A02" w:rsidP="000D4A02">
    <w:pPr>
      <w:pStyle w:val="Zhlav"/>
      <w:rPr>
        <w:i/>
        <w:lang w:val="en-US"/>
      </w:rPr>
    </w:pPr>
    <w:r w:rsidRPr="00A50BD4">
      <w:rPr>
        <w:i/>
        <w:lang w:val="en-US"/>
      </w:rPr>
      <w:t>Demographic Yearbook of Administrative Districts of Municipalities with Authorized Municipal Authority</w:t>
    </w:r>
  </w:p>
  <w:p w:rsidR="00284876" w:rsidRPr="00DE6C8F" w:rsidRDefault="00284876" w:rsidP="00DE6C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F" w:rsidRDefault="00DE6C8F" w:rsidP="00DE6C8F">
    <w:pPr>
      <w:pStyle w:val="Zhlav"/>
    </w:pPr>
    <w:r w:rsidRPr="00E97C22">
      <w:t>Demografická ročenka krajů</w:t>
    </w:r>
  </w:p>
  <w:p w:rsidR="00DE6C8F" w:rsidRPr="003C31BE" w:rsidRDefault="00DE6C8F" w:rsidP="00DE6C8F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:rsidR="00284876" w:rsidRPr="00DE6C8F" w:rsidRDefault="00284876" w:rsidP="00DE6C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1BF7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97E88"/>
    <w:rsid w:val="000A1183"/>
    <w:rsid w:val="000A256D"/>
    <w:rsid w:val="000A3A2C"/>
    <w:rsid w:val="000A7ED2"/>
    <w:rsid w:val="000C0F8E"/>
    <w:rsid w:val="000C3408"/>
    <w:rsid w:val="000C6AFD"/>
    <w:rsid w:val="000D4A02"/>
    <w:rsid w:val="000D5637"/>
    <w:rsid w:val="000D7B5A"/>
    <w:rsid w:val="000E6FBD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2BCE"/>
    <w:rsid w:val="001F4597"/>
    <w:rsid w:val="002118B9"/>
    <w:rsid w:val="00213C0A"/>
    <w:rsid w:val="00217C5B"/>
    <w:rsid w:val="00217CE5"/>
    <w:rsid w:val="0022139E"/>
    <w:rsid w:val="002252E0"/>
    <w:rsid w:val="002255F6"/>
    <w:rsid w:val="00226348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32F9"/>
    <w:rsid w:val="004662A0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2463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66407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505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3739"/>
    <w:rsid w:val="009E5DDB"/>
    <w:rsid w:val="009F4754"/>
    <w:rsid w:val="009F4CA7"/>
    <w:rsid w:val="00A009BD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1AC9"/>
    <w:rsid w:val="00CC2E7D"/>
    <w:rsid w:val="00CD10A5"/>
    <w:rsid w:val="00CD2076"/>
    <w:rsid w:val="00CE670B"/>
    <w:rsid w:val="00CF075E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DF5AD5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1138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E080E4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1AFFC-0BE3-4C23-A184-4950F4B8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29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9</cp:revision>
  <cp:lastPrinted>2018-05-11T09:05:00Z</cp:lastPrinted>
  <dcterms:created xsi:type="dcterms:W3CDTF">2018-06-04T07:30:00Z</dcterms:created>
  <dcterms:modified xsi:type="dcterms:W3CDTF">2019-01-04T12:25:00Z</dcterms:modified>
</cp:coreProperties>
</file>