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E75E09" w:rsidP="00774BEF">
      <w:pPr>
        <w:pStyle w:val="Datum"/>
        <w:spacing w:line="240" w:lineRule="auto"/>
      </w:pPr>
      <w:r>
        <w:t>6</w:t>
      </w:r>
      <w:r w:rsidR="00742DB5">
        <w:t>. srpna</w:t>
      </w:r>
      <w:r w:rsidR="00DD17D9">
        <w:t xml:space="preserve">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FE5077" w:rsidRDefault="00E75E09" w:rsidP="00774BEF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Blíží se další Minisčítání</w:t>
      </w:r>
    </w:p>
    <w:p w:rsidR="00D629A3" w:rsidRDefault="00D629A3" w:rsidP="00774BEF">
      <w:pPr>
        <w:spacing w:line="240" w:lineRule="auto"/>
        <w:ind w:right="-143"/>
        <w:jc w:val="left"/>
        <w:rPr>
          <w:b/>
        </w:rPr>
      </w:pPr>
    </w:p>
    <w:p w:rsidR="00A3564B" w:rsidRDefault="00A3564B" w:rsidP="00A3564B">
      <w:pPr>
        <w:spacing w:line="240" w:lineRule="auto"/>
        <w:ind w:right="-143"/>
        <w:jc w:val="left"/>
        <w:rPr>
          <w:b/>
        </w:rPr>
      </w:pPr>
      <w:r>
        <w:rPr>
          <w:b/>
        </w:rPr>
        <w:t>Č</w:t>
      </w:r>
      <w:r w:rsidR="008F6600">
        <w:rPr>
          <w:b/>
        </w:rPr>
        <w:t xml:space="preserve">eský statistický úřad </w:t>
      </w:r>
      <w:r>
        <w:rPr>
          <w:b/>
        </w:rPr>
        <w:t>v</w:t>
      </w:r>
      <w:r w:rsidR="002E0153">
        <w:rPr>
          <w:b/>
        </w:rPr>
        <w:t xml:space="preserve"> září </w:t>
      </w:r>
      <w:r w:rsidR="009046AC">
        <w:rPr>
          <w:b/>
        </w:rPr>
        <w:t xml:space="preserve">odstartuje nový ročník Minisčítání. </w:t>
      </w:r>
      <w:r>
        <w:rPr>
          <w:b/>
        </w:rPr>
        <w:t>C</w:t>
      </w:r>
      <w:r w:rsidR="009046AC">
        <w:rPr>
          <w:b/>
        </w:rPr>
        <w:t>íl</w:t>
      </w:r>
      <w:r>
        <w:rPr>
          <w:b/>
        </w:rPr>
        <w:t>em je zvýšit povědomí mládeže o </w:t>
      </w:r>
      <w:r w:rsidR="009046AC">
        <w:rPr>
          <w:b/>
        </w:rPr>
        <w:t>statistice.</w:t>
      </w:r>
      <w:r w:rsidR="00C25948">
        <w:rPr>
          <w:b/>
        </w:rPr>
        <w:t xml:space="preserve"> V každém kraji vyhrává jedna školní třída.</w:t>
      </w:r>
    </w:p>
    <w:p w:rsidR="00A3564B" w:rsidRDefault="00A3564B" w:rsidP="00A3564B">
      <w:pPr>
        <w:spacing w:line="240" w:lineRule="auto"/>
        <w:ind w:right="-143"/>
        <w:jc w:val="left"/>
        <w:rPr>
          <w:b/>
        </w:rPr>
      </w:pPr>
    </w:p>
    <w:p w:rsidR="00A3564B" w:rsidRDefault="009F1944" w:rsidP="00A3564B">
      <w:pPr>
        <w:spacing w:line="240" w:lineRule="auto"/>
        <w:ind w:right="-143"/>
        <w:jc w:val="left"/>
      </w:pPr>
      <w:r w:rsidRPr="009F1944">
        <w:rPr>
          <w:i/>
        </w:rPr>
        <w:t>„</w:t>
      </w:r>
      <w:r w:rsidR="008F6600">
        <w:rPr>
          <w:i/>
        </w:rPr>
        <w:t xml:space="preserve">Do Minisčítání se naposledy zapojilo 30 tisíc žáků a studentů. Jde o velmi úspěšný projekt, který nabízí </w:t>
      </w:r>
      <w:r w:rsidR="00A3564B" w:rsidRPr="009F1944">
        <w:rPr>
          <w:i/>
        </w:rPr>
        <w:t xml:space="preserve">unikátní </w:t>
      </w:r>
      <w:r w:rsidRPr="009F1944">
        <w:rPr>
          <w:i/>
        </w:rPr>
        <w:t xml:space="preserve">informace </w:t>
      </w:r>
      <w:r w:rsidR="00A3564B" w:rsidRPr="009F1944">
        <w:rPr>
          <w:i/>
        </w:rPr>
        <w:t xml:space="preserve">o postojích a chování </w:t>
      </w:r>
      <w:r w:rsidRPr="009F1944">
        <w:rPr>
          <w:i/>
        </w:rPr>
        <w:t>mládeže</w:t>
      </w:r>
      <w:r w:rsidR="00A3564B" w:rsidRPr="009F1944">
        <w:rPr>
          <w:i/>
        </w:rPr>
        <w:t>.</w:t>
      </w:r>
      <w:r w:rsidRPr="009F1944">
        <w:rPr>
          <w:i/>
        </w:rPr>
        <w:t xml:space="preserve"> Zároveň je jakýmsi tréninkem na sčítání lidu, které proběhne v roce 2021,“</w:t>
      </w:r>
      <w:r>
        <w:t xml:space="preserve"> popisuje předseda ČSÚ Marek Rojíček.</w:t>
      </w:r>
    </w:p>
    <w:p w:rsidR="002E0153" w:rsidRDefault="002E0153" w:rsidP="00A3564B">
      <w:pPr>
        <w:spacing w:line="240" w:lineRule="auto"/>
        <w:ind w:right="-143"/>
        <w:jc w:val="left"/>
      </w:pPr>
    </w:p>
    <w:p w:rsidR="00C25948" w:rsidRDefault="002E0153" w:rsidP="000E4023">
      <w:pPr>
        <w:spacing w:line="240" w:lineRule="auto"/>
        <w:ind w:right="-285"/>
        <w:jc w:val="left"/>
      </w:pPr>
      <w:r>
        <w:t xml:space="preserve">Minisčítání je určeno pro žáky 4. až 9. </w:t>
      </w:r>
      <w:r w:rsidR="00065638">
        <w:t>t</w:t>
      </w:r>
      <w:r>
        <w:t>říd</w:t>
      </w:r>
      <w:r w:rsidR="00065638">
        <w:t xml:space="preserve"> </w:t>
      </w:r>
      <w:r w:rsidR="000E4023">
        <w:t xml:space="preserve">základních škol </w:t>
      </w:r>
      <w:r>
        <w:t xml:space="preserve">a pro studenty nižších ročníků víceletých gymnázií. </w:t>
      </w:r>
      <w:r w:rsidR="00AE16A0">
        <w:t>Koná se u</w:t>
      </w:r>
      <w:r>
        <w:t>ž počtvrté. Naposledy proběhlo v roce 2015</w:t>
      </w:r>
      <w:r w:rsidR="00C25948">
        <w:t xml:space="preserve">, kdy se do něj </w:t>
      </w:r>
      <w:r>
        <w:t>zapojilo 1</w:t>
      </w:r>
      <w:r w:rsidR="00AE68B4">
        <w:t xml:space="preserve"> </w:t>
      </w:r>
      <w:r>
        <w:t>783 tříd z 614 škol.</w:t>
      </w:r>
      <w:r w:rsidR="00C25948">
        <w:t xml:space="preserve"> Tento projekt získal třetí místo v </w:t>
      </w:r>
      <w:r w:rsidR="00C25948" w:rsidRPr="00C25948">
        <w:t>hodnocení odborné poroty</w:t>
      </w:r>
      <w:r w:rsidR="00C25948">
        <w:t xml:space="preserve"> v soutěži </w:t>
      </w:r>
      <w:proofErr w:type="spellStart"/>
      <w:r w:rsidR="00C25948">
        <w:t>Eduína</w:t>
      </w:r>
      <w:proofErr w:type="spellEnd"/>
      <w:r w:rsidR="000E4023">
        <w:t> </w:t>
      </w:r>
      <w:r w:rsidR="00065638">
        <w:t>2015</w:t>
      </w:r>
      <w:r w:rsidR="00C25948">
        <w:t>.</w:t>
      </w:r>
    </w:p>
    <w:p w:rsidR="00C25948" w:rsidRDefault="00C25948" w:rsidP="00A3564B">
      <w:pPr>
        <w:spacing w:line="240" w:lineRule="auto"/>
        <w:ind w:right="-143"/>
        <w:jc w:val="left"/>
      </w:pPr>
    </w:p>
    <w:p w:rsidR="00D17750" w:rsidRDefault="00C25948" w:rsidP="00C25948">
      <w:pPr>
        <w:spacing w:line="240" w:lineRule="auto"/>
        <w:ind w:right="-143"/>
        <w:jc w:val="left"/>
      </w:pPr>
      <w:r>
        <w:t xml:space="preserve">Nový ročník </w:t>
      </w:r>
      <w:r w:rsidRPr="002E0153">
        <w:t xml:space="preserve">Minisčítání </w:t>
      </w:r>
      <w:r>
        <w:t xml:space="preserve">začne </w:t>
      </w:r>
      <w:r w:rsidR="0030521A" w:rsidRPr="0030521A">
        <w:t>3. září</w:t>
      </w:r>
      <w:r>
        <w:t xml:space="preserve">, a to </w:t>
      </w:r>
      <w:r w:rsidR="00AE16A0">
        <w:t>bezplatnou registrací škol</w:t>
      </w:r>
      <w:r>
        <w:t xml:space="preserve">. </w:t>
      </w:r>
      <w:r w:rsidRPr="002E0153">
        <w:t xml:space="preserve">Od 1. října </w:t>
      </w:r>
      <w:r>
        <w:t xml:space="preserve">do </w:t>
      </w:r>
      <w:r w:rsidR="000E4023">
        <w:t xml:space="preserve">16. </w:t>
      </w:r>
      <w:r w:rsidR="00421E25">
        <w:t xml:space="preserve">listopadu </w:t>
      </w:r>
      <w:r w:rsidRPr="002E0153">
        <w:t xml:space="preserve">pak </w:t>
      </w:r>
      <w:r>
        <w:t xml:space="preserve">budou moci </w:t>
      </w:r>
      <w:r w:rsidRPr="002E0153">
        <w:t xml:space="preserve">žáci a studenti </w:t>
      </w:r>
      <w:r>
        <w:t xml:space="preserve">vyplňovat </w:t>
      </w:r>
      <w:proofErr w:type="spellStart"/>
      <w:r>
        <w:t>on</w:t>
      </w:r>
      <w:proofErr w:type="spellEnd"/>
      <w:r>
        <w:noBreakHyphen/>
      </w:r>
      <w:r w:rsidRPr="002E0153">
        <w:t>line dotazník</w:t>
      </w:r>
      <w:r w:rsidR="00D17750">
        <w:t xml:space="preserve"> na webu </w:t>
      </w:r>
      <w:hyperlink r:id="rId8" w:history="1">
        <w:r w:rsidR="00D17750" w:rsidRPr="006B0B89">
          <w:rPr>
            <w:rStyle w:val="Hypertextovodkaz"/>
          </w:rPr>
          <w:t>www.miniscitani.cz</w:t>
        </w:r>
      </w:hyperlink>
      <w:r w:rsidR="00D17750">
        <w:t>.</w:t>
      </w:r>
    </w:p>
    <w:p w:rsidR="002E0153" w:rsidRDefault="002E0153" w:rsidP="00A3564B">
      <w:pPr>
        <w:spacing w:line="240" w:lineRule="auto"/>
        <w:ind w:right="-143"/>
        <w:jc w:val="left"/>
      </w:pPr>
    </w:p>
    <w:p w:rsidR="002E0153" w:rsidRPr="00BF4694" w:rsidRDefault="00BF4694" w:rsidP="00A3564B">
      <w:pPr>
        <w:spacing w:line="240" w:lineRule="auto"/>
        <w:ind w:right="-143"/>
        <w:jc w:val="left"/>
        <w:rPr>
          <w:i/>
        </w:rPr>
      </w:pPr>
      <w:r w:rsidRPr="00BF4694">
        <w:rPr>
          <w:i/>
        </w:rPr>
        <w:t>„</w:t>
      </w:r>
      <w:r>
        <w:rPr>
          <w:i/>
        </w:rPr>
        <w:t xml:space="preserve">Dotazník obsahuje otázky týkající se </w:t>
      </w:r>
      <w:r w:rsidR="00C25948" w:rsidRPr="00BF4694">
        <w:rPr>
          <w:i/>
        </w:rPr>
        <w:t xml:space="preserve">např. </w:t>
      </w:r>
      <w:r w:rsidR="00D17750" w:rsidRPr="00BF4694">
        <w:rPr>
          <w:i/>
        </w:rPr>
        <w:t xml:space="preserve">stravy ve školních jídelnách, </w:t>
      </w:r>
      <w:r w:rsidR="002E0153" w:rsidRPr="00BF4694">
        <w:rPr>
          <w:i/>
        </w:rPr>
        <w:t xml:space="preserve">používání moderních technologií </w:t>
      </w:r>
      <w:r w:rsidR="00D17750" w:rsidRPr="00BF4694">
        <w:rPr>
          <w:i/>
        </w:rPr>
        <w:t xml:space="preserve">a sociálních sítí nebo čištění zubů. </w:t>
      </w:r>
      <w:r w:rsidR="002E0153" w:rsidRPr="00BF4694">
        <w:rPr>
          <w:i/>
        </w:rPr>
        <w:t xml:space="preserve">Výsledky </w:t>
      </w:r>
      <w:r w:rsidR="00D17750" w:rsidRPr="00BF4694">
        <w:rPr>
          <w:i/>
        </w:rPr>
        <w:t xml:space="preserve">žákům </w:t>
      </w:r>
      <w:r w:rsidR="002E0153" w:rsidRPr="00BF4694">
        <w:rPr>
          <w:i/>
        </w:rPr>
        <w:t xml:space="preserve">umožní </w:t>
      </w:r>
      <w:r w:rsidR="00C25948" w:rsidRPr="00BF4694">
        <w:rPr>
          <w:i/>
        </w:rPr>
        <w:t xml:space="preserve">přehledné </w:t>
      </w:r>
      <w:r w:rsidR="002E0153" w:rsidRPr="00BF4694">
        <w:rPr>
          <w:i/>
        </w:rPr>
        <w:t>srovn</w:t>
      </w:r>
      <w:r w:rsidR="00C25948" w:rsidRPr="00BF4694">
        <w:rPr>
          <w:i/>
        </w:rPr>
        <w:t>ání s ostatními třídami, š</w:t>
      </w:r>
      <w:r w:rsidR="002E0153" w:rsidRPr="00BF4694">
        <w:rPr>
          <w:i/>
        </w:rPr>
        <w:t>kolami, kraji či </w:t>
      </w:r>
      <w:r w:rsidR="00C25948" w:rsidRPr="00BF4694">
        <w:rPr>
          <w:i/>
        </w:rPr>
        <w:t>s </w:t>
      </w:r>
      <w:r w:rsidR="002E0153" w:rsidRPr="00BF4694">
        <w:rPr>
          <w:i/>
        </w:rPr>
        <w:t>celorepublikovým průměrem.</w:t>
      </w:r>
      <w:r w:rsidR="00AE16A0" w:rsidRPr="00BF4694">
        <w:rPr>
          <w:i/>
        </w:rPr>
        <w:t xml:space="preserve"> Učitelé je také mohou využít k výuce statistiky v hodinách matematiky nebo občanské nauky</w:t>
      </w:r>
      <w:r w:rsidRPr="00BF4694">
        <w:rPr>
          <w:i/>
        </w:rPr>
        <w:t>,“</w:t>
      </w:r>
      <w:r>
        <w:t xml:space="preserve"> doplňuje Marek Rojíček</w:t>
      </w:r>
      <w:r w:rsidR="00AE16A0">
        <w:t>.</w:t>
      </w:r>
    </w:p>
    <w:p w:rsidR="002E0153" w:rsidRDefault="002E0153" w:rsidP="00A3564B">
      <w:pPr>
        <w:spacing w:line="240" w:lineRule="auto"/>
        <w:ind w:right="-143"/>
        <w:jc w:val="left"/>
      </w:pPr>
    </w:p>
    <w:p w:rsidR="00A3564B" w:rsidRDefault="002E0153" w:rsidP="00A3564B">
      <w:pPr>
        <w:spacing w:line="240" w:lineRule="auto"/>
        <w:ind w:right="-143"/>
        <w:jc w:val="left"/>
      </w:pPr>
      <w:r>
        <w:t>ČSÚ v</w:t>
      </w:r>
      <w:r w:rsidR="00A3564B">
        <w:t xml:space="preserve">e spolupráci s Českou asociací science center </w:t>
      </w:r>
      <w:r>
        <w:t xml:space="preserve">pro letošek </w:t>
      </w:r>
      <w:r w:rsidR="00A3564B">
        <w:t>rozšířil paletu výher i počet výherců</w:t>
      </w:r>
      <w:r>
        <w:t xml:space="preserve"> Minisčítání</w:t>
      </w:r>
      <w:r w:rsidR="00A3564B">
        <w:t>. Z</w:t>
      </w:r>
      <w:r w:rsidR="00421E25">
        <w:t xml:space="preserve">e zúčastněných tříd </w:t>
      </w:r>
      <w:r w:rsidR="00A3564B">
        <w:t xml:space="preserve"> </w:t>
      </w:r>
      <w:r w:rsidR="000E4023">
        <w:t xml:space="preserve">bude </w:t>
      </w:r>
      <w:r w:rsidR="00A3564B">
        <w:t xml:space="preserve">z </w:t>
      </w:r>
      <w:r w:rsidR="000E4023">
        <w:t>k</w:t>
      </w:r>
      <w:r w:rsidR="00A3564B">
        <w:t>aždého kraje</w:t>
      </w:r>
      <w:r w:rsidR="000E4023">
        <w:t xml:space="preserve"> vylosována</w:t>
      </w:r>
      <w:r w:rsidR="00A3564B">
        <w:t xml:space="preserve"> jedn</w:t>
      </w:r>
      <w:r w:rsidR="000E4023">
        <w:t>a</w:t>
      </w:r>
      <w:r w:rsidR="00D17750">
        <w:t xml:space="preserve">, která získá vstup do </w:t>
      </w:r>
      <w:proofErr w:type="gramStart"/>
      <w:r>
        <w:t>libovolného</w:t>
      </w:r>
      <w:proofErr w:type="gramEnd"/>
      <w:r>
        <w:t xml:space="preserve"> </w:t>
      </w:r>
      <w:r w:rsidR="00A3564B">
        <w:t>Science centra</w:t>
      </w:r>
      <w:r w:rsidR="00D17750">
        <w:t>.</w:t>
      </w:r>
    </w:p>
    <w:p w:rsidR="00D17750" w:rsidRDefault="00D17750" w:rsidP="00AE16A0">
      <w:pPr>
        <w:spacing w:line="240" w:lineRule="auto"/>
        <w:ind w:right="-143"/>
        <w:jc w:val="left"/>
      </w:pPr>
    </w:p>
    <w:p w:rsidR="00AE16A0" w:rsidRDefault="00AE16A0" w:rsidP="00AE16A0">
      <w:pPr>
        <w:spacing w:line="240" w:lineRule="auto"/>
        <w:ind w:right="-143"/>
        <w:jc w:val="left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22832</wp:posOffset>
            </wp:positionH>
            <wp:positionV relativeFrom="paragraph">
              <wp:posOffset>75510</wp:posOffset>
            </wp:positionV>
            <wp:extent cx="3422438" cy="3108960"/>
            <wp:effectExtent l="19050" t="0" r="6562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336" cy="3108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6A0" w:rsidRDefault="00AE16A0" w:rsidP="00AE16A0">
      <w:pPr>
        <w:spacing w:line="240" w:lineRule="auto"/>
        <w:ind w:right="-143"/>
        <w:jc w:val="left"/>
      </w:pPr>
    </w:p>
    <w:p w:rsidR="00AE16A0" w:rsidRDefault="00AE16A0" w:rsidP="00AE16A0">
      <w:pPr>
        <w:spacing w:line="240" w:lineRule="auto"/>
        <w:ind w:right="-143"/>
        <w:jc w:val="left"/>
      </w:pPr>
    </w:p>
    <w:p w:rsidR="00AE16A0" w:rsidRDefault="00AE16A0" w:rsidP="00AE16A0">
      <w:pPr>
        <w:spacing w:line="240" w:lineRule="auto"/>
        <w:ind w:right="-143"/>
        <w:jc w:val="left"/>
      </w:pPr>
    </w:p>
    <w:p w:rsidR="00AE16A0" w:rsidRDefault="00AE16A0" w:rsidP="00AE16A0">
      <w:pPr>
        <w:spacing w:line="240" w:lineRule="auto"/>
        <w:ind w:right="-143"/>
        <w:jc w:val="left"/>
      </w:pPr>
    </w:p>
    <w:p w:rsidR="00AE16A0" w:rsidRDefault="00AE16A0" w:rsidP="00AE16A0">
      <w:pPr>
        <w:spacing w:line="240" w:lineRule="auto"/>
        <w:ind w:right="-143"/>
        <w:jc w:val="left"/>
      </w:pPr>
    </w:p>
    <w:p w:rsidR="00AE16A0" w:rsidRDefault="00AE16A0" w:rsidP="00AE16A0">
      <w:pPr>
        <w:spacing w:line="240" w:lineRule="auto"/>
        <w:ind w:right="-143"/>
        <w:jc w:val="left"/>
      </w:pPr>
    </w:p>
    <w:p w:rsidR="00AE16A0" w:rsidRDefault="00AE16A0" w:rsidP="00AE16A0">
      <w:pPr>
        <w:spacing w:line="240" w:lineRule="auto"/>
        <w:ind w:right="-143"/>
        <w:jc w:val="left"/>
      </w:pPr>
    </w:p>
    <w:p w:rsidR="00AE16A0" w:rsidRDefault="00AE16A0" w:rsidP="00AE16A0">
      <w:pPr>
        <w:spacing w:line="240" w:lineRule="auto"/>
        <w:ind w:right="-143"/>
        <w:jc w:val="left"/>
      </w:pPr>
    </w:p>
    <w:p w:rsidR="00AE16A0" w:rsidRDefault="00AE16A0" w:rsidP="00AE16A0">
      <w:pPr>
        <w:spacing w:line="240" w:lineRule="auto"/>
        <w:ind w:right="-143"/>
        <w:jc w:val="left"/>
      </w:pPr>
    </w:p>
    <w:p w:rsidR="00AE16A0" w:rsidRDefault="00AE16A0" w:rsidP="00AE16A0">
      <w:pPr>
        <w:spacing w:line="240" w:lineRule="auto"/>
        <w:ind w:right="-143"/>
        <w:jc w:val="left"/>
      </w:pPr>
    </w:p>
    <w:p w:rsidR="00AE16A0" w:rsidRDefault="00AE16A0" w:rsidP="00AE16A0">
      <w:pPr>
        <w:spacing w:line="240" w:lineRule="auto"/>
        <w:ind w:right="-143"/>
        <w:jc w:val="left"/>
      </w:pPr>
    </w:p>
    <w:p w:rsidR="00AE16A0" w:rsidRDefault="00AE16A0" w:rsidP="00AE16A0">
      <w:pPr>
        <w:spacing w:line="240" w:lineRule="auto"/>
        <w:ind w:right="-143"/>
        <w:jc w:val="left"/>
      </w:pPr>
    </w:p>
    <w:p w:rsidR="00AE16A0" w:rsidRDefault="00AE16A0" w:rsidP="00AE16A0">
      <w:pPr>
        <w:spacing w:line="240" w:lineRule="auto"/>
        <w:ind w:right="-143"/>
        <w:jc w:val="left"/>
      </w:pPr>
    </w:p>
    <w:p w:rsidR="00AE16A0" w:rsidRDefault="00AE16A0" w:rsidP="00AE16A0">
      <w:pPr>
        <w:spacing w:line="240" w:lineRule="auto"/>
        <w:ind w:right="-143"/>
        <w:jc w:val="left"/>
      </w:pPr>
    </w:p>
    <w:p w:rsidR="00AE16A0" w:rsidRDefault="00AE16A0" w:rsidP="00AE16A0">
      <w:pPr>
        <w:spacing w:line="240" w:lineRule="auto"/>
        <w:ind w:right="-143"/>
        <w:jc w:val="left"/>
      </w:pPr>
    </w:p>
    <w:p w:rsidR="00AE16A0" w:rsidRDefault="00AE16A0" w:rsidP="00AE16A0">
      <w:pPr>
        <w:spacing w:line="240" w:lineRule="auto"/>
        <w:ind w:right="-143"/>
        <w:jc w:val="left"/>
      </w:pPr>
    </w:p>
    <w:p w:rsidR="00AB0F74" w:rsidRDefault="00AB0F74" w:rsidP="00AB0F74">
      <w:pPr>
        <w:spacing w:line="240" w:lineRule="auto"/>
        <w:ind w:right="-143"/>
        <w:jc w:val="left"/>
      </w:pPr>
    </w:p>
    <w:p w:rsidR="00E75E09" w:rsidRDefault="00E75E09" w:rsidP="00521E7F">
      <w:pPr>
        <w:spacing w:line="240" w:lineRule="auto"/>
        <w:ind w:right="-143"/>
        <w:jc w:val="left"/>
      </w:pPr>
    </w:p>
    <w:p w:rsidR="00E75E09" w:rsidRDefault="00E75E09" w:rsidP="00521E7F">
      <w:pPr>
        <w:spacing w:line="240" w:lineRule="auto"/>
        <w:ind w:right="-143"/>
        <w:jc w:val="left"/>
      </w:pPr>
    </w:p>
    <w:p w:rsidR="00207FDB" w:rsidRDefault="00207FDB" w:rsidP="00521E7F">
      <w:pPr>
        <w:spacing w:line="240" w:lineRule="auto"/>
        <w:ind w:right="-143"/>
        <w:jc w:val="left"/>
      </w:pPr>
    </w:p>
    <w:p w:rsidR="00E75E09" w:rsidRDefault="00E75E09" w:rsidP="00521E7F">
      <w:pPr>
        <w:spacing w:line="240" w:lineRule="auto"/>
        <w:ind w:right="-143"/>
        <w:jc w:val="left"/>
      </w:pPr>
    </w:p>
    <w:p w:rsidR="00E75E09" w:rsidRDefault="00E75E09" w:rsidP="00521E7F">
      <w:pPr>
        <w:spacing w:line="240" w:lineRule="auto"/>
        <w:ind w:right="-143"/>
        <w:jc w:val="left"/>
      </w:pPr>
    </w:p>
    <w:p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782E90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774BE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  <w:proofErr w:type="gramEnd"/>
    </w:p>
    <w:p w:rsidR="00DD17D9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3C2C5A" w:rsidRPr="003C2C5A">
        <w:rPr>
          <w:rFonts w:cs="Arial"/>
        </w:rPr>
        <w:t>petra.bacova@czso.cz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DD17D9" w:rsidRPr="004920AD" w:rsidSect="00D17750">
      <w:headerReference w:type="default" r:id="rId10"/>
      <w:footerReference w:type="default" r:id="rId11"/>
      <w:pgSz w:w="11907" w:h="16839" w:code="9"/>
      <w:pgMar w:top="2804" w:right="1418" w:bottom="1134" w:left="1985" w:header="720" w:footer="10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8F6" w:rsidRDefault="004718F6" w:rsidP="00BA6370">
      <w:r>
        <w:separator/>
      </w:r>
    </w:p>
  </w:endnote>
  <w:endnote w:type="continuationSeparator" w:id="0">
    <w:p w:rsidR="004718F6" w:rsidRDefault="004718F6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F3471">
    <w:pPr>
      <w:pStyle w:val="Zpat"/>
    </w:pP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8e-5mm;mso-wrap-distance-bottom:-8e-5mm;mso-position-horizontal-relative:page;mso-position-vertical-relative:page;mso-width-relative:margin;mso-height-relative:margin" from="97.8pt,778.85pt" to="525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45pt;margin-top:782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4F3471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4F3471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AE68B4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4F3471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8F6" w:rsidRDefault="004718F6" w:rsidP="00BA6370">
      <w:r>
        <w:separator/>
      </w:r>
    </w:p>
  </w:footnote>
  <w:footnote w:type="continuationSeparator" w:id="0">
    <w:p w:rsidR="004718F6" w:rsidRDefault="004718F6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F3471">
    <w:pPr>
      <w:pStyle w:val="Zhlav"/>
    </w:pPr>
    <w:r>
      <w:rPr>
        <w:noProof/>
        <w:lang w:eastAsia="cs-CZ"/>
      </w:rPr>
      <w:pict>
        <v:group id="Group 3" o:spid="_x0000_s2051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t/eX0AAEZ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">
          <v:rect id="Rectangle 4" o:spid="_x0000_s2052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5" o:spid="_x0000_s2053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rect id="Rectangle 6" o:spid="_x0000_s2054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<v:shape id="Freeform 7" o:spid="_x0000_s205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2056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2057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2058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<v:shape id="Freeform 11" o:spid="_x0000_s2059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206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8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06B68"/>
    <w:rsid w:val="00022B99"/>
    <w:rsid w:val="0002468C"/>
    <w:rsid w:val="000261D6"/>
    <w:rsid w:val="00027576"/>
    <w:rsid w:val="00032EC3"/>
    <w:rsid w:val="000376B5"/>
    <w:rsid w:val="00043BF4"/>
    <w:rsid w:val="00062F27"/>
    <w:rsid w:val="00065638"/>
    <w:rsid w:val="00076BD5"/>
    <w:rsid w:val="00080F62"/>
    <w:rsid w:val="00082E4E"/>
    <w:rsid w:val="000842D2"/>
    <w:rsid w:val="000843A5"/>
    <w:rsid w:val="00091728"/>
    <w:rsid w:val="00093043"/>
    <w:rsid w:val="000967DC"/>
    <w:rsid w:val="000A3C58"/>
    <w:rsid w:val="000B6F63"/>
    <w:rsid w:val="000C435D"/>
    <w:rsid w:val="000D0056"/>
    <w:rsid w:val="000D30AD"/>
    <w:rsid w:val="000D7EDB"/>
    <w:rsid w:val="000E2451"/>
    <w:rsid w:val="000E30A3"/>
    <w:rsid w:val="000E4023"/>
    <w:rsid w:val="000E5141"/>
    <w:rsid w:val="000F09D5"/>
    <w:rsid w:val="000F38FF"/>
    <w:rsid w:val="00100D57"/>
    <w:rsid w:val="0010238D"/>
    <w:rsid w:val="00104901"/>
    <w:rsid w:val="00107E71"/>
    <w:rsid w:val="00113270"/>
    <w:rsid w:val="00115DF3"/>
    <w:rsid w:val="00121FD0"/>
    <w:rsid w:val="00122967"/>
    <w:rsid w:val="00123CFD"/>
    <w:rsid w:val="0012616E"/>
    <w:rsid w:val="00130425"/>
    <w:rsid w:val="00136B06"/>
    <w:rsid w:val="001404AB"/>
    <w:rsid w:val="00146745"/>
    <w:rsid w:val="00147478"/>
    <w:rsid w:val="001523B7"/>
    <w:rsid w:val="00153264"/>
    <w:rsid w:val="0015539D"/>
    <w:rsid w:val="0015703B"/>
    <w:rsid w:val="00160B93"/>
    <w:rsid w:val="001630AF"/>
    <w:rsid w:val="001658A9"/>
    <w:rsid w:val="0017087D"/>
    <w:rsid w:val="0017231D"/>
    <w:rsid w:val="00174B89"/>
    <w:rsid w:val="001776E2"/>
    <w:rsid w:val="001810DC"/>
    <w:rsid w:val="00183C7E"/>
    <w:rsid w:val="00185A19"/>
    <w:rsid w:val="00187429"/>
    <w:rsid w:val="00190090"/>
    <w:rsid w:val="00191EC0"/>
    <w:rsid w:val="00192DEF"/>
    <w:rsid w:val="001958F0"/>
    <w:rsid w:val="001970F2"/>
    <w:rsid w:val="001A59BF"/>
    <w:rsid w:val="001B3045"/>
    <w:rsid w:val="001B607F"/>
    <w:rsid w:val="001C0D61"/>
    <w:rsid w:val="001C1A0E"/>
    <w:rsid w:val="001D369A"/>
    <w:rsid w:val="001D40FB"/>
    <w:rsid w:val="001E2055"/>
    <w:rsid w:val="001E3BEC"/>
    <w:rsid w:val="001F3679"/>
    <w:rsid w:val="001F36AA"/>
    <w:rsid w:val="002070FB"/>
    <w:rsid w:val="00207FDB"/>
    <w:rsid w:val="002110E6"/>
    <w:rsid w:val="00212A31"/>
    <w:rsid w:val="00213729"/>
    <w:rsid w:val="00214C8B"/>
    <w:rsid w:val="0021709D"/>
    <w:rsid w:val="002222AD"/>
    <w:rsid w:val="002272A6"/>
    <w:rsid w:val="00227B17"/>
    <w:rsid w:val="00232D8F"/>
    <w:rsid w:val="0023519D"/>
    <w:rsid w:val="00237462"/>
    <w:rsid w:val="002406FA"/>
    <w:rsid w:val="00243ED6"/>
    <w:rsid w:val="002460EA"/>
    <w:rsid w:val="00260C48"/>
    <w:rsid w:val="00262B08"/>
    <w:rsid w:val="00267514"/>
    <w:rsid w:val="0027080C"/>
    <w:rsid w:val="00274A09"/>
    <w:rsid w:val="00274D2C"/>
    <w:rsid w:val="0027681F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D0F29"/>
    <w:rsid w:val="002D6A6C"/>
    <w:rsid w:val="002E0153"/>
    <w:rsid w:val="002E3116"/>
    <w:rsid w:val="002E335F"/>
    <w:rsid w:val="002F02B9"/>
    <w:rsid w:val="002F285A"/>
    <w:rsid w:val="002F59FB"/>
    <w:rsid w:val="003048EE"/>
    <w:rsid w:val="0030521A"/>
    <w:rsid w:val="003065B2"/>
    <w:rsid w:val="0031024D"/>
    <w:rsid w:val="00311BAF"/>
    <w:rsid w:val="00313447"/>
    <w:rsid w:val="00313C58"/>
    <w:rsid w:val="00322412"/>
    <w:rsid w:val="00325734"/>
    <w:rsid w:val="003301A3"/>
    <w:rsid w:val="0033272A"/>
    <w:rsid w:val="00334760"/>
    <w:rsid w:val="003356CB"/>
    <w:rsid w:val="00336562"/>
    <w:rsid w:val="0033666D"/>
    <w:rsid w:val="00340B05"/>
    <w:rsid w:val="00342C94"/>
    <w:rsid w:val="003437B8"/>
    <w:rsid w:val="0034518B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53A9"/>
    <w:rsid w:val="0038715C"/>
    <w:rsid w:val="00393963"/>
    <w:rsid w:val="00397580"/>
    <w:rsid w:val="003A150D"/>
    <w:rsid w:val="003A1794"/>
    <w:rsid w:val="003A45C8"/>
    <w:rsid w:val="003B065D"/>
    <w:rsid w:val="003B119F"/>
    <w:rsid w:val="003B6C6C"/>
    <w:rsid w:val="003C088E"/>
    <w:rsid w:val="003C209F"/>
    <w:rsid w:val="003C2C5A"/>
    <w:rsid w:val="003C2D9D"/>
    <w:rsid w:val="003C2DCF"/>
    <w:rsid w:val="003C7FE7"/>
    <w:rsid w:val="003D02AA"/>
    <w:rsid w:val="003D0499"/>
    <w:rsid w:val="003D4B0A"/>
    <w:rsid w:val="003E3132"/>
    <w:rsid w:val="003F4B46"/>
    <w:rsid w:val="003F526A"/>
    <w:rsid w:val="00400898"/>
    <w:rsid w:val="00405244"/>
    <w:rsid w:val="00407934"/>
    <w:rsid w:val="004109D9"/>
    <w:rsid w:val="00413A9D"/>
    <w:rsid w:val="00420D85"/>
    <w:rsid w:val="00421E25"/>
    <w:rsid w:val="004239A2"/>
    <w:rsid w:val="004244A8"/>
    <w:rsid w:val="00430C5D"/>
    <w:rsid w:val="0043555E"/>
    <w:rsid w:val="00436E16"/>
    <w:rsid w:val="004431E5"/>
    <w:rsid w:val="004436EE"/>
    <w:rsid w:val="004443F6"/>
    <w:rsid w:val="004508DA"/>
    <w:rsid w:val="00451C08"/>
    <w:rsid w:val="0045547F"/>
    <w:rsid w:val="00456583"/>
    <w:rsid w:val="00465D53"/>
    <w:rsid w:val="004718F6"/>
    <w:rsid w:val="00472471"/>
    <w:rsid w:val="00472DC5"/>
    <w:rsid w:val="00473F0B"/>
    <w:rsid w:val="004779D5"/>
    <w:rsid w:val="00483965"/>
    <w:rsid w:val="004920AD"/>
    <w:rsid w:val="00496B8F"/>
    <w:rsid w:val="004A76F2"/>
    <w:rsid w:val="004C6A59"/>
    <w:rsid w:val="004D05B3"/>
    <w:rsid w:val="004D588F"/>
    <w:rsid w:val="004E0BCD"/>
    <w:rsid w:val="004E479E"/>
    <w:rsid w:val="004E4A38"/>
    <w:rsid w:val="004E583B"/>
    <w:rsid w:val="004E5C93"/>
    <w:rsid w:val="004F3418"/>
    <w:rsid w:val="004F3471"/>
    <w:rsid w:val="004F78E6"/>
    <w:rsid w:val="00512D99"/>
    <w:rsid w:val="005208D1"/>
    <w:rsid w:val="00521057"/>
    <w:rsid w:val="00521E7F"/>
    <w:rsid w:val="005306A4"/>
    <w:rsid w:val="00531DBB"/>
    <w:rsid w:val="00533F59"/>
    <w:rsid w:val="0053587A"/>
    <w:rsid w:val="00547693"/>
    <w:rsid w:val="005500E6"/>
    <w:rsid w:val="00550AD9"/>
    <w:rsid w:val="005514B9"/>
    <w:rsid w:val="00555779"/>
    <w:rsid w:val="0055648E"/>
    <w:rsid w:val="005615D2"/>
    <w:rsid w:val="005732A0"/>
    <w:rsid w:val="005740AB"/>
    <w:rsid w:val="005748DB"/>
    <w:rsid w:val="00583DB7"/>
    <w:rsid w:val="0059449B"/>
    <w:rsid w:val="005A3D83"/>
    <w:rsid w:val="005B12E4"/>
    <w:rsid w:val="005B5C4C"/>
    <w:rsid w:val="005C75C1"/>
    <w:rsid w:val="005D0602"/>
    <w:rsid w:val="005D6887"/>
    <w:rsid w:val="005D6CF1"/>
    <w:rsid w:val="005F0D5C"/>
    <w:rsid w:val="005F185F"/>
    <w:rsid w:val="005F699D"/>
    <w:rsid w:val="005F79FB"/>
    <w:rsid w:val="005F7B20"/>
    <w:rsid w:val="006042F5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4139A"/>
    <w:rsid w:val="0064360A"/>
    <w:rsid w:val="006458A1"/>
    <w:rsid w:val="00645F97"/>
    <w:rsid w:val="0064623D"/>
    <w:rsid w:val="00647E0E"/>
    <w:rsid w:val="00661B2F"/>
    <w:rsid w:val="00661C94"/>
    <w:rsid w:val="00663718"/>
    <w:rsid w:val="00664790"/>
    <w:rsid w:val="00671825"/>
    <w:rsid w:val="00673584"/>
    <w:rsid w:val="00673CDC"/>
    <w:rsid w:val="00675D16"/>
    <w:rsid w:val="00683B0D"/>
    <w:rsid w:val="00690682"/>
    <w:rsid w:val="00694066"/>
    <w:rsid w:val="006976B8"/>
    <w:rsid w:val="006A37ED"/>
    <w:rsid w:val="006A4B44"/>
    <w:rsid w:val="006A4ECD"/>
    <w:rsid w:val="006B76B5"/>
    <w:rsid w:val="006C1109"/>
    <w:rsid w:val="006C4B0A"/>
    <w:rsid w:val="006C7BA8"/>
    <w:rsid w:val="006D0887"/>
    <w:rsid w:val="006D6924"/>
    <w:rsid w:val="006D6CC9"/>
    <w:rsid w:val="006E024F"/>
    <w:rsid w:val="006E0D0D"/>
    <w:rsid w:val="006E2580"/>
    <w:rsid w:val="006E2608"/>
    <w:rsid w:val="006E4E81"/>
    <w:rsid w:val="006F4097"/>
    <w:rsid w:val="00702B1C"/>
    <w:rsid w:val="00707F7D"/>
    <w:rsid w:val="00713362"/>
    <w:rsid w:val="007168C5"/>
    <w:rsid w:val="00717EC5"/>
    <w:rsid w:val="0072140E"/>
    <w:rsid w:val="00723482"/>
    <w:rsid w:val="00731A6C"/>
    <w:rsid w:val="00734A21"/>
    <w:rsid w:val="00737B80"/>
    <w:rsid w:val="00742DB5"/>
    <w:rsid w:val="007466F3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86B95"/>
    <w:rsid w:val="007916AF"/>
    <w:rsid w:val="007938C2"/>
    <w:rsid w:val="00794E30"/>
    <w:rsid w:val="007A2A9D"/>
    <w:rsid w:val="007A57F2"/>
    <w:rsid w:val="007B1333"/>
    <w:rsid w:val="007B773A"/>
    <w:rsid w:val="007C04EB"/>
    <w:rsid w:val="007C073A"/>
    <w:rsid w:val="007C3CF2"/>
    <w:rsid w:val="007C6E10"/>
    <w:rsid w:val="007E49F7"/>
    <w:rsid w:val="007E5892"/>
    <w:rsid w:val="007F4AEB"/>
    <w:rsid w:val="007F75B2"/>
    <w:rsid w:val="0080153B"/>
    <w:rsid w:val="008043C4"/>
    <w:rsid w:val="008103D3"/>
    <w:rsid w:val="00810BE1"/>
    <w:rsid w:val="00813702"/>
    <w:rsid w:val="0081474B"/>
    <w:rsid w:val="008150BD"/>
    <w:rsid w:val="008225C8"/>
    <w:rsid w:val="00822A3C"/>
    <w:rsid w:val="008231D9"/>
    <w:rsid w:val="00823CD1"/>
    <w:rsid w:val="008279AD"/>
    <w:rsid w:val="00831B1B"/>
    <w:rsid w:val="0083483E"/>
    <w:rsid w:val="00845319"/>
    <w:rsid w:val="0085065D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97808"/>
    <w:rsid w:val="00897E6D"/>
    <w:rsid w:val="008A1DFB"/>
    <w:rsid w:val="008A750A"/>
    <w:rsid w:val="008B2A79"/>
    <w:rsid w:val="008B555F"/>
    <w:rsid w:val="008C3015"/>
    <w:rsid w:val="008C384C"/>
    <w:rsid w:val="008C47D3"/>
    <w:rsid w:val="008C5F54"/>
    <w:rsid w:val="008D0F11"/>
    <w:rsid w:val="008D4088"/>
    <w:rsid w:val="008D7EA9"/>
    <w:rsid w:val="008E1032"/>
    <w:rsid w:val="008E4016"/>
    <w:rsid w:val="008E7791"/>
    <w:rsid w:val="008F35B4"/>
    <w:rsid w:val="008F3DEA"/>
    <w:rsid w:val="008F6600"/>
    <w:rsid w:val="008F73B4"/>
    <w:rsid w:val="00900509"/>
    <w:rsid w:val="00900E8C"/>
    <w:rsid w:val="0090115E"/>
    <w:rsid w:val="009024AC"/>
    <w:rsid w:val="0090451E"/>
    <w:rsid w:val="009046AC"/>
    <w:rsid w:val="00907A22"/>
    <w:rsid w:val="00910C82"/>
    <w:rsid w:val="009149AE"/>
    <w:rsid w:val="00915F21"/>
    <w:rsid w:val="00922307"/>
    <w:rsid w:val="009249F7"/>
    <w:rsid w:val="0092781E"/>
    <w:rsid w:val="0093616A"/>
    <w:rsid w:val="0094330D"/>
    <w:rsid w:val="0094402F"/>
    <w:rsid w:val="009473BD"/>
    <w:rsid w:val="009512FD"/>
    <w:rsid w:val="00956773"/>
    <w:rsid w:val="009636F1"/>
    <w:rsid w:val="00964943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A0053"/>
    <w:rsid w:val="009A5FBC"/>
    <w:rsid w:val="009B55B1"/>
    <w:rsid w:val="009D723D"/>
    <w:rsid w:val="009E2ADD"/>
    <w:rsid w:val="009E3F9F"/>
    <w:rsid w:val="009F18D0"/>
    <w:rsid w:val="009F1944"/>
    <w:rsid w:val="009F61A2"/>
    <w:rsid w:val="00A002BC"/>
    <w:rsid w:val="00A006AB"/>
    <w:rsid w:val="00A029DA"/>
    <w:rsid w:val="00A0348A"/>
    <w:rsid w:val="00A05676"/>
    <w:rsid w:val="00A1185E"/>
    <w:rsid w:val="00A3564B"/>
    <w:rsid w:val="00A40559"/>
    <w:rsid w:val="00A4343D"/>
    <w:rsid w:val="00A451F4"/>
    <w:rsid w:val="00A4685B"/>
    <w:rsid w:val="00A502F1"/>
    <w:rsid w:val="00A504E0"/>
    <w:rsid w:val="00A5424C"/>
    <w:rsid w:val="00A56234"/>
    <w:rsid w:val="00A578A4"/>
    <w:rsid w:val="00A65AE5"/>
    <w:rsid w:val="00A70658"/>
    <w:rsid w:val="00A70A83"/>
    <w:rsid w:val="00A72586"/>
    <w:rsid w:val="00A75866"/>
    <w:rsid w:val="00A76DB1"/>
    <w:rsid w:val="00A81EB3"/>
    <w:rsid w:val="00A8368E"/>
    <w:rsid w:val="00A842CF"/>
    <w:rsid w:val="00A944D9"/>
    <w:rsid w:val="00AA039D"/>
    <w:rsid w:val="00AB0F74"/>
    <w:rsid w:val="00AB1E44"/>
    <w:rsid w:val="00AB3F3F"/>
    <w:rsid w:val="00AC2147"/>
    <w:rsid w:val="00AC65E7"/>
    <w:rsid w:val="00AC7E7B"/>
    <w:rsid w:val="00AD0BA3"/>
    <w:rsid w:val="00AD54EB"/>
    <w:rsid w:val="00AE16A0"/>
    <w:rsid w:val="00AE5169"/>
    <w:rsid w:val="00AE66B0"/>
    <w:rsid w:val="00AE68B4"/>
    <w:rsid w:val="00AE6D5B"/>
    <w:rsid w:val="00AF5036"/>
    <w:rsid w:val="00B00C1D"/>
    <w:rsid w:val="00B03E21"/>
    <w:rsid w:val="00B103A4"/>
    <w:rsid w:val="00B1159D"/>
    <w:rsid w:val="00B1281F"/>
    <w:rsid w:val="00B178C1"/>
    <w:rsid w:val="00B315BF"/>
    <w:rsid w:val="00B315DB"/>
    <w:rsid w:val="00B335E8"/>
    <w:rsid w:val="00B3607A"/>
    <w:rsid w:val="00B40B2A"/>
    <w:rsid w:val="00B416B4"/>
    <w:rsid w:val="00B42B40"/>
    <w:rsid w:val="00B458B6"/>
    <w:rsid w:val="00B5757E"/>
    <w:rsid w:val="00B6278D"/>
    <w:rsid w:val="00B63C0E"/>
    <w:rsid w:val="00B649D6"/>
    <w:rsid w:val="00B64BFF"/>
    <w:rsid w:val="00B65058"/>
    <w:rsid w:val="00B70D19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7A8"/>
    <w:rsid w:val="00BB6DFD"/>
    <w:rsid w:val="00BC3F67"/>
    <w:rsid w:val="00BD259E"/>
    <w:rsid w:val="00BE3118"/>
    <w:rsid w:val="00BE4918"/>
    <w:rsid w:val="00BE7524"/>
    <w:rsid w:val="00BF0540"/>
    <w:rsid w:val="00BF2109"/>
    <w:rsid w:val="00BF2912"/>
    <w:rsid w:val="00BF4694"/>
    <w:rsid w:val="00BF4FDF"/>
    <w:rsid w:val="00BF771B"/>
    <w:rsid w:val="00C0647A"/>
    <w:rsid w:val="00C072F9"/>
    <w:rsid w:val="00C109C7"/>
    <w:rsid w:val="00C1130E"/>
    <w:rsid w:val="00C11C3A"/>
    <w:rsid w:val="00C122BC"/>
    <w:rsid w:val="00C170BA"/>
    <w:rsid w:val="00C21E8F"/>
    <w:rsid w:val="00C241F3"/>
    <w:rsid w:val="00C24C3C"/>
    <w:rsid w:val="00C25948"/>
    <w:rsid w:val="00C269D4"/>
    <w:rsid w:val="00C35827"/>
    <w:rsid w:val="00C365A0"/>
    <w:rsid w:val="00C3722E"/>
    <w:rsid w:val="00C4160D"/>
    <w:rsid w:val="00C41F27"/>
    <w:rsid w:val="00C45312"/>
    <w:rsid w:val="00C454D0"/>
    <w:rsid w:val="00C46064"/>
    <w:rsid w:val="00C46ED6"/>
    <w:rsid w:val="00C47418"/>
    <w:rsid w:val="00C5242A"/>
    <w:rsid w:val="00C52466"/>
    <w:rsid w:val="00C5547A"/>
    <w:rsid w:val="00C64A01"/>
    <w:rsid w:val="00C72F02"/>
    <w:rsid w:val="00C75A80"/>
    <w:rsid w:val="00C76101"/>
    <w:rsid w:val="00C774CF"/>
    <w:rsid w:val="00C80081"/>
    <w:rsid w:val="00C81F14"/>
    <w:rsid w:val="00C8406E"/>
    <w:rsid w:val="00C87663"/>
    <w:rsid w:val="00C94F27"/>
    <w:rsid w:val="00CA1C4A"/>
    <w:rsid w:val="00CA5586"/>
    <w:rsid w:val="00CB2709"/>
    <w:rsid w:val="00CB4A18"/>
    <w:rsid w:val="00CB6F89"/>
    <w:rsid w:val="00CC34AA"/>
    <w:rsid w:val="00CC398A"/>
    <w:rsid w:val="00CC644A"/>
    <w:rsid w:val="00CD1478"/>
    <w:rsid w:val="00CD3E4E"/>
    <w:rsid w:val="00CE228C"/>
    <w:rsid w:val="00CF19DC"/>
    <w:rsid w:val="00CF545B"/>
    <w:rsid w:val="00D011D5"/>
    <w:rsid w:val="00D018F0"/>
    <w:rsid w:val="00D05A3F"/>
    <w:rsid w:val="00D123EA"/>
    <w:rsid w:val="00D17750"/>
    <w:rsid w:val="00D23508"/>
    <w:rsid w:val="00D26666"/>
    <w:rsid w:val="00D27074"/>
    <w:rsid w:val="00D27D69"/>
    <w:rsid w:val="00D448C2"/>
    <w:rsid w:val="00D558B8"/>
    <w:rsid w:val="00D629A3"/>
    <w:rsid w:val="00D666C3"/>
    <w:rsid w:val="00D709D9"/>
    <w:rsid w:val="00D76F19"/>
    <w:rsid w:val="00D81A60"/>
    <w:rsid w:val="00D83F79"/>
    <w:rsid w:val="00DA38F1"/>
    <w:rsid w:val="00DB119D"/>
    <w:rsid w:val="00DB19B5"/>
    <w:rsid w:val="00DB78B8"/>
    <w:rsid w:val="00DC5A9D"/>
    <w:rsid w:val="00DC69CE"/>
    <w:rsid w:val="00DD17D9"/>
    <w:rsid w:val="00DD2A00"/>
    <w:rsid w:val="00DD716D"/>
    <w:rsid w:val="00DE4A33"/>
    <w:rsid w:val="00DE7268"/>
    <w:rsid w:val="00DF2AB1"/>
    <w:rsid w:val="00DF47FE"/>
    <w:rsid w:val="00E01BCF"/>
    <w:rsid w:val="00E04053"/>
    <w:rsid w:val="00E077B8"/>
    <w:rsid w:val="00E1107F"/>
    <w:rsid w:val="00E110D7"/>
    <w:rsid w:val="00E15954"/>
    <w:rsid w:val="00E167F4"/>
    <w:rsid w:val="00E1748B"/>
    <w:rsid w:val="00E2374E"/>
    <w:rsid w:val="00E243F3"/>
    <w:rsid w:val="00E2494F"/>
    <w:rsid w:val="00E26704"/>
    <w:rsid w:val="00E267DE"/>
    <w:rsid w:val="00E27C40"/>
    <w:rsid w:val="00E31980"/>
    <w:rsid w:val="00E37ADB"/>
    <w:rsid w:val="00E42B57"/>
    <w:rsid w:val="00E50557"/>
    <w:rsid w:val="00E6423C"/>
    <w:rsid w:val="00E64AE8"/>
    <w:rsid w:val="00E66C15"/>
    <w:rsid w:val="00E72BDF"/>
    <w:rsid w:val="00E7351A"/>
    <w:rsid w:val="00E75E09"/>
    <w:rsid w:val="00E839D7"/>
    <w:rsid w:val="00E87332"/>
    <w:rsid w:val="00E918CB"/>
    <w:rsid w:val="00E93830"/>
    <w:rsid w:val="00E93E0E"/>
    <w:rsid w:val="00EA7D0E"/>
    <w:rsid w:val="00EB1ED3"/>
    <w:rsid w:val="00EB2CED"/>
    <w:rsid w:val="00EB5CAE"/>
    <w:rsid w:val="00EC2D51"/>
    <w:rsid w:val="00ED71ED"/>
    <w:rsid w:val="00EE5C22"/>
    <w:rsid w:val="00EE69D9"/>
    <w:rsid w:val="00EE6C65"/>
    <w:rsid w:val="00EF6AF9"/>
    <w:rsid w:val="00F055FD"/>
    <w:rsid w:val="00F20FCE"/>
    <w:rsid w:val="00F22190"/>
    <w:rsid w:val="00F26395"/>
    <w:rsid w:val="00F267E6"/>
    <w:rsid w:val="00F3488F"/>
    <w:rsid w:val="00F405C9"/>
    <w:rsid w:val="00F41A40"/>
    <w:rsid w:val="00F45E9E"/>
    <w:rsid w:val="00F46F18"/>
    <w:rsid w:val="00F47A28"/>
    <w:rsid w:val="00F5188C"/>
    <w:rsid w:val="00F55C58"/>
    <w:rsid w:val="00F56027"/>
    <w:rsid w:val="00F60154"/>
    <w:rsid w:val="00F72A07"/>
    <w:rsid w:val="00F94294"/>
    <w:rsid w:val="00FA0EA4"/>
    <w:rsid w:val="00FA0EFF"/>
    <w:rsid w:val="00FA6441"/>
    <w:rsid w:val="00FB005B"/>
    <w:rsid w:val="00FB1F4C"/>
    <w:rsid w:val="00FB687C"/>
    <w:rsid w:val="00FB76F0"/>
    <w:rsid w:val="00FC10C8"/>
    <w:rsid w:val="00FE10D4"/>
    <w:rsid w:val="00FE5077"/>
    <w:rsid w:val="00FE6CC5"/>
    <w:rsid w:val="00FF4AC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iscitan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35D9A-BDB5-4B02-BEE6-88981DED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6</TotalTime>
  <Pages>1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1736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4</cp:revision>
  <cp:lastPrinted>2018-07-16T11:49:00Z</cp:lastPrinted>
  <dcterms:created xsi:type="dcterms:W3CDTF">2018-07-26T10:47:00Z</dcterms:created>
  <dcterms:modified xsi:type="dcterms:W3CDTF">2018-08-02T09:37:00Z</dcterms:modified>
</cp:coreProperties>
</file>