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CC88" w14:textId="77777777" w:rsidR="00BF4329" w:rsidRPr="00C35A2A" w:rsidRDefault="00BF4329" w:rsidP="001554C2">
      <w:pPr>
        <w:pStyle w:val="Nadpis11"/>
        <w:rPr>
          <w:sz w:val="2"/>
          <w:szCs w:val="2"/>
        </w:rPr>
      </w:pPr>
    </w:p>
    <w:p w14:paraId="2C76E6D1" w14:textId="77777777" w:rsidR="00935BD4" w:rsidRPr="009110F7" w:rsidRDefault="00935BD4" w:rsidP="001554C2">
      <w:pPr>
        <w:pStyle w:val="Nadpis11"/>
      </w:pPr>
      <w:bookmarkStart w:id="0" w:name="_Toc11237634"/>
      <w:r w:rsidRPr="009110F7">
        <w:t>4. Vnější vztahy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1"/>
        <w:gridCol w:w="228"/>
        <w:gridCol w:w="7610"/>
      </w:tblGrid>
      <w:tr w:rsidR="002C260B" w:rsidRPr="009110F7" w14:paraId="1DCF9F2D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68819D37" w14:textId="77777777" w:rsidR="002C260B" w:rsidRDefault="002C260B" w:rsidP="002C260B">
            <w:pPr>
              <w:pStyle w:val="Marginlie"/>
            </w:pPr>
            <w:r>
              <w:t>Hodnota vývozu zboží v 1. čtvrtletí vzrostla.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4F793726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845836B" w14:textId="77777777" w:rsidR="002C260B" w:rsidRPr="00AF6F98" w:rsidRDefault="002C260B" w:rsidP="00EA4B8D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Hodnota vývozu zboží v 1. čtvrtletí 2019 dosáhla 937,</w:t>
            </w:r>
            <w:r w:rsidR="00EA4B8D">
              <w:rPr>
                <w:spacing w:val="-4"/>
              </w:rPr>
              <w:t>9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 a meziročně se zvýšila o 3</w:t>
            </w:r>
            <w:r w:rsidR="00EA4B8D">
              <w:rPr>
                <w:spacing w:val="-4"/>
              </w:rPr>
              <w:t>7</w:t>
            </w:r>
            <w:r>
              <w:rPr>
                <w:spacing w:val="-4"/>
              </w:rPr>
              <w:t>,</w:t>
            </w:r>
            <w:r w:rsidR="00EA4B8D">
              <w:rPr>
                <w:spacing w:val="-4"/>
              </w:rPr>
              <w:t>4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(4,</w:t>
            </w:r>
            <w:r w:rsidR="00EA4B8D">
              <w:rPr>
                <w:spacing w:val="-4"/>
              </w:rPr>
              <w:t>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Meziroční dynamiku ovlivnilo srovnání se slabším začátkem loňského roku, kdy hodnota exportu poklesla. Na druhé straně byl meziroční přírůstek v porovnání se silným 2. pololetím roku 2018 mírnější. </w:t>
            </w:r>
          </w:p>
        </w:tc>
      </w:tr>
      <w:tr w:rsidR="002C260B" w:rsidRPr="009110F7" w14:paraId="07DFDAFD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411A4C34" w14:textId="01F61C89" w:rsidR="002C260B" w:rsidRDefault="002C260B" w:rsidP="002C260B">
            <w:pPr>
              <w:pStyle w:val="Marginlie"/>
            </w:pPr>
            <w:r>
              <w:t xml:space="preserve">Vývoz do EU rostl silněji než </w:t>
            </w:r>
            <w:r w:rsidR="00BD410B">
              <w:t xml:space="preserve">do zemí </w:t>
            </w:r>
            <w:r>
              <w:t>mimo EU.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28EA2BFA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A5DB6E" w14:textId="540042A1" w:rsidR="002C260B" w:rsidRPr="00AF6F98" w:rsidRDefault="002C260B" w:rsidP="009B59E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Meziročního nárůstu dosáhla hodnota vývozu zboží do Evropské unie i mimo ni. Export do EU zaznamenal silnější přírůstek (4,</w:t>
            </w:r>
            <w:r w:rsidR="009B59EA">
              <w:rPr>
                <w:spacing w:val="-4"/>
              </w:rPr>
              <w:t>5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), mimo Unii se vývoz zvýšil jen o 2,</w:t>
            </w:r>
            <w:r w:rsidR="009B59EA">
              <w:rPr>
                <w:spacing w:val="-4"/>
              </w:rPr>
              <w:t>3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. Export do Německa, který v loňském roce postihlo oslabení poptávky, v 1. čtvrtletí meziročně vzrostl o 2,8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. V rámci EU však patřila meziroční dynamika vývozu do Německa stále ke slabším. Export na Slovensko vzrostl v 1. kvartálu o 10,5</w:t>
            </w:r>
            <w:r w:rsidR="00870ECD">
              <w:rPr>
                <w:spacing w:val="-4"/>
              </w:rPr>
              <w:t> %</w:t>
            </w:r>
            <w:r w:rsidR="009B59EA">
              <w:rPr>
                <w:spacing w:val="-4"/>
              </w:rPr>
              <w:t>, do Rakouska se vyvezlo o 6,2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více a do Polska o </w:t>
            </w:r>
            <w:r w:rsidR="009B59EA">
              <w:rPr>
                <w:spacing w:val="-4"/>
              </w:rPr>
              <w:t>3,2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. Zrychlil růst vývozu do Maďarska (7,</w:t>
            </w:r>
            <w:r w:rsidR="009B59EA">
              <w:rPr>
                <w:spacing w:val="-4"/>
              </w:rPr>
              <w:t>6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 a Francie (10,</w:t>
            </w:r>
            <w:r w:rsidR="009B59EA">
              <w:rPr>
                <w:spacing w:val="-4"/>
              </w:rPr>
              <w:t>4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). Loňské silné tempo růstu vývozu do Španělska se udrželo i v 1. čtvrtletí (</w:t>
            </w:r>
            <w:r w:rsidR="009B59EA">
              <w:rPr>
                <w:spacing w:val="-4"/>
              </w:rPr>
              <w:t>9,9</w:t>
            </w:r>
            <w:r>
              <w:rPr>
                <w:spacing w:val="-4"/>
              </w:rPr>
              <w:t> %, zejména kvůli nízké srovnávací základně), naopak u Švédska došlo k meziročnímu propadu o 7,2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. Poklesla hodnota vývozu do Belgie o 2,</w:t>
            </w:r>
            <w:r w:rsidR="009B59EA">
              <w:rPr>
                <w:spacing w:val="-4"/>
              </w:rPr>
              <w:t>6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a do Itálie o 4,</w:t>
            </w:r>
            <w:r w:rsidR="009B59EA">
              <w:rPr>
                <w:spacing w:val="-4"/>
              </w:rPr>
              <w:t>5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. Mírný růst exportu zboží mimo EU podpořilo zvýšení hodnoty vývozu do Švýcarska o 24,9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(3,0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korun), dále do</w:t>
            </w:r>
            <w:r w:rsidR="009B59EA">
              <w:rPr>
                <w:spacing w:val="-4"/>
              </w:rPr>
              <w:t xml:space="preserve"> Spojených států o 16,9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(3,</w:t>
            </w:r>
            <w:r w:rsidR="009B59EA">
              <w:rPr>
                <w:spacing w:val="-4"/>
              </w:rPr>
              <w:t>1 </w:t>
            </w:r>
            <w:r>
              <w:rPr>
                <w:spacing w:val="-4"/>
              </w:rPr>
              <w:t>mld.) i do Ruska o 12,4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(2,1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 xml:space="preserve">.). </w:t>
            </w:r>
            <w:r w:rsidR="009B59EA">
              <w:rPr>
                <w:spacing w:val="-4"/>
              </w:rPr>
              <w:t xml:space="preserve">Tyto nárůsty však byly v absolutním vyjádření poměrně malé. </w:t>
            </w:r>
            <w:r>
              <w:rPr>
                <w:spacing w:val="-4"/>
              </w:rPr>
              <w:t xml:space="preserve">Na druhé straně pokračoval loňský meziroční </w:t>
            </w:r>
            <w:r w:rsidR="009B59EA">
              <w:rPr>
                <w:spacing w:val="-4"/>
              </w:rPr>
              <w:t>propad exportu do Turecka (</w:t>
            </w:r>
            <w:r w:rsidR="00BD410B">
              <w:rPr>
                <w:spacing w:val="-4"/>
              </w:rPr>
              <w:t>–</w:t>
            </w:r>
            <w:r w:rsidR="009B59EA">
              <w:rPr>
                <w:spacing w:val="-4"/>
              </w:rPr>
              <w:t>36,6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, 3,9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korun) a poprvé od 2. čtvrtletí 2016 meziročně kle</w:t>
            </w:r>
            <w:r w:rsidR="009B59EA">
              <w:rPr>
                <w:spacing w:val="-4"/>
              </w:rPr>
              <w:t>sla hodnota vývozu do Číny (</w:t>
            </w:r>
            <w:r w:rsidR="009341F1">
              <w:rPr>
                <w:spacing w:val="-4"/>
              </w:rPr>
              <w:t>–</w:t>
            </w:r>
            <w:r w:rsidR="009B59EA">
              <w:rPr>
                <w:spacing w:val="-4"/>
              </w:rPr>
              <w:t>6,6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</w:tc>
      </w:tr>
      <w:tr w:rsidR="002C260B" w:rsidRPr="009110F7" w14:paraId="76FE5FB8" w14:textId="77777777" w:rsidTr="000A212B">
        <w:trPr>
          <w:trHeight w:val="170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1E0CF16" w14:textId="77777777" w:rsidR="002C260B" w:rsidRDefault="002C260B" w:rsidP="002C260B">
            <w:pPr>
              <w:pStyle w:val="Marginlie"/>
            </w:pPr>
            <w:r>
              <w:t>Meziroční růst exportu motorových vozidel se udržel, je však poměrně slabý.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18755B28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936D10A" w14:textId="4350F2CD" w:rsidR="002C260B" w:rsidRPr="00AF6F98" w:rsidRDefault="002C260B" w:rsidP="003C2CE7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Dynamika hodnoty exportu nejvýznamnějších artiklů se v 1. čtvrtletí udržela na mírné úrovni. Vývoz motorových vozidel meziročně vzrostl o 2,</w:t>
            </w:r>
            <w:r w:rsidR="003C2CE7">
              <w:rPr>
                <w:spacing w:val="-4"/>
              </w:rPr>
              <w:t>7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, ale silné oživení ze závěru loňského roku se neudrželo. Pokračoval meziroční růst hodnoty exportu strojů a zařízení (3,</w:t>
            </w:r>
            <w:r w:rsidR="003C2CE7">
              <w:rPr>
                <w:spacing w:val="-4"/>
              </w:rPr>
              <w:t>8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), elektrických zařízení (2,2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 a kovodělných výrobků (3,</w:t>
            </w:r>
            <w:r w:rsidR="003C2CE7">
              <w:rPr>
                <w:spacing w:val="-4"/>
              </w:rPr>
              <w:t>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). U počítačů, elektr</w:t>
            </w:r>
            <w:r w:rsidR="00ED5907">
              <w:rPr>
                <w:spacing w:val="-4"/>
              </w:rPr>
              <w:t>on</w:t>
            </w:r>
            <w:r>
              <w:rPr>
                <w:spacing w:val="-4"/>
              </w:rPr>
              <w:t>ických a optických přístrojů došlo k propadu meziročního tempa, které se drželo dva roky na dvouciferné úrovni. Navýšení v 1. čtvrtletí činilo 3,</w:t>
            </w:r>
            <w:r w:rsidR="003C2CE7">
              <w:rPr>
                <w:spacing w:val="-4"/>
              </w:rPr>
              <w:t>5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. Poměrně silně meziročně vzrostl vývoz chemických látek a přípravků (11,</w:t>
            </w:r>
            <w:r w:rsidR="003C2CE7">
              <w:rPr>
                <w:spacing w:val="-4"/>
              </w:rPr>
              <w:t>5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), zčásti i kvůli nízké srovnávací základně. </w:t>
            </w:r>
            <w:r w:rsidR="00940F0F">
              <w:rPr>
                <w:spacing w:val="-4"/>
              </w:rPr>
              <w:t>U </w:t>
            </w:r>
            <w:r>
              <w:rPr>
                <w:spacing w:val="-4"/>
              </w:rPr>
              <w:t xml:space="preserve">základních farmaceutických výrobků nárůst dosáhl 14,0 %. </w:t>
            </w:r>
          </w:p>
        </w:tc>
      </w:tr>
      <w:tr w:rsidR="002C260B" w:rsidRPr="009110F7" w14:paraId="1FE873BA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17AB160D" w14:textId="77777777" w:rsidR="002C260B" w:rsidRDefault="002C260B" w:rsidP="002C260B">
            <w:pPr>
              <w:pStyle w:val="Marginlie"/>
            </w:pPr>
            <w:r>
              <w:t>Import se zvýšil více než export. Silnější dynamiku měl dovoz ze zemí mimo EU.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19799C1C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966982A" w14:textId="0B57C4D3" w:rsidR="002C260B" w:rsidRPr="00AF6F98" w:rsidRDefault="002C260B" w:rsidP="003C2CE7">
            <w:pPr>
              <w:rPr>
                <w:spacing w:val="-4"/>
              </w:rPr>
            </w:pPr>
            <w:r>
              <w:rPr>
                <w:spacing w:val="-4"/>
              </w:rPr>
              <w:t>Hodnota dovozu zboží v 1.</w:t>
            </w:r>
            <w:r w:rsidR="00940F0F">
              <w:rPr>
                <w:spacing w:val="-4"/>
              </w:rPr>
              <w:t> </w:t>
            </w:r>
            <w:r>
              <w:rPr>
                <w:spacing w:val="-4"/>
              </w:rPr>
              <w:t>čtvrtletí 2019 činila 88</w:t>
            </w:r>
            <w:r w:rsidR="003C2CE7">
              <w:rPr>
                <w:spacing w:val="-4"/>
              </w:rPr>
              <w:t>3</w:t>
            </w:r>
            <w:r>
              <w:rPr>
                <w:spacing w:val="-4"/>
              </w:rPr>
              <w:t>,</w:t>
            </w:r>
            <w:r w:rsidR="003C2CE7">
              <w:rPr>
                <w:spacing w:val="-4"/>
              </w:rPr>
              <w:t>6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korun. Meziroční navýšení dosáhlo 3</w:t>
            </w:r>
            <w:r w:rsidR="003C2CE7">
              <w:rPr>
                <w:spacing w:val="-4"/>
              </w:rPr>
              <w:t>9</w:t>
            </w:r>
            <w:r>
              <w:rPr>
                <w:spacing w:val="-4"/>
              </w:rPr>
              <w:t>,</w:t>
            </w:r>
            <w:r w:rsidR="003C2CE7">
              <w:rPr>
                <w:spacing w:val="-4"/>
              </w:rPr>
              <w:t>3</w:t>
            </w:r>
            <w:r w:rsidR="00870ECD">
              <w:rPr>
                <w:spacing w:val="-4"/>
              </w:rPr>
              <w:t> mld</w:t>
            </w:r>
            <w:r w:rsidR="003C2CE7">
              <w:rPr>
                <w:spacing w:val="-4"/>
              </w:rPr>
              <w:t>. korun (4,7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). Dynamika dovozu tak opět překonala export. Podobně jako u vývozu tempo oslabilo v porovnání s 2.</w:t>
            </w:r>
            <w:r w:rsidR="00940F0F">
              <w:rPr>
                <w:spacing w:val="-4"/>
              </w:rPr>
              <w:t> </w:t>
            </w:r>
            <w:r>
              <w:rPr>
                <w:spacing w:val="-4"/>
              </w:rPr>
              <w:t>pololetím loňského roku. Z teritoriálního pohledu táhl celkovou meziroční dynamiku vzhůru především dovoz ze zemí mimo EU (11,7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), zatímco růst importu z EU výrazně zpomalil na 1,</w:t>
            </w:r>
            <w:r w:rsidR="003C2CE7">
              <w:rPr>
                <w:spacing w:val="-4"/>
              </w:rPr>
              <w:t>4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. Dovoz z Německa tak vzrostl jen o </w:t>
            </w:r>
            <w:r w:rsidR="003C2CE7">
              <w:rPr>
                <w:spacing w:val="-4"/>
              </w:rPr>
              <w:t>1,0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, z Polska o </w:t>
            </w:r>
            <w:r w:rsidR="003C2CE7">
              <w:rPr>
                <w:spacing w:val="-4"/>
              </w:rPr>
              <w:t>2,3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a hodnota importu ze Slovenska poklesla o </w:t>
            </w:r>
            <w:r w:rsidR="003C2CE7">
              <w:rPr>
                <w:spacing w:val="-4"/>
              </w:rPr>
              <w:t>4,9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. Pokračoval také poměrně silný meziroční propad dovozu z Velké Británie (</w:t>
            </w:r>
            <w:r w:rsidR="009341F1">
              <w:rPr>
                <w:spacing w:val="-4"/>
              </w:rPr>
              <w:t>–</w:t>
            </w:r>
            <w:r w:rsidR="003C2CE7">
              <w:rPr>
                <w:spacing w:val="-4"/>
              </w:rPr>
              <w:t>7,5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). Na hodnotě dovozu se rovněž projevily pohyby cen surovin, což bylo patrné především u</w:t>
            </w:r>
            <w:r w:rsidR="00CB64E1">
              <w:rPr>
                <w:spacing w:val="-4"/>
              </w:rPr>
              <w:t> </w:t>
            </w:r>
            <w:r>
              <w:rPr>
                <w:spacing w:val="-4"/>
              </w:rPr>
              <w:t>importu z Ruska (meziroční nárůst o 29</w:t>
            </w:r>
            <w:r w:rsidR="003C2CE7">
              <w:rPr>
                <w:spacing w:val="-4"/>
              </w:rPr>
              <w:t>,0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). Dovoz z Číny rostl dvouciferným tempem třetí čtvrtletí v řadě (13,</w:t>
            </w:r>
            <w:r w:rsidR="003C2CE7">
              <w:rPr>
                <w:spacing w:val="-4"/>
              </w:rPr>
              <w:t>1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</w:t>
            </w:r>
          </w:p>
        </w:tc>
      </w:tr>
      <w:tr w:rsidR="002C260B" w:rsidRPr="009110F7" w14:paraId="03DB70B3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3AC72B3" w14:textId="24389B8A" w:rsidR="002C260B" w:rsidRDefault="002C260B" w:rsidP="002C260B">
            <w:pPr>
              <w:pStyle w:val="Marginlie"/>
            </w:pPr>
            <w:r>
              <w:t>Nejsilnějšího meziročního přírůstku dosáhla hodnota dovozu počítačů, optických a elektro</w:t>
            </w:r>
            <w:r w:rsidR="004C439A">
              <w:t>-</w:t>
            </w:r>
            <w:r>
              <w:t>nických přístrojů.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79B9057B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A143253" w14:textId="77777777" w:rsidR="002C260B" w:rsidRPr="00AF6F98" w:rsidRDefault="002C260B" w:rsidP="002F46D6">
            <w:pPr>
              <w:rPr>
                <w:spacing w:val="-4"/>
              </w:rPr>
            </w:pPr>
            <w:r>
              <w:rPr>
                <w:spacing w:val="-4"/>
              </w:rPr>
              <w:t>V 1. čtvrtletí se výrazně meziročně navýšila hodnota dovozu ropy a zemního plynu (</w:t>
            </w:r>
            <w:r w:rsidR="002F46D6">
              <w:rPr>
                <w:spacing w:val="-4"/>
              </w:rPr>
              <w:t>19,0</w:t>
            </w:r>
            <w:r>
              <w:rPr>
                <w:spacing w:val="-4"/>
              </w:rPr>
              <w:t xml:space="preserve"> %, </w:t>
            </w:r>
            <w:r w:rsidR="002F46D6">
              <w:rPr>
                <w:spacing w:val="-4"/>
              </w:rPr>
              <w:t>4,9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 xml:space="preserve">. korun). Import chemických látek a přípravků narostl o </w:t>
            </w:r>
            <w:r w:rsidR="002F46D6">
              <w:rPr>
                <w:spacing w:val="-4"/>
              </w:rPr>
              <w:t>8,1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(5,</w:t>
            </w:r>
            <w:r w:rsidR="002F46D6">
              <w:rPr>
                <w:spacing w:val="-4"/>
              </w:rPr>
              <w:t>5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korun). Dovoz počítačů, optických a elektronických přístrojů se meziročně zvýšil o 9,</w:t>
            </w:r>
            <w:r w:rsidR="002F46D6">
              <w:rPr>
                <w:spacing w:val="-4"/>
              </w:rPr>
              <w:t>4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</w:t>
            </w:r>
            <w:r w:rsidR="002F46D6">
              <w:rPr>
                <w:spacing w:val="-4"/>
              </w:rPr>
              <w:t>8</w:t>
            </w:r>
            <w:r>
              <w:rPr>
                <w:spacing w:val="-4"/>
              </w:rPr>
              <w:t>,</w:t>
            </w:r>
            <w:r w:rsidR="002F46D6">
              <w:rPr>
                <w:spacing w:val="-4"/>
              </w:rPr>
              <w:t>8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.). Hodnota dovozu motorových vozidel v 1. čtvrtletí 2019 téměř nepřekonala úroveň stejného období minulého roku</w:t>
            </w:r>
            <w:r w:rsidR="002F46D6">
              <w:rPr>
                <w:spacing w:val="-4"/>
              </w:rPr>
              <w:t xml:space="preserve"> (0,3</w:t>
            </w:r>
            <w:r w:rsidR="00870ECD">
              <w:rPr>
                <w:spacing w:val="-4"/>
              </w:rPr>
              <w:t> %</w:t>
            </w:r>
            <w:r w:rsidR="002F46D6">
              <w:rPr>
                <w:spacing w:val="-4"/>
              </w:rPr>
              <w:t>)</w:t>
            </w:r>
            <w:r>
              <w:rPr>
                <w:spacing w:val="-4"/>
              </w:rPr>
              <w:t>. Přitom loňská srovnávací základna byla poměrně nízká (došlo k propadu).</w:t>
            </w:r>
          </w:p>
        </w:tc>
      </w:tr>
      <w:tr w:rsidR="002C260B" w:rsidRPr="009110F7" w14:paraId="3D442ED4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147F2EA3" w14:textId="77777777" w:rsidR="002C260B" w:rsidRDefault="002C260B" w:rsidP="002C260B">
            <w:pPr>
              <w:pStyle w:val="Marginlie"/>
            </w:pPr>
            <w:r>
              <w:t>Bilance zahraničního obchodu se zbožím dosáhla přebytku.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6E2CF21D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D5126A4" w14:textId="7E8A6469" w:rsidR="002C260B" w:rsidRPr="00AF6F98" w:rsidRDefault="002C260B" w:rsidP="002F46D6">
            <w:pPr>
              <w:rPr>
                <w:spacing w:val="-4"/>
              </w:rPr>
            </w:pPr>
            <w:r>
              <w:rPr>
                <w:spacing w:val="-4"/>
              </w:rPr>
              <w:t>Vzhledem k rychlejšímu růstu dovozu nad vývozem meziročně mírně poklesla hodnota bilance za</w:t>
            </w:r>
            <w:r w:rsidR="002F46D6">
              <w:rPr>
                <w:spacing w:val="-4"/>
              </w:rPr>
              <w:t>hraničního obchodu se zbožím o 1</w:t>
            </w:r>
            <w:r>
              <w:rPr>
                <w:spacing w:val="-4"/>
              </w:rPr>
              <w:t>,8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 a dosáhla 5</w:t>
            </w:r>
            <w:r w:rsidR="002F46D6">
              <w:rPr>
                <w:spacing w:val="-4"/>
              </w:rPr>
              <w:t>4</w:t>
            </w:r>
            <w:r>
              <w:rPr>
                <w:spacing w:val="-4"/>
              </w:rPr>
              <w:t>,</w:t>
            </w:r>
            <w:r w:rsidR="002F46D6">
              <w:rPr>
                <w:spacing w:val="-4"/>
              </w:rPr>
              <w:t>3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Zatímco přebytek obchodu se zeměmi EU se v 1. čtvrtletí meziročně zvýšil o 2</w:t>
            </w:r>
            <w:r w:rsidR="002F46D6">
              <w:rPr>
                <w:spacing w:val="-4"/>
              </w:rPr>
              <w:t>5</w:t>
            </w:r>
            <w:r>
              <w:rPr>
                <w:spacing w:val="-4"/>
              </w:rPr>
              <w:t>,</w:t>
            </w:r>
            <w:r w:rsidR="002F46D6">
              <w:rPr>
                <w:spacing w:val="-4"/>
              </w:rPr>
              <w:t>8</w:t>
            </w:r>
            <w:r w:rsidR="00870ECD">
              <w:rPr>
                <w:spacing w:val="-4"/>
              </w:rPr>
              <w:t> mld</w:t>
            </w:r>
            <w:r w:rsidR="00CB64E1">
              <w:rPr>
                <w:spacing w:val="-4"/>
              </w:rPr>
              <w:t>. korun, o </w:t>
            </w:r>
            <w:r w:rsidR="002F46D6">
              <w:rPr>
                <w:spacing w:val="-4"/>
              </w:rPr>
              <w:t xml:space="preserve">mírně vyšší </w:t>
            </w:r>
            <w:r>
              <w:rPr>
                <w:spacing w:val="-4"/>
              </w:rPr>
              <w:t>částku (27,</w:t>
            </w:r>
            <w:r w:rsidR="002F46D6">
              <w:rPr>
                <w:spacing w:val="-4"/>
              </w:rPr>
              <w:t>4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 xml:space="preserve">.) se prohloubil deficit obchodu se zeměmi mimo Unii. Nejvýrazněji se meziročně zlepšil přebytek se Slovenskem (o </w:t>
            </w:r>
            <w:r w:rsidR="002F46D6">
              <w:rPr>
                <w:spacing w:val="-4"/>
              </w:rPr>
              <w:t>9,9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 xml:space="preserve">. korun) a dále </w:t>
            </w:r>
            <w:r>
              <w:rPr>
                <w:spacing w:val="-4"/>
              </w:rPr>
              <w:lastRenderedPageBreak/>
              <w:t xml:space="preserve">s Německem (o </w:t>
            </w:r>
            <w:r w:rsidR="002F46D6">
              <w:rPr>
                <w:spacing w:val="-4"/>
              </w:rPr>
              <w:t>5</w:t>
            </w:r>
            <w:r>
              <w:rPr>
                <w:spacing w:val="-4"/>
              </w:rPr>
              <w:t>,</w:t>
            </w:r>
            <w:r w:rsidR="002F46D6">
              <w:rPr>
                <w:spacing w:val="-4"/>
              </w:rPr>
              <w:t>7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.). Výrazně se prohloubil deficit s Čínou (</w:t>
            </w:r>
            <w:r w:rsidR="009341F1">
              <w:rPr>
                <w:spacing w:val="-4"/>
              </w:rPr>
              <w:t>–</w:t>
            </w:r>
            <w:r>
              <w:rPr>
                <w:spacing w:val="-4"/>
              </w:rPr>
              <w:t>1</w:t>
            </w:r>
            <w:r w:rsidR="002F46D6">
              <w:rPr>
                <w:spacing w:val="-4"/>
              </w:rPr>
              <w:t>1</w:t>
            </w:r>
            <w:r>
              <w:rPr>
                <w:spacing w:val="-4"/>
              </w:rPr>
              <w:t>,</w:t>
            </w:r>
            <w:r w:rsidR="002F46D6">
              <w:rPr>
                <w:spacing w:val="-4"/>
              </w:rPr>
              <w:t>7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korun), dále s Ruskem (</w:t>
            </w:r>
            <w:r w:rsidR="009341F1">
              <w:rPr>
                <w:spacing w:val="-4"/>
              </w:rPr>
              <w:t>–</w:t>
            </w:r>
            <w:r>
              <w:rPr>
                <w:spacing w:val="-4"/>
              </w:rPr>
              <w:t>4,</w:t>
            </w:r>
            <w:r w:rsidR="002F46D6">
              <w:rPr>
                <w:spacing w:val="-4"/>
              </w:rPr>
              <w:t>4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.) a Tureckem (</w:t>
            </w:r>
            <w:r w:rsidR="009341F1">
              <w:rPr>
                <w:spacing w:val="-4"/>
              </w:rPr>
              <w:t>–</w:t>
            </w:r>
            <w:r>
              <w:rPr>
                <w:spacing w:val="-4"/>
              </w:rPr>
              <w:t>4,6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.).</w:t>
            </w:r>
          </w:p>
        </w:tc>
      </w:tr>
      <w:tr w:rsidR="002C260B" w:rsidRPr="009110F7" w14:paraId="6A4667EE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7BC55F44" w14:textId="77777777" w:rsidR="002C260B" w:rsidRDefault="002C260B" w:rsidP="002C260B">
            <w:pPr>
              <w:pStyle w:val="Marginlie"/>
            </w:pPr>
            <w:r>
              <w:t>Zlepšila se bilance obchodu s motorovými vozidly.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5DE4B541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0A5AB4" w14:textId="434F391F" w:rsidR="002C260B" w:rsidRDefault="002C260B" w:rsidP="002F46D6">
            <w:pPr>
              <w:rPr>
                <w:spacing w:val="-4"/>
              </w:rPr>
            </w:pPr>
            <w:r>
              <w:rPr>
                <w:spacing w:val="-4"/>
              </w:rPr>
              <w:t xml:space="preserve">Ve směru zlepšení bilance působil přebytek obchodu s motorovými vozidly, který se v 1. čtvrtletí zvýšil o </w:t>
            </w:r>
            <w:r w:rsidR="002F46D6">
              <w:rPr>
                <w:spacing w:val="-4"/>
              </w:rPr>
              <w:t>6</w:t>
            </w:r>
            <w:r>
              <w:rPr>
                <w:spacing w:val="-4"/>
              </w:rPr>
              <w:t>,</w:t>
            </w:r>
            <w:r w:rsidR="002F46D6">
              <w:rPr>
                <w:spacing w:val="-4"/>
              </w:rPr>
              <w:t>5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</w:t>
            </w:r>
            <w:r w:rsidR="00105015">
              <w:rPr>
                <w:spacing w:val="-4"/>
              </w:rPr>
              <w:t>,</w:t>
            </w:r>
            <w:r>
              <w:rPr>
                <w:spacing w:val="-4"/>
              </w:rPr>
              <w:t xml:space="preserve"> a rovněž rostoucí kladné saldo obchodu s elektřinou, plynem, párou a klimatizovaným vzduchem (+2,9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korun) a základními kovy (+2,</w:t>
            </w:r>
            <w:r w:rsidR="002F46D6">
              <w:rPr>
                <w:spacing w:val="-4"/>
              </w:rPr>
              <w:t>0</w:t>
            </w:r>
            <w:r>
              <w:rPr>
                <w:spacing w:val="-4"/>
              </w:rPr>
              <w:t> mld.). Naopak deficitně působil obchod s ropou a zemním plynem (prohloubení deficitu o 5,</w:t>
            </w:r>
            <w:r w:rsidR="002F46D6">
              <w:rPr>
                <w:spacing w:val="-4"/>
              </w:rPr>
              <w:t>2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 xml:space="preserve">. korun) a dále </w:t>
            </w:r>
            <w:r w:rsidR="00105015">
              <w:rPr>
                <w:spacing w:val="-4"/>
              </w:rPr>
              <w:t>s počítači, optickými a elektronickými přístroji</w:t>
            </w:r>
            <w:r>
              <w:rPr>
                <w:spacing w:val="-4"/>
              </w:rPr>
              <w:t xml:space="preserve"> (</w:t>
            </w:r>
            <w:r w:rsidR="009341F1">
              <w:rPr>
                <w:spacing w:val="-4"/>
              </w:rPr>
              <w:t>–</w:t>
            </w:r>
            <w:r w:rsidR="002F46D6">
              <w:rPr>
                <w:spacing w:val="-4"/>
              </w:rPr>
              <w:t>5</w:t>
            </w:r>
            <w:r>
              <w:rPr>
                <w:spacing w:val="-4"/>
              </w:rPr>
              <w:t>,</w:t>
            </w:r>
            <w:r w:rsidR="002F46D6">
              <w:rPr>
                <w:spacing w:val="-4"/>
              </w:rPr>
              <w:t>6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.).</w:t>
            </w:r>
          </w:p>
        </w:tc>
      </w:tr>
      <w:tr w:rsidR="002C260B" w:rsidRPr="009110F7" w14:paraId="70B8DFA9" w14:textId="77777777" w:rsidTr="000A212B">
        <w:trPr>
          <w:trHeight w:val="106"/>
        </w:trPr>
        <w:tc>
          <w:tcPr>
            <w:tcW w:w="1801" w:type="dxa"/>
            <w:vMerge w:val="restart"/>
            <w:shd w:val="clear" w:color="auto" w:fill="auto"/>
            <w:tcMar>
              <w:left w:w="0" w:type="dxa"/>
            </w:tcMar>
          </w:tcPr>
          <w:p w14:paraId="2A0E0CAC" w14:textId="77777777" w:rsidR="002C260B" w:rsidRDefault="002C260B" w:rsidP="002C260B">
            <w:pPr>
              <w:pStyle w:val="Marginlie"/>
            </w:pPr>
          </w:p>
        </w:tc>
        <w:tc>
          <w:tcPr>
            <w:tcW w:w="228" w:type="dxa"/>
            <w:vMerge w:val="restart"/>
            <w:shd w:val="clear" w:color="auto" w:fill="auto"/>
            <w:tcMar>
              <w:left w:w="0" w:type="dxa"/>
            </w:tcMar>
          </w:tcPr>
          <w:p w14:paraId="7808FBF2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BB66E79" w14:textId="77777777" w:rsidR="002C260B" w:rsidRPr="00D75AC1" w:rsidRDefault="002C260B" w:rsidP="00935DFE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r w:rsidR="00935DFE" w:rsidRPr="00D75AC1">
              <w:rPr>
                <w:rFonts w:cs="Arial"/>
                <w:b/>
                <w:bCs/>
                <w:color w:val="000000"/>
                <w:szCs w:val="20"/>
              </w:rPr>
              <w:t>9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obchodu* ve statistice zahraničního obchodu </w:t>
            </w:r>
            <w:r w:rsidRPr="00D75AC1">
              <w:rPr>
                <w:spacing w:val="-4"/>
                <w:szCs w:val="20"/>
              </w:rPr>
              <w:t>(kumulace 1. čtvrtletí, v mld. korun, vybrané oddíly klasifikace CPA)</w:t>
            </w:r>
          </w:p>
        </w:tc>
      </w:tr>
      <w:tr w:rsidR="002C260B" w:rsidRPr="009110F7" w14:paraId="0C1212D2" w14:textId="77777777" w:rsidTr="000A212B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801" w:type="dxa"/>
            <w:vMerge/>
            <w:shd w:val="clear" w:color="auto" w:fill="auto"/>
          </w:tcPr>
          <w:p w14:paraId="7F695013" w14:textId="77777777" w:rsidR="002C260B" w:rsidRDefault="002C260B" w:rsidP="002C260B">
            <w:pPr>
              <w:pStyle w:val="Marginlie"/>
            </w:pPr>
          </w:p>
        </w:tc>
        <w:tc>
          <w:tcPr>
            <w:tcW w:w="228" w:type="dxa"/>
            <w:vMerge/>
            <w:shd w:val="clear" w:color="auto" w:fill="auto"/>
          </w:tcPr>
          <w:p w14:paraId="0631E882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43B18397" w14:textId="6396AB47" w:rsidR="002C260B" w:rsidRPr="00AF6F98" w:rsidRDefault="000A212B" w:rsidP="002C260B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59DE40B0" wp14:editId="37CC821E">
                  <wp:extent cx="4737600" cy="3553200"/>
                  <wp:effectExtent l="0" t="0" r="6350" b="0"/>
                  <wp:docPr id="29" name="Graf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C260B" w:rsidRPr="009110F7" w14:paraId="460EFA64" w14:textId="77777777" w:rsidTr="000A212B">
        <w:trPr>
          <w:trHeight w:val="106"/>
        </w:trPr>
        <w:tc>
          <w:tcPr>
            <w:tcW w:w="1801" w:type="dxa"/>
            <w:vMerge/>
            <w:shd w:val="clear" w:color="auto" w:fill="auto"/>
            <w:tcMar>
              <w:left w:w="0" w:type="dxa"/>
            </w:tcMar>
          </w:tcPr>
          <w:p w14:paraId="2C68C966" w14:textId="77777777" w:rsidR="002C260B" w:rsidRDefault="002C260B" w:rsidP="002C260B">
            <w:pPr>
              <w:pStyle w:val="Marginlie"/>
            </w:pPr>
          </w:p>
        </w:tc>
        <w:tc>
          <w:tcPr>
            <w:tcW w:w="228" w:type="dxa"/>
            <w:vMerge/>
            <w:shd w:val="clear" w:color="auto" w:fill="auto"/>
            <w:tcMar>
              <w:left w:w="0" w:type="dxa"/>
            </w:tcMar>
          </w:tcPr>
          <w:p w14:paraId="4B030FFE" w14:textId="77777777" w:rsidR="002C260B" w:rsidRDefault="002C260B" w:rsidP="002C26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F89571E" w14:textId="77777777" w:rsidR="002C260B" w:rsidRDefault="002C260B" w:rsidP="002C260B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62DFFD8D" w14:textId="77777777" w:rsidR="002C260B" w:rsidRPr="00AF6F98" w:rsidRDefault="002C260B" w:rsidP="002C260B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*v národním pojetí</w:t>
            </w:r>
          </w:p>
        </w:tc>
      </w:tr>
    </w:tbl>
    <w:p w14:paraId="47A8A4F2" w14:textId="77777777" w:rsidR="00524385" w:rsidRDefault="00524385" w:rsidP="000D3058">
      <w:pPr>
        <w:pStyle w:val="Nadpis11"/>
      </w:pPr>
      <w:bookmarkStart w:id="1" w:name="_Toc511215218"/>
      <w:bookmarkEnd w:id="1"/>
    </w:p>
    <w:p w14:paraId="2BCCB0DB" w14:textId="3E8FF001" w:rsidR="00524385" w:rsidRDefault="00524385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2" w:name="_GoBack"/>
      <w:bookmarkEnd w:id="2"/>
    </w:p>
    <w:sectPr w:rsidR="00524385" w:rsidSect="006E1D7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BDC4D" w16cid:durableId="20AA22BF"/>
  <w16cid:commentId w16cid:paraId="1D79D092" w16cid:durableId="20AA7522"/>
  <w16cid:commentId w16cid:paraId="35C66900" w16cid:durableId="20AA841D"/>
  <w16cid:commentId w16cid:paraId="39CFBFF6" w16cid:durableId="20AA9586"/>
  <w16cid:commentId w16cid:paraId="385B1D8E" w16cid:durableId="20AB3CC7"/>
  <w16cid:commentId w16cid:paraId="1DCDDDF9" w16cid:durableId="20AB3E90"/>
  <w16cid:commentId w16cid:paraId="33D3157C" w16cid:durableId="20AB41FD"/>
  <w16cid:commentId w16cid:paraId="2F2C6295" w16cid:durableId="20AB535B"/>
  <w16cid:commentId w16cid:paraId="50067FCC" w16cid:durableId="20AB53EB"/>
  <w16cid:commentId w16cid:paraId="3FC61740" w16cid:durableId="20AB6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791D3" w14:textId="77777777" w:rsidR="008C47E9" w:rsidRDefault="008C47E9" w:rsidP="00E71A58">
      <w:r>
        <w:separator/>
      </w:r>
    </w:p>
  </w:endnote>
  <w:endnote w:type="continuationSeparator" w:id="0">
    <w:p w14:paraId="3607AD4C" w14:textId="77777777" w:rsidR="008C47E9" w:rsidRDefault="008C47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1A279D86" w:rsidR="0052200D" w:rsidRPr="00932443" w:rsidRDefault="0052200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9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E1D71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6544138E" w:rsidR="0052200D" w:rsidRPr="00932443" w:rsidRDefault="0052200D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t xml:space="preserve">.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E1D71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63E9" w14:textId="77777777" w:rsidR="008C47E9" w:rsidRDefault="008C47E9" w:rsidP="00E71A58">
      <w:r>
        <w:separator/>
      </w:r>
    </w:p>
  </w:footnote>
  <w:footnote w:type="continuationSeparator" w:id="0">
    <w:p w14:paraId="642DEB1D" w14:textId="77777777" w:rsidR="008C47E9" w:rsidRDefault="008C47E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2200D" w:rsidRDefault="0052200D" w:rsidP="00937AE2">
    <w:pPr>
      <w:pStyle w:val="Zhlav"/>
    </w:pPr>
    <w:r>
      <w:t>Vývoj ekonomiky České republiky</w:t>
    </w:r>
  </w:p>
  <w:p w14:paraId="675E4C41" w14:textId="77777777" w:rsidR="0052200D" w:rsidRPr="006F5416" w:rsidRDefault="0052200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2200D" w:rsidRDefault="0052200D" w:rsidP="00937AE2">
    <w:pPr>
      <w:pStyle w:val="Zhlav"/>
    </w:pPr>
    <w:r>
      <w:t>Vývoj ekonomiky České republiky</w:t>
    </w:r>
  </w:p>
  <w:p w14:paraId="0CDCFD48" w14:textId="77777777" w:rsidR="0052200D" w:rsidRPr="006F5416" w:rsidRDefault="0052200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0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25"/>
  </w:num>
  <w:num w:numId="20">
    <w:abstractNumId w:val="26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769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3EF4"/>
    <w:rsid w:val="002B4845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1DE4"/>
    <w:rsid w:val="002F333D"/>
    <w:rsid w:val="002F351A"/>
    <w:rsid w:val="002F46D6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0B07"/>
    <w:rsid w:val="003C2CE7"/>
    <w:rsid w:val="003C3490"/>
    <w:rsid w:val="003C3608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480F"/>
    <w:rsid w:val="005F5469"/>
    <w:rsid w:val="005F63F3"/>
    <w:rsid w:val="005F6D7F"/>
    <w:rsid w:val="005F7174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131B"/>
    <w:rsid w:val="0062263A"/>
    <w:rsid w:val="006227DF"/>
    <w:rsid w:val="006236C8"/>
    <w:rsid w:val="00624093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1D71"/>
    <w:rsid w:val="006E279A"/>
    <w:rsid w:val="006E313B"/>
    <w:rsid w:val="006E3A45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50BF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E7"/>
    <w:rsid w:val="0087368D"/>
    <w:rsid w:val="00874FE8"/>
    <w:rsid w:val="00875A32"/>
    <w:rsid w:val="00876086"/>
    <w:rsid w:val="00876E83"/>
    <w:rsid w:val="008772BC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A66B7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7E9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4114"/>
    <w:rsid w:val="00A16413"/>
    <w:rsid w:val="00A16545"/>
    <w:rsid w:val="00A16AED"/>
    <w:rsid w:val="00A16E1D"/>
    <w:rsid w:val="00A171D5"/>
    <w:rsid w:val="00A17A15"/>
    <w:rsid w:val="00A17D5B"/>
    <w:rsid w:val="00A201E1"/>
    <w:rsid w:val="00A20FE1"/>
    <w:rsid w:val="00A23E43"/>
    <w:rsid w:val="00A24ED9"/>
    <w:rsid w:val="00A25216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2"/>
    <w:rsid w:val="00BB5ABF"/>
    <w:rsid w:val="00BB6EA2"/>
    <w:rsid w:val="00BB7B5B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908"/>
    <w:rsid w:val="00CF51EC"/>
    <w:rsid w:val="00CF545D"/>
    <w:rsid w:val="00CF5873"/>
    <w:rsid w:val="00CF73AE"/>
    <w:rsid w:val="00D0242D"/>
    <w:rsid w:val="00D02716"/>
    <w:rsid w:val="00D03A72"/>
    <w:rsid w:val="00D040DD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29B5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0043"/>
    <w:rsid w:val="00E61740"/>
    <w:rsid w:val="00E61EB5"/>
    <w:rsid w:val="00E6324D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745"/>
          <c:h val="0.5862318473488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-25.53</c:v>
                </c:pt>
                <c:pt idx="1">
                  <c:v>-9.3179999999999996</c:v>
                </c:pt>
                <c:pt idx="2">
                  <c:v>-7.2709999999999999</c:v>
                </c:pt>
                <c:pt idx="3">
                  <c:v>-5.6390000000000002</c:v>
                </c:pt>
                <c:pt idx="4">
                  <c:v>-28.495999999999999</c:v>
                </c:pt>
                <c:pt idx="5">
                  <c:v>-13.826000000000001</c:v>
                </c:pt>
                <c:pt idx="6">
                  <c:v>6.1710000000000003</c:v>
                </c:pt>
                <c:pt idx="7">
                  <c:v>-31.82</c:v>
                </c:pt>
                <c:pt idx="8">
                  <c:v>14.699</c:v>
                </c:pt>
                <c:pt idx="9">
                  <c:v>-0.45300000000000001</c:v>
                </c:pt>
                <c:pt idx="10">
                  <c:v>13.599</c:v>
                </c:pt>
                <c:pt idx="11">
                  <c:v>20.448</c:v>
                </c:pt>
                <c:pt idx="12">
                  <c:v>118.712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C0-4CFC-838D-31F4EBDF5112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-30.701000000000001</c:v>
                </c:pt>
                <c:pt idx="1">
                  <c:v>-9.7940000000000005</c:v>
                </c:pt>
                <c:pt idx="2">
                  <c:v>-8.2669999999999995</c:v>
                </c:pt>
                <c:pt idx="3">
                  <c:v>-5.2729999999999997</c:v>
                </c:pt>
                <c:pt idx="4">
                  <c:v>-29.422999999999998</c:v>
                </c:pt>
                <c:pt idx="5">
                  <c:v>-13.609</c:v>
                </c:pt>
                <c:pt idx="6">
                  <c:v>5.8019999999999996</c:v>
                </c:pt>
                <c:pt idx="7">
                  <c:v>-29.789000000000001</c:v>
                </c:pt>
                <c:pt idx="8">
                  <c:v>15.465</c:v>
                </c:pt>
                <c:pt idx="9">
                  <c:v>-6.0519999999999996</c:v>
                </c:pt>
                <c:pt idx="10">
                  <c:v>12.741</c:v>
                </c:pt>
                <c:pt idx="11">
                  <c:v>20.007999999999999</c:v>
                </c:pt>
                <c:pt idx="12">
                  <c:v>125.208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C0-4CFC-838D-31F4EBDF5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B66E-2C66-4277-A680-E68AA7061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E8036-1AA4-4D7D-808B-40C5FABD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5078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2019-06-13T09:58:00Z</dcterms:created>
  <dcterms:modified xsi:type="dcterms:W3CDTF">2019-06-13T10:21:00Z</dcterms:modified>
</cp:coreProperties>
</file>