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DEA1" w14:textId="5F9B86AA" w:rsidR="00C715CC" w:rsidRPr="009110F7" w:rsidRDefault="00C715CC" w:rsidP="00C715CC">
      <w:pPr>
        <w:pStyle w:val="Nadpis11"/>
      </w:pPr>
      <w:bookmarkStart w:id="0" w:name="_Toc532558287"/>
      <w:bookmarkStart w:id="1" w:name="_Toc37403646"/>
      <w:r w:rsidRPr="009110F7">
        <w:t>7. Měnové podmínky</w:t>
      </w:r>
      <w:bookmarkEnd w:id="0"/>
      <w:bookmarkEnd w:id="1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DB5E3A" w:rsidRPr="00E66062" w14:paraId="4E439744" w14:textId="77777777" w:rsidTr="00A1053B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75C10766" w14:textId="77777777" w:rsidR="00DB5E3A" w:rsidRDefault="00DB5E3A" w:rsidP="00A1053B">
            <w:pPr>
              <w:pStyle w:val="Marginlie"/>
            </w:pPr>
            <w:proofErr w:type="spellStart"/>
            <w:r>
              <w:t>Měnověpolitické</w:t>
            </w:r>
            <w:proofErr w:type="spellEnd"/>
            <w:r>
              <w:t xml:space="preserve"> úrokové sazby se loni měnily jen jednou.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0945DAC8" w14:textId="77777777" w:rsidR="00DB5E3A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7E6D9EF" w14:textId="6D76D728" w:rsidR="00DB5E3A" w:rsidRPr="00E66062" w:rsidRDefault="00DB5E3A" w:rsidP="00A1053B">
            <w:pPr>
              <w:rPr>
                <w:spacing w:val="-2"/>
              </w:rPr>
            </w:pPr>
            <w:r>
              <w:rPr>
                <w:spacing w:val="-2"/>
              </w:rPr>
              <w:t xml:space="preserve">Nastavení základních </w:t>
            </w:r>
            <w:proofErr w:type="spellStart"/>
            <w:r>
              <w:rPr>
                <w:spacing w:val="-2"/>
              </w:rPr>
              <w:t>měnověpolitických</w:t>
            </w:r>
            <w:proofErr w:type="spellEnd"/>
            <w:r>
              <w:rPr>
                <w:spacing w:val="-2"/>
              </w:rPr>
              <w:t xml:space="preserve"> sazeb ČNB se loni měnilo jen jednou, a to v květnu. Až do konce roku tak </w:t>
            </w:r>
            <w:proofErr w:type="spellStart"/>
            <w:r>
              <w:rPr>
                <w:spacing w:val="-2"/>
              </w:rPr>
              <w:t>repo</w:t>
            </w:r>
            <w:proofErr w:type="spellEnd"/>
            <w:r>
              <w:rPr>
                <w:spacing w:val="-2"/>
              </w:rPr>
              <w:t xml:space="preserve"> sazba činila 2 %, diskontní sazba 1 % a lombardní sazba 3 %. Směnný kurz koruny vůči euru se po celý rok pohyboval v pásmu mezi 25,40 a 25,90 koruny za euro</w:t>
            </w:r>
            <w:r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>. Průměrná hodnota kurzu dosahovala 25,68 koruny v 1.</w:t>
            </w:r>
            <w:r w:rsidR="006B27C7">
              <w:rPr>
                <w:spacing w:val="-2"/>
              </w:rPr>
              <w:t> </w:t>
            </w:r>
            <w:r>
              <w:rPr>
                <w:spacing w:val="-2"/>
              </w:rPr>
              <w:t>a 2. čtvrtletí, 25,74 koruny ve 3. čtvrtletí a 25,58 koruny ve 4. čtvrtletí. Meziroční ani mezičtvrtletní pohyb kurzu tak nebyl příliš výrazný. Kurz koruny vůči dolaru měl v 1. až 3. čtvrtletí tendenci oslabovat (výjimkou bylo krátké posílení v průběhu června, průměrný kurz činil 22,61, 22,86 a 23,15 koruny v 1., 2. a 3. čtvrtletí). Ve 4. kvartálu kurz mírně posiloval (průměr 23,11 koruny za dolar). Ve srovnání s rokem 2018 byl kurz vůči dolaru výrazně slabší (roční průměr v roce 2018 činil 21,74 CZK/USD, loni to bylo 22,93 CZK/USD).</w:t>
            </w:r>
          </w:p>
        </w:tc>
      </w:tr>
      <w:tr w:rsidR="00DB5E3A" w:rsidRPr="00E66062" w14:paraId="0FF5EFB9" w14:textId="77777777" w:rsidTr="00A1053B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120EE5B2" w14:textId="77777777" w:rsidR="00DB5E3A" w:rsidRDefault="00DB5E3A" w:rsidP="00A1053B">
            <w:pPr>
              <w:pStyle w:val="Marginlie"/>
            </w:pPr>
            <w:r>
              <w:t>Výnosy vládních dluhopisů od září rostly.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608E96E8" w14:textId="77777777" w:rsidR="00DB5E3A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94039CA" w14:textId="77777777" w:rsidR="00DB5E3A" w:rsidRPr="00E66062" w:rsidRDefault="00DB5E3A" w:rsidP="00A1053B">
            <w:pPr>
              <w:rPr>
                <w:spacing w:val="-1"/>
              </w:rPr>
            </w:pPr>
            <w:r>
              <w:rPr>
                <w:spacing w:val="-1"/>
              </w:rPr>
              <w:t xml:space="preserve">Mezibankovní úrokové sazby v podstatě kopírují vývoj těch </w:t>
            </w:r>
            <w:proofErr w:type="spellStart"/>
            <w:r>
              <w:rPr>
                <w:spacing w:val="-1"/>
              </w:rPr>
              <w:t>měnověpolitických</w:t>
            </w:r>
            <w:proofErr w:type="spellEnd"/>
            <w:r>
              <w:rPr>
                <w:spacing w:val="-1"/>
              </w:rPr>
              <w:t>, takže úroková sazba PRIBOR (všechny druhy) se po květnovém navýšení dále příliš neměnila. Ke konci roku dosahovala tříměsíční sazba PRIBOR 2,18 %. Zajímavěji se loni vyvíjely výnosy vládních dluhopisů. Průměrné sazby u všech splatností dluhopisů (krátkodobá, střednědobá a dlouhodobá) od ledna do května mírně fluktuovaly (okolo 1,65 % u krátkodobých, 1,60 % u střednědobých a 1,80 % u dlouhodobých), ale výrazněji se neměnily. V průběhu června až srpna ale výnosy výrazně poklesly (v srpnu se průměry dostaly u všech typů dluhopisů pod 1 %). Až do konce roku pak výnosy na vládních dluhopisech rostly a k 31. 12. dosahovaly 1,36 % u krátkodobých, 1,31 % u střednědobých a 1,51 % u dlouhodobých dluhopisů.</w:t>
            </w:r>
          </w:p>
        </w:tc>
      </w:tr>
      <w:tr w:rsidR="00DB5E3A" w:rsidRPr="00E66062" w14:paraId="0C9E40A8" w14:textId="77777777" w:rsidTr="00A1053B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68FA50EA" w14:textId="77777777" w:rsidR="00DB5E3A" w:rsidRDefault="00DB5E3A" w:rsidP="00A1053B">
            <w:pPr>
              <w:pStyle w:val="Marginlie"/>
            </w:pPr>
            <w:r>
              <w:t>Úročení vkladů s dohodnutou splatností se loni zvyšovalo, což k nim přilákalo poměrně velký objem finančních prostředků.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65FF1080" w14:textId="77777777" w:rsidR="00DB5E3A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528E322" w14:textId="77777777" w:rsidR="00DB5E3A" w:rsidRPr="00E66062" w:rsidRDefault="00DB5E3A" w:rsidP="00A1053B">
            <w:pPr>
              <w:rPr>
                <w:spacing w:val="-3"/>
              </w:rPr>
            </w:pPr>
            <w:r>
              <w:rPr>
                <w:spacing w:val="-3"/>
              </w:rPr>
              <w:t>Ačkoli úročení běžných účtů pro domácnosti zůstávalo na stejné (téměř nulové) hladině po celý rok, u vkladů s dohodnutou splatností se průměrné sazby v průběhu roku měnily. Výraznější posun vzhůru bylo možné zachytit již ve 2. pololetí roku 2018 a loňské 1. až 3. čtvrtletí na tento vývoj navázalo. Od ledna do září 2019 se průměrná úroková sazba na vkladech s dohodnutou splatností zvýšila o 0,25 p. b. na 1,6 %. Ve 4. čtvrtletí ale úrokové sazby poklesly (k 31. 12. činil průměr 1,52 %). Nefinanční podniky měly loni na běžných účtech mírně lepší podmínky než domácnosti – během 1. pololetí 2019 průměrná úroková sazba stoupla na 0,22 % a pak se na této úrovni držela až do konce roku (0,21 % k 31. 12.). Průměrné úročení vkladů s dohodnutou splatností pro nefinanční podniky se vyvíjelo stejně jako u domácností – rostlo během 1. až 3. čtvrtletí a mírně kleslo ve 4. kvartálu (k 31. 12. činilo 1,52 %). Popsaný vývoj úrokových sazeb měl vliv také na strukturu peněžní zásoby. Její meziroční růst v letech 2018 a 2019 výrazně zmírnil, a to hlavně pod vlivem oběživa a jednodenních vkladů. Prudce ale rostl objem prostředků ve formě vkladů s dohodnutou splatností (během roku 2019 se zvýšil o 128,7 mld. korun, 59,2 %).</w:t>
            </w:r>
          </w:p>
        </w:tc>
      </w:tr>
      <w:tr w:rsidR="00DB5E3A" w14:paraId="7EB3C412" w14:textId="77777777" w:rsidTr="00A1053B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2E233470" w14:textId="77777777" w:rsidR="00DB5E3A" w:rsidRDefault="00DB5E3A" w:rsidP="00A1053B">
            <w:pPr>
              <w:pStyle w:val="Marginlie"/>
            </w:pPr>
            <w:r>
              <w:t>Loni zpomaloval meziroční růst objemu úvěrů poskytnutých domácnostem na bydlení.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179F8A80" w14:textId="77777777" w:rsidR="00DB5E3A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E9113DC" w14:textId="77777777" w:rsidR="00DB5E3A" w:rsidRDefault="00DB5E3A" w:rsidP="00A1053B">
            <w:r>
              <w:t xml:space="preserve">Úroveň úrokových sazeb úvěrů pro domácnosti během loňského roku klesala. Snížil se průměrný úrok úvěrů na spotřebu (k 31. 12. činil 8,28 %, meziročně poklesl o 0,35 p. b.). Ještě výrazněji klesalo průměrné úročení úvěrů na nákup bytové nemovitosti. V 1. čtvrtletí sice sazba drobně vzrostla (na 2,97 % k 31. 3.), během následujících čtvrtletí ale došlo k propadu až na 2,49 % ke konci roku 2019. Popsaný pokles probíhal u všech druhů fixace sazby. Meziroční růst objemu spotřebitelských úvěrů v závěru loňského roku zrychlil na 8,9 % a k 31. 12. činil objem poskytnutých úvěrů 234,4 mld. korun (meziroční navýšení o 19,1 mld.). Od začátku roku postupně zpomaloval meziroční růst objemu úvěrů na bydlení. Ve 4. čtvrtletí se jejich objem zvýšil o 6,7 % (poprvé od 2. čtvrtletí 2015 tempo kleslo pod 7 %). Počty nových hypotečních smluv loni dosáhl 154,2 tisíce a meziročně se tak propadl o 29,3 tisíce. Celkové </w:t>
            </w:r>
            <w:r>
              <w:lastRenderedPageBreak/>
              <w:t>zadlužení domácností ke konci roku 2019 činilo 1 816,4 mld. korun a meziročně se zvýšilo o 103,3 mld. korun (6,0 %). Většinu z tohoto nárůstu tvořilo zadlužení kvůli bydlení (82,1 mld.).</w:t>
            </w:r>
          </w:p>
        </w:tc>
      </w:tr>
      <w:tr w:rsidR="00DB5E3A" w14:paraId="796A0D81" w14:textId="77777777" w:rsidTr="00A1053B">
        <w:trPr>
          <w:trHeight w:val="145"/>
        </w:trPr>
        <w:tc>
          <w:tcPr>
            <w:tcW w:w="1802" w:type="dxa"/>
            <w:shd w:val="clear" w:color="auto" w:fill="auto"/>
            <w:tcMar>
              <w:left w:w="0" w:type="dxa"/>
            </w:tcMar>
          </w:tcPr>
          <w:p w14:paraId="5175EEFC" w14:textId="77777777" w:rsidR="00DB5E3A" w:rsidRDefault="00DB5E3A" w:rsidP="00A1053B">
            <w:pPr>
              <w:pStyle w:val="Marginlie"/>
            </w:pPr>
            <w:r>
              <w:lastRenderedPageBreak/>
              <w:t>Velkou část úvěrů poskytnutých nefinančním podnikům tvořily půjčky v zahraničních měnách.</w:t>
            </w:r>
          </w:p>
        </w:tc>
        <w:tc>
          <w:tcPr>
            <w:tcW w:w="229" w:type="dxa"/>
            <w:shd w:val="clear" w:color="auto" w:fill="auto"/>
            <w:tcMar>
              <w:left w:w="0" w:type="dxa"/>
            </w:tcMar>
          </w:tcPr>
          <w:p w14:paraId="345E0A8C" w14:textId="77777777" w:rsidR="00DB5E3A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6C75DE6" w14:textId="77777777" w:rsidR="00DB5E3A" w:rsidRDefault="00DB5E3A" w:rsidP="00A1053B">
            <w:r>
              <w:t>Podmínky úvěrů pro nefinanční podniky se v roce 2019 měnily v závislosti na objemu poskytnutých prostředků. U kategorie úvěrů do 7,5 milionu korun průměrný úrok rostl v 1. čtvrtletí na 4,33 % a ve 3. čtvrtletí na 4,42 %, ale v závěru roku došlo k poklesu na 4,11 %. U střední kategorie úvěrů (7,5–30 mil. korun) sazby po celý rok kolísaly (3,32 %, 3,45 % a 3,39 % ke konci 1., 2. a 3. čtvrtletí) a v závěru roku se zvýšily na 3,53 %. Úročení úvěrů nad 30 milionů se loni pohybovalo nejméně – pouze v řádu setin p. b. – a k 31. 12. činilo 3,76 %. Po poměrně silném meziročním přírůstku v 1. čtvrtletí (6,2 %) se tempo růstu objemu úvěrů a pohledávek nefinančních podniků zmírnilo. Stav k 31. 12. byl meziročně o 3,7 % vyšší. Navyšoval se objem střednědobých (5,8 %) a dlouhodobých úvěrů (5,0 %). Standardem se stalo úvěrové financování v cizích měnách. To k 31. 12. tvořilo 33,3 % všech úvěrů a pohledávek a meziroční přírůstek celkového objemu úvěrů (39,7 mld. korun) byl z naprosté většiny tvořen právě těmi denominovanými v cizí měně (37,2 mld.). V loňském roce se v některých odvětvích výrazně propadlo meziroční tempo růstu objemu úvěrů. Důvodem ale byla mimo jiné vysoká srovnávací základna roku 2018</w:t>
            </w:r>
            <w:r>
              <w:rPr>
                <w:rStyle w:val="Znakapoznpodarou"/>
              </w:rPr>
              <w:footnoteReference w:id="2"/>
            </w:r>
            <w:r>
              <w:t>. Objem poskytnutých úvěrů se k 31. 12. meziročně snížil v dopravě a skladování (–9,5 %, nárůst v roce 2018 dosáhl 14,0 %), ubytování, stravování a pohostinství (–5,5 %, 15,4 % v roce 2018) nebo informačních a komunikačních činnostech (–5,1 %, 15,4 % v roce 2018). Jen mírný byl přírůstek úvěrů ve zpracovatelském průmyslu (1,6 %). Navzdory zpomalení ve srovnání s předchozím rokem se příznivý vývoj situace v odvětví odrážel na přírůstku úvěrů poskytnutých ve stavebnictví (8,8 %). Poměrně solidně rostl objem půjček také u činností v oblasti nemovitostí (7,5 %).</w:t>
            </w:r>
          </w:p>
        </w:tc>
      </w:tr>
      <w:tr w:rsidR="00DB5E3A" w14:paraId="50317E57" w14:textId="77777777" w:rsidTr="00A1053B">
        <w:trPr>
          <w:trHeight w:val="304"/>
        </w:trPr>
        <w:tc>
          <w:tcPr>
            <w:tcW w:w="1802" w:type="dxa"/>
            <w:vMerge w:val="restart"/>
            <w:shd w:val="clear" w:color="auto" w:fill="auto"/>
            <w:tcMar>
              <w:left w:w="0" w:type="dxa"/>
            </w:tcMar>
          </w:tcPr>
          <w:p w14:paraId="7494FC9B" w14:textId="77777777" w:rsidR="00DB5E3A" w:rsidRDefault="00DB5E3A" w:rsidP="00A1053B">
            <w:pPr>
              <w:pStyle w:val="Marginlie"/>
            </w:pPr>
          </w:p>
        </w:tc>
        <w:tc>
          <w:tcPr>
            <w:tcW w:w="229" w:type="dxa"/>
            <w:vMerge w:val="restart"/>
            <w:shd w:val="clear" w:color="auto" w:fill="auto"/>
            <w:tcMar>
              <w:left w:w="0" w:type="dxa"/>
            </w:tcMar>
          </w:tcPr>
          <w:p w14:paraId="12ABB222" w14:textId="77777777" w:rsidR="00DB5E3A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FDD8483" w14:textId="04F4EA73" w:rsidR="00DB5E3A" w:rsidRDefault="000767F5" w:rsidP="00A1053B">
            <w:pPr>
              <w:spacing w:after="0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Graf č. 15</w:t>
            </w:r>
            <w:r w:rsidR="00DB5E3A"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5E3A">
              <w:rPr>
                <w:b/>
                <w:spacing w:val="-4"/>
                <w:sz w:val="18"/>
                <w:szCs w:val="18"/>
              </w:rPr>
              <w:t xml:space="preserve">Tržní úrokové sazby </w:t>
            </w:r>
            <w:r w:rsidR="00DB5E3A" w:rsidRPr="00AB2A66">
              <w:rPr>
                <w:bCs/>
                <w:spacing w:val="-4"/>
                <w:sz w:val="18"/>
                <w:szCs w:val="18"/>
              </w:rPr>
              <w:t>(v %)</w:t>
            </w:r>
          </w:p>
        </w:tc>
      </w:tr>
      <w:tr w:rsidR="00DB5E3A" w:rsidRPr="009110F7" w14:paraId="184CF3EF" w14:textId="77777777" w:rsidTr="00A1053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shd w:val="clear" w:color="auto" w:fill="auto"/>
          </w:tcPr>
          <w:p w14:paraId="15C8A6E6" w14:textId="77777777" w:rsidR="00DB5E3A" w:rsidRPr="009110F7" w:rsidRDefault="00DB5E3A" w:rsidP="00A1053B">
            <w:pPr>
              <w:pStyle w:val="Marginlie"/>
            </w:pPr>
          </w:p>
        </w:tc>
        <w:tc>
          <w:tcPr>
            <w:tcW w:w="229" w:type="dxa"/>
            <w:vMerge/>
            <w:shd w:val="clear" w:color="auto" w:fill="auto"/>
          </w:tcPr>
          <w:p w14:paraId="4DB7907C" w14:textId="77777777" w:rsidR="00DB5E3A" w:rsidRPr="009110F7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62EB11A" w14:textId="77777777" w:rsidR="00DB5E3A" w:rsidRPr="009110F7" w:rsidRDefault="00DB5E3A" w:rsidP="00A1053B">
            <w:pPr>
              <w:spacing w:after="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A80FFFE" wp14:editId="71E9992C">
                  <wp:extent cx="4737600" cy="3553200"/>
                  <wp:effectExtent l="0" t="0" r="6350" b="0"/>
                  <wp:docPr id="36" name="Graf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B5E3A" w:rsidRPr="009110F7" w14:paraId="129B4A60" w14:textId="77777777" w:rsidTr="00A1053B">
        <w:trPr>
          <w:trHeight w:val="170"/>
        </w:trPr>
        <w:tc>
          <w:tcPr>
            <w:tcW w:w="1802" w:type="dxa"/>
            <w:vMerge/>
            <w:shd w:val="clear" w:color="auto" w:fill="auto"/>
            <w:tcMar>
              <w:left w:w="0" w:type="dxa"/>
            </w:tcMar>
          </w:tcPr>
          <w:p w14:paraId="5B36E839" w14:textId="77777777" w:rsidR="00DB5E3A" w:rsidRPr="009110F7" w:rsidRDefault="00DB5E3A" w:rsidP="00A1053B">
            <w:pPr>
              <w:pStyle w:val="Marginlie"/>
            </w:pPr>
          </w:p>
        </w:tc>
        <w:tc>
          <w:tcPr>
            <w:tcW w:w="229" w:type="dxa"/>
            <w:vMerge/>
            <w:shd w:val="clear" w:color="auto" w:fill="auto"/>
            <w:tcMar>
              <w:left w:w="0" w:type="dxa"/>
            </w:tcMar>
          </w:tcPr>
          <w:p w14:paraId="6477A8B9" w14:textId="77777777" w:rsidR="00DB5E3A" w:rsidRPr="009110F7" w:rsidRDefault="00DB5E3A" w:rsidP="00A1053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D90AF20" w14:textId="77777777" w:rsidR="00DB5E3A" w:rsidRPr="009110F7" w:rsidRDefault="00DB5E3A" w:rsidP="00A1053B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14:paraId="400EECF4" w14:textId="1D3BCF3A" w:rsidR="00965797" w:rsidRPr="00485E82" w:rsidRDefault="00965797" w:rsidP="00517398">
      <w:pPr>
        <w:pStyle w:val="Nadpis11"/>
        <w:rPr>
          <w:b w:val="0"/>
          <w:sz w:val="2"/>
          <w:szCs w:val="2"/>
          <w:highlight w:val="yellow"/>
        </w:rPr>
      </w:pPr>
    </w:p>
    <w:sectPr w:rsidR="00965797" w:rsidRPr="00485E82" w:rsidSect="0051739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2585" w14:textId="77777777" w:rsidR="00C831E7" w:rsidRDefault="00C831E7" w:rsidP="00E71A58">
      <w:r>
        <w:separator/>
      </w:r>
    </w:p>
  </w:endnote>
  <w:endnote w:type="continuationSeparator" w:id="0">
    <w:p w14:paraId="62146C34" w14:textId="77777777" w:rsidR="00C831E7" w:rsidRDefault="00C831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1A0D" w14:textId="68C31C39" w:rsidR="003474B6" w:rsidRPr="00932443" w:rsidRDefault="003474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7E4B" w14:textId="540E6951" w:rsidR="003474B6" w:rsidRPr="00932443" w:rsidRDefault="003474B6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B6B6" w14:textId="77777777" w:rsidR="00C831E7" w:rsidRDefault="00C831E7" w:rsidP="00A21B4D">
      <w:pPr>
        <w:spacing w:after="0"/>
      </w:pPr>
      <w:r>
        <w:separator/>
      </w:r>
    </w:p>
  </w:footnote>
  <w:footnote w:type="continuationSeparator" w:id="0">
    <w:p w14:paraId="0072FE5B" w14:textId="77777777" w:rsidR="00C831E7" w:rsidRDefault="00C831E7" w:rsidP="00E71A58">
      <w:r>
        <w:continuationSeparator/>
      </w:r>
    </w:p>
  </w:footnote>
  <w:footnote w:id="1">
    <w:p w14:paraId="29A62E63" w14:textId="77777777" w:rsidR="003474B6" w:rsidRPr="004470E6" w:rsidRDefault="003474B6" w:rsidP="00DB5E3A">
      <w:pPr>
        <w:pStyle w:val="Textpoznpodarou"/>
        <w:rPr>
          <w:sz w:val="16"/>
          <w:szCs w:val="16"/>
        </w:rPr>
      </w:pPr>
      <w:r w:rsidRPr="004470E6">
        <w:rPr>
          <w:rStyle w:val="Znakapoznpodarou"/>
          <w:sz w:val="16"/>
          <w:szCs w:val="16"/>
        </w:rPr>
        <w:footnoteRef/>
      </w:r>
      <w:r w:rsidRPr="004470E6">
        <w:rPr>
          <w:sz w:val="16"/>
          <w:szCs w:val="16"/>
        </w:rPr>
        <w:t xml:space="preserve"> Není-li uvedeno jinak, je zdrojem údajů v této kapitole databáze ARAD České národní banky.</w:t>
      </w:r>
    </w:p>
  </w:footnote>
  <w:footnote w:id="2">
    <w:p w14:paraId="674E5A1D" w14:textId="77777777" w:rsidR="003474B6" w:rsidRPr="00AB3D25" w:rsidRDefault="003474B6" w:rsidP="00DB5E3A">
      <w:pPr>
        <w:pStyle w:val="Textpoznpodarou"/>
        <w:rPr>
          <w:sz w:val="16"/>
          <w:szCs w:val="16"/>
        </w:rPr>
      </w:pPr>
      <w:r w:rsidRPr="00AB3D25">
        <w:rPr>
          <w:rStyle w:val="Znakapoznpodarou"/>
          <w:sz w:val="16"/>
          <w:szCs w:val="16"/>
        </w:rPr>
        <w:footnoteRef/>
      </w:r>
      <w:r w:rsidRPr="00AB3D25">
        <w:rPr>
          <w:sz w:val="16"/>
          <w:szCs w:val="16"/>
        </w:rPr>
        <w:t xml:space="preserve"> Primárním příkladem je stavebnictví, u</w:t>
      </w:r>
      <w:r>
        <w:rPr>
          <w:sz w:val="16"/>
          <w:szCs w:val="16"/>
        </w:rPr>
        <w:t> </w:t>
      </w:r>
      <w:r w:rsidRPr="00AB3D25">
        <w:rPr>
          <w:sz w:val="16"/>
          <w:szCs w:val="16"/>
        </w:rPr>
        <w:t xml:space="preserve">kterého se často projevuje cyklus financování z evropských fondů. Během roku 2018 </w:t>
      </w:r>
      <w:r>
        <w:rPr>
          <w:sz w:val="16"/>
          <w:szCs w:val="16"/>
        </w:rPr>
        <w:t xml:space="preserve">zde </w:t>
      </w:r>
      <w:r w:rsidRPr="00AB3D25">
        <w:rPr>
          <w:sz w:val="16"/>
          <w:szCs w:val="16"/>
        </w:rPr>
        <w:t>objem poskytnutých úvěrů</w:t>
      </w:r>
      <w:r>
        <w:rPr>
          <w:sz w:val="16"/>
          <w:szCs w:val="16"/>
        </w:rPr>
        <w:t xml:space="preserve"> narostl</w:t>
      </w:r>
      <w:r w:rsidRPr="00AB3D25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AB3D25">
        <w:rPr>
          <w:sz w:val="16"/>
          <w:szCs w:val="16"/>
        </w:rPr>
        <w:t>12,7</w:t>
      </w:r>
      <w:r>
        <w:rPr>
          <w:sz w:val="16"/>
          <w:szCs w:val="16"/>
        </w:rPr>
        <w:t> %</w:t>
      </w:r>
      <w:r w:rsidRPr="00AB3D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85C8" w14:textId="77777777" w:rsidR="003474B6" w:rsidRDefault="003474B6" w:rsidP="00937AE2">
    <w:pPr>
      <w:pStyle w:val="Zhlav"/>
    </w:pPr>
    <w:r>
      <w:t>Vývoj ekonomiky České republiky</w:t>
    </w:r>
  </w:p>
  <w:p w14:paraId="675E4C41" w14:textId="77777777" w:rsidR="003474B6" w:rsidRPr="006F5416" w:rsidRDefault="003474B6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2FB" w14:textId="77777777" w:rsidR="003474B6" w:rsidRDefault="003474B6" w:rsidP="00937AE2">
    <w:pPr>
      <w:pStyle w:val="Zhlav"/>
    </w:pPr>
    <w:r>
      <w:t>Vývoj ekonomiky České republiky</w:t>
    </w:r>
  </w:p>
  <w:p w14:paraId="0CDCFD48" w14:textId="77777777" w:rsidR="003474B6" w:rsidRPr="006F5416" w:rsidRDefault="003474B6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0C9"/>
    <w:rsid w:val="0023288F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17398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5F1A"/>
    <w:rsid w:val="00A96116"/>
    <w:rsid w:val="00A9614E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5EAD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1'!$C$30:$C$101</c:f>
              <c:numCache>
                <c:formatCode>0.00</c:formatCode>
                <c:ptCount val="72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0.05</c:v>
                </c:pt>
                <c:pt idx="20">
                  <c:v>0.05</c:v>
                </c:pt>
                <c:pt idx="21">
                  <c:v>0.05</c:v>
                </c:pt>
                <c:pt idx="22">
                  <c:v>0.05</c:v>
                </c:pt>
                <c:pt idx="23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0.05</c:v>
                </c:pt>
                <c:pt idx="32" formatCode="General">
                  <c:v>0.05</c:v>
                </c:pt>
                <c:pt idx="33" formatCode="General">
                  <c:v>0.05</c:v>
                </c:pt>
                <c:pt idx="34" formatCode="General">
                  <c:v>0.05</c:v>
                </c:pt>
                <c:pt idx="35" formatCode="General">
                  <c:v>0.05</c:v>
                </c:pt>
                <c:pt idx="36" formatCode="General">
                  <c:v>0.05</c:v>
                </c:pt>
                <c:pt idx="37" formatCode="General">
                  <c:v>0.05</c:v>
                </c:pt>
                <c:pt idx="38" formatCode="General">
                  <c:v>0.05</c:v>
                </c:pt>
                <c:pt idx="39" formatCode="General">
                  <c:v>0.05</c:v>
                </c:pt>
                <c:pt idx="40" formatCode="General">
                  <c:v>0.05</c:v>
                </c:pt>
                <c:pt idx="41" formatCode="General">
                  <c:v>0.05</c:v>
                </c:pt>
                <c:pt idx="42" formatCode="General">
                  <c:v>0.05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</c:v>
                </c:pt>
                <c:pt idx="50" formatCode="General">
                  <c:v>0.75</c:v>
                </c:pt>
                <c:pt idx="51" formatCode="General">
                  <c:v>0.75</c:v>
                </c:pt>
                <c:pt idx="52" formatCode="General">
                  <c:v>0.75</c:v>
                </c:pt>
                <c:pt idx="53" formatCode="General">
                  <c:v>1</c:v>
                </c:pt>
                <c:pt idx="54" formatCode="General">
                  <c:v>1</c:v>
                </c:pt>
                <c:pt idx="55" formatCode="General">
                  <c:v>1.25</c:v>
                </c:pt>
                <c:pt idx="56" formatCode="General">
                  <c:v>1.5</c:v>
                </c:pt>
                <c:pt idx="57" formatCode="General">
                  <c:v>1.5</c:v>
                </c:pt>
                <c:pt idx="58" formatCode="General">
                  <c:v>1.75</c:v>
                </c:pt>
                <c:pt idx="59" formatCode="General">
                  <c:v>1.75</c:v>
                </c:pt>
                <c:pt idx="60" formatCode="General">
                  <c:v>1.75</c:v>
                </c:pt>
                <c:pt idx="61" formatCode="General">
                  <c:v>1.75</c:v>
                </c:pt>
                <c:pt idx="62" formatCode="General">
                  <c:v>1.75</c:v>
                </c:pt>
                <c:pt idx="63" formatCode="General">
                  <c:v>1.75</c:v>
                </c:pt>
                <c:pt idx="64" formatCode="General">
                  <c:v>2</c:v>
                </c:pt>
                <c:pt idx="65" formatCode="General">
                  <c:v>2</c:v>
                </c:pt>
                <c:pt idx="66" formatCode="General">
                  <c:v>2</c:v>
                </c:pt>
                <c:pt idx="67" formatCode="General">
                  <c:v>2</c:v>
                </c:pt>
                <c:pt idx="68" formatCode="General">
                  <c:v>2</c:v>
                </c:pt>
                <c:pt idx="69" formatCode="General">
                  <c:v>2</c:v>
                </c:pt>
                <c:pt idx="70" formatCode="General">
                  <c:v>2</c:v>
                </c:pt>
                <c:pt idx="71" formatCode="General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9-41A3-B746-515727A29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1'!$F$30:$F$101</c:f>
              <c:numCache>
                <c:formatCode>General</c:formatCode>
                <c:ptCount val="72"/>
                <c:pt idx="0">
                  <c:v>0.23</c:v>
                </c:pt>
                <c:pt idx="1">
                  <c:v>0.28000000000000003</c:v>
                </c:pt>
                <c:pt idx="2">
                  <c:v>0.26</c:v>
                </c:pt>
                <c:pt idx="3">
                  <c:v>0.23</c:v>
                </c:pt>
                <c:pt idx="4">
                  <c:v>0.21</c:v>
                </c:pt>
                <c:pt idx="5">
                  <c:v>0.24</c:v>
                </c:pt>
                <c:pt idx="6">
                  <c:v>0.23</c:v>
                </c:pt>
                <c:pt idx="7">
                  <c:v>0.18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</c:v>
                </c:pt>
                <c:pt idx="11">
                  <c:v>0.13</c:v>
                </c:pt>
                <c:pt idx="12">
                  <c:v>0.09</c:v>
                </c:pt>
                <c:pt idx="13">
                  <c:v>0.06</c:v>
                </c:pt>
                <c:pt idx="14">
                  <c:v>0.04</c:v>
                </c:pt>
                <c:pt idx="15">
                  <c:v>-0.03</c:v>
                </c:pt>
                <c:pt idx="16">
                  <c:v>0.04</c:v>
                </c:pt>
                <c:pt idx="17">
                  <c:v>0.11</c:v>
                </c:pt>
                <c:pt idx="18">
                  <c:v>0.02</c:v>
                </c:pt>
                <c:pt idx="19">
                  <c:v>-7.0000000000000007E-2</c:v>
                </c:pt>
                <c:pt idx="20">
                  <c:v>-0.3</c:v>
                </c:pt>
                <c:pt idx="21">
                  <c:v>-0.28000000000000003</c:v>
                </c:pt>
                <c:pt idx="22">
                  <c:v>-0.33</c:v>
                </c:pt>
                <c:pt idx="23">
                  <c:v>-0.38</c:v>
                </c:pt>
                <c:pt idx="24">
                  <c:v>-0.21</c:v>
                </c:pt>
                <c:pt idx="25">
                  <c:v>-0.18</c:v>
                </c:pt>
                <c:pt idx="26">
                  <c:v>-0.17</c:v>
                </c:pt>
                <c:pt idx="27">
                  <c:v>-0.08</c:v>
                </c:pt>
                <c:pt idx="28">
                  <c:v>-0.04</c:v>
                </c:pt>
                <c:pt idx="29">
                  <c:v>-0.05</c:v>
                </c:pt>
                <c:pt idx="30">
                  <c:v>-0.13</c:v>
                </c:pt>
                <c:pt idx="31">
                  <c:v>-0.22</c:v>
                </c:pt>
                <c:pt idx="32">
                  <c:v>-0.5</c:v>
                </c:pt>
                <c:pt idx="33">
                  <c:v>-0.74</c:v>
                </c:pt>
                <c:pt idx="34">
                  <c:v>-0.73</c:v>
                </c:pt>
                <c:pt idx="35">
                  <c:v>-0.81</c:v>
                </c:pt>
                <c:pt idx="36">
                  <c:v>-0.88</c:v>
                </c:pt>
                <c:pt idx="37">
                  <c:v>-0.53</c:v>
                </c:pt>
                <c:pt idx="38">
                  <c:v>-0.44</c:v>
                </c:pt>
                <c:pt idx="39">
                  <c:v>-0.23</c:v>
                </c:pt>
                <c:pt idx="40">
                  <c:v>-0.24</c:v>
                </c:pt>
                <c:pt idx="41">
                  <c:v>-0.25</c:v>
                </c:pt>
                <c:pt idx="42">
                  <c:v>-0.28999999999999998</c:v>
                </c:pt>
                <c:pt idx="43">
                  <c:v>-0.33</c:v>
                </c:pt>
                <c:pt idx="44">
                  <c:v>-0.28999999999999998</c:v>
                </c:pt>
                <c:pt idx="45">
                  <c:v>0.12</c:v>
                </c:pt>
                <c:pt idx="46">
                  <c:v>0.31</c:v>
                </c:pt>
                <c:pt idx="47">
                  <c:v>0.19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</c:v>
                </c:pt>
                <c:pt idx="51">
                  <c:v>0.6</c:v>
                </c:pt>
                <c:pt idx="52">
                  <c:v>0.7</c:v>
                </c:pt>
                <c:pt idx="53">
                  <c:v>0.89</c:v>
                </c:pt>
                <c:pt idx="54">
                  <c:v>1.0900000000000001</c:v>
                </c:pt>
                <c:pt idx="55">
                  <c:v>1.26</c:v>
                </c:pt>
                <c:pt idx="56">
                  <c:v>1.34</c:v>
                </c:pt>
                <c:pt idx="57">
                  <c:v>1.44</c:v>
                </c:pt>
                <c:pt idx="58">
                  <c:v>1.49</c:v>
                </c:pt>
                <c:pt idx="59">
                  <c:v>1.52</c:v>
                </c:pt>
                <c:pt idx="60">
                  <c:v>1.66</c:v>
                </c:pt>
                <c:pt idx="61">
                  <c:v>1.74</c:v>
                </c:pt>
                <c:pt idx="62">
                  <c:v>1.71</c:v>
                </c:pt>
                <c:pt idx="63">
                  <c:v>1.63</c:v>
                </c:pt>
                <c:pt idx="64">
                  <c:v>1.62</c:v>
                </c:pt>
                <c:pt idx="65">
                  <c:v>1.52</c:v>
                </c:pt>
                <c:pt idx="66">
                  <c:v>1.35</c:v>
                </c:pt>
                <c:pt idx="67">
                  <c:v>0.85</c:v>
                </c:pt>
                <c:pt idx="68">
                  <c:v>1.07</c:v>
                </c:pt>
                <c:pt idx="69">
                  <c:v>1.17</c:v>
                </c:pt>
                <c:pt idx="70">
                  <c:v>1.33</c:v>
                </c:pt>
                <c:pt idx="71">
                  <c:v>1.36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89-41A3-B746-515727A29FE2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1'!$D$30:$D$101</c:f>
              <c:numCache>
                <c:formatCode>General</c:formatCode>
                <c:ptCount val="72"/>
                <c:pt idx="0">
                  <c:v>0.37</c:v>
                </c:pt>
                <c:pt idx="1">
                  <c:v>0.37</c:v>
                </c:pt>
                <c:pt idx="2">
                  <c:v>0.37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0.35</c:v>
                </c:pt>
                <c:pt idx="7">
                  <c:v>0.35</c:v>
                </c:pt>
                <c:pt idx="8">
                  <c:v>0.35</c:v>
                </c:pt>
                <c:pt idx="9">
                  <c:v>0.35</c:v>
                </c:pt>
                <c:pt idx="10">
                  <c:v>0.34</c:v>
                </c:pt>
                <c:pt idx="11">
                  <c:v>0.34</c:v>
                </c:pt>
                <c:pt idx="12">
                  <c:v>0.33</c:v>
                </c:pt>
                <c:pt idx="13">
                  <c:v>0.33</c:v>
                </c:pt>
                <c:pt idx="14">
                  <c:v>0.32</c:v>
                </c:pt>
                <c:pt idx="15">
                  <c:v>0.31</c:v>
                </c:pt>
                <c:pt idx="16">
                  <c:v>0.31</c:v>
                </c:pt>
                <c:pt idx="17">
                  <c:v>0.31</c:v>
                </c:pt>
                <c:pt idx="18">
                  <c:v>0.31</c:v>
                </c:pt>
                <c:pt idx="19">
                  <c:v>0.31</c:v>
                </c:pt>
                <c:pt idx="20">
                  <c:v>0.3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0.28999999999999998</c:v>
                </c:pt>
                <c:pt idx="25">
                  <c:v>0.28000000000000003</c:v>
                </c:pt>
                <c:pt idx="26">
                  <c:v>0.28999999999999998</c:v>
                </c:pt>
                <c:pt idx="27">
                  <c:v>0.28999999999999998</c:v>
                </c:pt>
                <c:pt idx="28">
                  <c:v>0.28999999999999998</c:v>
                </c:pt>
                <c:pt idx="29">
                  <c:v>0.28999999999999998</c:v>
                </c:pt>
                <c:pt idx="30">
                  <c:v>0.28999999999999998</c:v>
                </c:pt>
                <c:pt idx="31">
                  <c:v>0.28999999999999998</c:v>
                </c:pt>
                <c:pt idx="32">
                  <c:v>0.28999999999999998</c:v>
                </c:pt>
                <c:pt idx="33">
                  <c:v>0.28999999999999998</c:v>
                </c:pt>
                <c:pt idx="34">
                  <c:v>0.28999999999999998</c:v>
                </c:pt>
                <c:pt idx="35">
                  <c:v>0.28999999999999998</c:v>
                </c:pt>
                <c:pt idx="36">
                  <c:v>0.28000000000000003</c:v>
                </c:pt>
                <c:pt idx="37">
                  <c:v>0.28000000000000003</c:v>
                </c:pt>
                <c:pt idx="38">
                  <c:v>0.28000000000000003</c:v>
                </c:pt>
                <c:pt idx="39">
                  <c:v>0.28999999999999998</c:v>
                </c:pt>
                <c:pt idx="40">
                  <c:v>0.3</c:v>
                </c:pt>
                <c:pt idx="41">
                  <c:v>0.3</c:v>
                </c:pt>
                <c:pt idx="42">
                  <c:v>0.3</c:v>
                </c:pt>
                <c:pt idx="43">
                  <c:v>0.43</c:v>
                </c:pt>
                <c:pt idx="44">
                  <c:v>0.46</c:v>
                </c:pt>
                <c:pt idx="45">
                  <c:v>0.51</c:v>
                </c:pt>
                <c:pt idx="46">
                  <c:v>0.71</c:v>
                </c:pt>
                <c:pt idx="47">
                  <c:v>0.75</c:v>
                </c:pt>
                <c:pt idx="48">
                  <c:v>0.77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  <c:pt idx="54">
                  <c:v>1.18</c:v>
                </c:pt>
                <c:pt idx="55">
                  <c:v>1.45</c:v>
                </c:pt>
                <c:pt idx="56">
                  <c:v>1.54</c:v>
                </c:pt>
                <c:pt idx="57">
                  <c:v>1.76</c:v>
                </c:pt>
                <c:pt idx="58">
                  <c:v>1.99</c:v>
                </c:pt>
                <c:pt idx="59">
                  <c:v>2.0099999999999998</c:v>
                </c:pt>
                <c:pt idx="60">
                  <c:v>2.0099999999999998</c:v>
                </c:pt>
                <c:pt idx="61">
                  <c:v>2.0099999999999998</c:v>
                </c:pt>
                <c:pt idx="62">
                  <c:v>2.0299999999999998</c:v>
                </c:pt>
                <c:pt idx="63">
                  <c:v>2.02</c:v>
                </c:pt>
                <c:pt idx="64">
                  <c:v>2.19</c:v>
                </c:pt>
                <c:pt idx="65">
                  <c:v>2.17</c:v>
                </c:pt>
                <c:pt idx="66">
                  <c:v>2.16</c:v>
                </c:pt>
                <c:pt idx="67">
                  <c:v>2.14</c:v>
                </c:pt>
                <c:pt idx="68">
                  <c:v>2.14</c:v>
                </c:pt>
                <c:pt idx="69">
                  <c:v>2.17</c:v>
                </c:pt>
                <c:pt idx="70">
                  <c:v>2.1800000000000002</c:v>
                </c:pt>
                <c:pt idx="71">
                  <c:v>2.1800000000000002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89-41A3-B746-515727A29FE2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1'!$G$30:$G$101</c:f>
              <c:numCache>
                <c:formatCode>General</c:formatCode>
                <c:ptCount val="72"/>
                <c:pt idx="0">
                  <c:v>1.0900000000000001</c:v>
                </c:pt>
                <c:pt idx="1">
                  <c:v>1.2</c:v>
                </c:pt>
                <c:pt idx="2">
                  <c:v>1.1399999999999999</c:v>
                </c:pt>
                <c:pt idx="3">
                  <c:v>0.99</c:v>
                </c:pt>
                <c:pt idx="4">
                  <c:v>0.8</c:v>
                </c:pt>
                <c:pt idx="5">
                  <c:v>0.68</c:v>
                </c:pt>
                <c:pt idx="6">
                  <c:v>0.65</c:v>
                </c:pt>
                <c:pt idx="7">
                  <c:v>0.62</c:v>
                </c:pt>
                <c:pt idx="8">
                  <c:v>0.51</c:v>
                </c:pt>
                <c:pt idx="9">
                  <c:v>0.37</c:v>
                </c:pt>
                <c:pt idx="10">
                  <c:v>0.24</c:v>
                </c:pt>
                <c:pt idx="11">
                  <c:v>0.22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0.05</c:v>
                </c:pt>
                <c:pt idx="16">
                  <c:v>0.22</c:v>
                </c:pt>
                <c:pt idx="17">
                  <c:v>0.43</c:v>
                </c:pt>
                <c:pt idx="18">
                  <c:v>0.35</c:v>
                </c:pt>
                <c:pt idx="19">
                  <c:v>0.2</c:v>
                </c:pt>
                <c:pt idx="20">
                  <c:v>0.06</c:v>
                </c:pt>
                <c:pt idx="21">
                  <c:v>-0.05</c:v>
                </c:pt>
                <c:pt idx="22">
                  <c:v>-0.05</c:v>
                </c:pt>
                <c:pt idx="23">
                  <c:v>-0.11</c:v>
                </c:pt>
                <c:pt idx="24">
                  <c:v>0.04</c:v>
                </c:pt>
                <c:pt idx="25">
                  <c:v>-0.08</c:v>
                </c:pt>
                <c:pt idx="26">
                  <c:v>-0.1</c:v>
                </c:pt>
                <c:pt idx="27">
                  <c:v>0.04</c:v>
                </c:pt>
                <c:pt idx="28">
                  <c:v>7.0000000000000007E-2</c:v>
                </c:pt>
                <c:pt idx="29">
                  <c:v>0.05</c:v>
                </c:pt>
                <c:pt idx="30">
                  <c:v>-0.02</c:v>
                </c:pt>
                <c:pt idx="31">
                  <c:v>-0.09</c:v>
                </c:pt>
                <c:pt idx="32">
                  <c:v>-0.19</c:v>
                </c:pt>
                <c:pt idx="33">
                  <c:v>-0.17</c:v>
                </c:pt>
                <c:pt idx="34">
                  <c:v>-0.17</c:v>
                </c:pt>
                <c:pt idx="35">
                  <c:v>-0.21</c:v>
                </c:pt>
                <c:pt idx="36">
                  <c:v>-0.22</c:v>
                </c:pt>
                <c:pt idx="37">
                  <c:v>0.09</c:v>
                </c:pt>
                <c:pt idx="38">
                  <c:v>0.1</c:v>
                </c:pt>
                <c:pt idx="39">
                  <c:v>0.16</c:v>
                </c:pt>
                <c:pt idx="40">
                  <c:v>0.04</c:v>
                </c:pt>
                <c:pt idx="41">
                  <c:v>-0.03</c:v>
                </c:pt>
                <c:pt idx="42">
                  <c:v>0.14000000000000001</c:v>
                </c:pt>
                <c:pt idx="43">
                  <c:v>0.09</c:v>
                </c:pt>
                <c:pt idx="44">
                  <c:v>0.1</c:v>
                </c:pt>
                <c:pt idx="45">
                  <c:v>0.63</c:v>
                </c:pt>
                <c:pt idx="46">
                  <c:v>0.87</c:v>
                </c:pt>
                <c:pt idx="47">
                  <c:v>0.68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  <c:pt idx="54">
                  <c:v>1.44</c:v>
                </c:pt>
                <c:pt idx="55">
                  <c:v>1.55</c:v>
                </c:pt>
                <c:pt idx="56">
                  <c:v>1.7</c:v>
                </c:pt>
                <c:pt idx="57">
                  <c:v>1.81</c:v>
                </c:pt>
                <c:pt idx="58">
                  <c:v>1.79</c:v>
                </c:pt>
                <c:pt idx="59">
                  <c:v>1.71</c:v>
                </c:pt>
                <c:pt idx="60">
                  <c:v>1.6</c:v>
                </c:pt>
                <c:pt idx="61">
                  <c:v>1.61</c:v>
                </c:pt>
                <c:pt idx="62">
                  <c:v>1.7</c:v>
                </c:pt>
                <c:pt idx="63">
                  <c:v>1.63</c:v>
                </c:pt>
                <c:pt idx="64">
                  <c:v>1.57</c:v>
                </c:pt>
                <c:pt idx="65">
                  <c:v>1.43</c:v>
                </c:pt>
                <c:pt idx="66">
                  <c:v>1.31</c:v>
                </c:pt>
                <c:pt idx="67">
                  <c:v>0.89</c:v>
                </c:pt>
                <c:pt idx="68">
                  <c:v>1.1299999999999999</c:v>
                </c:pt>
                <c:pt idx="69">
                  <c:v>1.23</c:v>
                </c:pt>
                <c:pt idx="70">
                  <c:v>1.32</c:v>
                </c:pt>
                <c:pt idx="71">
                  <c:v>1.31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089-41A3-B746-515727A29FE2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1'!$E$30:$E$101</c:f>
              <c:numCache>
                <c:formatCode>General</c:formatCode>
                <c:ptCount val="72"/>
                <c:pt idx="0">
                  <c:v>0.57999999999999996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</c:v>
                </c:pt>
                <c:pt idx="15">
                  <c:v>0.48</c:v>
                </c:pt>
                <c:pt idx="16">
                  <c:v>0.48</c:v>
                </c:pt>
                <c:pt idx="17">
                  <c:v>0.48</c:v>
                </c:pt>
                <c:pt idx="18">
                  <c:v>0.48</c:v>
                </c:pt>
                <c:pt idx="19">
                  <c:v>0.48</c:v>
                </c:pt>
                <c:pt idx="20">
                  <c:v>0.47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</c:v>
                </c:pt>
                <c:pt idx="37">
                  <c:v>0.44</c:v>
                </c:pt>
                <c:pt idx="38">
                  <c:v>0.44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</c:v>
                </c:pt>
                <c:pt idx="43">
                  <c:v>0.6</c:v>
                </c:pt>
                <c:pt idx="44">
                  <c:v>0.64</c:v>
                </c:pt>
                <c:pt idx="45">
                  <c:v>0.69</c:v>
                </c:pt>
                <c:pt idx="46">
                  <c:v>0.91</c:v>
                </c:pt>
                <c:pt idx="47">
                  <c:v>0.96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1.1499999999999999</c:v>
                </c:pt>
                <c:pt idx="54">
                  <c:v>1.39</c:v>
                </c:pt>
                <c:pt idx="55">
                  <c:v>1.67</c:v>
                </c:pt>
                <c:pt idx="56">
                  <c:v>1.79</c:v>
                </c:pt>
                <c:pt idx="57">
                  <c:v>1.95</c:v>
                </c:pt>
                <c:pt idx="58">
                  <c:v>2.1800000000000002</c:v>
                </c:pt>
                <c:pt idx="59">
                  <c:v>2.21</c:v>
                </c:pt>
                <c:pt idx="60">
                  <c:v>2.21</c:v>
                </c:pt>
                <c:pt idx="61">
                  <c:v>2.2000000000000002</c:v>
                </c:pt>
                <c:pt idx="62">
                  <c:v>2.2000000000000002</c:v>
                </c:pt>
                <c:pt idx="63">
                  <c:v>2.21</c:v>
                </c:pt>
                <c:pt idx="64">
                  <c:v>2.3199999999999998</c:v>
                </c:pt>
                <c:pt idx="65">
                  <c:v>2.29</c:v>
                </c:pt>
                <c:pt idx="66">
                  <c:v>2.2799999999999998</c:v>
                </c:pt>
                <c:pt idx="67">
                  <c:v>2.2200000000000002</c:v>
                </c:pt>
                <c:pt idx="68">
                  <c:v>2.2000000000000002</c:v>
                </c:pt>
                <c:pt idx="69">
                  <c:v>2.2799999999999998</c:v>
                </c:pt>
                <c:pt idx="70">
                  <c:v>2.2799999999999998</c:v>
                </c:pt>
                <c:pt idx="71">
                  <c:v>2.27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089-41A3-B746-515727A29FE2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1'!$A$30:$B$101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1'!$H$30:$H$101</c:f>
              <c:numCache>
                <c:formatCode>General</c:formatCode>
                <c:ptCount val="72"/>
                <c:pt idx="0">
                  <c:v>2.4300000000000002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</c:v>
                </c:pt>
                <c:pt idx="5">
                  <c:v>1.55</c:v>
                </c:pt>
                <c:pt idx="6">
                  <c:v>1.49</c:v>
                </c:pt>
                <c:pt idx="7">
                  <c:v>1.38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</c:v>
                </c:pt>
                <c:pt idx="11">
                  <c:v>0.67</c:v>
                </c:pt>
                <c:pt idx="12">
                  <c:v>0.35</c:v>
                </c:pt>
                <c:pt idx="13">
                  <c:v>0.4</c:v>
                </c:pt>
                <c:pt idx="14">
                  <c:v>0.35</c:v>
                </c:pt>
                <c:pt idx="15">
                  <c:v>0.26</c:v>
                </c:pt>
                <c:pt idx="16">
                  <c:v>0.6</c:v>
                </c:pt>
                <c:pt idx="17">
                  <c:v>1.01</c:v>
                </c:pt>
                <c:pt idx="18">
                  <c:v>0.97</c:v>
                </c:pt>
                <c:pt idx="19">
                  <c:v>0.74</c:v>
                </c:pt>
                <c:pt idx="20">
                  <c:v>0.68</c:v>
                </c:pt>
                <c:pt idx="21">
                  <c:v>0.56000000000000005</c:v>
                </c:pt>
                <c:pt idx="22">
                  <c:v>0.49</c:v>
                </c:pt>
                <c:pt idx="23">
                  <c:v>0.49</c:v>
                </c:pt>
                <c:pt idx="24">
                  <c:v>0.62</c:v>
                </c:pt>
                <c:pt idx="25">
                  <c:v>0.46</c:v>
                </c:pt>
                <c:pt idx="26">
                  <c:v>0.35</c:v>
                </c:pt>
                <c:pt idx="27">
                  <c:v>0.43</c:v>
                </c:pt>
                <c:pt idx="28">
                  <c:v>0.46</c:v>
                </c:pt>
                <c:pt idx="29">
                  <c:v>0.45</c:v>
                </c:pt>
                <c:pt idx="30">
                  <c:v>0.37</c:v>
                </c:pt>
                <c:pt idx="31">
                  <c:v>0.28999999999999998</c:v>
                </c:pt>
                <c:pt idx="32">
                  <c:v>0.25</c:v>
                </c:pt>
                <c:pt idx="33">
                  <c:v>0.37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</c:v>
                </c:pt>
                <c:pt idx="37">
                  <c:v>0.63</c:v>
                </c:pt>
                <c:pt idx="38">
                  <c:v>0.87</c:v>
                </c:pt>
                <c:pt idx="39">
                  <c:v>0.96</c:v>
                </c:pt>
                <c:pt idx="40">
                  <c:v>0.74</c:v>
                </c:pt>
                <c:pt idx="41">
                  <c:v>0.77</c:v>
                </c:pt>
                <c:pt idx="42">
                  <c:v>0.9</c:v>
                </c:pt>
                <c:pt idx="43">
                  <c:v>0.83</c:v>
                </c:pt>
                <c:pt idx="44">
                  <c:v>0.97</c:v>
                </c:pt>
                <c:pt idx="45">
                  <c:v>1.45</c:v>
                </c:pt>
                <c:pt idx="46">
                  <c:v>1.68</c:v>
                </c:pt>
                <c:pt idx="47">
                  <c:v>1.5</c:v>
                </c:pt>
                <c:pt idx="48">
                  <c:v>1.77</c:v>
                </c:pt>
                <c:pt idx="49">
                  <c:v>1.82</c:v>
                </c:pt>
                <c:pt idx="50">
                  <c:v>1.81</c:v>
                </c:pt>
                <c:pt idx="51">
                  <c:v>1.74</c:v>
                </c:pt>
                <c:pt idx="52">
                  <c:v>1.89</c:v>
                </c:pt>
                <c:pt idx="53">
                  <c:v>2.14</c:v>
                </c:pt>
                <c:pt idx="54">
                  <c:v>2.11</c:v>
                </c:pt>
                <c:pt idx="55">
                  <c:v>2.14</c:v>
                </c:pt>
                <c:pt idx="56">
                  <c:v>2.14</c:v>
                </c:pt>
                <c:pt idx="57">
                  <c:v>2.14</c:v>
                </c:pt>
                <c:pt idx="58">
                  <c:v>2.0699999999999998</c:v>
                </c:pt>
                <c:pt idx="59">
                  <c:v>2.0099999999999998</c:v>
                </c:pt>
                <c:pt idx="60">
                  <c:v>1.85</c:v>
                </c:pt>
                <c:pt idx="61">
                  <c:v>1.76</c:v>
                </c:pt>
                <c:pt idx="62">
                  <c:v>1.82</c:v>
                </c:pt>
                <c:pt idx="63">
                  <c:v>1.82</c:v>
                </c:pt>
                <c:pt idx="64">
                  <c:v>1.86</c:v>
                </c:pt>
                <c:pt idx="65">
                  <c:v>1.58</c:v>
                </c:pt>
                <c:pt idx="66">
                  <c:v>1.36</c:v>
                </c:pt>
                <c:pt idx="67">
                  <c:v>0.99</c:v>
                </c:pt>
                <c:pt idx="68">
                  <c:v>1.24</c:v>
                </c:pt>
                <c:pt idx="69">
                  <c:v>1.32</c:v>
                </c:pt>
                <c:pt idx="70">
                  <c:v>1.47</c:v>
                </c:pt>
                <c:pt idx="71">
                  <c:v>1.51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089-41A3-B746-515727A29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A779-585E-4413-B15A-AC8BA44AF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E46D0-0755-44A0-94E7-A8F727C1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10</TotalTime>
  <Pages>2</Pages>
  <Words>901</Words>
  <Characters>5319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6208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Karolina Sukupova</cp:lastModifiedBy>
  <cp:revision>7</cp:revision>
  <cp:lastPrinted>2019-04-08T10:52:00Z</cp:lastPrinted>
  <dcterms:created xsi:type="dcterms:W3CDTF">2020-04-10T07:26:00Z</dcterms:created>
  <dcterms:modified xsi:type="dcterms:W3CDTF">2020-04-10T07:52:00Z</dcterms:modified>
</cp:coreProperties>
</file>