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59B4" w14:textId="77777777" w:rsidR="00A75E40" w:rsidRPr="009110F7" w:rsidRDefault="00BF4329" w:rsidP="00E67696">
      <w:pPr>
        <w:rPr>
          <w:lang w:eastAsia="ar-SA"/>
        </w:rPr>
        <w:sectPr w:rsidR="00A75E40" w:rsidRPr="009110F7" w:rsidSect="0085114D">
          <w:pgSz w:w="11906" w:h="16838" w:code="9"/>
          <w:pgMar w:top="1134" w:right="1134" w:bottom="1418" w:left="1134" w:header="709" w:footer="709" w:gutter="0"/>
          <w:pgNumType w:start="1"/>
          <w:cols w:space="708"/>
          <w:docGrid w:linePitch="360"/>
        </w:sectPr>
      </w:pPr>
      <w:r>
        <w:rPr>
          <w:noProof/>
        </w:rPr>
        <mc:AlternateContent>
          <mc:Choice Requires="wpg">
            <w:drawing>
              <wp:anchor distT="0" distB="0" distL="114300" distR="114300" simplePos="0" relativeHeight="251657728" behindDoc="0" locked="1" layoutInCell="1" allowOverlap="1" wp14:anchorId="153790F7" wp14:editId="0FC115F8">
                <wp:simplePos x="0" y="0"/>
                <wp:positionH relativeFrom="page">
                  <wp:posOffset>571500</wp:posOffset>
                </wp:positionH>
                <wp:positionV relativeFrom="page">
                  <wp:posOffset>466725</wp:posOffset>
                </wp:positionV>
                <wp:extent cx="2249805" cy="554355"/>
                <wp:effectExtent l="0" t="0" r="0" b="0"/>
                <wp:wrapSquare wrapText="bothSides"/>
                <wp:docPr id="31"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49805" cy="554355"/>
                          <a:chOff x="567" y="851"/>
                          <a:chExt cx="2714" cy="667"/>
                        </a:xfrm>
                      </wpg:grpSpPr>
                      <wps:wsp>
                        <wps:cNvPr id="32" name="Rectangle 9"/>
                        <wps:cNvSpPr>
                          <a:spLocks noChangeAspect="1" noChangeArrowheads="1"/>
                        </wps:cNvSpPr>
                        <wps:spPr bwMode="auto">
                          <a:xfrm>
                            <a:off x="1215" y="901"/>
                            <a:ext cx="676" cy="154"/>
                          </a:xfrm>
                          <a:prstGeom prst="rect">
                            <a:avLst/>
                          </a:prstGeom>
                          <a:solidFill>
                            <a:srgbClr val="0071BC"/>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
                        <wps:cNvSpPr>
                          <a:spLocks noChangeAspect="1" noChangeArrowheads="1"/>
                        </wps:cNvSpPr>
                        <wps:spPr bwMode="auto">
                          <a:xfrm>
                            <a:off x="567" y="1131"/>
                            <a:ext cx="1324" cy="154"/>
                          </a:xfrm>
                          <a:prstGeom prst="rect">
                            <a:avLst/>
                          </a:prstGeom>
                          <a:solidFill>
                            <a:srgbClr val="0071BC"/>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1"/>
                        <wps:cNvSpPr>
                          <a:spLocks noChangeAspect="1" noChangeArrowheads="1"/>
                        </wps:cNvSpPr>
                        <wps:spPr bwMode="auto">
                          <a:xfrm>
                            <a:off x="1288" y="1361"/>
                            <a:ext cx="603" cy="153"/>
                          </a:xfrm>
                          <a:prstGeom prst="rect">
                            <a:avLst/>
                          </a:prstGeom>
                          <a:solidFill>
                            <a:srgbClr val="0071BC"/>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noChangeAspect="1" noEditPoints="1"/>
                        </wps:cNvSpPr>
                        <wps:spPr bwMode="auto">
                          <a:xfrm>
                            <a:off x="1969" y="1311"/>
                            <a:ext cx="600" cy="207"/>
                          </a:xfrm>
                          <a:custGeom>
                            <a:avLst/>
                            <a:gdLst>
                              <a:gd name="T0" fmla="*/ 520 w 1200"/>
                              <a:gd name="T1" fmla="*/ 84 h 415"/>
                              <a:gd name="T2" fmla="*/ 537 w 1200"/>
                              <a:gd name="T3" fmla="*/ 88 h 415"/>
                              <a:gd name="T4" fmla="*/ 550 w 1200"/>
                              <a:gd name="T5" fmla="*/ 100 h 415"/>
                              <a:gd name="T6" fmla="*/ 557 w 1200"/>
                              <a:gd name="T7" fmla="*/ 114 h 415"/>
                              <a:gd name="T8" fmla="*/ 559 w 1200"/>
                              <a:gd name="T9" fmla="*/ 131 h 415"/>
                              <a:gd name="T10" fmla="*/ 554 w 1200"/>
                              <a:gd name="T11" fmla="*/ 147 h 415"/>
                              <a:gd name="T12" fmla="*/ 544 w 1200"/>
                              <a:gd name="T13" fmla="*/ 160 h 415"/>
                              <a:gd name="T14" fmla="*/ 530 w 1200"/>
                              <a:gd name="T15" fmla="*/ 168 h 415"/>
                              <a:gd name="T16" fmla="*/ 506 w 1200"/>
                              <a:gd name="T17" fmla="*/ 170 h 415"/>
                              <a:gd name="T18" fmla="*/ 540 w 1200"/>
                              <a:gd name="T19" fmla="*/ 202 h 415"/>
                              <a:gd name="T20" fmla="*/ 567 w 1200"/>
                              <a:gd name="T21" fmla="*/ 190 h 415"/>
                              <a:gd name="T22" fmla="*/ 587 w 1200"/>
                              <a:gd name="T23" fmla="*/ 169 h 415"/>
                              <a:gd name="T24" fmla="*/ 599 w 1200"/>
                              <a:gd name="T25" fmla="*/ 142 h 415"/>
                              <a:gd name="T26" fmla="*/ 599 w 1200"/>
                              <a:gd name="T27" fmla="*/ 111 h 415"/>
                              <a:gd name="T28" fmla="*/ 587 w 1200"/>
                              <a:gd name="T29" fmla="*/ 84 h 415"/>
                              <a:gd name="T30" fmla="*/ 567 w 1200"/>
                              <a:gd name="T31" fmla="*/ 63 h 415"/>
                              <a:gd name="T32" fmla="*/ 540 w 1200"/>
                              <a:gd name="T33" fmla="*/ 51 h 415"/>
                              <a:gd name="T34" fmla="*/ 466 w 1200"/>
                              <a:gd name="T35" fmla="*/ 204 h 415"/>
                              <a:gd name="T36" fmla="*/ 388 w 1200"/>
                              <a:gd name="T37" fmla="*/ 146 h 415"/>
                              <a:gd name="T38" fmla="*/ 393 w 1200"/>
                              <a:gd name="T39" fmla="*/ 50 h 415"/>
                              <a:gd name="T40" fmla="*/ 343 w 1200"/>
                              <a:gd name="T41" fmla="*/ 177 h 415"/>
                              <a:gd name="T42" fmla="*/ 257 w 1200"/>
                              <a:gd name="T43" fmla="*/ 18 h 415"/>
                              <a:gd name="T44" fmla="*/ 174 w 1200"/>
                              <a:gd name="T45" fmla="*/ 18 h 415"/>
                              <a:gd name="T46" fmla="*/ 216 w 1200"/>
                              <a:gd name="T47" fmla="*/ 81 h 415"/>
                              <a:gd name="T48" fmla="*/ 231 w 1200"/>
                              <a:gd name="T49" fmla="*/ 88 h 415"/>
                              <a:gd name="T50" fmla="*/ 235 w 1200"/>
                              <a:gd name="T51" fmla="*/ 104 h 415"/>
                              <a:gd name="T52" fmla="*/ 225 w 1200"/>
                              <a:gd name="T53" fmla="*/ 116 h 415"/>
                              <a:gd name="T54" fmla="*/ 204 w 1200"/>
                              <a:gd name="T55" fmla="*/ 119 h 415"/>
                              <a:gd name="T56" fmla="*/ 258 w 1200"/>
                              <a:gd name="T57" fmla="*/ 135 h 415"/>
                              <a:gd name="T58" fmla="*/ 271 w 1200"/>
                              <a:gd name="T59" fmla="*/ 121 h 415"/>
                              <a:gd name="T60" fmla="*/ 276 w 1200"/>
                              <a:gd name="T61" fmla="*/ 102 h 415"/>
                              <a:gd name="T62" fmla="*/ 275 w 1200"/>
                              <a:gd name="T63" fmla="*/ 83 h 415"/>
                              <a:gd name="T64" fmla="*/ 266 w 1200"/>
                              <a:gd name="T65" fmla="*/ 67 h 415"/>
                              <a:gd name="T66" fmla="*/ 252 w 1200"/>
                              <a:gd name="T67" fmla="*/ 55 h 415"/>
                              <a:gd name="T68" fmla="*/ 232 w 1200"/>
                              <a:gd name="T69" fmla="*/ 50 h 415"/>
                              <a:gd name="T70" fmla="*/ 204 w 1200"/>
                              <a:gd name="T71" fmla="*/ 204 h 415"/>
                              <a:gd name="T72" fmla="*/ 243 w 1200"/>
                              <a:gd name="T73" fmla="*/ 141 h 415"/>
                              <a:gd name="T74" fmla="*/ 67 w 1200"/>
                              <a:gd name="T75" fmla="*/ 42 h 415"/>
                              <a:gd name="T76" fmla="*/ 0 w 1200"/>
                              <a:gd name="T77" fmla="*/ 139 h 415"/>
                              <a:gd name="T78" fmla="*/ 3 w 1200"/>
                              <a:gd name="T79" fmla="*/ 166 h 415"/>
                              <a:gd name="T80" fmla="*/ 12 w 1200"/>
                              <a:gd name="T81" fmla="*/ 184 h 415"/>
                              <a:gd name="T82" fmla="*/ 34 w 1200"/>
                              <a:gd name="T83" fmla="*/ 201 h 415"/>
                              <a:gd name="T84" fmla="*/ 67 w 1200"/>
                              <a:gd name="T85" fmla="*/ 207 h 415"/>
                              <a:gd name="T86" fmla="*/ 96 w 1200"/>
                              <a:gd name="T87" fmla="*/ 202 h 415"/>
                              <a:gd name="T88" fmla="*/ 119 w 1200"/>
                              <a:gd name="T89" fmla="*/ 186 h 415"/>
                              <a:gd name="T90" fmla="*/ 131 w 1200"/>
                              <a:gd name="T91" fmla="*/ 166 h 415"/>
                              <a:gd name="T92" fmla="*/ 134 w 1200"/>
                              <a:gd name="T93" fmla="*/ 139 h 415"/>
                              <a:gd name="T94" fmla="*/ 95 w 1200"/>
                              <a:gd name="T95" fmla="*/ 143 h 415"/>
                              <a:gd name="T96" fmla="*/ 89 w 1200"/>
                              <a:gd name="T97" fmla="*/ 163 h 415"/>
                              <a:gd name="T98" fmla="*/ 78 w 1200"/>
                              <a:gd name="T99" fmla="*/ 170 h 415"/>
                              <a:gd name="T100" fmla="*/ 63 w 1200"/>
                              <a:gd name="T101" fmla="*/ 172 h 415"/>
                              <a:gd name="T102" fmla="*/ 52 w 1200"/>
                              <a:gd name="T103" fmla="*/ 168 h 415"/>
                              <a:gd name="T104" fmla="*/ 42 w 1200"/>
                              <a:gd name="T105" fmla="*/ 156 h 415"/>
                              <a:gd name="T106" fmla="*/ 40 w 1200"/>
                              <a:gd name="T107" fmla="*/ 50 h 41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noChangeAspect="1" noEditPoints="1"/>
                        </wps:cNvSpPr>
                        <wps:spPr bwMode="auto">
                          <a:xfrm>
                            <a:off x="1962" y="1081"/>
                            <a:ext cx="1319" cy="208"/>
                          </a:xfrm>
                          <a:custGeom>
                            <a:avLst/>
                            <a:gdLst>
                              <a:gd name="T0" fmla="*/ 1221 w 2637"/>
                              <a:gd name="T1" fmla="*/ 204 h 416"/>
                              <a:gd name="T2" fmla="*/ 1166 w 2637"/>
                              <a:gd name="T3" fmla="*/ 50 h 416"/>
                              <a:gd name="T4" fmla="*/ 1072 w 2637"/>
                              <a:gd name="T5" fmla="*/ 137 h 416"/>
                              <a:gd name="T6" fmla="*/ 1004 w 2637"/>
                              <a:gd name="T7" fmla="*/ 54 h 416"/>
                              <a:gd name="T8" fmla="*/ 943 w 2637"/>
                              <a:gd name="T9" fmla="*/ 51 h 416"/>
                              <a:gd name="T10" fmla="*/ 900 w 2637"/>
                              <a:gd name="T11" fmla="*/ 82 h 416"/>
                              <a:gd name="T12" fmla="*/ 887 w 2637"/>
                              <a:gd name="T13" fmla="*/ 136 h 416"/>
                              <a:gd name="T14" fmla="*/ 907 w 2637"/>
                              <a:gd name="T15" fmla="*/ 181 h 416"/>
                              <a:gd name="T16" fmla="*/ 959 w 2637"/>
                              <a:gd name="T17" fmla="*/ 208 h 416"/>
                              <a:gd name="T18" fmla="*/ 1000 w 2637"/>
                              <a:gd name="T19" fmla="*/ 157 h 416"/>
                              <a:gd name="T20" fmla="*/ 969 w 2637"/>
                              <a:gd name="T21" fmla="*/ 169 h 416"/>
                              <a:gd name="T22" fmla="*/ 945 w 2637"/>
                              <a:gd name="T23" fmla="*/ 161 h 416"/>
                              <a:gd name="T24" fmla="*/ 929 w 2637"/>
                              <a:gd name="T25" fmla="*/ 137 h 416"/>
                              <a:gd name="T26" fmla="*/ 933 w 2637"/>
                              <a:gd name="T27" fmla="*/ 107 h 416"/>
                              <a:gd name="T28" fmla="*/ 953 w 2637"/>
                              <a:gd name="T29" fmla="*/ 89 h 416"/>
                              <a:gd name="T30" fmla="*/ 984 w 2637"/>
                              <a:gd name="T31" fmla="*/ 88 h 416"/>
                              <a:gd name="T32" fmla="*/ 864 w 2637"/>
                              <a:gd name="T33" fmla="*/ 50 h 416"/>
                              <a:gd name="T34" fmla="*/ 802 w 2637"/>
                              <a:gd name="T35" fmla="*/ 50 h 416"/>
                              <a:gd name="T36" fmla="*/ 680 w 2637"/>
                              <a:gd name="T37" fmla="*/ 59 h 416"/>
                              <a:gd name="T38" fmla="*/ 638 w 2637"/>
                              <a:gd name="T39" fmla="*/ 46 h 416"/>
                              <a:gd name="T40" fmla="*/ 602 w 2637"/>
                              <a:gd name="T41" fmla="*/ 54 h 416"/>
                              <a:gd name="T42" fmla="*/ 581 w 2637"/>
                              <a:gd name="T43" fmla="*/ 82 h 416"/>
                              <a:gd name="T44" fmla="*/ 583 w 2637"/>
                              <a:gd name="T45" fmla="*/ 116 h 416"/>
                              <a:gd name="T46" fmla="*/ 610 w 2637"/>
                              <a:gd name="T47" fmla="*/ 138 h 416"/>
                              <a:gd name="T48" fmla="*/ 644 w 2637"/>
                              <a:gd name="T49" fmla="*/ 153 h 416"/>
                              <a:gd name="T50" fmla="*/ 637 w 2637"/>
                              <a:gd name="T51" fmla="*/ 171 h 416"/>
                              <a:gd name="T52" fmla="*/ 608 w 2637"/>
                              <a:gd name="T53" fmla="*/ 170 h 416"/>
                              <a:gd name="T54" fmla="*/ 586 w 2637"/>
                              <a:gd name="T55" fmla="*/ 198 h 416"/>
                              <a:gd name="T56" fmla="*/ 633 w 2637"/>
                              <a:gd name="T57" fmla="*/ 208 h 416"/>
                              <a:gd name="T58" fmla="*/ 671 w 2637"/>
                              <a:gd name="T59" fmla="*/ 193 h 416"/>
                              <a:gd name="T60" fmla="*/ 687 w 2637"/>
                              <a:gd name="T61" fmla="*/ 160 h 416"/>
                              <a:gd name="T62" fmla="*/ 678 w 2637"/>
                              <a:gd name="T63" fmla="*/ 126 h 416"/>
                              <a:gd name="T64" fmla="*/ 638 w 2637"/>
                              <a:gd name="T65" fmla="*/ 107 h 416"/>
                              <a:gd name="T66" fmla="*/ 621 w 2637"/>
                              <a:gd name="T67" fmla="*/ 93 h 416"/>
                              <a:gd name="T68" fmla="*/ 635 w 2637"/>
                              <a:gd name="T69" fmla="*/ 80 h 416"/>
                              <a:gd name="T70" fmla="*/ 665 w 2637"/>
                              <a:gd name="T71" fmla="*/ 90 h 416"/>
                              <a:gd name="T72" fmla="*/ 452 w 2637"/>
                              <a:gd name="T73" fmla="*/ 84 h 416"/>
                              <a:gd name="T74" fmla="*/ 452 w 2637"/>
                              <a:gd name="T75" fmla="*/ 204 h 416"/>
                              <a:gd name="T76" fmla="*/ 343 w 2637"/>
                              <a:gd name="T77" fmla="*/ 204 h 416"/>
                              <a:gd name="T78" fmla="*/ 333 w 2637"/>
                              <a:gd name="T79" fmla="*/ 177 h 416"/>
                              <a:gd name="T80" fmla="*/ 158 w 2637"/>
                              <a:gd name="T81" fmla="*/ 204 h 416"/>
                              <a:gd name="T82" fmla="*/ 84 w 2637"/>
                              <a:gd name="T83" fmla="*/ 49 h 416"/>
                              <a:gd name="T84" fmla="*/ 42 w 2637"/>
                              <a:gd name="T85" fmla="*/ 48 h 416"/>
                              <a:gd name="T86" fmla="*/ 14 w 2637"/>
                              <a:gd name="T87" fmla="*/ 68 h 416"/>
                              <a:gd name="T88" fmla="*/ 6 w 2637"/>
                              <a:gd name="T89" fmla="*/ 103 h 416"/>
                              <a:gd name="T90" fmla="*/ 19 w 2637"/>
                              <a:gd name="T91" fmla="*/ 128 h 416"/>
                              <a:gd name="T92" fmla="*/ 64 w 2637"/>
                              <a:gd name="T93" fmla="*/ 147 h 416"/>
                              <a:gd name="T94" fmla="*/ 71 w 2637"/>
                              <a:gd name="T95" fmla="*/ 165 h 416"/>
                              <a:gd name="T96" fmla="*/ 48 w 2637"/>
                              <a:gd name="T97" fmla="*/ 174 h 416"/>
                              <a:gd name="T98" fmla="*/ 17 w 2637"/>
                              <a:gd name="T99" fmla="*/ 158 h 416"/>
                              <a:gd name="T100" fmla="*/ 40 w 2637"/>
                              <a:gd name="T101" fmla="*/ 207 h 416"/>
                              <a:gd name="T102" fmla="*/ 84 w 2637"/>
                              <a:gd name="T103" fmla="*/ 202 h 416"/>
                              <a:gd name="T104" fmla="*/ 110 w 2637"/>
                              <a:gd name="T105" fmla="*/ 176 h 416"/>
                              <a:gd name="T106" fmla="*/ 110 w 2637"/>
                              <a:gd name="T107" fmla="*/ 135 h 416"/>
                              <a:gd name="T108" fmla="*/ 93 w 2637"/>
                              <a:gd name="T109" fmla="*/ 117 h 416"/>
                              <a:gd name="T110" fmla="*/ 50 w 2637"/>
                              <a:gd name="T111" fmla="*/ 99 h 416"/>
                              <a:gd name="T112" fmla="*/ 53 w 2637"/>
                              <a:gd name="T113" fmla="*/ 84 h 416"/>
                              <a:gd name="T114" fmla="*/ 76 w 2637"/>
                              <a:gd name="T115" fmla="*/ 81 h 41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noChangeAspect="1" noEditPoints="1"/>
                        </wps:cNvSpPr>
                        <wps:spPr bwMode="auto">
                          <a:xfrm>
                            <a:off x="1962" y="851"/>
                            <a:ext cx="679" cy="208"/>
                          </a:xfrm>
                          <a:custGeom>
                            <a:avLst/>
                            <a:gdLst>
                              <a:gd name="T0" fmla="*/ 641 w 1358"/>
                              <a:gd name="T1" fmla="*/ 18 h 416"/>
                              <a:gd name="T2" fmla="*/ 679 w 1358"/>
                              <a:gd name="T3" fmla="*/ 50 h 416"/>
                              <a:gd name="T4" fmla="*/ 581 w 1358"/>
                              <a:gd name="T5" fmla="*/ 130 h 416"/>
                              <a:gd name="T6" fmla="*/ 432 w 1358"/>
                              <a:gd name="T7" fmla="*/ 204 h 416"/>
                              <a:gd name="T8" fmla="*/ 530 w 1358"/>
                              <a:gd name="T9" fmla="*/ 50 h 416"/>
                              <a:gd name="T10" fmla="*/ 349 w 1358"/>
                              <a:gd name="T11" fmla="*/ 54 h 416"/>
                              <a:gd name="T12" fmla="*/ 318 w 1358"/>
                              <a:gd name="T13" fmla="*/ 46 h 416"/>
                              <a:gd name="T14" fmla="*/ 290 w 1358"/>
                              <a:gd name="T15" fmla="*/ 50 h 416"/>
                              <a:gd name="T16" fmla="*/ 271 w 1358"/>
                              <a:gd name="T17" fmla="*/ 64 h 416"/>
                              <a:gd name="T18" fmla="*/ 261 w 1358"/>
                              <a:gd name="T19" fmla="*/ 87 h 416"/>
                              <a:gd name="T20" fmla="*/ 261 w 1358"/>
                              <a:gd name="T21" fmla="*/ 112 h 416"/>
                              <a:gd name="T22" fmla="*/ 272 w 1358"/>
                              <a:gd name="T23" fmla="*/ 129 h 416"/>
                              <a:gd name="T24" fmla="*/ 307 w 1358"/>
                              <a:gd name="T25" fmla="*/ 144 h 416"/>
                              <a:gd name="T26" fmla="*/ 324 w 1358"/>
                              <a:gd name="T27" fmla="*/ 153 h 416"/>
                              <a:gd name="T28" fmla="*/ 322 w 1358"/>
                              <a:gd name="T29" fmla="*/ 168 h 416"/>
                              <a:gd name="T30" fmla="*/ 306 w 1358"/>
                              <a:gd name="T31" fmla="*/ 174 h 416"/>
                              <a:gd name="T32" fmla="*/ 284 w 1358"/>
                              <a:gd name="T33" fmla="*/ 168 h 416"/>
                              <a:gd name="T34" fmla="*/ 260 w 1358"/>
                              <a:gd name="T35" fmla="*/ 195 h 416"/>
                              <a:gd name="T36" fmla="*/ 293 w 1358"/>
                              <a:gd name="T37" fmla="*/ 207 h 416"/>
                              <a:gd name="T38" fmla="*/ 326 w 1358"/>
                              <a:gd name="T39" fmla="*/ 206 h 416"/>
                              <a:gd name="T40" fmla="*/ 351 w 1358"/>
                              <a:gd name="T41" fmla="*/ 193 h 416"/>
                              <a:gd name="T42" fmla="*/ 365 w 1358"/>
                              <a:gd name="T43" fmla="*/ 172 h 416"/>
                              <a:gd name="T44" fmla="*/ 365 w 1358"/>
                              <a:gd name="T45" fmla="*/ 138 h 416"/>
                              <a:gd name="T46" fmla="*/ 356 w 1358"/>
                              <a:gd name="T47" fmla="*/ 124 h 416"/>
                              <a:gd name="T48" fmla="*/ 329 w 1358"/>
                              <a:gd name="T49" fmla="*/ 111 h 416"/>
                              <a:gd name="T50" fmla="*/ 304 w 1358"/>
                              <a:gd name="T51" fmla="*/ 99 h 416"/>
                              <a:gd name="T52" fmla="*/ 303 w 1358"/>
                              <a:gd name="T53" fmla="*/ 87 h 416"/>
                              <a:gd name="T54" fmla="*/ 315 w 1358"/>
                              <a:gd name="T55" fmla="*/ 80 h 416"/>
                              <a:gd name="T56" fmla="*/ 332 w 1358"/>
                              <a:gd name="T57" fmla="*/ 82 h 416"/>
                              <a:gd name="T58" fmla="*/ 232 w 1358"/>
                              <a:gd name="T59" fmla="*/ 50 h 416"/>
                              <a:gd name="T60" fmla="*/ 185 w 1358"/>
                              <a:gd name="T61" fmla="*/ 170 h 416"/>
                              <a:gd name="T62" fmla="*/ 185 w 1358"/>
                              <a:gd name="T63" fmla="*/ 84 h 416"/>
                              <a:gd name="T64" fmla="*/ 105 w 1358"/>
                              <a:gd name="T65" fmla="*/ 1 h 416"/>
                              <a:gd name="T66" fmla="*/ 108 w 1358"/>
                              <a:gd name="T67" fmla="*/ 51 h 416"/>
                              <a:gd name="T68" fmla="*/ 65 w 1358"/>
                              <a:gd name="T69" fmla="*/ 48 h 416"/>
                              <a:gd name="T70" fmla="*/ 29 w 1358"/>
                              <a:gd name="T71" fmla="*/ 65 h 416"/>
                              <a:gd name="T72" fmla="*/ 6 w 1358"/>
                              <a:gd name="T73" fmla="*/ 96 h 416"/>
                              <a:gd name="T74" fmla="*/ 0 w 1358"/>
                              <a:gd name="T75" fmla="*/ 136 h 416"/>
                              <a:gd name="T76" fmla="*/ 11 w 1358"/>
                              <a:gd name="T77" fmla="*/ 170 h 416"/>
                              <a:gd name="T78" fmla="*/ 41 w 1358"/>
                              <a:gd name="T79" fmla="*/ 197 h 416"/>
                              <a:gd name="T80" fmla="*/ 82 w 1358"/>
                              <a:gd name="T81" fmla="*/ 208 h 416"/>
                              <a:gd name="T82" fmla="*/ 118 w 1358"/>
                              <a:gd name="T83" fmla="*/ 153 h 416"/>
                              <a:gd name="T84" fmla="*/ 97 w 1358"/>
                              <a:gd name="T85" fmla="*/ 167 h 416"/>
                              <a:gd name="T86" fmla="*/ 76 w 1358"/>
                              <a:gd name="T87" fmla="*/ 168 h 416"/>
                              <a:gd name="T88" fmla="*/ 59 w 1358"/>
                              <a:gd name="T89" fmla="*/ 162 h 416"/>
                              <a:gd name="T90" fmla="*/ 45 w 1358"/>
                              <a:gd name="T91" fmla="*/ 146 h 416"/>
                              <a:gd name="T92" fmla="*/ 42 w 1358"/>
                              <a:gd name="T93" fmla="*/ 124 h 416"/>
                              <a:gd name="T94" fmla="*/ 49 w 1358"/>
                              <a:gd name="T95" fmla="*/ 104 h 416"/>
                              <a:gd name="T96" fmla="*/ 63 w 1358"/>
                              <a:gd name="T97" fmla="*/ 91 h 416"/>
                              <a:gd name="T98" fmla="*/ 83 w 1358"/>
                              <a:gd name="T99" fmla="*/ 86 h 416"/>
                              <a:gd name="T100" fmla="*/ 107 w 1358"/>
                              <a:gd name="T101" fmla="*/ 92 h 4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33C55A8" id="Group 24" o:spid="_x0000_s1026" style="position:absolute;margin-left:45pt;margin-top:36.7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">
                <o:lock v:ext="edit" aspectratio="t"/>
                <v:rect id="Rectangle 9" o:spid="_x0000_s1027" style="position:absolute;left:1215;top:901;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" fillcolor="#0071bc" stroked="f">
                  <o:lock v:ext="edit" aspectratio="t"/>
                </v:rect>
                <v:rect id="Rectangle 10" o:spid="_x0000_s1028" style="position:absolute;left:567;top:1131;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" fillcolor="#0071bc" stroked="f">
                  <o:lock v:ext="edit" aspectratio="t"/>
                </v:rect>
                <v:rect id="Rectangle 11" o:spid="_x0000_s1029" style="position:absolute;left:1288;top:1361;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" fillcolor="#0071bc" stroked="f">
                  <o:lock v:ext="edit" aspectratio="t"/>
                </v:rect>
                <v:shape id="Freeform 12"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mc:Fallback>
        </mc:AlternateContent>
      </w:r>
      <w:r>
        <w:rPr>
          <w:noProof/>
        </w:rPr>
        <mc:AlternateContent>
          <mc:Choice Requires="wps">
            <w:drawing>
              <wp:anchor distT="0" distB="0" distL="114300" distR="114300" simplePos="0" relativeHeight="251656704" behindDoc="0" locked="1" layoutInCell="1" allowOverlap="1" wp14:anchorId="7D749472" wp14:editId="7C6FD2F2">
                <wp:simplePos x="0" y="0"/>
                <wp:positionH relativeFrom="page">
                  <wp:posOffset>1705610</wp:posOffset>
                </wp:positionH>
                <wp:positionV relativeFrom="page">
                  <wp:posOffset>8173085</wp:posOffset>
                </wp:positionV>
                <wp:extent cx="5130165" cy="925195"/>
                <wp:effectExtent l="0" t="0" r="0" b="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E9AC955" w14:textId="77777777" w:rsidR="00880A0E" w:rsidRDefault="00880A0E" w:rsidP="004924DC">
                            <w:r>
                              <w:t>Z</w:t>
                            </w:r>
                            <w:r w:rsidRPr="006C5577">
                              <w:t xml:space="preserve">pracoval: </w:t>
                            </w:r>
                            <w:r>
                              <w:t>o</w:t>
                            </w:r>
                            <w:r w:rsidRPr="006C5577">
                              <w:t>dbor</w:t>
                            </w:r>
                            <w:r>
                              <w:t xml:space="preserve"> Kancelář předsedy, oddělení svodných analýz</w:t>
                            </w:r>
                          </w:p>
                          <w:p w14:paraId="132AD0FF" w14:textId="77777777" w:rsidR="00880A0E" w:rsidRPr="006C5577" w:rsidRDefault="00880A0E" w:rsidP="004924DC">
                            <w:r w:rsidRPr="006C5577">
                              <w:t xml:space="preserve">Ředitel odboru: </w:t>
                            </w:r>
                            <w:proofErr w:type="spellStart"/>
                            <w:r>
                              <w:t>Egor</w:t>
                            </w:r>
                            <w:proofErr w:type="spellEnd"/>
                            <w:r>
                              <w:t xml:space="preserve"> </w:t>
                            </w:r>
                            <w:proofErr w:type="spellStart"/>
                            <w:r>
                              <w:t>Sidorov</w:t>
                            </w:r>
                            <w:proofErr w:type="spellEnd"/>
                            <w:r>
                              <w:t>, Ph.D.</w:t>
                            </w:r>
                          </w:p>
                          <w:p w14:paraId="6CA077B6" w14:textId="77777777" w:rsidR="00880A0E" w:rsidRPr="006C5577" w:rsidRDefault="00880A0E" w:rsidP="004924DC">
                            <w:r w:rsidRPr="006C5577">
                              <w:t xml:space="preserve">Kontaktní osoba: </w:t>
                            </w:r>
                            <w:r>
                              <w:t>Karolína Zábojníková</w:t>
                            </w:r>
                            <w:r w:rsidRPr="006C5577">
                              <w:t>,</w:t>
                            </w:r>
                            <w:r>
                              <w:t xml:space="preserve"> e-mail: karolina.zabojnikova@czso.cz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749472" id="_x0000_t202" coordsize="21600,21600" o:spt="202" path="m,l,21600r21600,l21600,xe">
                <v:stroke joinstyle="miter"/>
                <v:path gradientshapeok="t" o:connecttype="rect"/>
              </v:shapetype>
              <v:shape id="Textové pole 2" o:spid="_x0000_s1026" type="#_x0000_t202" style="position:absolute;left:0;text-align:left;margin-left:134.3pt;margin-top:643.55pt;width:403.95pt;height:7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" filled="f" stroked="f">
                <v:textbox inset="0,0,0,0">
                  <w:txbxContent>
                    <w:p w14:paraId="7E9AC955" w14:textId="77777777" w:rsidR="00880A0E" w:rsidRDefault="00880A0E" w:rsidP="004924DC">
                      <w:r>
                        <w:t>Z</w:t>
                      </w:r>
                      <w:r w:rsidRPr="006C5577">
                        <w:t xml:space="preserve">pracoval: </w:t>
                      </w:r>
                      <w:r>
                        <w:t>o</w:t>
                      </w:r>
                      <w:r w:rsidRPr="006C5577">
                        <w:t>dbor</w:t>
                      </w:r>
                      <w:r>
                        <w:t xml:space="preserve"> Kancelář předsedy, oddělení svodných analýz</w:t>
                      </w:r>
                    </w:p>
                    <w:p w14:paraId="132AD0FF" w14:textId="77777777" w:rsidR="00880A0E" w:rsidRPr="006C5577" w:rsidRDefault="00880A0E" w:rsidP="004924DC">
                      <w:r w:rsidRPr="006C5577">
                        <w:t xml:space="preserve">Ředitel odboru: </w:t>
                      </w:r>
                      <w:proofErr w:type="spellStart"/>
                      <w:r>
                        <w:t>Egor</w:t>
                      </w:r>
                      <w:proofErr w:type="spellEnd"/>
                      <w:r>
                        <w:t xml:space="preserve"> </w:t>
                      </w:r>
                      <w:proofErr w:type="spellStart"/>
                      <w:r>
                        <w:t>Sidorov</w:t>
                      </w:r>
                      <w:proofErr w:type="spellEnd"/>
                      <w:r>
                        <w:t>, Ph.D.</w:t>
                      </w:r>
                    </w:p>
                    <w:p w14:paraId="6CA077B6" w14:textId="77777777" w:rsidR="00880A0E" w:rsidRPr="006C5577" w:rsidRDefault="00880A0E" w:rsidP="004924DC">
                      <w:r w:rsidRPr="006C5577">
                        <w:t xml:space="preserve">Kontaktní osoba: </w:t>
                      </w:r>
                      <w:r>
                        <w:t>Karolína Zábojníková</w:t>
                      </w:r>
                      <w:r w:rsidRPr="006C5577">
                        <w:t>,</w:t>
                      </w:r>
                      <w:r>
                        <w:t xml:space="preserve"> e-mail: karolina.zabojnikova@czso.cz</w:t>
                      </w: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8FC7FBA" wp14:editId="39BCFF7A">
                <wp:simplePos x="0" y="0"/>
                <wp:positionH relativeFrom="page">
                  <wp:posOffset>1710055</wp:posOffset>
                </wp:positionH>
                <wp:positionV relativeFrom="page">
                  <wp:posOffset>4680585</wp:posOffset>
                </wp:positionV>
                <wp:extent cx="5129530" cy="1686560"/>
                <wp:effectExtent l="0" t="0" r="0" b="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68656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DD19A4A" w14:textId="77777777" w:rsidR="00880A0E" w:rsidRPr="004924DC" w:rsidRDefault="00880A0E" w:rsidP="004924DC">
                            <w:pPr>
                              <w:pStyle w:val="TLIdentifikace-sted"/>
                            </w:pPr>
                            <w:r>
                              <w:t>souhrnná data o České republice</w:t>
                            </w:r>
                          </w:p>
                          <w:p w14:paraId="6D18FF6B" w14:textId="29A0FABE" w:rsidR="00880A0E" w:rsidRPr="004924DC" w:rsidRDefault="00880A0E" w:rsidP="004924DC">
                            <w:pPr>
                              <w:pStyle w:val="TLIdentifikace-sted"/>
                            </w:pPr>
                            <w:r>
                              <w:t>Praha, 13. 9. 2019</w:t>
                            </w:r>
                          </w:p>
                          <w:p w14:paraId="730B937E" w14:textId="77777777" w:rsidR="00880A0E" w:rsidRPr="004924DC" w:rsidRDefault="00880A0E" w:rsidP="004924DC">
                            <w:pPr>
                              <w:pStyle w:val="TLIdentifikace-sted"/>
                            </w:pPr>
                            <w:r w:rsidRPr="004924DC">
                              <w:t xml:space="preserve">Kód publikace: </w:t>
                            </w:r>
                            <w:r>
                              <w:t>320193-19</w:t>
                            </w:r>
                          </w:p>
                          <w:p w14:paraId="1E265112" w14:textId="2F850694" w:rsidR="00880A0E" w:rsidRPr="004924DC" w:rsidRDefault="00880A0E" w:rsidP="004924DC">
                            <w:pPr>
                              <w:pStyle w:val="TLIdentifikace-sted"/>
                            </w:pPr>
                            <w:r w:rsidRPr="004924DC">
                              <w:t>Č.</w:t>
                            </w:r>
                            <w:r>
                              <w:t> </w:t>
                            </w:r>
                            <w:r w:rsidRPr="004924DC">
                              <w:t xml:space="preserve">j.: </w:t>
                            </w:r>
                            <w:r>
                              <w:t xml:space="preserve">CSU – </w:t>
                            </w:r>
                            <w:r w:rsidR="001D452E">
                              <w:t>03118</w:t>
                            </w:r>
                            <w:r w:rsidRPr="001D452E">
                              <w:t>/2019-01</w:t>
                            </w:r>
                            <w:bookmarkStart w:id="0" w:name="_GoBack"/>
                            <w:bookmarkEnd w:id="0"/>
                          </w:p>
                          <w:p w14:paraId="3F00E29A" w14:textId="3C4FB8EA" w:rsidR="00880A0E" w:rsidRPr="004924DC" w:rsidRDefault="00880A0E" w:rsidP="004924DC">
                            <w:pPr>
                              <w:pStyle w:val="TLIdentifikace-sted"/>
                            </w:pPr>
                            <w:r w:rsidRPr="004924DC">
                              <w:t>Pořadové číslo v</w:t>
                            </w:r>
                            <w:r>
                              <w:t> </w:t>
                            </w:r>
                            <w:r w:rsidRPr="004924DC">
                              <w:t xml:space="preserve">roce: </w:t>
                            </w:r>
                            <w:r>
                              <w:t>2</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8FC7FBA" id="_x0000_s1027" type="#_x0000_t202" style="position:absolute;left:0;text-align:left;margin-left:134.65pt;margin-top:368.55pt;width:403.9pt;height:13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" filled="f" stroked="f">
                <v:textbox style="mso-fit-shape-to-text:t" inset="0,0,0,0">
                  <w:txbxContent>
                    <w:p w14:paraId="7DD19A4A" w14:textId="77777777" w:rsidR="00880A0E" w:rsidRPr="004924DC" w:rsidRDefault="00880A0E" w:rsidP="004924DC">
                      <w:pPr>
                        <w:pStyle w:val="TLIdentifikace-sted"/>
                      </w:pPr>
                      <w:r>
                        <w:t>souhrnná data o České republice</w:t>
                      </w:r>
                    </w:p>
                    <w:p w14:paraId="6D18FF6B" w14:textId="29A0FABE" w:rsidR="00880A0E" w:rsidRPr="004924DC" w:rsidRDefault="00880A0E" w:rsidP="004924DC">
                      <w:pPr>
                        <w:pStyle w:val="TLIdentifikace-sted"/>
                      </w:pPr>
                      <w:r>
                        <w:t>Praha, 13. 9. 2019</w:t>
                      </w:r>
                    </w:p>
                    <w:p w14:paraId="730B937E" w14:textId="77777777" w:rsidR="00880A0E" w:rsidRPr="004924DC" w:rsidRDefault="00880A0E" w:rsidP="004924DC">
                      <w:pPr>
                        <w:pStyle w:val="TLIdentifikace-sted"/>
                      </w:pPr>
                      <w:r w:rsidRPr="004924DC">
                        <w:t xml:space="preserve">Kód publikace: </w:t>
                      </w:r>
                      <w:r>
                        <w:t>320193-19</w:t>
                      </w:r>
                    </w:p>
                    <w:p w14:paraId="1E265112" w14:textId="2F850694" w:rsidR="00880A0E" w:rsidRPr="004924DC" w:rsidRDefault="00880A0E" w:rsidP="004924DC">
                      <w:pPr>
                        <w:pStyle w:val="TLIdentifikace-sted"/>
                      </w:pPr>
                      <w:r w:rsidRPr="004924DC">
                        <w:t>Č.</w:t>
                      </w:r>
                      <w:r>
                        <w:t> </w:t>
                      </w:r>
                      <w:r w:rsidRPr="004924DC">
                        <w:t xml:space="preserve">j.: </w:t>
                      </w:r>
                      <w:r>
                        <w:t xml:space="preserve">CSU – </w:t>
                      </w:r>
                      <w:r w:rsidR="001D452E">
                        <w:t>03118</w:t>
                      </w:r>
                      <w:r w:rsidRPr="001D452E">
                        <w:t>/2019-01</w:t>
                      </w:r>
                      <w:bookmarkStart w:id="1" w:name="_GoBack"/>
                      <w:bookmarkEnd w:id="1"/>
                    </w:p>
                    <w:p w14:paraId="3F00E29A" w14:textId="3C4FB8EA" w:rsidR="00880A0E" w:rsidRPr="004924DC" w:rsidRDefault="00880A0E" w:rsidP="004924DC">
                      <w:pPr>
                        <w:pStyle w:val="TLIdentifikace-sted"/>
                      </w:pPr>
                      <w:r w:rsidRPr="004924DC">
                        <w:t>Pořadové číslo v</w:t>
                      </w:r>
                      <w:r>
                        <w:t> </w:t>
                      </w:r>
                      <w:r w:rsidRPr="004924DC">
                        <w:t xml:space="preserve">roce: </w:t>
                      </w:r>
                      <w:r>
                        <w:t>2</w:t>
                      </w:r>
                    </w:p>
                  </w:txbxContent>
                </v:textbox>
                <w10:wrap anchorx="page" anchory="page"/>
                <w10:anchorlock/>
              </v:shape>
            </w:pict>
          </mc:Fallback>
        </mc:AlternateContent>
      </w:r>
      <w:r>
        <w:rPr>
          <w:noProof/>
        </w:rPr>
        <mc:AlternateContent>
          <mc:Choice Requires="wps">
            <w:drawing>
              <wp:anchor distT="0" distB="0" distL="114300" distR="114300" simplePos="0" relativeHeight="251654656" behindDoc="0" locked="1" layoutInCell="1" allowOverlap="1" wp14:anchorId="22A1BD4B" wp14:editId="31E7B526">
                <wp:simplePos x="0" y="0"/>
                <wp:positionH relativeFrom="page">
                  <wp:posOffset>1710055</wp:posOffset>
                </wp:positionH>
                <wp:positionV relativeFrom="page">
                  <wp:posOffset>1476375</wp:posOffset>
                </wp:positionV>
                <wp:extent cx="5129530" cy="1471930"/>
                <wp:effectExtent l="0" t="0" r="0" b="0"/>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47193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6763847" w14:textId="77777777" w:rsidR="00880A0E" w:rsidRPr="000E6FBD" w:rsidRDefault="00880A0E" w:rsidP="000E6FBD">
                            <w:pPr>
                              <w:pStyle w:val="Nzev"/>
                            </w:pPr>
                            <w:r>
                              <w:t>Vývoj ekonomiky české republiky</w:t>
                            </w:r>
                          </w:p>
                          <w:p w14:paraId="0059A4DC" w14:textId="77777777" w:rsidR="00880A0E" w:rsidRPr="0012192F" w:rsidRDefault="00880A0E" w:rsidP="0012192F">
                            <w:pPr>
                              <w:pStyle w:val="Podnadpis"/>
                            </w:pPr>
                          </w:p>
                          <w:p w14:paraId="0A162DB8" w14:textId="5677FE34" w:rsidR="00880A0E" w:rsidRPr="0012192F" w:rsidRDefault="00880A0E" w:rsidP="000F090B">
                            <w:pPr>
                              <w:pStyle w:val="Podnadpis"/>
                            </w:pPr>
                            <w:r>
                              <w:t>1. pololetí 2019</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A1BD4B" id="_x0000_s1028" type="#_x0000_t202" style="position:absolute;left:0;text-align:left;margin-left:134.65pt;margin-top:116.25pt;width:403.9pt;height:115.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" filled="f" stroked="f">
                <v:textbox style="mso-fit-shape-to-text:t" inset="0,0,0,0">
                  <w:txbxContent>
                    <w:p w14:paraId="06763847" w14:textId="77777777" w:rsidR="00880A0E" w:rsidRPr="000E6FBD" w:rsidRDefault="00880A0E" w:rsidP="000E6FBD">
                      <w:pPr>
                        <w:pStyle w:val="Nzev"/>
                      </w:pPr>
                      <w:r>
                        <w:t>Vývoj ekonomiky české republiky</w:t>
                      </w:r>
                    </w:p>
                    <w:p w14:paraId="0059A4DC" w14:textId="77777777" w:rsidR="00880A0E" w:rsidRPr="0012192F" w:rsidRDefault="00880A0E" w:rsidP="0012192F">
                      <w:pPr>
                        <w:pStyle w:val="Podnadpis"/>
                      </w:pPr>
                    </w:p>
                    <w:p w14:paraId="0A162DB8" w14:textId="5677FE34" w:rsidR="00880A0E" w:rsidRPr="0012192F" w:rsidRDefault="00880A0E" w:rsidP="000F090B">
                      <w:pPr>
                        <w:pStyle w:val="Podnadpis"/>
                      </w:pPr>
                      <w:r>
                        <w:t>1. pololetí 2019</w:t>
                      </w:r>
                    </w:p>
                  </w:txbxContent>
                </v:textbox>
                <w10:wrap anchorx="page" anchory="page"/>
                <w10:anchorlock/>
              </v:shape>
            </w:pict>
          </mc:Fallback>
        </mc:AlternateContent>
      </w:r>
      <w:r>
        <w:rPr>
          <w:noProof/>
        </w:rPr>
        <mc:AlternateContent>
          <mc:Choice Requires="wps">
            <w:drawing>
              <wp:anchor distT="0" distB="0" distL="114300" distR="114300" simplePos="0" relativeHeight="251658752" behindDoc="0" locked="1" layoutInCell="1" allowOverlap="1" wp14:anchorId="211D308C" wp14:editId="77DC381B">
                <wp:simplePos x="0" y="0"/>
                <wp:positionH relativeFrom="page">
                  <wp:posOffset>1710055</wp:posOffset>
                </wp:positionH>
                <wp:positionV relativeFrom="page">
                  <wp:posOffset>9649460</wp:posOffset>
                </wp:positionV>
                <wp:extent cx="5130165" cy="179705"/>
                <wp:effectExtent l="0" t="0" r="0" b="0"/>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04B1224" w14:textId="77777777" w:rsidR="00880A0E" w:rsidRPr="004924DC" w:rsidRDefault="00880A0E" w:rsidP="004924DC">
                            <w:r w:rsidRPr="004924DC">
                              <w:t xml:space="preserve">© Český statistický úřad, </w:t>
                            </w:r>
                            <w:r>
                              <w:t>Praha</w:t>
                            </w:r>
                            <w:r w:rsidRPr="004924DC">
                              <w:t xml:space="preserve">, </w:t>
                            </w:r>
                            <w:r>
                              <w:t>2019</w:t>
                            </w:r>
                          </w:p>
                          <w:p w14:paraId="6B03C3EF" w14:textId="77777777" w:rsidR="00880A0E" w:rsidRPr="005251DD" w:rsidRDefault="00880A0E" w:rsidP="00665BA4"/>
                          <w:p w14:paraId="0A8089AF" w14:textId="77777777" w:rsidR="00880A0E" w:rsidRPr="005251DD" w:rsidRDefault="00880A0E" w:rsidP="00FC684B"/>
                          <w:p w14:paraId="002EBABF" w14:textId="77777777" w:rsidR="00880A0E" w:rsidRDefault="00880A0E"/>
                          <w:p w14:paraId="1BBEDF65" w14:textId="77777777" w:rsidR="00880A0E" w:rsidRPr="00097407" w:rsidRDefault="00880A0E"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048CED67" w14:textId="77777777" w:rsidR="00880A0E" w:rsidRPr="005251DD" w:rsidRDefault="00880A0E" w:rsidP="00665BA4"/>
                          <w:p w14:paraId="2D7C43C3" w14:textId="77777777" w:rsidR="00880A0E" w:rsidRPr="005251DD" w:rsidRDefault="00880A0E"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D308C" id="_x0000_s1029" type="#_x0000_t202" style="position:absolute;left:0;text-align:left;margin-left:134.65pt;margin-top:759.8pt;width:403.9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" filled="f" stroked="f">
                <v:textbox inset="0,0,0,0">
                  <w:txbxContent>
                    <w:p w14:paraId="504B1224" w14:textId="77777777" w:rsidR="00880A0E" w:rsidRPr="004924DC" w:rsidRDefault="00880A0E" w:rsidP="004924DC">
                      <w:r w:rsidRPr="004924DC">
                        <w:t xml:space="preserve">© Český statistický úřad, </w:t>
                      </w:r>
                      <w:r>
                        <w:t>Praha</w:t>
                      </w:r>
                      <w:r w:rsidRPr="004924DC">
                        <w:t xml:space="preserve">, </w:t>
                      </w:r>
                      <w:r>
                        <w:t>2019</w:t>
                      </w:r>
                    </w:p>
                    <w:p w14:paraId="6B03C3EF" w14:textId="77777777" w:rsidR="00880A0E" w:rsidRPr="005251DD" w:rsidRDefault="00880A0E" w:rsidP="00665BA4"/>
                    <w:p w14:paraId="0A8089AF" w14:textId="77777777" w:rsidR="00880A0E" w:rsidRPr="005251DD" w:rsidRDefault="00880A0E" w:rsidP="00FC684B"/>
                    <w:p w14:paraId="002EBABF" w14:textId="77777777" w:rsidR="00880A0E" w:rsidRDefault="00880A0E"/>
                    <w:p w14:paraId="1BBEDF65" w14:textId="77777777" w:rsidR="00880A0E" w:rsidRPr="00097407" w:rsidRDefault="00880A0E"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048CED67" w14:textId="77777777" w:rsidR="00880A0E" w:rsidRPr="005251DD" w:rsidRDefault="00880A0E" w:rsidP="00665BA4"/>
                    <w:p w14:paraId="2D7C43C3" w14:textId="77777777" w:rsidR="00880A0E" w:rsidRPr="005251DD" w:rsidRDefault="00880A0E" w:rsidP="00FC684B"/>
                  </w:txbxContent>
                </v:textbox>
                <w10:wrap anchorx="page" anchory="page"/>
                <w10:anchorlock/>
              </v:shape>
            </w:pict>
          </mc:Fallback>
        </mc:AlternateContent>
      </w:r>
      <w:r>
        <w:rPr>
          <w:noProof/>
        </w:rPr>
        <mc:AlternateContent>
          <mc:Choice Requires="wps">
            <w:drawing>
              <wp:anchor distT="4294967293" distB="4294967293" distL="114300" distR="114300" simplePos="0" relativeHeight="251653632" behindDoc="0" locked="1" layoutInCell="0" allowOverlap="1" wp14:anchorId="56616E6D" wp14:editId="72D626EF">
                <wp:simplePos x="0" y="0"/>
                <wp:positionH relativeFrom="page">
                  <wp:posOffset>1710055</wp:posOffset>
                </wp:positionH>
                <wp:positionV relativeFrom="page">
                  <wp:posOffset>9361169</wp:posOffset>
                </wp:positionV>
                <wp:extent cx="5130165" cy="0"/>
                <wp:effectExtent l="0" t="0" r="13335" b="0"/>
                <wp:wrapNone/>
                <wp:docPr id="17"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A05505" id="Přímá spojnice 33" o:spid="_x0000_s1026" style="position:absolute;z-index:2516536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BwZiEp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mc:Fallback>
        </mc:AlternateContent>
      </w:r>
      <w:r w:rsidR="00F63FB7" w:rsidRPr="009110F7">
        <w:br w:type="page"/>
      </w:r>
      <w:r w:rsidR="00D57677" w:rsidRPr="009110F7">
        <w:lastRenderedPageBreak/>
        <w:br w:type="page"/>
      </w:r>
      <w:r>
        <w:rPr>
          <w:noProof/>
        </w:rPr>
        <mc:AlternateContent>
          <mc:Choice Requires="wps">
            <w:drawing>
              <wp:anchor distT="0" distB="0" distL="114300" distR="114300" simplePos="0" relativeHeight="251659776" behindDoc="0" locked="1" layoutInCell="1" allowOverlap="1" wp14:anchorId="1CA088C6" wp14:editId="55ABE7C6">
                <wp:simplePos x="0" y="0"/>
                <wp:positionH relativeFrom="page">
                  <wp:posOffset>723900</wp:posOffset>
                </wp:positionH>
                <wp:positionV relativeFrom="page">
                  <wp:posOffset>1440180</wp:posOffset>
                </wp:positionV>
                <wp:extent cx="6119495" cy="7673340"/>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7334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8541332" w14:textId="77777777" w:rsidR="00880A0E" w:rsidRPr="006F5416" w:rsidRDefault="00880A0E" w:rsidP="006F5416">
                            <w:pPr>
                              <w:pStyle w:val="TLKontaktyerven"/>
                            </w:pPr>
                            <w:r w:rsidRPr="006F5416">
                              <w:t>KONTAKTY V ÚSTŘEDÍ</w:t>
                            </w:r>
                          </w:p>
                          <w:p w14:paraId="3C71345D" w14:textId="77777777" w:rsidR="00880A0E" w:rsidRPr="007D40DF" w:rsidRDefault="00880A0E"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5DF2AD66" w14:textId="77777777" w:rsidR="00880A0E" w:rsidRPr="00D235B7" w:rsidRDefault="00880A0E"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1F3052F" w14:textId="77777777" w:rsidR="00880A0E" w:rsidRPr="00D235B7" w:rsidRDefault="00880A0E"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31AC1D4" w14:textId="77777777" w:rsidR="00880A0E" w:rsidRPr="00D235B7" w:rsidRDefault="00880A0E"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548AAF1E" w14:textId="77777777" w:rsidR="00880A0E" w:rsidRPr="00D235B7" w:rsidRDefault="00880A0E"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676CE837" w14:textId="77777777" w:rsidR="00880A0E" w:rsidRPr="004A61C5" w:rsidRDefault="00880A0E" w:rsidP="00825C4D">
                            <w:pPr>
                              <w:pStyle w:val="TLKontakty"/>
                              <w:spacing w:after="80" w:line="240" w:lineRule="auto"/>
                              <w:contextualSpacing w:val="0"/>
                              <w:rPr>
                                <w:color w:val="auto"/>
                              </w:rPr>
                            </w:pPr>
                          </w:p>
                          <w:p w14:paraId="58156969" w14:textId="77777777" w:rsidR="00880A0E" w:rsidRPr="00D66223" w:rsidRDefault="00880A0E" w:rsidP="00D66223">
                            <w:pPr>
                              <w:pStyle w:val="TLKontaktyerven"/>
                            </w:pPr>
                            <w:r w:rsidRPr="00D66223">
                              <w:t>INFORMAČNÍ SLUŽBY V REGIONECH</w:t>
                            </w:r>
                          </w:p>
                          <w:p w14:paraId="4879BC68" w14:textId="77777777" w:rsidR="00880A0E" w:rsidRPr="00992CF3" w:rsidRDefault="00880A0E"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13DC4C4" w14:textId="77777777" w:rsidR="00880A0E" w:rsidRPr="00992CF3" w:rsidRDefault="00880A0E"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39B244A8" w14:textId="77777777" w:rsidR="00880A0E" w:rsidRPr="004A61C5" w:rsidRDefault="00880A0E" w:rsidP="00825C4D">
                            <w:pPr>
                              <w:pStyle w:val="TLKontakty"/>
                              <w:spacing w:after="80" w:line="240" w:lineRule="auto"/>
                              <w:rPr>
                                <w:color w:val="auto"/>
                              </w:rPr>
                            </w:pPr>
                          </w:p>
                          <w:p w14:paraId="0700B661" w14:textId="77777777" w:rsidR="00880A0E" w:rsidRPr="00992CF3" w:rsidRDefault="00880A0E"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416161E8" w14:textId="77777777" w:rsidR="00880A0E" w:rsidRPr="00992CF3" w:rsidRDefault="00880A0E"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4FF5E3BD" w14:textId="77777777" w:rsidR="00880A0E" w:rsidRPr="004A61C5" w:rsidRDefault="00880A0E" w:rsidP="00825C4D">
                            <w:pPr>
                              <w:pStyle w:val="TLKontakty"/>
                              <w:spacing w:after="80" w:line="240" w:lineRule="auto"/>
                              <w:rPr>
                                <w:color w:val="auto"/>
                              </w:rPr>
                            </w:pPr>
                          </w:p>
                          <w:p w14:paraId="272E9710" w14:textId="77777777" w:rsidR="00880A0E" w:rsidRPr="00992CF3" w:rsidRDefault="00880A0E"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41660CA4" w14:textId="77777777" w:rsidR="00880A0E" w:rsidRPr="00992CF3" w:rsidRDefault="00880A0E"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02FFC287" w14:textId="77777777" w:rsidR="00880A0E" w:rsidRPr="004A61C5" w:rsidRDefault="00880A0E" w:rsidP="00825C4D">
                            <w:pPr>
                              <w:pStyle w:val="TLKontakty"/>
                              <w:spacing w:after="80" w:line="240" w:lineRule="auto"/>
                              <w:rPr>
                                <w:color w:val="auto"/>
                              </w:rPr>
                            </w:pPr>
                          </w:p>
                          <w:p w14:paraId="28D66B71" w14:textId="77777777" w:rsidR="00880A0E" w:rsidRPr="00BC731E" w:rsidRDefault="00880A0E"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44E4A2F2" w14:textId="77777777" w:rsidR="00880A0E" w:rsidRPr="004A61C5" w:rsidRDefault="00880A0E"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124C070B" w14:textId="77777777" w:rsidR="00880A0E" w:rsidRPr="004A61C5" w:rsidRDefault="00880A0E" w:rsidP="00825C4D">
                            <w:pPr>
                              <w:pStyle w:val="TLKontakty"/>
                              <w:spacing w:after="80" w:line="240" w:lineRule="auto"/>
                              <w:rPr>
                                <w:color w:val="auto"/>
                              </w:rPr>
                            </w:pPr>
                          </w:p>
                          <w:p w14:paraId="09B6DE68" w14:textId="77777777" w:rsidR="00880A0E" w:rsidRPr="004A61C5" w:rsidRDefault="00880A0E"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77EF21B" w14:textId="77777777" w:rsidR="00880A0E" w:rsidRPr="004A61C5" w:rsidRDefault="00880A0E"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C1AC3BB" w14:textId="77777777" w:rsidR="00880A0E" w:rsidRPr="004A61C5" w:rsidRDefault="00880A0E" w:rsidP="00825C4D">
                            <w:pPr>
                              <w:pStyle w:val="TLKontakty"/>
                              <w:spacing w:after="80" w:line="240" w:lineRule="auto"/>
                              <w:rPr>
                                <w:color w:val="auto"/>
                              </w:rPr>
                            </w:pPr>
                          </w:p>
                          <w:p w14:paraId="59D3D98A" w14:textId="77777777" w:rsidR="00880A0E" w:rsidRPr="004A61C5" w:rsidRDefault="00880A0E"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F4D5FAC" w14:textId="77777777" w:rsidR="00880A0E" w:rsidRPr="004A61C5" w:rsidRDefault="00880A0E"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465C0979" w14:textId="77777777" w:rsidR="00880A0E" w:rsidRPr="004A61C5" w:rsidRDefault="00880A0E" w:rsidP="00825C4D">
                            <w:pPr>
                              <w:pStyle w:val="TLKontakty"/>
                              <w:spacing w:after="80" w:line="240" w:lineRule="auto"/>
                              <w:rPr>
                                <w:color w:val="auto"/>
                              </w:rPr>
                            </w:pPr>
                          </w:p>
                          <w:p w14:paraId="53E44571" w14:textId="77777777" w:rsidR="00880A0E" w:rsidRPr="004A61C5" w:rsidRDefault="00880A0E"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7748DBC3" w14:textId="77777777" w:rsidR="00880A0E" w:rsidRPr="004A61C5" w:rsidRDefault="00880A0E"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4123AE44" w14:textId="77777777" w:rsidR="00880A0E" w:rsidRPr="004A61C5" w:rsidRDefault="00880A0E" w:rsidP="00825C4D">
                            <w:pPr>
                              <w:pStyle w:val="TLKontakty"/>
                              <w:spacing w:after="80" w:line="240" w:lineRule="auto"/>
                              <w:rPr>
                                <w:b w:val="0"/>
                                <w:color w:val="auto"/>
                              </w:rPr>
                            </w:pPr>
                          </w:p>
                          <w:p w14:paraId="10E14C3C" w14:textId="77777777" w:rsidR="00880A0E" w:rsidRPr="004A61C5" w:rsidRDefault="00880A0E"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2E3651FF" w14:textId="77777777" w:rsidR="00880A0E" w:rsidRPr="004A61C5" w:rsidRDefault="00880A0E"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74F45FF3" w14:textId="77777777" w:rsidR="00880A0E" w:rsidRPr="004A61C5" w:rsidRDefault="00880A0E" w:rsidP="00825C4D">
                            <w:pPr>
                              <w:pStyle w:val="TLKontakty"/>
                              <w:spacing w:after="80" w:line="240" w:lineRule="auto"/>
                              <w:rPr>
                                <w:color w:val="auto"/>
                              </w:rPr>
                            </w:pPr>
                          </w:p>
                          <w:p w14:paraId="5E11F5F2" w14:textId="77777777" w:rsidR="00880A0E" w:rsidRPr="004A61C5" w:rsidRDefault="00880A0E"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72152ABD" w14:textId="77777777" w:rsidR="00880A0E" w:rsidRPr="004A61C5" w:rsidRDefault="00880A0E"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31158F18" w14:textId="77777777" w:rsidR="00880A0E" w:rsidRPr="004A61C5" w:rsidRDefault="00880A0E" w:rsidP="00825C4D">
                            <w:pPr>
                              <w:pStyle w:val="TLKontakty"/>
                              <w:spacing w:after="80" w:line="240" w:lineRule="auto"/>
                              <w:rPr>
                                <w:b w:val="0"/>
                                <w:color w:val="auto"/>
                              </w:rPr>
                            </w:pPr>
                          </w:p>
                          <w:p w14:paraId="231F5E11" w14:textId="77777777" w:rsidR="00880A0E" w:rsidRPr="004A61C5" w:rsidRDefault="00880A0E"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5687D8F" w14:textId="77777777" w:rsidR="00880A0E" w:rsidRPr="004A61C5" w:rsidRDefault="00880A0E"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14A58016" w14:textId="77777777" w:rsidR="00880A0E" w:rsidRDefault="00880A0E" w:rsidP="00825C4D">
                            <w:pPr>
                              <w:pStyle w:val="TLKontakty"/>
                              <w:spacing w:after="80" w:line="240" w:lineRule="auto"/>
                            </w:pPr>
                          </w:p>
                          <w:p w14:paraId="2C2F9B1E" w14:textId="455F4613" w:rsidR="00880A0E" w:rsidRPr="00BC731E" w:rsidRDefault="00880A0E"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395EA08C" w14:textId="77777777" w:rsidR="00880A0E" w:rsidRPr="004A61C5" w:rsidRDefault="00880A0E"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E41DBBE" w14:textId="77777777" w:rsidR="00880A0E" w:rsidRPr="004A61C5" w:rsidRDefault="00880A0E" w:rsidP="00825C4D">
                            <w:pPr>
                              <w:pStyle w:val="TLKontakty"/>
                              <w:spacing w:after="80" w:line="240" w:lineRule="auto"/>
                              <w:rPr>
                                <w:b w:val="0"/>
                                <w:color w:val="auto"/>
                              </w:rPr>
                            </w:pPr>
                          </w:p>
                          <w:p w14:paraId="3F9813C4" w14:textId="77777777" w:rsidR="00880A0E" w:rsidRPr="005E7C78" w:rsidRDefault="00880A0E"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483B16E7" w14:textId="77777777" w:rsidR="00880A0E" w:rsidRPr="005E7C78" w:rsidRDefault="00880A0E"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1DEA6773" w14:textId="77777777" w:rsidR="00880A0E" w:rsidRPr="005E7C78" w:rsidRDefault="00880A0E" w:rsidP="00825C4D">
                            <w:pPr>
                              <w:pStyle w:val="TLKontakty"/>
                              <w:spacing w:after="80" w:line="240" w:lineRule="auto"/>
                              <w:rPr>
                                <w:b w:val="0"/>
                                <w:color w:val="auto"/>
                              </w:rPr>
                            </w:pPr>
                          </w:p>
                          <w:p w14:paraId="448F5DDA" w14:textId="77777777" w:rsidR="00880A0E" w:rsidRPr="005E7C78" w:rsidRDefault="00880A0E"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103B14" w14:textId="77777777" w:rsidR="00880A0E" w:rsidRDefault="00880A0E"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48B741A9" w14:textId="77777777" w:rsidR="00880A0E" w:rsidRPr="005E7C78" w:rsidRDefault="00880A0E" w:rsidP="00095135">
                            <w:pPr>
                              <w:pStyle w:val="TLKontakty"/>
                              <w:spacing w:after="80" w:line="240" w:lineRule="auto"/>
                              <w:rPr>
                                <w:b w:val="0"/>
                                <w:color w:val="auto"/>
                              </w:rPr>
                            </w:pPr>
                          </w:p>
                          <w:p w14:paraId="395ED09A" w14:textId="77777777" w:rsidR="00880A0E" w:rsidRPr="005E7C78" w:rsidRDefault="00880A0E"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0575867B" w14:textId="77777777" w:rsidR="00880A0E" w:rsidRPr="00095135" w:rsidRDefault="00880A0E"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CA088C6" id="_x0000_s1030" type="#_x0000_t202" style="position:absolute;left:0;text-align:left;margin-left:57pt;margin-top:113.4pt;width:481.85pt;height:60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" filled="f" stroked="f">
                <v:textbox style="mso-fit-shape-to-text:t" inset="0,0,0,0">
                  <w:txbxContent>
                    <w:p w14:paraId="28541332" w14:textId="77777777" w:rsidR="00880A0E" w:rsidRPr="006F5416" w:rsidRDefault="00880A0E" w:rsidP="006F5416">
                      <w:pPr>
                        <w:pStyle w:val="TLKontaktyerven"/>
                      </w:pPr>
                      <w:r w:rsidRPr="006F5416">
                        <w:t>KONTAKTY V ÚSTŘEDÍ</w:t>
                      </w:r>
                    </w:p>
                    <w:p w14:paraId="3C71345D" w14:textId="77777777" w:rsidR="00880A0E" w:rsidRPr="007D40DF" w:rsidRDefault="00880A0E"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5DF2AD66" w14:textId="77777777" w:rsidR="00880A0E" w:rsidRPr="00D235B7" w:rsidRDefault="00880A0E"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1F3052F" w14:textId="77777777" w:rsidR="00880A0E" w:rsidRPr="00D235B7" w:rsidRDefault="00880A0E"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31AC1D4" w14:textId="77777777" w:rsidR="00880A0E" w:rsidRPr="00D235B7" w:rsidRDefault="00880A0E"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548AAF1E" w14:textId="77777777" w:rsidR="00880A0E" w:rsidRPr="00D235B7" w:rsidRDefault="00880A0E"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676CE837" w14:textId="77777777" w:rsidR="00880A0E" w:rsidRPr="004A61C5" w:rsidRDefault="00880A0E" w:rsidP="00825C4D">
                      <w:pPr>
                        <w:pStyle w:val="TLKontakty"/>
                        <w:spacing w:after="80" w:line="240" w:lineRule="auto"/>
                        <w:contextualSpacing w:val="0"/>
                        <w:rPr>
                          <w:color w:val="auto"/>
                        </w:rPr>
                      </w:pPr>
                    </w:p>
                    <w:p w14:paraId="58156969" w14:textId="77777777" w:rsidR="00880A0E" w:rsidRPr="00D66223" w:rsidRDefault="00880A0E" w:rsidP="00D66223">
                      <w:pPr>
                        <w:pStyle w:val="TLKontaktyerven"/>
                      </w:pPr>
                      <w:r w:rsidRPr="00D66223">
                        <w:t>INFORMAČNÍ SLUŽBY V REGIONECH</w:t>
                      </w:r>
                    </w:p>
                    <w:p w14:paraId="4879BC68" w14:textId="77777777" w:rsidR="00880A0E" w:rsidRPr="00992CF3" w:rsidRDefault="00880A0E"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13DC4C4" w14:textId="77777777" w:rsidR="00880A0E" w:rsidRPr="00992CF3" w:rsidRDefault="00880A0E"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39B244A8" w14:textId="77777777" w:rsidR="00880A0E" w:rsidRPr="004A61C5" w:rsidRDefault="00880A0E" w:rsidP="00825C4D">
                      <w:pPr>
                        <w:pStyle w:val="TLKontakty"/>
                        <w:spacing w:after="80" w:line="240" w:lineRule="auto"/>
                        <w:rPr>
                          <w:color w:val="auto"/>
                        </w:rPr>
                      </w:pPr>
                    </w:p>
                    <w:p w14:paraId="0700B661" w14:textId="77777777" w:rsidR="00880A0E" w:rsidRPr="00992CF3" w:rsidRDefault="00880A0E"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416161E8" w14:textId="77777777" w:rsidR="00880A0E" w:rsidRPr="00992CF3" w:rsidRDefault="00880A0E"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4FF5E3BD" w14:textId="77777777" w:rsidR="00880A0E" w:rsidRPr="004A61C5" w:rsidRDefault="00880A0E" w:rsidP="00825C4D">
                      <w:pPr>
                        <w:pStyle w:val="TLKontakty"/>
                        <w:spacing w:after="80" w:line="240" w:lineRule="auto"/>
                        <w:rPr>
                          <w:color w:val="auto"/>
                        </w:rPr>
                      </w:pPr>
                    </w:p>
                    <w:p w14:paraId="272E9710" w14:textId="77777777" w:rsidR="00880A0E" w:rsidRPr="00992CF3" w:rsidRDefault="00880A0E"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41660CA4" w14:textId="77777777" w:rsidR="00880A0E" w:rsidRPr="00992CF3" w:rsidRDefault="00880A0E"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02FFC287" w14:textId="77777777" w:rsidR="00880A0E" w:rsidRPr="004A61C5" w:rsidRDefault="00880A0E" w:rsidP="00825C4D">
                      <w:pPr>
                        <w:pStyle w:val="TLKontakty"/>
                        <w:spacing w:after="80" w:line="240" w:lineRule="auto"/>
                        <w:rPr>
                          <w:color w:val="auto"/>
                        </w:rPr>
                      </w:pPr>
                    </w:p>
                    <w:p w14:paraId="28D66B71" w14:textId="77777777" w:rsidR="00880A0E" w:rsidRPr="00BC731E" w:rsidRDefault="00880A0E"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44E4A2F2" w14:textId="77777777" w:rsidR="00880A0E" w:rsidRPr="004A61C5" w:rsidRDefault="00880A0E"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124C070B" w14:textId="77777777" w:rsidR="00880A0E" w:rsidRPr="004A61C5" w:rsidRDefault="00880A0E" w:rsidP="00825C4D">
                      <w:pPr>
                        <w:pStyle w:val="TLKontakty"/>
                        <w:spacing w:after="80" w:line="240" w:lineRule="auto"/>
                        <w:rPr>
                          <w:color w:val="auto"/>
                        </w:rPr>
                      </w:pPr>
                    </w:p>
                    <w:p w14:paraId="09B6DE68" w14:textId="77777777" w:rsidR="00880A0E" w:rsidRPr="004A61C5" w:rsidRDefault="00880A0E"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77EF21B" w14:textId="77777777" w:rsidR="00880A0E" w:rsidRPr="004A61C5" w:rsidRDefault="00880A0E"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C1AC3BB" w14:textId="77777777" w:rsidR="00880A0E" w:rsidRPr="004A61C5" w:rsidRDefault="00880A0E" w:rsidP="00825C4D">
                      <w:pPr>
                        <w:pStyle w:val="TLKontakty"/>
                        <w:spacing w:after="80" w:line="240" w:lineRule="auto"/>
                        <w:rPr>
                          <w:color w:val="auto"/>
                        </w:rPr>
                      </w:pPr>
                    </w:p>
                    <w:p w14:paraId="59D3D98A" w14:textId="77777777" w:rsidR="00880A0E" w:rsidRPr="004A61C5" w:rsidRDefault="00880A0E"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F4D5FAC" w14:textId="77777777" w:rsidR="00880A0E" w:rsidRPr="004A61C5" w:rsidRDefault="00880A0E"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465C0979" w14:textId="77777777" w:rsidR="00880A0E" w:rsidRPr="004A61C5" w:rsidRDefault="00880A0E" w:rsidP="00825C4D">
                      <w:pPr>
                        <w:pStyle w:val="TLKontakty"/>
                        <w:spacing w:after="80" w:line="240" w:lineRule="auto"/>
                        <w:rPr>
                          <w:color w:val="auto"/>
                        </w:rPr>
                      </w:pPr>
                    </w:p>
                    <w:p w14:paraId="53E44571" w14:textId="77777777" w:rsidR="00880A0E" w:rsidRPr="004A61C5" w:rsidRDefault="00880A0E"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7748DBC3" w14:textId="77777777" w:rsidR="00880A0E" w:rsidRPr="004A61C5" w:rsidRDefault="00880A0E"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4123AE44" w14:textId="77777777" w:rsidR="00880A0E" w:rsidRPr="004A61C5" w:rsidRDefault="00880A0E" w:rsidP="00825C4D">
                      <w:pPr>
                        <w:pStyle w:val="TLKontakty"/>
                        <w:spacing w:after="80" w:line="240" w:lineRule="auto"/>
                        <w:rPr>
                          <w:b w:val="0"/>
                          <w:color w:val="auto"/>
                        </w:rPr>
                      </w:pPr>
                    </w:p>
                    <w:p w14:paraId="10E14C3C" w14:textId="77777777" w:rsidR="00880A0E" w:rsidRPr="004A61C5" w:rsidRDefault="00880A0E"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2E3651FF" w14:textId="77777777" w:rsidR="00880A0E" w:rsidRPr="004A61C5" w:rsidRDefault="00880A0E"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74F45FF3" w14:textId="77777777" w:rsidR="00880A0E" w:rsidRPr="004A61C5" w:rsidRDefault="00880A0E" w:rsidP="00825C4D">
                      <w:pPr>
                        <w:pStyle w:val="TLKontakty"/>
                        <w:spacing w:after="80" w:line="240" w:lineRule="auto"/>
                        <w:rPr>
                          <w:color w:val="auto"/>
                        </w:rPr>
                      </w:pPr>
                    </w:p>
                    <w:p w14:paraId="5E11F5F2" w14:textId="77777777" w:rsidR="00880A0E" w:rsidRPr="004A61C5" w:rsidRDefault="00880A0E"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72152ABD" w14:textId="77777777" w:rsidR="00880A0E" w:rsidRPr="004A61C5" w:rsidRDefault="00880A0E"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31158F18" w14:textId="77777777" w:rsidR="00880A0E" w:rsidRPr="004A61C5" w:rsidRDefault="00880A0E" w:rsidP="00825C4D">
                      <w:pPr>
                        <w:pStyle w:val="TLKontakty"/>
                        <w:spacing w:after="80" w:line="240" w:lineRule="auto"/>
                        <w:rPr>
                          <w:b w:val="0"/>
                          <w:color w:val="auto"/>
                        </w:rPr>
                      </w:pPr>
                    </w:p>
                    <w:p w14:paraId="231F5E11" w14:textId="77777777" w:rsidR="00880A0E" w:rsidRPr="004A61C5" w:rsidRDefault="00880A0E"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5687D8F" w14:textId="77777777" w:rsidR="00880A0E" w:rsidRPr="004A61C5" w:rsidRDefault="00880A0E"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14A58016" w14:textId="77777777" w:rsidR="00880A0E" w:rsidRDefault="00880A0E" w:rsidP="00825C4D">
                      <w:pPr>
                        <w:pStyle w:val="TLKontakty"/>
                        <w:spacing w:after="80" w:line="240" w:lineRule="auto"/>
                      </w:pPr>
                    </w:p>
                    <w:p w14:paraId="2C2F9B1E" w14:textId="455F4613" w:rsidR="00880A0E" w:rsidRPr="00BC731E" w:rsidRDefault="00880A0E"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395EA08C" w14:textId="77777777" w:rsidR="00880A0E" w:rsidRPr="004A61C5" w:rsidRDefault="00880A0E"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E41DBBE" w14:textId="77777777" w:rsidR="00880A0E" w:rsidRPr="004A61C5" w:rsidRDefault="00880A0E" w:rsidP="00825C4D">
                      <w:pPr>
                        <w:pStyle w:val="TLKontakty"/>
                        <w:spacing w:after="80" w:line="240" w:lineRule="auto"/>
                        <w:rPr>
                          <w:b w:val="0"/>
                          <w:color w:val="auto"/>
                        </w:rPr>
                      </w:pPr>
                    </w:p>
                    <w:p w14:paraId="3F9813C4" w14:textId="77777777" w:rsidR="00880A0E" w:rsidRPr="005E7C78" w:rsidRDefault="00880A0E"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483B16E7" w14:textId="77777777" w:rsidR="00880A0E" w:rsidRPr="005E7C78" w:rsidRDefault="00880A0E"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1DEA6773" w14:textId="77777777" w:rsidR="00880A0E" w:rsidRPr="005E7C78" w:rsidRDefault="00880A0E" w:rsidP="00825C4D">
                      <w:pPr>
                        <w:pStyle w:val="TLKontakty"/>
                        <w:spacing w:after="80" w:line="240" w:lineRule="auto"/>
                        <w:rPr>
                          <w:b w:val="0"/>
                          <w:color w:val="auto"/>
                        </w:rPr>
                      </w:pPr>
                    </w:p>
                    <w:p w14:paraId="448F5DDA" w14:textId="77777777" w:rsidR="00880A0E" w:rsidRPr="005E7C78" w:rsidRDefault="00880A0E"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103B14" w14:textId="77777777" w:rsidR="00880A0E" w:rsidRDefault="00880A0E"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48B741A9" w14:textId="77777777" w:rsidR="00880A0E" w:rsidRPr="005E7C78" w:rsidRDefault="00880A0E" w:rsidP="00095135">
                      <w:pPr>
                        <w:pStyle w:val="TLKontakty"/>
                        <w:spacing w:after="80" w:line="240" w:lineRule="auto"/>
                        <w:rPr>
                          <w:b w:val="0"/>
                          <w:color w:val="auto"/>
                        </w:rPr>
                      </w:pPr>
                    </w:p>
                    <w:p w14:paraId="395ED09A" w14:textId="77777777" w:rsidR="00880A0E" w:rsidRPr="005E7C78" w:rsidRDefault="00880A0E"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0575867B" w14:textId="77777777" w:rsidR="00880A0E" w:rsidRPr="00095135" w:rsidRDefault="00880A0E"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mc:Fallback>
        </mc:AlternateContent>
      </w:r>
      <w:r>
        <w:rPr>
          <w:noProof/>
        </w:rPr>
        <mc:AlternateContent>
          <mc:Choice Requires="wps">
            <w:drawing>
              <wp:anchor distT="0" distB="0" distL="114300" distR="114300" simplePos="0" relativeHeight="251661824" behindDoc="0" locked="1" layoutInCell="1" allowOverlap="1" wp14:anchorId="3EE77A96" wp14:editId="5156964C">
                <wp:simplePos x="0" y="0"/>
                <wp:positionH relativeFrom="page">
                  <wp:posOffset>720090</wp:posOffset>
                </wp:positionH>
                <wp:positionV relativeFrom="page">
                  <wp:posOffset>9486900</wp:posOffset>
                </wp:positionV>
                <wp:extent cx="6120130" cy="360045"/>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AD0B002" w14:textId="77777777" w:rsidR="00880A0E" w:rsidRPr="00321924" w:rsidRDefault="00880A0E" w:rsidP="00A16E1D">
                            <w:pPr>
                              <w:jc w:val="left"/>
                            </w:pPr>
                            <w:r w:rsidRPr="00321924">
                              <w:br/>
                              <w:t xml:space="preserve">© Český statistický úřad, </w:t>
                            </w:r>
                            <w:r>
                              <w:t>Praha, 2019</w:t>
                            </w:r>
                          </w:p>
                          <w:p w14:paraId="52FD100C" w14:textId="77777777" w:rsidR="00880A0E" w:rsidRDefault="00880A0E"/>
                          <w:p w14:paraId="515D7599" w14:textId="0789EE63" w:rsidR="00880A0E" w:rsidRPr="00841D9F" w:rsidRDefault="00880A0E"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0975553D" w14:textId="77777777" w:rsidR="00880A0E" w:rsidRPr="00AF2852" w:rsidRDefault="00880A0E"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77A96" id="_x0000_s1031" type="#_x0000_t202" style="position:absolute;left:0;text-align:left;margin-left:56.7pt;margin-top:747pt;width:481.9pt;height:2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" filled="f" stroked="f">
                <v:textbox inset="0,0,0,0">
                  <w:txbxContent>
                    <w:p w14:paraId="1AD0B002" w14:textId="77777777" w:rsidR="00880A0E" w:rsidRPr="00321924" w:rsidRDefault="00880A0E" w:rsidP="00A16E1D">
                      <w:pPr>
                        <w:jc w:val="left"/>
                      </w:pPr>
                      <w:r w:rsidRPr="00321924">
                        <w:br/>
                        <w:t xml:space="preserve">© Český statistický úřad, </w:t>
                      </w:r>
                      <w:r>
                        <w:t>Praha, 2019</w:t>
                      </w:r>
                    </w:p>
                    <w:p w14:paraId="52FD100C" w14:textId="77777777" w:rsidR="00880A0E" w:rsidRDefault="00880A0E"/>
                    <w:p w14:paraId="515D7599" w14:textId="0789EE63" w:rsidR="00880A0E" w:rsidRPr="00841D9F" w:rsidRDefault="00880A0E"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0975553D" w14:textId="77777777" w:rsidR="00880A0E" w:rsidRPr="00AF2852" w:rsidRDefault="00880A0E"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v:textbox>
                <w10:wrap anchorx="page" anchory="page"/>
                <w10:anchorlock/>
              </v:shape>
            </w:pict>
          </mc:Fallback>
        </mc:AlternateContent>
      </w:r>
      <w:r>
        <w:rPr>
          <w:noProof/>
        </w:rPr>
        <mc:AlternateContent>
          <mc:Choice Requires="wps">
            <w:drawing>
              <wp:anchor distT="0" distB="0" distL="114300" distR="114300" simplePos="0" relativeHeight="251660800" behindDoc="0" locked="1" layoutInCell="1" allowOverlap="1" wp14:anchorId="01D0B83B" wp14:editId="3F386203">
                <wp:simplePos x="0" y="0"/>
                <wp:positionH relativeFrom="page">
                  <wp:posOffset>723265</wp:posOffset>
                </wp:positionH>
                <wp:positionV relativeFrom="page">
                  <wp:posOffset>723265</wp:posOffset>
                </wp:positionV>
                <wp:extent cx="6119495" cy="555625"/>
                <wp:effectExtent l="0" t="0" r="0" b="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5562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6FEE0FA" w14:textId="77777777" w:rsidR="00880A0E" w:rsidRPr="009A1902" w:rsidRDefault="00880A0E"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1D0B83B" id="_x0000_s1032" type="#_x0000_t202" style="position:absolute;left:0;text-align:left;margin-left:56.95pt;margin-top:56.95pt;width:481.85pt;height:43.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" filled="f" stroked="f">
                <v:textbox style="mso-fit-shape-to-text:t" inset="0,0,0,0">
                  <w:txbxContent>
                    <w:p w14:paraId="26FEE0FA" w14:textId="77777777" w:rsidR="00880A0E" w:rsidRPr="009A1902" w:rsidRDefault="00880A0E"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v:textbox>
                <w10:wrap anchorx="page" anchory="page"/>
                <w10:anchorlock/>
              </v:shape>
            </w:pict>
          </mc:Fallback>
        </mc:AlternateContent>
      </w:r>
    </w:p>
    <w:sdt>
      <w:sdtPr>
        <w:rPr>
          <w:b w:val="0"/>
          <w:color w:val="auto"/>
          <w:sz w:val="20"/>
        </w:rPr>
        <w:id w:val="5357999"/>
        <w:docPartObj>
          <w:docPartGallery w:val="Table of Contents"/>
          <w:docPartUnique/>
        </w:docPartObj>
      </w:sdtPr>
      <w:sdtEndPr/>
      <w:sdtContent>
        <w:p w14:paraId="74D73AA9" w14:textId="77777777" w:rsidR="00867DAB" w:rsidRPr="009110F7" w:rsidRDefault="00867DAB" w:rsidP="00867DAB">
          <w:pPr>
            <w:pStyle w:val="Obsah"/>
          </w:pPr>
          <w:r w:rsidRPr="009110F7">
            <w:t>Obsah</w:t>
          </w:r>
        </w:p>
        <w:p w14:paraId="0FA47DFF" w14:textId="466D3930" w:rsidR="001D452E" w:rsidRDefault="007D42E5">
          <w:pPr>
            <w:pStyle w:val="Obsah1"/>
            <w:rPr>
              <w:rFonts w:asciiTheme="minorHAnsi" w:eastAsiaTheme="minorEastAsia" w:hAnsiTheme="minorHAnsi" w:cstheme="minorBidi"/>
              <w:noProof/>
              <w:sz w:val="22"/>
              <w:szCs w:val="22"/>
            </w:rPr>
          </w:pPr>
          <w:r w:rsidRPr="009110F7">
            <w:fldChar w:fldCharType="begin"/>
          </w:r>
          <w:r w:rsidR="00867DAB" w:rsidRPr="009110F7">
            <w:instrText xml:space="preserve"> TOC \o "1-3" \h \z \u </w:instrText>
          </w:r>
          <w:r w:rsidRPr="009110F7">
            <w:fldChar w:fldCharType="separate"/>
          </w:r>
          <w:hyperlink w:anchor="_Toc19179080" w:history="1">
            <w:r w:rsidR="001D452E" w:rsidRPr="00953F8B">
              <w:rPr>
                <w:rStyle w:val="Hypertextovodkaz"/>
                <w:noProof/>
              </w:rPr>
              <w:t>1. Shrnutí</w:t>
            </w:r>
            <w:r w:rsidR="001D452E">
              <w:rPr>
                <w:noProof/>
                <w:webHidden/>
              </w:rPr>
              <w:tab/>
            </w:r>
            <w:r w:rsidR="001D452E">
              <w:rPr>
                <w:noProof/>
                <w:webHidden/>
              </w:rPr>
              <w:fldChar w:fldCharType="begin"/>
            </w:r>
            <w:r w:rsidR="001D452E">
              <w:rPr>
                <w:noProof/>
                <w:webHidden/>
              </w:rPr>
              <w:instrText xml:space="preserve"> PAGEREF _Toc19179080 \h </w:instrText>
            </w:r>
            <w:r w:rsidR="001D452E">
              <w:rPr>
                <w:noProof/>
                <w:webHidden/>
              </w:rPr>
            </w:r>
            <w:r w:rsidR="001D452E">
              <w:rPr>
                <w:noProof/>
                <w:webHidden/>
              </w:rPr>
              <w:fldChar w:fldCharType="separate"/>
            </w:r>
            <w:r w:rsidR="001D452E">
              <w:rPr>
                <w:noProof/>
                <w:webHidden/>
              </w:rPr>
              <w:t>4</w:t>
            </w:r>
            <w:r w:rsidR="001D452E">
              <w:rPr>
                <w:noProof/>
                <w:webHidden/>
              </w:rPr>
              <w:fldChar w:fldCharType="end"/>
            </w:r>
          </w:hyperlink>
        </w:p>
        <w:p w14:paraId="348260AD" w14:textId="7DBFC988" w:rsidR="001D452E" w:rsidRDefault="001D452E">
          <w:pPr>
            <w:pStyle w:val="Obsah1"/>
            <w:rPr>
              <w:rFonts w:asciiTheme="minorHAnsi" w:eastAsiaTheme="minorEastAsia" w:hAnsiTheme="minorHAnsi" w:cstheme="minorBidi"/>
              <w:noProof/>
              <w:sz w:val="22"/>
              <w:szCs w:val="22"/>
            </w:rPr>
          </w:pPr>
          <w:hyperlink w:anchor="_Toc19179081" w:history="1">
            <w:r w:rsidRPr="00953F8B">
              <w:rPr>
                <w:rStyle w:val="Hypertextovodkaz"/>
                <w:noProof/>
              </w:rPr>
              <w:t>2. Souhrnná výkonnost</w:t>
            </w:r>
            <w:r>
              <w:rPr>
                <w:noProof/>
                <w:webHidden/>
              </w:rPr>
              <w:tab/>
            </w:r>
            <w:r>
              <w:rPr>
                <w:noProof/>
                <w:webHidden/>
              </w:rPr>
              <w:fldChar w:fldCharType="begin"/>
            </w:r>
            <w:r>
              <w:rPr>
                <w:noProof/>
                <w:webHidden/>
              </w:rPr>
              <w:instrText xml:space="preserve"> PAGEREF _Toc19179081 \h </w:instrText>
            </w:r>
            <w:r>
              <w:rPr>
                <w:noProof/>
                <w:webHidden/>
              </w:rPr>
            </w:r>
            <w:r>
              <w:rPr>
                <w:noProof/>
                <w:webHidden/>
              </w:rPr>
              <w:fldChar w:fldCharType="separate"/>
            </w:r>
            <w:r>
              <w:rPr>
                <w:noProof/>
                <w:webHidden/>
              </w:rPr>
              <w:t>5</w:t>
            </w:r>
            <w:r>
              <w:rPr>
                <w:noProof/>
                <w:webHidden/>
              </w:rPr>
              <w:fldChar w:fldCharType="end"/>
            </w:r>
          </w:hyperlink>
        </w:p>
        <w:p w14:paraId="08C399CD" w14:textId="105E046F" w:rsidR="001D452E" w:rsidRDefault="001D452E">
          <w:pPr>
            <w:pStyle w:val="Obsah1"/>
            <w:rPr>
              <w:rFonts w:asciiTheme="minorHAnsi" w:eastAsiaTheme="minorEastAsia" w:hAnsiTheme="minorHAnsi" w:cstheme="minorBidi"/>
              <w:noProof/>
              <w:sz w:val="22"/>
              <w:szCs w:val="22"/>
            </w:rPr>
          </w:pPr>
          <w:hyperlink w:anchor="_Toc19179082" w:history="1">
            <w:r w:rsidRPr="00953F8B">
              <w:rPr>
                <w:rStyle w:val="Hypertextovodkaz"/>
                <w:noProof/>
              </w:rPr>
              <w:t>3. Výkonnost odvětví</w:t>
            </w:r>
            <w:r>
              <w:rPr>
                <w:noProof/>
                <w:webHidden/>
              </w:rPr>
              <w:tab/>
            </w:r>
            <w:r>
              <w:rPr>
                <w:noProof/>
                <w:webHidden/>
              </w:rPr>
              <w:fldChar w:fldCharType="begin"/>
            </w:r>
            <w:r>
              <w:rPr>
                <w:noProof/>
                <w:webHidden/>
              </w:rPr>
              <w:instrText xml:space="preserve"> PAGEREF _Toc19179082 \h </w:instrText>
            </w:r>
            <w:r>
              <w:rPr>
                <w:noProof/>
                <w:webHidden/>
              </w:rPr>
            </w:r>
            <w:r>
              <w:rPr>
                <w:noProof/>
                <w:webHidden/>
              </w:rPr>
              <w:fldChar w:fldCharType="separate"/>
            </w:r>
            <w:r>
              <w:rPr>
                <w:noProof/>
                <w:webHidden/>
              </w:rPr>
              <w:t>9</w:t>
            </w:r>
            <w:r>
              <w:rPr>
                <w:noProof/>
                <w:webHidden/>
              </w:rPr>
              <w:fldChar w:fldCharType="end"/>
            </w:r>
          </w:hyperlink>
        </w:p>
        <w:p w14:paraId="52F015DA" w14:textId="3CB73BB0" w:rsidR="001D452E" w:rsidRDefault="001D452E">
          <w:pPr>
            <w:pStyle w:val="Obsah1"/>
            <w:rPr>
              <w:rFonts w:asciiTheme="minorHAnsi" w:eastAsiaTheme="minorEastAsia" w:hAnsiTheme="minorHAnsi" w:cstheme="minorBidi"/>
              <w:noProof/>
              <w:sz w:val="22"/>
              <w:szCs w:val="22"/>
            </w:rPr>
          </w:pPr>
          <w:hyperlink w:anchor="_Toc19179083" w:history="1">
            <w:r w:rsidRPr="00953F8B">
              <w:rPr>
                <w:rStyle w:val="Hypertextovodkaz"/>
                <w:noProof/>
              </w:rPr>
              <w:t>4. Vnější vztahy</w:t>
            </w:r>
            <w:r>
              <w:rPr>
                <w:noProof/>
                <w:webHidden/>
              </w:rPr>
              <w:tab/>
            </w:r>
            <w:r>
              <w:rPr>
                <w:noProof/>
                <w:webHidden/>
              </w:rPr>
              <w:fldChar w:fldCharType="begin"/>
            </w:r>
            <w:r>
              <w:rPr>
                <w:noProof/>
                <w:webHidden/>
              </w:rPr>
              <w:instrText xml:space="preserve"> PAGEREF _Toc19179083 \h </w:instrText>
            </w:r>
            <w:r>
              <w:rPr>
                <w:noProof/>
                <w:webHidden/>
              </w:rPr>
            </w:r>
            <w:r>
              <w:rPr>
                <w:noProof/>
                <w:webHidden/>
              </w:rPr>
              <w:fldChar w:fldCharType="separate"/>
            </w:r>
            <w:r>
              <w:rPr>
                <w:noProof/>
                <w:webHidden/>
              </w:rPr>
              <w:t>15</w:t>
            </w:r>
            <w:r>
              <w:rPr>
                <w:noProof/>
                <w:webHidden/>
              </w:rPr>
              <w:fldChar w:fldCharType="end"/>
            </w:r>
          </w:hyperlink>
        </w:p>
        <w:p w14:paraId="5F8337DE" w14:textId="23597A71" w:rsidR="001D452E" w:rsidRDefault="001D452E">
          <w:pPr>
            <w:pStyle w:val="Obsah1"/>
            <w:rPr>
              <w:rFonts w:asciiTheme="minorHAnsi" w:eastAsiaTheme="minorEastAsia" w:hAnsiTheme="minorHAnsi" w:cstheme="minorBidi"/>
              <w:noProof/>
              <w:sz w:val="22"/>
              <w:szCs w:val="22"/>
            </w:rPr>
          </w:pPr>
          <w:hyperlink w:anchor="_Toc19179084" w:history="1">
            <w:r w:rsidRPr="00953F8B">
              <w:rPr>
                <w:rStyle w:val="Hypertextovodkaz"/>
                <w:noProof/>
              </w:rPr>
              <w:t>5. Ceny</w:t>
            </w:r>
            <w:r>
              <w:rPr>
                <w:noProof/>
                <w:webHidden/>
              </w:rPr>
              <w:tab/>
            </w:r>
            <w:r>
              <w:rPr>
                <w:noProof/>
                <w:webHidden/>
              </w:rPr>
              <w:fldChar w:fldCharType="begin"/>
            </w:r>
            <w:r>
              <w:rPr>
                <w:noProof/>
                <w:webHidden/>
              </w:rPr>
              <w:instrText xml:space="preserve"> PAGEREF _Toc19179084 \h </w:instrText>
            </w:r>
            <w:r>
              <w:rPr>
                <w:noProof/>
                <w:webHidden/>
              </w:rPr>
            </w:r>
            <w:r>
              <w:rPr>
                <w:noProof/>
                <w:webHidden/>
              </w:rPr>
              <w:fldChar w:fldCharType="separate"/>
            </w:r>
            <w:r>
              <w:rPr>
                <w:noProof/>
                <w:webHidden/>
              </w:rPr>
              <w:t>17</w:t>
            </w:r>
            <w:r>
              <w:rPr>
                <w:noProof/>
                <w:webHidden/>
              </w:rPr>
              <w:fldChar w:fldCharType="end"/>
            </w:r>
          </w:hyperlink>
        </w:p>
        <w:p w14:paraId="48031A29" w14:textId="22740517" w:rsidR="001D452E" w:rsidRDefault="001D452E">
          <w:pPr>
            <w:pStyle w:val="Obsah1"/>
            <w:rPr>
              <w:rFonts w:asciiTheme="minorHAnsi" w:eastAsiaTheme="minorEastAsia" w:hAnsiTheme="minorHAnsi" w:cstheme="minorBidi"/>
              <w:noProof/>
              <w:sz w:val="22"/>
              <w:szCs w:val="22"/>
            </w:rPr>
          </w:pPr>
          <w:hyperlink w:anchor="_Toc19179085" w:history="1">
            <w:r w:rsidRPr="00953F8B">
              <w:rPr>
                <w:rStyle w:val="Hypertextovodkaz"/>
                <w:noProof/>
              </w:rPr>
              <w:t>6. Trh práce</w:t>
            </w:r>
            <w:r>
              <w:rPr>
                <w:noProof/>
                <w:webHidden/>
              </w:rPr>
              <w:tab/>
            </w:r>
            <w:r>
              <w:rPr>
                <w:noProof/>
                <w:webHidden/>
              </w:rPr>
              <w:fldChar w:fldCharType="begin"/>
            </w:r>
            <w:r>
              <w:rPr>
                <w:noProof/>
                <w:webHidden/>
              </w:rPr>
              <w:instrText xml:space="preserve"> PAGEREF _Toc19179085 \h </w:instrText>
            </w:r>
            <w:r>
              <w:rPr>
                <w:noProof/>
                <w:webHidden/>
              </w:rPr>
            </w:r>
            <w:r>
              <w:rPr>
                <w:noProof/>
                <w:webHidden/>
              </w:rPr>
              <w:fldChar w:fldCharType="separate"/>
            </w:r>
            <w:r>
              <w:rPr>
                <w:noProof/>
                <w:webHidden/>
              </w:rPr>
              <w:t>21</w:t>
            </w:r>
            <w:r>
              <w:rPr>
                <w:noProof/>
                <w:webHidden/>
              </w:rPr>
              <w:fldChar w:fldCharType="end"/>
            </w:r>
          </w:hyperlink>
        </w:p>
        <w:p w14:paraId="3A0F80EB" w14:textId="71FA3E48" w:rsidR="001D452E" w:rsidRDefault="001D452E">
          <w:pPr>
            <w:pStyle w:val="Obsah1"/>
            <w:rPr>
              <w:rFonts w:asciiTheme="minorHAnsi" w:eastAsiaTheme="minorEastAsia" w:hAnsiTheme="minorHAnsi" w:cstheme="minorBidi"/>
              <w:noProof/>
              <w:sz w:val="22"/>
              <w:szCs w:val="22"/>
            </w:rPr>
          </w:pPr>
          <w:hyperlink w:anchor="_Toc19179086" w:history="1">
            <w:r w:rsidRPr="00953F8B">
              <w:rPr>
                <w:rStyle w:val="Hypertextovodkaz"/>
                <w:noProof/>
              </w:rPr>
              <w:t>7. Měnové podmínky</w:t>
            </w:r>
            <w:r>
              <w:rPr>
                <w:noProof/>
                <w:webHidden/>
              </w:rPr>
              <w:tab/>
            </w:r>
            <w:r>
              <w:rPr>
                <w:noProof/>
                <w:webHidden/>
              </w:rPr>
              <w:fldChar w:fldCharType="begin"/>
            </w:r>
            <w:r>
              <w:rPr>
                <w:noProof/>
                <w:webHidden/>
              </w:rPr>
              <w:instrText xml:space="preserve"> PAGEREF _Toc19179086 \h </w:instrText>
            </w:r>
            <w:r>
              <w:rPr>
                <w:noProof/>
                <w:webHidden/>
              </w:rPr>
            </w:r>
            <w:r>
              <w:rPr>
                <w:noProof/>
                <w:webHidden/>
              </w:rPr>
              <w:fldChar w:fldCharType="separate"/>
            </w:r>
            <w:r>
              <w:rPr>
                <w:noProof/>
                <w:webHidden/>
              </w:rPr>
              <w:t>25</w:t>
            </w:r>
            <w:r>
              <w:rPr>
                <w:noProof/>
                <w:webHidden/>
              </w:rPr>
              <w:fldChar w:fldCharType="end"/>
            </w:r>
          </w:hyperlink>
        </w:p>
        <w:p w14:paraId="7FD19208" w14:textId="37238152" w:rsidR="001D452E" w:rsidRDefault="001D452E">
          <w:pPr>
            <w:pStyle w:val="Obsah1"/>
            <w:rPr>
              <w:rFonts w:asciiTheme="minorHAnsi" w:eastAsiaTheme="minorEastAsia" w:hAnsiTheme="minorHAnsi" w:cstheme="minorBidi"/>
              <w:noProof/>
              <w:sz w:val="22"/>
              <w:szCs w:val="22"/>
            </w:rPr>
          </w:pPr>
          <w:hyperlink w:anchor="_Toc19179087" w:history="1">
            <w:r w:rsidRPr="00953F8B">
              <w:rPr>
                <w:rStyle w:val="Hypertextovodkaz"/>
                <w:noProof/>
              </w:rPr>
              <w:t>8. Státní rozpočet</w:t>
            </w:r>
            <w:r>
              <w:rPr>
                <w:noProof/>
                <w:webHidden/>
              </w:rPr>
              <w:tab/>
            </w:r>
            <w:r>
              <w:rPr>
                <w:noProof/>
                <w:webHidden/>
              </w:rPr>
              <w:fldChar w:fldCharType="begin"/>
            </w:r>
            <w:r>
              <w:rPr>
                <w:noProof/>
                <w:webHidden/>
              </w:rPr>
              <w:instrText xml:space="preserve"> PAGEREF _Toc19179087 \h </w:instrText>
            </w:r>
            <w:r>
              <w:rPr>
                <w:noProof/>
                <w:webHidden/>
              </w:rPr>
            </w:r>
            <w:r>
              <w:rPr>
                <w:noProof/>
                <w:webHidden/>
              </w:rPr>
              <w:fldChar w:fldCharType="separate"/>
            </w:r>
            <w:r>
              <w:rPr>
                <w:noProof/>
                <w:webHidden/>
              </w:rPr>
              <w:t>27</w:t>
            </w:r>
            <w:r>
              <w:rPr>
                <w:noProof/>
                <w:webHidden/>
              </w:rPr>
              <w:fldChar w:fldCharType="end"/>
            </w:r>
          </w:hyperlink>
        </w:p>
        <w:p w14:paraId="75243E96" w14:textId="3E9FB30B" w:rsidR="00867DAB" w:rsidRPr="009110F7" w:rsidRDefault="007D42E5">
          <w:r w:rsidRPr="009110F7">
            <w:fldChar w:fldCharType="end"/>
          </w:r>
        </w:p>
      </w:sdtContent>
    </w:sdt>
    <w:p w14:paraId="0A820079" w14:textId="77777777" w:rsidR="00003F5C" w:rsidRPr="009110F7" w:rsidRDefault="00003F5C" w:rsidP="00003F5C">
      <w:pPr>
        <w:pStyle w:val="Textpoznpodarou"/>
        <w:jc w:val="both"/>
        <w:rPr>
          <w:rFonts w:cs="Arial"/>
          <w:color w:val="000000"/>
        </w:rPr>
      </w:pPr>
    </w:p>
    <w:p w14:paraId="3858DEBA" w14:textId="77777777" w:rsidR="00003F5C" w:rsidRPr="009110F7" w:rsidRDefault="00003F5C" w:rsidP="00003F5C">
      <w:pPr>
        <w:pStyle w:val="Textpoznpodarou"/>
        <w:jc w:val="both"/>
        <w:rPr>
          <w:rFonts w:cs="Arial"/>
          <w:color w:val="000000"/>
        </w:rPr>
      </w:pPr>
    </w:p>
    <w:p w14:paraId="446544F6" w14:textId="77777777" w:rsidR="00003F5C" w:rsidRPr="009110F7" w:rsidRDefault="00003F5C" w:rsidP="00003F5C">
      <w:pPr>
        <w:pStyle w:val="Textpoznpodarou"/>
        <w:jc w:val="both"/>
        <w:rPr>
          <w:rFonts w:cs="Arial"/>
          <w:color w:val="000000"/>
        </w:rPr>
      </w:pPr>
    </w:p>
    <w:p w14:paraId="7C135E77" w14:textId="77777777" w:rsidR="00003F5C" w:rsidRPr="009110F7" w:rsidRDefault="00003F5C" w:rsidP="00003F5C">
      <w:pPr>
        <w:pStyle w:val="Textpoznpodarou"/>
        <w:jc w:val="both"/>
        <w:rPr>
          <w:rFonts w:cs="Arial"/>
          <w:color w:val="000000"/>
        </w:rPr>
      </w:pPr>
    </w:p>
    <w:p w14:paraId="0E1BF7EA" w14:textId="77777777" w:rsidR="00003F5C" w:rsidRPr="009110F7" w:rsidRDefault="00003F5C" w:rsidP="00003F5C">
      <w:pPr>
        <w:pStyle w:val="Textpoznpodarou"/>
        <w:jc w:val="both"/>
        <w:rPr>
          <w:rFonts w:cs="Arial"/>
          <w:color w:val="000000"/>
        </w:rPr>
      </w:pPr>
    </w:p>
    <w:p w14:paraId="62028913" w14:textId="77777777" w:rsidR="00003F5C" w:rsidRPr="009110F7" w:rsidRDefault="00003F5C" w:rsidP="00003F5C">
      <w:pPr>
        <w:pStyle w:val="Textpoznpodarou"/>
        <w:jc w:val="both"/>
        <w:rPr>
          <w:rFonts w:cs="Arial"/>
          <w:color w:val="000000"/>
        </w:rPr>
      </w:pPr>
    </w:p>
    <w:p w14:paraId="1651792B" w14:textId="77777777" w:rsidR="00003F5C" w:rsidRPr="009110F7" w:rsidRDefault="00003F5C" w:rsidP="00003F5C">
      <w:pPr>
        <w:pStyle w:val="Textpoznpodarou"/>
        <w:jc w:val="both"/>
        <w:rPr>
          <w:rFonts w:cs="Arial"/>
          <w:color w:val="000000"/>
        </w:rPr>
      </w:pPr>
      <w:r w:rsidRPr="009110F7">
        <w:rPr>
          <w:rFonts w:cs="Arial"/>
          <w:color w:val="000000"/>
        </w:rPr>
        <w:t>Zdroje dat v celé analýze: ČSÚ, MF</w:t>
      </w:r>
      <w:r w:rsidR="00A45489" w:rsidRPr="009110F7">
        <w:rPr>
          <w:rFonts w:cs="Arial"/>
          <w:color w:val="000000"/>
        </w:rPr>
        <w:t> </w:t>
      </w:r>
      <w:r w:rsidRPr="009110F7">
        <w:rPr>
          <w:rFonts w:cs="Arial"/>
          <w:color w:val="000000"/>
        </w:rPr>
        <w:t xml:space="preserve">ČR, ČNB, MPSV, ČSSZ, </w:t>
      </w:r>
      <w:proofErr w:type="spellStart"/>
      <w:r w:rsidRPr="009110F7">
        <w:rPr>
          <w:rFonts w:cs="Arial"/>
          <w:color w:val="000000"/>
        </w:rPr>
        <w:t>Eurostat</w:t>
      </w:r>
      <w:proofErr w:type="spellEnd"/>
      <w:r w:rsidRPr="009110F7">
        <w:rPr>
          <w:rFonts w:cs="Arial"/>
          <w:color w:val="000000"/>
        </w:rPr>
        <w:t>, propočty ČSÚ.</w:t>
      </w:r>
    </w:p>
    <w:p w14:paraId="4EA2233D" w14:textId="18031396" w:rsidR="00003F5C" w:rsidRPr="009110F7" w:rsidRDefault="00003F5C" w:rsidP="00003F5C">
      <w:pPr>
        <w:pStyle w:val="Textpoznpodarou"/>
        <w:jc w:val="both"/>
        <w:rPr>
          <w:rFonts w:cs="Arial"/>
          <w:color w:val="000000"/>
        </w:rPr>
      </w:pPr>
      <w:r w:rsidRPr="009110F7">
        <w:rPr>
          <w:rFonts w:cs="Arial"/>
          <w:color w:val="000000"/>
        </w:rPr>
        <w:t xml:space="preserve">Poslední informace uváděné v této publikaci </w:t>
      </w:r>
      <w:r w:rsidR="00FA6CB6" w:rsidRPr="009110F7">
        <w:rPr>
          <w:rFonts w:cs="Arial"/>
          <w:color w:val="000000"/>
        </w:rPr>
        <w:t xml:space="preserve">pocházejí </w:t>
      </w:r>
      <w:proofErr w:type="gramStart"/>
      <w:r w:rsidR="003A7373" w:rsidRPr="009110F7">
        <w:rPr>
          <w:rFonts w:cs="Arial"/>
          <w:color w:val="000000"/>
        </w:rPr>
        <w:t>z</w:t>
      </w:r>
      <w:r w:rsidR="003A7373">
        <w:rPr>
          <w:rFonts w:cs="Arial"/>
          <w:color w:val="000000"/>
        </w:rPr>
        <w:t>e</w:t>
      </w:r>
      <w:proofErr w:type="gramEnd"/>
      <w:r w:rsidR="003A7373">
        <w:rPr>
          <w:rFonts w:cs="Arial"/>
          <w:color w:val="000000"/>
        </w:rPr>
        <w:t xml:space="preserve"> </w:t>
      </w:r>
      <w:r w:rsidR="00971710">
        <w:rPr>
          <w:rFonts w:cs="Arial"/>
          <w:color w:val="000000"/>
        </w:rPr>
        <w:t>6.</w:t>
      </w:r>
      <w:r w:rsidR="003A7373">
        <w:rPr>
          <w:rFonts w:cs="Arial"/>
          <w:color w:val="000000"/>
        </w:rPr>
        <w:t> </w:t>
      </w:r>
      <w:r w:rsidR="00971710">
        <w:rPr>
          <w:rFonts w:cs="Arial"/>
          <w:color w:val="000000"/>
        </w:rPr>
        <w:t>září</w:t>
      </w:r>
      <w:r w:rsidRPr="009110F7">
        <w:rPr>
          <w:rFonts w:cs="Arial"/>
          <w:color w:val="000000"/>
        </w:rPr>
        <w:t xml:space="preserve"> </w:t>
      </w:r>
      <w:r w:rsidR="00F37EDC">
        <w:rPr>
          <w:rFonts w:cs="Arial"/>
          <w:color w:val="000000"/>
        </w:rPr>
        <w:t>2019</w:t>
      </w:r>
      <w:r w:rsidRPr="009110F7">
        <w:rPr>
          <w:rFonts w:cs="Arial"/>
          <w:color w:val="000000"/>
        </w:rPr>
        <w:t>.</w:t>
      </w:r>
    </w:p>
    <w:p w14:paraId="3D2EB2FA" w14:textId="1B7C2938" w:rsidR="00EE4B1B" w:rsidRPr="000350C8" w:rsidRDefault="00087F2B" w:rsidP="00CC612B">
      <w:pPr>
        <w:pStyle w:val="Nadpis1"/>
      </w:pPr>
      <w:r w:rsidRPr="009110F7">
        <w:br w:type="page"/>
      </w:r>
      <w:bookmarkStart w:id="2" w:name="_Toc444112494"/>
      <w:bookmarkStart w:id="3" w:name="_Toc511215208"/>
      <w:r w:rsidR="001554C2" w:rsidRPr="009110F7">
        <w:lastRenderedPageBreak/>
        <w:t xml:space="preserve"> </w:t>
      </w:r>
      <w:bookmarkStart w:id="4" w:name="_Toc19179080"/>
      <w:r w:rsidR="004A5D4E" w:rsidRPr="000350C8">
        <w:t>1</w:t>
      </w:r>
      <w:r w:rsidR="004A5D4E">
        <w:t>. </w:t>
      </w:r>
      <w:r w:rsidR="001554C2" w:rsidRPr="000350C8">
        <w:t>Shrnutí</w:t>
      </w:r>
      <w:bookmarkEnd w:id="2"/>
      <w:bookmarkEnd w:id="3"/>
      <w:bookmarkEnd w:id="4"/>
    </w:p>
    <w:p w14:paraId="5A184FAB" w14:textId="629BE7CE" w:rsidR="00513E9D" w:rsidRPr="00A05F39" w:rsidRDefault="00513E9D" w:rsidP="00513E9D">
      <w:pPr>
        <w:pStyle w:val="Normalodrka"/>
        <w:spacing w:after="100"/>
      </w:pPr>
      <w:r>
        <w:t>Meziroční růst hrubého domácího produktu (HDP) v obou čtvrtletích roku 2019 dosáhl 2,7 %</w:t>
      </w:r>
      <w:r w:rsidRPr="00A05F39">
        <w:rPr>
          <w:rStyle w:val="Znakapoznpodarou"/>
          <w:spacing w:val="-4"/>
          <w:szCs w:val="20"/>
        </w:rPr>
        <w:footnoteReference w:id="1"/>
      </w:r>
      <w:r>
        <w:t xml:space="preserve">. K růstu stále nejvíce přispívala domácí poptávka, zejména spotřeba domácností a vládních institucí. Naopak </w:t>
      </w:r>
      <w:r w:rsidR="00A940E3">
        <w:t xml:space="preserve">vliv </w:t>
      </w:r>
      <w:r>
        <w:t>kapitálov</w:t>
      </w:r>
      <w:r w:rsidR="00A940E3">
        <w:t>ých</w:t>
      </w:r>
      <w:r>
        <w:t xml:space="preserve"> výdaj</w:t>
      </w:r>
      <w:r w:rsidR="00A940E3">
        <w:t>ů oslabil.</w:t>
      </w:r>
      <w:r>
        <w:t xml:space="preserve"> </w:t>
      </w:r>
      <w:r w:rsidR="00A940E3">
        <w:t>Zejména ve 2. čtvrtletí roku se do růstu HDP p</w:t>
      </w:r>
      <w:r>
        <w:t>ozitivn</w:t>
      </w:r>
      <w:r w:rsidR="00A940E3">
        <w:t xml:space="preserve">ě promítala </w:t>
      </w:r>
      <w:r>
        <w:t>bilance zahraničního obchodu. Zlepšení přebytku bylo způsobeno spíše zpomalením dovozu. Situace v zahraničních ekonomikách se totiž zhoršovala. Růst HDP ve většině zemí EU zpomaloval, a v Německu došlo dokonce k mezičtvrtletnímu poklesu. Mezičtvrtletní tempo růstu domácího HDP ve 2. čtvrtletí dosáhlo 0,7 %.</w:t>
      </w:r>
    </w:p>
    <w:p w14:paraId="71B548D5" w14:textId="77777777" w:rsidR="00513E9D" w:rsidRPr="004127A0" w:rsidRDefault="00513E9D" w:rsidP="00513E9D">
      <w:pPr>
        <w:pStyle w:val="Normalodrka"/>
        <w:spacing w:after="100"/>
        <w:rPr>
          <w:spacing w:val="2"/>
        </w:rPr>
      </w:pPr>
      <w:r w:rsidRPr="004127A0">
        <w:rPr>
          <w:spacing w:val="2"/>
        </w:rPr>
        <w:t>Hrubá přidaná hodnota (HPH) se ve 2</w:t>
      </w:r>
      <w:r>
        <w:rPr>
          <w:spacing w:val="2"/>
        </w:rPr>
        <w:t>. </w:t>
      </w:r>
      <w:r w:rsidRPr="004127A0">
        <w:rPr>
          <w:spacing w:val="2"/>
        </w:rPr>
        <w:t>čtvrtletí meziročně zvýšila o</w:t>
      </w:r>
      <w:r>
        <w:rPr>
          <w:spacing w:val="2"/>
        </w:rPr>
        <w:t> </w:t>
      </w:r>
      <w:r w:rsidRPr="004127A0">
        <w:rPr>
          <w:spacing w:val="2"/>
        </w:rPr>
        <w:t>2,8</w:t>
      </w:r>
      <w:r>
        <w:rPr>
          <w:spacing w:val="2"/>
        </w:rPr>
        <w:t> %</w:t>
      </w:r>
      <w:r w:rsidRPr="004127A0">
        <w:rPr>
          <w:spacing w:val="2"/>
        </w:rPr>
        <w:t>. Naprostou většinou (2,3</w:t>
      </w:r>
      <w:r>
        <w:rPr>
          <w:spacing w:val="2"/>
        </w:rPr>
        <w:t> </w:t>
      </w:r>
      <w:r w:rsidRPr="004127A0">
        <w:rPr>
          <w:spacing w:val="2"/>
        </w:rPr>
        <w:t>p. b.) k </w:t>
      </w:r>
      <w:r>
        <w:t>růstu přispěla odvětví služeb, která využívají silnou domácí poptávku. Relativně silně rostla HPH v uskupení obchod, doprava, ubytování a pohostinství (3,8 %). Rychlý růst si udržely také informační a komunikační činnosti (8,9 %). Tradiční tahoun českého ekonomického růstu, tedy zpracovatelský průmysl, naopak zaostával. Jeho HPH se meziročně zvýšila o 1,2 % a příspěvek k růstu činil 0,3 p. b. Na loňský rok navázalo růstem HPH o 3,6 % stavebnictví.</w:t>
      </w:r>
    </w:p>
    <w:p w14:paraId="52B7FAEE" w14:textId="28743C61" w:rsidR="00513E9D" w:rsidRPr="0023682E" w:rsidRDefault="00513E9D" w:rsidP="00513E9D">
      <w:pPr>
        <w:pStyle w:val="Normalodrka"/>
        <w:spacing w:after="100"/>
        <w:rPr>
          <w:spacing w:val="2"/>
        </w:rPr>
      </w:pPr>
      <w:r>
        <w:rPr>
          <w:spacing w:val="2"/>
        </w:rPr>
        <w:t>Hodnota exportu zboží v 1. pololetí 2019 vzrostla meziročně o </w:t>
      </w:r>
      <w:r w:rsidR="00661EC9">
        <w:rPr>
          <w:spacing w:val="2"/>
        </w:rPr>
        <w:t>63,0</w:t>
      </w:r>
      <w:r>
        <w:rPr>
          <w:spacing w:val="2"/>
        </w:rPr>
        <w:t> mld. korun (3,</w:t>
      </w:r>
      <w:r w:rsidR="00661EC9">
        <w:rPr>
          <w:spacing w:val="2"/>
        </w:rPr>
        <w:t>5</w:t>
      </w:r>
      <w:r>
        <w:rPr>
          <w:spacing w:val="2"/>
        </w:rPr>
        <w:t> %). K růstu přispěl zejmé</w:t>
      </w:r>
      <w:r w:rsidR="00661EC9">
        <w:rPr>
          <w:spacing w:val="2"/>
        </w:rPr>
        <w:t>na vývoz motorových vozidel (+17</w:t>
      </w:r>
      <w:r>
        <w:rPr>
          <w:spacing w:val="2"/>
        </w:rPr>
        <w:t>,</w:t>
      </w:r>
      <w:r w:rsidR="00661EC9">
        <w:rPr>
          <w:spacing w:val="2"/>
        </w:rPr>
        <w:t>5</w:t>
      </w:r>
      <w:r>
        <w:rPr>
          <w:spacing w:val="2"/>
        </w:rPr>
        <w:t> mld. korun) a počítačů, elektronických a optických přístrojů (+1</w:t>
      </w:r>
      <w:r w:rsidR="00661EC9">
        <w:rPr>
          <w:spacing w:val="2"/>
        </w:rPr>
        <w:t>0</w:t>
      </w:r>
      <w:r>
        <w:rPr>
          <w:spacing w:val="2"/>
        </w:rPr>
        <w:t>,</w:t>
      </w:r>
      <w:r w:rsidR="00661EC9">
        <w:rPr>
          <w:spacing w:val="2"/>
        </w:rPr>
        <w:t>2</w:t>
      </w:r>
      <w:r>
        <w:rPr>
          <w:spacing w:val="2"/>
        </w:rPr>
        <w:t> mld.). Hodnota dovozu zboží rostla v 1. pololetí o 4</w:t>
      </w:r>
      <w:r w:rsidR="00661EC9">
        <w:rPr>
          <w:spacing w:val="2"/>
        </w:rPr>
        <w:t>5</w:t>
      </w:r>
      <w:r>
        <w:rPr>
          <w:spacing w:val="2"/>
        </w:rPr>
        <w:t>,</w:t>
      </w:r>
      <w:r w:rsidR="00661EC9">
        <w:rPr>
          <w:spacing w:val="2"/>
        </w:rPr>
        <w:t>4</w:t>
      </w:r>
      <w:r>
        <w:rPr>
          <w:spacing w:val="2"/>
        </w:rPr>
        <w:t> mld. korun (2,</w:t>
      </w:r>
      <w:r w:rsidR="00661EC9">
        <w:rPr>
          <w:spacing w:val="2"/>
        </w:rPr>
        <w:t>6</w:t>
      </w:r>
      <w:r>
        <w:rPr>
          <w:spacing w:val="2"/>
        </w:rPr>
        <w:t> %). Výsledná bilance obchodu se zbožím tak skončila v přebytku 1</w:t>
      </w:r>
      <w:r w:rsidR="00661EC9">
        <w:rPr>
          <w:spacing w:val="2"/>
        </w:rPr>
        <w:t>08</w:t>
      </w:r>
      <w:r>
        <w:rPr>
          <w:spacing w:val="2"/>
        </w:rPr>
        <w:t>,</w:t>
      </w:r>
      <w:r w:rsidR="00661EC9">
        <w:rPr>
          <w:spacing w:val="2"/>
        </w:rPr>
        <w:t>6</w:t>
      </w:r>
      <w:r>
        <w:rPr>
          <w:spacing w:val="2"/>
        </w:rPr>
        <w:t> mld. korun, o </w:t>
      </w:r>
      <w:r w:rsidR="00661EC9">
        <w:rPr>
          <w:spacing w:val="2"/>
        </w:rPr>
        <w:t>17</w:t>
      </w:r>
      <w:r>
        <w:rPr>
          <w:spacing w:val="2"/>
        </w:rPr>
        <w:t>,</w:t>
      </w:r>
      <w:r w:rsidR="00661EC9">
        <w:rPr>
          <w:spacing w:val="2"/>
        </w:rPr>
        <w:t>7</w:t>
      </w:r>
      <w:r>
        <w:rPr>
          <w:spacing w:val="2"/>
        </w:rPr>
        <w:t> mld. více než ve stejném období minulého roku.</w:t>
      </w:r>
    </w:p>
    <w:p w14:paraId="7722577F" w14:textId="77777777" w:rsidR="00513E9D" w:rsidRPr="00A55195" w:rsidRDefault="00513E9D" w:rsidP="00513E9D">
      <w:pPr>
        <w:pStyle w:val="Normalodrka"/>
        <w:spacing w:after="100"/>
        <w:rPr>
          <w:spacing w:val="2"/>
        </w:rPr>
      </w:pPr>
      <w:r>
        <w:rPr>
          <w:spacing w:val="2"/>
        </w:rPr>
        <w:t>Celková cenová hladina měřená deflátorem HDP se ve 2. čtvrtletí meziročně zvýšila o 3,5 %, což je nejvyšší hodnota od 1. čtvrtletí 2009. Silně rostly zejména ceny spotřebních statků (3,8 %), méně pak těch kapitálových (2,6 %). Index spotřebitelských cen se ve 2. čtvrtletí meziročně zvýšil o 2,8 %. Pokračovalo zrychlování meziročního růstu cen v oddílu bydlení, voda, energie a paliva. Výrazněji ke zvýšení cenové hladiny přispěly také potraviny a nealkoholické nápoje. Došlo rovněž k silnému zrychlení meziroční dynamiky cen zemědělských výrobců na 11,0 %.</w:t>
      </w:r>
    </w:p>
    <w:p w14:paraId="7B839792" w14:textId="3A918F69" w:rsidR="00513E9D" w:rsidRPr="00EE4A94" w:rsidRDefault="00513E9D" w:rsidP="00513E9D">
      <w:pPr>
        <w:pStyle w:val="Normalodrka"/>
        <w:spacing w:after="100"/>
        <w:rPr>
          <w:spacing w:val="2"/>
        </w:rPr>
      </w:pPr>
      <w:r>
        <w:rPr>
          <w:spacing w:val="-2"/>
        </w:rPr>
        <w:t>Meziroční růst celkové zaměstnanosti</w:t>
      </w:r>
      <w:r w:rsidRPr="00EE4A94">
        <w:rPr>
          <w:rStyle w:val="Znakapoznpodarou"/>
          <w:color w:val="0D0D0D" w:themeColor="text1" w:themeTint="F2"/>
          <w:spacing w:val="-2"/>
        </w:rPr>
        <w:footnoteReference w:id="2"/>
      </w:r>
      <w:r w:rsidRPr="00EE4A94">
        <w:rPr>
          <w:spacing w:val="-2"/>
        </w:rPr>
        <w:t xml:space="preserve"> </w:t>
      </w:r>
      <w:r>
        <w:rPr>
          <w:spacing w:val="-2"/>
        </w:rPr>
        <w:t xml:space="preserve">ve 2. čtvrtletí zpomalil na 0,8 %. V porovnání s předchozím kvartálem se zaměstnanost neměnila. Těžiště meziročního růstu zaměstnanosti bylo ve službách. V dynamickém rozvoji pokračovaly zejména informační a komunikační činnosti. Nárůst zaznamenala i odvětví s převahou vládního sektoru, zejména zdravotní a sociální péče. Obecná míra nezaměstnanosti ve 2. čtvrtletí výrazněji neklesala a udržovala se okolo úrovně 2 %. Meziroční růst průměrné hrubé nominální měsíční mzdy zaměstnance ve 2. čtvrtletí zpomalil na 7,2 %. Průměrná mzda tak vystoupala těsně nad 34 tis. korun. Reálně se průměrná mzda zvýšila o 4,3 %. Meziroční dynamiku ovlivnil </w:t>
      </w:r>
      <w:r w:rsidR="008402AD">
        <w:rPr>
          <w:spacing w:val="-2"/>
        </w:rPr>
        <w:t xml:space="preserve">svižný </w:t>
      </w:r>
      <w:r>
        <w:rPr>
          <w:spacing w:val="-2"/>
        </w:rPr>
        <w:t>růst výdě</w:t>
      </w:r>
      <w:r w:rsidR="008402AD">
        <w:rPr>
          <w:spacing w:val="-2"/>
        </w:rPr>
        <w:t>lků ve vzdělávání, ale i zpomalování tempa ve zpracovatelském průmyslu.</w:t>
      </w:r>
      <w:r>
        <w:rPr>
          <w:spacing w:val="-2"/>
        </w:rPr>
        <w:t>.</w:t>
      </w:r>
    </w:p>
    <w:p w14:paraId="025AC6BC" w14:textId="77777777" w:rsidR="00513E9D" w:rsidRPr="002E348C" w:rsidRDefault="00513E9D" w:rsidP="00513E9D">
      <w:pPr>
        <w:pStyle w:val="Normalodrka"/>
        <w:spacing w:after="100"/>
      </w:pPr>
      <w:r>
        <w:t xml:space="preserve">Ve 2. čtvrtletí došlo k dalšímu zvýšení základních </w:t>
      </w:r>
      <w:proofErr w:type="spellStart"/>
      <w:r>
        <w:t>měnověpolitických</w:t>
      </w:r>
      <w:proofErr w:type="spellEnd"/>
      <w:r>
        <w:t xml:space="preserve"> sazeb. U klientských účtů se měnily podmínky termínovaných vkladů – úrokové sazby mírně rostly. Zpomalil růst objemu poskytnutých úvěrů domácnostem – spotřebních i na bydlení. Přitom úrokové sazby u úvěrů klesaly. Objem úvěrů poskytnutých podnikům se vyvíjel v souladu s celou ekonomikou – růst výrazně zpomalil u zpracovatelského průmyslu, silné tempo se udrželo v případě informačních a komunikačních činností.</w:t>
      </w:r>
    </w:p>
    <w:p w14:paraId="42DBF03E" w14:textId="55800F3F" w:rsidR="0061176D" w:rsidRPr="00B26E2D" w:rsidRDefault="00513E9D" w:rsidP="00513E9D">
      <w:pPr>
        <w:pStyle w:val="Normalodrka"/>
        <w:spacing w:after="0"/>
      </w:pPr>
      <w:r w:rsidRPr="00B26E2D">
        <w:t>Hospodaření státního rozpočtu dosáhlo (dle pokladního plnění) v rámci 1</w:t>
      </w:r>
      <w:r>
        <w:t>. pololetí</w:t>
      </w:r>
      <w:r w:rsidRPr="00B26E2D">
        <w:t xml:space="preserve"> deficitu ve výši </w:t>
      </w:r>
      <w:r>
        <w:t>20,7</w:t>
      </w:r>
      <w:r w:rsidRPr="00B26E2D">
        <w:rPr>
          <w:spacing w:val="-4"/>
        </w:rPr>
        <w:t xml:space="preserve"> mld. korun. </w:t>
      </w:r>
      <w:r>
        <w:rPr>
          <w:spacing w:val="-4"/>
        </w:rPr>
        <w:t xml:space="preserve">Saldo odráželo </w:t>
      </w:r>
      <w:r w:rsidR="008402AD">
        <w:rPr>
          <w:spacing w:val="-4"/>
        </w:rPr>
        <w:t xml:space="preserve">svižný </w:t>
      </w:r>
      <w:r>
        <w:rPr>
          <w:spacing w:val="-4"/>
        </w:rPr>
        <w:t xml:space="preserve">růst některých běžných výdajů i investiční aktivity. Na růstu běžných výdajů se významně podílely </w:t>
      </w:r>
      <w:r w:rsidR="008D117E">
        <w:rPr>
          <w:spacing w:val="-4"/>
        </w:rPr>
        <w:t xml:space="preserve">meziročně vyšší </w:t>
      </w:r>
      <w:r>
        <w:rPr>
          <w:spacing w:val="-4"/>
        </w:rPr>
        <w:t>výdaje na sociální dávky (+22 mld. korun, zejména starobní důchody) a platy v regionálním školství (+13,7 mld.). Silná zůstala též investiční aktivita (+12,5 mld. korun). Naopak příjmy státního rozpočtu meziročně rostly méně než v minulých letech. Růst příjmů byl z většiny tažen zvýšením daňových příjmů</w:t>
      </w:r>
      <w:r w:rsidR="008402AD">
        <w:rPr>
          <w:spacing w:val="-4"/>
        </w:rPr>
        <w:t xml:space="preserve"> (vč. pojistného)</w:t>
      </w:r>
      <w:r>
        <w:rPr>
          <w:spacing w:val="-4"/>
        </w:rPr>
        <w:t xml:space="preserve"> – výběr DPH se zvýšil o 3,0 %, u daně z příjmů fyzických osob ze závislé činnosti o 13,3 %. Pozitivně působily rovněž nedaňové a kapitálové příjmy. Státní dluh dosáhl na konci června 1 712,6 mld. korun a meziročně se téměř nezměnil.</w:t>
      </w:r>
    </w:p>
    <w:p w14:paraId="5DF8C97B" w14:textId="18111D7A" w:rsidR="00C62828" w:rsidRPr="009110F7" w:rsidRDefault="004A5D4E" w:rsidP="00CC612B">
      <w:pPr>
        <w:pStyle w:val="Nadpis1"/>
      </w:pPr>
      <w:bookmarkStart w:id="5" w:name="_Toc19179081"/>
      <w:r w:rsidRPr="0077605B">
        <w:lastRenderedPageBreak/>
        <w:t>2</w:t>
      </w:r>
      <w:r>
        <w:t>. </w:t>
      </w:r>
      <w:r w:rsidR="00C62828" w:rsidRPr="0077605B">
        <w:t>Souhrnná výkonnost</w:t>
      </w:r>
      <w:bookmarkEnd w:id="5"/>
    </w:p>
    <w:tbl>
      <w:tblPr>
        <w:tblW w:w="9639" w:type="dxa"/>
        <w:tblInd w:w="-15" w:type="dxa"/>
        <w:tblCellMar>
          <w:left w:w="0" w:type="dxa"/>
          <w:right w:w="0" w:type="dxa"/>
        </w:tblCellMar>
        <w:tblLook w:val="00A0" w:firstRow="1" w:lastRow="0" w:firstColumn="1" w:lastColumn="0" w:noHBand="0" w:noVBand="0"/>
      </w:tblPr>
      <w:tblGrid>
        <w:gridCol w:w="1888"/>
        <w:gridCol w:w="250"/>
        <w:gridCol w:w="7501"/>
      </w:tblGrid>
      <w:tr w:rsidR="00F717E4" w:rsidRPr="009110F7" w14:paraId="71FBA8C8" w14:textId="77777777" w:rsidTr="00486132">
        <w:trPr>
          <w:trHeight w:val="145"/>
        </w:trPr>
        <w:tc>
          <w:tcPr>
            <w:tcW w:w="1888" w:type="dxa"/>
            <w:shd w:val="clear" w:color="auto" w:fill="auto"/>
            <w:tcMar>
              <w:left w:w="0" w:type="dxa"/>
            </w:tcMar>
          </w:tcPr>
          <w:p w14:paraId="2C565CE2" w14:textId="73D8E1A6" w:rsidR="00F717E4" w:rsidRDefault="00F717E4" w:rsidP="009067EA">
            <w:pPr>
              <w:pStyle w:val="Marginlie"/>
            </w:pPr>
            <w:r>
              <w:t>Meziroční růst H</w:t>
            </w:r>
            <w:r w:rsidR="009067EA">
              <w:t>DP</w:t>
            </w:r>
            <w:r>
              <w:t xml:space="preserve"> ve 2. čtvrtletí nepolevil.</w:t>
            </w:r>
          </w:p>
        </w:tc>
        <w:tc>
          <w:tcPr>
            <w:tcW w:w="250" w:type="dxa"/>
            <w:shd w:val="clear" w:color="auto" w:fill="auto"/>
            <w:tcMar>
              <w:left w:w="0" w:type="dxa"/>
            </w:tcMar>
          </w:tcPr>
          <w:p w14:paraId="083624D8" w14:textId="77777777" w:rsidR="00F717E4" w:rsidRDefault="00F717E4" w:rsidP="00F717E4">
            <w:pPr>
              <w:pStyle w:val="Textpoznpodarou"/>
              <w:jc w:val="both"/>
              <w:rPr>
                <w:spacing w:val="-4"/>
              </w:rPr>
            </w:pPr>
          </w:p>
        </w:tc>
        <w:tc>
          <w:tcPr>
            <w:tcW w:w="7501" w:type="dxa"/>
            <w:shd w:val="clear" w:color="auto" w:fill="auto"/>
            <w:tcMar>
              <w:left w:w="0" w:type="dxa"/>
            </w:tcMar>
          </w:tcPr>
          <w:p w14:paraId="203024AC" w14:textId="71F0BA0A" w:rsidR="00F717E4" w:rsidRPr="00B83E07" w:rsidRDefault="00F717E4" w:rsidP="00F717E4">
            <w:pPr>
              <w:spacing w:after="220"/>
              <w:rPr>
                <w:spacing w:val="-2"/>
              </w:rPr>
            </w:pPr>
            <w:r>
              <w:rPr>
                <w:spacing w:val="-2"/>
              </w:rPr>
              <w:t xml:space="preserve">Meziroční dynamika hrubého domácího produktu (HDP) ve </w:t>
            </w:r>
            <w:r w:rsidR="004A5D4E">
              <w:rPr>
                <w:spacing w:val="-2"/>
              </w:rPr>
              <w:t>2. </w:t>
            </w:r>
            <w:r>
              <w:rPr>
                <w:spacing w:val="-2"/>
              </w:rPr>
              <w:t xml:space="preserve">čtvrtletí byla stejná jako v předchozím kvartálu </w:t>
            </w:r>
            <w:r w:rsidR="002F1B09">
              <w:rPr>
                <w:spacing w:val="-2"/>
              </w:rPr>
              <w:t>a </w:t>
            </w:r>
            <w:r>
              <w:rPr>
                <w:spacing w:val="-2"/>
              </w:rPr>
              <w:t>dosáhla 2,</w:t>
            </w:r>
            <w:r w:rsidR="00403F57">
              <w:rPr>
                <w:spacing w:val="-2"/>
              </w:rPr>
              <w:t>7 </w:t>
            </w:r>
            <w:r>
              <w:rPr>
                <w:spacing w:val="-2"/>
              </w:rPr>
              <w:t>%</w:t>
            </w:r>
            <w:r w:rsidRPr="00B83E07">
              <w:rPr>
                <w:rStyle w:val="Znakapoznpodarou"/>
                <w:rFonts w:cs="Arial"/>
                <w:spacing w:val="-2"/>
              </w:rPr>
              <w:footnoteReference w:id="3"/>
            </w:r>
            <w:r>
              <w:rPr>
                <w:spacing w:val="-2"/>
              </w:rPr>
              <w:t xml:space="preserve">. Růst HDP v Česku tak zatím nekopíruje klesající trend z mnoha ekonomik EU </w:t>
            </w:r>
            <w:r w:rsidR="002F1B09">
              <w:rPr>
                <w:spacing w:val="-2"/>
              </w:rPr>
              <w:t>a </w:t>
            </w:r>
            <w:r>
              <w:rPr>
                <w:spacing w:val="-2"/>
              </w:rPr>
              <w:t xml:space="preserve">drží se na stabilní úrovni. Přitom očekávání zachycená v konjunkturálních průzkumech již několik čtvrtletí ukazují na ochlazení důvěry podnikatelů </w:t>
            </w:r>
            <w:r w:rsidR="002F1B09">
              <w:rPr>
                <w:spacing w:val="-2"/>
              </w:rPr>
              <w:t>i </w:t>
            </w:r>
            <w:r>
              <w:rPr>
                <w:spacing w:val="-2"/>
              </w:rPr>
              <w:t xml:space="preserve">spotřebitelů. Rozklad růstu na příspěvky jednotlivých složek ukazuje, že ve </w:t>
            </w:r>
            <w:r w:rsidR="004A5D4E">
              <w:rPr>
                <w:spacing w:val="-2"/>
              </w:rPr>
              <w:t>2. </w:t>
            </w:r>
            <w:r>
              <w:rPr>
                <w:spacing w:val="-2"/>
              </w:rPr>
              <w:t>čtvrtletí si dominantní roli udržely výdaje na konečnou spotřebu (1,8 p. b.</w:t>
            </w:r>
            <w:r w:rsidRPr="009110F7">
              <w:rPr>
                <w:rStyle w:val="Znakapoznpodarou"/>
              </w:rPr>
              <w:footnoteReference w:id="4"/>
            </w:r>
            <w:r>
              <w:rPr>
                <w:spacing w:val="-2"/>
              </w:rPr>
              <w:t>), ke kterým se přidala bilance zahraničního obchodu (1,1</w:t>
            </w:r>
            <w:r w:rsidR="00403F57">
              <w:rPr>
                <w:spacing w:val="-2"/>
              </w:rPr>
              <w:t> p. b.</w:t>
            </w:r>
            <w:r>
              <w:rPr>
                <w:spacing w:val="-2"/>
              </w:rPr>
              <w:t xml:space="preserve">). Naopak kapitálové výdaje poprvé od </w:t>
            </w:r>
            <w:r w:rsidR="004A5D4E">
              <w:rPr>
                <w:spacing w:val="-2"/>
              </w:rPr>
              <w:t>1. </w:t>
            </w:r>
            <w:r>
              <w:rPr>
                <w:spacing w:val="-2"/>
              </w:rPr>
              <w:t xml:space="preserve">čtvrtletí 2017 meziroční dynamiku HDP </w:t>
            </w:r>
            <w:proofErr w:type="gramStart"/>
            <w:r>
              <w:rPr>
                <w:spacing w:val="-2"/>
              </w:rPr>
              <w:t xml:space="preserve">tlumily </w:t>
            </w:r>
            <w:r w:rsidR="0061200F">
              <w:rPr>
                <w:spacing w:val="-2"/>
              </w:rPr>
              <w:br/>
            </w:r>
            <w:r>
              <w:rPr>
                <w:spacing w:val="-2"/>
              </w:rPr>
              <w:t>(</w:t>
            </w:r>
            <w:r w:rsidR="0061200F">
              <w:rPr>
                <w:spacing w:val="-2"/>
              </w:rPr>
              <w:t>–</w:t>
            </w:r>
            <w:r>
              <w:rPr>
                <w:spacing w:val="-2"/>
              </w:rPr>
              <w:t>0,2</w:t>
            </w:r>
            <w:proofErr w:type="gramEnd"/>
            <w:r>
              <w:rPr>
                <w:spacing w:val="-2"/>
              </w:rPr>
              <w:t xml:space="preserve"> p. b.). V porovnání s předchozím čtvrtletím se HDP ve </w:t>
            </w:r>
            <w:r w:rsidR="004A5D4E">
              <w:rPr>
                <w:spacing w:val="-2"/>
              </w:rPr>
              <w:t>2. </w:t>
            </w:r>
            <w:r>
              <w:rPr>
                <w:spacing w:val="-2"/>
              </w:rPr>
              <w:t xml:space="preserve">kvartálu zvýšil </w:t>
            </w:r>
            <w:r w:rsidR="002F1B09">
              <w:rPr>
                <w:spacing w:val="-2"/>
              </w:rPr>
              <w:t>o </w:t>
            </w:r>
            <w:r>
              <w:rPr>
                <w:spacing w:val="-2"/>
              </w:rPr>
              <w:t>0,7</w:t>
            </w:r>
            <w:r w:rsidR="00403F57">
              <w:rPr>
                <w:spacing w:val="-2"/>
              </w:rPr>
              <w:t> %</w:t>
            </w:r>
            <w:r>
              <w:rPr>
                <w:spacing w:val="-2"/>
              </w:rPr>
              <w:t xml:space="preserve">, což potvrdilo pokračování trendu mírné, ale stabilní dynamiky (v 1. čtvrtletí HDP </w:t>
            </w:r>
            <w:proofErr w:type="spellStart"/>
            <w:r>
              <w:rPr>
                <w:spacing w:val="-2"/>
              </w:rPr>
              <w:t>mezičtvrtletně</w:t>
            </w:r>
            <w:proofErr w:type="spellEnd"/>
            <w:r>
              <w:rPr>
                <w:spacing w:val="-2"/>
              </w:rPr>
              <w:t xml:space="preserve"> rostl </w:t>
            </w:r>
            <w:r w:rsidR="002F1B09">
              <w:rPr>
                <w:spacing w:val="-2"/>
              </w:rPr>
              <w:t>o </w:t>
            </w:r>
            <w:r>
              <w:rPr>
                <w:spacing w:val="-2"/>
              </w:rPr>
              <w:t>0,6</w:t>
            </w:r>
            <w:r w:rsidR="00403F57">
              <w:rPr>
                <w:spacing w:val="-2"/>
              </w:rPr>
              <w:t> %</w:t>
            </w:r>
            <w:r>
              <w:rPr>
                <w:spacing w:val="-2"/>
              </w:rPr>
              <w:t xml:space="preserve">). Hrubá přidaná hodnota (HPH) ve 2. čtvrtletí meziročně vzrostla </w:t>
            </w:r>
            <w:r w:rsidR="002F1B09">
              <w:rPr>
                <w:spacing w:val="-2"/>
              </w:rPr>
              <w:t>o </w:t>
            </w:r>
            <w:r>
              <w:rPr>
                <w:spacing w:val="-2"/>
              </w:rPr>
              <w:t>2,8</w:t>
            </w:r>
            <w:r w:rsidR="00403F57">
              <w:rPr>
                <w:spacing w:val="-2"/>
              </w:rPr>
              <w:t> %</w:t>
            </w:r>
            <w:r>
              <w:rPr>
                <w:spacing w:val="-2"/>
              </w:rPr>
              <w:t xml:space="preserve">. Podobně jako v předchozích šesti čtvrtletích k tomu nejvýrazněji přispívala odvětví služeb, která prosperují ze silné domácí poptávky. Naopak příspěvek zpracovatelského průmyslu, </w:t>
            </w:r>
            <w:r w:rsidR="002F1B09">
              <w:rPr>
                <w:spacing w:val="-2"/>
              </w:rPr>
              <w:t>u </w:t>
            </w:r>
            <w:r>
              <w:rPr>
                <w:spacing w:val="-2"/>
              </w:rPr>
              <w:t xml:space="preserve">něhož se více projevoval dopad zpomalení evropských ekonomik, zůstal slabý. Mezičtvrtletní přírůstek HPH ve </w:t>
            </w:r>
            <w:r w:rsidR="004A5D4E">
              <w:rPr>
                <w:spacing w:val="-2"/>
              </w:rPr>
              <w:t>2. </w:t>
            </w:r>
            <w:r>
              <w:rPr>
                <w:spacing w:val="-2"/>
              </w:rPr>
              <w:t>čtvrtletí dosáhl 0,7</w:t>
            </w:r>
            <w:r w:rsidR="00403F57">
              <w:rPr>
                <w:spacing w:val="-2"/>
              </w:rPr>
              <w:t> %</w:t>
            </w:r>
            <w:r>
              <w:rPr>
                <w:spacing w:val="-2"/>
              </w:rPr>
              <w:t>.</w:t>
            </w:r>
          </w:p>
        </w:tc>
      </w:tr>
      <w:tr w:rsidR="00F717E4" w:rsidRPr="009110F7" w14:paraId="737E5CC8" w14:textId="77777777" w:rsidTr="00486132">
        <w:trPr>
          <w:trHeight w:val="170"/>
        </w:trPr>
        <w:tc>
          <w:tcPr>
            <w:tcW w:w="1888" w:type="dxa"/>
            <w:vMerge w:val="restart"/>
            <w:shd w:val="clear" w:color="auto" w:fill="auto"/>
            <w:tcMar>
              <w:left w:w="0" w:type="dxa"/>
            </w:tcMar>
          </w:tcPr>
          <w:p w14:paraId="5E86F9BD" w14:textId="77777777" w:rsidR="00F717E4" w:rsidRDefault="00F717E4" w:rsidP="00F717E4">
            <w:pPr>
              <w:pStyle w:val="Marginlie"/>
            </w:pPr>
          </w:p>
        </w:tc>
        <w:tc>
          <w:tcPr>
            <w:tcW w:w="250" w:type="dxa"/>
            <w:vMerge w:val="restart"/>
            <w:shd w:val="clear" w:color="auto" w:fill="auto"/>
            <w:tcMar>
              <w:left w:w="0" w:type="dxa"/>
            </w:tcMar>
          </w:tcPr>
          <w:p w14:paraId="7B27B5E0" w14:textId="77777777" w:rsidR="00F717E4" w:rsidRDefault="00F717E4" w:rsidP="00F717E4">
            <w:pPr>
              <w:pStyle w:val="Textpoznpodarou"/>
              <w:jc w:val="both"/>
              <w:rPr>
                <w:spacing w:val="-4"/>
              </w:rPr>
            </w:pPr>
          </w:p>
        </w:tc>
        <w:tc>
          <w:tcPr>
            <w:tcW w:w="7501" w:type="dxa"/>
            <w:shd w:val="clear" w:color="auto" w:fill="auto"/>
            <w:tcMar>
              <w:left w:w="0" w:type="dxa"/>
            </w:tcMar>
          </w:tcPr>
          <w:p w14:paraId="3D7959FF" w14:textId="24A91C01" w:rsidR="00F717E4" w:rsidRPr="001208E3" w:rsidRDefault="00F717E4" w:rsidP="00F717E4">
            <w:pPr>
              <w:spacing w:after="0"/>
              <w:rPr>
                <w:b/>
                <w:szCs w:val="20"/>
              </w:rPr>
            </w:pPr>
            <w:r w:rsidRPr="0041745D">
              <w:rPr>
                <w:rFonts w:cs="Arial"/>
                <w:b/>
                <w:bCs/>
                <w:color w:val="000000"/>
                <w:sz w:val="18"/>
                <w:szCs w:val="18"/>
              </w:rPr>
              <w:t xml:space="preserve">Graf </w:t>
            </w:r>
            <w:r w:rsidR="00403F57">
              <w:rPr>
                <w:rFonts w:cs="Arial"/>
                <w:b/>
                <w:bCs/>
                <w:color w:val="000000"/>
                <w:sz w:val="18"/>
                <w:szCs w:val="18"/>
              </w:rPr>
              <w:t>č. </w:t>
            </w:r>
            <w:r w:rsidR="002F1B09" w:rsidRPr="00663018">
              <w:rPr>
                <w:rFonts w:cs="Arial"/>
                <w:b/>
                <w:bCs/>
                <w:color w:val="000000"/>
                <w:sz w:val="18"/>
                <w:szCs w:val="18"/>
              </w:rPr>
              <w:t>1</w:t>
            </w:r>
            <w:r w:rsidR="0061200F">
              <w:rPr>
                <w:rFonts w:cs="Arial"/>
                <w:b/>
                <w:bCs/>
                <w:color w:val="000000"/>
                <w:sz w:val="18"/>
                <w:szCs w:val="18"/>
              </w:rPr>
              <w:t xml:space="preserve"> </w:t>
            </w:r>
            <w:r w:rsidRPr="00663018">
              <w:rPr>
                <w:rFonts w:cs="Arial"/>
                <w:b/>
                <w:bCs/>
                <w:color w:val="000000"/>
                <w:sz w:val="18"/>
                <w:szCs w:val="18"/>
              </w:rPr>
              <w:t xml:space="preserve"> </w:t>
            </w:r>
            <w:r w:rsidRPr="00663018">
              <w:rPr>
                <w:rFonts w:cs="Arial"/>
                <w:b/>
                <w:sz w:val="18"/>
                <w:szCs w:val="18"/>
                <w:lang w:eastAsia="en-US"/>
              </w:rPr>
              <w:t xml:space="preserve">HDP </w:t>
            </w:r>
            <w:r w:rsidRPr="009067EA">
              <w:rPr>
                <w:rFonts w:cs="Arial"/>
                <w:sz w:val="18"/>
                <w:szCs w:val="18"/>
                <w:lang w:eastAsia="en-US"/>
              </w:rPr>
              <w:t xml:space="preserve">(objemové indexy, očištěno </w:t>
            </w:r>
            <w:r w:rsidR="002F1B09" w:rsidRPr="009067EA">
              <w:rPr>
                <w:rFonts w:cs="Arial"/>
                <w:sz w:val="18"/>
                <w:szCs w:val="18"/>
                <w:lang w:eastAsia="en-US"/>
              </w:rPr>
              <w:t>o </w:t>
            </w:r>
            <w:r w:rsidRPr="009067EA">
              <w:rPr>
                <w:rFonts w:cs="Arial"/>
                <w:sz w:val="18"/>
                <w:szCs w:val="18"/>
                <w:lang w:eastAsia="en-US"/>
              </w:rPr>
              <w:t>sezónní a kalendářní vlivy, v %)</w:t>
            </w:r>
          </w:p>
        </w:tc>
      </w:tr>
      <w:tr w:rsidR="00F717E4" w:rsidRPr="009110F7" w14:paraId="7D447A6C" w14:textId="77777777" w:rsidTr="00486132">
        <w:trPr>
          <w:trHeight w:val="170"/>
        </w:trPr>
        <w:tc>
          <w:tcPr>
            <w:tcW w:w="1888" w:type="dxa"/>
            <w:vMerge/>
            <w:shd w:val="clear" w:color="auto" w:fill="auto"/>
            <w:tcMar>
              <w:left w:w="0" w:type="dxa"/>
            </w:tcMar>
          </w:tcPr>
          <w:p w14:paraId="51BA59FE" w14:textId="77777777" w:rsidR="00F717E4" w:rsidRPr="009110F7" w:rsidRDefault="00F717E4" w:rsidP="00F717E4">
            <w:pPr>
              <w:pStyle w:val="Marginlie"/>
            </w:pPr>
          </w:p>
        </w:tc>
        <w:tc>
          <w:tcPr>
            <w:tcW w:w="250" w:type="dxa"/>
            <w:vMerge/>
            <w:shd w:val="clear" w:color="auto" w:fill="auto"/>
            <w:tcMar>
              <w:left w:w="0" w:type="dxa"/>
            </w:tcMar>
          </w:tcPr>
          <w:p w14:paraId="751B507E" w14:textId="77777777" w:rsidR="00F717E4" w:rsidRPr="009110F7" w:rsidRDefault="00F717E4" w:rsidP="00F717E4">
            <w:pPr>
              <w:pStyle w:val="Textpoznpodarou"/>
              <w:jc w:val="both"/>
              <w:rPr>
                <w:spacing w:val="-4"/>
              </w:rPr>
            </w:pPr>
          </w:p>
        </w:tc>
        <w:tc>
          <w:tcPr>
            <w:tcW w:w="7501" w:type="dxa"/>
            <w:shd w:val="clear" w:color="auto" w:fill="auto"/>
            <w:tcMar>
              <w:left w:w="0" w:type="dxa"/>
            </w:tcMar>
          </w:tcPr>
          <w:p w14:paraId="33EBEF34" w14:textId="317BE693" w:rsidR="00F717E4" w:rsidRPr="009110F7" w:rsidRDefault="00F717E4" w:rsidP="00F717E4">
            <w:pPr>
              <w:spacing w:after="0"/>
            </w:pPr>
            <w:r>
              <w:rPr>
                <w:noProof/>
              </w:rPr>
              <w:drawing>
                <wp:inline distT="0" distB="0" distL="0" distR="0" wp14:anchorId="79496A85" wp14:editId="10885759">
                  <wp:extent cx="4737600" cy="3553200"/>
                  <wp:effectExtent l="0" t="0" r="635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F717E4" w:rsidRPr="009110F7" w14:paraId="1971686F" w14:textId="77777777" w:rsidTr="00486132">
        <w:trPr>
          <w:trHeight w:val="170"/>
        </w:trPr>
        <w:tc>
          <w:tcPr>
            <w:tcW w:w="1888" w:type="dxa"/>
            <w:vMerge/>
            <w:shd w:val="clear" w:color="auto" w:fill="auto"/>
            <w:tcMar>
              <w:left w:w="0" w:type="dxa"/>
            </w:tcMar>
          </w:tcPr>
          <w:p w14:paraId="47198DF3" w14:textId="77777777" w:rsidR="00F717E4" w:rsidRPr="009110F7" w:rsidRDefault="00F717E4" w:rsidP="00F717E4">
            <w:pPr>
              <w:pStyle w:val="Marginlie"/>
            </w:pPr>
          </w:p>
        </w:tc>
        <w:tc>
          <w:tcPr>
            <w:tcW w:w="250" w:type="dxa"/>
            <w:vMerge/>
            <w:shd w:val="clear" w:color="auto" w:fill="auto"/>
            <w:tcMar>
              <w:left w:w="0" w:type="dxa"/>
            </w:tcMar>
          </w:tcPr>
          <w:p w14:paraId="3A6781EA" w14:textId="77777777" w:rsidR="00F717E4" w:rsidRPr="009110F7" w:rsidRDefault="00F717E4" w:rsidP="00F717E4">
            <w:pPr>
              <w:pStyle w:val="Textpoznpodarou"/>
              <w:jc w:val="both"/>
              <w:rPr>
                <w:spacing w:val="-4"/>
              </w:rPr>
            </w:pPr>
          </w:p>
        </w:tc>
        <w:tc>
          <w:tcPr>
            <w:tcW w:w="7501" w:type="dxa"/>
            <w:shd w:val="clear" w:color="auto" w:fill="auto"/>
            <w:tcMar>
              <w:left w:w="0" w:type="dxa"/>
            </w:tcMar>
          </w:tcPr>
          <w:p w14:paraId="2FEFB14B" w14:textId="5BD9FAE8" w:rsidR="00F717E4" w:rsidRPr="009110F7" w:rsidRDefault="00F717E4" w:rsidP="00F717E4">
            <w:pPr>
              <w:spacing w:after="220"/>
              <w:rPr>
                <w:sz w:val="14"/>
                <w:szCs w:val="14"/>
              </w:rPr>
            </w:pPr>
            <w:r>
              <w:rPr>
                <w:sz w:val="14"/>
                <w:szCs w:val="14"/>
              </w:rPr>
              <w:t xml:space="preserve">Zdroj: ČSÚ, </w:t>
            </w:r>
            <w:proofErr w:type="spellStart"/>
            <w:r>
              <w:rPr>
                <w:sz w:val="14"/>
                <w:szCs w:val="14"/>
              </w:rPr>
              <w:t>Eurostat</w:t>
            </w:r>
            <w:proofErr w:type="spellEnd"/>
          </w:p>
        </w:tc>
      </w:tr>
      <w:tr w:rsidR="00F717E4" w:rsidRPr="009110F7" w14:paraId="235CAA10" w14:textId="77777777" w:rsidTr="00486132">
        <w:trPr>
          <w:trHeight w:val="145"/>
        </w:trPr>
        <w:tc>
          <w:tcPr>
            <w:tcW w:w="1888" w:type="dxa"/>
            <w:shd w:val="clear" w:color="auto" w:fill="auto"/>
            <w:tcMar>
              <w:left w:w="0" w:type="dxa"/>
            </w:tcMar>
          </w:tcPr>
          <w:p w14:paraId="2EC02A2A" w14:textId="0FD6003F" w:rsidR="00F717E4" w:rsidRDefault="008A68BB" w:rsidP="00F717E4">
            <w:pPr>
              <w:pStyle w:val="Marginlie"/>
            </w:pPr>
            <w:r>
              <w:t>Ke zpomalení růstu došlo v mnoha zemích EU.</w:t>
            </w:r>
          </w:p>
        </w:tc>
        <w:tc>
          <w:tcPr>
            <w:tcW w:w="250" w:type="dxa"/>
            <w:shd w:val="clear" w:color="auto" w:fill="auto"/>
            <w:tcMar>
              <w:left w:w="0" w:type="dxa"/>
            </w:tcMar>
          </w:tcPr>
          <w:p w14:paraId="1D1E5DCF" w14:textId="77777777" w:rsidR="00F717E4" w:rsidRDefault="00F717E4" w:rsidP="00F717E4">
            <w:pPr>
              <w:pStyle w:val="Textpoznpodarou"/>
              <w:jc w:val="both"/>
              <w:rPr>
                <w:spacing w:val="-4"/>
              </w:rPr>
            </w:pPr>
          </w:p>
        </w:tc>
        <w:tc>
          <w:tcPr>
            <w:tcW w:w="7501" w:type="dxa"/>
            <w:shd w:val="clear" w:color="auto" w:fill="auto"/>
            <w:tcMar>
              <w:left w:w="0" w:type="dxa"/>
            </w:tcMar>
          </w:tcPr>
          <w:p w14:paraId="31018BCB" w14:textId="40590ECF" w:rsidR="00F717E4" w:rsidRDefault="00F717E4" w:rsidP="003A2EBA">
            <w:r>
              <w:t xml:space="preserve">Meziroční dynamika HDP v evropské osmadvacítce opět zpomalila </w:t>
            </w:r>
            <w:r w:rsidR="002F1B09">
              <w:t>a </w:t>
            </w:r>
            <w:r>
              <w:t xml:space="preserve">ve </w:t>
            </w:r>
            <w:r w:rsidR="004A5D4E">
              <w:t>2. </w:t>
            </w:r>
            <w:r>
              <w:t>čtvrtletí činila 1,3</w:t>
            </w:r>
            <w:r w:rsidR="00403F57">
              <w:t> %</w:t>
            </w:r>
            <w:r w:rsidRPr="009110F7">
              <w:rPr>
                <w:rStyle w:val="Znakapoznpodarou"/>
                <w:spacing w:val="-2"/>
              </w:rPr>
              <w:footnoteReference w:id="5"/>
            </w:r>
            <w:r>
              <w:t xml:space="preserve">. Výrazně nižší oproti předchozímu období byl </w:t>
            </w:r>
            <w:r w:rsidR="002F1B09">
              <w:t>i </w:t>
            </w:r>
            <w:r>
              <w:t>mezičtvrtletní přírůstek (0,2</w:t>
            </w:r>
            <w:r w:rsidR="00403F57">
              <w:t> %</w:t>
            </w:r>
            <w:r>
              <w:t>).</w:t>
            </w:r>
            <w:r w:rsidR="008A68BB">
              <w:t xml:space="preserve"> </w:t>
            </w:r>
            <w:r w:rsidR="002F1B09">
              <w:t>I </w:t>
            </w:r>
            <w:r w:rsidR="008A68BB">
              <w:t xml:space="preserve">ve </w:t>
            </w:r>
            <w:r w:rsidR="004A5D4E">
              <w:t>2. </w:t>
            </w:r>
            <w:r w:rsidR="008A68BB">
              <w:t>čtvrtletí došlo ke zpomalení meziročního růstu největší evropské ekonomiky –</w:t>
            </w:r>
            <w:r w:rsidR="0061200F">
              <w:t> </w:t>
            </w:r>
            <w:r w:rsidR="008A68BB">
              <w:t>Německa (</w:t>
            </w:r>
            <w:r w:rsidR="002F1B09">
              <w:t>z </w:t>
            </w:r>
            <w:r w:rsidR="008A68BB">
              <w:t>0,9</w:t>
            </w:r>
            <w:r w:rsidR="00403F57">
              <w:t> %</w:t>
            </w:r>
            <w:r w:rsidR="008A68BB">
              <w:t xml:space="preserve"> v </w:t>
            </w:r>
            <w:r w:rsidR="004A5D4E">
              <w:t>1. </w:t>
            </w:r>
            <w:r w:rsidR="008A68BB">
              <w:t>čtvrtletí na 0,4</w:t>
            </w:r>
            <w:r w:rsidR="00403F57">
              <w:t> %</w:t>
            </w:r>
            <w:r w:rsidR="008A68BB">
              <w:t xml:space="preserve"> ve </w:t>
            </w:r>
            <w:r w:rsidR="004A5D4E">
              <w:t>2. </w:t>
            </w:r>
            <w:r w:rsidR="008A68BB">
              <w:t xml:space="preserve">čtvrtletí). V porovnání s předchozím kvartálem se zde HDP snížil </w:t>
            </w:r>
            <w:r w:rsidR="002F1B09">
              <w:t>o </w:t>
            </w:r>
            <w:r w:rsidR="008A68BB">
              <w:t>0,1</w:t>
            </w:r>
            <w:r w:rsidR="00403F57">
              <w:t> %</w:t>
            </w:r>
            <w:r w:rsidR="008A68BB">
              <w:t>. Zpomalení meziroční dynamiky zaznamenala většina zemí EU. Nejmarkantnější to bylo v Chorvatsku (ze 3,8</w:t>
            </w:r>
            <w:r w:rsidR="00403F57">
              <w:t> %</w:t>
            </w:r>
            <w:r w:rsidR="008A68BB">
              <w:t xml:space="preserve"> na 2,5</w:t>
            </w:r>
            <w:r w:rsidR="00403F57">
              <w:t> %</w:t>
            </w:r>
            <w:r w:rsidR="008A68BB">
              <w:t>), na Slovensku (</w:t>
            </w:r>
            <w:proofErr w:type="gramStart"/>
            <w:r w:rsidR="008A68BB">
              <w:t>ze</w:t>
            </w:r>
            <w:proofErr w:type="gramEnd"/>
            <w:r w:rsidR="008A68BB">
              <w:t xml:space="preserve"> 3,4</w:t>
            </w:r>
            <w:r w:rsidR="00403F57">
              <w:t> %</w:t>
            </w:r>
            <w:r w:rsidR="008A68BB">
              <w:t xml:space="preserve"> na 2,5</w:t>
            </w:r>
            <w:r w:rsidR="00403F57">
              <w:t> %</w:t>
            </w:r>
            <w:r w:rsidR="008A68BB">
              <w:t xml:space="preserve">) </w:t>
            </w:r>
            <w:r w:rsidR="002F1B09">
              <w:t>a </w:t>
            </w:r>
            <w:r w:rsidR="008A68BB">
              <w:t>ve Slovinsku (</w:t>
            </w:r>
            <w:r w:rsidR="002F1B09">
              <w:t>z </w:t>
            </w:r>
            <w:r w:rsidR="003A2EBA">
              <w:t>3,5</w:t>
            </w:r>
            <w:r w:rsidR="00403F57">
              <w:t> %</w:t>
            </w:r>
            <w:r w:rsidR="003A2EBA">
              <w:t xml:space="preserve"> na 2,6</w:t>
            </w:r>
            <w:r w:rsidR="00403F57">
              <w:t> %</w:t>
            </w:r>
            <w:r w:rsidR="008A68BB">
              <w:t>)</w:t>
            </w:r>
            <w:r w:rsidR="003A2EBA">
              <w:t xml:space="preserve">. Nejvyšší meziroční růst HDP podle dostupných údajů </w:t>
            </w:r>
            <w:r w:rsidR="000C3F7B">
              <w:t xml:space="preserve">měly </w:t>
            </w:r>
            <w:r w:rsidR="003A2EBA">
              <w:t>Maďarsko (5,2</w:t>
            </w:r>
            <w:r w:rsidR="00403F57">
              <w:t> %</w:t>
            </w:r>
            <w:r w:rsidR="003A2EBA">
              <w:t xml:space="preserve">, stejně jako </w:t>
            </w:r>
            <w:r w:rsidR="003A2EBA">
              <w:lastRenderedPageBreak/>
              <w:t>v 1. kvartálu), Rumunsko (4,6</w:t>
            </w:r>
            <w:r w:rsidR="00403F57">
              <w:t> %</w:t>
            </w:r>
            <w:r w:rsidR="003A2EBA">
              <w:t xml:space="preserve">) </w:t>
            </w:r>
            <w:r w:rsidR="002F1B09">
              <w:t>a </w:t>
            </w:r>
            <w:r w:rsidR="003A2EBA">
              <w:t>Polsko (4,2</w:t>
            </w:r>
            <w:r w:rsidR="00403F57">
              <w:t> %</w:t>
            </w:r>
            <w:r w:rsidR="003A2EBA">
              <w:t xml:space="preserve">). Naopak meziroční pokles zaznamenala </w:t>
            </w:r>
            <w:proofErr w:type="gramStart"/>
            <w:r w:rsidR="003A2EBA">
              <w:t>Itálie (</w:t>
            </w:r>
            <w:r w:rsidR="00403F57">
              <w:t>–</w:t>
            </w:r>
            <w:r w:rsidR="003A2EBA">
              <w:t>0,1</w:t>
            </w:r>
            <w:proofErr w:type="gramEnd"/>
            <w:r w:rsidR="00403F57">
              <w:t> %</w:t>
            </w:r>
            <w:r w:rsidR="003A2EBA">
              <w:t xml:space="preserve">), nejmenší přírůstek mělo již zmíněné Německo </w:t>
            </w:r>
            <w:r w:rsidR="002F1B09">
              <w:t>a </w:t>
            </w:r>
            <w:r w:rsidR="003A2EBA">
              <w:t xml:space="preserve">shodně </w:t>
            </w:r>
            <w:r w:rsidR="002F1B09">
              <w:t>o </w:t>
            </w:r>
            <w:r w:rsidR="003A2EBA">
              <w:t xml:space="preserve">1,2 % se zvyšoval HDP Velké Británie, Belgie </w:t>
            </w:r>
            <w:r w:rsidR="002F1B09">
              <w:t>a </w:t>
            </w:r>
            <w:r w:rsidR="003A2EBA">
              <w:t>Finska.</w:t>
            </w:r>
          </w:p>
        </w:tc>
      </w:tr>
      <w:tr w:rsidR="00F717E4" w:rsidRPr="009110F7" w14:paraId="157F568A" w14:textId="77777777" w:rsidTr="00486132">
        <w:trPr>
          <w:trHeight w:val="170"/>
        </w:trPr>
        <w:tc>
          <w:tcPr>
            <w:tcW w:w="1888" w:type="dxa"/>
            <w:vMerge w:val="restart"/>
            <w:shd w:val="clear" w:color="auto" w:fill="auto"/>
            <w:tcMar>
              <w:left w:w="0" w:type="dxa"/>
            </w:tcMar>
          </w:tcPr>
          <w:p w14:paraId="34F4EDF2" w14:textId="77777777" w:rsidR="00F717E4" w:rsidRDefault="00F717E4" w:rsidP="00F717E4">
            <w:pPr>
              <w:pStyle w:val="Marginlie"/>
            </w:pPr>
          </w:p>
        </w:tc>
        <w:tc>
          <w:tcPr>
            <w:tcW w:w="250" w:type="dxa"/>
            <w:vMerge w:val="restart"/>
            <w:shd w:val="clear" w:color="auto" w:fill="auto"/>
            <w:tcMar>
              <w:left w:w="0" w:type="dxa"/>
            </w:tcMar>
          </w:tcPr>
          <w:p w14:paraId="3359375B" w14:textId="77777777" w:rsidR="00F717E4" w:rsidRDefault="00F717E4" w:rsidP="00F717E4">
            <w:pPr>
              <w:pStyle w:val="Textpoznpodarou"/>
              <w:jc w:val="both"/>
              <w:rPr>
                <w:spacing w:val="-4"/>
              </w:rPr>
            </w:pPr>
          </w:p>
        </w:tc>
        <w:tc>
          <w:tcPr>
            <w:tcW w:w="7501" w:type="dxa"/>
            <w:shd w:val="clear" w:color="auto" w:fill="auto"/>
            <w:tcMar>
              <w:left w:w="0" w:type="dxa"/>
            </w:tcMar>
          </w:tcPr>
          <w:p w14:paraId="00AD5AC1" w14:textId="50D1D07F" w:rsidR="00F717E4" w:rsidRPr="001208E3" w:rsidRDefault="00F717E4" w:rsidP="00F717E4">
            <w:pPr>
              <w:spacing w:after="0"/>
              <w:rPr>
                <w:b/>
                <w:szCs w:val="20"/>
              </w:rPr>
            </w:pPr>
            <w:r w:rsidRPr="0041745D">
              <w:rPr>
                <w:b/>
                <w:spacing w:val="-4"/>
                <w:sz w:val="18"/>
                <w:szCs w:val="18"/>
                <w:lang w:eastAsia="en-US"/>
              </w:rPr>
              <w:t xml:space="preserve">Graf </w:t>
            </w:r>
            <w:r w:rsidR="00403F57">
              <w:rPr>
                <w:b/>
                <w:spacing w:val="-4"/>
                <w:sz w:val="18"/>
                <w:szCs w:val="18"/>
                <w:lang w:eastAsia="en-US"/>
              </w:rPr>
              <w:t>č. </w:t>
            </w:r>
            <w:r w:rsidR="002F1B09" w:rsidRPr="0041745D">
              <w:rPr>
                <w:b/>
                <w:spacing w:val="-4"/>
                <w:sz w:val="18"/>
                <w:szCs w:val="18"/>
                <w:lang w:eastAsia="en-US"/>
              </w:rPr>
              <w:t>2</w:t>
            </w:r>
            <w:r w:rsidR="0061200F">
              <w:rPr>
                <w:b/>
                <w:spacing w:val="-4"/>
                <w:sz w:val="18"/>
                <w:szCs w:val="18"/>
                <w:lang w:eastAsia="en-US"/>
              </w:rPr>
              <w:t xml:space="preserve"> </w:t>
            </w:r>
            <w:r w:rsidRPr="0041745D">
              <w:rPr>
                <w:b/>
                <w:spacing w:val="-4"/>
                <w:sz w:val="18"/>
                <w:szCs w:val="18"/>
                <w:lang w:eastAsia="en-US"/>
              </w:rPr>
              <w:t xml:space="preserve"> </w:t>
            </w:r>
            <w:r w:rsidRPr="00663018">
              <w:rPr>
                <w:rFonts w:cs="Arial"/>
                <w:b/>
                <w:sz w:val="18"/>
                <w:szCs w:val="18"/>
                <w:lang w:eastAsia="en-US"/>
              </w:rPr>
              <w:t xml:space="preserve">HDP </w:t>
            </w:r>
            <w:r w:rsidRPr="009067EA">
              <w:rPr>
                <w:rFonts w:cs="Arial"/>
                <w:sz w:val="18"/>
                <w:szCs w:val="18"/>
                <w:lang w:eastAsia="en-US"/>
              </w:rPr>
              <w:t xml:space="preserve">(objemové indexy, očištěno </w:t>
            </w:r>
            <w:r w:rsidR="002F1B09" w:rsidRPr="009067EA">
              <w:rPr>
                <w:rFonts w:cs="Arial"/>
                <w:sz w:val="18"/>
                <w:szCs w:val="18"/>
                <w:lang w:eastAsia="en-US"/>
              </w:rPr>
              <w:t>o </w:t>
            </w:r>
            <w:r w:rsidRPr="009067EA">
              <w:rPr>
                <w:rFonts w:cs="Arial"/>
                <w:sz w:val="18"/>
                <w:szCs w:val="18"/>
                <w:lang w:eastAsia="en-US"/>
              </w:rPr>
              <w:t>sezónní a kalendářní vlivy, meziročně v %, pravá</w:t>
            </w:r>
            <w:r w:rsidR="00B868F7" w:rsidRPr="009067EA">
              <w:rPr>
                <w:rFonts w:cs="Arial"/>
                <w:sz w:val="18"/>
                <w:szCs w:val="18"/>
                <w:lang w:eastAsia="en-US"/>
              </w:rPr>
              <w:t xml:space="preserve"> </w:t>
            </w:r>
            <w:r w:rsidRPr="009067EA">
              <w:rPr>
                <w:rFonts w:cs="Arial"/>
                <w:sz w:val="18"/>
                <w:szCs w:val="18"/>
                <w:lang w:eastAsia="en-US"/>
              </w:rPr>
              <w:t>osa) a indikátory důvěry (2005 = 100, levá osa)</w:t>
            </w:r>
          </w:p>
        </w:tc>
      </w:tr>
      <w:tr w:rsidR="00F717E4" w:rsidRPr="009110F7" w14:paraId="622B20A1" w14:textId="77777777" w:rsidTr="00486132">
        <w:trPr>
          <w:trHeight w:val="170"/>
        </w:trPr>
        <w:tc>
          <w:tcPr>
            <w:tcW w:w="1888" w:type="dxa"/>
            <w:vMerge/>
            <w:shd w:val="clear" w:color="auto" w:fill="auto"/>
            <w:tcMar>
              <w:left w:w="0" w:type="dxa"/>
            </w:tcMar>
          </w:tcPr>
          <w:p w14:paraId="512796FE" w14:textId="77777777" w:rsidR="00F717E4" w:rsidRPr="009110F7" w:rsidRDefault="00F717E4" w:rsidP="00F717E4">
            <w:pPr>
              <w:pStyle w:val="Marginlie"/>
            </w:pPr>
          </w:p>
        </w:tc>
        <w:tc>
          <w:tcPr>
            <w:tcW w:w="250" w:type="dxa"/>
            <w:vMerge/>
            <w:shd w:val="clear" w:color="auto" w:fill="auto"/>
            <w:tcMar>
              <w:left w:w="0" w:type="dxa"/>
            </w:tcMar>
          </w:tcPr>
          <w:p w14:paraId="76D86FB7" w14:textId="77777777" w:rsidR="00F717E4" w:rsidRPr="009110F7" w:rsidRDefault="00F717E4" w:rsidP="00F717E4">
            <w:pPr>
              <w:pStyle w:val="Textpoznpodarou"/>
              <w:jc w:val="both"/>
              <w:rPr>
                <w:spacing w:val="-4"/>
              </w:rPr>
            </w:pPr>
          </w:p>
        </w:tc>
        <w:tc>
          <w:tcPr>
            <w:tcW w:w="7501" w:type="dxa"/>
            <w:shd w:val="clear" w:color="auto" w:fill="auto"/>
            <w:tcMar>
              <w:left w:w="0" w:type="dxa"/>
            </w:tcMar>
          </w:tcPr>
          <w:p w14:paraId="6842B51E" w14:textId="7B6623D8" w:rsidR="00F717E4" w:rsidRPr="009110F7" w:rsidRDefault="00F717E4" w:rsidP="00F717E4">
            <w:pPr>
              <w:spacing w:after="0"/>
            </w:pPr>
            <w:r>
              <w:rPr>
                <w:noProof/>
              </w:rPr>
              <w:drawing>
                <wp:inline distT="0" distB="0" distL="0" distR="0" wp14:anchorId="187A18D2" wp14:editId="1F16F3CD">
                  <wp:extent cx="4737600" cy="3553200"/>
                  <wp:effectExtent l="0" t="0" r="635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F717E4" w:rsidRPr="009110F7" w14:paraId="4CCCC2F2" w14:textId="77777777" w:rsidTr="00486132">
        <w:trPr>
          <w:trHeight w:val="170"/>
        </w:trPr>
        <w:tc>
          <w:tcPr>
            <w:tcW w:w="1888" w:type="dxa"/>
            <w:vMerge/>
            <w:shd w:val="clear" w:color="auto" w:fill="auto"/>
            <w:tcMar>
              <w:left w:w="0" w:type="dxa"/>
            </w:tcMar>
          </w:tcPr>
          <w:p w14:paraId="2B8FAD70" w14:textId="77777777" w:rsidR="00F717E4" w:rsidRPr="009110F7" w:rsidRDefault="00F717E4" w:rsidP="00F717E4">
            <w:pPr>
              <w:pStyle w:val="Marginlie"/>
            </w:pPr>
          </w:p>
        </w:tc>
        <w:tc>
          <w:tcPr>
            <w:tcW w:w="250" w:type="dxa"/>
            <w:vMerge/>
            <w:shd w:val="clear" w:color="auto" w:fill="auto"/>
            <w:tcMar>
              <w:left w:w="0" w:type="dxa"/>
            </w:tcMar>
          </w:tcPr>
          <w:p w14:paraId="41FD5936" w14:textId="77777777" w:rsidR="00F717E4" w:rsidRPr="009110F7" w:rsidRDefault="00F717E4" w:rsidP="00F717E4">
            <w:pPr>
              <w:pStyle w:val="Textpoznpodarou"/>
              <w:jc w:val="both"/>
              <w:rPr>
                <w:spacing w:val="-4"/>
              </w:rPr>
            </w:pPr>
          </w:p>
        </w:tc>
        <w:tc>
          <w:tcPr>
            <w:tcW w:w="7501" w:type="dxa"/>
            <w:shd w:val="clear" w:color="auto" w:fill="auto"/>
            <w:tcMar>
              <w:left w:w="0" w:type="dxa"/>
            </w:tcMar>
          </w:tcPr>
          <w:p w14:paraId="2F5436F3" w14:textId="170D9A5F" w:rsidR="00F717E4" w:rsidRPr="009110F7" w:rsidRDefault="00F717E4" w:rsidP="00F717E4">
            <w:pPr>
              <w:rPr>
                <w:sz w:val="14"/>
                <w:szCs w:val="14"/>
              </w:rPr>
            </w:pPr>
            <w:r>
              <w:rPr>
                <w:sz w:val="14"/>
                <w:szCs w:val="14"/>
              </w:rPr>
              <w:t>Zdroj: ČSÚ</w:t>
            </w:r>
          </w:p>
        </w:tc>
      </w:tr>
      <w:tr w:rsidR="00F717E4" w:rsidRPr="009110F7" w14:paraId="1FF501B1" w14:textId="77777777" w:rsidTr="00486132">
        <w:trPr>
          <w:trHeight w:val="145"/>
        </w:trPr>
        <w:tc>
          <w:tcPr>
            <w:tcW w:w="1888" w:type="dxa"/>
            <w:shd w:val="clear" w:color="auto" w:fill="auto"/>
            <w:tcMar>
              <w:left w:w="0" w:type="dxa"/>
            </w:tcMar>
          </w:tcPr>
          <w:p w14:paraId="665FA05E" w14:textId="7C9C26AD" w:rsidR="00F717E4" w:rsidRDefault="00F717E4" w:rsidP="00F717E4">
            <w:pPr>
              <w:pStyle w:val="Marginlie"/>
            </w:pPr>
            <w:r>
              <w:t>Domácí spotřeba byla hlavním tahounem růstu HDP.</w:t>
            </w:r>
          </w:p>
        </w:tc>
        <w:tc>
          <w:tcPr>
            <w:tcW w:w="250" w:type="dxa"/>
            <w:shd w:val="clear" w:color="auto" w:fill="auto"/>
            <w:tcMar>
              <w:left w:w="0" w:type="dxa"/>
            </w:tcMar>
          </w:tcPr>
          <w:p w14:paraId="7D9829E9" w14:textId="77777777" w:rsidR="00F717E4" w:rsidRDefault="00F717E4" w:rsidP="00F717E4">
            <w:pPr>
              <w:pStyle w:val="Textpoznpodarou"/>
              <w:jc w:val="both"/>
              <w:rPr>
                <w:spacing w:val="-4"/>
              </w:rPr>
            </w:pPr>
          </w:p>
        </w:tc>
        <w:tc>
          <w:tcPr>
            <w:tcW w:w="7501" w:type="dxa"/>
            <w:shd w:val="clear" w:color="auto" w:fill="auto"/>
            <w:tcMar>
              <w:left w:w="0" w:type="dxa"/>
            </w:tcMar>
          </w:tcPr>
          <w:p w14:paraId="518CC1D6" w14:textId="5A0E3307" w:rsidR="00F717E4" w:rsidRDefault="00F717E4" w:rsidP="00F717E4">
            <w:r>
              <w:t>Meziroční růst výdajů na konečnou spotřebu dosáhl 2,9</w:t>
            </w:r>
            <w:r w:rsidR="00403F57">
              <w:t> %</w:t>
            </w:r>
            <w:r>
              <w:t>. Domácnosti si udržely dynamiku z předchozího kvartálu (2,7</w:t>
            </w:r>
            <w:r w:rsidR="00403F57">
              <w:t> %</w:t>
            </w:r>
            <w:r>
              <w:t>). V případě vládních institucí meziroční růst posílil na 3,4</w:t>
            </w:r>
            <w:r w:rsidR="00403F57">
              <w:t> %</w:t>
            </w:r>
            <w:r>
              <w:t xml:space="preserve">. Spotřeba vládních institucí tak ve </w:t>
            </w:r>
            <w:r w:rsidR="004A5D4E">
              <w:t>2. </w:t>
            </w:r>
            <w:r>
              <w:t>čtvrtletí opět výrazně přispěla k růstu HDP (0,7</w:t>
            </w:r>
            <w:r w:rsidR="00403F57">
              <w:t> p. b.</w:t>
            </w:r>
            <w:r>
              <w:t>). Mezičtvrtletní růst spotřeby domácností dosáhl 0,7</w:t>
            </w:r>
            <w:r w:rsidR="00403F57">
              <w:t> %</w:t>
            </w:r>
            <w:r>
              <w:t xml:space="preserve">, </w:t>
            </w:r>
            <w:r w:rsidR="002F1B09">
              <w:t>u </w:t>
            </w:r>
            <w:r>
              <w:t>vládních institucí to bylo 1,2</w:t>
            </w:r>
            <w:r w:rsidR="00403F57">
              <w:t> %</w:t>
            </w:r>
            <w:r>
              <w:t xml:space="preserve">. Z hlediska trvanlivosti spotřebovaných statků je ve 2. čtvrtletí patrné další zpomalení meziroční dynamiky </w:t>
            </w:r>
            <w:r w:rsidR="002F1B09">
              <w:t>u </w:t>
            </w:r>
            <w:r>
              <w:t>předmětů dlouhodobé spotřeby (3,0</w:t>
            </w:r>
            <w:r w:rsidR="00403F57">
              <w:t> %</w:t>
            </w:r>
            <w:r>
              <w:rPr>
                <w:rStyle w:val="Znakapoznpodarou"/>
              </w:rPr>
              <w:footnoteReference w:id="6"/>
            </w:r>
            <w:r>
              <w:t xml:space="preserve">). Naopak </w:t>
            </w:r>
            <w:r w:rsidR="002F1B09">
              <w:t>u </w:t>
            </w:r>
            <w:r>
              <w:t>střednědobého zboží se růst udržel poměrně vysoký (6,6 %). Na mírné úrovni se udržel růst spotřeby netrvanlivého zboží (1,8</w:t>
            </w:r>
            <w:r w:rsidR="00403F57">
              <w:t> %</w:t>
            </w:r>
            <w:r>
              <w:t xml:space="preserve">). Výrazné zpomalení zaznamenala meziroční dynamika spotřeby služeb – </w:t>
            </w:r>
            <w:r w:rsidR="002F1B09">
              <w:t>z </w:t>
            </w:r>
            <w:r>
              <w:t>více než 3</w:t>
            </w:r>
            <w:r w:rsidR="00403F57">
              <w:t> %</w:t>
            </w:r>
            <w:r>
              <w:t xml:space="preserve"> na 1,6 % ve </w:t>
            </w:r>
            <w:r w:rsidR="004A5D4E">
              <w:t>2. </w:t>
            </w:r>
            <w:r>
              <w:t>čtvrtletí.</w:t>
            </w:r>
          </w:p>
        </w:tc>
      </w:tr>
      <w:tr w:rsidR="00F717E4" w:rsidRPr="009110F7" w14:paraId="4126DD65" w14:textId="77777777" w:rsidTr="00486132">
        <w:trPr>
          <w:trHeight w:val="170"/>
        </w:trPr>
        <w:tc>
          <w:tcPr>
            <w:tcW w:w="1888" w:type="dxa"/>
            <w:vMerge w:val="restart"/>
            <w:shd w:val="clear" w:color="auto" w:fill="auto"/>
            <w:tcMar>
              <w:left w:w="0" w:type="dxa"/>
            </w:tcMar>
          </w:tcPr>
          <w:p w14:paraId="154E99B4" w14:textId="68FB5B6B" w:rsidR="00F717E4" w:rsidRDefault="00F717E4" w:rsidP="00F717E4">
            <w:pPr>
              <w:pStyle w:val="Marginlie"/>
            </w:pPr>
            <w:r>
              <w:t xml:space="preserve">Objem vyplacených mezd </w:t>
            </w:r>
            <w:r w:rsidR="002F1B09">
              <w:t>a </w:t>
            </w:r>
            <w:r>
              <w:t xml:space="preserve">platů meziročně vzrostl </w:t>
            </w:r>
            <w:r w:rsidR="002F1B09">
              <w:t>o </w:t>
            </w:r>
            <w:r>
              <w:t>7,5</w:t>
            </w:r>
            <w:r w:rsidR="00403F57">
              <w:t> %</w:t>
            </w:r>
            <w:r>
              <w:t>.</w:t>
            </w:r>
          </w:p>
        </w:tc>
        <w:tc>
          <w:tcPr>
            <w:tcW w:w="250" w:type="dxa"/>
            <w:vMerge w:val="restart"/>
            <w:shd w:val="clear" w:color="auto" w:fill="auto"/>
            <w:tcMar>
              <w:left w:w="0" w:type="dxa"/>
            </w:tcMar>
          </w:tcPr>
          <w:p w14:paraId="036B3CED" w14:textId="77777777" w:rsidR="00F717E4" w:rsidRDefault="00F717E4" w:rsidP="00F717E4">
            <w:pPr>
              <w:pStyle w:val="Textpoznpodarou"/>
              <w:jc w:val="both"/>
              <w:rPr>
                <w:spacing w:val="-4"/>
              </w:rPr>
            </w:pPr>
          </w:p>
        </w:tc>
        <w:tc>
          <w:tcPr>
            <w:tcW w:w="7501" w:type="dxa"/>
            <w:shd w:val="clear" w:color="auto" w:fill="auto"/>
            <w:tcMar>
              <w:left w:w="0" w:type="dxa"/>
            </w:tcMar>
          </w:tcPr>
          <w:p w14:paraId="440CFBDB" w14:textId="5D5A9186" w:rsidR="00F717E4" w:rsidRDefault="00F717E4" w:rsidP="0019196C">
            <w:r>
              <w:t xml:space="preserve">Objem vyplacených mezd </w:t>
            </w:r>
            <w:r w:rsidR="002F1B09">
              <w:t>a </w:t>
            </w:r>
            <w:r>
              <w:t xml:space="preserve">platů se ve </w:t>
            </w:r>
            <w:r w:rsidR="004A5D4E">
              <w:t>2. </w:t>
            </w:r>
            <w:r>
              <w:t xml:space="preserve">čtvrtletí meziročně zvýšil </w:t>
            </w:r>
            <w:r w:rsidR="002F1B09">
              <w:t>o </w:t>
            </w:r>
            <w:r>
              <w:t>7,5</w:t>
            </w:r>
            <w:r w:rsidR="00403F57">
              <w:t> %</w:t>
            </w:r>
            <w:r>
              <w:t xml:space="preserve">. Je to </w:t>
            </w:r>
            <w:r w:rsidR="002F1B09">
              <w:t>o </w:t>
            </w:r>
            <w:r>
              <w:t>0,4</w:t>
            </w:r>
            <w:r w:rsidR="00403F57">
              <w:t> p. b.</w:t>
            </w:r>
            <w:r>
              <w:t xml:space="preserve"> </w:t>
            </w:r>
            <w:proofErr w:type="gramStart"/>
            <w:r>
              <w:t>méně</w:t>
            </w:r>
            <w:proofErr w:type="gramEnd"/>
            <w:r>
              <w:t xml:space="preserve"> než v předchozím kvartálu. Objem mzdových prostředků nerostl ani tak rychle jako </w:t>
            </w:r>
            <w:r w:rsidR="002F1B09">
              <w:t>v </w:t>
            </w:r>
            <w:r>
              <w:t xml:space="preserve">předchozích dvou letech. </w:t>
            </w:r>
            <w:r w:rsidR="002F1B09">
              <w:t>I </w:t>
            </w:r>
            <w:r>
              <w:t xml:space="preserve">nadále jde však </w:t>
            </w:r>
            <w:r w:rsidR="002F1B09">
              <w:t>o </w:t>
            </w:r>
            <w:r>
              <w:t>poměrně silný růst, který se z většiny promítá do výše samotných mezd, protože meziroční navýšení zaměstnanosti</w:t>
            </w:r>
            <w:r w:rsidRPr="00B83E07">
              <w:rPr>
                <w:rStyle w:val="Znakapoznpodarou"/>
                <w:spacing w:val="-2"/>
              </w:rPr>
              <w:footnoteReference w:id="7"/>
            </w:r>
            <w:r>
              <w:t xml:space="preserve"> ve </w:t>
            </w:r>
            <w:r w:rsidR="004A5D4E">
              <w:t>2. </w:t>
            </w:r>
            <w:r>
              <w:t>čtvrtletí činilo 0,8</w:t>
            </w:r>
            <w:r w:rsidR="00403F57">
              <w:t> %</w:t>
            </w:r>
            <w:r>
              <w:t xml:space="preserve">, nejméně od </w:t>
            </w:r>
            <w:r w:rsidR="004A5D4E">
              <w:t>3. </w:t>
            </w:r>
            <w:r>
              <w:t>čtvrtletí 201</w:t>
            </w:r>
            <w:r w:rsidR="004A5D4E">
              <w:t>4.</w:t>
            </w:r>
            <w:r w:rsidR="007471A1">
              <w:t xml:space="preserve"> </w:t>
            </w:r>
            <w:r>
              <w:t xml:space="preserve">Ve srovnání s předchozími lety ale posílil cenový růst. Reálně se tedy výdělky zvýšily </w:t>
            </w:r>
            <w:r w:rsidR="002F1B09">
              <w:t>o </w:t>
            </w:r>
            <w:r>
              <w:t>4,4</w:t>
            </w:r>
            <w:r w:rsidR="00403F57">
              <w:t> %</w:t>
            </w:r>
            <w:r w:rsidRPr="00B83E07">
              <w:rPr>
                <w:rStyle w:val="Znakapoznpodarou"/>
                <w:spacing w:val="-2"/>
              </w:rPr>
              <w:footnoteReference w:id="8"/>
            </w:r>
            <w:r>
              <w:t xml:space="preserve">. Nejvíce se objem vyplacených mezd ve </w:t>
            </w:r>
            <w:r w:rsidR="004A5D4E">
              <w:t>2. </w:t>
            </w:r>
            <w:r>
              <w:t xml:space="preserve">čtvrtletí meziročně zvýšil </w:t>
            </w:r>
            <w:r w:rsidR="002F1B09">
              <w:t>u </w:t>
            </w:r>
            <w:r>
              <w:t>činností v oblasti nemovitostí (15,1</w:t>
            </w:r>
            <w:r w:rsidR="00403F57">
              <w:t> %</w:t>
            </w:r>
            <w:r>
              <w:t xml:space="preserve">). Přitom zde došlo k meziročnímu poklesu zaměstnanosti </w:t>
            </w:r>
            <w:r w:rsidR="002F1B09">
              <w:t>o </w:t>
            </w:r>
            <w:r>
              <w:t>0,8</w:t>
            </w:r>
            <w:r w:rsidR="0019196C">
              <w:t> </w:t>
            </w:r>
            <w:r>
              <w:t>%. Více než desetiprocentní byl nárůst ve skupině</w:t>
            </w:r>
            <w:r w:rsidR="007471A1">
              <w:t xml:space="preserve"> </w:t>
            </w:r>
            <w:r>
              <w:t xml:space="preserve">odvětví </w:t>
            </w:r>
            <w:r w:rsidR="007471A1">
              <w:t xml:space="preserve">veřejná </w:t>
            </w:r>
            <w:r>
              <w:t xml:space="preserve">správa </w:t>
            </w:r>
            <w:r w:rsidR="002F1B09">
              <w:t>a </w:t>
            </w:r>
            <w:r>
              <w:t xml:space="preserve">obrana, vzdělávání, zdravotní </w:t>
            </w:r>
            <w:r w:rsidR="002F1B09">
              <w:t>a </w:t>
            </w:r>
            <w:r>
              <w:t xml:space="preserve">sociální péče (10,6 %). </w:t>
            </w:r>
            <w:r w:rsidR="002F1B09">
              <w:t>V </w:t>
            </w:r>
            <w:r>
              <w:t xml:space="preserve">této skupině byl zaznamenán rovněž poměrně silný nárůst celkové zaměstnanosti (2,1 %). </w:t>
            </w:r>
            <w:r>
              <w:lastRenderedPageBreak/>
              <w:t xml:space="preserve">Mírné zpomalování dynamiky, které probíhá od minulého roku, pokračovalo v případě zpracovatelského průmyslu. Ve </w:t>
            </w:r>
            <w:r w:rsidR="004A5D4E">
              <w:t>2. </w:t>
            </w:r>
            <w:r>
              <w:t xml:space="preserve">čtvrtletí se zde zvýšil objem vyplacených mezd </w:t>
            </w:r>
            <w:r w:rsidR="002F1B09">
              <w:t>o </w:t>
            </w:r>
            <w:r>
              <w:t>5,7</w:t>
            </w:r>
            <w:r w:rsidR="00403F57">
              <w:t> %</w:t>
            </w:r>
            <w:r>
              <w:t xml:space="preserve"> při současném podprůměrném růstu zaměstnanosti </w:t>
            </w:r>
            <w:r w:rsidR="002F1B09">
              <w:t>o </w:t>
            </w:r>
            <w:r>
              <w:t>0,6</w:t>
            </w:r>
            <w:r w:rsidR="00403F57">
              <w:t> %</w:t>
            </w:r>
            <w:r>
              <w:t xml:space="preserve">. Ačkoli se celkové meziroční tempo růstu zaměstnanosti v ekonomice snižovalo, netýkalo se to odvětví informačních </w:t>
            </w:r>
            <w:r w:rsidR="002F1B09">
              <w:t>a </w:t>
            </w:r>
            <w:r>
              <w:t xml:space="preserve">komunikačních </w:t>
            </w:r>
            <w:r w:rsidR="00160C21">
              <w:t>činností</w:t>
            </w:r>
            <w:r>
              <w:t xml:space="preserve">, kde se zaměstnanost ve </w:t>
            </w:r>
            <w:r w:rsidR="004A5D4E">
              <w:t>2. </w:t>
            </w:r>
            <w:r>
              <w:t xml:space="preserve">čtvrtletí meziročně zvýšila nejvíce, tedy </w:t>
            </w:r>
            <w:r w:rsidR="002F1B09">
              <w:t>o </w:t>
            </w:r>
            <w:r>
              <w:t>2,9</w:t>
            </w:r>
            <w:r w:rsidR="00403F57">
              <w:t> %</w:t>
            </w:r>
            <w:r>
              <w:t>. Růst vyplacených mezd v uvedeném odvětví tak dosáhl 7,9</w:t>
            </w:r>
            <w:r w:rsidR="00403F57">
              <w:t> %</w:t>
            </w:r>
            <w:r>
              <w:t xml:space="preserve">, ačkoli informační </w:t>
            </w:r>
            <w:r w:rsidR="002F1B09">
              <w:t>a </w:t>
            </w:r>
            <w:r>
              <w:t>komunikační činnosti patří k odvětvím s nejnižší dynamikou mezd.</w:t>
            </w:r>
          </w:p>
        </w:tc>
      </w:tr>
      <w:tr w:rsidR="00F717E4" w:rsidRPr="009110F7" w14:paraId="0BCD4CBC" w14:textId="77777777" w:rsidTr="00486132">
        <w:trPr>
          <w:trHeight w:val="170"/>
        </w:trPr>
        <w:tc>
          <w:tcPr>
            <w:tcW w:w="1888" w:type="dxa"/>
            <w:vMerge/>
            <w:shd w:val="clear" w:color="auto" w:fill="auto"/>
            <w:tcMar>
              <w:left w:w="0" w:type="dxa"/>
            </w:tcMar>
          </w:tcPr>
          <w:p w14:paraId="0B08478F" w14:textId="77777777" w:rsidR="00F717E4" w:rsidRDefault="00F717E4" w:rsidP="00F717E4">
            <w:pPr>
              <w:pStyle w:val="Marginlie"/>
            </w:pPr>
          </w:p>
        </w:tc>
        <w:tc>
          <w:tcPr>
            <w:tcW w:w="250" w:type="dxa"/>
            <w:vMerge/>
            <w:shd w:val="clear" w:color="auto" w:fill="auto"/>
            <w:tcMar>
              <w:left w:w="0" w:type="dxa"/>
            </w:tcMar>
          </w:tcPr>
          <w:p w14:paraId="57ADE096" w14:textId="77777777" w:rsidR="00F717E4" w:rsidRDefault="00F717E4" w:rsidP="00F717E4">
            <w:pPr>
              <w:pStyle w:val="Textpoznpodarou"/>
              <w:jc w:val="both"/>
              <w:rPr>
                <w:spacing w:val="-4"/>
              </w:rPr>
            </w:pPr>
          </w:p>
        </w:tc>
        <w:tc>
          <w:tcPr>
            <w:tcW w:w="7501" w:type="dxa"/>
            <w:shd w:val="clear" w:color="auto" w:fill="auto"/>
            <w:tcMar>
              <w:left w:w="0" w:type="dxa"/>
            </w:tcMar>
          </w:tcPr>
          <w:p w14:paraId="448DB7B4" w14:textId="12AC1CC2" w:rsidR="00F717E4" w:rsidRPr="001208E3" w:rsidRDefault="00F717E4" w:rsidP="00F717E4">
            <w:pPr>
              <w:spacing w:after="0"/>
              <w:rPr>
                <w:szCs w:val="20"/>
              </w:rPr>
            </w:pPr>
            <w:r w:rsidRPr="0041745D">
              <w:rPr>
                <w:b/>
                <w:sz w:val="18"/>
                <w:szCs w:val="18"/>
              </w:rPr>
              <w:t xml:space="preserve">Graf </w:t>
            </w:r>
            <w:r w:rsidR="00403F57">
              <w:rPr>
                <w:b/>
                <w:sz w:val="18"/>
                <w:szCs w:val="18"/>
              </w:rPr>
              <w:t>č. </w:t>
            </w:r>
            <w:r w:rsidR="002F1B09" w:rsidRPr="0041745D">
              <w:rPr>
                <w:b/>
                <w:sz w:val="18"/>
                <w:szCs w:val="18"/>
              </w:rPr>
              <w:t>3</w:t>
            </w:r>
            <w:r w:rsidR="0061200F">
              <w:rPr>
                <w:b/>
                <w:sz w:val="18"/>
                <w:szCs w:val="18"/>
              </w:rPr>
              <w:t xml:space="preserve">  </w:t>
            </w:r>
            <w:r w:rsidRPr="00663018">
              <w:rPr>
                <w:rFonts w:cs="Arial"/>
                <w:b/>
                <w:sz w:val="18"/>
                <w:szCs w:val="18"/>
                <w:lang w:eastAsia="en-US"/>
              </w:rPr>
              <w:t xml:space="preserve">Příspěvky výdajových složek </w:t>
            </w:r>
            <w:r w:rsidR="002F1B09" w:rsidRPr="00663018">
              <w:rPr>
                <w:rFonts w:cs="Arial"/>
                <w:b/>
                <w:sz w:val="18"/>
                <w:szCs w:val="18"/>
                <w:lang w:eastAsia="en-US"/>
              </w:rPr>
              <w:t>k</w:t>
            </w:r>
            <w:r w:rsidR="00B868F7">
              <w:rPr>
                <w:rFonts w:cs="Arial"/>
                <w:b/>
                <w:sz w:val="18"/>
                <w:szCs w:val="18"/>
                <w:lang w:eastAsia="en-US"/>
              </w:rPr>
              <w:t> </w:t>
            </w:r>
            <w:r w:rsidRPr="00663018">
              <w:rPr>
                <w:rFonts w:cs="Arial"/>
                <w:b/>
                <w:sz w:val="18"/>
                <w:szCs w:val="18"/>
                <w:lang w:eastAsia="en-US"/>
              </w:rPr>
              <w:t>reálné</w:t>
            </w:r>
            <w:r w:rsidR="00B868F7">
              <w:rPr>
                <w:rFonts w:cs="Arial"/>
                <w:b/>
                <w:sz w:val="18"/>
                <w:szCs w:val="18"/>
                <w:lang w:eastAsia="en-US"/>
              </w:rPr>
              <w:t xml:space="preserve"> </w:t>
            </w:r>
            <w:r w:rsidRPr="00663018">
              <w:rPr>
                <w:rFonts w:cs="Arial"/>
                <w:b/>
                <w:sz w:val="18"/>
                <w:szCs w:val="18"/>
                <w:lang w:eastAsia="en-US"/>
              </w:rPr>
              <w:t xml:space="preserve">změně HDP* </w:t>
            </w:r>
            <w:r w:rsidRPr="009067EA">
              <w:rPr>
                <w:rFonts w:cs="Arial"/>
                <w:sz w:val="18"/>
                <w:szCs w:val="18"/>
                <w:lang w:eastAsia="en-US"/>
              </w:rPr>
              <w:t>(objemové indexy, meziroční růst, příspěvky v p.</w:t>
            </w:r>
            <w:r w:rsidR="00B868F7" w:rsidRPr="009067EA">
              <w:rPr>
                <w:rFonts w:cs="Arial"/>
                <w:sz w:val="18"/>
                <w:szCs w:val="18"/>
                <w:lang w:eastAsia="en-US"/>
              </w:rPr>
              <w:t> </w:t>
            </w:r>
            <w:r w:rsidRPr="009067EA">
              <w:rPr>
                <w:rFonts w:cs="Arial"/>
                <w:sz w:val="18"/>
                <w:szCs w:val="18"/>
                <w:lang w:eastAsia="en-US"/>
              </w:rPr>
              <w:t>b., HDP v %)</w:t>
            </w:r>
          </w:p>
        </w:tc>
      </w:tr>
      <w:tr w:rsidR="00F717E4" w:rsidRPr="009110F7" w14:paraId="45BA167C" w14:textId="77777777" w:rsidTr="00486132">
        <w:trPr>
          <w:trHeight w:val="170"/>
        </w:trPr>
        <w:tc>
          <w:tcPr>
            <w:tcW w:w="1888" w:type="dxa"/>
            <w:vMerge/>
            <w:shd w:val="clear" w:color="auto" w:fill="auto"/>
            <w:tcMar>
              <w:left w:w="0" w:type="dxa"/>
            </w:tcMar>
          </w:tcPr>
          <w:p w14:paraId="5E0581B1" w14:textId="77777777" w:rsidR="00F717E4" w:rsidRPr="009110F7" w:rsidRDefault="00F717E4" w:rsidP="00F717E4">
            <w:pPr>
              <w:pStyle w:val="Marginlie"/>
            </w:pPr>
          </w:p>
        </w:tc>
        <w:tc>
          <w:tcPr>
            <w:tcW w:w="250" w:type="dxa"/>
            <w:vMerge/>
            <w:shd w:val="clear" w:color="auto" w:fill="auto"/>
            <w:tcMar>
              <w:left w:w="0" w:type="dxa"/>
            </w:tcMar>
          </w:tcPr>
          <w:p w14:paraId="144D4263" w14:textId="77777777" w:rsidR="00F717E4" w:rsidRPr="009110F7" w:rsidRDefault="00F717E4" w:rsidP="00F717E4">
            <w:pPr>
              <w:pStyle w:val="Textpoznpodarou"/>
              <w:jc w:val="both"/>
              <w:rPr>
                <w:spacing w:val="-4"/>
              </w:rPr>
            </w:pPr>
          </w:p>
        </w:tc>
        <w:tc>
          <w:tcPr>
            <w:tcW w:w="7501" w:type="dxa"/>
            <w:shd w:val="clear" w:color="auto" w:fill="auto"/>
            <w:tcMar>
              <w:left w:w="0" w:type="dxa"/>
            </w:tcMar>
          </w:tcPr>
          <w:p w14:paraId="72F896B2" w14:textId="2F485AC0" w:rsidR="00F717E4" w:rsidRPr="009110F7" w:rsidRDefault="00F717E4" w:rsidP="00F717E4">
            <w:pPr>
              <w:spacing w:after="0"/>
            </w:pPr>
            <w:r>
              <w:rPr>
                <w:noProof/>
              </w:rPr>
              <w:drawing>
                <wp:inline distT="0" distB="0" distL="0" distR="0" wp14:anchorId="05CE3B44" wp14:editId="53C44611">
                  <wp:extent cx="4737600" cy="3553200"/>
                  <wp:effectExtent l="0" t="0" r="635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F717E4" w:rsidRPr="009110F7" w14:paraId="3D0E6D58" w14:textId="77777777" w:rsidTr="00486132">
        <w:trPr>
          <w:trHeight w:val="170"/>
        </w:trPr>
        <w:tc>
          <w:tcPr>
            <w:tcW w:w="1888" w:type="dxa"/>
            <w:vMerge/>
            <w:shd w:val="clear" w:color="auto" w:fill="auto"/>
            <w:tcMar>
              <w:left w:w="0" w:type="dxa"/>
            </w:tcMar>
          </w:tcPr>
          <w:p w14:paraId="0EFD7B93" w14:textId="77777777" w:rsidR="00F717E4" w:rsidRPr="009110F7" w:rsidRDefault="00F717E4" w:rsidP="00F717E4">
            <w:pPr>
              <w:pStyle w:val="Marginlie"/>
            </w:pPr>
          </w:p>
        </w:tc>
        <w:tc>
          <w:tcPr>
            <w:tcW w:w="250" w:type="dxa"/>
            <w:vMerge/>
            <w:shd w:val="clear" w:color="auto" w:fill="auto"/>
            <w:tcMar>
              <w:left w:w="0" w:type="dxa"/>
            </w:tcMar>
          </w:tcPr>
          <w:p w14:paraId="2D7A78CA" w14:textId="77777777" w:rsidR="00F717E4" w:rsidRPr="009110F7" w:rsidRDefault="00F717E4" w:rsidP="00F717E4">
            <w:pPr>
              <w:pStyle w:val="Textpoznpodarou"/>
              <w:jc w:val="both"/>
              <w:rPr>
                <w:spacing w:val="-4"/>
              </w:rPr>
            </w:pPr>
          </w:p>
        </w:tc>
        <w:tc>
          <w:tcPr>
            <w:tcW w:w="7501" w:type="dxa"/>
            <w:shd w:val="clear" w:color="auto" w:fill="auto"/>
            <w:tcMar>
              <w:left w:w="0" w:type="dxa"/>
            </w:tcMar>
          </w:tcPr>
          <w:p w14:paraId="1F926F21" w14:textId="77777777" w:rsidR="00F717E4" w:rsidRDefault="00F717E4" w:rsidP="00F717E4">
            <w:pPr>
              <w:spacing w:after="0"/>
              <w:rPr>
                <w:sz w:val="14"/>
                <w:szCs w:val="14"/>
              </w:rPr>
            </w:pPr>
            <w:r>
              <w:rPr>
                <w:sz w:val="14"/>
                <w:szCs w:val="14"/>
              </w:rPr>
              <w:t>Zdroj: ČSÚ</w:t>
            </w:r>
          </w:p>
          <w:p w14:paraId="07B81BC8" w14:textId="4FBDF804" w:rsidR="00F717E4" w:rsidRPr="009110F7" w:rsidRDefault="00F717E4" w:rsidP="00F717E4">
            <w:pPr>
              <w:rPr>
                <w:sz w:val="14"/>
                <w:szCs w:val="14"/>
              </w:rPr>
            </w:pPr>
            <w:r>
              <w:rPr>
                <w:sz w:val="14"/>
                <w:szCs w:val="14"/>
              </w:rPr>
              <w:t>*po vyloučení dovozu pro konečné užití</w:t>
            </w:r>
          </w:p>
        </w:tc>
      </w:tr>
      <w:tr w:rsidR="00F717E4" w:rsidRPr="009110F7" w14:paraId="2E59976F" w14:textId="77777777" w:rsidTr="00486132">
        <w:trPr>
          <w:trHeight w:val="145"/>
        </w:trPr>
        <w:tc>
          <w:tcPr>
            <w:tcW w:w="1888" w:type="dxa"/>
            <w:shd w:val="clear" w:color="auto" w:fill="auto"/>
            <w:tcMar>
              <w:left w:w="0" w:type="dxa"/>
            </w:tcMar>
          </w:tcPr>
          <w:p w14:paraId="6D85B0D1" w14:textId="17D950EE" w:rsidR="00F717E4" w:rsidRDefault="00F717E4" w:rsidP="00B940A8">
            <w:pPr>
              <w:pStyle w:val="Marginlie"/>
            </w:pPr>
            <w:r>
              <w:t>Investiční aktivita v</w:t>
            </w:r>
            <w:r w:rsidR="00B940A8">
              <w:t>e</w:t>
            </w:r>
            <w:r>
              <w:t> </w:t>
            </w:r>
            <w:r w:rsidR="00B940A8">
              <w:t>2</w:t>
            </w:r>
            <w:r w:rsidR="004A5D4E">
              <w:t>. </w:t>
            </w:r>
            <w:r>
              <w:t xml:space="preserve">čtvrtletí </w:t>
            </w:r>
            <w:r w:rsidR="00B940A8">
              <w:t>stagnovala</w:t>
            </w:r>
            <w:r>
              <w:t>.</w:t>
            </w:r>
          </w:p>
        </w:tc>
        <w:tc>
          <w:tcPr>
            <w:tcW w:w="250" w:type="dxa"/>
            <w:shd w:val="clear" w:color="auto" w:fill="auto"/>
            <w:tcMar>
              <w:left w:w="0" w:type="dxa"/>
            </w:tcMar>
          </w:tcPr>
          <w:p w14:paraId="3CDD38B0" w14:textId="77777777" w:rsidR="00F717E4" w:rsidRDefault="00F717E4" w:rsidP="00F717E4">
            <w:pPr>
              <w:pStyle w:val="Textpoznpodarou"/>
              <w:jc w:val="both"/>
              <w:rPr>
                <w:spacing w:val="-4"/>
              </w:rPr>
            </w:pPr>
          </w:p>
        </w:tc>
        <w:tc>
          <w:tcPr>
            <w:tcW w:w="7501" w:type="dxa"/>
            <w:shd w:val="clear" w:color="auto" w:fill="auto"/>
            <w:tcMar>
              <w:left w:w="0" w:type="dxa"/>
            </w:tcMar>
          </w:tcPr>
          <w:p w14:paraId="0DD48E09" w14:textId="13D19521" w:rsidR="00F717E4" w:rsidRDefault="00F717E4" w:rsidP="00F717E4">
            <w:r>
              <w:t xml:space="preserve">Výdaje na tvorbu hrubého kapitálu ve </w:t>
            </w:r>
            <w:r w:rsidR="004A5D4E">
              <w:t>2. </w:t>
            </w:r>
            <w:r>
              <w:t xml:space="preserve">čtvrtletí meziročně vzrostly </w:t>
            </w:r>
            <w:r w:rsidR="002F1B09">
              <w:t>o </w:t>
            </w:r>
            <w:r>
              <w:t>0,2</w:t>
            </w:r>
            <w:r w:rsidR="00403F57">
              <w:t> %</w:t>
            </w:r>
            <w:r>
              <w:t xml:space="preserve">, nejméně od </w:t>
            </w:r>
            <w:r w:rsidR="004A5D4E">
              <w:t>1. </w:t>
            </w:r>
            <w:r>
              <w:t>čtvrtletí 201</w:t>
            </w:r>
            <w:r w:rsidR="004A5D4E">
              <w:t>7.</w:t>
            </w:r>
            <w:r w:rsidR="00FF1136">
              <w:t xml:space="preserve"> </w:t>
            </w:r>
            <w:r>
              <w:t xml:space="preserve">Samotné výdaje na tvorbu fixního kapitálu rostly jen </w:t>
            </w:r>
            <w:r w:rsidR="002F1B09">
              <w:t>o </w:t>
            </w:r>
            <w:r>
              <w:t>málo více (0,9</w:t>
            </w:r>
            <w:r w:rsidR="00403F57">
              <w:t> %</w:t>
            </w:r>
            <w:r>
              <w:t xml:space="preserve">). </w:t>
            </w:r>
            <w:r w:rsidR="002F1B09">
              <w:t>I </w:t>
            </w:r>
            <w:r>
              <w:t xml:space="preserve">tento přírůstek byl však saturován dovozem, jak ukazuje srovnání příspěvků k meziročnímu růstu HDP. Zatímco bez vyloučení dovozu je příspěvek kapitálových výdajů nulový, po vyloučení již tlumí dynamiku HDP </w:t>
            </w:r>
            <w:r w:rsidR="002F1B09">
              <w:t>o </w:t>
            </w:r>
            <w:r>
              <w:t>0,2</w:t>
            </w:r>
            <w:r w:rsidR="00403F57">
              <w:t> p. b.</w:t>
            </w:r>
            <w:r>
              <w:t xml:space="preserve"> Ve srovnání s 1. čtvrtletím kapitálové výdaje klesly </w:t>
            </w:r>
            <w:r w:rsidR="002F1B09">
              <w:t>o </w:t>
            </w:r>
            <w:r>
              <w:t>5,6</w:t>
            </w:r>
            <w:r w:rsidR="00403F57">
              <w:t> %</w:t>
            </w:r>
            <w:r>
              <w:t>. Věcné členění výdajů na tvorbu hrubého fixního kapitálu ukazuje, že investiční aktivita se ochlazovala ve všech oblastech</w:t>
            </w:r>
            <w:r w:rsidRPr="009110F7">
              <w:rPr>
                <w:rStyle w:val="Znakapoznpodarou"/>
              </w:rPr>
              <w:footnoteReference w:id="9"/>
            </w:r>
            <w:r>
              <w:t>. Nejvíce rostly výdaje na produkty duševního vlastnictví (3,3</w:t>
            </w:r>
            <w:r w:rsidR="00403F57">
              <w:t> %</w:t>
            </w:r>
            <w:r>
              <w:t>), ve srovnání s předchozím kvartálem (9,3</w:t>
            </w:r>
            <w:r w:rsidR="00403F57">
              <w:t> %</w:t>
            </w:r>
            <w:r>
              <w:t xml:space="preserve">) </w:t>
            </w:r>
            <w:r w:rsidR="002F1B09">
              <w:t>i </w:t>
            </w:r>
            <w:r>
              <w:t>rokem 2018 (5,2</w:t>
            </w:r>
            <w:r w:rsidR="00403F57">
              <w:t> %</w:t>
            </w:r>
            <w:r>
              <w:t xml:space="preserve">) jde ale o výrazné zpomalení. Meziroční růst investic do obydlí ve </w:t>
            </w:r>
            <w:r w:rsidR="004A5D4E">
              <w:t>2. </w:t>
            </w:r>
            <w:r>
              <w:t>čtvrtletí činil 1,1</w:t>
            </w:r>
            <w:r w:rsidR="00403F57">
              <w:t> %</w:t>
            </w:r>
            <w:r>
              <w:t xml:space="preserve"> </w:t>
            </w:r>
            <w:r w:rsidR="002F1B09">
              <w:t>a </w:t>
            </w:r>
            <w:r>
              <w:t>byl nejnižší od konce roku 201</w:t>
            </w:r>
            <w:r w:rsidR="004A5D4E">
              <w:t>7.</w:t>
            </w:r>
            <w:r w:rsidR="00FF5B8C">
              <w:t xml:space="preserve"> </w:t>
            </w:r>
            <w:r>
              <w:t xml:space="preserve">Jen </w:t>
            </w:r>
            <w:r w:rsidR="002F1B09">
              <w:t>o </w:t>
            </w:r>
            <w:r>
              <w:t>0,2</w:t>
            </w:r>
            <w:r w:rsidR="00403F57">
              <w:t> %</w:t>
            </w:r>
            <w:r>
              <w:t xml:space="preserve"> se zvyšovaly výdaje na ostatní budovy </w:t>
            </w:r>
            <w:r w:rsidR="002F1B09">
              <w:t>a </w:t>
            </w:r>
            <w:r>
              <w:t xml:space="preserve">stavby. Ostatní oblasti zaznamenaly pokles. Investice do dopravních prostředků </w:t>
            </w:r>
            <w:r w:rsidR="002F1B09">
              <w:t>a </w:t>
            </w:r>
            <w:r>
              <w:t xml:space="preserve">zařízení ovlivňuje hlavně loňská vysoká srovnávací základna (pokles ve </w:t>
            </w:r>
            <w:r w:rsidR="004A5D4E">
              <w:t>2. </w:t>
            </w:r>
            <w:r>
              <w:t xml:space="preserve">čtvrtletí </w:t>
            </w:r>
            <w:r w:rsidR="002F1B09">
              <w:t>o </w:t>
            </w:r>
            <w:r>
              <w:t>2,0</w:t>
            </w:r>
            <w:r w:rsidR="00403F57">
              <w:t> %</w:t>
            </w:r>
            <w:r>
              <w:t xml:space="preserve">, v roce 2018 růst </w:t>
            </w:r>
            <w:r w:rsidR="002F1B09">
              <w:t>o </w:t>
            </w:r>
            <w:r>
              <w:t>13,0</w:t>
            </w:r>
            <w:r w:rsidR="00403F57">
              <w:t> %</w:t>
            </w:r>
            <w:r>
              <w:t>). Váhově nejvýznamnější výdaje na</w:t>
            </w:r>
            <w:r w:rsidR="00FF5B8C">
              <w:t> </w:t>
            </w:r>
            <w:r>
              <w:t xml:space="preserve">ICT </w:t>
            </w:r>
            <w:r w:rsidR="002F1B09">
              <w:t>a </w:t>
            </w:r>
            <w:r>
              <w:t xml:space="preserve">ostatní stroje </w:t>
            </w:r>
            <w:r w:rsidR="002F1B09">
              <w:t>a </w:t>
            </w:r>
            <w:r>
              <w:t xml:space="preserve">zařízení po osmi čtvrtletích meziročního růstu poklesly </w:t>
            </w:r>
            <w:r w:rsidR="002F1B09">
              <w:t>o </w:t>
            </w:r>
            <w:r>
              <w:t>0,6</w:t>
            </w:r>
            <w:r w:rsidR="00403F57">
              <w:t> %</w:t>
            </w:r>
            <w:r>
              <w:t>.</w:t>
            </w:r>
          </w:p>
        </w:tc>
      </w:tr>
      <w:tr w:rsidR="00F717E4" w:rsidRPr="009110F7" w14:paraId="3E7DFCEA" w14:textId="77777777" w:rsidTr="00365844">
        <w:trPr>
          <w:trHeight w:val="145"/>
        </w:trPr>
        <w:tc>
          <w:tcPr>
            <w:tcW w:w="1888" w:type="dxa"/>
            <w:shd w:val="clear" w:color="auto" w:fill="auto"/>
            <w:tcMar>
              <w:left w:w="0" w:type="dxa"/>
            </w:tcMar>
          </w:tcPr>
          <w:p w14:paraId="3E133E96" w14:textId="77777777" w:rsidR="00F717E4" w:rsidRDefault="00F717E4" w:rsidP="00F717E4">
            <w:pPr>
              <w:pStyle w:val="Marginlie"/>
            </w:pPr>
            <w:r>
              <w:lastRenderedPageBreak/>
              <w:t>Přebytek bilance zahraničního obchodu se díky službám meziročně zvýšil.</w:t>
            </w:r>
          </w:p>
        </w:tc>
        <w:tc>
          <w:tcPr>
            <w:tcW w:w="250" w:type="dxa"/>
            <w:shd w:val="clear" w:color="auto" w:fill="auto"/>
            <w:tcMar>
              <w:left w:w="0" w:type="dxa"/>
            </w:tcMar>
          </w:tcPr>
          <w:p w14:paraId="0354E25A" w14:textId="77777777" w:rsidR="00F717E4" w:rsidRDefault="00F717E4" w:rsidP="00F717E4">
            <w:pPr>
              <w:pStyle w:val="Textpoznpodarou"/>
              <w:jc w:val="both"/>
              <w:rPr>
                <w:spacing w:val="-4"/>
              </w:rPr>
            </w:pPr>
          </w:p>
        </w:tc>
        <w:tc>
          <w:tcPr>
            <w:tcW w:w="7501" w:type="dxa"/>
            <w:shd w:val="clear" w:color="auto" w:fill="auto"/>
            <w:tcMar>
              <w:left w:w="0" w:type="dxa"/>
            </w:tcMar>
          </w:tcPr>
          <w:p w14:paraId="6A7C52B6" w14:textId="053B4D68" w:rsidR="00F717E4" w:rsidRDefault="00F717E4" w:rsidP="00F717E4">
            <w:r>
              <w:t xml:space="preserve">Přebytek zahraničního obchodu se zbožím </w:t>
            </w:r>
            <w:r w:rsidR="002F1B09">
              <w:t>a </w:t>
            </w:r>
            <w:r>
              <w:t>službami</w:t>
            </w:r>
            <w:r w:rsidRPr="009110F7">
              <w:rPr>
                <w:rStyle w:val="Znakapoznpodarou"/>
              </w:rPr>
              <w:footnoteReference w:id="10"/>
            </w:r>
            <w:r>
              <w:t xml:space="preserve"> ve 2</w:t>
            </w:r>
            <w:r w:rsidR="004A5D4E">
              <w:t>. čtvrtlet</w:t>
            </w:r>
            <w:r>
              <w:t xml:space="preserve">í dosáhl 101,3 mld. korun </w:t>
            </w:r>
            <w:r w:rsidR="002F1B09">
              <w:t>a </w:t>
            </w:r>
            <w:r>
              <w:t xml:space="preserve">meziročně se zvýšil </w:t>
            </w:r>
            <w:r w:rsidR="002F1B09">
              <w:t>o </w:t>
            </w:r>
            <w:r>
              <w:t>13,9</w:t>
            </w:r>
            <w:r w:rsidR="00403F57">
              <w:t> mld.</w:t>
            </w:r>
            <w:r>
              <w:t xml:space="preserve"> Uvedená hodnota je nejvyšší v celé časové řadě dostupné od roku 1995 </w:t>
            </w:r>
            <w:r w:rsidR="002F1B09">
              <w:t>a </w:t>
            </w:r>
            <w:r>
              <w:t>meziroční přírůstek je nejsilnější od 3. čtvrtletí 201</w:t>
            </w:r>
            <w:r w:rsidR="004A5D4E">
              <w:t>6.</w:t>
            </w:r>
            <w:r w:rsidR="00FF5B8C">
              <w:t xml:space="preserve"> </w:t>
            </w:r>
            <w:r>
              <w:t>Hlavní podíl na meziročním zlepšení bilance měl obchod se zbožím, který dosáhl kladného salda 68,5</w:t>
            </w:r>
            <w:r w:rsidR="00403F57">
              <w:t> mld.</w:t>
            </w:r>
            <w:r>
              <w:t xml:space="preserve"> korun (meziroční navýšení </w:t>
            </w:r>
            <w:r w:rsidR="002F1B09">
              <w:t>o </w:t>
            </w:r>
            <w:r>
              <w:t>11,6</w:t>
            </w:r>
            <w:r w:rsidR="00403F57">
              <w:t> mld.</w:t>
            </w:r>
            <w:r>
              <w:t>). Přebytek obchodu se službami také narostl (</w:t>
            </w:r>
            <w:r w:rsidR="002F1B09">
              <w:t>o </w:t>
            </w:r>
            <w:r>
              <w:t>2,3</w:t>
            </w:r>
            <w:r w:rsidR="00403F57">
              <w:t> mld.</w:t>
            </w:r>
            <w:r>
              <w:t xml:space="preserve"> na 32,9</w:t>
            </w:r>
            <w:r w:rsidR="00403F57">
              <w:t> mld.</w:t>
            </w:r>
            <w:r>
              <w:t xml:space="preserve"> korun). Razantní růst přebytku způsobila změna v dynamice zahraničního obchodu, která se projevila ve 2</w:t>
            </w:r>
            <w:r w:rsidR="004A5D4E">
              <w:t>. čtvrtlet</w:t>
            </w:r>
            <w:r>
              <w:t>í. Reálně meziroční tempo vývozu (2,2</w:t>
            </w:r>
            <w:r w:rsidR="00403F57">
              <w:t> %</w:t>
            </w:r>
            <w:r>
              <w:t>) totiž po šesti čtvrtletích překonalo dovoz (1,4</w:t>
            </w:r>
            <w:r w:rsidR="00403F57">
              <w:t> %</w:t>
            </w:r>
            <w:r>
              <w:t>).</w:t>
            </w:r>
          </w:p>
        </w:tc>
      </w:tr>
      <w:tr w:rsidR="00F717E4" w:rsidRPr="009110F7" w14:paraId="00DB0054" w14:textId="77777777" w:rsidTr="00365844">
        <w:trPr>
          <w:trHeight w:val="145"/>
        </w:trPr>
        <w:tc>
          <w:tcPr>
            <w:tcW w:w="1888" w:type="dxa"/>
            <w:shd w:val="clear" w:color="auto" w:fill="auto"/>
            <w:tcMar>
              <w:left w:w="0" w:type="dxa"/>
            </w:tcMar>
          </w:tcPr>
          <w:p w14:paraId="025C83F7" w14:textId="77777777" w:rsidR="00F717E4" w:rsidRDefault="00F717E4" w:rsidP="00F717E4">
            <w:pPr>
              <w:pStyle w:val="Marginlie"/>
            </w:pPr>
            <w:r>
              <w:t>Služby si udržely pozici tahouna růstu hrubé přidané hodnoty.</w:t>
            </w:r>
          </w:p>
        </w:tc>
        <w:tc>
          <w:tcPr>
            <w:tcW w:w="250" w:type="dxa"/>
            <w:shd w:val="clear" w:color="auto" w:fill="auto"/>
            <w:tcMar>
              <w:left w:w="0" w:type="dxa"/>
            </w:tcMar>
          </w:tcPr>
          <w:p w14:paraId="323F3DDF" w14:textId="77777777" w:rsidR="00F717E4" w:rsidRDefault="00F717E4" w:rsidP="00F717E4">
            <w:pPr>
              <w:pStyle w:val="Textpoznpodarou"/>
              <w:jc w:val="both"/>
              <w:rPr>
                <w:spacing w:val="-4"/>
              </w:rPr>
            </w:pPr>
          </w:p>
        </w:tc>
        <w:tc>
          <w:tcPr>
            <w:tcW w:w="7501" w:type="dxa"/>
            <w:shd w:val="clear" w:color="auto" w:fill="auto"/>
            <w:tcMar>
              <w:left w:w="0" w:type="dxa"/>
            </w:tcMar>
          </w:tcPr>
          <w:p w14:paraId="3F35751F" w14:textId="7C373FAE" w:rsidR="00F717E4" w:rsidRDefault="00F717E4" w:rsidP="00F717E4">
            <w:r>
              <w:t>Meziroční růst hrubé přidané hodnoty již pět čtvrtletí dominantně ovlivňují odvětví služeb, která využívají silnou domácí poptávku. Naproti tomu dochází k útlumu tradičního tahouna českého ekonomického růstu –</w:t>
            </w:r>
            <w:r w:rsidR="00FF5B8C">
              <w:t> </w:t>
            </w:r>
            <w:r>
              <w:t xml:space="preserve">zpracovatelského průmyslu. Zde se projevuje oslabení zahraniční poptávky. Takto nastavený trend pokračoval </w:t>
            </w:r>
            <w:r w:rsidR="002F1B09">
              <w:t>i </w:t>
            </w:r>
            <w:r>
              <w:t>ve 2. čtvrtletí. Meziroční navýšení HPH zpracovatelského průmyslu ve 2</w:t>
            </w:r>
            <w:r w:rsidR="004A5D4E">
              <w:t>. čtvrtlet</w:t>
            </w:r>
            <w:r>
              <w:t>í činilo 1,2</w:t>
            </w:r>
            <w:r w:rsidR="00403F57">
              <w:t> %</w:t>
            </w:r>
            <w:r>
              <w:t xml:space="preserve"> </w:t>
            </w:r>
            <w:r w:rsidR="002F1B09">
              <w:t>a </w:t>
            </w:r>
            <w:r>
              <w:t>příspěvek k celkovému růstu dosáhl 0,3</w:t>
            </w:r>
            <w:r w:rsidR="00403F57">
              <w:t> p. b.</w:t>
            </w:r>
            <w:r>
              <w:t xml:space="preserve"> Odvětví služeb celkově k růstu HPH přispěla 2,3</w:t>
            </w:r>
            <w:r w:rsidR="00403F57">
              <w:t> p. b.</w:t>
            </w:r>
            <w:r>
              <w:t xml:space="preserve"> Nejsilnější příspěvek mělo uskupení obchod, doprava, ubytování </w:t>
            </w:r>
            <w:r w:rsidR="002F1B09">
              <w:t>a </w:t>
            </w:r>
            <w:r>
              <w:t>pohostinství (0,7</w:t>
            </w:r>
            <w:r w:rsidR="00403F57">
              <w:t> p. b.</w:t>
            </w:r>
            <w:r>
              <w:t>, 3,8</w:t>
            </w:r>
            <w:r w:rsidR="00403F57">
              <w:t> %</w:t>
            </w:r>
            <w:r>
              <w:t xml:space="preserve">). Rychlý růst si udržely informační </w:t>
            </w:r>
            <w:r w:rsidR="002F1B09">
              <w:t>a </w:t>
            </w:r>
            <w:r>
              <w:t>komunikační činnosti (8,9</w:t>
            </w:r>
            <w:r w:rsidR="00403F57">
              <w:t> %</w:t>
            </w:r>
            <w:r>
              <w:t xml:space="preserve">), díky čemuž byl relativně vysoký </w:t>
            </w:r>
            <w:r w:rsidR="002F1B09">
              <w:t>i </w:t>
            </w:r>
            <w:r>
              <w:t>příspěvek tohoto odvětví k růstu HPH (0,5</w:t>
            </w:r>
            <w:r w:rsidR="00403F57">
              <w:t> p. b.</w:t>
            </w:r>
            <w:r>
              <w:t>). Shodně 0,3</w:t>
            </w:r>
            <w:r w:rsidR="00403F57">
              <w:t> p. b.</w:t>
            </w:r>
            <w:r>
              <w:t xml:space="preserve"> </w:t>
            </w:r>
            <w:proofErr w:type="gramStart"/>
            <w:r>
              <w:t>podpořila</w:t>
            </w:r>
            <w:proofErr w:type="gramEnd"/>
            <w:r>
              <w:t xml:space="preserve"> růst odvětví profesní, vědecké, technické </w:t>
            </w:r>
            <w:r w:rsidR="002F1B09">
              <w:t>a </w:t>
            </w:r>
            <w:r>
              <w:t xml:space="preserve">administrativní činnosti (růst HPH </w:t>
            </w:r>
            <w:r w:rsidR="002F1B09">
              <w:t>o </w:t>
            </w:r>
            <w:r>
              <w:t>4,4</w:t>
            </w:r>
            <w:r w:rsidR="00403F57">
              <w:t> %</w:t>
            </w:r>
            <w:r>
              <w:t xml:space="preserve">) </w:t>
            </w:r>
            <w:r w:rsidR="002F1B09">
              <w:t>a </w:t>
            </w:r>
            <w:r>
              <w:t>také odvětví s dominancí vládního sektoru</w:t>
            </w:r>
            <w:r>
              <w:rPr>
                <w:rStyle w:val="Znakapoznpodarou"/>
                <w:spacing w:val="-2"/>
              </w:rPr>
              <w:footnoteReference w:id="11"/>
            </w:r>
            <w:r>
              <w:t xml:space="preserve"> (1,7</w:t>
            </w:r>
            <w:r w:rsidR="00403F57">
              <w:t> %</w:t>
            </w:r>
            <w:r>
              <w:t>). Stavebnictví pokračovalo v meziročním růstu HPH (3,6</w:t>
            </w:r>
            <w:r w:rsidR="00403F57">
              <w:t> %</w:t>
            </w:r>
            <w:r>
              <w:t>), vzhledem k poměrně malé váze odvětví přispělo k celkové dynamice 0,2</w:t>
            </w:r>
            <w:r w:rsidR="00403F57">
              <w:t> p. b.</w:t>
            </w:r>
          </w:p>
        </w:tc>
      </w:tr>
      <w:tr w:rsidR="00F717E4" w:rsidRPr="009110F7" w14:paraId="06070C1E" w14:textId="77777777" w:rsidTr="00365844">
        <w:trPr>
          <w:trHeight w:val="170"/>
        </w:trPr>
        <w:tc>
          <w:tcPr>
            <w:tcW w:w="1888" w:type="dxa"/>
            <w:vMerge w:val="restart"/>
            <w:shd w:val="clear" w:color="auto" w:fill="auto"/>
            <w:tcMar>
              <w:left w:w="0" w:type="dxa"/>
            </w:tcMar>
          </w:tcPr>
          <w:p w14:paraId="6CA856BA" w14:textId="77777777" w:rsidR="00F717E4" w:rsidRDefault="00F717E4" w:rsidP="00F717E4">
            <w:pPr>
              <w:pStyle w:val="Marginlie"/>
            </w:pPr>
          </w:p>
        </w:tc>
        <w:tc>
          <w:tcPr>
            <w:tcW w:w="250" w:type="dxa"/>
            <w:vMerge w:val="restart"/>
            <w:shd w:val="clear" w:color="auto" w:fill="auto"/>
            <w:tcMar>
              <w:left w:w="0" w:type="dxa"/>
            </w:tcMar>
          </w:tcPr>
          <w:p w14:paraId="111410F7" w14:textId="77777777" w:rsidR="00F717E4" w:rsidRDefault="00F717E4" w:rsidP="00F717E4">
            <w:pPr>
              <w:pStyle w:val="Textpoznpodarou"/>
              <w:jc w:val="both"/>
              <w:rPr>
                <w:spacing w:val="-4"/>
              </w:rPr>
            </w:pPr>
          </w:p>
        </w:tc>
        <w:tc>
          <w:tcPr>
            <w:tcW w:w="7501" w:type="dxa"/>
            <w:shd w:val="clear" w:color="auto" w:fill="auto"/>
            <w:tcMar>
              <w:left w:w="0" w:type="dxa"/>
            </w:tcMar>
          </w:tcPr>
          <w:p w14:paraId="49DB8841" w14:textId="201568C1" w:rsidR="00F717E4" w:rsidRPr="001208E3" w:rsidRDefault="00F717E4" w:rsidP="00F717E4">
            <w:pPr>
              <w:spacing w:after="0"/>
              <w:rPr>
                <w:szCs w:val="20"/>
              </w:rPr>
            </w:pPr>
            <w:r w:rsidRPr="00A85DE1">
              <w:rPr>
                <w:b/>
                <w:sz w:val="18"/>
                <w:szCs w:val="18"/>
              </w:rPr>
              <w:t xml:space="preserve">Graf </w:t>
            </w:r>
            <w:r w:rsidR="00403F57">
              <w:rPr>
                <w:b/>
                <w:sz w:val="18"/>
                <w:szCs w:val="18"/>
              </w:rPr>
              <w:t>č. </w:t>
            </w:r>
            <w:r w:rsidR="002F1B09" w:rsidRPr="00A85DE1">
              <w:rPr>
                <w:b/>
                <w:sz w:val="18"/>
                <w:szCs w:val="18"/>
              </w:rPr>
              <w:t>4</w:t>
            </w:r>
            <w:r w:rsidR="0061200F">
              <w:rPr>
                <w:b/>
                <w:sz w:val="18"/>
                <w:szCs w:val="18"/>
              </w:rPr>
              <w:t xml:space="preserve">  </w:t>
            </w:r>
            <w:r w:rsidRPr="00663018">
              <w:rPr>
                <w:rFonts w:cs="Arial"/>
                <w:b/>
                <w:sz w:val="18"/>
                <w:szCs w:val="18"/>
                <w:lang w:eastAsia="en-US"/>
              </w:rPr>
              <w:t xml:space="preserve">Příspěvky odvětví </w:t>
            </w:r>
            <w:r w:rsidR="002F1B09" w:rsidRPr="00663018">
              <w:rPr>
                <w:rFonts w:cs="Arial"/>
                <w:b/>
                <w:sz w:val="18"/>
                <w:szCs w:val="18"/>
                <w:lang w:eastAsia="en-US"/>
              </w:rPr>
              <w:t>k</w:t>
            </w:r>
            <w:r w:rsidR="00B868F7">
              <w:rPr>
                <w:rFonts w:cs="Arial"/>
                <w:b/>
                <w:sz w:val="18"/>
                <w:szCs w:val="18"/>
                <w:lang w:eastAsia="en-US"/>
              </w:rPr>
              <w:t> </w:t>
            </w:r>
            <w:r w:rsidRPr="00663018">
              <w:rPr>
                <w:rFonts w:cs="Arial"/>
                <w:b/>
                <w:sz w:val="18"/>
                <w:szCs w:val="18"/>
                <w:lang w:eastAsia="en-US"/>
              </w:rPr>
              <w:t>reálné</w:t>
            </w:r>
            <w:r w:rsidR="00B868F7">
              <w:rPr>
                <w:rFonts w:cs="Arial"/>
                <w:b/>
                <w:sz w:val="18"/>
                <w:szCs w:val="18"/>
                <w:lang w:eastAsia="en-US"/>
              </w:rPr>
              <w:t xml:space="preserve"> </w:t>
            </w:r>
            <w:r w:rsidRPr="00663018">
              <w:rPr>
                <w:rFonts w:cs="Arial"/>
                <w:b/>
                <w:sz w:val="18"/>
                <w:szCs w:val="18"/>
                <w:lang w:eastAsia="en-US"/>
              </w:rPr>
              <w:t xml:space="preserve">změně HPH </w:t>
            </w:r>
            <w:r w:rsidRPr="009067EA">
              <w:rPr>
                <w:rFonts w:cs="Arial"/>
                <w:sz w:val="18"/>
                <w:szCs w:val="18"/>
                <w:lang w:eastAsia="en-US"/>
              </w:rPr>
              <w:t>(objemové indexy, meziroční příspěvky v p.</w:t>
            </w:r>
            <w:r w:rsidR="00B868F7" w:rsidRPr="009067EA">
              <w:rPr>
                <w:rFonts w:cs="Arial"/>
                <w:sz w:val="18"/>
                <w:szCs w:val="18"/>
                <w:lang w:eastAsia="en-US"/>
              </w:rPr>
              <w:t> </w:t>
            </w:r>
            <w:r w:rsidRPr="009067EA">
              <w:rPr>
                <w:rFonts w:cs="Arial"/>
                <w:sz w:val="18"/>
                <w:szCs w:val="18"/>
                <w:lang w:eastAsia="en-US"/>
              </w:rPr>
              <w:t>b., HPH v %)</w:t>
            </w:r>
          </w:p>
        </w:tc>
      </w:tr>
      <w:tr w:rsidR="00F717E4" w:rsidRPr="009110F7" w14:paraId="4580B5C3" w14:textId="77777777" w:rsidTr="00486132">
        <w:trPr>
          <w:trHeight w:val="170"/>
        </w:trPr>
        <w:tc>
          <w:tcPr>
            <w:tcW w:w="1888" w:type="dxa"/>
            <w:vMerge/>
            <w:shd w:val="clear" w:color="auto" w:fill="auto"/>
            <w:tcMar>
              <w:left w:w="0" w:type="dxa"/>
            </w:tcMar>
          </w:tcPr>
          <w:p w14:paraId="5768A0F5" w14:textId="77777777" w:rsidR="00F717E4" w:rsidRPr="009110F7" w:rsidRDefault="00F717E4" w:rsidP="00F717E4">
            <w:pPr>
              <w:pStyle w:val="Marginlie"/>
            </w:pPr>
          </w:p>
        </w:tc>
        <w:tc>
          <w:tcPr>
            <w:tcW w:w="250" w:type="dxa"/>
            <w:vMerge/>
            <w:shd w:val="clear" w:color="auto" w:fill="auto"/>
            <w:tcMar>
              <w:left w:w="0" w:type="dxa"/>
            </w:tcMar>
          </w:tcPr>
          <w:p w14:paraId="63F3AA79" w14:textId="77777777" w:rsidR="00F717E4" w:rsidRPr="009110F7" w:rsidRDefault="00F717E4" w:rsidP="00F717E4">
            <w:pPr>
              <w:pStyle w:val="Textpoznpodarou"/>
              <w:jc w:val="both"/>
              <w:rPr>
                <w:spacing w:val="-4"/>
              </w:rPr>
            </w:pPr>
          </w:p>
        </w:tc>
        <w:tc>
          <w:tcPr>
            <w:tcW w:w="7501" w:type="dxa"/>
            <w:shd w:val="clear" w:color="auto" w:fill="auto"/>
            <w:tcMar>
              <w:left w:w="0" w:type="dxa"/>
            </w:tcMar>
          </w:tcPr>
          <w:p w14:paraId="15DFCB23" w14:textId="75AB9495" w:rsidR="00F717E4" w:rsidRPr="009110F7" w:rsidRDefault="00F717E4" w:rsidP="00F717E4">
            <w:pPr>
              <w:spacing w:after="0"/>
            </w:pPr>
            <w:r>
              <w:rPr>
                <w:noProof/>
              </w:rPr>
              <w:drawing>
                <wp:inline distT="0" distB="0" distL="0" distR="0" wp14:anchorId="526FFCC2" wp14:editId="15DBBD09">
                  <wp:extent cx="4737600" cy="3553200"/>
                  <wp:effectExtent l="0" t="0" r="0" b="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F717E4" w:rsidRPr="009110F7" w14:paraId="10A8BFF4" w14:textId="77777777" w:rsidTr="00486132">
        <w:trPr>
          <w:trHeight w:val="170"/>
        </w:trPr>
        <w:tc>
          <w:tcPr>
            <w:tcW w:w="1888" w:type="dxa"/>
            <w:vMerge/>
            <w:shd w:val="clear" w:color="auto" w:fill="auto"/>
            <w:tcMar>
              <w:left w:w="0" w:type="dxa"/>
            </w:tcMar>
          </w:tcPr>
          <w:p w14:paraId="75C9CE95" w14:textId="77777777" w:rsidR="00F717E4" w:rsidRPr="009110F7" w:rsidRDefault="00F717E4" w:rsidP="00F717E4">
            <w:pPr>
              <w:pStyle w:val="Marginlie"/>
            </w:pPr>
          </w:p>
        </w:tc>
        <w:tc>
          <w:tcPr>
            <w:tcW w:w="250" w:type="dxa"/>
            <w:vMerge/>
            <w:shd w:val="clear" w:color="auto" w:fill="auto"/>
            <w:tcMar>
              <w:left w:w="0" w:type="dxa"/>
            </w:tcMar>
          </w:tcPr>
          <w:p w14:paraId="5A0714AD" w14:textId="77777777" w:rsidR="00F717E4" w:rsidRPr="009110F7" w:rsidRDefault="00F717E4" w:rsidP="00F717E4">
            <w:pPr>
              <w:pStyle w:val="Textpoznpodarou"/>
              <w:jc w:val="both"/>
              <w:rPr>
                <w:spacing w:val="-4"/>
              </w:rPr>
            </w:pPr>
          </w:p>
        </w:tc>
        <w:tc>
          <w:tcPr>
            <w:tcW w:w="7501" w:type="dxa"/>
            <w:shd w:val="clear" w:color="auto" w:fill="auto"/>
            <w:tcMar>
              <w:left w:w="0" w:type="dxa"/>
            </w:tcMar>
          </w:tcPr>
          <w:p w14:paraId="5CB11613" w14:textId="40023C89" w:rsidR="00F717E4" w:rsidRPr="009110F7" w:rsidRDefault="00F717E4" w:rsidP="00F717E4">
            <w:pPr>
              <w:rPr>
                <w:sz w:val="14"/>
                <w:szCs w:val="14"/>
              </w:rPr>
            </w:pPr>
            <w:r w:rsidRPr="00A85DE1">
              <w:rPr>
                <w:sz w:val="14"/>
                <w:szCs w:val="14"/>
              </w:rPr>
              <w:t>Zdroj: ČSÚ</w:t>
            </w:r>
          </w:p>
        </w:tc>
      </w:tr>
    </w:tbl>
    <w:p w14:paraId="34D8C071" w14:textId="77777777" w:rsidR="009A24F1" w:rsidRDefault="009A24F1">
      <w:pPr>
        <w:spacing w:after="0" w:line="240" w:lineRule="auto"/>
        <w:jc w:val="left"/>
        <w:rPr>
          <w:rFonts w:eastAsia="MS Gothic"/>
          <w:b/>
          <w:bCs/>
          <w:color w:val="71818C"/>
          <w:sz w:val="32"/>
          <w:szCs w:val="28"/>
        </w:rPr>
      </w:pPr>
      <w:r>
        <w:br w:type="page"/>
      </w:r>
    </w:p>
    <w:p w14:paraId="7A5B8FDB" w14:textId="737F856A" w:rsidR="00935BD4" w:rsidRDefault="004A5D4E" w:rsidP="001554C2">
      <w:pPr>
        <w:pStyle w:val="Nadpis11"/>
      </w:pPr>
      <w:bookmarkStart w:id="6" w:name="_Toc19179082"/>
      <w:r w:rsidRPr="009F2921">
        <w:lastRenderedPageBreak/>
        <w:t>3. </w:t>
      </w:r>
      <w:bookmarkStart w:id="7" w:name="_Toc454185150"/>
      <w:bookmarkStart w:id="8" w:name="_Toc493683635"/>
      <w:r w:rsidR="00935BD4" w:rsidRPr="009F2921">
        <w:t>Výkonnost odvětví</w:t>
      </w:r>
      <w:bookmarkEnd w:id="6"/>
      <w:bookmarkEnd w:id="7"/>
      <w:bookmarkEnd w:id="8"/>
    </w:p>
    <w:tbl>
      <w:tblPr>
        <w:tblW w:w="9639" w:type="dxa"/>
        <w:tblInd w:w="-15" w:type="dxa"/>
        <w:tblCellMar>
          <w:left w:w="0" w:type="dxa"/>
          <w:right w:w="0" w:type="dxa"/>
        </w:tblCellMar>
        <w:tblLook w:val="00A0" w:firstRow="1" w:lastRow="0" w:firstColumn="1" w:lastColumn="0" w:noHBand="0" w:noVBand="0"/>
      </w:tblPr>
      <w:tblGrid>
        <w:gridCol w:w="1763"/>
        <w:gridCol w:w="206"/>
        <w:gridCol w:w="7670"/>
      </w:tblGrid>
      <w:tr w:rsidR="00513E9D" w:rsidRPr="00DF6A33" w14:paraId="73336370" w14:textId="77777777" w:rsidTr="000E298B">
        <w:trPr>
          <w:trHeight w:val="145"/>
        </w:trPr>
        <w:tc>
          <w:tcPr>
            <w:tcW w:w="1763" w:type="dxa"/>
            <w:shd w:val="clear" w:color="auto" w:fill="auto"/>
            <w:tcMar>
              <w:left w:w="0" w:type="dxa"/>
            </w:tcMar>
          </w:tcPr>
          <w:p w14:paraId="1587756B" w14:textId="4671E2F0" w:rsidR="00513E9D" w:rsidRDefault="00513E9D" w:rsidP="00513E9D">
            <w:pPr>
              <w:pStyle w:val="Marginlie"/>
            </w:pPr>
            <w:r>
              <w:t>Meziroční růst hrubé přidané hodnoty se během 1. pololetí držel mírně pod 3 %. Ani v mezičtvrtletním vyjádření ekonomika zatím nezpomalovala.</w:t>
            </w:r>
          </w:p>
        </w:tc>
        <w:tc>
          <w:tcPr>
            <w:tcW w:w="206" w:type="dxa"/>
            <w:shd w:val="clear" w:color="auto" w:fill="auto"/>
            <w:tcMar>
              <w:left w:w="0" w:type="dxa"/>
            </w:tcMar>
          </w:tcPr>
          <w:p w14:paraId="08B03E40" w14:textId="77777777" w:rsidR="00513E9D" w:rsidRDefault="00513E9D" w:rsidP="00513E9D">
            <w:pPr>
              <w:pStyle w:val="Textpoznpodarou"/>
              <w:jc w:val="both"/>
              <w:rPr>
                <w:spacing w:val="-4"/>
              </w:rPr>
            </w:pPr>
          </w:p>
        </w:tc>
        <w:tc>
          <w:tcPr>
            <w:tcW w:w="7670" w:type="dxa"/>
            <w:shd w:val="clear" w:color="auto" w:fill="auto"/>
            <w:tcMar>
              <w:left w:w="0" w:type="dxa"/>
            </w:tcMar>
          </w:tcPr>
          <w:p w14:paraId="6C50CF73" w14:textId="3E28054A" w:rsidR="00513E9D" w:rsidRPr="000E298B" w:rsidRDefault="00513E9D" w:rsidP="00513E9D">
            <w:pPr>
              <w:spacing w:after="220"/>
              <w:rPr>
                <w:spacing w:val="-7"/>
              </w:rPr>
            </w:pPr>
            <w:r w:rsidRPr="000E298B">
              <w:rPr>
                <w:spacing w:val="-7"/>
              </w:rPr>
              <w:t>Výkon všech odvětví ekonomiky zachycený prostřednictvím jimi vytvořené hrubé přidané hodnoty (HPH)</w:t>
            </w:r>
            <w:r w:rsidRPr="000E298B">
              <w:rPr>
                <w:rStyle w:val="Znakapoznpodarou"/>
                <w:spacing w:val="-7"/>
              </w:rPr>
              <w:footnoteReference w:id="12"/>
            </w:r>
            <w:r w:rsidRPr="000E298B">
              <w:rPr>
                <w:spacing w:val="-7"/>
              </w:rPr>
              <w:t xml:space="preserve"> vzrostl v 1. pololetí meziročně o 2,8 % a zopakoval tak výsledek z druhé poloviny loňského roku. Růstové tempo v 1. i 2. letošním čtvrtletí bylo prakticky totožné. Stabilní zůstává rovněž mezičtvrtletní dynamika HPH, a to již od poloviny roku 2017 (v průměru činila 0,7 %, shodně jako ve 2. čtvrtletí 2019). Zejména dosavadní letošní výsledek vyzníval pro tuzemskou ekonomiku pozitivně především v kontextu méně příznivých vnějších faktorů (citelné zpomalení hospodářského růstu v klíčových exportních teritoriích, dále posilované narůstajícími regulačními opatřeními v mezinárodním obchodu i přetrvávající nejistotou ohledně budoucího uspořádání vztahů mezi Velkou Británií a EU).</w:t>
            </w:r>
          </w:p>
        </w:tc>
      </w:tr>
      <w:tr w:rsidR="00513E9D" w:rsidRPr="00DF6A33" w14:paraId="38AA11E2" w14:textId="77777777" w:rsidTr="000E298B">
        <w:trPr>
          <w:trHeight w:val="145"/>
        </w:trPr>
        <w:tc>
          <w:tcPr>
            <w:tcW w:w="1763" w:type="dxa"/>
            <w:shd w:val="clear" w:color="auto" w:fill="auto"/>
            <w:tcMar>
              <w:left w:w="0" w:type="dxa"/>
            </w:tcMar>
          </w:tcPr>
          <w:p w14:paraId="157AB8D9" w14:textId="034AA3AE" w:rsidR="00513E9D" w:rsidRDefault="00513E9D" w:rsidP="00513E9D">
            <w:pPr>
              <w:pStyle w:val="Marginlie"/>
            </w:pPr>
            <w:r>
              <w:t>Již druhým rokem v řadě se těžiště růstu HPH nacházelo ve službách. V nich pokračoval dynamický vývoj informačních a</w:t>
            </w:r>
            <w:r>
              <w:rPr>
                <w:color w:val="0D0D0D" w:themeColor="text1" w:themeTint="F2"/>
                <w:spacing w:val="-4"/>
              </w:rPr>
              <w:t> </w:t>
            </w:r>
            <w:r>
              <w:t>komunikačních činností. Dařilo se i</w:t>
            </w:r>
            <w:r>
              <w:rPr>
                <w:color w:val="0D0D0D" w:themeColor="text1" w:themeTint="F2"/>
                <w:spacing w:val="-4"/>
              </w:rPr>
              <w:t> </w:t>
            </w:r>
            <w:r>
              <w:t>obchodu.</w:t>
            </w:r>
          </w:p>
        </w:tc>
        <w:tc>
          <w:tcPr>
            <w:tcW w:w="206" w:type="dxa"/>
            <w:shd w:val="clear" w:color="auto" w:fill="auto"/>
            <w:tcMar>
              <w:left w:w="0" w:type="dxa"/>
            </w:tcMar>
          </w:tcPr>
          <w:p w14:paraId="20122BBC" w14:textId="77777777" w:rsidR="00513E9D" w:rsidRDefault="00513E9D" w:rsidP="00513E9D">
            <w:pPr>
              <w:pStyle w:val="Textpoznpodarou"/>
              <w:jc w:val="both"/>
              <w:rPr>
                <w:spacing w:val="-4"/>
              </w:rPr>
            </w:pPr>
          </w:p>
        </w:tc>
        <w:tc>
          <w:tcPr>
            <w:tcW w:w="7670" w:type="dxa"/>
            <w:shd w:val="clear" w:color="auto" w:fill="auto"/>
            <w:tcMar>
              <w:left w:w="0" w:type="dxa"/>
            </w:tcMar>
          </w:tcPr>
          <w:p w14:paraId="74248909" w14:textId="768F50A1" w:rsidR="00513E9D" w:rsidRPr="000E298B" w:rsidRDefault="00513E9D" w:rsidP="00513E9D">
            <w:pPr>
              <w:spacing w:after="220"/>
              <w:rPr>
                <w:spacing w:val="-7"/>
              </w:rPr>
            </w:pPr>
            <w:r w:rsidRPr="000E298B">
              <w:rPr>
                <w:spacing w:val="-7"/>
              </w:rPr>
              <w:t xml:space="preserve">K meziročnímu růstu HPH přispělo letos všech jedenáct hlavních odvětvových uskupení. Podobně jako po celý loňský rok představoval těžiště růstu terciární sektor. Jeho výkon v 1. pololetí 2019 posílil o významná 3,7 % a sám tak zajistil čtyři pětiny růstu HPH celé ekonomiky. V rámci služeb rostly primárně informační a komunikační činnosti (+8,7 %), od konce poslední recese (rok 2013) navýšily svou přidanou hodnotu o více než polovinu. Na silný loňský rok navázalo také váhově významné uskupení obchod, doprava, ubytování a pohostinství (+3,9 %), jež těžilo z rostoucí kupní síly domácností, rozvoje zbožového zahraničního obchodu i příjezdového cestovního ruchu. Dařilo se ale i všem ostatním odvětvím služeb, zejména profesním, vědeckým a technickým </w:t>
            </w:r>
            <w:r w:rsidR="008D117E">
              <w:rPr>
                <w:spacing w:val="-7"/>
              </w:rPr>
              <w:t xml:space="preserve">a administrativních </w:t>
            </w:r>
            <w:r w:rsidRPr="000E298B">
              <w:rPr>
                <w:spacing w:val="-7"/>
              </w:rPr>
              <w:t>činnostem (+4,4 %, nejsilnější pololetní tempo od první poloviny roku 2016). Nejslabším tempem v rámci služeb rostla HPH v uskupení veřejná správa a obrana, vzdělávání, zdravotní a sociální péče (o 1,7 %), jeho dynamika se ale nevymykala z trendů předchozích tří let.</w:t>
            </w:r>
          </w:p>
        </w:tc>
      </w:tr>
      <w:tr w:rsidR="00513E9D" w:rsidRPr="00DF6A33" w14:paraId="62DE986F" w14:textId="77777777" w:rsidTr="000E298B">
        <w:trPr>
          <w:trHeight w:val="145"/>
        </w:trPr>
        <w:tc>
          <w:tcPr>
            <w:tcW w:w="1763" w:type="dxa"/>
            <w:shd w:val="clear" w:color="auto" w:fill="auto"/>
            <w:tcMar>
              <w:left w:w="0" w:type="dxa"/>
            </w:tcMar>
          </w:tcPr>
          <w:p w14:paraId="6F7CEF6E" w14:textId="14EB04BA" w:rsidR="00513E9D" w:rsidRDefault="00513E9D" w:rsidP="00513E9D">
            <w:pPr>
              <w:pStyle w:val="Marginlie"/>
            </w:pPr>
            <w:r>
              <w:t>Růst HPH ve zpracovatelském průmyslu se ztenčil na 1 %. Spolu s 2. pololetím 2018 vykázal nejslabší tempo od konce poslední recese.</w:t>
            </w:r>
          </w:p>
        </w:tc>
        <w:tc>
          <w:tcPr>
            <w:tcW w:w="206" w:type="dxa"/>
            <w:shd w:val="clear" w:color="auto" w:fill="auto"/>
            <w:tcMar>
              <w:left w:w="0" w:type="dxa"/>
            </w:tcMar>
          </w:tcPr>
          <w:p w14:paraId="26FA311E" w14:textId="77777777" w:rsidR="00513E9D" w:rsidRDefault="00513E9D" w:rsidP="00513E9D">
            <w:pPr>
              <w:pStyle w:val="Textpoznpodarou"/>
              <w:jc w:val="both"/>
              <w:rPr>
                <w:spacing w:val="-4"/>
              </w:rPr>
            </w:pPr>
          </w:p>
        </w:tc>
        <w:tc>
          <w:tcPr>
            <w:tcW w:w="7670" w:type="dxa"/>
            <w:shd w:val="clear" w:color="auto" w:fill="auto"/>
            <w:tcMar>
              <w:left w:w="0" w:type="dxa"/>
            </w:tcMar>
          </w:tcPr>
          <w:p w14:paraId="673B23F0" w14:textId="187F050A" w:rsidR="00513E9D" w:rsidRPr="000E298B" w:rsidRDefault="00513E9D" w:rsidP="00513E9D">
            <w:pPr>
              <w:spacing w:after="200"/>
              <w:rPr>
                <w:spacing w:val="-7"/>
              </w:rPr>
            </w:pPr>
            <w:r w:rsidRPr="000E298B">
              <w:rPr>
                <w:spacing w:val="-7"/>
              </w:rPr>
              <w:t>V návaznosti na vývoj v Německu i v celé eurozóně</w:t>
            </w:r>
            <w:r w:rsidRPr="000E298B">
              <w:rPr>
                <w:rStyle w:val="Znakapoznpodarou"/>
                <w:spacing w:val="-7"/>
              </w:rPr>
              <w:footnoteReference w:id="13"/>
            </w:r>
            <w:r w:rsidRPr="000E298B">
              <w:rPr>
                <w:spacing w:val="-7"/>
              </w:rPr>
              <w:t xml:space="preserve"> pokračovalo zpomalování výkonu tuzemského zpracovatelského průmyslu. Ve 2. pololetí 2018 zde HPH klesla o 0,1 % a připsala si tak nejslabší meziroční výkon od konce poslední recese. V následujícím pololetí docílila jen 1% růstu a </w:t>
            </w:r>
            <w:proofErr w:type="spellStart"/>
            <w:r w:rsidRPr="000E298B">
              <w:rPr>
                <w:spacing w:val="-7"/>
              </w:rPr>
              <w:t>mezičtvrtletně</w:t>
            </w:r>
            <w:proofErr w:type="spellEnd"/>
            <w:r w:rsidRPr="000E298B">
              <w:rPr>
                <w:spacing w:val="-7"/>
              </w:rPr>
              <w:t xml:space="preserve"> </w:t>
            </w:r>
            <w:r w:rsidR="008D117E">
              <w:rPr>
                <w:spacing w:val="-7"/>
              </w:rPr>
              <w:t xml:space="preserve">v průměru </w:t>
            </w:r>
            <w:r w:rsidRPr="000E298B">
              <w:rPr>
                <w:spacing w:val="-7"/>
              </w:rPr>
              <w:t xml:space="preserve">pouze stagnovala. Nepatrně lépe se letos dařilo nezpracovatelským průmyslovým oborům, a to díky vývoji v energetice. Po loňském obratu pokračoval v 1. pololetí růst ve stavebnictví (+3,1 %), za úrovní z konjunkturního vrcholu z minulé dekády však výkon odvětví nadále mírně zaostával (o 2 %). V primárním sektoru se HPH v 1. pololetí zvýšila o mírných 0,6 %. Ve směru růstu reálné produkce zde mohl působit vyšší objem těžby kůrovcového dříví, mírné navýšení výroby masa i mléka a dále i meziroční růst osevní plochy i výnosů u nejdříve sklízených </w:t>
            </w:r>
            <w:r w:rsidRPr="000E298B">
              <w:rPr>
                <w:color w:val="0D0D0D" w:themeColor="text1" w:themeTint="F2"/>
                <w:spacing w:val="-7"/>
              </w:rPr>
              <w:t>ozimých obilovin</w:t>
            </w:r>
            <w:r w:rsidRPr="000E298B">
              <w:rPr>
                <w:rStyle w:val="Znakapoznpodarou"/>
                <w:spacing w:val="-7"/>
              </w:rPr>
              <w:footnoteReference w:id="14"/>
            </w:r>
            <w:r w:rsidRPr="000E298B">
              <w:rPr>
                <w:spacing w:val="-7"/>
              </w:rPr>
              <w:t>.</w:t>
            </w:r>
          </w:p>
        </w:tc>
      </w:tr>
      <w:tr w:rsidR="00513E9D" w:rsidRPr="00B01C55" w14:paraId="38B46B39" w14:textId="77777777" w:rsidTr="000E298B">
        <w:trPr>
          <w:trHeight w:val="145"/>
        </w:trPr>
        <w:tc>
          <w:tcPr>
            <w:tcW w:w="1763" w:type="dxa"/>
            <w:shd w:val="clear" w:color="auto" w:fill="auto"/>
            <w:tcMar>
              <w:left w:w="0" w:type="dxa"/>
            </w:tcMar>
          </w:tcPr>
          <w:p w14:paraId="108AC9E5" w14:textId="16522879" w:rsidR="00513E9D" w:rsidRDefault="00513E9D" w:rsidP="00513E9D">
            <w:pPr>
              <w:pStyle w:val="Marginlie"/>
            </w:pPr>
            <w:r>
              <w:t xml:space="preserve">Na přelomu let 2018 a 2019 vykazoval tuzemský průmysl opakovaný </w:t>
            </w:r>
            <w:proofErr w:type="spellStart"/>
            <w:r>
              <w:t>mezikvartální</w:t>
            </w:r>
            <w:proofErr w:type="spellEnd"/>
            <w:r>
              <w:t xml:space="preserve"> pokles produkce. Se zpožděním tak reagoval na vývoj v eurozóně.</w:t>
            </w:r>
          </w:p>
        </w:tc>
        <w:tc>
          <w:tcPr>
            <w:tcW w:w="206" w:type="dxa"/>
            <w:shd w:val="clear" w:color="auto" w:fill="auto"/>
            <w:tcMar>
              <w:left w:w="0" w:type="dxa"/>
            </w:tcMar>
          </w:tcPr>
          <w:p w14:paraId="37701B6D" w14:textId="77777777" w:rsidR="00513E9D" w:rsidRDefault="00513E9D" w:rsidP="00513E9D">
            <w:pPr>
              <w:pStyle w:val="Textpoznpodarou"/>
              <w:jc w:val="both"/>
              <w:rPr>
                <w:spacing w:val="-4"/>
              </w:rPr>
            </w:pPr>
          </w:p>
        </w:tc>
        <w:tc>
          <w:tcPr>
            <w:tcW w:w="7670" w:type="dxa"/>
            <w:shd w:val="clear" w:color="auto" w:fill="auto"/>
            <w:tcMar>
              <w:left w:w="0" w:type="dxa"/>
            </w:tcMar>
          </w:tcPr>
          <w:p w14:paraId="62D8F824" w14:textId="10B2E915" w:rsidR="00513E9D" w:rsidRPr="000E298B" w:rsidRDefault="00513E9D" w:rsidP="00513E9D">
            <w:pPr>
              <w:spacing w:after="200"/>
              <w:rPr>
                <w:spacing w:val="-7"/>
              </w:rPr>
            </w:pPr>
            <w:r w:rsidRPr="000E298B">
              <w:rPr>
                <w:spacing w:val="-7"/>
              </w:rPr>
              <w:t>Podrobnější pohled na dílčí odvětví poskytují podnikové statistiky. S ohledem na výraznou exportní orientaci tuzemského průmyslu</w:t>
            </w:r>
            <w:r w:rsidRPr="000E298B">
              <w:rPr>
                <w:rStyle w:val="Znakapoznpodarou"/>
                <w:spacing w:val="-7"/>
              </w:rPr>
              <w:footnoteReference w:id="15"/>
            </w:r>
            <w:r w:rsidRPr="000E298B">
              <w:rPr>
                <w:spacing w:val="-7"/>
              </w:rPr>
              <w:t xml:space="preserve"> i silnou provázanost zejména s vývojem v Německu</w:t>
            </w:r>
            <w:r w:rsidRPr="000E298B">
              <w:rPr>
                <w:rStyle w:val="Znakapoznpodarou"/>
                <w:spacing w:val="-7"/>
              </w:rPr>
              <w:footnoteReference w:id="16"/>
            </w:r>
            <w:r w:rsidRPr="000E298B">
              <w:rPr>
                <w:spacing w:val="-7"/>
              </w:rPr>
              <w:t xml:space="preserve"> není překvapivé, že se jeho růst na sklonku loňského roku zastavil. I</w:t>
            </w:r>
            <w:r w:rsidRPr="000E298B">
              <w:rPr>
                <w:color w:val="000000" w:themeColor="text1"/>
                <w:spacing w:val="-7"/>
              </w:rPr>
              <w:t>ndex průmyslové produkce</w:t>
            </w:r>
            <w:r w:rsidRPr="000E298B">
              <w:rPr>
                <w:color w:val="000000" w:themeColor="text1"/>
                <w:spacing w:val="-7"/>
                <w:vertAlign w:val="superscript"/>
              </w:rPr>
              <w:footnoteReference w:id="17"/>
            </w:r>
            <w:r w:rsidRPr="000E298B">
              <w:rPr>
                <w:color w:val="000000" w:themeColor="text1"/>
                <w:spacing w:val="-7"/>
              </w:rPr>
              <w:t xml:space="preserve"> </w:t>
            </w:r>
            <w:r w:rsidRPr="000E298B">
              <w:rPr>
                <w:spacing w:val="-7"/>
              </w:rPr>
              <w:t xml:space="preserve">ve 4. čtvrtletí </w:t>
            </w:r>
            <w:proofErr w:type="spellStart"/>
            <w:r w:rsidRPr="000E298B">
              <w:rPr>
                <w:spacing w:val="-7"/>
              </w:rPr>
              <w:t>mezikvartálně</w:t>
            </w:r>
            <w:proofErr w:type="spellEnd"/>
            <w:r w:rsidRPr="000E298B">
              <w:rPr>
                <w:spacing w:val="-7"/>
              </w:rPr>
              <w:t xml:space="preserve"> klesl o 0,1 % a v následujícím období se </w:t>
            </w:r>
            <w:r w:rsidRPr="000E298B">
              <w:rPr>
                <w:spacing w:val="-7"/>
              </w:rPr>
              <w:lastRenderedPageBreak/>
              <w:t>dále jeho pokles prohloubil na 1,0 %</w:t>
            </w:r>
            <w:r w:rsidRPr="000E298B">
              <w:rPr>
                <w:rStyle w:val="Znakapoznpodarou"/>
                <w:spacing w:val="-7"/>
              </w:rPr>
              <w:footnoteReference w:id="18"/>
            </w:r>
            <w:r w:rsidRPr="000E298B">
              <w:rPr>
                <w:spacing w:val="-7"/>
              </w:rPr>
              <w:t>. Průmysl tak zaznamenal nejslabší výsledek od konce roku 2012. Tento vývoj se postupně otiskl v meziroční dynamice – v 1. čtvrtletí 2019 rostla produkce o 0,3 %, ve 2. čtvrtletí o 1,0 %.</w:t>
            </w:r>
            <w:r w:rsidRPr="000E298B">
              <w:rPr>
                <w:color w:val="000000" w:themeColor="text1"/>
                <w:spacing w:val="-7"/>
              </w:rPr>
              <w:t xml:space="preserve"> Situaci průmyslovým podnikům v ČR neulehčovaly ani některé domácí faktory (</w:t>
            </w:r>
            <w:r w:rsidRPr="000E298B">
              <w:rPr>
                <w:color w:val="0D0D0D" w:themeColor="text1" w:themeTint="F2"/>
                <w:spacing w:val="-7"/>
              </w:rPr>
              <w:t xml:space="preserve">nedostatek kvalifikovaných pracovníků a s ním související vyšší mzdové </w:t>
            </w:r>
            <w:r w:rsidRPr="000E298B">
              <w:rPr>
                <w:color w:val="000000" w:themeColor="text1"/>
                <w:spacing w:val="-7"/>
              </w:rPr>
              <w:t xml:space="preserve">náklady, rostoucí ceny </w:t>
            </w:r>
            <w:r w:rsidRPr="000E298B">
              <w:rPr>
                <w:color w:val="0D0D0D" w:themeColor="text1" w:themeTint="F2"/>
                <w:spacing w:val="-7"/>
              </w:rPr>
              <w:t>energií).</w:t>
            </w:r>
          </w:p>
        </w:tc>
      </w:tr>
      <w:tr w:rsidR="00513E9D" w:rsidRPr="0041745D" w14:paraId="2F1FD45C" w14:textId="77777777" w:rsidTr="000E298B">
        <w:trPr>
          <w:trHeight w:val="170"/>
        </w:trPr>
        <w:tc>
          <w:tcPr>
            <w:tcW w:w="1763" w:type="dxa"/>
            <w:vMerge w:val="restart"/>
            <w:shd w:val="clear" w:color="auto" w:fill="auto"/>
            <w:tcMar>
              <w:left w:w="0" w:type="dxa"/>
            </w:tcMar>
          </w:tcPr>
          <w:p w14:paraId="7C8243FE" w14:textId="77777777" w:rsidR="00513E9D" w:rsidRDefault="00513E9D" w:rsidP="00513E9D">
            <w:pPr>
              <w:pStyle w:val="Marginlie"/>
            </w:pPr>
          </w:p>
        </w:tc>
        <w:tc>
          <w:tcPr>
            <w:tcW w:w="206" w:type="dxa"/>
            <w:vMerge w:val="restart"/>
            <w:shd w:val="clear" w:color="auto" w:fill="auto"/>
            <w:tcMar>
              <w:left w:w="0" w:type="dxa"/>
            </w:tcMar>
          </w:tcPr>
          <w:p w14:paraId="2C7762C2" w14:textId="77777777" w:rsidR="00513E9D" w:rsidRDefault="00513E9D" w:rsidP="00513E9D">
            <w:pPr>
              <w:pStyle w:val="Textpoznpodarou"/>
              <w:jc w:val="both"/>
              <w:rPr>
                <w:spacing w:val="-4"/>
              </w:rPr>
            </w:pPr>
          </w:p>
        </w:tc>
        <w:tc>
          <w:tcPr>
            <w:tcW w:w="7670" w:type="dxa"/>
            <w:shd w:val="clear" w:color="auto" w:fill="auto"/>
            <w:tcMar>
              <w:left w:w="0" w:type="dxa"/>
            </w:tcMar>
          </w:tcPr>
          <w:p w14:paraId="6317E22A" w14:textId="77777777" w:rsidR="00513E9D" w:rsidRPr="000E298B" w:rsidRDefault="00513E9D" w:rsidP="00513E9D">
            <w:pPr>
              <w:spacing w:after="0"/>
              <w:rPr>
                <w:b/>
                <w:spacing w:val="-7"/>
              </w:rPr>
            </w:pPr>
            <w:r w:rsidRPr="000E298B">
              <w:rPr>
                <w:rFonts w:cs="Arial"/>
                <w:b/>
                <w:bCs/>
                <w:color w:val="000000"/>
                <w:spacing w:val="-7"/>
                <w:szCs w:val="20"/>
              </w:rPr>
              <w:t xml:space="preserve">Graf č. 5 </w:t>
            </w:r>
            <w:r w:rsidRPr="000E298B">
              <w:rPr>
                <w:rFonts w:cs="Arial"/>
                <w:b/>
                <w:bCs/>
                <w:color w:val="000000"/>
                <w:spacing w:val="-7"/>
                <w:sz w:val="18"/>
                <w:szCs w:val="18"/>
              </w:rPr>
              <w:t xml:space="preserve"> </w:t>
            </w:r>
            <w:r w:rsidRPr="000E298B">
              <w:rPr>
                <w:b/>
                <w:spacing w:val="-7"/>
              </w:rPr>
              <w:t>Příspěvky dílčích odvětví k meziroční změně průmyslové produkce</w:t>
            </w:r>
          </w:p>
          <w:p w14:paraId="59ABCE8D" w14:textId="264C50C8" w:rsidR="00513E9D" w:rsidRPr="000E298B" w:rsidRDefault="00513E9D" w:rsidP="00513E9D">
            <w:pPr>
              <w:spacing w:after="0"/>
              <w:rPr>
                <w:b/>
                <w:spacing w:val="-7"/>
              </w:rPr>
            </w:pPr>
            <w:r w:rsidRPr="000E298B">
              <w:rPr>
                <w:spacing w:val="-7"/>
              </w:rPr>
              <w:t>(v procentních bodech, očištěno o kalendářní vlivy)</w:t>
            </w:r>
          </w:p>
        </w:tc>
      </w:tr>
      <w:tr w:rsidR="00513E9D" w14:paraId="341350DE" w14:textId="77777777" w:rsidTr="000E298B">
        <w:tblPrEx>
          <w:tblCellMar>
            <w:left w:w="70" w:type="dxa"/>
            <w:right w:w="70" w:type="dxa"/>
          </w:tblCellMar>
        </w:tblPrEx>
        <w:trPr>
          <w:trHeight w:val="170"/>
        </w:trPr>
        <w:tc>
          <w:tcPr>
            <w:tcW w:w="1763" w:type="dxa"/>
            <w:vMerge/>
            <w:shd w:val="clear" w:color="auto" w:fill="auto"/>
          </w:tcPr>
          <w:p w14:paraId="73229ECB" w14:textId="77777777" w:rsidR="00513E9D" w:rsidRPr="009110F7" w:rsidRDefault="00513E9D" w:rsidP="00513E9D">
            <w:pPr>
              <w:pStyle w:val="Marginlie"/>
            </w:pPr>
          </w:p>
        </w:tc>
        <w:tc>
          <w:tcPr>
            <w:tcW w:w="206" w:type="dxa"/>
            <w:vMerge/>
            <w:shd w:val="clear" w:color="auto" w:fill="auto"/>
          </w:tcPr>
          <w:p w14:paraId="1232B5A1" w14:textId="77777777" w:rsidR="00513E9D" w:rsidRPr="009110F7" w:rsidRDefault="00513E9D" w:rsidP="00513E9D">
            <w:pPr>
              <w:pStyle w:val="Textpoznpodarou"/>
              <w:jc w:val="both"/>
              <w:rPr>
                <w:spacing w:val="-4"/>
              </w:rPr>
            </w:pPr>
          </w:p>
        </w:tc>
        <w:tc>
          <w:tcPr>
            <w:tcW w:w="7670" w:type="dxa"/>
            <w:shd w:val="clear" w:color="auto" w:fill="auto"/>
          </w:tcPr>
          <w:p w14:paraId="3E6E99E9" w14:textId="6BD82AB2" w:rsidR="00513E9D" w:rsidRPr="000E298B" w:rsidRDefault="00513E9D" w:rsidP="00513E9D">
            <w:pPr>
              <w:spacing w:after="0"/>
              <w:rPr>
                <w:color w:val="000000" w:themeColor="text1"/>
                <w:spacing w:val="-7"/>
              </w:rPr>
            </w:pPr>
            <w:r w:rsidRPr="000E298B">
              <w:rPr>
                <w:noProof/>
                <w:color w:val="000000" w:themeColor="text1"/>
                <w:spacing w:val="-7"/>
              </w:rPr>
              <w:drawing>
                <wp:inline distT="0" distB="0" distL="0" distR="0" wp14:anchorId="5EEAEEF1" wp14:editId="75DD6C30">
                  <wp:extent cx="4779722" cy="3452775"/>
                  <wp:effectExtent l="0" t="0" r="0" b="0"/>
                  <wp:docPr id="27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513E9D" w14:paraId="00608180" w14:textId="77777777" w:rsidTr="000E298B">
        <w:trPr>
          <w:trHeight w:val="170"/>
        </w:trPr>
        <w:tc>
          <w:tcPr>
            <w:tcW w:w="1763" w:type="dxa"/>
            <w:vMerge/>
            <w:shd w:val="clear" w:color="auto" w:fill="auto"/>
            <w:tcMar>
              <w:left w:w="0" w:type="dxa"/>
            </w:tcMar>
          </w:tcPr>
          <w:p w14:paraId="64122A97" w14:textId="77777777" w:rsidR="00513E9D" w:rsidRPr="009110F7" w:rsidRDefault="00513E9D" w:rsidP="00513E9D">
            <w:pPr>
              <w:pStyle w:val="Marginlie"/>
            </w:pPr>
          </w:p>
        </w:tc>
        <w:tc>
          <w:tcPr>
            <w:tcW w:w="206" w:type="dxa"/>
            <w:vMerge/>
            <w:shd w:val="clear" w:color="auto" w:fill="auto"/>
            <w:tcMar>
              <w:left w:w="0" w:type="dxa"/>
            </w:tcMar>
          </w:tcPr>
          <w:p w14:paraId="27F8C9CF" w14:textId="77777777" w:rsidR="00513E9D" w:rsidRPr="009110F7" w:rsidRDefault="00513E9D" w:rsidP="00513E9D">
            <w:pPr>
              <w:pStyle w:val="Textpoznpodarou"/>
              <w:jc w:val="both"/>
              <w:rPr>
                <w:spacing w:val="-4"/>
              </w:rPr>
            </w:pPr>
          </w:p>
        </w:tc>
        <w:tc>
          <w:tcPr>
            <w:tcW w:w="7670" w:type="dxa"/>
            <w:shd w:val="clear" w:color="auto" w:fill="auto"/>
            <w:tcMar>
              <w:left w:w="0" w:type="dxa"/>
            </w:tcMar>
          </w:tcPr>
          <w:p w14:paraId="0E62D3B5" w14:textId="07A7A64B" w:rsidR="00513E9D" w:rsidRPr="000E298B" w:rsidRDefault="00513E9D" w:rsidP="00513E9D">
            <w:pPr>
              <w:spacing w:after="200"/>
              <w:rPr>
                <w:color w:val="000000" w:themeColor="text1"/>
                <w:spacing w:val="-7"/>
              </w:rPr>
            </w:pPr>
            <w:r w:rsidRPr="000E298B">
              <w:rPr>
                <w:rFonts w:cs="Arial"/>
                <w:spacing w:val="-7"/>
                <w:sz w:val="14"/>
                <w:szCs w:val="14"/>
              </w:rPr>
              <w:t>Zdroj: ČSÚ</w:t>
            </w:r>
          </w:p>
        </w:tc>
      </w:tr>
      <w:tr w:rsidR="00513E9D" w:rsidRPr="00B01C55" w14:paraId="431E6029" w14:textId="77777777" w:rsidTr="000E298B">
        <w:trPr>
          <w:trHeight w:val="145"/>
        </w:trPr>
        <w:tc>
          <w:tcPr>
            <w:tcW w:w="1763" w:type="dxa"/>
            <w:shd w:val="clear" w:color="auto" w:fill="auto"/>
            <w:tcMar>
              <w:left w:w="0" w:type="dxa"/>
            </w:tcMar>
          </w:tcPr>
          <w:p w14:paraId="221D3738" w14:textId="77777777" w:rsidR="00513E9D" w:rsidRDefault="00513E9D" w:rsidP="00513E9D">
            <w:pPr>
              <w:pStyle w:val="Marginlie"/>
            </w:pPr>
            <w:r>
              <w:t>K růstu celkové průmyslové produkce přispěly nejvíce výroba elektrických zařízení a také energetika.</w:t>
            </w:r>
          </w:p>
          <w:p w14:paraId="55DC1C7C" w14:textId="77777777" w:rsidR="00513E9D" w:rsidRDefault="00513E9D" w:rsidP="00513E9D">
            <w:pPr>
              <w:pStyle w:val="Marginlie"/>
            </w:pPr>
          </w:p>
          <w:p w14:paraId="6FADB9A6" w14:textId="5BDB6670" w:rsidR="00513E9D" w:rsidRDefault="00513E9D" w:rsidP="00513E9D">
            <w:pPr>
              <w:pStyle w:val="Marginlie"/>
            </w:pPr>
          </w:p>
          <w:p w14:paraId="76B81401" w14:textId="77777777" w:rsidR="00513E9D" w:rsidRDefault="00513E9D" w:rsidP="00513E9D">
            <w:pPr>
              <w:pStyle w:val="Marginlie"/>
            </w:pPr>
            <w:r>
              <w:t>Pokračoval dlouhodobý rozvoj výroby počítačů, elektronických a</w:t>
            </w:r>
            <w:r>
              <w:rPr>
                <w:color w:val="0D0D0D" w:themeColor="text1" w:themeTint="F2"/>
                <w:spacing w:val="-4"/>
              </w:rPr>
              <w:t> </w:t>
            </w:r>
            <w:r>
              <w:t>optických přístrojů, z menších oborů pak farmacie.</w:t>
            </w:r>
          </w:p>
          <w:p w14:paraId="0EE47090" w14:textId="77777777" w:rsidR="00513E9D" w:rsidRDefault="00513E9D" w:rsidP="00513E9D">
            <w:pPr>
              <w:pStyle w:val="Marginlie"/>
            </w:pPr>
          </w:p>
          <w:p w14:paraId="6CBF0413" w14:textId="77777777" w:rsidR="00513E9D" w:rsidRDefault="00513E9D" w:rsidP="00513E9D">
            <w:pPr>
              <w:pStyle w:val="Marginlie"/>
            </w:pPr>
          </w:p>
          <w:p w14:paraId="770C3CD8" w14:textId="77777777" w:rsidR="00513E9D" w:rsidRDefault="00513E9D" w:rsidP="00513E9D">
            <w:pPr>
              <w:pStyle w:val="Marginlie"/>
            </w:pPr>
            <w:r>
              <w:t>Výrobci motorových vozidel zaznamenali nejslabší růst od 1. pololetí 2013.</w:t>
            </w:r>
          </w:p>
          <w:p w14:paraId="2B8712B2" w14:textId="77777777" w:rsidR="00513E9D" w:rsidRDefault="00513E9D" w:rsidP="00513E9D">
            <w:pPr>
              <w:pStyle w:val="Marginlie"/>
            </w:pPr>
          </w:p>
          <w:p w14:paraId="27C88CC8" w14:textId="770284BF" w:rsidR="00513E9D" w:rsidRDefault="00513E9D" w:rsidP="00513E9D">
            <w:pPr>
              <w:pStyle w:val="Marginlie"/>
            </w:pPr>
            <w:r>
              <w:lastRenderedPageBreak/>
              <w:t>Produkce mírně klesala ve strojírenství, hlouběji v hutnictví, chemickém a dřevozpracujícím průmyslu.</w:t>
            </w:r>
          </w:p>
          <w:p w14:paraId="53CD9A1D" w14:textId="77777777" w:rsidR="00513E9D" w:rsidRDefault="00513E9D" w:rsidP="00513E9D">
            <w:pPr>
              <w:pStyle w:val="Marginlie"/>
            </w:pPr>
          </w:p>
          <w:p w14:paraId="119E32FD" w14:textId="77777777" w:rsidR="00513E9D" w:rsidRDefault="00513E9D" w:rsidP="00513E9D">
            <w:pPr>
              <w:pStyle w:val="Marginlie"/>
            </w:pPr>
          </w:p>
          <w:p w14:paraId="0DF83205" w14:textId="40684BD3" w:rsidR="00513E9D" w:rsidRDefault="00E97506" w:rsidP="00E97506">
            <w:pPr>
              <w:pStyle w:val="Marginlie"/>
            </w:pPr>
            <w:r>
              <w:t>D</w:t>
            </w:r>
            <w:r w:rsidR="00513E9D">
              <w:t>louh</w:t>
            </w:r>
            <w:r w:rsidR="00BB7EB1">
              <w:t>odobý útlum těžby uhlí přetrváv</w:t>
            </w:r>
            <w:r>
              <w:t>al.</w:t>
            </w:r>
          </w:p>
        </w:tc>
        <w:tc>
          <w:tcPr>
            <w:tcW w:w="206" w:type="dxa"/>
            <w:shd w:val="clear" w:color="auto" w:fill="auto"/>
            <w:tcMar>
              <w:left w:w="0" w:type="dxa"/>
            </w:tcMar>
          </w:tcPr>
          <w:p w14:paraId="05A3920F" w14:textId="77777777" w:rsidR="00513E9D" w:rsidRDefault="00513E9D" w:rsidP="00513E9D">
            <w:pPr>
              <w:pStyle w:val="Textpoznpodarou"/>
              <w:jc w:val="both"/>
              <w:rPr>
                <w:spacing w:val="-4"/>
              </w:rPr>
            </w:pPr>
          </w:p>
        </w:tc>
        <w:tc>
          <w:tcPr>
            <w:tcW w:w="7670" w:type="dxa"/>
            <w:shd w:val="clear" w:color="auto" w:fill="auto"/>
            <w:tcMar>
              <w:left w:w="0" w:type="dxa"/>
            </w:tcMar>
          </w:tcPr>
          <w:p w14:paraId="6F26EB50" w14:textId="6B96AE19" w:rsidR="00513E9D" w:rsidRPr="000E298B" w:rsidRDefault="00513E9D" w:rsidP="00513E9D">
            <w:pPr>
              <w:spacing w:after="200"/>
              <w:rPr>
                <w:spacing w:val="-7"/>
              </w:rPr>
            </w:pPr>
            <w:r w:rsidRPr="000E298B">
              <w:rPr>
                <w:color w:val="000000" w:themeColor="text1"/>
                <w:spacing w:val="-7"/>
              </w:rPr>
              <w:t xml:space="preserve">Navzdory méně příznivému vývoji zahraniční poptávky zaznamenala i v 1. pololetí alespoň mírný meziroční růst produkce většina dílčích průmyslových odvětví. K navýšení celkové průmyslové produkce (o 0,6 %) přispěla hlavně výroba elektrických zařízení (o 0,3 p. b., růst samotného odvětví o 4,4 %), a to hlavně vlivem výraznějšího zrychlení ve 2. čtvrtletí taženého domácí poptávkou. Významný byl i příspěvek dlouhodobě rostoucího, ale váhově okrajového farmaceutického průmyslu (0,2 p. b.), neboť jeho produkce se letos navýšila o více než šestinu. Podobně podpořila celý průmysl i energetika a také </w:t>
            </w:r>
            <w:r w:rsidRPr="000E298B">
              <w:rPr>
                <w:spacing w:val="-7"/>
              </w:rPr>
              <w:t>výroba počítačů, elektronických a</w:t>
            </w:r>
            <w:r w:rsidRPr="000E298B">
              <w:rPr>
                <w:color w:val="000000" w:themeColor="text1"/>
                <w:spacing w:val="-7"/>
              </w:rPr>
              <w:t> </w:t>
            </w:r>
            <w:r w:rsidRPr="000E298B">
              <w:rPr>
                <w:spacing w:val="-7"/>
              </w:rPr>
              <w:t>optických přístrojů, kde svižný růst (+6,2 %) zrcadlil především sílící poptávku z tuzemska. Toto odvětví zároveň patří k nejrychleji rostoucím průmyslovým oborům od konce poslední recese</w:t>
            </w:r>
            <w:r w:rsidRPr="000E298B">
              <w:rPr>
                <w:rStyle w:val="Znakapoznpodarou"/>
                <w:color w:val="000000" w:themeColor="text1"/>
                <w:spacing w:val="-7"/>
              </w:rPr>
              <w:footnoteReference w:id="19"/>
            </w:r>
            <w:r w:rsidRPr="000E298B">
              <w:rPr>
                <w:spacing w:val="-7"/>
              </w:rPr>
              <w:t>. Ve váhově dominantním oboru výroby motorových vozidel vzrostla produkce jen o</w:t>
            </w:r>
            <w:r w:rsidRPr="000E298B">
              <w:rPr>
                <w:color w:val="000000" w:themeColor="text1"/>
                <w:spacing w:val="-7"/>
              </w:rPr>
              <w:t> </w:t>
            </w:r>
            <w:r w:rsidRPr="000E298B">
              <w:rPr>
                <w:spacing w:val="-7"/>
              </w:rPr>
              <w:t>0,7</w:t>
            </w:r>
            <w:r w:rsidRPr="000E298B">
              <w:rPr>
                <w:color w:val="000000" w:themeColor="text1"/>
                <w:spacing w:val="-7"/>
              </w:rPr>
              <w:t> </w:t>
            </w:r>
            <w:r w:rsidRPr="000E298B">
              <w:rPr>
                <w:spacing w:val="-7"/>
              </w:rPr>
              <w:t>%, nejméně od roku 2013. To dokládaly i údaje o fyzické produkci</w:t>
            </w:r>
            <w:r w:rsidRPr="000E298B">
              <w:rPr>
                <w:rStyle w:val="Znakapoznpodarou"/>
                <w:spacing w:val="-7"/>
              </w:rPr>
              <w:footnoteReference w:id="20"/>
            </w:r>
            <w:r w:rsidRPr="000E298B">
              <w:rPr>
                <w:spacing w:val="-7"/>
              </w:rPr>
              <w:t>. Citelné oslabení dynamiky zde již loni signalizovaly nové objednávky (za celý rok vzrostla hodnota zahraničních zakázek o 2,5 %, u tuzemských se o</w:t>
            </w:r>
            <w:r w:rsidRPr="000E298B">
              <w:rPr>
                <w:color w:val="000000" w:themeColor="text1"/>
                <w:spacing w:val="-7"/>
              </w:rPr>
              <w:t> </w:t>
            </w:r>
            <w:r w:rsidRPr="000E298B">
              <w:rPr>
                <w:spacing w:val="-7"/>
              </w:rPr>
              <w:t>1,2</w:t>
            </w:r>
            <w:r w:rsidRPr="000E298B">
              <w:rPr>
                <w:color w:val="000000" w:themeColor="text1"/>
                <w:spacing w:val="-7"/>
              </w:rPr>
              <w:t> </w:t>
            </w:r>
            <w:r w:rsidRPr="000E298B">
              <w:rPr>
                <w:spacing w:val="-7"/>
              </w:rPr>
              <w:t>% snížila). Podstatně lépe se letos i loni vedlo výrobcům ostatních (zejména kolejových) dopravních prostředků a zařízení. Růst produkce (o</w:t>
            </w:r>
            <w:r w:rsidRPr="000E298B">
              <w:rPr>
                <w:color w:val="000000" w:themeColor="text1"/>
                <w:spacing w:val="-7"/>
              </w:rPr>
              <w:t> </w:t>
            </w:r>
            <w:r w:rsidRPr="000E298B">
              <w:rPr>
                <w:spacing w:val="-7"/>
              </w:rPr>
              <w:t>6,3 %) zde v 1. pololetí 2019 táhla hlavně zahraniční poptávka. Z váhově významnějších oborů mírně rostl výkon v opravách a</w:t>
            </w:r>
            <w:r w:rsidRPr="000E298B">
              <w:rPr>
                <w:color w:val="000000" w:themeColor="text1"/>
                <w:spacing w:val="-7"/>
              </w:rPr>
              <w:t> </w:t>
            </w:r>
            <w:r w:rsidRPr="000E298B">
              <w:rPr>
                <w:spacing w:val="-7"/>
              </w:rPr>
              <w:t xml:space="preserve">instalaci strojů a zařízení a též v potravinářském </w:t>
            </w:r>
            <w:r w:rsidRPr="000E298B">
              <w:rPr>
                <w:spacing w:val="-7"/>
              </w:rPr>
              <w:lastRenderedPageBreak/>
              <w:t>průmyslu – tedy v aktivitách primárně zaměřených na tuzemský trh. V gumárenství a </w:t>
            </w:r>
            <w:proofErr w:type="spellStart"/>
            <w:r w:rsidRPr="000E298B">
              <w:rPr>
                <w:spacing w:val="-7"/>
              </w:rPr>
              <w:t>plastikářství</w:t>
            </w:r>
            <w:proofErr w:type="spellEnd"/>
            <w:r w:rsidRPr="000E298B">
              <w:rPr>
                <w:spacing w:val="-7"/>
              </w:rPr>
              <w:t xml:space="preserve"> či v kovovýrobě produkce stagnovala, ve strojírenství navzdory pokračujícímu růstu domácí poptávky mírně </w:t>
            </w:r>
            <w:proofErr w:type="gramStart"/>
            <w:r w:rsidRPr="000E298B">
              <w:rPr>
                <w:spacing w:val="-7"/>
              </w:rPr>
              <w:t>klesla (–</w:t>
            </w:r>
            <w:r w:rsidRPr="000E298B">
              <w:rPr>
                <w:color w:val="000000" w:themeColor="text1"/>
                <w:spacing w:val="-7"/>
              </w:rPr>
              <w:t>0,7</w:t>
            </w:r>
            <w:proofErr w:type="gramEnd"/>
            <w:r w:rsidRPr="000E298B">
              <w:rPr>
                <w:color w:val="000000" w:themeColor="text1"/>
                <w:spacing w:val="-7"/>
              </w:rPr>
              <w:t> %). Hlouběji klesl výkon v hutnictví a </w:t>
            </w:r>
            <w:proofErr w:type="gramStart"/>
            <w:r w:rsidRPr="000E298B">
              <w:rPr>
                <w:color w:val="000000" w:themeColor="text1"/>
                <w:spacing w:val="-7"/>
              </w:rPr>
              <w:t xml:space="preserve">slévárenství </w:t>
            </w:r>
            <w:r w:rsidRPr="000E298B">
              <w:rPr>
                <w:spacing w:val="-7"/>
              </w:rPr>
              <w:t>(–</w:t>
            </w:r>
            <w:r w:rsidRPr="000E298B">
              <w:rPr>
                <w:color w:val="000000" w:themeColor="text1"/>
                <w:spacing w:val="-7"/>
              </w:rPr>
              <w:t>2,8</w:t>
            </w:r>
            <w:proofErr w:type="gramEnd"/>
            <w:r w:rsidRPr="000E298B">
              <w:rPr>
                <w:color w:val="000000" w:themeColor="text1"/>
                <w:spacing w:val="-7"/>
              </w:rPr>
              <w:t xml:space="preserve"> %), neboť silná tuzemská poptávka z let 2017 a 2018 se již neopakovala. Podobně na tom byla i výroba ostatních nekovových minerálních výrobků, kde již patrně vyprchal silný růstový impulz spojený s tuzemskou poptávkou po stavebních materiálech. Produkce letos klesala i v chemickém </w:t>
            </w:r>
            <w:proofErr w:type="gramStart"/>
            <w:r w:rsidRPr="000E298B">
              <w:rPr>
                <w:color w:val="000000" w:themeColor="text1"/>
                <w:spacing w:val="-7"/>
              </w:rPr>
              <w:t xml:space="preserve">průmyslu </w:t>
            </w:r>
            <w:r w:rsidRPr="000E298B">
              <w:rPr>
                <w:spacing w:val="-7"/>
              </w:rPr>
              <w:t>(–</w:t>
            </w:r>
            <w:r w:rsidRPr="000E298B">
              <w:rPr>
                <w:color w:val="000000" w:themeColor="text1"/>
                <w:spacing w:val="-7"/>
              </w:rPr>
              <w:t>2,8</w:t>
            </w:r>
            <w:proofErr w:type="gramEnd"/>
            <w:r w:rsidRPr="000E298B">
              <w:rPr>
                <w:color w:val="000000" w:themeColor="text1"/>
                <w:spacing w:val="-7"/>
              </w:rPr>
              <w:t xml:space="preserve"> %), hlavně vlivem nepravidelností využití výrobních kapacit, které jsou pro tento obor typické. Dlouhodobý útlum v těžbě a dobývání (letos </w:t>
            </w:r>
            <w:r w:rsidRPr="000E298B">
              <w:rPr>
                <w:spacing w:val="-7"/>
              </w:rPr>
              <w:t>o</w:t>
            </w:r>
            <w:r w:rsidRPr="000E298B">
              <w:rPr>
                <w:color w:val="000000" w:themeColor="text1"/>
                <w:spacing w:val="-7"/>
              </w:rPr>
              <w:t> 4,4 %, za patnáct let o 42 %) se týkal hlavně uhlí</w:t>
            </w:r>
            <w:r w:rsidRPr="000E298B">
              <w:rPr>
                <w:rStyle w:val="Znakapoznpodarou"/>
                <w:color w:val="000000" w:themeColor="text1"/>
                <w:spacing w:val="-7"/>
              </w:rPr>
              <w:footnoteReference w:id="21"/>
            </w:r>
            <w:r w:rsidRPr="000E298B">
              <w:rPr>
                <w:color w:val="000000" w:themeColor="text1"/>
                <w:spacing w:val="-7"/>
              </w:rPr>
              <w:t>. Produkce v dřevozpracujícím průmyslu se letos snížila o desetinu a vrátila se tak na úroveň první poloviny roku 2016. Navzdory své nízké váze tak tento obor působil proti růstu celého průmyslu nejvíce (</w:t>
            </w:r>
            <w:proofErr w:type="gramStart"/>
            <w:r w:rsidRPr="000E298B">
              <w:rPr>
                <w:color w:val="000000" w:themeColor="text1"/>
                <w:spacing w:val="-7"/>
              </w:rPr>
              <w:t>příspěvek</w:t>
            </w:r>
            <w:proofErr w:type="gramEnd"/>
            <w:r w:rsidRPr="000E298B">
              <w:rPr>
                <w:color w:val="000000" w:themeColor="text1"/>
                <w:spacing w:val="-7"/>
              </w:rPr>
              <w:t xml:space="preserve"> </w:t>
            </w:r>
            <w:r w:rsidRPr="000E298B">
              <w:rPr>
                <w:spacing w:val="-7"/>
              </w:rPr>
              <w:t>–</w:t>
            </w:r>
            <w:proofErr w:type="gramStart"/>
            <w:r w:rsidRPr="000E298B">
              <w:rPr>
                <w:spacing w:val="-7"/>
              </w:rPr>
              <w:t>0,2</w:t>
            </w:r>
            <w:proofErr w:type="gramEnd"/>
            <w:r w:rsidRPr="000E298B">
              <w:rPr>
                <w:spacing w:val="-7"/>
              </w:rPr>
              <w:t> p. b.).</w:t>
            </w:r>
          </w:p>
        </w:tc>
      </w:tr>
      <w:tr w:rsidR="00513E9D" w:rsidRPr="00B01C55" w14:paraId="09BACD59" w14:textId="77777777" w:rsidTr="000E298B">
        <w:trPr>
          <w:trHeight w:val="145"/>
        </w:trPr>
        <w:tc>
          <w:tcPr>
            <w:tcW w:w="1763" w:type="dxa"/>
            <w:shd w:val="clear" w:color="auto" w:fill="auto"/>
            <w:tcMar>
              <w:left w:w="0" w:type="dxa"/>
            </w:tcMar>
          </w:tcPr>
          <w:p w14:paraId="7F5BE7B9" w14:textId="05807B50" w:rsidR="00513E9D" w:rsidRDefault="00513E9D" w:rsidP="00513E9D">
            <w:pPr>
              <w:pStyle w:val="Marginlie"/>
            </w:pPr>
            <w:r>
              <w:lastRenderedPageBreak/>
              <w:t>Tempo růstu domácích tržeb průmyslových podniků převyšovalo tržby z přímého vývozu již třetím rokem v řadě.</w:t>
            </w:r>
          </w:p>
        </w:tc>
        <w:tc>
          <w:tcPr>
            <w:tcW w:w="206" w:type="dxa"/>
            <w:shd w:val="clear" w:color="auto" w:fill="auto"/>
            <w:tcMar>
              <w:left w:w="0" w:type="dxa"/>
            </w:tcMar>
          </w:tcPr>
          <w:p w14:paraId="03D59474" w14:textId="77777777" w:rsidR="00513E9D" w:rsidRDefault="00513E9D" w:rsidP="00513E9D">
            <w:pPr>
              <w:pStyle w:val="Textpoznpodarou"/>
              <w:jc w:val="both"/>
              <w:rPr>
                <w:spacing w:val="-4"/>
              </w:rPr>
            </w:pPr>
          </w:p>
        </w:tc>
        <w:tc>
          <w:tcPr>
            <w:tcW w:w="7670" w:type="dxa"/>
            <w:shd w:val="clear" w:color="auto" w:fill="auto"/>
            <w:tcMar>
              <w:left w:w="0" w:type="dxa"/>
            </w:tcMar>
          </w:tcPr>
          <w:p w14:paraId="33ACDD84" w14:textId="0FBDB93D" w:rsidR="00513E9D" w:rsidRPr="000E298B" w:rsidRDefault="00513E9D" w:rsidP="00513E9D">
            <w:pPr>
              <w:spacing w:after="200"/>
              <w:rPr>
                <w:color w:val="000000" w:themeColor="text1"/>
                <w:spacing w:val="-7"/>
              </w:rPr>
            </w:pPr>
            <w:r w:rsidRPr="000E298B">
              <w:rPr>
                <w:color w:val="0D0D0D" w:themeColor="text1" w:themeTint="F2"/>
                <w:spacing w:val="-7"/>
              </w:rPr>
              <w:t xml:space="preserve">Navzdory oslabování dynamiky produkce vzrostly v 1. pololetí 2019 nominální tržby průmyslových podniků meziročně o 3,1 % (téměř o 2 p. b. </w:t>
            </w:r>
            <w:proofErr w:type="gramStart"/>
            <w:r w:rsidRPr="000E298B">
              <w:rPr>
                <w:color w:val="0D0D0D" w:themeColor="text1" w:themeTint="F2"/>
                <w:spacing w:val="-7"/>
              </w:rPr>
              <w:t>více</w:t>
            </w:r>
            <w:proofErr w:type="gramEnd"/>
            <w:r w:rsidRPr="000E298B">
              <w:rPr>
                <w:color w:val="0D0D0D" w:themeColor="text1" w:themeTint="F2"/>
                <w:spacing w:val="-7"/>
              </w:rPr>
              <w:t xml:space="preserve"> než ve stejném období loňského roku, kdy bylo ještě o jeden pracovní den více). Zřetelně tak ukazovaly vzlínání cen v ekonomice. Obdobně jako v letech 2017 a 2018 rostly letos svižněji domácí tržby (+3,8 %) než tržby z přímého vývozu. Celkové tržby klesly jen ve čtyřech průmyslových oborech, z významnějších šlo o chemický průmysl (o 1,9 %) a hutnictví (o 1,4 %), o více než desetinu se zvýšily např. v kožedělném či farmaceutickém průmyslu a v energetice.</w:t>
            </w:r>
          </w:p>
        </w:tc>
      </w:tr>
      <w:tr w:rsidR="00513E9D" w:rsidRPr="0041745D" w14:paraId="1FD1B0B6" w14:textId="77777777" w:rsidTr="000E298B">
        <w:trPr>
          <w:trHeight w:val="170"/>
        </w:trPr>
        <w:tc>
          <w:tcPr>
            <w:tcW w:w="1763" w:type="dxa"/>
            <w:vMerge w:val="restart"/>
            <w:shd w:val="clear" w:color="auto" w:fill="auto"/>
            <w:tcMar>
              <w:left w:w="0" w:type="dxa"/>
            </w:tcMar>
          </w:tcPr>
          <w:p w14:paraId="5E64923E" w14:textId="77777777" w:rsidR="00513E9D" w:rsidRDefault="00513E9D" w:rsidP="00513E9D">
            <w:pPr>
              <w:pStyle w:val="Marginlie"/>
            </w:pPr>
          </w:p>
        </w:tc>
        <w:tc>
          <w:tcPr>
            <w:tcW w:w="206" w:type="dxa"/>
            <w:vMerge w:val="restart"/>
            <w:shd w:val="clear" w:color="auto" w:fill="auto"/>
            <w:tcMar>
              <w:left w:w="0" w:type="dxa"/>
            </w:tcMar>
          </w:tcPr>
          <w:p w14:paraId="534B363B" w14:textId="77777777" w:rsidR="00513E9D" w:rsidRDefault="00513E9D" w:rsidP="00513E9D">
            <w:pPr>
              <w:pStyle w:val="Textpoznpodarou"/>
              <w:jc w:val="both"/>
              <w:rPr>
                <w:spacing w:val="-4"/>
              </w:rPr>
            </w:pPr>
          </w:p>
        </w:tc>
        <w:tc>
          <w:tcPr>
            <w:tcW w:w="7670" w:type="dxa"/>
            <w:shd w:val="clear" w:color="auto" w:fill="auto"/>
            <w:tcMar>
              <w:left w:w="0" w:type="dxa"/>
            </w:tcMar>
          </w:tcPr>
          <w:p w14:paraId="6BECA5E7" w14:textId="77777777" w:rsidR="00513E9D" w:rsidRPr="000E298B" w:rsidRDefault="00513E9D" w:rsidP="00513E9D">
            <w:pPr>
              <w:pStyle w:val="Textpoznpodarou"/>
              <w:spacing w:line="276" w:lineRule="auto"/>
              <w:rPr>
                <w:b/>
                <w:spacing w:val="-7"/>
              </w:rPr>
            </w:pPr>
            <w:r w:rsidRPr="000E298B">
              <w:rPr>
                <w:b/>
                <w:spacing w:val="-7"/>
              </w:rPr>
              <w:t>Graf č. 6  Nové zakázky v automobilovém průmyslu, v průmyslu celkem</w:t>
            </w:r>
          </w:p>
          <w:p w14:paraId="605B0B69" w14:textId="70A587B3" w:rsidR="00513E9D" w:rsidRPr="000E298B" w:rsidRDefault="00513E9D" w:rsidP="00513E9D">
            <w:pPr>
              <w:spacing w:after="0"/>
              <w:rPr>
                <w:b/>
                <w:spacing w:val="-7"/>
                <w:sz w:val="18"/>
                <w:szCs w:val="18"/>
              </w:rPr>
            </w:pPr>
            <w:r w:rsidRPr="000E298B">
              <w:rPr>
                <w:bCs/>
                <w:spacing w:val="-7"/>
              </w:rPr>
              <w:t xml:space="preserve">(v běžných cenách, </w:t>
            </w:r>
            <w:r w:rsidRPr="000E298B">
              <w:rPr>
                <w:spacing w:val="-7"/>
              </w:rPr>
              <w:t>meziročně</w:t>
            </w:r>
            <w:r w:rsidRPr="000E298B">
              <w:rPr>
                <w:bCs/>
                <w:spacing w:val="-7"/>
              </w:rPr>
              <w:t xml:space="preserve"> v %),</w:t>
            </w:r>
            <w:r w:rsidRPr="000E298B">
              <w:rPr>
                <w:b/>
                <w:spacing w:val="-7"/>
              </w:rPr>
              <w:t xml:space="preserve"> saldo indikátoru důvěry v průmyslu* </w:t>
            </w:r>
            <w:r w:rsidRPr="000E298B">
              <w:rPr>
                <w:spacing w:val="-7"/>
              </w:rPr>
              <w:t xml:space="preserve">(v bodech) </w:t>
            </w:r>
            <w:r w:rsidRPr="000E298B">
              <w:rPr>
                <w:b/>
                <w:spacing w:val="-7"/>
              </w:rPr>
              <w:t>a využití výrobních kapacit v průmyslu*</w:t>
            </w:r>
            <w:r w:rsidRPr="000E298B">
              <w:rPr>
                <w:spacing w:val="-7"/>
              </w:rPr>
              <w:t xml:space="preserve"> (v %, pravá osa)</w:t>
            </w:r>
          </w:p>
        </w:tc>
      </w:tr>
      <w:tr w:rsidR="00513E9D" w:rsidRPr="00970E6F" w14:paraId="3F579AF7" w14:textId="77777777" w:rsidTr="007A20EB">
        <w:tblPrEx>
          <w:tblCellMar>
            <w:left w:w="70" w:type="dxa"/>
            <w:right w:w="70" w:type="dxa"/>
          </w:tblCellMar>
        </w:tblPrEx>
        <w:trPr>
          <w:trHeight w:val="170"/>
        </w:trPr>
        <w:tc>
          <w:tcPr>
            <w:tcW w:w="1763" w:type="dxa"/>
            <w:vMerge/>
            <w:shd w:val="clear" w:color="auto" w:fill="auto"/>
          </w:tcPr>
          <w:p w14:paraId="4A74E95E" w14:textId="77777777" w:rsidR="00513E9D" w:rsidRPr="009110F7" w:rsidRDefault="00513E9D" w:rsidP="00513E9D">
            <w:pPr>
              <w:pStyle w:val="Marginlie"/>
            </w:pPr>
          </w:p>
        </w:tc>
        <w:tc>
          <w:tcPr>
            <w:tcW w:w="206" w:type="dxa"/>
            <w:vMerge/>
            <w:shd w:val="clear" w:color="auto" w:fill="auto"/>
          </w:tcPr>
          <w:p w14:paraId="02299E48" w14:textId="77777777" w:rsidR="00513E9D" w:rsidRPr="009110F7" w:rsidRDefault="00513E9D" w:rsidP="00513E9D">
            <w:pPr>
              <w:pStyle w:val="Textpoznpodarou"/>
              <w:jc w:val="both"/>
              <w:rPr>
                <w:spacing w:val="-4"/>
              </w:rPr>
            </w:pPr>
          </w:p>
        </w:tc>
        <w:tc>
          <w:tcPr>
            <w:tcW w:w="7670" w:type="dxa"/>
            <w:shd w:val="clear" w:color="auto" w:fill="auto"/>
          </w:tcPr>
          <w:p w14:paraId="11A9EF8C" w14:textId="382A7A0D" w:rsidR="00513E9D" w:rsidRPr="000E298B" w:rsidRDefault="007A20EB" w:rsidP="00513E9D">
            <w:pPr>
              <w:spacing w:after="0" w:line="240" w:lineRule="auto"/>
              <w:rPr>
                <w:spacing w:val="-7"/>
                <w:szCs w:val="20"/>
              </w:rPr>
            </w:pPr>
            <w:r>
              <w:rPr>
                <w:noProof/>
              </w:rPr>
              <w:drawing>
                <wp:inline distT="0" distB="0" distL="0" distR="0" wp14:anchorId="50991C17" wp14:editId="3C0D9CF3">
                  <wp:extent cx="4759549" cy="3553200"/>
                  <wp:effectExtent l="0" t="0" r="3175"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513E9D" w:rsidRPr="00DE6706" w14:paraId="40F2665B" w14:textId="77777777" w:rsidTr="000E298B">
        <w:trPr>
          <w:trHeight w:val="170"/>
        </w:trPr>
        <w:tc>
          <w:tcPr>
            <w:tcW w:w="1763" w:type="dxa"/>
            <w:vMerge/>
            <w:shd w:val="clear" w:color="auto" w:fill="auto"/>
            <w:tcMar>
              <w:left w:w="0" w:type="dxa"/>
            </w:tcMar>
          </w:tcPr>
          <w:p w14:paraId="1EE0BCB1" w14:textId="77777777" w:rsidR="00513E9D" w:rsidRPr="009110F7" w:rsidRDefault="00513E9D" w:rsidP="00513E9D">
            <w:pPr>
              <w:pStyle w:val="Marginlie"/>
            </w:pPr>
          </w:p>
        </w:tc>
        <w:tc>
          <w:tcPr>
            <w:tcW w:w="206" w:type="dxa"/>
            <w:vMerge/>
            <w:shd w:val="clear" w:color="auto" w:fill="auto"/>
            <w:tcMar>
              <w:left w:w="0" w:type="dxa"/>
            </w:tcMar>
          </w:tcPr>
          <w:p w14:paraId="2EB3864D" w14:textId="77777777" w:rsidR="00513E9D" w:rsidRPr="009110F7" w:rsidRDefault="00513E9D" w:rsidP="00513E9D">
            <w:pPr>
              <w:pStyle w:val="Textpoznpodarou"/>
              <w:jc w:val="both"/>
              <w:rPr>
                <w:spacing w:val="-4"/>
              </w:rPr>
            </w:pPr>
          </w:p>
        </w:tc>
        <w:tc>
          <w:tcPr>
            <w:tcW w:w="7670" w:type="dxa"/>
            <w:shd w:val="clear" w:color="auto" w:fill="auto"/>
            <w:tcMar>
              <w:left w:w="0" w:type="dxa"/>
            </w:tcMar>
          </w:tcPr>
          <w:p w14:paraId="3834140F" w14:textId="4D9438BF" w:rsidR="00513E9D" w:rsidRPr="000E298B" w:rsidRDefault="00513E9D" w:rsidP="00513E9D">
            <w:pPr>
              <w:spacing w:after="200"/>
              <w:rPr>
                <w:rFonts w:cs="Arial"/>
                <w:spacing w:val="-7"/>
                <w:sz w:val="14"/>
                <w:szCs w:val="14"/>
              </w:rPr>
            </w:pPr>
            <w:r w:rsidRPr="000E298B">
              <w:rPr>
                <w:rFonts w:cs="Arial"/>
                <w:spacing w:val="-7"/>
                <w:sz w:val="14"/>
                <w:szCs w:val="14"/>
              </w:rPr>
              <w:t>*Údaje jsou sezónně očištěny.                                                                                                                         Zdroj: ČSÚ</w:t>
            </w:r>
          </w:p>
        </w:tc>
      </w:tr>
      <w:tr w:rsidR="00513E9D" w14:paraId="7550B65F" w14:textId="77777777" w:rsidTr="000E298B">
        <w:trPr>
          <w:trHeight w:val="145"/>
        </w:trPr>
        <w:tc>
          <w:tcPr>
            <w:tcW w:w="1763" w:type="dxa"/>
            <w:shd w:val="clear" w:color="auto" w:fill="auto"/>
            <w:tcMar>
              <w:left w:w="0" w:type="dxa"/>
            </w:tcMar>
          </w:tcPr>
          <w:p w14:paraId="3E16E3CA" w14:textId="77777777" w:rsidR="00513E9D" w:rsidRDefault="00513E9D" w:rsidP="00513E9D">
            <w:pPr>
              <w:pStyle w:val="Marginlie"/>
            </w:pPr>
            <w:r>
              <w:t>Hodnota nových zakázek z tuzemska ve 2. čtvrtletí meziročně rostla, u zahraničních stagnovala.</w:t>
            </w:r>
          </w:p>
          <w:p w14:paraId="0F2D885D" w14:textId="77777777" w:rsidR="00513E9D" w:rsidRDefault="00513E9D" w:rsidP="00513E9D">
            <w:pPr>
              <w:pStyle w:val="Marginlie"/>
            </w:pPr>
          </w:p>
          <w:p w14:paraId="60D5124D" w14:textId="77777777" w:rsidR="00513E9D" w:rsidRDefault="00513E9D" w:rsidP="00513E9D">
            <w:pPr>
              <w:pStyle w:val="Marginlie"/>
            </w:pPr>
          </w:p>
          <w:p w14:paraId="0A0109D7" w14:textId="692C0EDA" w:rsidR="00513E9D" w:rsidRDefault="00513E9D" w:rsidP="00513E9D">
            <w:pPr>
              <w:pStyle w:val="Marginlie"/>
            </w:pPr>
            <w:r>
              <w:t>Saldo indikátoru důvěry kleslo na téměř šestileté minimum, hlavní bariérou růstu se po dvou letech opět stala nedostatečná poptávka.</w:t>
            </w:r>
          </w:p>
        </w:tc>
        <w:tc>
          <w:tcPr>
            <w:tcW w:w="206" w:type="dxa"/>
            <w:shd w:val="clear" w:color="auto" w:fill="auto"/>
            <w:tcMar>
              <w:left w:w="0" w:type="dxa"/>
            </w:tcMar>
          </w:tcPr>
          <w:p w14:paraId="64E32A0F" w14:textId="77777777" w:rsidR="00513E9D" w:rsidRPr="002A4B98" w:rsidRDefault="00513E9D" w:rsidP="00513E9D">
            <w:pPr>
              <w:pStyle w:val="Textpoznpodarou"/>
              <w:jc w:val="both"/>
              <w:rPr>
                <w:spacing w:val="-3"/>
              </w:rPr>
            </w:pPr>
          </w:p>
        </w:tc>
        <w:tc>
          <w:tcPr>
            <w:tcW w:w="7670" w:type="dxa"/>
            <w:shd w:val="clear" w:color="auto" w:fill="auto"/>
            <w:tcMar>
              <w:left w:w="0" w:type="dxa"/>
            </w:tcMar>
          </w:tcPr>
          <w:p w14:paraId="79D1810D" w14:textId="2C3ADA70" w:rsidR="00513E9D" w:rsidRPr="000E298B" w:rsidRDefault="00513E9D" w:rsidP="00513E9D">
            <w:pPr>
              <w:pStyle w:val="Textpoznpodarou"/>
              <w:spacing w:after="200" w:line="276" w:lineRule="auto"/>
              <w:jc w:val="both"/>
              <w:rPr>
                <w:color w:val="0D0D0D" w:themeColor="text1" w:themeTint="F2"/>
                <w:spacing w:val="-7"/>
              </w:rPr>
            </w:pPr>
            <w:r w:rsidRPr="000E298B">
              <w:rPr>
                <w:color w:val="0D0D0D" w:themeColor="text1" w:themeTint="F2"/>
                <w:spacing w:val="-7"/>
              </w:rPr>
              <w:t>Vyhlídky tuzemského průmyslu směrem k druhé polovině roku 2019 zůstávají rozporuplné. Na jedné straně přetrvává mírný růst hodnoty nových zakázek</w:t>
            </w:r>
            <w:r w:rsidRPr="000E298B">
              <w:rPr>
                <w:rStyle w:val="Znakapoznpodarou"/>
                <w:spacing w:val="-7"/>
              </w:rPr>
              <w:footnoteReference w:id="22"/>
            </w:r>
            <w:r w:rsidRPr="000E298B">
              <w:rPr>
                <w:color w:val="0D0D0D" w:themeColor="text1" w:themeTint="F2"/>
                <w:spacing w:val="-7"/>
              </w:rPr>
              <w:t>. Ten dosahoval ve 2. čtvrtletí 1,7 %</w:t>
            </w:r>
            <w:r w:rsidRPr="000E298B">
              <w:rPr>
                <w:rStyle w:val="Znakapoznpodarou"/>
                <w:spacing w:val="-7"/>
              </w:rPr>
              <w:footnoteReference w:id="23"/>
            </w:r>
            <w:r w:rsidRPr="000E298B">
              <w:rPr>
                <w:color w:val="0D0D0D" w:themeColor="text1" w:themeTint="F2"/>
                <w:spacing w:val="-7"/>
              </w:rPr>
              <w:t xml:space="preserve"> meziročně, byť jen zásluhou objednávek z tuzemska (+5,0 %). Mírný růst poptávky dále signalizoval automobilový průmysl, vč. jeho nejbližších subdodavatelů. Opačně na tom ale </w:t>
            </w:r>
            <w:r w:rsidRPr="000E298B">
              <w:rPr>
                <w:color w:val="0D0D0D" w:themeColor="text1" w:themeTint="F2"/>
                <w:spacing w:val="-7"/>
              </w:rPr>
              <w:lastRenderedPageBreak/>
              <w:t xml:space="preserve">byla významná odvětví – strojírenství, kovovýroba či chemický průmysl. Využití stávajících výrobních kapacit zůstalo vysoké (86 %). Sezónně očištěné saldo </w:t>
            </w:r>
            <w:r w:rsidRPr="000E298B">
              <w:rPr>
                <w:rFonts w:cs="Arial"/>
                <w:color w:val="0D0D0D" w:themeColor="text1" w:themeTint="F2"/>
                <w:spacing w:val="-7"/>
              </w:rPr>
              <w:t>indikátoru důvěry v průmyslu sestoupilo na počátku roku 2019 po více než pěti letech do záporného pásma a</w:t>
            </w:r>
            <w:r w:rsidRPr="000E298B">
              <w:rPr>
                <w:spacing w:val="-7"/>
              </w:rPr>
              <w:t> </w:t>
            </w:r>
            <w:r w:rsidRPr="000E298B">
              <w:rPr>
                <w:rFonts w:cs="Arial"/>
                <w:color w:val="0D0D0D" w:themeColor="text1" w:themeTint="F2"/>
                <w:spacing w:val="-7"/>
              </w:rPr>
              <w:t>ve 2. čtvrtletí se lehký pesimismus dále prohloubil (</w:t>
            </w:r>
            <w:proofErr w:type="gramStart"/>
            <w:r w:rsidRPr="000E298B">
              <w:rPr>
                <w:rFonts w:cs="Arial"/>
                <w:color w:val="0D0D0D" w:themeColor="text1" w:themeTint="F2"/>
                <w:spacing w:val="-7"/>
              </w:rPr>
              <w:t>na</w:t>
            </w:r>
            <w:proofErr w:type="gramEnd"/>
            <w:r w:rsidRPr="000E298B">
              <w:rPr>
                <w:rFonts w:cs="Arial"/>
                <w:color w:val="0D0D0D" w:themeColor="text1" w:themeTint="F2"/>
                <w:spacing w:val="-7"/>
              </w:rPr>
              <w:t xml:space="preserve"> </w:t>
            </w:r>
            <w:r w:rsidRPr="000E298B">
              <w:rPr>
                <w:color w:val="0D0D0D" w:themeColor="text1" w:themeTint="F2"/>
                <w:spacing w:val="-7"/>
              </w:rPr>
              <w:t>–</w:t>
            </w:r>
            <w:proofErr w:type="gramStart"/>
            <w:r w:rsidRPr="000E298B">
              <w:rPr>
                <w:color w:val="0D0D0D" w:themeColor="text1" w:themeTint="F2"/>
                <w:spacing w:val="-7"/>
              </w:rPr>
              <w:t>3,0</w:t>
            </w:r>
            <w:proofErr w:type="gramEnd"/>
            <w:r w:rsidRPr="000E298B">
              <w:rPr>
                <w:color w:val="0D0D0D" w:themeColor="text1" w:themeTint="F2"/>
                <w:spacing w:val="-7"/>
              </w:rPr>
              <w:t> body v červnu)</w:t>
            </w:r>
            <w:r w:rsidRPr="000E298B">
              <w:rPr>
                <w:rFonts w:cs="Arial"/>
                <w:color w:val="0D0D0D" w:themeColor="text1" w:themeTint="F2"/>
                <w:spacing w:val="-7"/>
              </w:rPr>
              <w:t>. Z hlavních bariér růstu rostla váha nedostatečné poptávky (</w:t>
            </w:r>
            <w:proofErr w:type="gramStart"/>
            <w:r w:rsidRPr="000E298B">
              <w:rPr>
                <w:rFonts w:cs="Arial"/>
                <w:color w:val="0D0D0D" w:themeColor="text1" w:themeTint="F2"/>
                <w:spacing w:val="-7"/>
              </w:rPr>
              <w:t>ze</w:t>
            </w:r>
            <w:proofErr w:type="gramEnd"/>
            <w:r w:rsidRPr="000E298B">
              <w:rPr>
                <w:rFonts w:cs="Arial"/>
                <w:color w:val="0D0D0D" w:themeColor="text1" w:themeTint="F2"/>
                <w:spacing w:val="-7"/>
              </w:rPr>
              <w:t xml:space="preserve"> 33 % ve 4. čtvrt</w:t>
            </w:r>
            <w:r w:rsidR="007A20EB">
              <w:rPr>
                <w:rFonts w:cs="Arial"/>
                <w:color w:val="0D0D0D" w:themeColor="text1" w:themeTint="F2"/>
                <w:spacing w:val="-7"/>
              </w:rPr>
              <w:t>letí 2018 na 40 %, na počátku</w:t>
            </w:r>
            <w:r w:rsidRPr="000E298B">
              <w:rPr>
                <w:rFonts w:cs="Arial"/>
                <w:color w:val="0D0D0D" w:themeColor="text1" w:themeTint="F2"/>
                <w:spacing w:val="-7"/>
              </w:rPr>
              <w:t xml:space="preserve"> 3. čtvrtletí 2019) a klesla role nedostatku pracovní síly (ze 45 % na 39 %)</w:t>
            </w:r>
            <w:r w:rsidRPr="000E298B">
              <w:rPr>
                <w:rStyle w:val="Znakapoznpodarou"/>
                <w:spacing w:val="-7"/>
              </w:rPr>
              <w:footnoteReference w:id="24"/>
            </w:r>
            <w:r w:rsidRPr="000E298B">
              <w:rPr>
                <w:rFonts w:cs="Arial"/>
                <w:color w:val="0D0D0D" w:themeColor="text1" w:themeTint="F2"/>
                <w:spacing w:val="-7"/>
              </w:rPr>
              <w:t>. Od poloviny roku 2018 pociťují podniky více i nedostatek materiálu. Pětina podniků naopak žádné významné bariéry neindikovala (nejvíce v gumárenství a </w:t>
            </w:r>
            <w:proofErr w:type="spellStart"/>
            <w:r w:rsidRPr="000E298B">
              <w:rPr>
                <w:rFonts w:cs="Arial"/>
                <w:color w:val="0D0D0D" w:themeColor="text1" w:themeTint="F2"/>
                <w:spacing w:val="-7"/>
              </w:rPr>
              <w:t>plastikářství</w:t>
            </w:r>
            <w:proofErr w:type="spellEnd"/>
            <w:r w:rsidRPr="000E298B">
              <w:rPr>
                <w:rFonts w:cs="Arial"/>
                <w:color w:val="0D0D0D" w:themeColor="text1" w:themeTint="F2"/>
                <w:spacing w:val="-7"/>
              </w:rPr>
              <w:t>).</w:t>
            </w:r>
          </w:p>
        </w:tc>
      </w:tr>
      <w:tr w:rsidR="00513E9D" w14:paraId="37B693CE" w14:textId="77777777" w:rsidTr="000E298B">
        <w:trPr>
          <w:trHeight w:val="145"/>
        </w:trPr>
        <w:tc>
          <w:tcPr>
            <w:tcW w:w="1763" w:type="dxa"/>
            <w:shd w:val="clear" w:color="auto" w:fill="auto"/>
            <w:tcMar>
              <w:left w:w="0" w:type="dxa"/>
            </w:tcMar>
          </w:tcPr>
          <w:p w14:paraId="34715505" w14:textId="78AAB127" w:rsidR="00513E9D" w:rsidRDefault="00513E9D" w:rsidP="00513E9D">
            <w:pPr>
              <w:pStyle w:val="Marginlie"/>
            </w:pPr>
            <w:r>
              <w:lastRenderedPageBreak/>
              <w:t>Růst stavební produkce pokračoval již třetím rokem v řadě. Projevil se vliv teplého počasí i</w:t>
            </w:r>
            <w:r>
              <w:rPr>
                <w:color w:val="0D0D0D" w:themeColor="text1" w:themeTint="F2"/>
                <w:spacing w:val="-4"/>
              </w:rPr>
              <w:t> </w:t>
            </w:r>
            <w:r>
              <w:t>posílení veřejných investic na infrastrukturní projekty.</w:t>
            </w:r>
          </w:p>
        </w:tc>
        <w:tc>
          <w:tcPr>
            <w:tcW w:w="206" w:type="dxa"/>
            <w:shd w:val="clear" w:color="auto" w:fill="auto"/>
            <w:tcMar>
              <w:left w:w="0" w:type="dxa"/>
            </w:tcMar>
          </w:tcPr>
          <w:p w14:paraId="7AD77A0E" w14:textId="77777777" w:rsidR="00513E9D" w:rsidRPr="002A4B98" w:rsidRDefault="00513E9D" w:rsidP="00513E9D">
            <w:pPr>
              <w:pStyle w:val="Textpoznpodarou"/>
              <w:jc w:val="both"/>
              <w:rPr>
                <w:spacing w:val="-3"/>
              </w:rPr>
            </w:pPr>
          </w:p>
        </w:tc>
        <w:tc>
          <w:tcPr>
            <w:tcW w:w="7670" w:type="dxa"/>
            <w:shd w:val="clear" w:color="auto" w:fill="auto"/>
            <w:tcMar>
              <w:left w:w="0" w:type="dxa"/>
            </w:tcMar>
          </w:tcPr>
          <w:p w14:paraId="377251BD" w14:textId="18358C07" w:rsidR="00513E9D" w:rsidRPr="000E298B" w:rsidRDefault="00513E9D" w:rsidP="00772279">
            <w:pPr>
              <w:pStyle w:val="Textpoznpodarou"/>
              <w:spacing w:after="200" w:line="276" w:lineRule="auto"/>
              <w:jc w:val="both"/>
              <w:rPr>
                <w:color w:val="0D0D0D" w:themeColor="text1" w:themeTint="F2"/>
                <w:spacing w:val="-7"/>
              </w:rPr>
            </w:pPr>
            <w:r w:rsidRPr="000E298B">
              <w:rPr>
                <w:color w:val="0D0D0D" w:themeColor="text1" w:themeTint="F2"/>
                <w:spacing w:val="-7"/>
              </w:rPr>
              <w:t>Růst s</w:t>
            </w:r>
            <w:r w:rsidRPr="000E298B">
              <w:rPr>
                <w:spacing w:val="-7"/>
              </w:rPr>
              <w:t>tavební produkce</w:t>
            </w:r>
            <w:r w:rsidRPr="000E298B">
              <w:rPr>
                <w:rStyle w:val="Znakapoznpodarou"/>
                <w:spacing w:val="-7"/>
              </w:rPr>
              <w:footnoteReference w:id="25"/>
            </w:r>
            <w:r w:rsidRPr="000E298B">
              <w:rPr>
                <w:spacing w:val="-7"/>
              </w:rPr>
              <w:t xml:space="preserve"> letos po silném loňském roku zvolnil, pokračoval však již třetím rokem v řadě. V 1. pololetí dosáhl meziročně 3,4 %</w:t>
            </w:r>
            <w:r w:rsidRPr="000E298B">
              <w:rPr>
                <w:rStyle w:val="Znakapoznpodarou"/>
                <w:spacing w:val="-7"/>
              </w:rPr>
              <w:footnoteReference w:id="26"/>
            </w:r>
            <w:r w:rsidRPr="000E298B">
              <w:rPr>
                <w:spacing w:val="-7"/>
              </w:rPr>
              <w:t xml:space="preserve">, k čemuž přispěl i svižný vstup do letošního roku </w:t>
            </w:r>
            <w:r w:rsidRPr="000E298B">
              <w:rPr>
                <w:color w:val="0D0D0D" w:themeColor="text1" w:themeTint="F2"/>
                <w:spacing w:val="-7"/>
              </w:rPr>
              <w:t xml:space="preserve">– </w:t>
            </w:r>
            <w:r w:rsidRPr="000E298B">
              <w:rPr>
                <w:spacing w:val="-7"/>
              </w:rPr>
              <w:t xml:space="preserve">za první tři měsíce vzrostl výkon </w:t>
            </w:r>
            <w:proofErr w:type="spellStart"/>
            <w:r w:rsidRPr="000E298B">
              <w:rPr>
                <w:spacing w:val="-7"/>
              </w:rPr>
              <w:t>mezičtvrtletně</w:t>
            </w:r>
            <w:proofErr w:type="spellEnd"/>
            <w:r w:rsidRPr="000E298B">
              <w:rPr>
                <w:spacing w:val="-7"/>
              </w:rPr>
              <w:t xml:space="preserve"> skoro o 4 %, když rychlejšímu rozjezdu stavebních prací přálo i teplejší počasí. Pozitivně se projevil i vliv vyšších veřejných investic související se zrychleným čerpáním prostředků z rozpočtu EU, jakož i postupný rozvoj bytové výstavby. Navzdory slabší dynamice (+2,6 %) přispělo v 1. pololetí váhově silnější pozemní stavitelství k růstu celkové stavební produkce zhruba o polovinu více než inženýrské stavitelství (+6,2 %).</w:t>
            </w:r>
          </w:p>
        </w:tc>
      </w:tr>
      <w:tr w:rsidR="00513E9D" w:rsidRPr="001A21A7" w14:paraId="0C6D1007" w14:textId="77777777" w:rsidTr="000E298B">
        <w:trPr>
          <w:trHeight w:val="170"/>
        </w:trPr>
        <w:tc>
          <w:tcPr>
            <w:tcW w:w="1763" w:type="dxa"/>
            <w:vMerge w:val="restart"/>
            <w:shd w:val="clear" w:color="auto" w:fill="auto"/>
            <w:tcMar>
              <w:left w:w="0" w:type="dxa"/>
            </w:tcMar>
          </w:tcPr>
          <w:p w14:paraId="72511EFF" w14:textId="77777777" w:rsidR="00513E9D" w:rsidRDefault="00513E9D" w:rsidP="00513E9D">
            <w:pPr>
              <w:pStyle w:val="Marginlie"/>
            </w:pPr>
          </w:p>
        </w:tc>
        <w:tc>
          <w:tcPr>
            <w:tcW w:w="206" w:type="dxa"/>
            <w:vMerge w:val="restart"/>
            <w:shd w:val="clear" w:color="auto" w:fill="auto"/>
            <w:tcMar>
              <w:left w:w="0" w:type="dxa"/>
            </w:tcMar>
          </w:tcPr>
          <w:p w14:paraId="2D1F22AF" w14:textId="77777777" w:rsidR="00513E9D" w:rsidRDefault="00513E9D" w:rsidP="00513E9D">
            <w:pPr>
              <w:pStyle w:val="Textpoznpodarou"/>
              <w:jc w:val="both"/>
              <w:rPr>
                <w:spacing w:val="-4"/>
              </w:rPr>
            </w:pPr>
          </w:p>
        </w:tc>
        <w:tc>
          <w:tcPr>
            <w:tcW w:w="7670" w:type="dxa"/>
            <w:shd w:val="clear" w:color="auto" w:fill="auto"/>
            <w:tcMar>
              <w:left w:w="0" w:type="dxa"/>
            </w:tcMar>
          </w:tcPr>
          <w:p w14:paraId="1E826BC4" w14:textId="6709B78E" w:rsidR="00513E9D" w:rsidRPr="000E298B" w:rsidRDefault="00513E9D" w:rsidP="00513E9D">
            <w:pPr>
              <w:spacing w:after="0"/>
              <w:jc w:val="left"/>
              <w:rPr>
                <w:b/>
                <w:spacing w:val="-7"/>
              </w:rPr>
            </w:pPr>
            <w:r w:rsidRPr="000E298B">
              <w:rPr>
                <w:b/>
                <w:spacing w:val="-7"/>
              </w:rPr>
              <w:t xml:space="preserve">Graf č. 7  Příspěvky odvětví k meziroční změně stavební produkce </w:t>
            </w:r>
            <w:r w:rsidRPr="000E298B">
              <w:rPr>
                <w:spacing w:val="-7"/>
              </w:rPr>
              <w:t xml:space="preserve">(v p. b.), </w:t>
            </w:r>
            <w:r w:rsidRPr="000E298B">
              <w:rPr>
                <w:b/>
                <w:spacing w:val="-7"/>
              </w:rPr>
              <w:t xml:space="preserve">celková stavební produkce a nové zakázky </w:t>
            </w:r>
            <w:r w:rsidRPr="000E298B">
              <w:rPr>
                <w:bCs/>
                <w:spacing w:val="-7"/>
              </w:rPr>
              <w:t>(</w:t>
            </w:r>
            <w:r w:rsidRPr="000E298B">
              <w:rPr>
                <w:spacing w:val="-7"/>
              </w:rPr>
              <w:t>meziročně</w:t>
            </w:r>
            <w:r w:rsidRPr="000E298B">
              <w:rPr>
                <w:bCs/>
                <w:spacing w:val="-7"/>
              </w:rPr>
              <w:t xml:space="preserve"> v %),</w:t>
            </w:r>
            <w:r w:rsidRPr="000E298B">
              <w:rPr>
                <w:b/>
                <w:spacing w:val="-7"/>
              </w:rPr>
              <w:t xml:space="preserve"> saldo indikátoru důvěry ve stavebnictví*</w:t>
            </w:r>
            <w:r w:rsidRPr="000E298B">
              <w:rPr>
                <w:spacing w:val="-7"/>
              </w:rPr>
              <w:t xml:space="preserve"> (v bodech, pravá osa) </w:t>
            </w:r>
            <w:r w:rsidRPr="000E298B">
              <w:rPr>
                <w:b/>
                <w:spacing w:val="-7"/>
              </w:rPr>
              <w:t>a </w:t>
            </w:r>
            <w:proofErr w:type="spellStart"/>
            <w:r w:rsidRPr="000E298B">
              <w:rPr>
                <w:b/>
                <w:spacing w:val="-7"/>
              </w:rPr>
              <w:t>vybr</w:t>
            </w:r>
            <w:proofErr w:type="spellEnd"/>
            <w:r w:rsidRPr="000E298B">
              <w:rPr>
                <w:b/>
                <w:spacing w:val="-7"/>
              </w:rPr>
              <w:t>. bariéry růstu</w:t>
            </w:r>
            <w:r w:rsidRPr="000E298B">
              <w:rPr>
                <w:spacing w:val="-7"/>
              </w:rPr>
              <w:t>* (v %, pravá osa)</w:t>
            </w:r>
          </w:p>
        </w:tc>
      </w:tr>
      <w:tr w:rsidR="00513E9D" w:rsidRPr="00B4411A" w14:paraId="73B75831" w14:textId="77777777" w:rsidTr="0074004D">
        <w:tblPrEx>
          <w:tblCellMar>
            <w:left w:w="70" w:type="dxa"/>
            <w:right w:w="70" w:type="dxa"/>
          </w:tblCellMar>
        </w:tblPrEx>
        <w:trPr>
          <w:trHeight w:val="170"/>
        </w:trPr>
        <w:tc>
          <w:tcPr>
            <w:tcW w:w="1763" w:type="dxa"/>
            <w:vMerge/>
            <w:shd w:val="clear" w:color="auto" w:fill="auto"/>
          </w:tcPr>
          <w:p w14:paraId="4F0C9D81" w14:textId="77777777" w:rsidR="00513E9D" w:rsidRPr="009110F7" w:rsidRDefault="00513E9D" w:rsidP="00513E9D">
            <w:pPr>
              <w:pStyle w:val="Marginlie"/>
            </w:pPr>
          </w:p>
        </w:tc>
        <w:tc>
          <w:tcPr>
            <w:tcW w:w="206" w:type="dxa"/>
            <w:vMerge/>
            <w:shd w:val="clear" w:color="auto" w:fill="auto"/>
          </w:tcPr>
          <w:p w14:paraId="32034A36" w14:textId="77777777" w:rsidR="00513E9D" w:rsidRPr="009110F7" w:rsidRDefault="00513E9D" w:rsidP="00513E9D">
            <w:pPr>
              <w:pStyle w:val="Textpoznpodarou"/>
              <w:jc w:val="both"/>
              <w:rPr>
                <w:spacing w:val="-4"/>
              </w:rPr>
            </w:pPr>
          </w:p>
        </w:tc>
        <w:tc>
          <w:tcPr>
            <w:tcW w:w="7670" w:type="dxa"/>
            <w:shd w:val="clear" w:color="auto" w:fill="auto"/>
          </w:tcPr>
          <w:p w14:paraId="4342C61E" w14:textId="262B7E58" w:rsidR="00513E9D" w:rsidRPr="000E298B" w:rsidRDefault="0074004D" w:rsidP="00513E9D">
            <w:pPr>
              <w:spacing w:after="0"/>
              <w:rPr>
                <w:spacing w:val="-7"/>
              </w:rPr>
            </w:pPr>
            <w:r>
              <w:rPr>
                <w:noProof/>
              </w:rPr>
              <w:drawing>
                <wp:inline distT="0" distB="0" distL="0" distR="0" wp14:anchorId="6D9ABBB9" wp14:editId="563EFCE9">
                  <wp:extent cx="4749121" cy="3623323"/>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513E9D" w:rsidRPr="004621FE" w14:paraId="0FD07375" w14:textId="77777777" w:rsidTr="000E298B">
        <w:trPr>
          <w:trHeight w:val="170"/>
        </w:trPr>
        <w:tc>
          <w:tcPr>
            <w:tcW w:w="1763" w:type="dxa"/>
            <w:vMerge/>
            <w:shd w:val="clear" w:color="auto" w:fill="auto"/>
            <w:tcMar>
              <w:left w:w="0" w:type="dxa"/>
            </w:tcMar>
          </w:tcPr>
          <w:p w14:paraId="5BBF5433" w14:textId="77777777" w:rsidR="00513E9D" w:rsidRPr="009110F7" w:rsidRDefault="00513E9D" w:rsidP="00513E9D">
            <w:pPr>
              <w:pStyle w:val="Marginlie"/>
            </w:pPr>
          </w:p>
        </w:tc>
        <w:tc>
          <w:tcPr>
            <w:tcW w:w="206" w:type="dxa"/>
            <w:vMerge/>
            <w:shd w:val="clear" w:color="auto" w:fill="auto"/>
            <w:tcMar>
              <w:left w:w="0" w:type="dxa"/>
            </w:tcMar>
          </w:tcPr>
          <w:p w14:paraId="560E00DE" w14:textId="77777777" w:rsidR="00513E9D" w:rsidRPr="009110F7" w:rsidRDefault="00513E9D" w:rsidP="00513E9D">
            <w:pPr>
              <w:pStyle w:val="Textpoznpodarou"/>
              <w:jc w:val="both"/>
              <w:rPr>
                <w:spacing w:val="-4"/>
              </w:rPr>
            </w:pPr>
          </w:p>
        </w:tc>
        <w:tc>
          <w:tcPr>
            <w:tcW w:w="7670" w:type="dxa"/>
            <w:shd w:val="clear" w:color="auto" w:fill="auto"/>
            <w:tcMar>
              <w:left w:w="0" w:type="dxa"/>
            </w:tcMar>
          </w:tcPr>
          <w:p w14:paraId="4276B78E" w14:textId="77777777" w:rsidR="00513E9D" w:rsidRPr="000E298B" w:rsidRDefault="00513E9D" w:rsidP="00513E9D">
            <w:pPr>
              <w:spacing w:after="0"/>
              <w:rPr>
                <w:rFonts w:cs="Arial"/>
                <w:spacing w:val="-7"/>
                <w:sz w:val="14"/>
                <w:szCs w:val="14"/>
              </w:rPr>
            </w:pPr>
            <w:r w:rsidRPr="000E298B">
              <w:rPr>
                <w:rFonts w:cs="Arial"/>
                <w:spacing w:val="-7"/>
                <w:sz w:val="14"/>
                <w:szCs w:val="14"/>
              </w:rPr>
              <w:t>Údaje o stavební produkci jsou očištěny o kalendářní vlivy.</w:t>
            </w:r>
          </w:p>
          <w:p w14:paraId="3B3588DE" w14:textId="5F6CACD5" w:rsidR="00513E9D" w:rsidRPr="000E298B" w:rsidRDefault="00513E9D" w:rsidP="00513E9D">
            <w:pPr>
              <w:spacing w:after="200"/>
              <w:rPr>
                <w:rFonts w:cs="Arial"/>
                <w:color w:val="0D0D0D" w:themeColor="text1" w:themeTint="F2"/>
                <w:spacing w:val="-7"/>
              </w:rPr>
            </w:pPr>
            <w:r w:rsidRPr="000E298B">
              <w:rPr>
                <w:rFonts w:cs="Arial"/>
                <w:spacing w:val="-7"/>
                <w:sz w:val="14"/>
                <w:szCs w:val="14"/>
              </w:rPr>
              <w:t>*Údaje jsou sezónně očištěny.                                                                                                                                  Zdroj: ČSÚ</w:t>
            </w:r>
          </w:p>
        </w:tc>
      </w:tr>
      <w:tr w:rsidR="00513E9D" w14:paraId="2238B607" w14:textId="77777777" w:rsidTr="000E298B">
        <w:trPr>
          <w:trHeight w:val="145"/>
        </w:trPr>
        <w:tc>
          <w:tcPr>
            <w:tcW w:w="1763" w:type="dxa"/>
            <w:shd w:val="clear" w:color="auto" w:fill="auto"/>
            <w:tcMar>
              <w:left w:w="0" w:type="dxa"/>
            </w:tcMar>
          </w:tcPr>
          <w:p w14:paraId="4AEA1BEE" w14:textId="1E276D83" w:rsidR="00513E9D" w:rsidRPr="00D57B48" w:rsidRDefault="00513E9D" w:rsidP="00513E9D">
            <w:pPr>
              <w:pStyle w:val="Marginlie"/>
              <w:rPr>
                <w:color w:val="0D0D0D" w:themeColor="text1" w:themeTint="F2"/>
                <w:spacing w:val="-4"/>
              </w:rPr>
            </w:pPr>
            <w:r w:rsidRPr="00A805C0">
              <w:t>Svižný růst objemu zahajované bytové výstavby pokračoval již třetím rokem.</w:t>
            </w:r>
            <w:r>
              <w:rPr>
                <w:color w:val="0D0D0D" w:themeColor="text1" w:themeTint="F2"/>
                <w:spacing w:val="-4"/>
              </w:rPr>
              <w:t xml:space="preserve"> Počet bytů v bytových domech </w:t>
            </w:r>
            <w:r>
              <w:rPr>
                <w:color w:val="0D0D0D" w:themeColor="text1" w:themeTint="F2"/>
                <w:spacing w:val="-4"/>
              </w:rPr>
              <w:lastRenderedPageBreak/>
              <w:t>dosáhl nejvyšší hodnoty od konce roku 2008.</w:t>
            </w:r>
          </w:p>
        </w:tc>
        <w:tc>
          <w:tcPr>
            <w:tcW w:w="206" w:type="dxa"/>
            <w:shd w:val="clear" w:color="auto" w:fill="auto"/>
            <w:tcMar>
              <w:left w:w="0" w:type="dxa"/>
            </w:tcMar>
          </w:tcPr>
          <w:p w14:paraId="123E5DCB" w14:textId="77777777" w:rsidR="00513E9D" w:rsidRPr="009110F7" w:rsidRDefault="00513E9D" w:rsidP="00513E9D">
            <w:pPr>
              <w:pStyle w:val="Textpoznpodarou"/>
              <w:jc w:val="both"/>
              <w:rPr>
                <w:spacing w:val="-4"/>
              </w:rPr>
            </w:pPr>
          </w:p>
        </w:tc>
        <w:tc>
          <w:tcPr>
            <w:tcW w:w="7670" w:type="dxa"/>
            <w:shd w:val="clear" w:color="auto" w:fill="auto"/>
            <w:tcMar>
              <w:left w:w="0" w:type="dxa"/>
            </w:tcMar>
          </w:tcPr>
          <w:p w14:paraId="7DA0F089" w14:textId="7BC4FFEC" w:rsidR="00513E9D" w:rsidRPr="000E298B" w:rsidRDefault="00513E9D" w:rsidP="00513E9D">
            <w:pPr>
              <w:spacing w:after="200"/>
              <w:rPr>
                <w:color w:val="0D0D0D" w:themeColor="text1" w:themeTint="F2"/>
                <w:spacing w:val="-7"/>
                <w:szCs w:val="20"/>
              </w:rPr>
            </w:pPr>
            <w:r w:rsidRPr="000E298B">
              <w:rPr>
                <w:color w:val="0D0D0D" w:themeColor="text1" w:themeTint="F2"/>
                <w:spacing w:val="-7"/>
                <w:szCs w:val="20"/>
              </w:rPr>
              <w:t>Ve výkonech pozemního stavitelství se projevuje také sílící bytová výstavba, která tak postupně reaguje na dlouhodobě</w:t>
            </w:r>
            <w:r w:rsidR="00194850">
              <w:rPr>
                <w:color w:val="0D0D0D" w:themeColor="text1" w:themeTint="F2"/>
                <w:spacing w:val="-7"/>
                <w:szCs w:val="20"/>
              </w:rPr>
              <w:t xml:space="preserve"> silnou poptávku v této oblasti</w:t>
            </w:r>
            <w:r w:rsidRPr="000E298B">
              <w:rPr>
                <w:color w:val="0D0D0D" w:themeColor="text1" w:themeTint="F2"/>
                <w:spacing w:val="-7"/>
                <w:szCs w:val="20"/>
              </w:rPr>
              <w:t xml:space="preserve">. Počet zahájených bytů v 1. pololetí byl meziročně o 15,4 % vyšší. Za stejné období roku vykázal svižný růst již třetím rokem. Letošní objem výstavby (19,1 tis.) se tak již výrazně přiblížil dosud rekordní hodnotě za stejné období roku 2008 (21,9 tis.). K meziročnímu navýšení zahájených bytů došlo ve všech hlavních </w:t>
            </w:r>
            <w:r w:rsidRPr="000E298B">
              <w:rPr>
                <w:color w:val="0D0D0D" w:themeColor="text1" w:themeTint="F2"/>
                <w:spacing w:val="-7"/>
                <w:szCs w:val="20"/>
              </w:rPr>
              <w:lastRenderedPageBreak/>
              <w:t>druzích výstavby vyjma okrajových segmentů nebytových budov a stavebně upravených nebytových prostor</w:t>
            </w:r>
            <w:r w:rsidRPr="000E298B">
              <w:rPr>
                <w:rStyle w:val="Znakapoznpodarou"/>
                <w:spacing w:val="-7"/>
              </w:rPr>
              <w:footnoteReference w:id="27"/>
            </w:r>
            <w:r w:rsidRPr="000E298B">
              <w:rPr>
                <w:color w:val="0D0D0D" w:themeColor="text1" w:themeTint="F2"/>
                <w:spacing w:val="-7"/>
                <w:szCs w:val="20"/>
              </w:rPr>
              <w:t>. Nejvíce přibylo bytů v bytových domech (+59 %), objem výstavby zde dosáhl jedenáctiletého maxima (6,0 tis.). Přestože z pohledu krajů přispěla v 1. pololetí k meziročnímu růstu nejvíce Praha a objem zahajované výstavby zde dosáhl čtyřletého maxima (2,5 tis.), stále za růstem počtu obyvatel i pracovních příležitostí zaostával.</w:t>
            </w:r>
          </w:p>
        </w:tc>
      </w:tr>
      <w:tr w:rsidR="00513E9D" w:rsidRPr="009A5CA3" w14:paraId="4EA9DA27" w14:textId="77777777" w:rsidTr="000E298B">
        <w:trPr>
          <w:trHeight w:val="145"/>
        </w:trPr>
        <w:tc>
          <w:tcPr>
            <w:tcW w:w="1763" w:type="dxa"/>
            <w:shd w:val="clear" w:color="auto" w:fill="auto"/>
            <w:tcMar>
              <w:left w:w="0" w:type="dxa"/>
            </w:tcMar>
          </w:tcPr>
          <w:p w14:paraId="14079383" w14:textId="77777777" w:rsidR="00513E9D" w:rsidRDefault="00513E9D" w:rsidP="00513E9D">
            <w:pPr>
              <w:pStyle w:val="Marginlie"/>
            </w:pPr>
            <w:r>
              <w:lastRenderedPageBreak/>
              <w:t>Růst nových stavebních zakázek se vlivem vysoké loňské základny ve 2. čtvrtletí zastavil. Celková zásoba práce ale rostla, především díky veřejným zakázkám.</w:t>
            </w:r>
          </w:p>
          <w:p w14:paraId="01B2B2B4" w14:textId="77777777" w:rsidR="00513E9D" w:rsidRDefault="00513E9D" w:rsidP="00513E9D">
            <w:pPr>
              <w:pStyle w:val="Marginlie"/>
            </w:pPr>
          </w:p>
          <w:p w14:paraId="3F7E5A04" w14:textId="77777777" w:rsidR="00513E9D" w:rsidRDefault="00513E9D" w:rsidP="00513E9D">
            <w:pPr>
              <w:pStyle w:val="Marginlie"/>
            </w:pPr>
          </w:p>
          <w:p w14:paraId="6D500EE3" w14:textId="77777777" w:rsidR="00513E9D" w:rsidRDefault="00513E9D" w:rsidP="00513E9D">
            <w:pPr>
              <w:pStyle w:val="Marginlie"/>
            </w:pPr>
          </w:p>
          <w:p w14:paraId="33581D97" w14:textId="77777777" w:rsidR="00513E9D" w:rsidRDefault="00513E9D" w:rsidP="00513E9D">
            <w:pPr>
              <w:pStyle w:val="Marginlie"/>
            </w:pPr>
            <w:r w:rsidRPr="00D57B48">
              <w:rPr>
                <w:color w:val="0D0D0D" w:themeColor="text1" w:themeTint="F2"/>
                <w:spacing w:val="-4"/>
              </w:rPr>
              <w:t>Nálada podnikatelů ve stavebnictv</w:t>
            </w:r>
            <w:r>
              <w:rPr>
                <w:color w:val="0D0D0D" w:themeColor="text1" w:themeTint="F2"/>
                <w:spacing w:val="-4"/>
              </w:rPr>
              <w:t>í zůstala mírně pozitivní. Vysoce vytížené stavební podniky ale citelně sužoval nedostatek</w:t>
            </w:r>
            <w:r w:rsidRPr="00D57B48">
              <w:rPr>
                <w:color w:val="0D0D0D" w:themeColor="text1" w:themeTint="F2"/>
                <w:spacing w:val="-4"/>
              </w:rPr>
              <w:t xml:space="preserve"> pracovní síly.</w:t>
            </w:r>
          </w:p>
          <w:p w14:paraId="6336DAAA" w14:textId="77777777" w:rsidR="00513E9D" w:rsidRDefault="00513E9D" w:rsidP="00513E9D">
            <w:pPr>
              <w:pStyle w:val="Marginlie"/>
            </w:pPr>
          </w:p>
        </w:tc>
        <w:tc>
          <w:tcPr>
            <w:tcW w:w="206" w:type="dxa"/>
            <w:shd w:val="clear" w:color="auto" w:fill="auto"/>
            <w:tcMar>
              <w:left w:w="0" w:type="dxa"/>
            </w:tcMar>
          </w:tcPr>
          <w:p w14:paraId="4A6F9542" w14:textId="77777777" w:rsidR="00513E9D" w:rsidRDefault="00513E9D" w:rsidP="00513E9D">
            <w:pPr>
              <w:pStyle w:val="Textpoznpodarou"/>
              <w:jc w:val="both"/>
              <w:rPr>
                <w:spacing w:val="-4"/>
              </w:rPr>
            </w:pPr>
          </w:p>
        </w:tc>
        <w:tc>
          <w:tcPr>
            <w:tcW w:w="7670" w:type="dxa"/>
            <w:shd w:val="clear" w:color="auto" w:fill="auto"/>
            <w:tcMar>
              <w:left w:w="0" w:type="dxa"/>
            </w:tcMar>
          </w:tcPr>
          <w:p w14:paraId="35BDD53A" w14:textId="3B069D9D" w:rsidR="00513E9D" w:rsidRPr="000E298B" w:rsidRDefault="00513E9D" w:rsidP="00513E9D">
            <w:pPr>
              <w:spacing w:after="200"/>
              <w:rPr>
                <w:color w:val="0D0D0D" w:themeColor="text1" w:themeTint="F2"/>
                <w:spacing w:val="-7"/>
                <w:szCs w:val="20"/>
              </w:rPr>
            </w:pPr>
            <w:r w:rsidRPr="000E298B">
              <w:rPr>
                <w:spacing w:val="-7"/>
              </w:rPr>
              <w:t>Krátkodobé vyhlídky stavebnictví zůstávají příznivé, a to navzdory tomu, že hodnota nových tuzemských zakázek (</w:t>
            </w:r>
            <w:r w:rsidRPr="000E298B">
              <w:rPr>
                <w:rFonts w:cs="Arial"/>
                <w:spacing w:val="-7"/>
                <w:szCs w:val="20"/>
              </w:rPr>
              <w:t>u podniků s více než 50 zaměstnanci) se ve 2. čtvrtletí 2019 meziročně o desetinu snížila (podobným tempem v pozemním i inženýrském stavitelství). Tento vývoj byl ale ovlivněn primárně vysokou srovnávací základnou</w:t>
            </w:r>
            <w:r w:rsidRPr="000E298B">
              <w:rPr>
                <w:rStyle w:val="Znakapoznpodarou"/>
                <w:spacing w:val="-7"/>
              </w:rPr>
              <w:footnoteReference w:id="28"/>
            </w:r>
            <w:r w:rsidRPr="000E298B">
              <w:rPr>
                <w:rFonts w:cs="Arial"/>
                <w:spacing w:val="-7"/>
                <w:szCs w:val="20"/>
              </w:rPr>
              <w:t xml:space="preserve">. Za celé pololetí objem nových stavebních zakázek stagnoval (při mírném růstu v inženýrském stavitelství). I vlivem výstavby a modernizace dopravní infrastruktury se </w:t>
            </w:r>
            <w:r w:rsidRPr="000E298B">
              <w:rPr>
                <w:color w:val="0D0D0D" w:themeColor="text1" w:themeTint="F2"/>
                <w:spacing w:val="-7"/>
                <w:szCs w:val="20"/>
              </w:rPr>
              <w:t>více prosazovaly větší projekty, průměrná velikost nové zakázky rostla třetím rokem v řadě (na pololetní 4,3 mil. korun</w:t>
            </w:r>
            <w:r w:rsidRPr="000E298B">
              <w:rPr>
                <w:rStyle w:val="Znakapoznpodarou"/>
                <w:spacing w:val="-7"/>
              </w:rPr>
              <w:footnoteReference w:id="29"/>
            </w:r>
            <w:r w:rsidRPr="000E298B">
              <w:rPr>
                <w:color w:val="0D0D0D" w:themeColor="text1" w:themeTint="F2"/>
                <w:spacing w:val="-7"/>
                <w:szCs w:val="20"/>
              </w:rPr>
              <w:t xml:space="preserve">). Meziročně posílila rovněž celková zásoba práce (dosud nerealizované zakázky) – o 7 % na 184 mld. korun (dle stavu na konci června), téměř výhradně zásluhou veřejných zakázek, </w:t>
            </w:r>
            <w:r w:rsidRPr="000E298B">
              <w:rPr>
                <w:rFonts w:cs="Arial"/>
                <w:spacing w:val="-7"/>
                <w:szCs w:val="20"/>
              </w:rPr>
              <w:t>které tvořily již tři pětiny rezervoáru prací (vyšší váhu měly naposledy v první polovině roku 2010). Při vysoké vytíženosti stavebních firem</w:t>
            </w:r>
            <w:r w:rsidRPr="000E298B">
              <w:rPr>
                <w:rStyle w:val="Znakapoznpodarou"/>
                <w:spacing w:val="-7"/>
              </w:rPr>
              <w:footnoteReference w:id="30"/>
            </w:r>
            <w:r w:rsidRPr="000E298B">
              <w:rPr>
                <w:rFonts w:cs="Arial"/>
                <w:spacing w:val="-7"/>
                <w:szCs w:val="20"/>
              </w:rPr>
              <w:t xml:space="preserve"> naopak dále klesala role zakázek ze zahraničí, jejich zásoba nedosahovala ani třetiny úrovně roku 2014. </w:t>
            </w:r>
            <w:r w:rsidRPr="000E298B">
              <w:rPr>
                <w:color w:val="0D0D0D" w:themeColor="text1" w:themeTint="F2"/>
                <w:spacing w:val="-7"/>
                <w:szCs w:val="20"/>
              </w:rPr>
              <w:t>Indikátor důvěry manažerů stavebních podniků opustil v listopadu 2018 záporné pásmo (poprvé od září 2008) a na počátku roku 2019 těsně překonal dosud rekordní optimismus z roku 2005 (+5,5 bodu). V další části roku již důvěra nerostla, ale stále zůstávala mírně pozitivní. Pokračoval naopak strmý růst podniků, jejichž rozvoj limitoval nedostatek pracovní síly</w:t>
            </w:r>
            <w:r w:rsidRPr="000E298B">
              <w:rPr>
                <w:rStyle w:val="Znakapoznpodarou"/>
                <w:spacing w:val="-7"/>
              </w:rPr>
              <w:footnoteReference w:id="31"/>
            </w:r>
            <w:r w:rsidRPr="000E298B">
              <w:rPr>
                <w:color w:val="0D0D0D" w:themeColor="text1" w:themeTint="F2"/>
                <w:spacing w:val="-7"/>
                <w:szCs w:val="20"/>
              </w:rPr>
              <w:t>.</w:t>
            </w:r>
          </w:p>
        </w:tc>
      </w:tr>
      <w:tr w:rsidR="00513E9D" w:rsidRPr="00FB502E" w14:paraId="749C8708" w14:textId="77777777" w:rsidTr="000E298B">
        <w:trPr>
          <w:trHeight w:val="145"/>
        </w:trPr>
        <w:tc>
          <w:tcPr>
            <w:tcW w:w="1763" w:type="dxa"/>
            <w:shd w:val="clear" w:color="auto" w:fill="auto"/>
            <w:tcMar>
              <w:left w:w="0" w:type="dxa"/>
            </w:tcMar>
          </w:tcPr>
          <w:p w14:paraId="5E71FABE" w14:textId="77777777" w:rsidR="00513E9D" w:rsidRDefault="00513E9D" w:rsidP="00513E9D">
            <w:pPr>
              <w:pStyle w:val="Marginlie"/>
              <w:rPr>
                <w:color w:val="0D0D0D" w:themeColor="text1" w:themeTint="F2"/>
                <w:spacing w:val="-4"/>
              </w:rPr>
            </w:pPr>
            <w:r>
              <w:rPr>
                <w:color w:val="0D0D0D" w:themeColor="text1" w:themeTint="F2"/>
                <w:spacing w:val="-4"/>
              </w:rPr>
              <w:t>Růst tržeb ve vybraných službách se proti loňskému roku zmírnil, zejména vlivem citelného zvolnění v dopravě a skladování.</w:t>
            </w:r>
          </w:p>
          <w:p w14:paraId="0510C3BB" w14:textId="77777777" w:rsidR="00513E9D" w:rsidRDefault="00513E9D" w:rsidP="00513E9D">
            <w:pPr>
              <w:pStyle w:val="Marginlie"/>
              <w:rPr>
                <w:color w:val="0D0D0D" w:themeColor="text1" w:themeTint="F2"/>
                <w:spacing w:val="-4"/>
              </w:rPr>
            </w:pPr>
          </w:p>
        </w:tc>
        <w:tc>
          <w:tcPr>
            <w:tcW w:w="206" w:type="dxa"/>
            <w:shd w:val="clear" w:color="auto" w:fill="auto"/>
            <w:tcMar>
              <w:left w:w="0" w:type="dxa"/>
            </w:tcMar>
          </w:tcPr>
          <w:p w14:paraId="6F319F18" w14:textId="77777777" w:rsidR="00513E9D" w:rsidRPr="009110F7" w:rsidRDefault="00513E9D" w:rsidP="00513E9D">
            <w:pPr>
              <w:pStyle w:val="Textpoznpodarou"/>
              <w:jc w:val="both"/>
              <w:rPr>
                <w:spacing w:val="-4"/>
              </w:rPr>
            </w:pPr>
          </w:p>
        </w:tc>
        <w:tc>
          <w:tcPr>
            <w:tcW w:w="7670" w:type="dxa"/>
            <w:shd w:val="clear" w:color="auto" w:fill="auto"/>
            <w:tcMar>
              <w:left w:w="0" w:type="dxa"/>
            </w:tcMar>
          </w:tcPr>
          <w:p w14:paraId="5DB14478" w14:textId="6FC7D44E" w:rsidR="00513E9D" w:rsidRPr="000E298B" w:rsidRDefault="00513E9D" w:rsidP="00513E9D">
            <w:pPr>
              <w:spacing w:after="200"/>
              <w:rPr>
                <w:spacing w:val="-7"/>
              </w:rPr>
            </w:pPr>
            <w:r w:rsidRPr="000E298B">
              <w:rPr>
                <w:spacing w:val="-7"/>
              </w:rPr>
              <w:t xml:space="preserve">Tržby </w:t>
            </w:r>
            <w:r w:rsidRPr="000E298B">
              <w:rPr>
                <w:color w:val="0D0D0D" w:themeColor="text1" w:themeTint="F2"/>
                <w:spacing w:val="-7"/>
              </w:rPr>
              <w:t>ve vybraných službách</w:t>
            </w:r>
            <w:r w:rsidRPr="000E298B">
              <w:rPr>
                <w:color w:val="0D0D0D" w:themeColor="text1" w:themeTint="F2"/>
                <w:spacing w:val="-7"/>
                <w:vertAlign w:val="superscript"/>
              </w:rPr>
              <w:footnoteReference w:id="32"/>
            </w:r>
            <w:r w:rsidRPr="000E298B">
              <w:rPr>
                <w:color w:val="0D0D0D" w:themeColor="text1" w:themeTint="F2"/>
                <w:spacing w:val="-7"/>
              </w:rPr>
              <w:t xml:space="preserve"> vzrostly v 1. pololetí 2019 meziročně o 2,0 %, nejslabším tempem po roce 2016. Projevil se mimo jiné vliv slabšího letošního 2. čtvrtletí, kdy tržby </w:t>
            </w:r>
            <w:proofErr w:type="spellStart"/>
            <w:r w:rsidRPr="000E298B">
              <w:rPr>
                <w:color w:val="0D0D0D" w:themeColor="text1" w:themeTint="F2"/>
                <w:spacing w:val="-7"/>
              </w:rPr>
              <w:t>mezikvartálně</w:t>
            </w:r>
            <w:proofErr w:type="spellEnd"/>
            <w:r w:rsidRPr="000E298B">
              <w:rPr>
                <w:color w:val="0D0D0D" w:themeColor="text1" w:themeTint="F2"/>
                <w:spacing w:val="-7"/>
              </w:rPr>
              <w:t xml:space="preserve"> mírně poklesly (o 0,2 %, především vlivem zpomalení výkonu v dopravě a skladování). Alespoň mírně přispěly letos k meziročnímu růstu všechny odvětvové sekce vyjma činností v oblasti nemovitostí, které brzdily nižší tržby v segmentu realitních kanceláří a správy nemovitostí</w:t>
            </w:r>
            <w:r w:rsidRPr="000E298B">
              <w:rPr>
                <w:color w:val="0D0D0D" w:themeColor="text1" w:themeTint="F2"/>
                <w:spacing w:val="-7"/>
                <w:vertAlign w:val="superscript"/>
              </w:rPr>
              <w:footnoteReference w:id="33"/>
            </w:r>
            <w:r w:rsidRPr="000E298B">
              <w:rPr>
                <w:color w:val="0D0D0D" w:themeColor="text1" w:themeTint="F2"/>
                <w:spacing w:val="-7"/>
              </w:rPr>
              <w:t>.</w:t>
            </w:r>
          </w:p>
        </w:tc>
      </w:tr>
      <w:tr w:rsidR="00513E9D" w:rsidRPr="00FA0231" w14:paraId="47829FEC" w14:textId="77777777" w:rsidTr="000E298B">
        <w:trPr>
          <w:trHeight w:val="145"/>
        </w:trPr>
        <w:tc>
          <w:tcPr>
            <w:tcW w:w="1763" w:type="dxa"/>
            <w:shd w:val="clear" w:color="auto" w:fill="auto"/>
            <w:tcMar>
              <w:left w:w="0" w:type="dxa"/>
            </w:tcMar>
          </w:tcPr>
          <w:p w14:paraId="15D1D511" w14:textId="77777777" w:rsidR="00513E9D" w:rsidRDefault="00513E9D" w:rsidP="00513E9D">
            <w:pPr>
              <w:pStyle w:val="Marginlie"/>
              <w:rPr>
                <w:color w:val="0D0D0D" w:themeColor="text1" w:themeTint="F2"/>
                <w:spacing w:val="-4"/>
              </w:rPr>
            </w:pPr>
            <w:r>
              <w:rPr>
                <w:color w:val="0D0D0D" w:themeColor="text1" w:themeTint="F2"/>
                <w:spacing w:val="-4"/>
              </w:rPr>
              <w:t>Dlouhodobě silná poptávka v oblasti informačních a komunikačních činností přetrvávala.</w:t>
            </w:r>
          </w:p>
          <w:p w14:paraId="2DE7A4ED" w14:textId="77777777" w:rsidR="00513E9D" w:rsidRDefault="00513E9D" w:rsidP="00513E9D">
            <w:pPr>
              <w:pStyle w:val="Marginlie"/>
              <w:rPr>
                <w:color w:val="0D0D0D" w:themeColor="text1" w:themeTint="F2"/>
                <w:spacing w:val="-4"/>
              </w:rPr>
            </w:pPr>
          </w:p>
          <w:p w14:paraId="2AAED0F8" w14:textId="77777777" w:rsidR="00513E9D" w:rsidRDefault="00513E9D" w:rsidP="00513E9D">
            <w:pPr>
              <w:pStyle w:val="Marginlie"/>
              <w:rPr>
                <w:color w:val="0D0D0D" w:themeColor="text1" w:themeTint="F2"/>
                <w:spacing w:val="-4"/>
              </w:rPr>
            </w:pPr>
          </w:p>
          <w:p w14:paraId="0F938EC4" w14:textId="77777777" w:rsidR="00513E9D" w:rsidRDefault="00513E9D" w:rsidP="00513E9D">
            <w:pPr>
              <w:pStyle w:val="Marginlie"/>
              <w:rPr>
                <w:color w:val="0D0D0D" w:themeColor="text1" w:themeTint="F2"/>
                <w:spacing w:val="-4"/>
              </w:rPr>
            </w:pPr>
          </w:p>
          <w:p w14:paraId="2AD8B26C" w14:textId="77777777" w:rsidR="00513E9D" w:rsidRDefault="00513E9D" w:rsidP="00513E9D">
            <w:pPr>
              <w:pStyle w:val="Marginlie"/>
              <w:rPr>
                <w:color w:val="0D0D0D" w:themeColor="text1" w:themeTint="F2"/>
                <w:spacing w:val="-4"/>
              </w:rPr>
            </w:pPr>
          </w:p>
          <w:p w14:paraId="56419C12" w14:textId="77777777" w:rsidR="00513E9D" w:rsidRDefault="00513E9D" w:rsidP="00513E9D">
            <w:pPr>
              <w:pStyle w:val="Marginlie"/>
              <w:rPr>
                <w:color w:val="0D0D0D" w:themeColor="text1" w:themeTint="F2"/>
                <w:spacing w:val="-4"/>
              </w:rPr>
            </w:pPr>
          </w:p>
          <w:p w14:paraId="2E0D3947" w14:textId="77777777" w:rsidR="00513E9D" w:rsidRDefault="00513E9D" w:rsidP="00513E9D">
            <w:pPr>
              <w:pStyle w:val="Marginlie"/>
              <w:rPr>
                <w:color w:val="0D0D0D" w:themeColor="text1" w:themeTint="F2"/>
                <w:spacing w:val="-4"/>
              </w:rPr>
            </w:pPr>
          </w:p>
          <w:p w14:paraId="4C5B315C" w14:textId="77777777" w:rsidR="00513E9D" w:rsidRDefault="00513E9D" w:rsidP="00513E9D">
            <w:pPr>
              <w:pStyle w:val="Marginlie"/>
              <w:rPr>
                <w:color w:val="0D0D0D" w:themeColor="text1" w:themeTint="F2"/>
                <w:spacing w:val="-4"/>
              </w:rPr>
            </w:pPr>
          </w:p>
          <w:p w14:paraId="618164B8" w14:textId="77777777" w:rsidR="00513E9D" w:rsidRDefault="00513E9D" w:rsidP="00513E9D">
            <w:pPr>
              <w:pStyle w:val="Marginlie"/>
              <w:rPr>
                <w:color w:val="0D0D0D" w:themeColor="text1" w:themeTint="F2"/>
                <w:spacing w:val="-4"/>
              </w:rPr>
            </w:pPr>
          </w:p>
          <w:p w14:paraId="3C01DFEE" w14:textId="77777777" w:rsidR="00513E9D" w:rsidRDefault="00513E9D" w:rsidP="00513E9D">
            <w:pPr>
              <w:pStyle w:val="Marginlie"/>
              <w:rPr>
                <w:color w:val="0D0D0D" w:themeColor="text1" w:themeTint="F2"/>
                <w:spacing w:val="-4"/>
              </w:rPr>
            </w:pPr>
            <w:r>
              <w:rPr>
                <w:color w:val="0D0D0D" w:themeColor="text1" w:themeTint="F2"/>
                <w:spacing w:val="-4"/>
              </w:rPr>
              <w:lastRenderedPageBreak/>
              <w:t>Dařilo se poradenství v oblasti řízení, právním a účetnickým činnostem i průzkumu trhu.</w:t>
            </w:r>
          </w:p>
          <w:p w14:paraId="2EF87552" w14:textId="77777777" w:rsidR="00513E9D" w:rsidRDefault="00513E9D" w:rsidP="00513E9D">
            <w:pPr>
              <w:pStyle w:val="Marginlie"/>
              <w:rPr>
                <w:color w:val="0D0D0D" w:themeColor="text1" w:themeTint="F2"/>
                <w:spacing w:val="-4"/>
              </w:rPr>
            </w:pPr>
          </w:p>
          <w:p w14:paraId="0CB985B0" w14:textId="77777777" w:rsidR="00513E9D" w:rsidRDefault="00513E9D" w:rsidP="00513E9D">
            <w:pPr>
              <w:pStyle w:val="Marginlie"/>
              <w:rPr>
                <w:color w:val="0D0D0D" w:themeColor="text1" w:themeTint="F2"/>
                <w:spacing w:val="-4"/>
              </w:rPr>
            </w:pPr>
          </w:p>
          <w:p w14:paraId="7F2FFFB4" w14:textId="444A5B92" w:rsidR="00513E9D" w:rsidRPr="00D57B48" w:rsidRDefault="00513E9D" w:rsidP="00513E9D">
            <w:pPr>
              <w:pStyle w:val="Marginlie"/>
              <w:rPr>
                <w:color w:val="0D0D0D" w:themeColor="text1" w:themeTint="F2"/>
                <w:spacing w:val="-4"/>
              </w:rPr>
            </w:pPr>
            <w:r>
              <w:rPr>
                <w:color w:val="0D0D0D" w:themeColor="text1" w:themeTint="F2"/>
                <w:spacing w:val="-4"/>
              </w:rPr>
              <w:t>Růst tržeb v administrativních a podpůrných činnostech se téměř zastavil.</w:t>
            </w:r>
          </w:p>
        </w:tc>
        <w:tc>
          <w:tcPr>
            <w:tcW w:w="206" w:type="dxa"/>
            <w:shd w:val="clear" w:color="auto" w:fill="auto"/>
            <w:tcMar>
              <w:left w:w="0" w:type="dxa"/>
            </w:tcMar>
          </w:tcPr>
          <w:p w14:paraId="6F718849" w14:textId="77777777" w:rsidR="00513E9D" w:rsidRPr="009110F7" w:rsidRDefault="00513E9D" w:rsidP="00513E9D">
            <w:pPr>
              <w:pStyle w:val="Textpoznpodarou"/>
              <w:jc w:val="both"/>
              <w:rPr>
                <w:spacing w:val="-4"/>
              </w:rPr>
            </w:pPr>
          </w:p>
        </w:tc>
        <w:tc>
          <w:tcPr>
            <w:tcW w:w="7670" w:type="dxa"/>
            <w:shd w:val="clear" w:color="auto" w:fill="auto"/>
            <w:tcMar>
              <w:left w:w="0" w:type="dxa"/>
            </w:tcMar>
          </w:tcPr>
          <w:p w14:paraId="718647EF" w14:textId="5072D642" w:rsidR="00513E9D" w:rsidRPr="000E298B" w:rsidRDefault="00513E9D" w:rsidP="002700D9">
            <w:pPr>
              <w:spacing w:after="200"/>
              <w:rPr>
                <w:color w:val="0D0D0D" w:themeColor="text1" w:themeTint="F2"/>
                <w:spacing w:val="-7"/>
              </w:rPr>
            </w:pPr>
            <w:r w:rsidRPr="000E298B">
              <w:rPr>
                <w:color w:val="0D0D0D" w:themeColor="text1" w:themeTint="F2"/>
                <w:spacing w:val="-7"/>
              </w:rPr>
              <w:t>Nejvíce letos rostly tržby v dlouhodobě dynamickém odvětví informačních a komunikačních činností (+5,7 %). Toto odvětví přispělo k růstu všech služeb více než polovinou. Vyjma telekomunikačních činností (+2,6 %) zaznamenala dynamický růst všechna dílčí odvětví – nejvíce váhově spíše okrajový segment tzv. filmového a hudebního průmyslu (+13,0 %)</w:t>
            </w:r>
            <w:r w:rsidRPr="000E298B">
              <w:rPr>
                <w:rStyle w:val="Znakapoznpodarou"/>
                <w:spacing w:val="-7"/>
              </w:rPr>
              <w:footnoteReference w:id="34"/>
            </w:r>
            <w:r w:rsidRPr="000E298B">
              <w:rPr>
                <w:color w:val="0D0D0D" w:themeColor="text1" w:themeTint="F2"/>
                <w:spacing w:val="-7"/>
              </w:rPr>
              <w:t>. Odvětví dopravy a skladování na silný výkon z počátku loňského roku nenavázalo, v 1. letošním pololetí vykázalo pouze 0,5% růst tržeb. Projevily se zejména slabší výkony ve skladování. Ke zpomalení ale došlo i ve váhově dominantní pozemní dopravě (na +1,7 %), navzdory vyšší mobilitě obyvatel podpořené rekordní zaměstnaností i rozšířením slev jízdného ve veřejné dopravě. Lépe se vedlo odvětví ubytování, stravování a pohostinství (+2,3 %), za posledních pět let zde tržby stouply o 29 %</w:t>
            </w:r>
            <w:r w:rsidRPr="000E298B">
              <w:rPr>
                <w:color w:val="0D0D0D" w:themeColor="text1" w:themeTint="F2"/>
                <w:spacing w:val="-7"/>
                <w:vertAlign w:val="superscript"/>
              </w:rPr>
              <w:footnoteReference w:id="35"/>
            </w:r>
            <w:r w:rsidRPr="000E298B">
              <w:rPr>
                <w:color w:val="0D0D0D" w:themeColor="text1" w:themeTint="F2"/>
                <w:spacing w:val="-7"/>
              </w:rPr>
              <w:t xml:space="preserve">. Dynamika tržeb odpovídala vývoji počtu </w:t>
            </w:r>
            <w:r w:rsidRPr="000E298B">
              <w:rPr>
                <w:color w:val="0D0D0D" w:themeColor="text1" w:themeTint="F2"/>
                <w:spacing w:val="-7"/>
              </w:rPr>
              <w:lastRenderedPageBreak/>
              <w:t>přenocování v hromadných ubytovacích zařízeních</w:t>
            </w:r>
            <w:r w:rsidRPr="000E298B">
              <w:rPr>
                <w:color w:val="0D0D0D" w:themeColor="text1" w:themeTint="F2"/>
                <w:spacing w:val="-7"/>
                <w:vertAlign w:val="superscript"/>
              </w:rPr>
              <w:footnoteReference w:id="36"/>
            </w:r>
            <w:r w:rsidRPr="000E298B">
              <w:rPr>
                <w:color w:val="0D0D0D" w:themeColor="text1" w:themeTint="F2"/>
                <w:spacing w:val="-7"/>
              </w:rPr>
              <w:t>. V odvětví profesní, vědecké a technické činnosti posílily tržby o 2,4 %. Podobně jako v loňském roce byly taženy hlavně právními a účetnickými činnostmi a také sílící poptávkou po činnostech vedení podniků a poradenství v oblasti řízení. Dvojciferným tempem pokračoval dynamický růst tržeb za průzkum trhu a veřejného mínění. Naopak navzdory rozvoji stavebnictví se jen velmi mírně zvyšovaly tržby za architektonické a inženýrské činnosti (+1,3 %). Odvětví administrativních a podpůrných činností letos rostlo nejslabším tempem po 1. polole</w:t>
            </w:r>
            <w:r w:rsidR="002700D9">
              <w:rPr>
                <w:color w:val="0D0D0D" w:themeColor="text1" w:themeTint="F2"/>
                <w:spacing w:val="-7"/>
              </w:rPr>
              <w:t xml:space="preserve">tí roku 2010 (+0,2 %). </w:t>
            </w:r>
            <w:r w:rsidR="002700D9">
              <w:rPr>
                <w:noProof/>
              </w:rPr>
              <w:t xml:space="preserve">Pokles tržeb bezpečnostních </w:t>
            </w:r>
            <w:r w:rsidR="002700D9">
              <w:rPr>
                <w:color w:val="0D0D0D" w:themeColor="text1" w:themeTint="F2"/>
                <w:spacing w:val="-4"/>
              </w:rPr>
              <w:t>a </w:t>
            </w:r>
            <w:r w:rsidR="002700D9" w:rsidRPr="0096401D">
              <w:rPr>
                <w:color w:val="0D0D0D" w:themeColor="text1" w:themeTint="F2"/>
                <w:spacing w:val="-4"/>
              </w:rPr>
              <w:t>pátrací</w:t>
            </w:r>
            <w:r w:rsidR="002700D9">
              <w:rPr>
                <w:color w:val="0D0D0D" w:themeColor="text1" w:themeTint="F2"/>
                <w:spacing w:val="-4"/>
              </w:rPr>
              <w:t>ch</w:t>
            </w:r>
            <w:r w:rsidR="002700D9">
              <w:rPr>
                <w:noProof/>
                <w:color w:val="0D0D0D" w:themeColor="text1" w:themeTint="F2"/>
                <w:spacing w:val="-4"/>
              </w:rPr>
              <w:t xml:space="preserve"> činností, </w:t>
            </w:r>
            <w:r w:rsidR="002700D9">
              <w:rPr>
                <w:color w:val="0D0D0D" w:themeColor="text1" w:themeTint="F2"/>
                <w:spacing w:val="-4"/>
              </w:rPr>
              <w:t>pracovních agentur</w:t>
            </w:r>
            <w:r w:rsidR="002700D9">
              <w:rPr>
                <w:noProof/>
                <w:color w:val="0D0D0D" w:themeColor="text1" w:themeTint="F2"/>
                <w:spacing w:val="-4"/>
              </w:rPr>
              <w:t xml:space="preserve"> i cestovních </w:t>
            </w:r>
            <w:r w:rsidR="0087347C">
              <w:rPr>
                <w:noProof/>
                <w:color w:val="0D0D0D" w:themeColor="text1" w:themeTint="F2"/>
                <w:spacing w:val="-4"/>
              </w:rPr>
              <w:t xml:space="preserve">kanceláří a </w:t>
            </w:r>
            <w:r w:rsidR="002700D9">
              <w:rPr>
                <w:noProof/>
                <w:color w:val="0D0D0D" w:themeColor="text1" w:themeTint="F2"/>
                <w:spacing w:val="-4"/>
              </w:rPr>
              <w:t xml:space="preserve">agentur byl kompenzován silnou potávkou v </w:t>
            </w:r>
            <w:r w:rsidR="002700D9" w:rsidRPr="005B4D3B">
              <w:rPr>
                <w:color w:val="0D0D0D" w:themeColor="text1" w:themeTint="F2"/>
                <w:spacing w:val="-4"/>
              </w:rPr>
              <w:t>administra</w:t>
            </w:r>
            <w:r w:rsidR="002700D9">
              <w:rPr>
                <w:noProof/>
                <w:color w:val="0D0D0D" w:themeColor="text1" w:themeTint="F2"/>
                <w:spacing w:val="-4"/>
              </w:rPr>
              <w:t xml:space="preserve">tivních a kancelářských činnostech a v oblasti </w:t>
            </w:r>
            <w:r w:rsidR="002700D9">
              <w:rPr>
                <w:color w:val="0D0D0D" w:themeColor="text1" w:themeTint="F2"/>
                <w:spacing w:val="-4"/>
              </w:rPr>
              <w:t>pronájmu a operativního leasingu</w:t>
            </w:r>
            <w:r w:rsidR="002700D9">
              <w:rPr>
                <w:noProof/>
                <w:color w:val="0D0D0D" w:themeColor="text1" w:themeTint="F2"/>
                <w:spacing w:val="-4"/>
              </w:rPr>
              <w:t>.</w:t>
            </w:r>
          </w:p>
        </w:tc>
      </w:tr>
      <w:tr w:rsidR="00513E9D" w:rsidRPr="00A16220" w14:paraId="171A508C" w14:textId="77777777" w:rsidTr="000E298B">
        <w:trPr>
          <w:trHeight w:val="170"/>
        </w:trPr>
        <w:tc>
          <w:tcPr>
            <w:tcW w:w="1763" w:type="dxa"/>
            <w:vMerge w:val="restart"/>
            <w:shd w:val="clear" w:color="auto" w:fill="auto"/>
            <w:tcMar>
              <w:left w:w="0" w:type="dxa"/>
            </w:tcMar>
          </w:tcPr>
          <w:p w14:paraId="793E0390" w14:textId="77777777" w:rsidR="00513E9D" w:rsidRDefault="00513E9D" w:rsidP="00513E9D">
            <w:pPr>
              <w:pStyle w:val="Marginlie"/>
            </w:pPr>
          </w:p>
        </w:tc>
        <w:tc>
          <w:tcPr>
            <w:tcW w:w="206" w:type="dxa"/>
            <w:vMerge w:val="restart"/>
            <w:shd w:val="clear" w:color="auto" w:fill="auto"/>
            <w:tcMar>
              <w:left w:w="0" w:type="dxa"/>
            </w:tcMar>
          </w:tcPr>
          <w:p w14:paraId="5B1B9B8E" w14:textId="77777777" w:rsidR="00513E9D" w:rsidRDefault="00513E9D" w:rsidP="00513E9D">
            <w:pPr>
              <w:pStyle w:val="Textpoznpodarou"/>
              <w:jc w:val="both"/>
              <w:rPr>
                <w:spacing w:val="-4"/>
              </w:rPr>
            </w:pPr>
          </w:p>
        </w:tc>
        <w:tc>
          <w:tcPr>
            <w:tcW w:w="7670" w:type="dxa"/>
            <w:shd w:val="clear" w:color="auto" w:fill="auto"/>
            <w:tcMar>
              <w:left w:w="0" w:type="dxa"/>
            </w:tcMar>
          </w:tcPr>
          <w:p w14:paraId="4D2B7452" w14:textId="61DC139F" w:rsidR="00513E9D" w:rsidRPr="000E298B" w:rsidRDefault="00513E9D" w:rsidP="00513E9D">
            <w:pPr>
              <w:pStyle w:val="Textpoznpodarou"/>
              <w:spacing w:line="276" w:lineRule="auto"/>
              <w:rPr>
                <w:b/>
                <w:spacing w:val="-6"/>
              </w:rPr>
            </w:pPr>
            <w:r w:rsidRPr="000E298B">
              <w:rPr>
                <w:b/>
                <w:spacing w:val="-6"/>
              </w:rPr>
              <w:t xml:space="preserve">Graf č. 8  Tržby ve vybraných sekcích služeb </w:t>
            </w:r>
            <w:r w:rsidRPr="000E298B">
              <w:rPr>
                <w:bCs/>
                <w:spacing w:val="-6"/>
              </w:rPr>
              <w:t xml:space="preserve">(reálně, sezónně </w:t>
            </w:r>
            <w:r w:rsidRPr="000E298B">
              <w:rPr>
                <w:rFonts w:cs="Arial"/>
                <w:spacing w:val="-6"/>
              </w:rPr>
              <w:t xml:space="preserve">očištěno, </w:t>
            </w:r>
            <w:r w:rsidRPr="000E298B">
              <w:rPr>
                <w:spacing w:val="-6"/>
              </w:rPr>
              <w:t>úroveň roku 2015 = 100</w:t>
            </w:r>
            <w:r w:rsidRPr="000E298B">
              <w:rPr>
                <w:bCs/>
                <w:spacing w:val="-6"/>
              </w:rPr>
              <w:t xml:space="preserve">) </w:t>
            </w:r>
            <w:r w:rsidRPr="000E298B">
              <w:rPr>
                <w:b/>
                <w:spacing w:val="-6"/>
              </w:rPr>
              <w:t xml:space="preserve">a saldo indikátoru důvěry ve vybraných službách* </w:t>
            </w:r>
            <w:r w:rsidRPr="000E298B">
              <w:rPr>
                <w:spacing w:val="-6"/>
              </w:rPr>
              <w:t>(v bodech)</w:t>
            </w:r>
          </w:p>
        </w:tc>
      </w:tr>
      <w:tr w:rsidR="00513E9D" w:rsidRPr="00535F78" w14:paraId="00FEAD0E" w14:textId="77777777" w:rsidTr="000E298B">
        <w:tblPrEx>
          <w:tblCellMar>
            <w:left w:w="70" w:type="dxa"/>
            <w:right w:w="70" w:type="dxa"/>
          </w:tblCellMar>
        </w:tblPrEx>
        <w:trPr>
          <w:trHeight w:val="170"/>
        </w:trPr>
        <w:tc>
          <w:tcPr>
            <w:tcW w:w="1763" w:type="dxa"/>
            <w:vMerge/>
            <w:shd w:val="clear" w:color="auto" w:fill="auto"/>
          </w:tcPr>
          <w:p w14:paraId="6790CDC5" w14:textId="77777777" w:rsidR="00513E9D" w:rsidRPr="009110F7" w:rsidRDefault="00513E9D" w:rsidP="00513E9D">
            <w:pPr>
              <w:pStyle w:val="Marginlie"/>
            </w:pPr>
          </w:p>
        </w:tc>
        <w:tc>
          <w:tcPr>
            <w:tcW w:w="206" w:type="dxa"/>
            <w:vMerge/>
            <w:shd w:val="clear" w:color="auto" w:fill="auto"/>
          </w:tcPr>
          <w:p w14:paraId="3932E046" w14:textId="77777777" w:rsidR="00513E9D" w:rsidRPr="009110F7" w:rsidRDefault="00513E9D" w:rsidP="00513E9D">
            <w:pPr>
              <w:pStyle w:val="Textpoznpodarou"/>
              <w:jc w:val="both"/>
              <w:rPr>
                <w:spacing w:val="-4"/>
              </w:rPr>
            </w:pPr>
          </w:p>
        </w:tc>
        <w:tc>
          <w:tcPr>
            <w:tcW w:w="7670" w:type="dxa"/>
            <w:shd w:val="clear" w:color="auto" w:fill="auto"/>
          </w:tcPr>
          <w:p w14:paraId="6FD2B1DF" w14:textId="65FF493A" w:rsidR="00513E9D" w:rsidRPr="000E298B" w:rsidRDefault="00513E9D" w:rsidP="00513E9D">
            <w:pPr>
              <w:spacing w:after="0"/>
              <w:rPr>
                <w:rFonts w:cs="Arial"/>
                <w:spacing w:val="-6"/>
                <w:sz w:val="14"/>
                <w:szCs w:val="14"/>
              </w:rPr>
            </w:pPr>
            <w:r w:rsidRPr="000E298B">
              <w:rPr>
                <w:rFonts w:cs="Arial"/>
                <w:noProof/>
                <w:spacing w:val="-6"/>
                <w:sz w:val="14"/>
                <w:szCs w:val="14"/>
              </w:rPr>
              <w:drawing>
                <wp:inline distT="0" distB="0" distL="0" distR="0" wp14:anchorId="0DA92977" wp14:editId="2DA86338">
                  <wp:extent cx="4779645" cy="3437907"/>
                  <wp:effectExtent l="0" t="0" r="1905" b="0"/>
                  <wp:docPr id="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513E9D" w:rsidRPr="00535F78" w14:paraId="6379E73D" w14:textId="77777777" w:rsidTr="000E298B">
        <w:trPr>
          <w:trHeight w:val="170"/>
        </w:trPr>
        <w:tc>
          <w:tcPr>
            <w:tcW w:w="1763" w:type="dxa"/>
            <w:vMerge/>
            <w:shd w:val="clear" w:color="auto" w:fill="auto"/>
            <w:tcMar>
              <w:left w:w="0" w:type="dxa"/>
            </w:tcMar>
          </w:tcPr>
          <w:p w14:paraId="45419B12" w14:textId="77777777" w:rsidR="00513E9D" w:rsidRPr="009110F7" w:rsidRDefault="00513E9D" w:rsidP="00513E9D">
            <w:pPr>
              <w:pStyle w:val="Marginlie"/>
            </w:pPr>
          </w:p>
        </w:tc>
        <w:tc>
          <w:tcPr>
            <w:tcW w:w="206" w:type="dxa"/>
            <w:vMerge/>
            <w:shd w:val="clear" w:color="auto" w:fill="auto"/>
            <w:tcMar>
              <w:left w:w="0" w:type="dxa"/>
            </w:tcMar>
          </w:tcPr>
          <w:p w14:paraId="00E6E918" w14:textId="77777777" w:rsidR="00513E9D" w:rsidRPr="009110F7" w:rsidRDefault="00513E9D" w:rsidP="00513E9D">
            <w:pPr>
              <w:pStyle w:val="Textpoznpodarou"/>
              <w:jc w:val="both"/>
              <w:rPr>
                <w:spacing w:val="-4"/>
              </w:rPr>
            </w:pPr>
          </w:p>
        </w:tc>
        <w:tc>
          <w:tcPr>
            <w:tcW w:w="7670" w:type="dxa"/>
            <w:shd w:val="clear" w:color="auto" w:fill="auto"/>
            <w:tcMar>
              <w:left w:w="0" w:type="dxa"/>
            </w:tcMar>
          </w:tcPr>
          <w:p w14:paraId="3588FDB5" w14:textId="1C9A684C" w:rsidR="00513E9D" w:rsidRPr="000E298B" w:rsidRDefault="00513E9D" w:rsidP="00513E9D">
            <w:pPr>
              <w:spacing w:after="200"/>
              <w:rPr>
                <w:rFonts w:cs="Arial"/>
                <w:spacing w:val="-6"/>
                <w:sz w:val="14"/>
                <w:szCs w:val="14"/>
              </w:rPr>
            </w:pPr>
            <w:r w:rsidRPr="000E298B">
              <w:rPr>
                <w:rFonts w:cs="Arial"/>
                <w:spacing w:val="-6"/>
                <w:sz w:val="14"/>
                <w:szCs w:val="14"/>
              </w:rPr>
              <w:t>*Údaje jsou sezónně očištěny, zahrnuje i finanční sektor.                                                                                 Zdroj: ČSÚ</w:t>
            </w:r>
          </w:p>
        </w:tc>
      </w:tr>
      <w:tr w:rsidR="00513E9D" w:rsidRPr="00535F78" w14:paraId="2D98EA8E" w14:textId="77777777" w:rsidTr="000E298B">
        <w:trPr>
          <w:trHeight w:val="80"/>
        </w:trPr>
        <w:tc>
          <w:tcPr>
            <w:tcW w:w="1763" w:type="dxa"/>
            <w:shd w:val="clear" w:color="auto" w:fill="auto"/>
            <w:tcMar>
              <w:left w:w="0" w:type="dxa"/>
            </w:tcMar>
          </w:tcPr>
          <w:p w14:paraId="1897EEA2" w14:textId="77777777" w:rsidR="00513E9D" w:rsidRDefault="00513E9D" w:rsidP="00513E9D">
            <w:pPr>
              <w:pStyle w:val="Marginlie"/>
            </w:pPr>
            <w:r>
              <w:t>Svižné a relativně stabilní tempo růstu maloobchodních tržeb přetrvává již pátým rokem v řadě.</w:t>
            </w:r>
          </w:p>
          <w:p w14:paraId="17AA7786" w14:textId="77777777" w:rsidR="00513E9D" w:rsidRDefault="00513E9D" w:rsidP="00513E9D">
            <w:pPr>
              <w:pStyle w:val="Marginlie"/>
            </w:pPr>
          </w:p>
          <w:p w14:paraId="01B80BC7" w14:textId="77777777" w:rsidR="00513E9D" w:rsidRDefault="00513E9D" w:rsidP="00513E9D">
            <w:pPr>
              <w:pStyle w:val="Marginlie"/>
            </w:pPr>
          </w:p>
          <w:p w14:paraId="0CA87856" w14:textId="77777777" w:rsidR="00513E9D" w:rsidRDefault="00513E9D" w:rsidP="00513E9D">
            <w:pPr>
              <w:pStyle w:val="Marginlie"/>
            </w:pPr>
          </w:p>
          <w:p w14:paraId="361D20B6" w14:textId="77777777" w:rsidR="00513E9D" w:rsidRDefault="00513E9D" w:rsidP="00513E9D">
            <w:pPr>
              <w:pStyle w:val="Marginlie"/>
            </w:pPr>
          </w:p>
          <w:p w14:paraId="47587AAE" w14:textId="167CA9B2" w:rsidR="00513E9D" w:rsidRPr="009110F7" w:rsidRDefault="00513E9D" w:rsidP="00513E9D">
            <w:pPr>
              <w:pStyle w:val="Marginlie"/>
            </w:pPr>
            <w:r>
              <w:t>Tržby za prodej nepotravinářského zboží v ČR se zvyšovaly čtvrtým nejvyšším tempem mezi státy EU.</w:t>
            </w:r>
          </w:p>
        </w:tc>
        <w:tc>
          <w:tcPr>
            <w:tcW w:w="206" w:type="dxa"/>
            <w:shd w:val="clear" w:color="auto" w:fill="auto"/>
            <w:tcMar>
              <w:left w:w="0" w:type="dxa"/>
            </w:tcMar>
          </w:tcPr>
          <w:p w14:paraId="286744E5" w14:textId="77777777" w:rsidR="00513E9D" w:rsidRPr="009110F7" w:rsidRDefault="00513E9D" w:rsidP="00513E9D">
            <w:pPr>
              <w:pStyle w:val="Textpoznpodarou"/>
              <w:jc w:val="both"/>
              <w:rPr>
                <w:spacing w:val="-4"/>
              </w:rPr>
            </w:pPr>
          </w:p>
        </w:tc>
        <w:tc>
          <w:tcPr>
            <w:tcW w:w="7670" w:type="dxa"/>
            <w:shd w:val="clear" w:color="auto" w:fill="auto"/>
            <w:tcMar>
              <w:left w:w="0" w:type="dxa"/>
            </w:tcMar>
          </w:tcPr>
          <w:p w14:paraId="1CCADD4F" w14:textId="7F2B52BF" w:rsidR="00513E9D" w:rsidRPr="000E298B" w:rsidRDefault="00513E9D" w:rsidP="000E298B">
            <w:pPr>
              <w:spacing w:after="0"/>
              <w:rPr>
                <w:rFonts w:cs="Arial"/>
                <w:spacing w:val="-7"/>
                <w:sz w:val="14"/>
                <w:szCs w:val="14"/>
              </w:rPr>
            </w:pPr>
            <w:r w:rsidRPr="000E298B">
              <w:rPr>
                <w:rFonts w:cs="Arial"/>
                <w:spacing w:val="-7"/>
                <w:szCs w:val="20"/>
              </w:rPr>
              <w:t>Růst kupní síly mezd i důchodů ve spojení s pozitivním (byť mírně slábnoucím) saldem spotřebitelské důvěry vyústil v 1. pololetí v 5,2% meziroční růst maloobchodních tržeb</w:t>
            </w:r>
            <w:r w:rsidRPr="000E298B">
              <w:rPr>
                <w:rStyle w:val="Znakapoznpodarou"/>
                <w:spacing w:val="-7"/>
              </w:rPr>
              <w:footnoteReference w:id="37"/>
            </w:r>
            <w:r w:rsidRPr="000E298B">
              <w:rPr>
                <w:rFonts w:cs="Arial"/>
                <w:spacing w:val="-7"/>
                <w:szCs w:val="20"/>
              </w:rPr>
              <w:t xml:space="preserve">. Podobné </w:t>
            </w:r>
            <w:r w:rsidR="001C7E3F">
              <w:rPr>
                <w:rFonts w:cs="Arial"/>
                <w:spacing w:val="-7"/>
                <w:szCs w:val="20"/>
              </w:rPr>
              <w:t>tempo si tržby udržují již</w:t>
            </w:r>
            <w:r w:rsidRPr="000E298B">
              <w:rPr>
                <w:rFonts w:cs="Arial"/>
                <w:spacing w:val="-7"/>
                <w:szCs w:val="20"/>
              </w:rPr>
              <w:t xml:space="preserve"> pět let. </w:t>
            </w:r>
            <w:r w:rsidRPr="000E298B">
              <w:rPr>
                <w:color w:val="0D0D0D" w:themeColor="text1" w:themeTint="F2"/>
                <w:spacing w:val="-7"/>
              </w:rPr>
              <w:t xml:space="preserve">K meziročnímu posílení maloobchodu v ČR přispěl tradičně nejvíce prodej nepotravinářského zboží (s růstem o 8,0 %, v 1. čtvrtletí dokonce o 9,2 %). Jeho pololetní růst více než dvojnásobně převyšoval tempo v EU a mezi státy Unie vykázaly </w:t>
            </w:r>
            <w:r w:rsidR="001C7E3F">
              <w:rPr>
                <w:color w:val="0D0D0D" w:themeColor="text1" w:themeTint="F2"/>
                <w:spacing w:val="-7"/>
              </w:rPr>
              <w:t>vyšší hodnotu jen Litva (9,9 %), Rumunsko (9,7</w:t>
            </w:r>
            <w:r w:rsidR="001C7E3F" w:rsidRPr="000E298B">
              <w:rPr>
                <w:color w:val="0D0D0D" w:themeColor="text1" w:themeTint="F2"/>
                <w:spacing w:val="-7"/>
              </w:rPr>
              <w:t> %</w:t>
            </w:r>
            <w:r w:rsidR="001C7E3F">
              <w:rPr>
                <w:color w:val="0D0D0D" w:themeColor="text1" w:themeTint="F2"/>
                <w:spacing w:val="-7"/>
              </w:rPr>
              <w:t>) a Maďarsko (8,4</w:t>
            </w:r>
            <w:r w:rsidRPr="000E298B">
              <w:rPr>
                <w:color w:val="0D0D0D" w:themeColor="text1" w:themeTint="F2"/>
                <w:spacing w:val="-7"/>
              </w:rPr>
              <w:t> %). Dařilo se všem druhům specializovaných prodejen, zejména těm s počítačovým a komunikačním zařízením (+10,6 %). Ještě více se dařilo prodeji výrobků pro kulturu a rekreaci (11,5 %), a to zejména díky silným prodejům v 1. čtvrtletí, jež byly stimulovány rychlým nástupem jarní sezóny. Mírný pokles (o 1,2 %) postihl jen specializované prodejny s potravinami. Celkové tržby za prodej potravin ale rostly (+2,3 %), podobně jako loni. Pokles dynamiky se naopak týkal prodejů pohonných hmot, které v samotném 2. čtvrtletí vzrostly meziročně jen o 2,2 % (nejméně od poloviny roku 2014). Tržby za prodej a opravy motorových vozidel se podobně jako vloni dále snižovaly, v mezičtvrtletním vyjádření se ale jejich pokles letos již zastavil.</w:t>
            </w:r>
          </w:p>
        </w:tc>
      </w:tr>
    </w:tbl>
    <w:p w14:paraId="2C76E6D1" w14:textId="61597587" w:rsidR="00935BD4" w:rsidRPr="009110F7" w:rsidRDefault="004A5D4E" w:rsidP="001554C2">
      <w:pPr>
        <w:pStyle w:val="Nadpis11"/>
      </w:pPr>
      <w:bookmarkStart w:id="9" w:name="_Toc19179083"/>
      <w:r w:rsidRPr="009110F7">
        <w:lastRenderedPageBreak/>
        <w:t>4</w:t>
      </w:r>
      <w:r>
        <w:t>. </w:t>
      </w:r>
      <w:r w:rsidR="00935BD4" w:rsidRPr="009110F7">
        <w:t>Vnější vztahy</w:t>
      </w:r>
      <w:bookmarkEnd w:id="9"/>
    </w:p>
    <w:tbl>
      <w:tblPr>
        <w:tblW w:w="9639" w:type="dxa"/>
        <w:tblInd w:w="-15" w:type="dxa"/>
        <w:tblCellMar>
          <w:left w:w="0" w:type="dxa"/>
          <w:right w:w="0" w:type="dxa"/>
        </w:tblCellMar>
        <w:tblLook w:val="00A0" w:firstRow="1" w:lastRow="0" w:firstColumn="1" w:lastColumn="0" w:noHBand="0" w:noVBand="0"/>
      </w:tblPr>
      <w:tblGrid>
        <w:gridCol w:w="1801"/>
        <w:gridCol w:w="228"/>
        <w:gridCol w:w="7610"/>
      </w:tblGrid>
      <w:tr w:rsidR="0019196C" w:rsidRPr="009110F7" w14:paraId="1DCF9F2D" w14:textId="77777777" w:rsidTr="000A212B">
        <w:trPr>
          <w:trHeight w:val="145"/>
        </w:trPr>
        <w:tc>
          <w:tcPr>
            <w:tcW w:w="1801" w:type="dxa"/>
            <w:shd w:val="clear" w:color="auto" w:fill="auto"/>
            <w:tcMar>
              <w:left w:w="0" w:type="dxa"/>
            </w:tcMar>
          </w:tcPr>
          <w:p w14:paraId="68819D37" w14:textId="54E54504" w:rsidR="0019196C" w:rsidRDefault="0019196C" w:rsidP="0019196C">
            <w:pPr>
              <w:pStyle w:val="Marginlie"/>
            </w:pPr>
            <w:r>
              <w:t>Hodnota vývozu meziročně rostla v obou čtvrtletích roku 2019.</w:t>
            </w:r>
          </w:p>
        </w:tc>
        <w:tc>
          <w:tcPr>
            <w:tcW w:w="228" w:type="dxa"/>
            <w:shd w:val="clear" w:color="auto" w:fill="auto"/>
            <w:tcMar>
              <w:left w:w="0" w:type="dxa"/>
            </w:tcMar>
          </w:tcPr>
          <w:p w14:paraId="4F793726" w14:textId="77777777" w:rsidR="0019196C" w:rsidRDefault="0019196C" w:rsidP="0019196C">
            <w:pPr>
              <w:pStyle w:val="Textpoznpodarou"/>
              <w:jc w:val="both"/>
              <w:rPr>
                <w:spacing w:val="-4"/>
              </w:rPr>
            </w:pPr>
          </w:p>
        </w:tc>
        <w:tc>
          <w:tcPr>
            <w:tcW w:w="7610" w:type="dxa"/>
            <w:shd w:val="clear" w:color="auto" w:fill="auto"/>
            <w:tcMar>
              <w:left w:w="0" w:type="dxa"/>
            </w:tcMar>
          </w:tcPr>
          <w:p w14:paraId="7845836B" w14:textId="5E7B2983" w:rsidR="0019196C" w:rsidRPr="00AF6F98" w:rsidRDefault="0019196C" w:rsidP="003B7B50">
            <w:pPr>
              <w:spacing w:after="200"/>
              <w:rPr>
                <w:spacing w:val="-4"/>
              </w:rPr>
            </w:pPr>
            <w:r>
              <w:rPr>
                <w:spacing w:val="-4"/>
              </w:rPr>
              <w:t>Hodnota vývozu zboží v </w:t>
            </w:r>
            <w:r w:rsidR="004A5D4E">
              <w:rPr>
                <w:spacing w:val="-4"/>
              </w:rPr>
              <w:t>1. </w:t>
            </w:r>
            <w:r>
              <w:rPr>
                <w:spacing w:val="-4"/>
              </w:rPr>
              <w:t xml:space="preserve">pololetí 2019 meziročně vzrostla </w:t>
            </w:r>
            <w:r w:rsidR="002F1B09">
              <w:rPr>
                <w:spacing w:val="-4"/>
              </w:rPr>
              <w:t>o </w:t>
            </w:r>
            <w:r w:rsidR="009A6225">
              <w:rPr>
                <w:spacing w:val="-4"/>
              </w:rPr>
              <w:t>63,0</w:t>
            </w:r>
            <w:r w:rsidR="00403F57">
              <w:rPr>
                <w:spacing w:val="-4"/>
              </w:rPr>
              <w:t> mld.</w:t>
            </w:r>
            <w:r>
              <w:rPr>
                <w:spacing w:val="-4"/>
              </w:rPr>
              <w:t xml:space="preserve"> korun (3,</w:t>
            </w:r>
            <w:r w:rsidR="009A6225">
              <w:rPr>
                <w:spacing w:val="-4"/>
              </w:rPr>
              <w:t>5</w:t>
            </w:r>
            <w:r w:rsidR="00403F57">
              <w:rPr>
                <w:spacing w:val="-4"/>
              </w:rPr>
              <w:t> %</w:t>
            </w:r>
            <w:r>
              <w:rPr>
                <w:spacing w:val="-4"/>
              </w:rPr>
              <w:t>) na 1</w:t>
            </w:r>
            <w:r w:rsidR="009A6225">
              <w:rPr>
                <w:spacing w:val="-4"/>
              </w:rPr>
              <w:t> </w:t>
            </w:r>
            <w:r>
              <w:rPr>
                <w:spacing w:val="-4"/>
              </w:rPr>
              <w:t>8</w:t>
            </w:r>
            <w:r w:rsidR="009A6225">
              <w:rPr>
                <w:spacing w:val="-4"/>
              </w:rPr>
              <w:t xml:space="preserve">78,4 </w:t>
            </w:r>
            <w:r>
              <w:rPr>
                <w:spacing w:val="-4"/>
              </w:rPr>
              <w:t>mld.</w:t>
            </w:r>
            <w:r w:rsidRPr="00AF6F98">
              <w:rPr>
                <w:rStyle w:val="Znakapoznpodarou"/>
                <w:spacing w:val="-4"/>
              </w:rPr>
              <w:footnoteReference w:id="38"/>
            </w:r>
            <w:r>
              <w:rPr>
                <w:spacing w:val="-4"/>
              </w:rPr>
              <w:t xml:space="preserve"> Dynamika exportu v jednotlivých čtvrtletích byla vyrovnaná. Zatímco v 1. kvartálu se vývoz meziročně zvýšil </w:t>
            </w:r>
            <w:r w:rsidR="002F1B09">
              <w:rPr>
                <w:spacing w:val="-4"/>
              </w:rPr>
              <w:t>o </w:t>
            </w:r>
            <w:r w:rsidR="009A6225">
              <w:rPr>
                <w:spacing w:val="-4"/>
              </w:rPr>
              <w:t>3,5</w:t>
            </w:r>
            <w:r w:rsidR="00403F57">
              <w:rPr>
                <w:spacing w:val="-4"/>
              </w:rPr>
              <w:t> %</w:t>
            </w:r>
            <w:r>
              <w:rPr>
                <w:spacing w:val="-4"/>
              </w:rPr>
              <w:t xml:space="preserve"> (3</w:t>
            </w:r>
            <w:r w:rsidR="009A6225">
              <w:rPr>
                <w:spacing w:val="-4"/>
              </w:rPr>
              <w:t>1,8</w:t>
            </w:r>
            <w:r w:rsidR="00403F57">
              <w:rPr>
                <w:spacing w:val="-4"/>
              </w:rPr>
              <w:t> mld.</w:t>
            </w:r>
            <w:r>
              <w:rPr>
                <w:spacing w:val="-4"/>
              </w:rPr>
              <w:t xml:space="preserve"> korun), 2</w:t>
            </w:r>
            <w:r w:rsidR="004A5D4E">
              <w:rPr>
                <w:spacing w:val="-4"/>
              </w:rPr>
              <w:t>. čtvrtlet</w:t>
            </w:r>
            <w:r>
              <w:rPr>
                <w:spacing w:val="-4"/>
              </w:rPr>
              <w:t>í příliš nezaostalo se 3,</w:t>
            </w:r>
            <w:r w:rsidR="009A6225">
              <w:rPr>
                <w:spacing w:val="-4"/>
              </w:rPr>
              <w:t>4</w:t>
            </w:r>
            <w:r w:rsidR="00403F57">
              <w:rPr>
                <w:spacing w:val="-4"/>
              </w:rPr>
              <w:t> %</w:t>
            </w:r>
            <w:r>
              <w:rPr>
                <w:spacing w:val="-4"/>
              </w:rPr>
              <w:t xml:space="preserve"> (3</w:t>
            </w:r>
            <w:r w:rsidR="009A6225">
              <w:rPr>
                <w:spacing w:val="-4"/>
              </w:rPr>
              <w:t>1</w:t>
            </w:r>
            <w:r>
              <w:rPr>
                <w:spacing w:val="-4"/>
              </w:rPr>
              <w:t>,</w:t>
            </w:r>
            <w:r w:rsidR="009A6225">
              <w:rPr>
                <w:spacing w:val="-4"/>
              </w:rPr>
              <w:t>3</w:t>
            </w:r>
            <w:r w:rsidR="00403F57">
              <w:rPr>
                <w:spacing w:val="-4"/>
              </w:rPr>
              <w:t> mld.</w:t>
            </w:r>
            <w:r>
              <w:rPr>
                <w:spacing w:val="-4"/>
              </w:rPr>
              <w:t>). Hodnota exportu ve 2</w:t>
            </w:r>
            <w:r w:rsidR="004A5D4E">
              <w:rPr>
                <w:spacing w:val="-4"/>
              </w:rPr>
              <w:t>. čtvrtlet</w:t>
            </w:r>
            <w:r>
              <w:rPr>
                <w:spacing w:val="-4"/>
              </w:rPr>
              <w:t>í činila 9</w:t>
            </w:r>
            <w:r w:rsidR="009A6225">
              <w:rPr>
                <w:spacing w:val="-4"/>
              </w:rPr>
              <w:t>48</w:t>
            </w:r>
            <w:r>
              <w:rPr>
                <w:spacing w:val="-4"/>
              </w:rPr>
              <w:t>,</w:t>
            </w:r>
            <w:r w:rsidR="009A6225">
              <w:rPr>
                <w:spacing w:val="-4"/>
              </w:rPr>
              <w:t>5</w:t>
            </w:r>
            <w:r w:rsidR="00403F57">
              <w:rPr>
                <w:spacing w:val="-4"/>
              </w:rPr>
              <w:t> mld.</w:t>
            </w:r>
            <w:r>
              <w:rPr>
                <w:spacing w:val="-4"/>
              </w:rPr>
              <w:t xml:space="preserve"> korun</w:t>
            </w:r>
            <w:r w:rsidR="0001387D">
              <w:rPr>
                <w:spacing w:val="-4"/>
              </w:rPr>
              <w:t>,</w:t>
            </w:r>
            <w:r>
              <w:rPr>
                <w:spacing w:val="-4"/>
              </w:rPr>
              <w:t xml:space="preserve"> </w:t>
            </w:r>
            <w:r w:rsidR="002F1B09">
              <w:rPr>
                <w:spacing w:val="-4"/>
              </w:rPr>
              <w:t>a </w:t>
            </w:r>
            <w:r>
              <w:rPr>
                <w:spacing w:val="-4"/>
              </w:rPr>
              <w:t xml:space="preserve">byla tak nejvyšší </w:t>
            </w:r>
            <w:r w:rsidR="003B7B50">
              <w:rPr>
                <w:spacing w:val="-4"/>
              </w:rPr>
              <w:t xml:space="preserve">dosažená za toto období v </w:t>
            </w:r>
            <w:r>
              <w:rPr>
                <w:spacing w:val="-4"/>
              </w:rPr>
              <w:t>časové řadě od roku 200</w:t>
            </w:r>
            <w:r w:rsidR="004A5D4E">
              <w:rPr>
                <w:spacing w:val="-4"/>
              </w:rPr>
              <w:t>5.</w:t>
            </w:r>
          </w:p>
        </w:tc>
      </w:tr>
      <w:tr w:rsidR="0019196C" w:rsidRPr="009110F7" w14:paraId="07DFDAFD" w14:textId="77777777" w:rsidTr="000A212B">
        <w:trPr>
          <w:trHeight w:val="145"/>
        </w:trPr>
        <w:tc>
          <w:tcPr>
            <w:tcW w:w="1801" w:type="dxa"/>
            <w:shd w:val="clear" w:color="auto" w:fill="auto"/>
            <w:tcMar>
              <w:left w:w="0" w:type="dxa"/>
            </w:tcMar>
          </w:tcPr>
          <w:p w14:paraId="411A4C34" w14:textId="444314D8" w:rsidR="0019196C" w:rsidRDefault="0019196C" w:rsidP="0019196C">
            <w:pPr>
              <w:pStyle w:val="Marginlie"/>
            </w:pPr>
            <w:r>
              <w:t>Silnější dynamiku měl v </w:t>
            </w:r>
            <w:r w:rsidR="004A5D4E">
              <w:t>1. </w:t>
            </w:r>
            <w:r>
              <w:t>pololetí vývoz mimo Evropskou unii.</w:t>
            </w:r>
          </w:p>
        </w:tc>
        <w:tc>
          <w:tcPr>
            <w:tcW w:w="228" w:type="dxa"/>
            <w:shd w:val="clear" w:color="auto" w:fill="auto"/>
            <w:tcMar>
              <w:left w:w="0" w:type="dxa"/>
            </w:tcMar>
          </w:tcPr>
          <w:p w14:paraId="28EA2BFA" w14:textId="77777777" w:rsidR="0019196C" w:rsidRDefault="0019196C" w:rsidP="0019196C">
            <w:pPr>
              <w:pStyle w:val="Textpoznpodarou"/>
              <w:jc w:val="both"/>
              <w:rPr>
                <w:spacing w:val="-4"/>
              </w:rPr>
            </w:pPr>
          </w:p>
        </w:tc>
        <w:tc>
          <w:tcPr>
            <w:tcW w:w="7610" w:type="dxa"/>
            <w:shd w:val="clear" w:color="auto" w:fill="auto"/>
            <w:tcMar>
              <w:left w:w="0" w:type="dxa"/>
            </w:tcMar>
          </w:tcPr>
          <w:p w14:paraId="3AA5DB6E" w14:textId="431A0FF9" w:rsidR="0019196C" w:rsidRPr="00AF6F98" w:rsidRDefault="002F1B09" w:rsidP="00BD73D2">
            <w:pPr>
              <w:spacing w:after="200"/>
              <w:rPr>
                <w:spacing w:val="-4"/>
              </w:rPr>
            </w:pPr>
            <w:r>
              <w:rPr>
                <w:spacing w:val="-4"/>
              </w:rPr>
              <w:t>V </w:t>
            </w:r>
            <w:r w:rsidR="004A5D4E">
              <w:rPr>
                <w:spacing w:val="-4"/>
              </w:rPr>
              <w:t>1. </w:t>
            </w:r>
            <w:r w:rsidR="0019196C">
              <w:rPr>
                <w:spacing w:val="-4"/>
              </w:rPr>
              <w:t xml:space="preserve">pololetí se hodnota vývozu zboží do EU meziročně zvýšila </w:t>
            </w:r>
            <w:r>
              <w:rPr>
                <w:spacing w:val="-4"/>
              </w:rPr>
              <w:t>o </w:t>
            </w:r>
            <w:r w:rsidR="0019196C">
              <w:rPr>
                <w:spacing w:val="-4"/>
              </w:rPr>
              <w:t>3,</w:t>
            </w:r>
            <w:r w:rsidR="009A6225">
              <w:rPr>
                <w:spacing w:val="-4"/>
              </w:rPr>
              <w:t>5</w:t>
            </w:r>
            <w:r w:rsidR="00403F57">
              <w:rPr>
                <w:spacing w:val="-4"/>
              </w:rPr>
              <w:t> %</w:t>
            </w:r>
            <w:r w:rsidR="0019196C">
              <w:rPr>
                <w:spacing w:val="-4"/>
              </w:rPr>
              <w:t xml:space="preserve"> </w:t>
            </w:r>
            <w:r>
              <w:rPr>
                <w:spacing w:val="-4"/>
              </w:rPr>
              <w:t>a </w:t>
            </w:r>
            <w:r w:rsidR="0019196C">
              <w:rPr>
                <w:spacing w:val="-4"/>
              </w:rPr>
              <w:t xml:space="preserve">mimo EU </w:t>
            </w:r>
            <w:r>
              <w:rPr>
                <w:spacing w:val="-4"/>
              </w:rPr>
              <w:t>o </w:t>
            </w:r>
            <w:r w:rsidR="009A6225">
              <w:rPr>
                <w:spacing w:val="-4"/>
              </w:rPr>
              <w:t>4,7</w:t>
            </w:r>
            <w:r w:rsidR="0019196C">
              <w:rPr>
                <w:spacing w:val="-4"/>
              </w:rPr>
              <w:t xml:space="preserve"> %. </w:t>
            </w:r>
            <w:r>
              <w:rPr>
                <w:spacing w:val="-4"/>
              </w:rPr>
              <w:t>V</w:t>
            </w:r>
            <w:r w:rsidR="009A51A5">
              <w:rPr>
                <w:spacing w:val="-4"/>
              </w:rPr>
              <w:t> </w:t>
            </w:r>
            <w:r w:rsidR="0019196C">
              <w:rPr>
                <w:spacing w:val="-4"/>
              </w:rPr>
              <w:t>průběhu</w:t>
            </w:r>
            <w:r w:rsidR="009A51A5">
              <w:rPr>
                <w:spacing w:val="-4"/>
              </w:rPr>
              <w:t xml:space="preserve"> </w:t>
            </w:r>
            <w:r w:rsidR="0019196C">
              <w:rPr>
                <w:spacing w:val="-4"/>
              </w:rPr>
              <w:t>jednotlivých čtvrtletí se dynamika měnila –</w:t>
            </w:r>
            <w:r w:rsidR="009A51A5">
              <w:rPr>
                <w:spacing w:val="-4"/>
              </w:rPr>
              <w:t> </w:t>
            </w:r>
            <w:r w:rsidR="0019196C">
              <w:rPr>
                <w:spacing w:val="-4"/>
              </w:rPr>
              <w:t>růst exportu do Unie ve 2. čtvrtletí oslabil na 2,</w:t>
            </w:r>
            <w:r w:rsidR="00BD73D2">
              <w:rPr>
                <w:spacing w:val="-4"/>
              </w:rPr>
              <w:t>6</w:t>
            </w:r>
            <w:r w:rsidR="00403F57">
              <w:rPr>
                <w:spacing w:val="-4"/>
              </w:rPr>
              <w:t> %</w:t>
            </w:r>
            <w:r w:rsidR="0019196C">
              <w:rPr>
                <w:spacing w:val="-4"/>
              </w:rPr>
              <w:t xml:space="preserve"> </w:t>
            </w:r>
            <w:r>
              <w:rPr>
                <w:spacing w:val="-4"/>
              </w:rPr>
              <w:t>a </w:t>
            </w:r>
            <w:r w:rsidR="0019196C">
              <w:rPr>
                <w:spacing w:val="-4"/>
              </w:rPr>
              <w:t xml:space="preserve">naopak do </w:t>
            </w:r>
            <w:proofErr w:type="spellStart"/>
            <w:r w:rsidR="0019196C">
              <w:rPr>
                <w:spacing w:val="-4"/>
              </w:rPr>
              <w:t>mimounijních</w:t>
            </w:r>
            <w:proofErr w:type="spellEnd"/>
            <w:r w:rsidR="0019196C">
              <w:rPr>
                <w:spacing w:val="-4"/>
              </w:rPr>
              <w:t xml:space="preserve"> zemí prudce zrychlil na </w:t>
            </w:r>
            <w:r w:rsidR="00BD73D2">
              <w:rPr>
                <w:spacing w:val="-4"/>
              </w:rPr>
              <w:t>8,0</w:t>
            </w:r>
            <w:r w:rsidR="00403F57">
              <w:rPr>
                <w:spacing w:val="-4"/>
              </w:rPr>
              <w:t> %</w:t>
            </w:r>
            <w:r w:rsidR="0019196C">
              <w:rPr>
                <w:spacing w:val="-4"/>
              </w:rPr>
              <w:t>. V první polovině roku se meziroční dynamika exportu do Německa udržovala na mírné úrovni (2,</w:t>
            </w:r>
            <w:r w:rsidR="00BD73D2">
              <w:rPr>
                <w:spacing w:val="-4"/>
              </w:rPr>
              <w:t>4</w:t>
            </w:r>
            <w:r w:rsidR="0019196C">
              <w:rPr>
                <w:spacing w:val="-4"/>
              </w:rPr>
              <w:t> % v </w:t>
            </w:r>
            <w:r w:rsidR="004A5D4E">
              <w:rPr>
                <w:spacing w:val="-4"/>
              </w:rPr>
              <w:t>1.</w:t>
            </w:r>
            <w:r w:rsidR="009A51A5">
              <w:rPr>
                <w:spacing w:val="-4"/>
              </w:rPr>
              <w:t xml:space="preserve"> </w:t>
            </w:r>
            <w:r w:rsidR="00BD73D2">
              <w:rPr>
                <w:spacing w:val="-4"/>
              </w:rPr>
              <w:t>i</w:t>
            </w:r>
            <w:r>
              <w:rPr>
                <w:spacing w:val="-4"/>
              </w:rPr>
              <w:t> </w:t>
            </w:r>
            <w:r w:rsidR="0019196C">
              <w:rPr>
                <w:spacing w:val="-4"/>
              </w:rPr>
              <w:t>2</w:t>
            </w:r>
            <w:r w:rsidR="004A5D4E">
              <w:rPr>
                <w:spacing w:val="-4"/>
              </w:rPr>
              <w:t>. čtvrtlet</w:t>
            </w:r>
            <w:r w:rsidR="0019196C">
              <w:rPr>
                <w:spacing w:val="-4"/>
              </w:rPr>
              <w:t xml:space="preserve">í). </w:t>
            </w:r>
            <w:r>
              <w:rPr>
                <w:spacing w:val="-4"/>
              </w:rPr>
              <w:t>U </w:t>
            </w:r>
            <w:r w:rsidR="0019196C">
              <w:rPr>
                <w:spacing w:val="-4"/>
              </w:rPr>
              <w:t xml:space="preserve">ostatních zemí EU však byl </w:t>
            </w:r>
            <w:r w:rsidR="004A5D4E">
              <w:rPr>
                <w:spacing w:val="-4"/>
              </w:rPr>
              <w:t>2. </w:t>
            </w:r>
            <w:r w:rsidR="0019196C">
              <w:rPr>
                <w:spacing w:val="-4"/>
              </w:rPr>
              <w:t xml:space="preserve">kvartál tím slabším. Platilo to </w:t>
            </w:r>
            <w:r>
              <w:rPr>
                <w:spacing w:val="-4"/>
              </w:rPr>
              <w:t>o </w:t>
            </w:r>
            <w:r w:rsidR="0019196C">
              <w:rPr>
                <w:spacing w:val="-4"/>
              </w:rPr>
              <w:t xml:space="preserve">Polsku (zpomalení </w:t>
            </w:r>
            <w:r>
              <w:rPr>
                <w:spacing w:val="-4"/>
              </w:rPr>
              <w:t>z </w:t>
            </w:r>
            <w:r w:rsidR="0019196C">
              <w:rPr>
                <w:spacing w:val="-4"/>
              </w:rPr>
              <w:t>3,1</w:t>
            </w:r>
            <w:r w:rsidR="00403F57">
              <w:rPr>
                <w:spacing w:val="-4"/>
              </w:rPr>
              <w:t> %</w:t>
            </w:r>
            <w:r w:rsidR="0019196C">
              <w:rPr>
                <w:spacing w:val="-4"/>
              </w:rPr>
              <w:t xml:space="preserve"> na 0,</w:t>
            </w:r>
            <w:r w:rsidR="00BD73D2">
              <w:rPr>
                <w:spacing w:val="-4"/>
              </w:rPr>
              <w:t>8</w:t>
            </w:r>
            <w:r w:rsidR="00403F57">
              <w:rPr>
                <w:spacing w:val="-4"/>
              </w:rPr>
              <w:t> %</w:t>
            </w:r>
            <w:r w:rsidR="0019196C">
              <w:rPr>
                <w:spacing w:val="-4"/>
              </w:rPr>
              <w:t>), Slovensku (</w:t>
            </w:r>
            <w:r>
              <w:rPr>
                <w:spacing w:val="-4"/>
              </w:rPr>
              <w:t>z </w:t>
            </w:r>
            <w:r w:rsidR="0019196C">
              <w:rPr>
                <w:spacing w:val="-4"/>
              </w:rPr>
              <w:t>10,</w:t>
            </w:r>
            <w:r w:rsidR="00BD73D2">
              <w:rPr>
                <w:spacing w:val="-4"/>
              </w:rPr>
              <w:t>8</w:t>
            </w:r>
            <w:r w:rsidR="00403F57">
              <w:rPr>
                <w:spacing w:val="-4"/>
              </w:rPr>
              <w:t> %</w:t>
            </w:r>
            <w:r w:rsidR="0019196C">
              <w:rPr>
                <w:spacing w:val="-4"/>
              </w:rPr>
              <w:t xml:space="preserve"> na 4,</w:t>
            </w:r>
            <w:r w:rsidR="00BD73D2">
              <w:rPr>
                <w:spacing w:val="-4"/>
              </w:rPr>
              <w:t>8</w:t>
            </w:r>
            <w:r w:rsidR="0019196C">
              <w:rPr>
                <w:spacing w:val="-4"/>
              </w:rPr>
              <w:t> %), Rakousku (</w:t>
            </w:r>
            <w:r>
              <w:rPr>
                <w:spacing w:val="-4"/>
              </w:rPr>
              <w:t>z </w:t>
            </w:r>
            <w:r w:rsidR="0019196C">
              <w:rPr>
                <w:spacing w:val="-4"/>
              </w:rPr>
              <w:t>6,</w:t>
            </w:r>
            <w:r w:rsidR="00BD73D2">
              <w:rPr>
                <w:spacing w:val="-4"/>
              </w:rPr>
              <w:t>0</w:t>
            </w:r>
            <w:r w:rsidR="00403F57">
              <w:rPr>
                <w:spacing w:val="-4"/>
              </w:rPr>
              <w:t> %</w:t>
            </w:r>
            <w:r w:rsidR="0019196C">
              <w:rPr>
                <w:spacing w:val="-4"/>
              </w:rPr>
              <w:t xml:space="preserve"> na 2,</w:t>
            </w:r>
            <w:r w:rsidR="00BD73D2">
              <w:rPr>
                <w:spacing w:val="-4"/>
              </w:rPr>
              <w:t>0</w:t>
            </w:r>
            <w:r w:rsidR="00403F57">
              <w:rPr>
                <w:spacing w:val="-4"/>
              </w:rPr>
              <w:t> %</w:t>
            </w:r>
            <w:r w:rsidR="0019196C">
              <w:rPr>
                <w:spacing w:val="-4"/>
              </w:rPr>
              <w:t>) nebo Francii (</w:t>
            </w:r>
            <w:r>
              <w:rPr>
                <w:spacing w:val="-4"/>
              </w:rPr>
              <w:t>z </w:t>
            </w:r>
            <w:r w:rsidR="0019196C">
              <w:rPr>
                <w:spacing w:val="-4"/>
              </w:rPr>
              <w:t>9,</w:t>
            </w:r>
            <w:r w:rsidR="00BD73D2">
              <w:rPr>
                <w:spacing w:val="-4"/>
              </w:rPr>
              <w:t>4</w:t>
            </w:r>
            <w:r w:rsidR="00403F57">
              <w:rPr>
                <w:spacing w:val="-4"/>
              </w:rPr>
              <w:t> %</w:t>
            </w:r>
            <w:r w:rsidR="0019196C">
              <w:rPr>
                <w:spacing w:val="-4"/>
              </w:rPr>
              <w:t xml:space="preserve"> na 1,</w:t>
            </w:r>
            <w:r w:rsidR="00BD73D2">
              <w:rPr>
                <w:spacing w:val="-4"/>
              </w:rPr>
              <w:t>1</w:t>
            </w:r>
            <w:r w:rsidR="00403F57">
              <w:rPr>
                <w:spacing w:val="-4"/>
              </w:rPr>
              <w:t> %</w:t>
            </w:r>
            <w:r w:rsidR="0019196C">
              <w:rPr>
                <w:spacing w:val="-4"/>
              </w:rPr>
              <w:t>). Naopak ve 2. čtvrtletí zrychlil růst vývozu do Maďarska (na 9,</w:t>
            </w:r>
            <w:r w:rsidR="00BD73D2">
              <w:rPr>
                <w:spacing w:val="-4"/>
              </w:rPr>
              <w:t>4</w:t>
            </w:r>
            <w:r w:rsidR="00403F57">
              <w:rPr>
                <w:spacing w:val="-4"/>
              </w:rPr>
              <w:t> %</w:t>
            </w:r>
            <w:r w:rsidR="0019196C">
              <w:rPr>
                <w:spacing w:val="-4"/>
              </w:rPr>
              <w:t>). Meziroční pokles zaznamenal vývoz do Belgie (</w:t>
            </w:r>
            <w:r>
              <w:rPr>
                <w:spacing w:val="-4"/>
              </w:rPr>
              <w:t>o </w:t>
            </w:r>
            <w:r w:rsidR="00BD73D2">
              <w:rPr>
                <w:spacing w:val="-4"/>
              </w:rPr>
              <w:t>6,9</w:t>
            </w:r>
            <w:r w:rsidR="00403F57">
              <w:rPr>
                <w:spacing w:val="-4"/>
              </w:rPr>
              <w:t> %</w:t>
            </w:r>
            <w:r w:rsidR="0019196C">
              <w:rPr>
                <w:spacing w:val="-4"/>
              </w:rPr>
              <w:t xml:space="preserve"> </w:t>
            </w:r>
            <w:r>
              <w:rPr>
                <w:spacing w:val="-4"/>
              </w:rPr>
              <w:t>a </w:t>
            </w:r>
            <w:r w:rsidR="0019196C">
              <w:rPr>
                <w:spacing w:val="-4"/>
              </w:rPr>
              <w:t>1,</w:t>
            </w:r>
            <w:r w:rsidR="00BD73D2">
              <w:rPr>
                <w:spacing w:val="-4"/>
              </w:rPr>
              <w:t>6</w:t>
            </w:r>
            <w:r w:rsidR="00403F57">
              <w:rPr>
                <w:spacing w:val="-4"/>
              </w:rPr>
              <w:t> %</w:t>
            </w:r>
            <w:r w:rsidR="0019196C">
              <w:rPr>
                <w:spacing w:val="-4"/>
              </w:rPr>
              <w:t xml:space="preserve"> v jednotlivých čtvrtletích). Růst, který se v závěru loňského </w:t>
            </w:r>
            <w:r>
              <w:rPr>
                <w:spacing w:val="-4"/>
              </w:rPr>
              <w:t>a </w:t>
            </w:r>
            <w:r w:rsidR="0019196C">
              <w:rPr>
                <w:spacing w:val="-4"/>
              </w:rPr>
              <w:t xml:space="preserve">na počátku tohoto roku objevil </w:t>
            </w:r>
            <w:r>
              <w:rPr>
                <w:spacing w:val="-4"/>
              </w:rPr>
              <w:t>u </w:t>
            </w:r>
            <w:r w:rsidR="0019196C">
              <w:rPr>
                <w:spacing w:val="-4"/>
              </w:rPr>
              <w:t xml:space="preserve">exportu do Velké Británie, se neudržel </w:t>
            </w:r>
            <w:r>
              <w:rPr>
                <w:spacing w:val="-4"/>
              </w:rPr>
              <w:t>a </w:t>
            </w:r>
            <w:r w:rsidR="0019196C">
              <w:rPr>
                <w:spacing w:val="-4"/>
              </w:rPr>
              <w:t>vývoz poklesl ve 2</w:t>
            </w:r>
            <w:r w:rsidR="004A5D4E">
              <w:rPr>
                <w:spacing w:val="-4"/>
              </w:rPr>
              <w:t>. čtvrtlet</w:t>
            </w:r>
            <w:r w:rsidR="0019196C">
              <w:rPr>
                <w:spacing w:val="-4"/>
              </w:rPr>
              <w:t xml:space="preserve">í </w:t>
            </w:r>
            <w:r>
              <w:rPr>
                <w:spacing w:val="-4"/>
              </w:rPr>
              <w:t>o </w:t>
            </w:r>
            <w:r w:rsidR="00BD73D2">
              <w:rPr>
                <w:spacing w:val="-4"/>
              </w:rPr>
              <w:t>7,8</w:t>
            </w:r>
            <w:r w:rsidR="00403F57">
              <w:rPr>
                <w:spacing w:val="-4"/>
              </w:rPr>
              <w:t> %</w:t>
            </w:r>
            <w:r w:rsidR="0019196C">
              <w:rPr>
                <w:spacing w:val="-4"/>
              </w:rPr>
              <w:t>. Zrychlení meziroční dynamiky vývozu mimo Unii bylo zčásti dílem srovnávací základny loňského 2</w:t>
            </w:r>
            <w:r w:rsidR="004A5D4E">
              <w:rPr>
                <w:spacing w:val="-4"/>
              </w:rPr>
              <w:t>. čtvrtlet</w:t>
            </w:r>
            <w:r w:rsidR="0019196C">
              <w:rPr>
                <w:spacing w:val="-4"/>
              </w:rPr>
              <w:t>í. Poměrně silně ale ve 2</w:t>
            </w:r>
            <w:r w:rsidR="004A5D4E">
              <w:rPr>
                <w:spacing w:val="-4"/>
              </w:rPr>
              <w:t>. čtvrtlet</w:t>
            </w:r>
            <w:r w:rsidR="0019196C">
              <w:rPr>
                <w:spacing w:val="-4"/>
              </w:rPr>
              <w:t>í rostla hodnota exportu do Ruska (11,</w:t>
            </w:r>
            <w:r w:rsidR="00BD73D2">
              <w:rPr>
                <w:spacing w:val="-4"/>
              </w:rPr>
              <w:t>4</w:t>
            </w:r>
            <w:r w:rsidR="00403F57">
              <w:rPr>
                <w:spacing w:val="-4"/>
              </w:rPr>
              <w:t> %</w:t>
            </w:r>
            <w:r w:rsidR="0019196C">
              <w:rPr>
                <w:spacing w:val="-4"/>
              </w:rPr>
              <w:t>), Spojených států (17,</w:t>
            </w:r>
            <w:r w:rsidR="00BD73D2">
              <w:rPr>
                <w:spacing w:val="-4"/>
              </w:rPr>
              <w:t>6</w:t>
            </w:r>
            <w:r w:rsidR="00403F57">
              <w:rPr>
                <w:spacing w:val="-4"/>
              </w:rPr>
              <w:t> %</w:t>
            </w:r>
            <w:r w:rsidR="0019196C">
              <w:rPr>
                <w:spacing w:val="-4"/>
              </w:rPr>
              <w:t xml:space="preserve">) </w:t>
            </w:r>
            <w:r>
              <w:rPr>
                <w:spacing w:val="-4"/>
              </w:rPr>
              <w:t>a </w:t>
            </w:r>
            <w:r w:rsidR="0019196C">
              <w:rPr>
                <w:spacing w:val="-4"/>
              </w:rPr>
              <w:t>Švýcarska (</w:t>
            </w:r>
            <w:r w:rsidR="00BD73D2">
              <w:rPr>
                <w:spacing w:val="-4"/>
              </w:rPr>
              <w:t>8</w:t>
            </w:r>
            <w:r w:rsidR="0019196C">
              <w:rPr>
                <w:spacing w:val="-4"/>
              </w:rPr>
              <w:t>,</w:t>
            </w:r>
            <w:r w:rsidR="00BD73D2">
              <w:rPr>
                <w:spacing w:val="-4"/>
              </w:rPr>
              <w:t>1</w:t>
            </w:r>
            <w:r w:rsidR="0019196C">
              <w:rPr>
                <w:spacing w:val="-4"/>
              </w:rPr>
              <w:t> %).</w:t>
            </w:r>
          </w:p>
        </w:tc>
      </w:tr>
      <w:tr w:rsidR="0019196C" w:rsidRPr="009110F7" w14:paraId="76FE5FB8" w14:textId="77777777" w:rsidTr="000A212B">
        <w:trPr>
          <w:trHeight w:val="170"/>
        </w:trPr>
        <w:tc>
          <w:tcPr>
            <w:tcW w:w="1801" w:type="dxa"/>
            <w:shd w:val="clear" w:color="auto" w:fill="auto"/>
            <w:tcMar>
              <w:left w:w="0" w:type="dxa"/>
            </w:tcMar>
          </w:tcPr>
          <w:p w14:paraId="31E0CF16" w14:textId="54828786" w:rsidR="0019196C" w:rsidRDefault="0019196C" w:rsidP="0019196C">
            <w:pPr>
              <w:pStyle w:val="Marginlie"/>
            </w:pPr>
            <w:r>
              <w:t>Ve 2</w:t>
            </w:r>
            <w:r w:rsidR="004A5D4E">
              <w:t>. čtvrtlet</w:t>
            </w:r>
            <w:r>
              <w:t>í se oživil růst exportu motorových vozidel.</w:t>
            </w:r>
          </w:p>
        </w:tc>
        <w:tc>
          <w:tcPr>
            <w:tcW w:w="228" w:type="dxa"/>
            <w:shd w:val="clear" w:color="auto" w:fill="auto"/>
            <w:tcMar>
              <w:left w:w="0" w:type="dxa"/>
            </w:tcMar>
          </w:tcPr>
          <w:p w14:paraId="18755B28" w14:textId="77777777" w:rsidR="0019196C" w:rsidRDefault="0019196C" w:rsidP="0019196C">
            <w:pPr>
              <w:pStyle w:val="Textpoznpodarou"/>
              <w:jc w:val="both"/>
              <w:rPr>
                <w:spacing w:val="-4"/>
              </w:rPr>
            </w:pPr>
          </w:p>
        </w:tc>
        <w:tc>
          <w:tcPr>
            <w:tcW w:w="7610" w:type="dxa"/>
            <w:shd w:val="clear" w:color="auto" w:fill="auto"/>
            <w:tcMar>
              <w:left w:w="0" w:type="dxa"/>
            </w:tcMar>
          </w:tcPr>
          <w:p w14:paraId="6936D10A" w14:textId="3022BC99" w:rsidR="0019196C" w:rsidRPr="00AF6F98" w:rsidRDefault="0019196C" w:rsidP="0032788F">
            <w:pPr>
              <w:spacing w:after="200"/>
              <w:rPr>
                <w:spacing w:val="-4"/>
              </w:rPr>
            </w:pPr>
            <w:r>
              <w:rPr>
                <w:spacing w:val="-4"/>
              </w:rPr>
              <w:t>Solidní růst vývozu v </w:t>
            </w:r>
            <w:r w:rsidR="004A5D4E">
              <w:rPr>
                <w:spacing w:val="-4"/>
              </w:rPr>
              <w:t>1. </w:t>
            </w:r>
            <w:r>
              <w:rPr>
                <w:spacing w:val="-4"/>
              </w:rPr>
              <w:t>pololetí podpořil nárůst hodnoty exportu motorových vozidel (+</w:t>
            </w:r>
            <w:r w:rsidR="0032788F">
              <w:rPr>
                <w:spacing w:val="-4"/>
              </w:rPr>
              <w:t>17,5</w:t>
            </w:r>
            <w:r w:rsidR="00403F57">
              <w:rPr>
                <w:spacing w:val="-4"/>
              </w:rPr>
              <w:t> mld.</w:t>
            </w:r>
            <w:r>
              <w:rPr>
                <w:spacing w:val="-4"/>
              </w:rPr>
              <w:t xml:space="preserve"> korun, 3,</w:t>
            </w:r>
            <w:r w:rsidR="0032788F">
              <w:rPr>
                <w:spacing w:val="-4"/>
              </w:rPr>
              <w:t>4</w:t>
            </w:r>
            <w:r w:rsidR="00403F57">
              <w:rPr>
                <w:spacing w:val="-4"/>
              </w:rPr>
              <w:t> %</w:t>
            </w:r>
            <w:r>
              <w:rPr>
                <w:spacing w:val="-4"/>
              </w:rPr>
              <w:t xml:space="preserve">) </w:t>
            </w:r>
            <w:r w:rsidR="002F1B09">
              <w:rPr>
                <w:spacing w:val="-4"/>
              </w:rPr>
              <w:t>a </w:t>
            </w:r>
            <w:r>
              <w:rPr>
                <w:spacing w:val="-4"/>
              </w:rPr>
              <w:t xml:space="preserve">rovněž počítačů, elektronických </w:t>
            </w:r>
            <w:r w:rsidR="002F1B09">
              <w:rPr>
                <w:spacing w:val="-4"/>
              </w:rPr>
              <w:t>a </w:t>
            </w:r>
            <w:r>
              <w:rPr>
                <w:spacing w:val="-4"/>
              </w:rPr>
              <w:t>optických přístrojů (+1</w:t>
            </w:r>
            <w:r w:rsidR="0032788F">
              <w:rPr>
                <w:spacing w:val="-4"/>
              </w:rPr>
              <w:t>0</w:t>
            </w:r>
            <w:r>
              <w:rPr>
                <w:spacing w:val="-4"/>
              </w:rPr>
              <w:t>,</w:t>
            </w:r>
            <w:r w:rsidR="0032788F">
              <w:rPr>
                <w:spacing w:val="-4"/>
              </w:rPr>
              <w:t>2</w:t>
            </w:r>
            <w:r>
              <w:rPr>
                <w:spacing w:val="-4"/>
              </w:rPr>
              <w:t xml:space="preserve"> mld., </w:t>
            </w:r>
            <w:r w:rsidR="0032788F">
              <w:rPr>
                <w:spacing w:val="-4"/>
              </w:rPr>
              <w:t>5</w:t>
            </w:r>
            <w:r>
              <w:rPr>
                <w:spacing w:val="-4"/>
              </w:rPr>
              <w:t>,8</w:t>
            </w:r>
            <w:r w:rsidR="00403F57">
              <w:rPr>
                <w:spacing w:val="-4"/>
              </w:rPr>
              <w:t> %</w:t>
            </w:r>
            <w:r>
              <w:rPr>
                <w:spacing w:val="-4"/>
              </w:rPr>
              <w:t xml:space="preserve">). Silnější bylo také zvýšení hodnoty exportu </w:t>
            </w:r>
            <w:r w:rsidR="0032788F">
              <w:rPr>
                <w:spacing w:val="-4"/>
              </w:rPr>
              <w:t xml:space="preserve">ostatních dopravních prostředků (+5,0 mld., 19,1 %) a </w:t>
            </w:r>
            <w:r>
              <w:rPr>
                <w:spacing w:val="-4"/>
              </w:rPr>
              <w:t xml:space="preserve">chemických látek </w:t>
            </w:r>
            <w:r w:rsidR="002F1B09">
              <w:rPr>
                <w:spacing w:val="-4"/>
              </w:rPr>
              <w:t>a </w:t>
            </w:r>
            <w:r>
              <w:rPr>
                <w:spacing w:val="-4"/>
              </w:rPr>
              <w:t>přípravků (+</w:t>
            </w:r>
            <w:r w:rsidR="0032788F">
              <w:rPr>
                <w:spacing w:val="-4"/>
              </w:rPr>
              <w:t>4,4</w:t>
            </w:r>
            <w:r w:rsidR="00403F57">
              <w:rPr>
                <w:spacing w:val="-4"/>
              </w:rPr>
              <w:t> mld.</w:t>
            </w:r>
            <w:r>
              <w:rPr>
                <w:spacing w:val="-4"/>
              </w:rPr>
              <w:t xml:space="preserve">, </w:t>
            </w:r>
            <w:r w:rsidR="0032788F">
              <w:rPr>
                <w:spacing w:val="-4"/>
              </w:rPr>
              <w:t>5,3</w:t>
            </w:r>
            <w:r w:rsidR="00403F57">
              <w:rPr>
                <w:spacing w:val="-4"/>
              </w:rPr>
              <w:t> %</w:t>
            </w:r>
            <w:r>
              <w:rPr>
                <w:spacing w:val="-4"/>
              </w:rPr>
              <w:t>). Relativně slabou dynamiku pak měl vývoz dvou významných artiklů –</w:t>
            </w:r>
            <w:r w:rsidR="009A51A5">
              <w:rPr>
                <w:spacing w:val="-4"/>
              </w:rPr>
              <w:t> </w:t>
            </w:r>
            <w:r>
              <w:rPr>
                <w:spacing w:val="-4"/>
              </w:rPr>
              <w:t xml:space="preserve">strojů </w:t>
            </w:r>
            <w:r w:rsidR="002F1B09">
              <w:rPr>
                <w:spacing w:val="-4"/>
              </w:rPr>
              <w:t>a </w:t>
            </w:r>
            <w:r>
              <w:rPr>
                <w:spacing w:val="-4"/>
              </w:rPr>
              <w:t>zařízení (+5,1</w:t>
            </w:r>
            <w:r w:rsidR="00403F57">
              <w:rPr>
                <w:spacing w:val="-4"/>
              </w:rPr>
              <w:t> mld.</w:t>
            </w:r>
            <w:r w:rsidR="009A51A5">
              <w:rPr>
                <w:spacing w:val="-4"/>
              </w:rPr>
              <w:t>,</w:t>
            </w:r>
            <w:r>
              <w:rPr>
                <w:spacing w:val="-4"/>
              </w:rPr>
              <w:t xml:space="preserve"> 2,5</w:t>
            </w:r>
            <w:r w:rsidR="00403F57">
              <w:rPr>
                <w:spacing w:val="-4"/>
              </w:rPr>
              <w:t> %</w:t>
            </w:r>
            <w:r>
              <w:rPr>
                <w:spacing w:val="-4"/>
              </w:rPr>
              <w:t xml:space="preserve">) </w:t>
            </w:r>
            <w:r w:rsidR="002F1B09">
              <w:rPr>
                <w:spacing w:val="-4"/>
              </w:rPr>
              <w:t>a </w:t>
            </w:r>
            <w:r>
              <w:rPr>
                <w:spacing w:val="-4"/>
              </w:rPr>
              <w:t>elektrických zařízení (+2,</w:t>
            </w:r>
            <w:r w:rsidR="0032788F">
              <w:rPr>
                <w:spacing w:val="-4"/>
              </w:rPr>
              <w:t>2</w:t>
            </w:r>
            <w:r w:rsidR="00403F57">
              <w:rPr>
                <w:spacing w:val="-4"/>
              </w:rPr>
              <w:t> mld.</w:t>
            </w:r>
            <w:r>
              <w:rPr>
                <w:spacing w:val="-4"/>
              </w:rPr>
              <w:t>, 1,</w:t>
            </w:r>
            <w:r w:rsidR="0032788F">
              <w:rPr>
                <w:spacing w:val="-4"/>
              </w:rPr>
              <w:t>4</w:t>
            </w:r>
            <w:r w:rsidR="00403F57">
              <w:rPr>
                <w:spacing w:val="-4"/>
              </w:rPr>
              <w:t> %</w:t>
            </w:r>
            <w:r>
              <w:rPr>
                <w:spacing w:val="-4"/>
              </w:rPr>
              <w:t>). V samotném 2</w:t>
            </w:r>
            <w:r w:rsidR="004A5D4E">
              <w:rPr>
                <w:spacing w:val="-4"/>
              </w:rPr>
              <w:t>. čtvrtlet</w:t>
            </w:r>
            <w:r>
              <w:rPr>
                <w:spacing w:val="-4"/>
              </w:rPr>
              <w:t>í zrychlil růst e</w:t>
            </w:r>
            <w:r w:rsidR="0032788F">
              <w:rPr>
                <w:spacing w:val="-4"/>
              </w:rPr>
              <w:t>xportu motorových vozidel na 5,4</w:t>
            </w:r>
            <w:r w:rsidR="00403F57">
              <w:rPr>
                <w:spacing w:val="-4"/>
              </w:rPr>
              <w:t> %</w:t>
            </w:r>
            <w:r>
              <w:rPr>
                <w:spacing w:val="-4"/>
              </w:rPr>
              <w:t xml:space="preserve"> </w:t>
            </w:r>
            <w:r w:rsidR="002F1B09">
              <w:rPr>
                <w:spacing w:val="-4"/>
              </w:rPr>
              <w:t>a </w:t>
            </w:r>
            <w:r>
              <w:rPr>
                <w:spacing w:val="-4"/>
              </w:rPr>
              <w:t xml:space="preserve">naopak stagnovala hodnota </w:t>
            </w:r>
            <w:r w:rsidR="002F1B09">
              <w:rPr>
                <w:spacing w:val="-4"/>
              </w:rPr>
              <w:t>u </w:t>
            </w:r>
            <w:r>
              <w:rPr>
                <w:spacing w:val="-4"/>
              </w:rPr>
              <w:t>zmíněných artiklů navázaných na výrobu motorových vozidel –</w:t>
            </w:r>
            <w:r w:rsidR="009A51A5">
              <w:rPr>
                <w:spacing w:val="-4"/>
              </w:rPr>
              <w:t> </w:t>
            </w:r>
            <w:r>
              <w:rPr>
                <w:spacing w:val="-4"/>
              </w:rPr>
              <w:t xml:space="preserve">strojů </w:t>
            </w:r>
            <w:r w:rsidR="002F1B09">
              <w:rPr>
                <w:spacing w:val="-4"/>
              </w:rPr>
              <w:t>a </w:t>
            </w:r>
            <w:r>
              <w:rPr>
                <w:spacing w:val="-4"/>
              </w:rPr>
              <w:t>zařízení (0,</w:t>
            </w:r>
            <w:r w:rsidR="0032788F">
              <w:rPr>
                <w:spacing w:val="-4"/>
              </w:rPr>
              <w:t>2</w:t>
            </w:r>
            <w:r w:rsidR="00403F57">
              <w:rPr>
                <w:spacing w:val="-4"/>
              </w:rPr>
              <w:t> %</w:t>
            </w:r>
            <w:r>
              <w:rPr>
                <w:spacing w:val="-4"/>
              </w:rPr>
              <w:t>)</w:t>
            </w:r>
            <w:r w:rsidR="003E62F1">
              <w:rPr>
                <w:spacing w:val="-4"/>
              </w:rPr>
              <w:t>,</w:t>
            </w:r>
            <w:r w:rsidR="002F1B09">
              <w:rPr>
                <w:spacing w:val="-4"/>
              </w:rPr>
              <w:t> </w:t>
            </w:r>
            <w:r>
              <w:rPr>
                <w:spacing w:val="-4"/>
              </w:rPr>
              <w:t>elektrických zařízení (0,</w:t>
            </w:r>
            <w:r w:rsidR="0032788F">
              <w:rPr>
                <w:spacing w:val="-4"/>
              </w:rPr>
              <w:t>5</w:t>
            </w:r>
            <w:r w:rsidR="00403F57">
              <w:rPr>
                <w:spacing w:val="-4"/>
              </w:rPr>
              <w:t> %</w:t>
            </w:r>
            <w:r>
              <w:rPr>
                <w:spacing w:val="-4"/>
              </w:rPr>
              <w:t xml:space="preserve">) </w:t>
            </w:r>
            <w:r w:rsidR="002F1B09">
              <w:rPr>
                <w:spacing w:val="-4"/>
              </w:rPr>
              <w:t>a </w:t>
            </w:r>
            <w:r>
              <w:rPr>
                <w:spacing w:val="-4"/>
              </w:rPr>
              <w:t xml:space="preserve">rovněž pryžových </w:t>
            </w:r>
            <w:r w:rsidR="002F1B09">
              <w:rPr>
                <w:spacing w:val="-4"/>
              </w:rPr>
              <w:t>a </w:t>
            </w:r>
            <w:r>
              <w:rPr>
                <w:spacing w:val="-4"/>
              </w:rPr>
              <w:t>plastových výrobků (0,</w:t>
            </w:r>
            <w:r w:rsidR="0032788F">
              <w:rPr>
                <w:spacing w:val="-4"/>
              </w:rPr>
              <w:t>9</w:t>
            </w:r>
            <w:r w:rsidR="00403F57">
              <w:rPr>
                <w:spacing w:val="-4"/>
              </w:rPr>
              <w:t> %</w:t>
            </w:r>
            <w:r>
              <w:rPr>
                <w:spacing w:val="-4"/>
              </w:rPr>
              <w:t>).</w:t>
            </w:r>
          </w:p>
        </w:tc>
      </w:tr>
      <w:tr w:rsidR="0019196C" w:rsidRPr="009110F7" w14:paraId="1FE873BA" w14:textId="77777777" w:rsidTr="000A212B">
        <w:trPr>
          <w:trHeight w:val="145"/>
        </w:trPr>
        <w:tc>
          <w:tcPr>
            <w:tcW w:w="1801" w:type="dxa"/>
            <w:shd w:val="clear" w:color="auto" w:fill="auto"/>
            <w:tcMar>
              <w:left w:w="0" w:type="dxa"/>
            </w:tcMar>
          </w:tcPr>
          <w:p w14:paraId="17AB160D" w14:textId="2D83A882" w:rsidR="0019196C" w:rsidRDefault="0019196C" w:rsidP="0019196C">
            <w:pPr>
              <w:pStyle w:val="Marginlie"/>
            </w:pPr>
            <w:r>
              <w:t>Naopak růst dovozu ve 2</w:t>
            </w:r>
            <w:r w:rsidR="004A5D4E">
              <w:t>. čtvrtlet</w:t>
            </w:r>
            <w:r>
              <w:t>í zpomalil. Stagnoval import z EU.</w:t>
            </w:r>
          </w:p>
        </w:tc>
        <w:tc>
          <w:tcPr>
            <w:tcW w:w="228" w:type="dxa"/>
            <w:shd w:val="clear" w:color="auto" w:fill="auto"/>
            <w:tcMar>
              <w:left w:w="0" w:type="dxa"/>
            </w:tcMar>
          </w:tcPr>
          <w:p w14:paraId="19799C1C" w14:textId="77777777" w:rsidR="0019196C" w:rsidRDefault="0019196C" w:rsidP="0019196C">
            <w:pPr>
              <w:pStyle w:val="Textpoznpodarou"/>
              <w:jc w:val="both"/>
              <w:rPr>
                <w:spacing w:val="-4"/>
              </w:rPr>
            </w:pPr>
          </w:p>
        </w:tc>
        <w:tc>
          <w:tcPr>
            <w:tcW w:w="7610" w:type="dxa"/>
            <w:shd w:val="clear" w:color="auto" w:fill="auto"/>
            <w:tcMar>
              <w:left w:w="0" w:type="dxa"/>
            </w:tcMar>
          </w:tcPr>
          <w:p w14:paraId="6966982A" w14:textId="359A94D8" w:rsidR="0019196C" w:rsidRPr="00AF6F98" w:rsidRDefault="0019196C" w:rsidP="00000B55">
            <w:pPr>
              <w:rPr>
                <w:spacing w:val="-4"/>
              </w:rPr>
            </w:pPr>
            <w:r>
              <w:rPr>
                <w:spacing w:val="-4"/>
              </w:rPr>
              <w:t>Meziroční dynamika dovozu zboží v porovnání s </w:t>
            </w:r>
            <w:r w:rsidR="004A5D4E">
              <w:rPr>
                <w:spacing w:val="-4"/>
              </w:rPr>
              <w:t>2. </w:t>
            </w:r>
            <w:r>
              <w:rPr>
                <w:spacing w:val="-4"/>
              </w:rPr>
              <w:t xml:space="preserve">pololetím 2018 přibrzdila. Celkem v 1. pololetí 2019 vzrostla hodnota importu </w:t>
            </w:r>
            <w:r w:rsidR="002F1B09">
              <w:rPr>
                <w:spacing w:val="-4"/>
              </w:rPr>
              <w:t>o </w:t>
            </w:r>
            <w:r>
              <w:rPr>
                <w:spacing w:val="-4"/>
              </w:rPr>
              <w:t>4</w:t>
            </w:r>
            <w:r w:rsidR="0032788F">
              <w:rPr>
                <w:spacing w:val="-4"/>
              </w:rPr>
              <w:t>5</w:t>
            </w:r>
            <w:r>
              <w:rPr>
                <w:spacing w:val="-4"/>
              </w:rPr>
              <w:t>,</w:t>
            </w:r>
            <w:r w:rsidR="0032788F">
              <w:rPr>
                <w:spacing w:val="-4"/>
              </w:rPr>
              <w:t>4</w:t>
            </w:r>
            <w:r w:rsidR="00403F57">
              <w:rPr>
                <w:spacing w:val="-4"/>
              </w:rPr>
              <w:t> mld.</w:t>
            </w:r>
            <w:r>
              <w:rPr>
                <w:spacing w:val="-4"/>
              </w:rPr>
              <w:t xml:space="preserve"> korun (2,</w:t>
            </w:r>
            <w:r w:rsidR="0032788F">
              <w:rPr>
                <w:spacing w:val="-4"/>
              </w:rPr>
              <w:t>6</w:t>
            </w:r>
            <w:r w:rsidR="00403F57">
              <w:rPr>
                <w:spacing w:val="-4"/>
              </w:rPr>
              <w:t> %</w:t>
            </w:r>
            <w:r>
              <w:rPr>
                <w:spacing w:val="-4"/>
              </w:rPr>
              <w:t>) na 1 7</w:t>
            </w:r>
            <w:r w:rsidR="0032788F">
              <w:rPr>
                <w:spacing w:val="-4"/>
              </w:rPr>
              <w:t>6</w:t>
            </w:r>
            <w:r>
              <w:rPr>
                <w:spacing w:val="-4"/>
              </w:rPr>
              <w:t>9,</w:t>
            </w:r>
            <w:r w:rsidR="0032788F">
              <w:rPr>
                <w:spacing w:val="-4"/>
              </w:rPr>
              <w:t>8</w:t>
            </w:r>
            <w:r w:rsidR="00403F57">
              <w:rPr>
                <w:spacing w:val="-4"/>
              </w:rPr>
              <w:t> mld.</w:t>
            </w:r>
            <w:r>
              <w:rPr>
                <w:spacing w:val="-4"/>
              </w:rPr>
              <w:t xml:space="preserve"> Zpomalení se však odehrávalo zejména ve 2</w:t>
            </w:r>
            <w:r w:rsidR="004A5D4E">
              <w:rPr>
                <w:spacing w:val="-4"/>
              </w:rPr>
              <w:t>. čtvrtlet</w:t>
            </w:r>
            <w:r>
              <w:rPr>
                <w:spacing w:val="-4"/>
              </w:rPr>
              <w:t xml:space="preserve">í roku. Hodnota dovozu v tomto období meziročně vzrostla </w:t>
            </w:r>
            <w:r w:rsidR="002F1B09">
              <w:rPr>
                <w:spacing w:val="-4"/>
              </w:rPr>
              <w:t>o </w:t>
            </w:r>
            <w:r w:rsidR="0032788F">
              <w:rPr>
                <w:spacing w:val="-4"/>
              </w:rPr>
              <w:t>8,3</w:t>
            </w:r>
            <w:r w:rsidR="00403F57">
              <w:rPr>
                <w:spacing w:val="-4"/>
              </w:rPr>
              <w:t> mld.</w:t>
            </w:r>
            <w:r>
              <w:rPr>
                <w:spacing w:val="-4"/>
              </w:rPr>
              <w:t xml:space="preserve"> korun (</w:t>
            </w:r>
            <w:r w:rsidR="0032788F">
              <w:rPr>
                <w:spacing w:val="-4"/>
              </w:rPr>
              <w:t>0,9</w:t>
            </w:r>
            <w:r w:rsidR="00403F57">
              <w:rPr>
                <w:spacing w:val="-4"/>
              </w:rPr>
              <w:t> %</w:t>
            </w:r>
            <w:r>
              <w:rPr>
                <w:spacing w:val="-4"/>
              </w:rPr>
              <w:t>) na 89</w:t>
            </w:r>
            <w:r w:rsidR="0032788F">
              <w:rPr>
                <w:spacing w:val="-4"/>
              </w:rPr>
              <w:t>0</w:t>
            </w:r>
            <w:r>
              <w:rPr>
                <w:spacing w:val="-4"/>
              </w:rPr>
              <w:t>,</w:t>
            </w:r>
            <w:r w:rsidR="0032788F">
              <w:rPr>
                <w:spacing w:val="-4"/>
              </w:rPr>
              <w:t>1</w:t>
            </w:r>
            <w:r w:rsidR="00403F57">
              <w:rPr>
                <w:spacing w:val="-4"/>
              </w:rPr>
              <w:t> mld.</w:t>
            </w:r>
            <w:r>
              <w:rPr>
                <w:spacing w:val="-4"/>
              </w:rPr>
              <w:t xml:space="preserve"> Téměř výhradně v 1. pololetí rostl dovoz ze zemí mimo EU (</w:t>
            </w:r>
            <w:r w:rsidR="0032788F">
              <w:rPr>
                <w:spacing w:val="-4"/>
              </w:rPr>
              <w:t>7,6</w:t>
            </w:r>
            <w:r w:rsidR="00403F57">
              <w:rPr>
                <w:spacing w:val="-4"/>
              </w:rPr>
              <w:t> %</w:t>
            </w:r>
            <w:r>
              <w:rPr>
                <w:spacing w:val="-4"/>
              </w:rPr>
              <w:t xml:space="preserve">), naopak z EU bylo do Česka importováno jen </w:t>
            </w:r>
            <w:r w:rsidR="002F1B09">
              <w:rPr>
                <w:spacing w:val="-4"/>
              </w:rPr>
              <w:t>o </w:t>
            </w:r>
            <w:r>
              <w:rPr>
                <w:spacing w:val="-4"/>
              </w:rPr>
              <w:t>0,</w:t>
            </w:r>
            <w:r w:rsidR="0032788F">
              <w:rPr>
                <w:spacing w:val="-4"/>
              </w:rPr>
              <w:t>3</w:t>
            </w:r>
            <w:r w:rsidR="00403F57">
              <w:rPr>
                <w:spacing w:val="-4"/>
              </w:rPr>
              <w:t> %</w:t>
            </w:r>
            <w:r>
              <w:rPr>
                <w:spacing w:val="-4"/>
              </w:rPr>
              <w:t xml:space="preserve"> více než ve stejném období loňského roku. Ve 2</w:t>
            </w:r>
            <w:r w:rsidR="004A5D4E">
              <w:rPr>
                <w:spacing w:val="-4"/>
              </w:rPr>
              <w:t>. čtvrtlet</w:t>
            </w:r>
            <w:r>
              <w:rPr>
                <w:spacing w:val="-4"/>
              </w:rPr>
              <w:t xml:space="preserve">í dokonce hodnota dovozu z EU meziročně klesla </w:t>
            </w:r>
            <w:r w:rsidR="002F1B09">
              <w:rPr>
                <w:spacing w:val="-4"/>
              </w:rPr>
              <w:t>o </w:t>
            </w:r>
            <w:r>
              <w:rPr>
                <w:spacing w:val="-4"/>
              </w:rPr>
              <w:t>1,</w:t>
            </w:r>
            <w:r w:rsidR="0032788F">
              <w:rPr>
                <w:spacing w:val="-4"/>
              </w:rPr>
              <w:t>2</w:t>
            </w:r>
            <w:r w:rsidR="00403F57">
              <w:rPr>
                <w:spacing w:val="-4"/>
              </w:rPr>
              <w:t> %</w:t>
            </w:r>
            <w:r>
              <w:rPr>
                <w:spacing w:val="-4"/>
              </w:rPr>
              <w:t xml:space="preserve">. Důvodem byl hlavně pokles importu z Německa </w:t>
            </w:r>
            <w:r w:rsidR="002F1B09">
              <w:rPr>
                <w:spacing w:val="-4"/>
              </w:rPr>
              <w:t>o </w:t>
            </w:r>
            <w:r w:rsidR="0032788F">
              <w:rPr>
                <w:spacing w:val="-4"/>
              </w:rPr>
              <w:t>2,7</w:t>
            </w:r>
            <w:r w:rsidR="00403F57">
              <w:rPr>
                <w:spacing w:val="-4"/>
              </w:rPr>
              <w:t> %</w:t>
            </w:r>
            <w:r>
              <w:rPr>
                <w:spacing w:val="-4"/>
              </w:rPr>
              <w:t xml:space="preserve">, ve </w:t>
            </w:r>
            <w:r w:rsidR="004A5D4E">
              <w:rPr>
                <w:spacing w:val="-4"/>
              </w:rPr>
              <w:t>2. </w:t>
            </w:r>
            <w:r>
              <w:rPr>
                <w:spacing w:val="-4"/>
              </w:rPr>
              <w:t>kvartálu se prohloubil také propad dovozu ze Slovenska na 10,</w:t>
            </w:r>
            <w:r w:rsidR="0032788F">
              <w:rPr>
                <w:spacing w:val="-4"/>
              </w:rPr>
              <w:t>7</w:t>
            </w:r>
            <w:r w:rsidR="00403F57">
              <w:rPr>
                <w:spacing w:val="-4"/>
              </w:rPr>
              <w:t> %</w:t>
            </w:r>
            <w:r>
              <w:rPr>
                <w:spacing w:val="-4"/>
              </w:rPr>
              <w:t xml:space="preserve">. Silný pokles pokračoval </w:t>
            </w:r>
            <w:r w:rsidR="002F1B09">
              <w:rPr>
                <w:spacing w:val="-4"/>
              </w:rPr>
              <w:t>i </w:t>
            </w:r>
            <w:r>
              <w:rPr>
                <w:spacing w:val="-4"/>
              </w:rPr>
              <w:t xml:space="preserve">v případě Velké </w:t>
            </w:r>
            <w:proofErr w:type="gramStart"/>
            <w:r>
              <w:rPr>
                <w:spacing w:val="-4"/>
              </w:rPr>
              <w:t>Británie (</w:t>
            </w:r>
            <w:r w:rsidR="00403F57">
              <w:rPr>
                <w:spacing w:val="-4"/>
              </w:rPr>
              <w:t>–</w:t>
            </w:r>
            <w:r w:rsidR="00000B55">
              <w:rPr>
                <w:spacing w:val="-4"/>
              </w:rPr>
              <w:t>9,9</w:t>
            </w:r>
            <w:proofErr w:type="gramEnd"/>
            <w:r w:rsidR="00403F57">
              <w:rPr>
                <w:spacing w:val="-4"/>
              </w:rPr>
              <w:t> %</w:t>
            </w:r>
            <w:r>
              <w:rPr>
                <w:spacing w:val="-4"/>
              </w:rPr>
              <w:t>). Z mimoevropských destinací silně v obou čtvrtletích roku 2019 rostl dovoz především z Číny (</w:t>
            </w:r>
            <w:r w:rsidR="00000B55">
              <w:rPr>
                <w:spacing w:val="-4"/>
              </w:rPr>
              <w:t>shodně o 9,0 %)</w:t>
            </w:r>
            <w:r>
              <w:rPr>
                <w:spacing w:val="-4"/>
              </w:rPr>
              <w:t>. Poměrně výrazně ve 2</w:t>
            </w:r>
            <w:r w:rsidR="004A5D4E">
              <w:rPr>
                <w:spacing w:val="-4"/>
              </w:rPr>
              <w:t>. čtvrtlet</w:t>
            </w:r>
            <w:r>
              <w:rPr>
                <w:spacing w:val="-4"/>
              </w:rPr>
              <w:t>í meziročně klesal import z</w:t>
            </w:r>
            <w:r w:rsidR="009A51A5">
              <w:rPr>
                <w:spacing w:val="-4"/>
              </w:rPr>
              <w:t xml:space="preserve"> Jižní </w:t>
            </w:r>
            <w:proofErr w:type="gramStart"/>
            <w:r>
              <w:rPr>
                <w:spacing w:val="-4"/>
              </w:rPr>
              <w:t>Korey (</w:t>
            </w:r>
            <w:r w:rsidR="00403F57">
              <w:rPr>
                <w:spacing w:val="-4"/>
              </w:rPr>
              <w:t>–</w:t>
            </w:r>
            <w:r>
              <w:rPr>
                <w:spacing w:val="-4"/>
              </w:rPr>
              <w:t>9,</w:t>
            </w:r>
            <w:r w:rsidR="00000B55">
              <w:rPr>
                <w:spacing w:val="-4"/>
              </w:rPr>
              <w:t>0</w:t>
            </w:r>
            <w:proofErr w:type="gramEnd"/>
            <w:r w:rsidR="00403F57">
              <w:rPr>
                <w:spacing w:val="-4"/>
              </w:rPr>
              <w:t> %</w:t>
            </w:r>
            <w:r>
              <w:rPr>
                <w:spacing w:val="-4"/>
              </w:rPr>
              <w:t xml:space="preserve">), Spojených států </w:t>
            </w:r>
            <w:r w:rsidR="009A51A5">
              <w:rPr>
                <w:spacing w:val="-4"/>
              </w:rPr>
              <w:br/>
            </w:r>
            <w:r>
              <w:rPr>
                <w:spacing w:val="-4"/>
              </w:rPr>
              <w:t>(</w:t>
            </w:r>
            <w:r w:rsidR="00403F57">
              <w:rPr>
                <w:spacing w:val="-4"/>
              </w:rPr>
              <w:t>–</w:t>
            </w:r>
            <w:r>
              <w:rPr>
                <w:spacing w:val="-4"/>
              </w:rPr>
              <w:t>7,</w:t>
            </w:r>
            <w:r w:rsidR="00000B55">
              <w:rPr>
                <w:spacing w:val="-4"/>
              </w:rPr>
              <w:t>4</w:t>
            </w:r>
            <w:r w:rsidR="00403F57">
              <w:rPr>
                <w:spacing w:val="-4"/>
              </w:rPr>
              <w:t> %</w:t>
            </w:r>
            <w:r>
              <w:rPr>
                <w:spacing w:val="-4"/>
              </w:rPr>
              <w:t xml:space="preserve">) </w:t>
            </w:r>
            <w:r w:rsidR="002F1B09">
              <w:rPr>
                <w:spacing w:val="-4"/>
              </w:rPr>
              <w:t>a </w:t>
            </w:r>
            <w:r>
              <w:rPr>
                <w:spacing w:val="-4"/>
              </w:rPr>
              <w:t>Ruska (</w:t>
            </w:r>
            <w:r w:rsidR="009A51A5">
              <w:rPr>
                <w:spacing w:val="-4"/>
              </w:rPr>
              <w:t>–</w:t>
            </w:r>
            <w:r>
              <w:rPr>
                <w:spacing w:val="-4"/>
              </w:rPr>
              <w:t>20,</w:t>
            </w:r>
            <w:r w:rsidR="00000B55">
              <w:rPr>
                <w:spacing w:val="-4"/>
              </w:rPr>
              <w:t>2</w:t>
            </w:r>
            <w:r w:rsidR="00403F57">
              <w:rPr>
                <w:spacing w:val="-4"/>
              </w:rPr>
              <w:t> %</w:t>
            </w:r>
            <w:r>
              <w:rPr>
                <w:spacing w:val="-4"/>
              </w:rPr>
              <w:t xml:space="preserve">, důvodem bylo zastavení dodávek ropy kvůli </w:t>
            </w:r>
            <w:r w:rsidR="003B7B50">
              <w:rPr>
                <w:spacing w:val="-4"/>
              </w:rPr>
              <w:t xml:space="preserve">jejímu </w:t>
            </w:r>
            <w:r>
              <w:rPr>
                <w:spacing w:val="-4"/>
              </w:rPr>
              <w:t>znečištění).</w:t>
            </w:r>
          </w:p>
        </w:tc>
      </w:tr>
      <w:tr w:rsidR="0019196C" w:rsidRPr="009110F7" w14:paraId="03DB70B3" w14:textId="77777777" w:rsidTr="000A212B">
        <w:trPr>
          <w:trHeight w:val="145"/>
        </w:trPr>
        <w:tc>
          <w:tcPr>
            <w:tcW w:w="1801" w:type="dxa"/>
            <w:shd w:val="clear" w:color="auto" w:fill="auto"/>
            <w:tcMar>
              <w:left w:w="0" w:type="dxa"/>
            </w:tcMar>
          </w:tcPr>
          <w:p w14:paraId="33AC72B3" w14:textId="23A01F5F" w:rsidR="0019196C" w:rsidRDefault="0019196C" w:rsidP="0019196C">
            <w:pPr>
              <w:pStyle w:val="Marginlie"/>
            </w:pPr>
            <w:r>
              <w:t>Dovoz motorových vozidel rostl jen mírně.</w:t>
            </w:r>
          </w:p>
        </w:tc>
        <w:tc>
          <w:tcPr>
            <w:tcW w:w="228" w:type="dxa"/>
            <w:shd w:val="clear" w:color="auto" w:fill="auto"/>
            <w:tcMar>
              <w:left w:w="0" w:type="dxa"/>
            </w:tcMar>
          </w:tcPr>
          <w:p w14:paraId="79B9057B" w14:textId="77777777" w:rsidR="0019196C" w:rsidRDefault="0019196C" w:rsidP="0019196C">
            <w:pPr>
              <w:pStyle w:val="Textpoznpodarou"/>
              <w:jc w:val="both"/>
              <w:rPr>
                <w:spacing w:val="-4"/>
              </w:rPr>
            </w:pPr>
          </w:p>
        </w:tc>
        <w:tc>
          <w:tcPr>
            <w:tcW w:w="7610" w:type="dxa"/>
            <w:shd w:val="clear" w:color="auto" w:fill="auto"/>
            <w:tcMar>
              <w:left w:w="0" w:type="dxa"/>
            </w:tcMar>
          </w:tcPr>
          <w:p w14:paraId="4A143253" w14:textId="4C604990" w:rsidR="0019196C" w:rsidRPr="00AF6F98" w:rsidRDefault="0019196C" w:rsidP="00993194">
            <w:pPr>
              <w:rPr>
                <w:spacing w:val="-4"/>
              </w:rPr>
            </w:pPr>
            <w:r>
              <w:rPr>
                <w:spacing w:val="-4"/>
              </w:rPr>
              <w:t>Jen mírně v </w:t>
            </w:r>
            <w:r w:rsidR="004A5D4E">
              <w:rPr>
                <w:spacing w:val="-4"/>
              </w:rPr>
              <w:t>1. </w:t>
            </w:r>
            <w:r>
              <w:rPr>
                <w:spacing w:val="-4"/>
              </w:rPr>
              <w:t>pololetí narůstala hodnota dovozu motorových vozidel (+5,</w:t>
            </w:r>
            <w:r w:rsidR="00993194">
              <w:rPr>
                <w:spacing w:val="-4"/>
              </w:rPr>
              <w:t>4</w:t>
            </w:r>
            <w:r w:rsidR="00403F57">
              <w:rPr>
                <w:spacing w:val="-4"/>
              </w:rPr>
              <w:t> mld.</w:t>
            </w:r>
            <w:r>
              <w:rPr>
                <w:spacing w:val="-4"/>
              </w:rPr>
              <w:t xml:space="preserve"> korun, 1,</w:t>
            </w:r>
            <w:r w:rsidR="00993194">
              <w:rPr>
                <w:spacing w:val="-4"/>
              </w:rPr>
              <w:t>9</w:t>
            </w:r>
            <w:r w:rsidR="00403F57">
              <w:rPr>
                <w:spacing w:val="-4"/>
              </w:rPr>
              <w:t> %</w:t>
            </w:r>
            <w:r>
              <w:rPr>
                <w:spacing w:val="-4"/>
              </w:rPr>
              <w:t xml:space="preserve">). Nejvýraznějšího přírůstku dosáhla hodnota dovezených počítačů, elektronických </w:t>
            </w:r>
            <w:r w:rsidR="002F1B09">
              <w:rPr>
                <w:spacing w:val="-4"/>
              </w:rPr>
              <w:t>a </w:t>
            </w:r>
            <w:r>
              <w:rPr>
                <w:spacing w:val="-4"/>
              </w:rPr>
              <w:t>optických přístrojů (+</w:t>
            </w:r>
            <w:r w:rsidR="00993194">
              <w:rPr>
                <w:spacing w:val="-4"/>
              </w:rPr>
              <w:t>8,1</w:t>
            </w:r>
            <w:r w:rsidR="00403F57">
              <w:rPr>
                <w:spacing w:val="-4"/>
              </w:rPr>
              <w:t> mld.</w:t>
            </w:r>
            <w:r>
              <w:rPr>
                <w:spacing w:val="-4"/>
              </w:rPr>
              <w:t xml:space="preserve">, </w:t>
            </w:r>
            <w:r w:rsidR="00993194">
              <w:rPr>
                <w:spacing w:val="-4"/>
              </w:rPr>
              <w:t>4,5</w:t>
            </w:r>
            <w:r w:rsidR="00403F57">
              <w:rPr>
                <w:spacing w:val="-4"/>
              </w:rPr>
              <w:t> %</w:t>
            </w:r>
            <w:r>
              <w:rPr>
                <w:spacing w:val="-4"/>
              </w:rPr>
              <w:t xml:space="preserve">). </w:t>
            </w:r>
            <w:r w:rsidR="002F1B09">
              <w:rPr>
                <w:spacing w:val="-4"/>
              </w:rPr>
              <w:t>U </w:t>
            </w:r>
            <w:r>
              <w:rPr>
                <w:spacing w:val="-4"/>
              </w:rPr>
              <w:t xml:space="preserve">ropy </w:t>
            </w:r>
            <w:r w:rsidR="002F1B09">
              <w:rPr>
                <w:spacing w:val="-4"/>
              </w:rPr>
              <w:t>a </w:t>
            </w:r>
            <w:r>
              <w:rPr>
                <w:spacing w:val="-4"/>
              </w:rPr>
              <w:t xml:space="preserve">zemního plynu byl zaznamenán nárůst importu </w:t>
            </w:r>
            <w:r w:rsidR="002F1B09">
              <w:rPr>
                <w:spacing w:val="-4"/>
              </w:rPr>
              <w:t>o </w:t>
            </w:r>
            <w:r w:rsidR="00993194">
              <w:rPr>
                <w:spacing w:val="-4"/>
              </w:rPr>
              <w:t>6,9</w:t>
            </w:r>
            <w:r w:rsidR="00403F57">
              <w:rPr>
                <w:spacing w:val="-4"/>
              </w:rPr>
              <w:t> mld.</w:t>
            </w:r>
            <w:r>
              <w:rPr>
                <w:spacing w:val="-4"/>
              </w:rPr>
              <w:t xml:space="preserve"> korun (12,</w:t>
            </w:r>
            <w:r w:rsidR="00993194">
              <w:rPr>
                <w:spacing w:val="-4"/>
              </w:rPr>
              <w:t>0</w:t>
            </w:r>
            <w:r w:rsidR="00403F57">
              <w:rPr>
                <w:spacing w:val="-4"/>
              </w:rPr>
              <w:t> %</w:t>
            </w:r>
            <w:r>
              <w:rPr>
                <w:spacing w:val="-4"/>
              </w:rPr>
              <w:t xml:space="preserve">). Mírněji se zvýšil dovoz chemických látek </w:t>
            </w:r>
            <w:r w:rsidR="002F1B09">
              <w:rPr>
                <w:spacing w:val="-4"/>
              </w:rPr>
              <w:t>a </w:t>
            </w:r>
            <w:r>
              <w:rPr>
                <w:spacing w:val="-4"/>
              </w:rPr>
              <w:t>přípravků (</w:t>
            </w:r>
            <w:r w:rsidR="00993194">
              <w:rPr>
                <w:spacing w:val="-4"/>
              </w:rPr>
              <w:t>4,9</w:t>
            </w:r>
            <w:r>
              <w:rPr>
                <w:spacing w:val="-4"/>
              </w:rPr>
              <w:t xml:space="preserve"> mld., </w:t>
            </w:r>
            <w:r w:rsidR="00993194">
              <w:rPr>
                <w:spacing w:val="-4"/>
              </w:rPr>
              <w:t>3,5</w:t>
            </w:r>
            <w:r w:rsidR="00403F57">
              <w:rPr>
                <w:spacing w:val="-4"/>
              </w:rPr>
              <w:t> %</w:t>
            </w:r>
            <w:r>
              <w:rPr>
                <w:spacing w:val="-4"/>
              </w:rPr>
              <w:t xml:space="preserve">), strojů </w:t>
            </w:r>
            <w:r w:rsidR="002F1B09">
              <w:rPr>
                <w:spacing w:val="-4"/>
              </w:rPr>
              <w:t>a </w:t>
            </w:r>
            <w:r>
              <w:rPr>
                <w:spacing w:val="-4"/>
              </w:rPr>
              <w:t>zařízení (5,</w:t>
            </w:r>
            <w:r w:rsidR="00993194">
              <w:rPr>
                <w:spacing w:val="-4"/>
              </w:rPr>
              <w:t>6</w:t>
            </w:r>
            <w:r w:rsidR="00403F57">
              <w:rPr>
                <w:spacing w:val="-4"/>
              </w:rPr>
              <w:t> mld.</w:t>
            </w:r>
            <w:r>
              <w:rPr>
                <w:spacing w:val="-4"/>
              </w:rPr>
              <w:t>, 3,</w:t>
            </w:r>
            <w:r w:rsidR="00993194">
              <w:rPr>
                <w:spacing w:val="-4"/>
              </w:rPr>
              <w:t>3</w:t>
            </w:r>
            <w:r w:rsidR="00403F57">
              <w:rPr>
                <w:spacing w:val="-4"/>
              </w:rPr>
              <w:t> %</w:t>
            </w:r>
            <w:r>
              <w:rPr>
                <w:spacing w:val="-4"/>
              </w:rPr>
              <w:t xml:space="preserve">) </w:t>
            </w:r>
            <w:r w:rsidR="002F1B09">
              <w:rPr>
                <w:spacing w:val="-4"/>
              </w:rPr>
              <w:t>a </w:t>
            </w:r>
            <w:r>
              <w:rPr>
                <w:spacing w:val="-4"/>
              </w:rPr>
              <w:t>elektrických zařízení (2,8</w:t>
            </w:r>
            <w:r w:rsidR="00403F57">
              <w:rPr>
                <w:spacing w:val="-4"/>
              </w:rPr>
              <w:t> mld.</w:t>
            </w:r>
            <w:r>
              <w:rPr>
                <w:spacing w:val="-4"/>
              </w:rPr>
              <w:t xml:space="preserve"> korun, 2,</w:t>
            </w:r>
            <w:r w:rsidR="00993194">
              <w:rPr>
                <w:spacing w:val="-4"/>
              </w:rPr>
              <w:t>2</w:t>
            </w:r>
            <w:r w:rsidR="00403F57">
              <w:rPr>
                <w:spacing w:val="-4"/>
              </w:rPr>
              <w:t> %</w:t>
            </w:r>
            <w:r>
              <w:rPr>
                <w:spacing w:val="-4"/>
              </w:rPr>
              <w:t xml:space="preserve">). Podobně jako na straně vývozu ale import strojů </w:t>
            </w:r>
            <w:r w:rsidR="002F1B09">
              <w:rPr>
                <w:spacing w:val="-4"/>
              </w:rPr>
              <w:t>a </w:t>
            </w:r>
            <w:r>
              <w:rPr>
                <w:spacing w:val="-4"/>
              </w:rPr>
              <w:t>zařízení (0,</w:t>
            </w:r>
            <w:r w:rsidR="00993194">
              <w:rPr>
                <w:spacing w:val="-4"/>
              </w:rPr>
              <w:t>5</w:t>
            </w:r>
            <w:r w:rsidR="00403F57">
              <w:rPr>
                <w:spacing w:val="-4"/>
              </w:rPr>
              <w:t> %</w:t>
            </w:r>
            <w:r>
              <w:rPr>
                <w:spacing w:val="-4"/>
              </w:rPr>
              <w:t xml:space="preserve">) </w:t>
            </w:r>
            <w:r w:rsidR="002F1B09">
              <w:rPr>
                <w:spacing w:val="-4"/>
              </w:rPr>
              <w:t>i </w:t>
            </w:r>
            <w:r>
              <w:rPr>
                <w:spacing w:val="-4"/>
              </w:rPr>
              <w:t xml:space="preserve">elektrických </w:t>
            </w:r>
            <w:r>
              <w:rPr>
                <w:spacing w:val="-4"/>
              </w:rPr>
              <w:lastRenderedPageBreak/>
              <w:t>zařízení (0,4</w:t>
            </w:r>
            <w:r w:rsidR="00403F57">
              <w:rPr>
                <w:spacing w:val="-4"/>
              </w:rPr>
              <w:t> %</w:t>
            </w:r>
            <w:r>
              <w:rPr>
                <w:spacing w:val="-4"/>
              </w:rPr>
              <w:t>) v samotném 2</w:t>
            </w:r>
            <w:r w:rsidR="004A5D4E">
              <w:rPr>
                <w:spacing w:val="-4"/>
              </w:rPr>
              <w:t>. čtvrtlet</w:t>
            </w:r>
            <w:r>
              <w:rPr>
                <w:spacing w:val="-4"/>
              </w:rPr>
              <w:t xml:space="preserve">í stagnoval. K poklesu došlo v 1. pololetí </w:t>
            </w:r>
            <w:r w:rsidR="002F1B09">
              <w:rPr>
                <w:spacing w:val="-4"/>
              </w:rPr>
              <w:t>u </w:t>
            </w:r>
            <w:r>
              <w:rPr>
                <w:spacing w:val="-4"/>
              </w:rPr>
              <w:t xml:space="preserve">hodnoty dovozu základních </w:t>
            </w:r>
            <w:proofErr w:type="gramStart"/>
            <w:r>
              <w:rPr>
                <w:spacing w:val="-4"/>
              </w:rPr>
              <w:t>kovů (</w:t>
            </w:r>
            <w:r w:rsidR="00403F57">
              <w:rPr>
                <w:spacing w:val="-4"/>
              </w:rPr>
              <w:t>–</w:t>
            </w:r>
            <w:r w:rsidR="00993194">
              <w:rPr>
                <w:spacing w:val="-4"/>
              </w:rPr>
              <w:t>3,8</w:t>
            </w:r>
            <w:proofErr w:type="gramEnd"/>
            <w:r w:rsidR="00403F57">
              <w:rPr>
                <w:spacing w:val="-4"/>
              </w:rPr>
              <w:t> mld.</w:t>
            </w:r>
            <w:r>
              <w:rPr>
                <w:spacing w:val="-4"/>
              </w:rPr>
              <w:t xml:space="preserve"> korun, </w:t>
            </w:r>
            <w:r w:rsidR="00993194">
              <w:rPr>
                <w:spacing w:val="-4"/>
              </w:rPr>
              <w:t>2,6</w:t>
            </w:r>
            <w:r w:rsidR="00403F57">
              <w:rPr>
                <w:spacing w:val="-4"/>
              </w:rPr>
              <w:t> %</w:t>
            </w:r>
            <w:r>
              <w:rPr>
                <w:spacing w:val="-4"/>
              </w:rPr>
              <w:t xml:space="preserve">) </w:t>
            </w:r>
            <w:r w:rsidR="002F1B09">
              <w:rPr>
                <w:spacing w:val="-4"/>
              </w:rPr>
              <w:t>a </w:t>
            </w:r>
            <w:r>
              <w:rPr>
                <w:spacing w:val="-4"/>
              </w:rPr>
              <w:t xml:space="preserve">koksu </w:t>
            </w:r>
            <w:r w:rsidR="002F1B09">
              <w:rPr>
                <w:spacing w:val="-4"/>
              </w:rPr>
              <w:t>a </w:t>
            </w:r>
            <w:r>
              <w:rPr>
                <w:spacing w:val="-4"/>
              </w:rPr>
              <w:t>rafinovaných ropných produktů (</w:t>
            </w:r>
            <w:r w:rsidR="00403F57">
              <w:rPr>
                <w:spacing w:val="-4"/>
              </w:rPr>
              <w:t>–</w:t>
            </w:r>
            <w:r>
              <w:rPr>
                <w:spacing w:val="-4"/>
              </w:rPr>
              <w:t>4,2</w:t>
            </w:r>
            <w:r w:rsidR="00403F57">
              <w:rPr>
                <w:spacing w:val="-4"/>
              </w:rPr>
              <w:t> mld.</w:t>
            </w:r>
            <w:r>
              <w:rPr>
                <w:spacing w:val="-4"/>
              </w:rPr>
              <w:t>, 12,</w:t>
            </w:r>
            <w:r w:rsidR="00993194">
              <w:rPr>
                <w:spacing w:val="-4"/>
              </w:rPr>
              <w:t>4</w:t>
            </w:r>
            <w:r w:rsidR="00403F57">
              <w:rPr>
                <w:spacing w:val="-4"/>
              </w:rPr>
              <w:t> %</w:t>
            </w:r>
            <w:r>
              <w:rPr>
                <w:spacing w:val="-4"/>
              </w:rPr>
              <w:t>).</w:t>
            </w:r>
          </w:p>
        </w:tc>
      </w:tr>
      <w:tr w:rsidR="0019196C" w:rsidRPr="009110F7" w14:paraId="3D442ED4" w14:textId="77777777" w:rsidTr="000A212B">
        <w:trPr>
          <w:trHeight w:val="145"/>
        </w:trPr>
        <w:tc>
          <w:tcPr>
            <w:tcW w:w="1801" w:type="dxa"/>
            <w:shd w:val="clear" w:color="auto" w:fill="auto"/>
            <w:tcMar>
              <w:left w:w="0" w:type="dxa"/>
            </w:tcMar>
          </w:tcPr>
          <w:p w14:paraId="147F2EA3" w14:textId="4658B2A0" w:rsidR="0019196C" w:rsidRDefault="002F1B09" w:rsidP="0019196C">
            <w:pPr>
              <w:pStyle w:val="Marginlie"/>
            </w:pPr>
            <w:r>
              <w:lastRenderedPageBreak/>
              <w:t>V </w:t>
            </w:r>
            <w:r w:rsidR="004A5D4E">
              <w:t>1. </w:t>
            </w:r>
            <w:r w:rsidR="0019196C">
              <w:t>pololetí došlo k nárůstu přebytku bilance obchodu se zbožím, zejména díky obchodu s EU.</w:t>
            </w:r>
          </w:p>
        </w:tc>
        <w:tc>
          <w:tcPr>
            <w:tcW w:w="228" w:type="dxa"/>
            <w:shd w:val="clear" w:color="auto" w:fill="auto"/>
            <w:tcMar>
              <w:left w:w="0" w:type="dxa"/>
            </w:tcMar>
          </w:tcPr>
          <w:p w14:paraId="6E2CF21D" w14:textId="77777777" w:rsidR="0019196C" w:rsidRDefault="0019196C" w:rsidP="0019196C">
            <w:pPr>
              <w:pStyle w:val="Textpoznpodarou"/>
              <w:jc w:val="both"/>
              <w:rPr>
                <w:spacing w:val="-4"/>
              </w:rPr>
            </w:pPr>
          </w:p>
        </w:tc>
        <w:tc>
          <w:tcPr>
            <w:tcW w:w="7610" w:type="dxa"/>
            <w:shd w:val="clear" w:color="auto" w:fill="auto"/>
            <w:tcMar>
              <w:left w:w="0" w:type="dxa"/>
            </w:tcMar>
          </w:tcPr>
          <w:p w14:paraId="4D5126A4" w14:textId="34244004" w:rsidR="0019196C" w:rsidRPr="00AF6F98" w:rsidRDefault="0019196C" w:rsidP="003B7B50">
            <w:pPr>
              <w:rPr>
                <w:spacing w:val="-4"/>
              </w:rPr>
            </w:pPr>
            <w:r>
              <w:rPr>
                <w:spacing w:val="-4"/>
              </w:rPr>
              <w:t>Zmírnění růstu dovozu se projevilo také na výsledném saldu bilance obchodu se zbožím, které v </w:t>
            </w:r>
            <w:r w:rsidR="004A5D4E">
              <w:rPr>
                <w:spacing w:val="-4"/>
              </w:rPr>
              <w:t>1. </w:t>
            </w:r>
            <w:r>
              <w:rPr>
                <w:spacing w:val="-4"/>
              </w:rPr>
              <w:t>pololetí dosáhlo 1</w:t>
            </w:r>
            <w:r w:rsidR="00993194">
              <w:rPr>
                <w:spacing w:val="-4"/>
              </w:rPr>
              <w:t>08,6</w:t>
            </w:r>
            <w:r w:rsidR="00403F57">
              <w:rPr>
                <w:spacing w:val="-4"/>
              </w:rPr>
              <w:t> mld.</w:t>
            </w:r>
            <w:r>
              <w:rPr>
                <w:spacing w:val="-4"/>
              </w:rPr>
              <w:t xml:space="preserve"> korun </w:t>
            </w:r>
            <w:r w:rsidR="002F1B09">
              <w:rPr>
                <w:spacing w:val="-4"/>
              </w:rPr>
              <w:t>a </w:t>
            </w:r>
            <w:r>
              <w:rPr>
                <w:spacing w:val="-4"/>
              </w:rPr>
              <w:t xml:space="preserve">meziročně se zvýšilo </w:t>
            </w:r>
            <w:r w:rsidR="002F1B09">
              <w:rPr>
                <w:spacing w:val="-4"/>
              </w:rPr>
              <w:t>o </w:t>
            </w:r>
            <w:r w:rsidR="00993194">
              <w:rPr>
                <w:spacing w:val="-4"/>
              </w:rPr>
              <w:t>17,7</w:t>
            </w:r>
            <w:r w:rsidR="00403F57">
              <w:rPr>
                <w:spacing w:val="-4"/>
              </w:rPr>
              <w:t> mld.</w:t>
            </w:r>
            <w:r>
              <w:rPr>
                <w:spacing w:val="-4"/>
              </w:rPr>
              <w:t xml:space="preserve"> Popsaný nárůst přebytku ale připadá pouze do 2</w:t>
            </w:r>
            <w:r w:rsidR="004A5D4E">
              <w:rPr>
                <w:spacing w:val="-4"/>
              </w:rPr>
              <w:t>. čtvrtlet</w:t>
            </w:r>
            <w:r>
              <w:rPr>
                <w:spacing w:val="-4"/>
              </w:rPr>
              <w:t xml:space="preserve">í. Kladné saldo se tehdy zvýšilo </w:t>
            </w:r>
            <w:r w:rsidR="002F1B09">
              <w:rPr>
                <w:spacing w:val="-4"/>
              </w:rPr>
              <w:t>o </w:t>
            </w:r>
            <w:r>
              <w:rPr>
                <w:spacing w:val="-4"/>
              </w:rPr>
              <w:t>2</w:t>
            </w:r>
            <w:r w:rsidR="00993194">
              <w:rPr>
                <w:spacing w:val="-4"/>
              </w:rPr>
              <w:t>3,0</w:t>
            </w:r>
            <w:r>
              <w:rPr>
                <w:spacing w:val="-4"/>
              </w:rPr>
              <w:t xml:space="preserve"> mld. korun na </w:t>
            </w:r>
            <w:r w:rsidR="00993194">
              <w:rPr>
                <w:spacing w:val="-4"/>
              </w:rPr>
              <w:t>58,4</w:t>
            </w:r>
            <w:r w:rsidR="00403F57">
              <w:rPr>
                <w:spacing w:val="-4"/>
              </w:rPr>
              <w:t> mld.</w:t>
            </w:r>
            <w:r>
              <w:rPr>
                <w:spacing w:val="-4"/>
              </w:rPr>
              <w:t xml:space="preserve"> Byla tak přerušena série poklesů přebytku trvající pět čtvrtletí. Z teritoriálního pohledu zaujal v </w:t>
            </w:r>
            <w:r w:rsidR="004A5D4E">
              <w:rPr>
                <w:spacing w:val="-4"/>
              </w:rPr>
              <w:t>1. </w:t>
            </w:r>
            <w:r>
              <w:rPr>
                <w:spacing w:val="-4"/>
              </w:rPr>
              <w:t xml:space="preserve">pololetí zejména mohutný nárůst přebytku se zeměmi EU </w:t>
            </w:r>
            <w:r w:rsidR="002F1B09">
              <w:rPr>
                <w:spacing w:val="-4"/>
              </w:rPr>
              <w:t>o </w:t>
            </w:r>
            <w:r w:rsidR="00993194">
              <w:rPr>
                <w:spacing w:val="-4"/>
              </w:rPr>
              <w:t>46,5</w:t>
            </w:r>
            <w:r w:rsidR="00403F57">
              <w:rPr>
                <w:spacing w:val="-4"/>
              </w:rPr>
              <w:t> mld.</w:t>
            </w:r>
            <w:r>
              <w:rPr>
                <w:spacing w:val="-4"/>
              </w:rPr>
              <w:t xml:space="preserve"> korun. Naopak se zeměmi mimo Unii se již tak záporné saldo zhoršilo </w:t>
            </w:r>
            <w:r w:rsidR="002F1B09">
              <w:rPr>
                <w:spacing w:val="-4"/>
              </w:rPr>
              <w:t>o </w:t>
            </w:r>
            <w:r>
              <w:rPr>
                <w:spacing w:val="-4"/>
              </w:rPr>
              <w:t>2</w:t>
            </w:r>
            <w:r w:rsidR="00993194">
              <w:rPr>
                <w:spacing w:val="-4"/>
              </w:rPr>
              <w:t>7</w:t>
            </w:r>
            <w:r>
              <w:rPr>
                <w:spacing w:val="-4"/>
              </w:rPr>
              <w:t>,</w:t>
            </w:r>
            <w:r w:rsidR="00993194">
              <w:rPr>
                <w:spacing w:val="-4"/>
              </w:rPr>
              <w:t>1</w:t>
            </w:r>
            <w:r>
              <w:rPr>
                <w:spacing w:val="-4"/>
              </w:rPr>
              <w:t> mld. Díky výše popsanému poklesu dovozu se výrazně zlepšil přebytek obchodu s Německem (</w:t>
            </w:r>
            <w:r w:rsidR="002F1B09">
              <w:rPr>
                <w:spacing w:val="-4"/>
              </w:rPr>
              <w:t>v </w:t>
            </w:r>
            <w:r w:rsidR="004A5D4E">
              <w:rPr>
                <w:spacing w:val="-4"/>
              </w:rPr>
              <w:t>1. </w:t>
            </w:r>
            <w:r>
              <w:rPr>
                <w:spacing w:val="-4"/>
              </w:rPr>
              <w:t xml:space="preserve">pololetí </w:t>
            </w:r>
            <w:r w:rsidR="002F1B09">
              <w:rPr>
                <w:spacing w:val="-4"/>
              </w:rPr>
              <w:t>o </w:t>
            </w:r>
            <w:r w:rsidR="00993194">
              <w:rPr>
                <w:spacing w:val="-4"/>
              </w:rPr>
              <w:t>1</w:t>
            </w:r>
            <w:r w:rsidR="003B7B50">
              <w:rPr>
                <w:spacing w:val="-4"/>
              </w:rPr>
              <w:t>5</w:t>
            </w:r>
            <w:r w:rsidR="00993194">
              <w:rPr>
                <w:spacing w:val="-4"/>
              </w:rPr>
              <w:t>,</w:t>
            </w:r>
            <w:r w:rsidR="003B7B50">
              <w:rPr>
                <w:spacing w:val="-4"/>
              </w:rPr>
              <w:t>4</w:t>
            </w:r>
            <w:r w:rsidR="00403F57">
              <w:rPr>
                <w:spacing w:val="-4"/>
              </w:rPr>
              <w:t> mld.</w:t>
            </w:r>
            <w:r>
              <w:rPr>
                <w:spacing w:val="-4"/>
              </w:rPr>
              <w:t xml:space="preserve"> korun, </w:t>
            </w:r>
            <w:r w:rsidR="002F1B09">
              <w:rPr>
                <w:spacing w:val="-4"/>
              </w:rPr>
              <w:t>z </w:t>
            </w:r>
            <w:r>
              <w:rPr>
                <w:spacing w:val="-4"/>
              </w:rPr>
              <w:t>toho ve 2</w:t>
            </w:r>
            <w:r w:rsidR="004A5D4E">
              <w:rPr>
                <w:spacing w:val="-4"/>
              </w:rPr>
              <w:t>. čtvrtlet</w:t>
            </w:r>
            <w:r>
              <w:rPr>
                <w:spacing w:val="-4"/>
              </w:rPr>
              <w:t xml:space="preserve">í </w:t>
            </w:r>
            <w:r w:rsidR="002F1B09">
              <w:rPr>
                <w:spacing w:val="-4"/>
              </w:rPr>
              <w:t>o </w:t>
            </w:r>
            <w:r>
              <w:rPr>
                <w:spacing w:val="-4"/>
              </w:rPr>
              <w:t>1</w:t>
            </w:r>
            <w:r w:rsidR="00993194">
              <w:rPr>
                <w:spacing w:val="-4"/>
              </w:rPr>
              <w:t>3,4</w:t>
            </w:r>
            <w:r w:rsidR="00403F57">
              <w:rPr>
                <w:spacing w:val="-4"/>
              </w:rPr>
              <w:t> mld.</w:t>
            </w:r>
            <w:r>
              <w:rPr>
                <w:spacing w:val="-4"/>
              </w:rPr>
              <w:t xml:space="preserve">) </w:t>
            </w:r>
            <w:r w:rsidR="002F1B09">
              <w:rPr>
                <w:spacing w:val="-4"/>
              </w:rPr>
              <w:t>a </w:t>
            </w:r>
            <w:r>
              <w:rPr>
                <w:spacing w:val="-4"/>
              </w:rPr>
              <w:t>se Slovenskem (</w:t>
            </w:r>
            <w:r w:rsidR="002F1B09">
              <w:rPr>
                <w:spacing w:val="-4"/>
              </w:rPr>
              <w:t>v </w:t>
            </w:r>
            <w:r w:rsidR="004A5D4E">
              <w:rPr>
                <w:spacing w:val="-4"/>
              </w:rPr>
              <w:t>1. </w:t>
            </w:r>
            <w:r>
              <w:rPr>
                <w:spacing w:val="-4"/>
              </w:rPr>
              <w:t xml:space="preserve">pololetí </w:t>
            </w:r>
            <w:r w:rsidR="002F1B09">
              <w:rPr>
                <w:spacing w:val="-4"/>
              </w:rPr>
              <w:t>o </w:t>
            </w:r>
            <w:r>
              <w:rPr>
                <w:spacing w:val="-4"/>
              </w:rPr>
              <w:t>18,7</w:t>
            </w:r>
            <w:r w:rsidR="00403F57">
              <w:rPr>
                <w:spacing w:val="-4"/>
              </w:rPr>
              <w:t> mld.</w:t>
            </w:r>
            <w:r>
              <w:rPr>
                <w:spacing w:val="-4"/>
              </w:rPr>
              <w:t xml:space="preserve">, z toho </w:t>
            </w:r>
            <w:r w:rsidR="00A74C2A">
              <w:rPr>
                <w:spacing w:val="-4"/>
              </w:rPr>
              <w:t>o </w:t>
            </w:r>
            <w:r>
              <w:rPr>
                <w:spacing w:val="-4"/>
              </w:rPr>
              <w:t>9,</w:t>
            </w:r>
            <w:r w:rsidR="00993194">
              <w:rPr>
                <w:spacing w:val="-4"/>
              </w:rPr>
              <w:t>1</w:t>
            </w:r>
            <w:r w:rsidR="00403F57">
              <w:rPr>
                <w:spacing w:val="-4"/>
              </w:rPr>
              <w:t> mld.</w:t>
            </w:r>
            <w:r>
              <w:rPr>
                <w:spacing w:val="-4"/>
              </w:rPr>
              <w:t xml:space="preserve"> ve 2</w:t>
            </w:r>
            <w:r w:rsidR="004A5D4E">
              <w:rPr>
                <w:spacing w:val="-4"/>
              </w:rPr>
              <w:t>. čtvrtlet</w:t>
            </w:r>
            <w:r>
              <w:rPr>
                <w:spacing w:val="-4"/>
              </w:rPr>
              <w:t>í). Výrazně se prohloubil deficit s </w:t>
            </w:r>
            <w:proofErr w:type="gramStart"/>
            <w:r>
              <w:rPr>
                <w:spacing w:val="-4"/>
              </w:rPr>
              <w:t>Čínou (</w:t>
            </w:r>
            <w:r w:rsidR="00A74C2A">
              <w:rPr>
                <w:spacing w:val="-4"/>
              </w:rPr>
              <w:t>–</w:t>
            </w:r>
            <w:r>
              <w:rPr>
                <w:spacing w:val="-4"/>
              </w:rPr>
              <w:t>1</w:t>
            </w:r>
            <w:r w:rsidR="00993194">
              <w:rPr>
                <w:spacing w:val="-4"/>
              </w:rPr>
              <w:t>4,4</w:t>
            </w:r>
            <w:proofErr w:type="gramEnd"/>
            <w:r w:rsidR="00403F57">
              <w:rPr>
                <w:spacing w:val="-4"/>
              </w:rPr>
              <w:t> mld.</w:t>
            </w:r>
            <w:r>
              <w:rPr>
                <w:spacing w:val="-4"/>
              </w:rPr>
              <w:t xml:space="preserve"> korun za celé pololetí) </w:t>
            </w:r>
            <w:r w:rsidR="002F1B09">
              <w:rPr>
                <w:spacing w:val="-4"/>
              </w:rPr>
              <w:t>a </w:t>
            </w:r>
            <w:r>
              <w:rPr>
                <w:spacing w:val="-4"/>
              </w:rPr>
              <w:t>s Tureckem (</w:t>
            </w:r>
            <w:r w:rsidR="00403F57">
              <w:rPr>
                <w:spacing w:val="-4"/>
              </w:rPr>
              <w:t>–</w:t>
            </w:r>
            <w:r>
              <w:rPr>
                <w:spacing w:val="-4"/>
              </w:rPr>
              <w:t>7,</w:t>
            </w:r>
            <w:r w:rsidR="00993194">
              <w:rPr>
                <w:spacing w:val="-4"/>
              </w:rPr>
              <w:t>5</w:t>
            </w:r>
            <w:r w:rsidR="00403F57">
              <w:rPr>
                <w:spacing w:val="-4"/>
              </w:rPr>
              <w:t> mld.</w:t>
            </w:r>
            <w:r>
              <w:rPr>
                <w:spacing w:val="-4"/>
              </w:rPr>
              <w:t>).</w:t>
            </w:r>
          </w:p>
        </w:tc>
      </w:tr>
      <w:tr w:rsidR="0019196C" w:rsidRPr="009110F7" w14:paraId="6A4667EE" w14:textId="77777777" w:rsidTr="000A212B">
        <w:trPr>
          <w:trHeight w:val="145"/>
        </w:trPr>
        <w:tc>
          <w:tcPr>
            <w:tcW w:w="1801" w:type="dxa"/>
            <w:shd w:val="clear" w:color="auto" w:fill="auto"/>
            <w:tcMar>
              <w:left w:w="0" w:type="dxa"/>
            </w:tcMar>
          </w:tcPr>
          <w:p w14:paraId="7BC55F44" w14:textId="0599BD88" w:rsidR="0019196C" w:rsidRDefault="0019196C" w:rsidP="0019196C">
            <w:pPr>
              <w:pStyle w:val="Marginlie"/>
            </w:pPr>
            <w:r>
              <w:t>Největší nárůst přebytku zaznamenal obchod s motorovými vozidly.</w:t>
            </w:r>
          </w:p>
        </w:tc>
        <w:tc>
          <w:tcPr>
            <w:tcW w:w="228" w:type="dxa"/>
            <w:shd w:val="clear" w:color="auto" w:fill="auto"/>
            <w:tcMar>
              <w:left w:w="0" w:type="dxa"/>
            </w:tcMar>
          </w:tcPr>
          <w:p w14:paraId="5DE4B541" w14:textId="77777777" w:rsidR="0019196C" w:rsidRDefault="0019196C" w:rsidP="0019196C">
            <w:pPr>
              <w:pStyle w:val="Textpoznpodarou"/>
              <w:jc w:val="both"/>
              <w:rPr>
                <w:spacing w:val="-4"/>
              </w:rPr>
            </w:pPr>
          </w:p>
        </w:tc>
        <w:tc>
          <w:tcPr>
            <w:tcW w:w="7610" w:type="dxa"/>
            <w:shd w:val="clear" w:color="auto" w:fill="auto"/>
            <w:tcMar>
              <w:left w:w="0" w:type="dxa"/>
            </w:tcMar>
          </w:tcPr>
          <w:p w14:paraId="2A0A5AB4" w14:textId="6ED9CAA0" w:rsidR="0019196C" w:rsidRDefault="002F1B09" w:rsidP="0051630F">
            <w:pPr>
              <w:rPr>
                <w:spacing w:val="-4"/>
              </w:rPr>
            </w:pPr>
            <w:r>
              <w:rPr>
                <w:spacing w:val="-4"/>
              </w:rPr>
              <w:t>K </w:t>
            </w:r>
            <w:r w:rsidR="0019196C">
              <w:rPr>
                <w:spacing w:val="-4"/>
              </w:rPr>
              <w:t>růstu přebytku v </w:t>
            </w:r>
            <w:r w:rsidR="004A5D4E">
              <w:rPr>
                <w:spacing w:val="-4"/>
              </w:rPr>
              <w:t>1. </w:t>
            </w:r>
            <w:r w:rsidR="0019196C">
              <w:rPr>
                <w:spacing w:val="-4"/>
              </w:rPr>
              <w:t>pololetí přispíval především obchod s motorovými vozidly (celkem +1</w:t>
            </w:r>
            <w:r w:rsidR="0051630F">
              <w:rPr>
                <w:spacing w:val="-4"/>
              </w:rPr>
              <w:t>2,1</w:t>
            </w:r>
            <w:r w:rsidR="0019196C">
              <w:rPr>
                <w:spacing w:val="-4"/>
              </w:rPr>
              <w:t xml:space="preserve"> mld. korun, </w:t>
            </w:r>
            <w:r>
              <w:rPr>
                <w:spacing w:val="-4"/>
              </w:rPr>
              <w:t>z </w:t>
            </w:r>
            <w:r w:rsidR="0019196C">
              <w:rPr>
                <w:spacing w:val="-4"/>
              </w:rPr>
              <w:t>toho +</w:t>
            </w:r>
            <w:r w:rsidR="0051630F">
              <w:rPr>
                <w:spacing w:val="-4"/>
              </w:rPr>
              <w:t>8,2</w:t>
            </w:r>
            <w:r w:rsidR="00403F57">
              <w:rPr>
                <w:spacing w:val="-4"/>
              </w:rPr>
              <w:t> mld.</w:t>
            </w:r>
            <w:r w:rsidR="0019196C">
              <w:rPr>
                <w:spacing w:val="-4"/>
              </w:rPr>
              <w:t xml:space="preserve"> ve 2</w:t>
            </w:r>
            <w:r w:rsidR="004A5D4E">
              <w:rPr>
                <w:spacing w:val="-4"/>
              </w:rPr>
              <w:t>. čtvrtlet</w:t>
            </w:r>
            <w:r w:rsidR="0019196C">
              <w:rPr>
                <w:spacing w:val="-4"/>
              </w:rPr>
              <w:t>í), ostatními dopravními prostředky (+8,</w:t>
            </w:r>
            <w:r w:rsidR="0051630F">
              <w:rPr>
                <w:spacing w:val="-4"/>
              </w:rPr>
              <w:t>4</w:t>
            </w:r>
            <w:r w:rsidR="0019196C">
              <w:rPr>
                <w:spacing w:val="-4"/>
              </w:rPr>
              <w:t> mld., +8,</w:t>
            </w:r>
            <w:r w:rsidR="0051630F">
              <w:rPr>
                <w:spacing w:val="-4"/>
              </w:rPr>
              <w:t>0</w:t>
            </w:r>
            <w:r w:rsidR="00403F57">
              <w:rPr>
                <w:spacing w:val="-4"/>
              </w:rPr>
              <w:t> mld.</w:t>
            </w:r>
            <w:r w:rsidR="0019196C">
              <w:rPr>
                <w:spacing w:val="-4"/>
              </w:rPr>
              <w:t xml:space="preserve"> ve 2</w:t>
            </w:r>
            <w:r w:rsidR="004A5D4E">
              <w:rPr>
                <w:spacing w:val="-4"/>
              </w:rPr>
              <w:t>. čtvrtlet</w:t>
            </w:r>
            <w:r w:rsidR="0019196C">
              <w:rPr>
                <w:spacing w:val="-4"/>
              </w:rPr>
              <w:t xml:space="preserve">í), koksem </w:t>
            </w:r>
            <w:r>
              <w:rPr>
                <w:spacing w:val="-4"/>
              </w:rPr>
              <w:t>a </w:t>
            </w:r>
            <w:r w:rsidR="0019196C">
              <w:rPr>
                <w:spacing w:val="-4"/>
              </w:rPr>
              <w:t>rafinovanými ropnými produkty (+5,2</w:t>
            </w:r>
            <w:r w:rsidR="00403F57">
              <w:rPr>
                <w:spacing w:val="-4"/>
              </w:rPr>
              <w:t> mld.</w:t>
            </w:r>
            <w:r w:rsidR="0019196C">
              <w:rPr>
                <w:spacing w:val="-4"/>
              </w:rPr>
              <w:t>, +4,8</w:t>
            </w:r>
            <w:r w:rsidR="00403F57">
              <w:rPr>
                <w:spacing w:val="-4"/>
              </w:rPr>
              <w:t> mld.</w:t>
            </w:r>
            <w:r w:rsidR="0019196C">
              <w:rPr>
                <w:spacing w:val="-4"/>
              </w:rPr>
              <w:t xml:space="preserve"> ve 2. čtvrtletí), základními kovy (</w:t>
            </w:r>
            <w:r w:rsidR="0051630F">
              <w:rPr>
                <w:spacing w:val="-4"/>
              </w:rPr>
              <w:t>2,1</w:t>
            </w:r>
            <w:r w:rsidR="0019196C">
              <w:rPr>
                <w:spacing w:val="-4"/>
              </w:rPr>
              <w:t xml:space="preserve"> mld.) </w:t>
            </w:r>
            <w:r>
              <w:rPr>
                <w:spacing w:val="-4"/>
              </w:rPr>
              <w:t>a </w:t>
            </w:r>
            <w:r w:rsidR="0019196C">
              <w:rPr>
                <w:spacing w:val="-4"/>
              </w:rPr>
              <w:t>elektřinou</w:t>
            </w:r>
            <w:r w:rsidR="00A74C2A">
              <w:rPr>
                <w:spacing w:val="-4"/>
              </w:rPr>
              <w:t>,</w:t>
            </w:r>
            <w:r w:rsidR="0019196C">
              <w:rPr>
                <w:spacing w:val="-4"/>
              </w:rPr>
              <w:t xml:space="preserve"> plynem, párou </w:t>
            </w:r>
            <w:r>
              <w:rPr>
                <w:spacing w:val="-4"/>
              </w:rPr>
              <w:t>a </w:t>
            </w:r>
            <w:r w:rsidR="0019196C">
              <w:rPr>
                <w:spacing w:val="-4"/>
              </w:rPr>
              <w:t>klimatizovaným vzduchem (+4,0</w:t>
            </w:r>
            <w:r w:rsidR="00403F57">
              <w:rPr>
                <w:spacing w:val="-4"/>
              </w:rPr>
              <w:t> mld.</w:t>
            </w:r>
            <w:r w:rsidR="0019196C">
              <w:rPr>
                <w:spacing w:val="-4"/>
              </w:rPr>
              <w:t xml:space="preserve">). Naopak ve směru deficitu významněji působil především obchod s ropou </w:t>
            </w:r>
            <w:r>
              <w:rPr>
                <w:spacing w:val="-4"/>
              </w:rPr>
              <w:t>a </w:t>
            </w:r>
            <w:r w:rsidR="0019196C">
              <w:rPr>
                <w:spacing w:val="-4"/>
              </w:rPr>
              <w:t xml:space="preserve">zemním </w:t>
            </w:r>
            <w:proofErr w:type="gramStart"/>
            <w:r w:rsidR="0019196C">
              <w:rPr>
                <w:spacing w:val="-4"/>
              </w:rPr>
              <w:t>plynem (</w:t>
            </w:r>
            <w:r w:rsidR="00403F57">
              <w:rPr>
                <w:spacing w:val="-4"/>
              </w:rPr>
              <w:t>–</w:t>
            </w:r>
            <w:r w:rsidR="0019196C">
              <w:rPr>
                <w:spacing w:val="-4"/>
              </w:rPr>
              <w:t>7,</w:t>
            </w:r>
            <w:r w:rsidR="0051630F">
              <w:rPr>
                <w:spacing w:val="-4"/>
              </w:rPr>
              <w:t>6</w:t>
            </w:r>
            <w:proofErr w:type="gramEnd"/>
            <w:r w:rsidR="00403F57">
              <w:rPr>
                <w:spacing w:val="-4"/>
              </w:rPr>
              <w:t> mld.</w:t>
            </w:r>
            <w:r w:rsidR="0019196C">
              <w:rPr>
                <w:spacing w:val="-4"/>
              </w:rPr>
              <w:t xml:space="preserve"> korun).</w:t>
            </w:r>
          </w:p>
        </w:tc>
      </w:tr>
      <w:tr w:rsidR="0019196C" w:rsidRPr="009110F7" w14:paraId="70B8DFA9" w14:textId="77777777" w:rsidTr="000A212B">
        <w:trPr>
          <w:trHeight w:val="106"/>
        </w:trPr>
        <w:tc>
          <w:tcPr>
            <w:tcW w:w="1801" w:type="dxa"/>
            <w:vMerge w:val="restart"/>
            <w:shd w:val="clear" w:color="auto" w:fill="auto"/>
            <w:tcMar>
              <w:left w:w="0" w:type="dxa"/>
            </w:tcMar>
          </w:tcPr>
          <w:p w14:paraId="2A0E0CAC" w14:textId="77777777" w:rsidR="0019196C" w:rsidRDefault="0019196C" w:rsidP="0019196C">
            <w:pPr>
              <w:pStyle w:val="Marginlie"/>
            </w:pPr>
          </w:p>
        </w:tc>
        <w:tc>
          <w:tcPr>
            <w:tcW w:w="228" w:type="dxa"/>
            <w:vMerge w:val="restart"/>
            <w:shd w:val="clear" w:color="auto" w:fill="auto"/>
            <w:tcMar>
              <w:left w:w="0" w:type="dxa"/>
            </w:tcMar>
          </w:tcPr>
          <w:p w14:paraId="7808FBF2" w14:textId="77777777" w:rsidR="0019196C" w:rsidRDefault="0019196C" w:rsidP="0019196C">
            <w:pPr>
              <w:pStyle w:val="Textpoznpodarou"/>
              <w:jc w:val="both"/>
              <w:rPr>
                <w:spacing w:val="-4"/>
              </w:rPr>
            </w:pPr>
          </w:p>
        </w:tc>
        <w:tc>
          <w:tcPr>
            <w:tcW w:w="7610" w:type="dxa"/>
            <w:shd w:val="clear" w:color="auto" w:fill="auto"/>
            <w:tcMar>
              <w:left w:w="0" w:type="dxa"/>
            </w:tcMar>
          </w:tcPr>
          <w:p w14:paraId="0BB66E79" w14:textId="698A7DA3" w:rsidR="0019196C" w:rsidRPr="00D75AC1" w:rsidRDefault="0019196C" w:rsidP="0019196C">
            <w:pPr>
              <w:spacing w:after="0"/>
              <w:rPr>
                <w:spacing w:val="-4"/>
                <w:szCs w:val="20"/>
              </w:rPr>
            </w:pPr>
            <w:r>
              <w:rPr>
                <w:rFonts w:cs="Arial"/>
                <w:b/>
                <w:bCs/>
                <w:color w:val="000000"/>
                <w:sz w:val="18"/>
                <w:szCs w:val="18"/>
              </w:rPr>
              <w:t xml:space="preserve">Graf </w:t>
            </w:r>
            <w:r w:rsidR="00403F57">
              <w:rPr>
                <w:rFonts w:cs="Arial"/>
                <w:b/>
                <w:bCs/>
                <w:color w:val="000000"/>
                <w:sz w:val="18"/>
                <w:szCs w:val="18"/>
              </w:rPr>
              <w:t>č. </w:t>
            </w:r>
            <w:r w:rsidR="008A394E">
              <w:rPr>
                <w:rFonts w:cs="Arial"/>
                <w:b/>
                <w:bCs/>
                <w:color w:val="000000"/>
                <w:sz w:val="18"/>
                <w:szCs w:val="18"/>
              </w:rPr>
              <w:t>9</w:t>
            </w:r>
            <w:r w:rsidRPr="00631BC9">
              <w:rPr>
                <w:rFonts w:cs="Arial"/>
                <w:b/>
                <w:bCs/>
                <w:color w:val="000000"/>
                <w:sz w:val="18"/>
                <w:szCs w:val="18"/>
              </w:rPr>
              <w:t xml:space="preserve">  </w:t>
            </w:r>
            <w:r w:rsidRPr="00631BC9">
              <w:rPr>
                <w:b/>
                <w:spacing w:val="-4"/>
                <w:sz w:val="18"/>
                <w:szCs w:val="18"/>
              </w:rPr>
              <w:t xml:space="preserve">Bilance zahraničního obchodu* ve statistice zahraničního obchodu </w:t>
            </w:r>
            <w:r w:rsidRPr="009067EA">
              <w:rPr>
                <w:spacing w:val="-4"/>
                <w:sz w:val="18"/>
                <w:szCs w:val="18"/>
              </w:rPr>
              <w:t>(kumulace 1. pololetí, v mld.</w:t>
            </w:r>
            <w:r w:rsidR="00A74C2A" w:rsidRPr="009067EA">
              <w:rPr>
                <w:spacing w:val="-4"/>
                <w:sz w:val="18"/>
                <w:szCs w:val="18"/>
              </w:rPr>
              <w:t xml:space="preserve"> </w:t>
            </w:r>
            <w:r w:rsidRPr="009067EA">
              <w:rPr>
                <w:spacing w:val="-4"/>
                <w:sz w:val="18"/>
                <w:szCs w:val="18"/>
              </w:rPr>
              <w:t>korun, vybrané oddíly klasifikace CPA)</w:t>
            </w:r>
          </w:p>
        </w:tc>
      </w:tr>
      <w:tr w:rsidR="0019196C" w:rsidRPr="009110F7" w14:paraId="0C1212D2" w14:textId="77777777" w:rsidTr="000A212B">
        <w:tblPrEx>
          <w:tblCellMar>
            <w:left w:w="70" w:type="dxa"/>
            <w:right w:w="70" w:type="dxa"/>
          </w:tblCellMar>
        </w:tblPrEx>
        <w:trPr>
          <w:trHeight w:val="106"/>
        </w:trPr>
        <w:tc>
          <w:tcPr>
            <w:tcW w:w="1801" w:type="dxa"/>
            <w:vMerge/>
            <w:shd w:val="clear" w:color="auto" w:fill="auto"/>
          </w:tcPr>
          <w:p w14:paraId="7F695013" w14:textId="77777777" w:rsidR="0019196C" w:rsidRDefault="0019196C" w:rsidP="0019196C">
            <w:pPr>
              <w:pStyle w:val="Marginlie"/>
            </w:pPr>
          </w:p>
        </w:tc>
        <w:tc>
          <w:tcPr>
            <w:tcW w:w="228" w:type="dxa"/>
            <w:vMerge/>
            <w:shd w:val="clear" w:color="auto" w:fill="auto"/>
          </w:tcPr>
          <w:p w14:paraId="0631E882" w14:textId="77777777" w:rsidR="0019196C" w:rsidRDefault="0019196C" w:rsidP="0019196C">
            <w:pPr>
              <w:pStyle w:val="Textpoznpodarou"/>
              <w:jc w:val="both"/>
              <w:rPr>
                <w:spacing w:val="-4"/>
              </w:rPr>
            </w:pPr>
          </w:p>
        </w:tc>
        <w:tc>
          <w:tcPr>
            <w:tcW w:w="7610" w:type="dxa"/>
            <w:shd w:val="clear" w:color="auto" w:fill="auto"/>
          </w:tcPr>
          <w:p w14:paraId="43B18397" w14:textId="22D6A572" w:rsidR="0019196C" w:rsidRPr="00AF6F98" w:rsidRDefault="0019196C" w:rsidP="0019196C">
            <w:pPr>
              <w:spacing w:after="0"/>
              <w:rPr>
                <w:spacing w:val="-4"/>
              </w:rPr>
            </w:pPr>
            <w:r>
              <w:rPr>
                <w:noProof/>
              </w:rPr>
              <w:drawing>
                <wp:inline distT="0" distB="0" distL="0" distR="0" wp14:anchorId="1F95C6C8" wp14:editId="0C11166F">
                  <wp:extent cx="4737600" cy="3553200"/>
                  <wp:effectExtent l="0" t="0" r="6350" b="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19196C" w:rsidRPr="009110F7" w14:paraId="460EFA64" w14:textId="77777777" w:rsidTr="000A212B">
        <w:trPr>
          <w:trHeight w:val="106"/>
        </w:trPr>
        <w:tc>
          <w:tcPr>
            <w:tcW w:w="1801" w:type="dxa"/>
            <w:vMerge/>
            <w:shd w:val="clear" w:color="auto" w:fill="auto"/>
            <w:tcMar>
              <w:left w:w="0" w:type="dxa"/>
            </w:tcMar>
          </w:tcPr>
          <w:p w14:paraId="2C68C966" w14:textId="77777777" w:rsidR="0019196C" w:rsidRDefault="0019196C" w:rsidP="0019196C">
            <w:pPr>
              <w:pStyle w:val="Marginlie"/>
            </w:pPr>
          </w:p>
        </w:tc>
        <w:tc>
          <w:tcPr>
            <w:tcW w:w="228" w:type="dxa"/>
            <w:vMerge/>
            <w:shd w:val="clear" w:color="auto" w:fill="auto"/>
            <w:tcMar>
              <w:left w:w="0" w:type="dxa"/>
            </w:tcMar>
          </w:tcPr>
          <w:p w14:paraId="4B030FFE" w14:textId="77777777" w:rsidR="0019196C" w:rsidRDefault="0019196C" w:rsidP="0019196C">
            <w:pPr>
              <w:pStyle w:val="Textpoznpodarou"/>
              <w:jc w:val="both"/>
              <w:rPr>
                <w:spacing w:val="-4"/>
              </w:rPr>
            </w:pPr>
          </w:p>
        </w:tc>
        <w:tc>
          <w:tcPr>
            <w:tcW w:w="7610" w:type="dxa"/>
            <w:shd w:val="clear" w:color="auto" w:fill="auto"/>
            <w:tcMar>
              <w:left w:w="0" w:type="dxa"/>
            </w:tcMar>
          </w:tcPr>
          <w:p w14:paraId="0B85DFEF" w14:textId="77777777" w:rsidR="0019196C" w:rsidRDefault="0019196C" w:rsidP="0019196C">
            <w:pPr>
              <w:spacing w:after="0"/>
              <w:rPr>
                <w:sz w:val="14"/>
                <w:szCs w:val="14"/>
              </w:rPr>
            </w:pPr>
            <w:r>
              <w:rPr>
                <w:sz w:val="14"/>
                <w:szCs w:val="14"/>
              </w:rPr>
              <w:t>Zdroj: ČSÚ</w:t>
            </w:r>
          </w:p>
          <w:p w14:paraId="62DFFD8D" w14:textId="7FB3A0B1" w:rsidR="0019196C" w:rsidRPr="00AF6F98" w:rsidRDefault="0019196C" w:rsidP="0019196C">
            <w:pPr>
              <w:rPr>
                <w:spacing w:val="-4"/>
              </w:rPr>
            </w:pPr>
            <w:r>
              <w:rPr>
                <w:sz w:val="14"/>
                <w:szCs w:val="14"/>
              </w:rPr>
              <w:t>*</w:t>
            </w:r>
            <w:r w:rsidR="002F1B09">
              <w:rPr>
                <w:sz w:val="14"/>
                <w:szCs w:val="14"/>
              </w:rPr>
              <w:t>v </w:t>
            </w:r>
            <w:r>
              <w:rPr>
                <w:sz w:val="14"/>
                <w:szCs w:val="14"/>
              </w:rPr>
              <w:t>národním pojetí</w:t>
            </w:r>
          </w:p>
        </w:tc>
      </w:tr>
    </w:tbl>
    <w:p w14:paraId="47A8A4F2" w14:textId="77777777" w:rsidR="00524385" w:rsidRDefault="00524385" w:rsidP="000D3058">
      <w:pPr>
        <w:pStyle w:val="Nadpis11"/>
      </w:pPr>
      <w:bookmarkStart w:id="10" w:name="_Toc511215218"/>
      <w:bookmarkEnd w:id="10"/>
    </w:p>
    <w:p w14:paraId="2BCCB0DB" w14:textId="77777777" w:rsidR="00524385" w:rsidRDefault="00524385">
      <w:pPr>
        <w:spacing w:after="0" w:line="240" w:lineRule="auto"/>
        <w:jc w:val="left"/>
        <w:rPr>
          <w:rFonts w:eastAsia="MS Gothic"/>
          <w:b/>
          <w:bCs/>
          <w:color w:val="71818C"/>
          <w:sz w:val="32"/>
          <w:szCs w:val="28"/>
        </w:rPr>
      </w:pPr>
      <w:r>
        <w:br w:type="page"/>
      </w:r>
    </w:p>
    <w:p w14:paraId="66A98C56" w14:textId="3D2AAA77" w:rsidR="000D3058" w:rsidRPr="009110F7" w:rsidRDefault="004A5D4E" w:rsidP="000D3058">
      <w:pPr>
        <w:pStyle w:val="Nadpis11"/>
      </w:pPr>
      <w:bookmarkStart w:id="11" w:name="_Toc19179084"/>
      <w:r w:rsidRPr="009110F7">
        <w:lastRenderedPageBreak/>
        <w:t>5</w:t>
      </w:r>
      <w:r>
        <w:t>. </w:t>
      </w:r>
      <w:r w:rsidR="000D3058" w:rsidRPr="009110F7">
        <w:t>Ceny</w:t>
      </w:r>
      <w:bookmarkEnd w:id="11"/>
    </w:p>
    <w:tbl>
      <w:tblPr>
        <w:tblW w:w="9639" w:type="dxa"/>
        <w:tblInd w:w="-15" w:type="dxa"/>
        <w:tblCellMar>
          <w:left w:w="0" w:type="dxa"/>
          <w:right w:w="0" w:type="dxa"/>
        </w:tblCellMar>
        <w:tblLook w:val="00A0" w:firstRow="1" w:lastRow="0" w:firstColumn="1" w:lastColumn="0" w:noHBand="0" w:noVBand="0"/>
      </w:tblPr>
      <w:tblGrid>
        <w:gridCol w:w="1805"/>
        <w:gridCol w:w="224"/>
        <w:gridCol w:w="7610"/>
      </w:tblGrid>
      <w:tr w:rsidR="00747EE9" w:rsidRPr="009110F7" w14:paraId="29C91DCF" w14:textId="77777777" w:rsidTr="00747EE9">
        <w:trPr>
          <w:trHeight w:val="145"/>
        </w:trPr>
        <w:tc>
          <w:tcPr>
            <w:tcW w:w="1805" w:type="dxa"/>
            <w:shd w:val="clear" w:color="auto" w:fill="auto"/>
            <w:tcMar>
              <w:left w:w="0" w:type="dxa"/>
            </w:tcMar>
          </w:tcPr>
          <w:p w14:paraId="1179A3B9" w14:textId="000E9494" w:rsidR="00747EE9" w:rsidRPr="00793D78" w:rsidRDefault="00747EE9" w:rsidP="00747EE9">
            <w:pPr>
              <w:pStyle w:val="Marginlie"/>
              <w:rPr>
                <w:spacing w:val="0"/>
              </w:rPr>
            </w:pPr>
            <w:r>
              <w:rPr>
                <w:spacing w:val="0"/>
              </w:rPr>
              <w:t>Růst celkové cenové hladiny ve 2</w:t>
            </w:r>
            <w:r w:rsidR="004A5D4E">
              <w:rPr>
                <w:spacing w:val="0"/>
              </w:rPr>
              <w:t>. čtvrtlet</w:t>
            </w:r>
            <w:r>
              <w:rPr>
                <w:spacing w:val="0"/>
              </w:rPr>
              <w:t>í zrychlil.</w:t>
            </w:r>
          </w:p>
        </w:tc>
        <w:tc>
          <w:tcPr>
            <w:tcW w:w="224" w:type="dxa"/>
            <w:shd w:val="clear" w:color="auto" w:fill="auto"/>
            <w:tcMar>
              <w:left w:w="0" w:type="dxa"/>
            </w:tcMar>
          </w:tcPr>
          <w:p w14:paraId="028AB9F1" w14:textId="77777777" w:rsidR="00747EE9" w:rsidRPr="00793D78" w:rsidRDefault="00747EE9" w:rsidP="00747EE9">
            <w:pPr>
              <w:pStyle w:val="Textpoznpodarou1"/>
              <w:jc w:val="both"/>
            </w:pPr>
          </w:p>
        </w:tc>
        <w:tc>
          <w:tcPr>
            <w:tcW w:w="7610" w:type="dxa"/>
            <w:shd w:val="clear" w:color="auto" w:fill="auto"/>
            <w:tcMar>
              <w:left w:w="0" w:type="dxa"/>
            </w:tcMar>
          </w:tcPr>
          <w:p w14:paraId="1F0BFBD7" w14:textId="564B9CDD" w:rsidR="00747EE9" w:rsidRPr="00793D78" w:rsidRDefault="00747EE9" w:rsidP="00970FB5">
            <w:pPr>
              <w:rPr>
                <w:szCs w:val="20"/>
              </w:rPr>
            </w:pPr>
            <w:r>
              <w:rPr>
                <w:szCs w:val="20"/>
              </w:rPr>
              <w:t>Celkový meziroční nárůst cenové hladiny v ekonomice (měřený deflátorem HDP) ve 2. čtvrtletí 2019 činil 3,5</w:t>
            </w:r>
            <w:r w:rsidR="00403F57">
              <w:rPr>
                <w:szCs w:val="20"/>
              </w:rPr>
              <w:t> %</w:t>
            </w:r>
            <w:r>
              <w:rPr>
                <w:szCs w:val="20"/>
              </w:rPr>
              <w:t>, nejvíce od 1</w:t>
            </w:r>
            <w:r w:rsidR="004A5D4E">
              <w:rPr>
                <w:szCs w:val="20"/>
              </w:rPr>
              <w:t>. čtvrtlet</w:t>
            </w:r>
            <w:r>
              <w:rPr>
                <w:szCs w:val="20"/>
              </w:rPr>
              <w:t>í 200</w:t>
            </w:r>
            <w:r w:rsidR="004A5D4E">
              <w:rPr>
                <w:szCs w:val="20"/>
              </w:rPr>
              <w:t>9.</w:t>
            </w:r>
            <w:r w:rsidR="00066558">
              <w:rPr>
                <w:szCs w:val="20"/>
              </w:rPr>
              <w:t xml:space="preserve"> </w:t>
            </w:r>
            <w:r>
              <w:rPr>
                <w:szCs w:val="20"/>
              </w:rPr>
              <w:t xml:space="preserve">Na růstu cenové hladiny se podílela zejména domácí poptávka. Ceny spotřebních statků rostly </w:t>
            </w:r>
            <w:r w:rsidR="002F1B09">
              <w:rPr>
                <w:szCs w:val="20"/>
              </w:rPr>
              <w:t>o </w:t>
            </w:r>
            <w:r>
              <w:rPr>
                <w:szCs w:val="20"/>
              </w:rPr>
              <w:t>3,8</w:t>
            </w:r>
            <w:r w:rsidR="00403F57">
              <w:rPr>
                <w:szCs w:val="20"/>
              </w:rPr>
              <w:t> %</w:t>
            </w:r>
            <w:r>
              <w:rPr>
                <w:szCs w:val="20"/>
              </w:rPr>
              <w:t xml:space="preserve">, z toho </w:t>
            </w:r>
            <w:r w:rsidR="002F1B09">
              <w:rPr>
                <w:szCs w:val="20"/>
              </w:rPr>
              <w:t>u </w:t>
            </w:r>
            <w:r>
              <w:rPr>
                <w:szCs w:val="20"/>
              </w:rPr>
              <w:t xml:space="preserve">spotřeby domácností to </w:t>
            </w:r>
            <w:r w:rsidR="00066558">
              <w:rPr>
                <w:szCs w:val="20"/>
              </w:rPr>
              <w:t xml:space="preserve">byla </w:t>
            </w:r>
            <w:r>
              <w:rPr>
                <w:szCs w:val="20"/>
              </w:rPr>
              <w:t>3,0</w:t>
            </w:r>
            <w:r w:rsidR="00403F57">
              <w:rPr>
                <w:szCs w:val="20"/>
              </w:rPr>
              <w:t> %</w:t>
            </w:r>
            <w:r>
              <w:rPr>
                <w:szCs w:val="20"/>
              </w:rPr>
              <w:t xml:space="preserve"> </w:t>
            </w:r>
            <w:r w:rsidR="002F1B09">
              <w:rPr>
                <w:szCs w:val="20"/>
              </w:rPr>
              <w:t>a </w:t>
            </w:r>
            <w:r>
              <w:rPr>
                <w:szCs w:val="20"/>
              </w:rPr>
              <w:t xml:space="preserve">zboží </w:t>
            </w:r>
            <w:r w:rsidR="002F1B09">
              <w:rPr>
                <w:szCs w:val="20"/>
              </w:rPr>
              <w:t>a </w:t>
            </w:r>
            <w:r>
              <w:rPr>
                <w:szCs w:val="20"/>
              </w:rPr>
              <w:t xml:space="preserve">služby spotřebovávané vládním sektorem zdražily </w:t>
            </w:r>
            <w:r w:rsidR="002F1B09">
              <w:rPr>
                <w:szCs w:val="20"/>
              </w:rPr>
              <w:t>o </w:t>
            </w:r>
            <w:r>
              <w:rPr>
                <w:szCs w:val="20"/>
              </w:rPr>
              <w:t>5,6</w:t>
            </w:r>
            <w:r w:rsidR="00403F57">
              <w:rPr>
                <w:szCs w:val="20"/>
              </w:rPr>
              <w:t> %</w:t>
            </w:r>
            <w:r>
              <w:rPr>
                <w:szCs w:val="20"/>
              </w:rPr>
              <w:t xml:space="preserve">. Ceny kapitálových statků se meziročně zvýšily </w:t>
            </w:r>
            <w:r w:rsidR="002F1B09">
              <w:rPr>
                <w:szCs w:val="20"/>
              </w:rPr>
              <w:t>o </w:t>
            </w:r>
            <w:r>
              <w:rPr>
                <w:szCs w:val="20"/>
              </w:rPr>
              <w:t>2,6</w:t>
            </w:r>
            <w:r w:rsidR="00403F57">
              <w:rPr>
                <w:szCs w:val="20"/>
              </w:rPr>
              <w:t> %</w:t>
            </w:r>
            <w:r>
              <w:rPr>
                <w:szCs w:val="20"/>
              </w:rPr>
              <w:t xml:space="preserve">. Směnné relace </w:t>
            </w:r>
            <w:r w:rsidR="00970FB5">
              <w:rPr>
                <w:szCs w:val="20"/>
              </w:rPr>
              <w:t>se o</w:t>
            </w:r>
            <w:r>
              <w:rPr>
                <w:szCs w:val="20"/>
              </w:rPr>
              <w:t xml:space="preserve">d začátku roku 2019 </w:t>
            </w:r>
            <w:r w:rsidR="00970FB5">
              <w:rPr>
                <w:szCs w:val="20"/>
              </w:rPr>
              <w:t>drží okolo úrovně 100 %</w:t>
            </w:r>
            <w:r>
              <w:rPr>
                <w:szCs w:val="20"/>
              </w:rPr>
              <w:t>. Ve 2</w:t>
            </w:r>
            <w:r w:rsidR="004A5D4E">
              <w:rPr>
                <w:szCs w:val="20"/>
              </w:rPr>
              <w:t>. čtvrtlet</w:t>
            </w:r>
            <w:r>
              <w:rPr>
                <w:szCs w:val="20"/>
              </w:rPr>
              <w:t>í dosáhly 100,3 %</w:t>
            </w:r>
            <w:r w:rsidR="0011038E">
              <w:rPr>
                <w:rStyle w:val="Znakapoznpodarou"/>
                <w:szCs w:val="20"/>
              </w:rPr>
              <w:footnoteReference w:id="39"/>
            </w:r>
            <w:r>
              <w:rPr>
                <w:szCs w:val="20"/>
              </w:rPr>
              <w:t>.</w:t>
            </w:r>
          </w:p>
        </w:tc>
      </w:tr>
      <w:tr w:rsidR="00747EE9" w:rsidRPr="009110F7" w14:paraId="2E643D5D" w14:textId="77777777" w:rsidTr="00747EE9">
        <w:trPr>
          <w:trHeight w:val="145"/>
        </w:trPr>
        <w:tc>
          <w:tcPr>
            <w:tcW w:w="1805" w:type="dxa"/>
            <w:shd w:val="clear" w:color="auto" w:fill="auto"/>
            <w:tcMar>
              <w:left w:w="0" w:type="dxa"/>
            </w:tcMar>
          </w:tcPr>
          <w:p w14:paraId="0B3A5C77" w14:textId="67E2A3AA" w:rsidR="00747EE9" w:rsidRPr="00793D78" w:rsidRDefault="00747EE9" w:rsidP="00747EE9">
            <w:pPr>
              <w:pStyle w:val="Marginlie"/>
              <w:rPr>
                <w:spacing w:val="0"/>
              </w:rPr>
            </w:pPr>
            <w:r>
              <w:rPr>
                <w:spacing w:val="0"/>
              </w:rPr>
              <w:t xml:space="preserve">Spotřebitelské ceny v celém </w:t>
            </w:r>
            <w:r w:rsidR="004A5D4E">
              <w:rPr>
                <w:spacing w:val="0"/>
              </w:rPr>
              <w:t>1. </w:t>
            </w:r>
            <w:r>
              <w:rPr>
                <w:spacing w:val="0"/>
              </w:rPr>
              <w:t>pololetí rostly více než 2% tempem.</w:t>
            </w:r>
          </w:p>
        </w:tc>
        <w:tc>
          <w:tcPr>
            <w:tcW w:w="224" w:type="dxa"/>
            <w:shd w:val="clear" w:color="auto" w:fill="auto"/>
            <w:tcMar>
              <w:left w:w="0" w:type="dxa"/>
            </w:tcMar>
          </w:tcPr>
          <w:p w14:paraId="58F9F681" w14:textId="77777777" w:rsidR="00747EE9" w:rsidRPr="00793D78" w:rsidRDefault="00747EE9" w:rsidP="00747EE9">
            <w:pPr>
              <w:pStyle w:val="Textpoznpodarou1"/>
              <w:jc w:val="both"/>
              <w:rPr>
                <w:highlight w:val="yellow"/>
              </w:rPr>
            </w:pPr>
          </w:p>
        </w:tc>
        <w:tc>
          <w:tcPr>
            <w:tcW w:w="7610" w:type="dxa"/>
            <w:shd w:val="clear" w:color="auto" w:fill="auto"/>
            <w:tcMar>
              <w:left w:w="0" w:type="dxa"/>
            </w:tcMar>
          </w:tcPr>
          <w:p w14:paraId="08729253" w14:textId="1244F71B" w:rsidR="00747EE9" w:rsidRPr="00793D78" w:rsidRDefault="00747EE9" w:rsidP="00747EE9">
            <w:pPr>
              <w:rPr>
                <w:highlight w:val="yellow"/>
              </w:rPr>
            </w:pPr>
            <w:r>
              <w:t>Meziroční r</w:t>
            </w:r>
            <w:r w:rsidRPr="00F74D80">
              <w:t>ůst in</w:t>
            </w:r>
            <w:r>
              <w:t>dexu spotřebitelských cen se v </w:t>
            </w:r>
            <w:r w:rsidR="004A5D4E">
              <w:t>1. </w:t>
            </w:r>
            <w:r>
              <w:t xml:space="preserve">pololetí roku 2019 držel výrazně nad dvouprocentní hranicí. V porovnání se stejným obdobím loňského roku se ceny spotřebitelů zvýšily </w:t>
            </w:r>
            <w:r w:rsidR="002F1B09">
              <w:t>o </w:t>
            </w:r>
            <w:r>
              <w:t>2,8</w:t>
            </w:r>
            <w:r w:rsidR="00403F57">
              <w:t> %</w:t>
            </w:r>
            <w:r>
              <w:t xml:space="preserve">. Největší vliv na cenovou dynamiku si po celé </w:t>
            </w:r>
            <w:r w:rsidR="004A5D4E">
              <w:t>1. </w:t>
            </w:r>
            <w:r>
              <w:t xml:space="preserve">pololetí udržel oddíl bydlení, voda, energie, paliva. K růstu významněji přispívaly také ceny potravin </w:t>
            </w:r>
            <w:r w:rsidR="002F1B09">
              <w:t>a </w:t>
            </w:r>
            <w:r>
              <w:t xml:space="preserve">nealkoholických nápojů </w:t>
            </w:r>
            <w:r w:rsidR="002F1B09">
              <w:t>a </w:t>
            </w:r>
            <w:r>
              <w:t xml:space="preserve">také oddíl ostatní zboží </w:t>
            </w:r>
            <w:r w:rsidR="002F1B09">
              <w:t>a </w:t>
            </w:r>
            <w:r>
              <w:t xml:space="preserve">služby. Menší příspěvek měly také oddíly alkoholické nápoje </w:t>
            </w:r>
            <w:r w:rsidR="002F1B09">
              <w:t>a </w:t>
            </w:r>
            <w:r>
              <w:t xml:space="preserve">tabák </w:t>
            </w:r>
            <w:r w:rsidR="002F1B09">
              <w:t>a </w:t>
            </w:r>
            <w:r>
              <w:t xml:space="preserve">ubytování </w:t>
            </w:r>
            <w:r w:rsidR="002F1B09">
              <w:t>a </w:t>
            </w:r>
            <w:r>
              <w:t xml:space="preserve">stravování. V samotném 2. čtvrtletí vzrostly spotřebitelské ceny </w:t>
            </w:r>
            <w:r w:rsidR="002F1B09">
              <w:t>o </w:t>
            </w:r>
            <w:r>
              <w:t>2,8</w:t>
            </w:r>
            <w:r w:rsidR="00403F57">
              <w:t> %</w:t>
            </w:r>
            <w:r>
              <w:t xml:space="preserve">. Ve </w:t>
            </w:r>
            <w:r w:rsidR="004A5D4E">
              <w:t>2. </w:t>
            </w:r>
            <w:r>
              <w:t xml:space="preserve">kvartálu posílil vliv cen bydlení, vody, energií </w:t>
            </w:r>
            <w:r w:rsidR="002F1B09">
              <w:t>a </w:t>
            </w:r>
            <w:r>
              <w:t xml:space="preserve">paliv </w:t>
            </w:r>
            <w:r w:rsidR="002F1B09">
              <w:t>a </w:t>
            </w:r>
            <w:r>
              <w:t>také potravin.</w:t>
            </w:r>
          </w:p>
        </w:tc>
      </w:tr>
      <w:tr w:rsidR="00747EE9" w:rsidRPr="009110F7" w14:paraId="5B0A01A1" w14:textId="77777777" w:rsidTr="00747EE9">
        <w:trPr>
          <w:trHeight w:val="145"/>
        </w:trPr>
        <w:tc>
          <w:tcPr>
            <w:tcW w:w="1805" w:type="dxa"/>
            <w:shd w:val="clear" w:color="auto" w:fill="auto"/>
            <w:tcMar>
              <w:left w:w="0" w:type="dxa"/>
            </w:tcMar>
          </w:tcPr>
          <w:p w14:paraId="5692F000" w14:textId="77ABB237" w:rsidR="00747EE9" w:rsidRPr="00793D78" w:rsidRDefault="00747EE9" w:rsidP="00747EE9">
            <w:pPr>
              <w:pStyle w:val="Marginlie"/>
              <w:rPr>
                <w:spacing w:val="0"/>
              </w:rPr>
            </w:pPr>
            <w:r>
              <w:rPr>
                <w:spacing w:val="0"/>
              </w:rPr>
              <w:t>Bydlení si udrželo dominantní vliv na celkový růst.</w:t>
            </w:r>
          </w:p>
        </w:tc>
        <w:tc>
          <w:tcPr>
            <w:tcW w:w="224" w:type="dxa"/>
            <w:shd w:val="clear" w:color="auto" w:fill="auto"/>
            <w:tcMar>
              <w:left w:w="0" w:type="dxa"/>
            </w:tcMar>
          </w:tcPr>
          <w:p w14:paraId="5E0E1A52" w14:textId="77777777" w:rsidR="00747EE9" w:rsidRPr="00793D78" w:rsidRDefault="00747EE9" w:rsidP="00747EE9">
            <w:pPr>
              <w:pStyle w:val="Textpoznpodarou1"/>
              <w:jc w:val="both"/>
              <w:rPr>
                <w:highlight w:val="yellow"/>
              </w:rPr>
            </w:pPr>
          </w:p>
        </w:tc>
        <w:tc>
          <w:tcPr>
            <w:tcW w:w="7610" w:type="dxa"/>
            <w:shd w:val="clear" w:color="auto" w:fill="auto"/>
            <w:tcMar>
              <w:left w:w="0" w:type="dxa"/>
            </w:tcMar>
          </w:tcPr>
          <w:p w14:paraId="5E14B253" w14:textId="54255E00" w:rsidR="00747EE9" w:rsidRDefault="00747EE9" w:rsidP="00747EE9">
            <w:r>
              <w:t xml:space="preserve">Ceny bydlení, vody, energií </w:t>
            </w:r>
            <w:r w:rsidR="002F1B09">
              <w:t>a </w:t>
            </w:r>
            <w:r>
              <w:t>paliv v </w:t>
            </w:r>
            <w:r w:rsidR="004A5D4E">
              <w:t>1. </w:t>
            </w:r>
            <w:r>
              <w:t xml:space="preserve">pololetí meziročně vzrostly </w:t>
            </w:r>
            <w:r w:rsidR="002F1B09">
              <w:t>o </w:t>
            </w:r>
            <w:r>
              <w:t>5,6</w:t>
            </w:r>
            <w:r w:rsidR="00403F57">
              <w:t> %</w:t>
            </w:r>
            <w:r>
              <w:t xml:space="preserve">. Meziroční dynamika od počátku roku prudce zrychlovala </w:t>
            </w:r>
            <w:r w:rsidR="002F1B09">
              <w:t>a </w:t>
            </w:r>
            <w:r>
              <w:t>dosáhla svého vrcholu v březnu. Ve druhém čtvrtletí se ale dále udržovala na vysoké úrovni. V </w:t>
            </w:r>
            <w:r w:rsidR="004A5D4E">
              <w:t>1. </w:t>
            </w:r>
            <w:r>
              <w:t>pololetí oproti loňskému roku mírně posílil meziroční růst nájemného z bytů (3,6</w:t>
            </w:r>
            <w:r w:rsidR="00403F57">
              <w:t> %</w:t>
            </w:r>
            <w:r>
              <w:t>). Výrazně rostlo imputované nájemné (5,7</w:t>
            </w:r>
            <w:r w:rsidR="00403F57">
              <w:t> %</w:t>
            </w:r>
            <w:r>
              <w:t xml:space="preserve">) </w:t>
            </w:r>
            <w:r w:rsidR="002F1B09">
              <w:t>i </w:t>
            </w:r>
            <w:r>
              <w:t xml:space="preserve">ceny běžné údržby </w:t>
            </w:r>
            <w:r w:rsidR="002F1B09">
              <w:t>a </w:t>
            </w:r>
            <w:r>
              <w:t>drobných oprav bytu (4,9</w:t>
            </w:r>
            <w:r w:rsidR="00403F57">
              <w:t> %</w:t>
            </w:r>
            <w:r>
              <w:t xml:space="preserve">). Zrychlení cen celého oddílu lze připsat dynamice cen elektrické </w:t>
            </w:r>
            <w:r w:rsidR="002F1B09">
              <w:t>a </w:t>
            </w:r>
            <w:r>
              <w:t xml:space="preserve">tepelné energie, plynu </w:t>
            </w:r>
            <w:r w:rsidR="002F1B09">
              <w:t>a </w:t>
            </w:r>
            <w:r>
              <w:t xml:space="preserve">ostatních paliv. Ta od počátku roku akcelerovala </w:t>
            </w:r>
            <w:r w:rsidR="002F1B09">
              <w:t>a </w:t>
            </w:r>
            <w:r>
              <w:t xml:space="preserve">za celé pololetí ceny vzrostly </w:t>
            </w:r>
            <w:r w:rsidR="002F1B09">
              <w:t>o </w:t>
            </w:r>
            <w:r>
              <w:t>6,9</w:t>
            </w:r>
            <w:r w:rsidR="00403F57">
              <w:t> %</w:t>
            </w:r>
            <w:r>
              <w:t>. Ve 2</w:t>
            </w:r>
            <w:r w:rsidR="004A5D4E">
              <w:t>. čtvrtlet</w:t>
            </w:r>
            <w:r>
              <w:t xml:space="preserve">í meziroční růst cen bydlení </w:t>
            </w:r>
            <w:r w:rsidR="002F1B09">
              <w:t>a </w:t>
            </w:r>
            <w:r>
              <w:t>energií činil 5,7</w:t>
            </w:r>
            <w:r w:rsidR="00403F57">
              <w:t> %</w:t>
            </w:r>
            <w:r>
              <w:t>.</w:t>
            </w:r>
          </w:p>
        </w:tc>
      </w:tr>
      <w:tr w:rsidR="00747EE9" w:rsidRPr="00D75AC1" w14:paraId="7C84E65E" w14:textId="77777777" w:rsidTr="00747EE9">
        <w:trPr>
          <w:trHeight w:val="170"/>
        </w:trPr>
        <w:tc>
          <w:tcPr>
            <w:tcW w:w="1805" w:type="dxa"/>
            <w:vMerge w:val="restart"/>
            <w:shd w:val="clear" w:color="auto" w:fill="auto"/>
            <w:tcMar>
              <w:left w:w="0" w:type="dxa"/>
            </w:tcMar>
          </w:tcPr>
          <w:p w14:paraId="4218F020" w14:textId="77777777" w:rsidR="00747EE9" w:rsidRDefault="00747EE9" w:rsidP="00747EE9">
            <w:pPr>
              <w:pStyle w:val="Marginlie"/>
              <w:rPr>
                <w:spacing w:val="0"/>
              </w:rPr>
            </w:pPr>
          </w:p>
        </w:tc>
        <w:tc>
          <w:tcPr>
            <w:tcW w:w="224" w:type="dxa"/>
            <w:vMerge w:val="restart"/>
            <w:shd w:val="clear" w:color="auto" w:fill="auto"/>
            <w:tcMar>
              <w:left w:w="0" w:type="dxa"/>
            </w:tcMar>
          </w:tcPr>
          <w:p w14:paraId="51C0D829" w14:textId="77777777" w:rsidR="00747EE9" w:rsidRPr="00793D78" w:rsidRDefault="00747EE9" w:rsidP="00747EE9">
            <w:pPr>
              <w:pStyle w:val="Textpoznpodarou1"/>
              <w:jc w:val="both"/>
              <w:rPr>
                <w:highlight w:val="yellow"/>
              </w:rPr>
            </w:pPr>
          </w:p>
        </w:tc>
        <w:tc>
          <w:tcPr>
            <w:tcW w:w="7610" w:type="dxa"/>
            <w:shd w:val="clear" w:color="auto" w:fill="auto"/>
            <w:tcMar>
              <w:left w:w="0" w:type="dxa"/>
            </w:tcMar>
          </w:tcPr>
          <w:p w14:paraId="6E31833E" w14:textId="5F16420A" w:rsidR="00747EE9" w:rsidRPr="00D75AC1" w:rsidRDefault="00747EE9" w:rsidP="00747EE9">
            <w:pPr>
              <w:spacing w:after="0"/>
              <w:rPr>
                <w:b/>
                <w:szCs w:val="20"/>
              </w:rPr>
            </w:pPr>
            <w:r w:rsidRPr="00793D78">
              <w:rPr>
                <w:rFonts w:cs="Arial"/>
                <w:b/>
                <w:bCs/>
                <w:color w:val="000000"/>
                <w:sz w:val="18"/>
                <w:szCs w:val="18"/>
              </w:rPr>
              <w:t xml:space="preserve">Graf </w:t>
            </w:r>
            <w:r w:rsidR="00403F57">
              <w:rPr>
                <w:rFonts w:cs="Arial"/>
                <w:b/>
                <w:bCs/>
                <w:color w:val="000000"/>
                <w:sz w:val="18"/>
                <w:szCs w:val="18"/>
              </w:rPr>
              <w:t>č. </w:t>
            </w:r>
            <w:r w:rsidRPr="00793D78">
              <w:rPr>
                <w:rFonts w:cs="Arial"/>
                <w:b/>
                <w:bCs/>
                <w:color w:val="000000"/>
                <w:sz w:val="18"/>
                <w:szCs w:val="18"/>
              </w:rPr>
              <w:t>1</w:t>
            </w:r>
            <w:r w:rsidR="008A394E">
              <w:rPr>
                <w:rFonts w:cs="Arial"/>
                <w:b/>
                <w:bCs/>
                <w:color w:val="000000"/>
                <w:sz w:val="18"/>
                <w:szCs w:val="18"/>
              </w:rPr>
              <w:t>0</w:t>
            </w:r>
            <w:r w:rsidRPr="00793D78">
              <w:rPr>
                <w:rFonts w:cs="Arial"/>
                <w:b/>
                <w:bCs/>
                <w:color w:val="000000"/>
                <w:sz w:val="18"/>
                <w:szCs w:val="18"/>
              </w:rPr>
              <w:t xml:space="preserve">  Ceny ve vybraných oddílech indexu spotřebitelských cen</w:t>
            </w:r>
            <w:r w:rsidRPr="00793D78">
              <w:rPr>
                <w:rFonts w:cs="Arial"/>
                <w:b/>
                <w:color w:val="000000"/>
                <w:sz w:val="18"/>
                <w:szCs w:val="18"/>
              </w:rPr>
              <w:t xml:space="preserve"> </w:t>
            </w:r>
            <w:r w:rsidRPr="009067EA">
              <w:rPr>
                <w:rFonts w:cs="Arial"/>
                <w:color w:val="000000"/>
                <w:sz w:val="18"/>
                <w:szCs w:val="18"/>
              </w:rPr>
              <w:t>(meziročně</w:t>
            </w:r>
            <w:r w:rsidR="00066558" w:rsidRPr="009067EA">
              <w:rPr>
                <w:rFonts w:cs="Arial"/>
                <w:color w:val="000000"/>
                <w:sz w:val="18"/>
                <w:szCs w:val="18"/>
              </w:rPr>
              <w:t xml:space="preserve"> </w:t>
            </w:r>
            <w:r w:rsidRPr="009067EA">
              <w:rPr>
                <w:rFonts w:cs="Arial"/>
                <w:color w:val="000000"/>
                <w:sz w:val="18"/>
                <w:szCs w:val="18"/>
              </w:rPr>
              <w:t>v %)</w:t>
            </w:r>
          </w:p>
        </w:tc>
      </w:tr>
      <w:tr w:rsidR="00747EE9" w:rsidRPr="009110F7" w14:paraId="50695085" w14:textId="77777777" w:rsidTr="00747EE9">
        <w:tblPrEx>
          <w:tblCellMar>
            <w:left w:w="70" w:type="dxa"/>
            <w:right w:w="70" w:type="dxa"/>
          </w:tblCellMar>
        </w:tblPrEx>
        <w:trPr>
          <w:trHeight w:val="170"/>
        </w:trPr>
        <w:tc>
          <w:tcPr>
            <w:tcW w:w="1805" w:type="dxa"/>
            <w:vMerge/>
            <w:shd w:val="clear" w:color="auto" w:fill="auto"/>
          </w:tcPr>
          <w:p w14:paraId="1186A64D" w14:textId="77777777" w:rsidR="00747EE9" w:rsidRPr="00793D78" w:rsidRDefault="00747EE9" w:rsidP="00747EE9">
            <w:pPr>
              <w:pStyle w:val="Marginlie"/>
              <w:rPr>
                <w:spacing w:val="0"/>
              </w:rPr>
            </w:pPr>
          </w:p>
        </w:tc>
        <w:tc>
          <w:tcPr>
            <w:tcW w:w="224" w:type="dxa"/>
            <w:vMerge/>
            <w:shd w:val="clear" w:color="auto" w:fill="auto"/>
          </w:tcPr>
          <w:p w14:paraId="75A69F14" w14:textId="77777777" w:rsidR="00747EE9" w:rsidRPr="00793D78" w:rsidRDefault="00747EE9" w:rsidP="00747EE9">
            <w:pPr>
              <w:pStyle w:val="Textpoznpodarou"/>
              <w:jc w:val="both"/>
            </w:pPr>
          </w:p>
        </w:tc>
        <w:tc>
          <w:tcPr>
            <w:tcW w:w="7610" w:type="dxa"/>
            <w:shd w:val="clear" w:color="auto" w:fill="auto"/>
          </w:tcPr>
          <w:p w14:paraId="1431AA92" w14:textId="753EA2B9" w:rsidR="00747EE9" w:rsidRPr="00793D78" w:rsidRDefault="00747EE9" w:rsidP="00747EE9">
            <w:pPr>
              <w:spacing w:after="0"/>
            </w:pPr>
            <w:r>
              <w:rPr>
                <w:noProof/>
              </w:rPr>
              <w:drawing>
                <wp:inline distT="0" distB="0" distL="0" distR="0" wp14:anchorId="7EF577AF" wp14:editId="29FD64BE">
                  <wp:extent cx="4737600" cy="3553200"/>
                  <wp:effectExtent l="0" t="0" r="6350" b="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747EE9" w:rsidRPr="009110F7" w14:paraId="08629ED1" w14:textId="77777777" w:rsidTr="00747EE9">
        <w:trPr>
          <w:trHeight w:val="170"/>
        </w:trPr>
        <w:tc>
          <w:tcPr>
            <w:tcW w:w="1805" w:type="dxa"/>
            <w:vMerge/>
            <w:shd w:val="clear" w:color="auto" w:fill="auto"/>
            <w:tcMar>
              <w:left w:w="0" w:type="dxa"/>
            </w:tcMar>
          </w:tcPr>
          <w:p w14:paraId="7342E1F8" w14:textId="77777777" w:rsidR="00747EE9" w:rsidRPr="00793D78" w:rsidRDefault="00747EE9" w:rsidP="00747EE9">
            <w:pPr>
              <w:pStyle w:val="Marginlie"/>
              <w:rPr>
                <w:spacing w:val="0"/>
              </w:rPr>
            </w:pPr>
          </w:p>
        </w:tc>
        <w:tc>
          <w:tcPr>
            <w:tcW w:w="224" w:type="dxa"/>
            <w:vMerge/>
            <w:shd w:val="clear" w:color="auto" w:fill="auto"/>
            <w:tcMar>
              <w:left w:w="0" w:type="dxa"/>
            </w:tcMar>
          </w:tcPr>
          <w:p w14:paraId="67E3D742" w14:textId="77777777" w:rsidR="00747EE9" w:rsidRPr="00793D78" w:rsidRDefault="00747EE9" w:rsidP="00747EE9">
            <w:pPr>
              <w:pStyle w:val="Textpoznpodarou"/>
              <w:jc w:val="both"/>
            </w:pPr>
          </w:p>
        </w:tc>
        <w:tc>
          <w:tcPr>
            <w:tcW w:w="7610" w:type="dxa"/>
            <w:shd w:val="clear" w:color="auto" w:fill="auto"/>
            <w:tcMar>
              <w:left w:w="0" w:type="dxa"/>
            </w:tcMar>
          </w:tcPr>
          <w:p w14:paraId="2AC5FC09" w14:textId="41AB8364" w:rsidR="00747EE9" w:rsidRPr="00793D78" w:rsidRDefault="00747EE9" w:rsidP="00747EE9">
            <w:pPr>
              <w:rPr>
                <w:sz w:val="14"/>
                <w:szCs w:val="14"/>
              </w:rPr>
            </w:pPr>
            <w:r w:rsidRPr="00793D78">
              <w:rPr>
                <w:sz w:val="14"/>
                <w:szCs w:val="14"/>
              </w:rPr>
              <w:t>Zdroj: ČSÚ</w:t>
            </w:r>
          </w:p>
        </w:tc>
      </w:tr>
      <w:tr w:rsidR="00747EE9" w:rsidRPr="009110F7" w14:paraId="1C8C0086" w14:textId="77777777" w:rsidTr="00747EE9">
        <w:trPr>
          <w:trHeight w:val="145"/>
        </w:trPr>
        <w:tc>
          <w:tcPr>
            <w:tcW w:w="1805" w:type="dxa"/>
            <w:shd w:val="clear" w:color="auto" w:fill="auto"/>
            <w:tcMar>
              <w:left w:w="0" w:type="dxa"/>
            </w:tcMar>
          </w:tcPr>
          <w:p w14:paraId="4A737E95" w14:textId="7F74FD66" w:rsidR="00747EE9" w:rsidRPr="00793D78" w:rsidRDefault="00747EE9" w:rsidP="00747EE9">
            <w:pPr>
              <w:pStyle w:val="Marginlie"/>
              <w:rPr>
                <w:spacing w:val="0"/>
              </w:rPr>
            </w:pPr>
            <w:r>
              <w:rPr>
                <w:spacing w:val="0"/>
              </w:rPr>
              <w:lastRenderedPageBreak/>
              <w:t>Ostatní složky spotřebního koše přispívaly k růstu méně.</w:t>
            </w:r>
          </w:p>
        </w:tc>
        <w:tc>
          <w:tcPr>
            <w:tcW w:w="224" w:type="dxa"/>
            <w:shd w:val="clear" w:color="auto" w:fill="auto"/>
            <w:tcMar>
              <w:left w:w="0" w:type="dxa"/>
            </w:tcMar>
          </w:tcPr>
          <w:p w14:paraId="4BCBFEFB" w14:textId="77777777" w:rsidR="00747EE9" w:rsidRPr="00793D78" w:rsidRDefault="00747EE9" w:rsidP="00747EE9">
            <w:pPr>
              <w:pStyle w:val="Textpoznpodarou1"/>
              <w:jc w:val="both"/>
            </w:pPr>
          </w:p>
        </w:tc>
        <w:tc>
          <w:tcPr>
            <w:tcW w:w="7610" w:type="dxa"/>
            <w:shd w:val="clear" w:color="auto" w:fill="auto"/>
            <w:tcMar>
              <w:left w:w="0" w:type="dxa"/>
            </w:tcMar>
          </w:tcPr>
          <w:p w14:paraId="6C01CFC1" w14:textId="59227183" w:rsidR="00747EE9" w:rsidRPr="00793D78" w:rsidRDefault="00747EE9" w:rsidP="00747EE9">
            <w:r>
              <w:t xml:space="preserve">Ceny potravin </w:t>
            </w:r>
            <w:r w:rsidR="002F1B09">
              <w:t>a </w:t>
            </w:r>
            <w:r>
              <w:t>nealkoholických nápojů se v </w:t>
            </w:r>
            <w:r w:rsidR="004A5D4E">
              <w:t>1. </w:t>
            </w:r>
            <w:r>
              <w:t xml:space="preserve">pololetí meziročně zvýšily </w:t>
            </w:r>
            <w:r w:rsidR="002F1B09">
              <w:t>o </w:t>
            </w:r>
            <w:r>
              <w:t>1,7</w:t>
            </w:r>
            <w:r w:rsidR="00403F57">
              <w:t> %</w:t>
            </w:r>
            <w:r>
              <w:t>. Velmi výrazný byl rozdíl v dynamice mezi</w:t>
            </w:r>
            <w:r w:rsidR="00066558">
              <w:t> </w:t>
            </w:r>
            <w:r w:rsidR="004A5D4E">
              <w:t>1.</w:t>
            </w:r>
            <w:r w:rsidR="00066558">
              <w:t xml:space="preserve"> </w:t>
            </w:r>
            <w:r w:rsidR="002F1B09">
              <w:t>a </w:t>
            </w:r>
            <w:r w:rsidR="004A5D4E">
              <w:t>2. </w:t>
            </w:r>
            <w:r>
              <w:t>kvartálem. Ve 2</w:t>
            </w:r>
            <w:r w:rsidR="004A5D4E">
              <w:t>. čtvrtlet</w:t>
            </w:r>
            <w:r>
              <w:t xml:space="preserve">í meziroční růst zrychlil </w:t>
            </w:r>
            <w:r w:rsidR="002F1B09">
              <w:t>a </w:t>
            </w:r>
            <w:r>
              <w:t>dosáhl celkově 2,5</w:t>
            </w:r>
            <w:r w:rsidR="00403F57">
              <w:t> %</w:t>
            </w:r>
            <w:r>
              <w:t>. Po celé pololetí táhla cenový růst v tomto oddílu zelenina, která má v koši jen malou váhu, v </w:t>
            </w:r>
            <w:r w:rsidR="004A5D4E">
              <w:t>1. </w:t>
            </w:r>
            <w:r>
              <w:t xml:space="preserve">pololetí ale vzrostly její ceny </w:t>
            </w:r>
            <w:r w:rsidR="002F1B09">
              <w:t>o </w:t>
            </w:r>
            <w:r>
              <w:t>23,7</w:t>
            </w:r>
            <w:r w:rsidR="00403F57">
              <w:t> %</w:t>
            </w:r>
            <w:r>
              <w:t xml:space="preserve">. Zvýšily se také ceny pekárenských výrobků </w:t>
            </w:r>
            <w:r w:rsidR="002F1B09">
              <w:t>a </w:t>
            </w:r>
            <w:r>
              <w:t>obilovin (2,7</w:t>
            </w:r>
            <w:r w:rsidR="00403F57">
              <w:t> %</w:t>
            </w:r>
            <w:r>
              <w:t>). Naopak ve směru poklesu cen působilo ovoce (pokles v </w:t>
            </w:r>
            <w:r w:rsidR="004A5D4E">
              <w:t>1. </w:t>
            </w:r>
            <w:r>
              <w:t xml:space="preserve">pololetí </w:t>
            </w:r>
            <w:r w:rsidR="002F1B09">
              <w:t>o </w:t>
            </w:r>
            <w:r>
              <w:t>9,2</w:t>
            </w:r>
            <w:r w:rsidR="00403F57">
              <w:t> %</w:t>
            </w:r>
            <w:r>
              <w:t xml:space="preserve">) </w:t>
            </w:r>
            <w:r w:rsidR="002F1B09">
              <w:t>a </w:t>
            </w:r>
            <w:r>
              <w:t xml:space="preserve">také cukr, marmeláda, med, čokoláda </w:t>
            </w:r>
            <w:r w:rsidR="002F1B09">
              <w:t>a </w:t>
            </w:r>
            <w:proofErr w:type="gramStart"/>
            <w:r>
              <w:t>cukrovinky (</w:t>
            </w:r>
            <w:r w:rsidR="00403F57">
              <w:t>–</w:t>
            </w:r>
            <w:r>
              <w:t>4,6</w:t>
            </w:r>
            <w:proofErr w:type="gramEnd"/>
            <w:r w:rsidR="00403F57">
              <w:t> %</w:t>
            </w:r>
            <w:r>
              <w:t xml:space="preserve">). Ceny alkoholických nápojů </w:t>
            </w:r>
            <w:r w:rsidR="002F1B09">
              <w:t>a </w:t>
            </w:r>
            <w:r>
              <w:t xml:space="preserve">tabáku se v 1. pololetí meziročně zvýšily </w:t>
            </w:r>
            <w:r w:rsidR="002F1B09">
              <w:t>o </w:t>
            </w:r>
            <w:r>
              <w:t>2,5</w:t>
            </w:r>
            <w:r w:rsidR="00403F57">
              <w:t> %</w:t>
            </w:r>
            <w:r>
              <w:t>. Růst ale v průběhu 2</w:t>
            </w:r>
            <w:r w:rsidR="004A5D4E">
              <w:t>. čtvrtlet</w:t>
            </w:r>
            <w:r>
              <w:t>í zpomalil na 1,7 %. Mírně k celkovému růstu spotřebitelských cen v </w:t>
            </w:r>
            <w:r w:rsidR="004A5D4E">
              <w:t>1. </w:t>
            </w:r>
            <w:r>
              <w:t xml:space="preserve">pololetí </w:t>
            </w:r>
            <w:r w:rsidR="00066558">
              <w:t xml:space="preserve">přispívalo </w:t>
            </w:r>
            <w:r w:rsidR="002F1B09">
              <w:t>i </w:t>
            </w:r>
            <w:r>
              <w:t xml:space="preserve">bytové vybavení, zařízení domácnosti </w:t>
            </w:r>
            <w:r w:rsidR="002F1B09">
              <w:t>a </w:t>
            </w:r>
            <w:r>
              <w:t xml:space="preserve">opravy, které zdražily </w:t>
            </w:r>
            <w:r w:rsidR="002F1B09">
              <w:t>o </w:t>
            </w:r>
            <w:r>
              <w:t>1,3</w:t>
            </w:r>
            <w:r w:rsidR="00403F57">
              <w:t> %</w:t>
            </w:r>
            <w:r>
              <w:t xml:space="preserve">. Ceny dopravy po celé </w:t>
            </w:r>
            <w:r w:rsidR="004A5D4E">
              <w:t>1. </w:t>
            </w:r>
            <w:r>
              <w:t>pololetí stagnovaly (0,7</w:t>
            </w:r>
            <w:r w:rsidR="00403F57">
              <w:t> %</w:t>
            </w:r>
            <w:r>
              <w:t xml:space="preserve">), zejména kvůli propadu cen dopravních služeb </w:t>
            </w:r>
            <w:r w:rsidR="002F1B09">
              <w:t>o </w:t>
            </w:r>
            <w:r>
              <w:t>7,9</w:t>
            </w:r>
            <w:r w:rsidR="00403F57">
              <w:t> %</w:t>
            </w:r>
            <w:r>
              <w:t xml:space="preserve">. Ve směru poklesu spotřebitelských cen působilo odívání </w:t>
            </w:r>
            <w:r w:rsidR="002F1B09">
              <w:t>a </w:t>
            </w:r>
            <w:r>
              <w:t xml:space="preserve">obuv (ceny se snížily </w:t>
            </w:r>
            <w:r w:rsidR="002F1B09">
              <w:t>o </w:t>
            </w:r>
            <w:r>
              <w:t>1,5 %)</w:t>
            </w:r>
            <w:r w:rsidR="00066558">
              <w:t>.</w:t>
            </w:r>
          </w:p>
        </w:tc>
      </w:tr>
      <w:tr w:rsidR="00747EE9" w:rsidRPr="009110F7" w14:paraId="66ABC00B" w14:textId="77777777" w:rsidTr="00747EE9">
        <w:trPr>
          <w:trHeight w:val="145"/>
        </w:trPr>
        <w:tc>
          <w:tcPr>
            <w:tcW w:w="1805" w:type="dxa"/>
            <w:shd w:val="clear" w:color="auto" w:fill="auto"/>
            <w:tcMar>
              <w:left w:w="0" w:type="dxa"/>
            </w:tcMar>
          </w:tcPr>
          <w:p w14:paraId="607DE4C9" w14:textId="6AC222D7" w:rsidR="00747EE9" w:rsidRDefault="00747EE9" w:rsidP="00747EE9">
            <w:pPr>
              <w:pStyle w:val="Marginlie"/>
              <w:rPr>
                <w:spacing w:val="0"/>
              </w:rPr>
            </w:pPr>
            <w:r>
              <w:rPr>
                <w:spacing w:val="0"/>
              </w:rPr>
              <w:t>Růst spotřebitelských cen v EU ve 2</w:t>
            </w:r>
            <w:r w:rsidR="004A5D4E">
              <w:rPr>
                <w:spacing w:val="0"/>
              </w:rPr>
              <w:t>. čtvrtlet</w:t>
            </w:r>
            <w:r>
              <w:rPr>
                <w:spacing w:val="0"/>
              </w:rPr>
              <w:t>í mírně zrychlil.</w:t>
            </w:r>
          </w:p>
        </w:tc>
        <w:tc>
          <w:tcPr>
            <w:tcW w:w="224" w:type="dxa"/>
            <w:shd w:val="clear" w:color="auto" w:fill="auto"/>
            <w:tcMar>
              <w:left w:w="0" w:type="dxa"/>
            </w:tcMar>
          </w:tcPr>
          <w:p w14:paraId="58BEED74" w14:textId="77777777" w:rsidR="00747EE9" w:rsidRPr="00793D78" w:rsidRDefault="00747EE9" w:rsidP="00747EE9">
            <w:pPr>
              <w:pStyle w:val="Textpoznpodarou1"/>
              <w:jc w:val="both"/>
            </w:pPr>
          </w:p>
        </w:tc>
        <w:tc>
          <w:tcPr>
            <w:tcW w:w="7610" w:type="dxa"/>
            <w:shd w:val="clear" w:color="auto" w:fill="auto"/>
            <w:tcMar>
              <w:left w:w="0" w:type="dxa"/>
            </w:tcMar>
          </w:tcPr>
          <w:p w14:paraId="2FA84D57" w14:textId="30F07785" w:rsidR="00747EE9" w:rsidRDefault="00747EE9" w:rsidP="00747EE9">
            <w:r>
              <w:t>Meziroční růst indexu spotřebitelských cen v EU v </w:t>
            </w:r>
            <w:r w:rsidR="004A5D4E">
              <w:t>1. </w:t>
            </w:r>
            <w:r>
              <w:t>pololetí dosáhl 1,6</w:t>
            </w:r>
            <w:r w:rsidR="00403F57">
              <w:t> %</w:t>
            </w:r>
            <w:r>
              <w:t>. V samotném 2</w:t>
            </w:r>
            <w:r w:rsidR="004A5D4E">
              <w:t>. čtvrtlet</w:t>
            </w:r>
            <w:r>
              <w:t xml:space="preserve">í ale mírně zrychlil oproti </w:t>
            </w:r>
            <w:r w:rsidR="004A5D4E">
              <w:t>1. </w:t>
            </w:r>
            <w:r>
              <w:t>kvartálu na 1,7</w:t>
            </w:r>
            <w:r w:rsidR="00403F57">
              <w:t> %</w:t>
            </w:r>
            <w:r>
              <w:t>. Meziroční dynamika růstu cen ve 2</w:t>
            </w:r>
            <w:r w:rsidR="004A5D4E">
              <w:t>. čtvrtlet</w:t>
            </w:r>
            <w:r>
              <w:t>í zrychlila ve většině zemí EU. Nejvíce to bylo v </w:t>
            </w:r>
            <w:proofErr w:type="gramStart"/>
            <w:r>
              <w:t>Polsku (</w:t>
            </w:r>
            <w:r w:rsidR="002F1B09">
              <w:t>z </w:t>
            </w:r>
            <w:r>
              <w:t>1,2</w:t>
            </w:r>
            <w:proofErr w:type="gramEnd"/>
            <w:r w:rsidR="00403F57">
              <w:t> %</w:t>
            </w:r>
            <w:r>
              <w:t xml:space="preserve"> na 2,2</w:t>
            </w:r>
            <w:r w:rsidR="00403F57">
              <w:t> %</w:t>
            </w:r>
            <w:r>
              <w:t>), Estonsku (</w:t>
            </w:r>
            <w:r w:rsidR="002F1B09">
              <w:t>z </w:t>
            </w:r>
            <w:r>
              <w:t>2,3</w:t>
            </w:r>
            <w:r w:rsidR="00403F57">
              <w:t> %</w:t>
            </w:r>
            <w:r>
              <w:t xml:space="preserve"> na 3,0</w:t>
            </w:r>
            <w:r w:rsidR="00403F57">
              <w:t> %</w:t>
            </w:r>
            <w:r>
              <w:t xml:space="preserve">) </w:t>
            </w:r>
            <w:r w:rsidR="002F1B09">
              <w:t>a v </w:t>
            </w:r>
            <w:r>
              <w:t>Maďarsku (</w:t>
            </w:r>
            <w:r w:rsidR="002F1B09">
              <w:t>z </w:t>
            </w:r>
            <w:r>
              <w:t>3,2</w:t>
            </w:r>
            <w:r w:rsidR="00403F57">
              <w:t> %</w:t>
            </w:r>
            <w:r>
              <w:t xml:space="preserve"> na 3,8</w:t>
            </w:r>
            <w:r w:rsidR="00403F57">
              <w:t> %</w:t>
            </w:r>
            <w:r>
              <w:t xml:space="preserve">). V případě Polska </w:t>
            </w:r>
            <w:r w:rsidR="002F1B09">
              <w:t>a </w:t>
            </w:r>
            <w:r>
              <w:t xml:space="preserve">Estonska zrychloval růst cen potravin (obě země byly zasaženy africkým morem prasat), </w:t>
            </w:r>
            <w:r w:rsidR="002F1B09">
              <w:t>u </w:t>
            </w:r>
            <w:r>
              <w:t>Maďarska měl vliv růst cen dopravy. Nejvyšší cenový růst ve 2</w:t>
            </w:r>
            <w:r w:rsidR="004A5D4E">
              <w:t>. čtvrtlet</w:t>
            </w:r>
            <w:r>
              <w:t xml:space="preserve">í </w:t>
            </w:r>
            <w:r w:rsidR="00A42936">
              <w:t xml:space="preserve">zažívaly </w:t>
            </w:r>
            <w:r>
              <w:t>Rumunsko (4,3</w:t>
            </w:r>
            <w:r w:rsidR="00403F57">
              <w:t> %</w:t>
            </w:r>
            <w:r>
              <w:t>), Maďarsko (3,8</w:t>
            </w:r>
            <w:r w:rsidR="00403F57">
              <w:t> %</w:t>
            </w:r>
            <w:r>
              <w:t xml:space="preserve">) </w:t>
            </w:r>
            <w:r w:rsidR="002F1B09">
              <w:t>a </w:t>
            </w:r>
            <w:r>
              <w:t>Lotyšsko (3,3</w:t>
            </w:r>
            <w:r w:rsidR="00403F57">
              <w:t> %</w:t>
            </w:r>
            <w:r>
              <w:t>). Naopak jen pomalý růst spotřebitelských cen zaznamenal</w:t>
            </w:r>
            <w:r w:rsidR="00A42936">
              <w:t>y</w:t>
            </w:r>
            <w:r>
              <w:t xml:space="preserve"> Kypr, Portugalsko </w:t>
            </w:r>
            <w:r w:rsidR="002F1B09">
              <w:t>a </w:t>
            </w:r>
            <w:r>
              <w:t>Řecko (shodně 0,6</w:t>
            </w:r>
            <w:r w:rsidR="00403F57">
              <w:t> %</w:t>
            </w:r>
            <w:r>
              <w:t>).</w:t>
            </w:r>
          </w:p>
        </w:tc>
      </w:tr>
      <w:tr w:rsidR="00747EE9" w:rsidRPr="009110F7" w14:paraId="55B9B22B" w14:textId="77777777" w:rsidTr="00747EE9">
        <w:trPr>
          <w:trHeight w:val="170"/>
        </w:trPr>
        <w:tc>
          <w:tcPr>
            <w:tcW w:w="1805" w:type="dxa"/>
            <w:vMerge w:val="restart"/>
            <w:shd w:val="clear" w:color="auto" w:fill="auto"/>
            <w:tcMar>
              <w:left w:w="0" w:type="dxa"/>
            </w:tcMar>
          </w:tcPr>
          <w:p w14:paraId="41FCCD40" w14:textId="7EBF2776" w:rsidR="00747EE9" w:rsidRDefault="00747EE9" w:rsidP="00747EE9">
            <w:pPr>
              <w:pStyle w:val="Marginlie"/>
              <w:rPr>
                <w:spacing w:val="0"/>
              </w:rPr>
            </w:pPr>
          </w:p>
        </w:tc>
        <w:tc>
          <w:tcPr>
            <w:tcW w:w="224" w:type="dxa"/>
            <w:vMerge w:val="restart"/>
            <w:shd w:val="clear" w:color="auto" w:fill="auto"/>
            <w:tcMar>
              <w:left w:w="0" w:type="dxa"/>
            </w:tcMar>
          </w:tcPr>
          <w:p w14:paraId="1A5AEF69" w14:textId="77777777" w:rsidR="00747EE9" w:rsidRPr="00793D78" w:rsidRDefault="00747EE9" w:rsidP="00747EE9">
            <w:pPr>
              <w:pStyle w:val="Textpoznpodarou1"/>
              <w:jc w:val="both"/>
            </w:pPr>
          </w:p>
        </w:tc>
        <w:tc>
          <w:tcPr>
            <w:tcW w:w="7610" w:type="dxa"/>
            <w:shd w:val="clear" w:color="auto" w:fill="auto"/>
            <w:tcMar>
              <w:left w:w="0" w:type="dxa"/>
            </w:tcMar>
          </w:tcPr>
          <w:p w14:paraId="2D9F5CD9" w14:textId="22A6F03B" w:rsidR="00747EE9" w:rsidRDefault="00747EE9" w:rsidP="00747EE9">
            <w:pPr>
              <w:spacing w:after="0"/>
            </w:pPr>
            <w:r>
              <w:rPr>
                <w:b/>
                <w:sz w:val="18"/>
                <w:szCs w:val="18"/>
                <w:lang w:eastAsia="en-US"/>
              </w:rPr>
              <w:t xml:space="preserve">Graf </w:t>
            </w:r>
            <w:r w:rsidR="00403F57">
              <w:rPr>
                <w:b/>
                <w:sz w:val="18"/>
                <w:szCs w:val="18"/>
                <w:lang w:eastAsia="en-US"/>
              </w:rPr>
              <w:t>č. </w:t>
            </w:r>
            <w:r w:rsidR="008A394E">
              <w:rPr>
                <w:b/>
                <w:sz w:val="18"/>
                <w:szCs w:val="18"/>
                <w:lang w:eastAsia="en-US"/>
              </w:rPr>
              <w:t>11</w:t>
            </w:r>
            <w:r w:rsidRPr="00793D78">
              <w:rPr>
                <w:b/>
                <w:sz w:val="18"/>
                <w:szCs w:val="18"/>
                <w:lang w:eastAsia="en-US"/>
              </w:rPr>
              <w:t xml:space="preserve">  Ceny nemovitostí </w:t>
            </w:r>
            <w:r w:rsidRPr="009067EA">
              <w:rPr>
                <w:sz w:val="18"/>
                <w:szCs w:val="18"/>
                <w:lang w:eastAsia="en-US"/>
              </w:rPr>
              <w:t>(meziroční změna, v %)</w:t>
            </w:r>
          </w:p>
        </w:tc>
      </w:tr>
      <w:tr w:rsidR="00747EE9" w:rsidRPr="009110F7" w14:paraId="5241E949" w14:textId="77777777" w:rsidTr="00747EE9">
        <w:trPr>
          <w:trHeight w:val="170"/>
        </w:trPr>
        <w:tc>
          <w:tcPr>
            <w:tcW w:w="1805" w:type="dxa"/>
            <w:vMerge/>
            <w:shd w:val="clear" w:color="auto" w:fill="auto"/>
            <w:tcMar>
              <w:left w:w="0" w:type="dxa"/>
            </w:tcMar>
          </w:tcPr>
          <w:p w14:paraId="7E66CA00" w14:textId="77777777" w:rsidR="00747EE9" w:rsidRDefault="00747EE9" w:rsidP="00747EE9">
            <w:pPr>
              <w:pStyle w:val="Marginlie"/>
              <w:rPr>
                <w:spacing w:val="0"/>
              </w:rPr>
            </w:pPr>
          </w:p>
        </w:tc>
        <w:tc>
          <w:tcPr>
            <w:tcW w:w="224" w:type="dxa"/>
            <w:vMerge/>
            <w:shd w:val="clear" w:color="auto" w:fill="auto"/>
            <w:tcMar>
              <w:left w:w="0" w:type="dxa"/>
            </w:tcMar>
          </w:tcPr>
          <w:p w14:paraId="48605610" w14:textId="77777777" w:rsidR="00747EE9" w:rsidRPr="00793D78" w:rsidRDefault="00747EE9" w:rsidP="00747EE9">
            <w:pPr>
              <w:pStyle w:val="Textpoznpodarou1"/>
              <w:jc w:val="both"/>
            </w:pPr>
          </w:p>
        </w:tc>
        <w:tc>
          <w:tcPr>
            <w:tcW w:w="7610" w:type="dxa"/>
            <w:shd w:val="clear" w:color="auto" w:fill="auto"/>
            <w:tcMar>
              <w:left w:w="0" w:type="dxa"/>
            </w:tcMar>
          </w:tcPr>
          <w:p w14:paraId="32D28B97" w14:textId="0F446E59" w:rsidR="00747EE9" w:rsidRDefault="00747EE9" w:rsidP="00747EE9">
            <w:r>
              <w:rPr>
                <w:noProof/>
              </w:rPr>
              <w:drawing>
                <wp:inline distT="0" distB="0" distL="0" distR="0" wp14:anchorId="4F49FD2F" wp14:editId="6482DE65">
                  <wp:extent cx="4737600" cy="3553200"/>
                  <wp:effectExtent l="0" t="0" r="635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747EE9" w:rsidRPr="009110F7" w14:paraId="674F8935" w14:textId="77777777" w:rsidTr="00747EE9">
        <w:trPr>
          <w:trHeight w:val="170"/>
        </w:trPr>
        <w:tc>
          <w:tcPr>
            <w:tcW w:w="1805" w:type="dxa"/>
            <w:vMerge/>
            <w:shd w:val="clear" w:color="auto" w:fill="auto"/>
            <w:tcMar>
              <w:left w:w="0" w:type="dxa"/>
            </w:tcMar>
          </w:tcPr>
          <w:p w14:paraId="459F6FA9" w14:textId="77777777" w:rsidR="00747EE9" w:rsidRDefault="00747EE9" w:rsidP="00747EE9">
            <w:pPr>
              <w:pStyle w:val="Marginlie"/>
              <w:rPr>
                <w:spacing w:val="0"/>
              </w:rPr>
            </w:pPr>
          </w:p>
        </w:tc>
        <w:tc>
          <w:tcPr>
            <w:tcW w:w="224" w:type="dxa"/>
            <w:vMerge/>
            <w:shd w:val="clear" w:color="auto" w:fill="auto"/>
            <w:tcMar>
              <w:left w:w="0" w:type="dxa"/>
            </w:tcMar>
          </w:tcPr>
          <w:p w14:paraId="108B6D94" w14:textId="77777777" w:rsidR="00747EE9" w:rsidRPr="00793D78" w:rsidRDefault="00747EE9" w:rsidP="00747EE9">
            <w:pPr>
              <w:pStyle w:val="Textpoznpodarou1"/>
              <w:jc w:val="both"/>
            </w:pPr>
          </w:p>
        </w:tc>
        <w:tc>
          <w:tcPr>
            <w:tcW w:w="7610" w:type="dxa"/>
            <w:shd w:val="clear" w:color="auto" w:fill="auto"/>
            <w:tcMar>
              <w:left w:w="0" w:type="dxa"/>
            </w:tcMar>
          </w:tcPr>
          <w:p w14:paraId="4FF78FAC" w14:textId="0B9ABF3B" w:rsidR="00747EE9" w:rsidRDefault="00747EE9" w:rsidP="00747EE9">
            <w:r w:rsidRPr="00793D78">
              <w:rPr>
                <w:sz w:val="14"/>
                <w:szCs w:val="14"/>
              </w:rPr>
              <w:t>Zdroj: ČSÚ</w:t>
            </w:r>
          </w:p>
        </w:tc>
      </w:tr>
      <w:tr w:rsidR="00747EE9" w:rsidRPr="009110F7" w14:paraId="319ADF76" w14:textId="77777777" w:rsidTr="00747EE9">
        <w:trPr>
          <w:trHeight w:val="145"/>
        </w:trPr>
        <w:tc>
          <w:tcPr>
            <w:tcW w:w="1805" w:type="dxa"/>
            <w:shd w:val="clear" w:color="auto" w:fill="auto"/>
            <w:tcMar>
              <w:left w:w="0" w:type="dxa"/>
            </w:tcMar>
          </w:tcPr>
          <w:p w14:paraId="4FF50472" w14:textId="72521613" w:rsidR="00747EE9" w:rsidRPr="00793D78" w:rsidRDefault="00747EE9" w:rsidP="00747EE9">
            <w:pPr>
              <w:pStyle w:val="Marginlie"/>
              <w:rPr>
                <w:spacing w:val="0"/>
              </w:rPr>
            </w:pPr>
            <w:r>
              <w:rPr>
                <w:spacing w:val="0"/>
              </w:rPr>
              <w:t>Růst nabídkových cen bytů oslabil.</w:t>
            </w:r>
          </w:p>
        </w:tc>
        <w:tc>
          <w:tcPr>
            <w:tcW w:w="224" w:type="dxa"/>
            <w:shd w:val="clear" w:color="auto" w:fill="auto"/>
            <w:tcMar>
              <w:left w:w="0" w:type="dxa"/>
            </w:tcMar>
          </w:tcPr>
          <w:p w14:paraId="05B867AE" w14:textId="77777777" w:rsidR="00747EE9" w:rsidRPr="00793D78" w:rsidRDefault="00747EE9" w:rsidP="00747EE9">
            <w:pPr>
              <w:pStyle w:val="Textpoznpodarou1"/>
              <w:jc w:val="both"/>
            </w:pPr>
          </w:p>
        </w:tc>
        <w:tc>
          <w:tcPr>
            <w:tcW w:w="7610" w:type="dxa"/>
            <w:shd w:val="clear" w:color="auto" w:fill="auto"/>
            <w:tcMar>
              <w:left w:w="0" w:type="dxa"/>
            </w:tcMar>
          </w:tcPr>
          <w:p w14:paraId="0E6E1EA9" w14:textId="1A82C07E" w:rsidR="00747EE9" w:rsidRPr="00793D78" w:rsidRDefault="00747EE9" w:rsidP="00747EE9">
            <w:r>
              <w:t>Vývoj cen nemovitostí do jisté míry odráží situaci na bytovém trhu. Nabídkové ceny se ve 2</w:t>
            </w:r>
            <w:r w:rsidR="004A5D4E">
              <w:t>. čtvrtlet</w:t>
            </w:r>
            <w:r>
              <w:t xml:space="preserve">í meziročně zvýšily </w:t>
            </w:r>
            <w:r w:rsidR="002F1B09">
              <w:t>o </w:t>
            </w:r>
            <w:r>
              <w:t>5,7</w:t>
            </w:r>
            <w:r w:rsidR="00403F57">
              <w:t> %</w:t>
            </w:r>
            <w:r>
              <w:t xml:space="preserve"> </w:t>
            </w:r>
            <w:r w:rsidR="002F1B09">
              <w:t>a </w:t>
            </w:r>
            <w:r>
              <w:t>pokračoval tak trend zpomalování dynamiky (</w:t>
            </w:r>
            <w:r w:rsidR="002F1B09">
              <w:t>v </w:t>
            </w:r>
            <w:r>
              <w:t>1</w:t>
            </w:r>
            <w:r w:rsidR="004A5D4E">
              <w:t>. čtvrtlet</w:t>
            </w:r>
            <w:r>
              <w:t xml:space="preserve">í ceny rostly </w:t>
            </w:r>
            <w:r w:rsidR="002F1B09">
              <w:t>o </w:t>
            </w:r>
            <w:r>
              <w:t>7,4</w:t>
            </w:r>
            <w:r w:rsidR="00403F57">
              <w:t> %</w:t>
            </w:r>
            <w:r>
              <w:t>). Růst nabídkových cen bytů v Praze zpomalil ještě výrazněji (</w:t>
            </w:r>
            <w:r w:rsidR="002F1B09">
              <w:t>z </w:t>
            </w:r>
            <w:r>
              <w:t>8,3</w:t>
            </w:r>
            <w:r w:rsidR="00403F57">
              <w:t> %</w:t>
            </w:r>
            <w:r>
              <w:t xml:space="preserve"> v 1</w:t>
            </w:r>
            <w:r w:rsidR="004A5D4E">
              <w:t>. čtvrtlet</w:t>
            </w:r>
            <w:r>
              <w:t>í na 4,9</w:t>
            </w:r>
            <w:r w:rsidR="00403F57">
              <w:t> %</w:t>
            </w:r>
            <w:r>
              <w:t xml:space="preserve">). Na druhé straně </w:t>
            </w:r>
            <w:r w:rsidR="002F1B09">
              <w:t>u </w:t>
            </w:r>
            <w:r>
              <w:t>realizovaných cen starších bytů se meziroční tempo růstu v posledních třech čtvrtletích udržuje nad 8</w:t>
            </w:r>
            <w:r w:rsidR="00403F57">
              <w:t> %</w:t>
            </w:r>
            <w:r>
              <w:t>. Ve 2</w:t>
            </w:r>
            <w:r w:rsidR="004A5D4E">
              <w:t>. čtvrtlet</w:t>
            </w:r>
            <w:r>
              <w:t xml:space="preserve">í tak tento index celkem v ČR vzrostl </w:t>
            </w:r>
            <w:r w:rsidR="002F1B09">
              <w:t>o </w:t>
            </w:r>
            <w:r>
              <w:t>10,3</w:t>
            </w:r>
            <w:r w:rsidR="00403F57">
              <w:t> %</w:t>
            </w:r>
            <w:r>
              <w:t xml:space="preserve"> </w:t>
            </w:r>
            <w:r w:rsidR="002F1B09">
              <w:t>a </w:t>
            </w:r>
            <w:r>
              <w:t xml:space="preserve">v Praze </w:t>
            </w:r>
            <w:r w:rsidR="002F1B09">
              <w:t>o </w:t>
            </w:r>
            <w:r>
              <w:t>8,2</w:t>
            </w:r>
            <w:r w:rsidR="00403F57">
              <w:t> %</w:t>
            </w:r>
            <w:r>
              <w:t xml:space="preserve">. Ukazuje se </w:t>
            </w:r>
            <w:r>
              <w:lastRenderedPageBreak/>
              <w:t xml:space="preserve">tedy, že ačkoli se jistý útlum trhu (spojený mimo jiné s horší dostupností hypoték) projevil na nabídce, pozice kupujících je stále poměrně slabá. Nedostatek vhodných bytů, které by uspokojily poptávku, totiž stále neumožňuje větší vyjednávání </w:t>
            </w:r>
            <w:r w:rsidR="002F1B09">
              <w:t>o </w:t>
            </w:r>
            <w:r>
              <w:t>ceně, která by růst realizovaných cen mohla tlumit.</w:t>
            </w:r>
          </w:p>
        </w:tc>
      </w:tr>
      <w:tr w:rsidR="00747EE9" w:rsidRPr="009110F7" w14:paraId="4606D2B5" w14:textId="77777777" w:rsidTr="00747EE9">
        <w:trPr>
          <w:trHeight w:val="145"/>
        </w:trPr>
        <w:tc>
          <w:tcPr>
            <w:tcW w:w="1805" w:type="dxa"/>
            <w:shd w:val="clear" w:color="auto" w:fill="auto"/>
            <w:tcMar>
              <w:left w:w="0" w:type="dxa"/>
            </w:tcMar>
          </w:tcPr>
          <w:p w14:paraId="1D7B6FD6" w14:textId="1989ADE4" w:rsidR="00747EE9" w:rsidRPr="00793D78" w:rsidRDefault="00747EE9" w:rsidP="00747EE9">
            <w:pPr>
              <w:pStyle w:val="Marginlie"/>
              <w:rPr>
                <w:spacing w:val="0"/>
              </w:rPr>
            </w:pPr>
            <w:r>
              <w:rPr>
                <w:spacing w:val="0"/>
              </w:rPr>
              <w:lastRenderedPageBreak/>
              <w:t>Ceny průmyslových výrobců se v </w:t>
            </w:r>
            <w:r w:rsidR="004A5D4E">
              <w:rPr>
                <w:spacing w:val="0"/>
              </w:rPr>
              <w:t>1. </w:t>
            </w:r>
            <w:r>
              <w:rPr>
                <w:spacing w:val="0"/>
              </w:rPr>
              <w:t>pololetí zvyšovaly.</w:t>
            </w:r>
          </w:p>
        </w:tc>
        <w:tc>
          <w:tcPr>
            <w:tcW w:w="224" w:type="dxa"/>
            <w:shd w:val="clear" w:color="auto" w:fill="auto"/>
            <w:tcMar>
              <w:left w:w="0" w:type="dxa"/>
            </w:tcMar>
          </w:tcPr>
          <w:p w14:paraId="237E2089" w14:textId="77777777" w:rsidR="00747EE9" w:rsidRPr="00793D78" w:rsidRDefault="00747EE9" w:rsidP="00747EE9">
            <w:pPr>
              <w:pStyle w:val="Textpoznpodarou1"/>
              <w:jc w:val="both"/>
            </w:pPr>
          </w:p>
        </w:tc>
        <w:tc>
          <w:tcPr>
            <w:tcW w:w="7610" w:type="dxa"/>
            <w:shd w:val="clear" w:color="auto" w:fill="auto"/>
            <w:tcMar>
              <w:left w:w="0" w:type="dxa"/>
            </w:tcMar>
          </w:tcPr>
          <w:p w14:paraId="38B2FFA9" w14:textId="19260250" w:rsidR="00747EE9" w:rsidRDefault="00747EE9" w:rsidP="00D04134">
            <w:r>
              <w:t>Ceny průmyslových výrobců se v </w:t>
            </w:r>
            <w:r w:rsidR="004A5D4E">
              <w:t>1. </w:t>
            </w:r>
            <w:r>
              <w:t xml:space="preserve">pololetí meziročně zvýšily </w:t>
            </w:r>
            <w:r w:rsidR="002F1B09">
              <w:t>o </w:t>
            </w:r>
            <w:r>
              <w:t>3,5</w:t>
            </w:r>
            <w:r w:rsidR="00403F57">
              <w:t> %</w:t>
            </w:r>
            <w:r>
              <w:t xml:space="preserve">. Stejné hodnoty dosahoval růst </w:t>
            </w:r>
            <w:r w:rsidR="002F1B09">
              <w:t>i </w:t>
            </w:r>
            <w:r>
              <w:t xml:space="preserve">v jednotlivých čtvrtletích. Nejvýrazněji k růstu cen přispěly výrobky </w:t>
            </w:r>
            <w:r w:rsidR="002F1B09">
              <w:t>a </w:t>
            </w:r>
            <w:r>
              <w:t>služby zpracovatelského průmyslu, které mají v české ekonomice největší váhu. Ty v </w:t>
            </w:r>
            <w:r w:rsidR="004A5D4E">
              <w:t>1. </w:t>
            </w:r>
            <w:r>
              <w:t xml:space="preserve">pololetí meziročně zdražily </w:t>
            </w:r>
            <w:r w:rsidR="002F1B09">
              <w:t>o </w:t>
            </w:r>
            <w:r>
              <w:t>2,6</w:t>
            </w:r>
            <w:r w:rsidR="00403F57">
              <w:t> %</w:t>
            </w:r>
            <w:r>
              <w:t xml:space="preserve">. Silně k tomu přispívaly ceny koksu </w:t>
            </w:r>
            <w:r w:rsidR="002F1B09">
              <w:t>a </w:t>
            </w:r>
            <w:r>
              <w:t>rafinovaných ropných výrobků, ale rovněž potravinářské výrobky</w:t>
            </w:r>
            <w:r w:rsidR="00D04134">
              <w:t>,</w:t>
            </w:r>
            <w:r>
              <w:t xml:space="preserve"> nápoje</w:t>
            </w:r>
            <w:r w:rsidR="00D04134">
              <w:t>, tabák</w:t>
            </w:r>
            <w:r>
              <w:t xml:space="preserve"> (meziroční růst </w:t>
            </w:r>
            <w:r w:rsidR="002F1B09">
              <w:t>o </w:t>
            </w:r>
            <w:r>
              <w:t>3,3</w:t>
            </w:r>
            <w:r w:rsidR="00403F57">
              <w:t> %</w:t>
            </w:r>
            <w:r>
              <w:t xml:space="preserve">), pryžové </w:t>
            </w:r>
            <w:r w:rsidR="002F1B09">
              <w:t>a </w:t>
            </w:r>
            <w:r>
              <w:t>plastové výrobky (3,7</w:t>
            </w:r>
            <w:r w:rsidR="00403F57">
              <w:t> %</w:t>
            </w:r>
            <w:r>
              <w:t xml:space="preserve">) nebo obecné kovy </w:t>
            </w:r>
            <w:r w:rsidR="002F1B09">
              <w:t>a </w:t>
            </w:r>
            <w:r>
              <w:t>kovodělné výrobky (2,2</w:t>
            </w:r>
            <w:r w:rsidR="00403F57">
              <w:t> %</w:t>
            </w:r>
            <w:r>
              <w:t>). Velmi výrazně rostly ceny elektřiny</w:t>
            </w:r>
            <w:r w:rsidR="008740CC">
              <w:t>,</w:t>
            </w:r>
            <w:r>
              <w:t xml:space="preserve"> plynu, páry </w:t>
            </w:r>
            <w:r w:rsidR="002F1B09">
              <w:t>a </w:t>
            </w:r>
            <w:r>
              <w:t>klimatizovaného vzduchu (8,0</w:t>
            </w:r>
            <w:r w:rsidR="00403F57">
              <w:t> %</w:t>
            </w:r>
            <w:r>
              <w:t>), kde silná dynamika z 1</w:t>
            </w:r>
            <w:r w:rsidR="004A5D4E">
              <w:t>. čtvrtlet</w:t>
            </w:r>
            <w:r>
              <w:t xml:space="preserve">í ve </w:t>
            </w:r>
            <w:r w:rsidR="004A5D4E">
              <w:t>2. </w:t>
            </w:r>
            <w:r>
              <w:t xml:space="preserve">kvartálu ještě posílila. V první polovině roku 2019 se zvyšovaly také ceny těžby </w:t>
            </w:r>
            <w:r w:rsidR="002F1B09">
              <w:t>a </w:t>
            </w:r>
            <w:r>
              <w:t>dobývání (7,7</w:t>
            </w:r>
            <w:r w:rsidR="00403F57">
              <w:t> %</w:t>
            </w:r>
            <w:r>
              <w:t xml:space="preserve">). Oproti loňskému roku byl výraznější také meziroční růst cen zásobování vodou </w:t>
            </w:r>
            <w:r w:rsidR="002F1B09">
              <w:t>a </w:t>
            </w:r>
            <w:r>
              <w:t>služeb souvisejících s odpadními vodami (2,9</w:t>
            </w:r>
            <w:r w:rsidR="00403F57">
              <w:t> %</w:t>
            </w:r>
            <w:r>
              <w:t>).</w:t>
            </w:r>
          </w:p>
        </w:tc>
      </w:tr>
      <w:tr w:rsidR="00747EE9" w:rsidRPr="009110F7" w14:paraId="7CF605C7" w14:textId="77777777" w:rsidTr="00747EE9">
        <w:trPr>
          <w:trHeight w:val="145"/>
        </w:trPr>
        <w:tc>
          <w:tcPr>
            <w:tcW w:w="1805" w:type="dxa"/>
            <w:shd w:val="clear" w:color="auto" w:fill="auto"/>
            <w:tcMar>
              <w:left w:w="0" w:type="dxa"/>
            </w:tcMar>
          </w:tcPr>
          <w:p w14:paraId="573233A9" w14:textId="36E54A4A" w:rsidR="00747EE9" w:rsidRDefault="00747EE9" w:rsidP="00747EE9">
            <w:pPr>
              <w:pStyle w:val="Marginlie"/>
              <w:rPr>
                <w:spacing w:val="0"/>
              </w:rPr>
            </w:pPr>
            <w:r>
              <w:rPr>
                <w:spacing w:val="0"/>
              </w:rPr>
              <w:t xml:space="preserve">Výrobci </w:t>
            </w:r>
            <w:r w:rsidR="002F1B09">
              <w:rPr>
                <w:spacing w:val="0"/>
              </w:rPr>
              <w:t>v </w:t>
            </w:r>
            <w:r>
              <w:rPr>
                <w:spacing w:val="0"/>
              </w:rPr>
              <w:t>EU zaznamenali ve 2</w:t>
            </w:r>
            <w:r w:rsidR="004A5D4E">
              <w:rPr>
                <w:spacing w:val="0"/>
              </w:rPr>
              <w:t>. čtvrtlet</w:t>
            </w:r>
            <w:r>
              <w:rPr>
                <w:spacing w:val="0"/>
              </w:rPr>
              <w:t>í pokles v meziroční dynamice cen.</w:t>
            </w:r>
          </w:p>
        </w:tc>
        <w:tc>
          <w:tcPr>
            <w:tcW w:w="224" w:type="dxa"/>
            <w:shd w:val="clear" w:color="auto" w:fill="auto"/>
            <w:tcMar>
              <w:left w:w="0" w:type="dxa"/>
            </w:tcMar>
          </w:tcPr>
          <w:p w14:paraId="3BF4D128" w14:textId="77777777" w:rsidR="00747EE9" w:rsidRPr="00793D78" w:rsidRDefault="00747EE9" w:rsidP="00747EE9">
            <w:pPr>
              <w:pStyle w:val="Textpoznpodarou1"/>
              <w:jc w:val="both"/>
            </w:pPr>
          </w:p>
        </w:tc>
        <w:tc>
          <w:tcPr>
            <w:tcW w:w="7610" w:type="dxa"/>
            <w:shd w:val="clear" w:color="auto" w:fill="auto"/>
            <w:tcMar>
              <w:left w:w="0" w:type="dxa"/>
            </w:tcMar>
          </w:tcPr>
          <w:p w14:paraId="3A08C18D" w14:textId="2C71DC8B" w:rsidR="00747EE9" w:rsidRDefault="00747EE9" w:rsidP="00D04134">
            <w:r>
              <w:t>Ceny výrobců v evropské osmadvacítce se v </w:t>
            </w:r>
            <w:r w:rsidR="004A5D4E">
              <w:t>1. </w:t>
            </w:r>
            <w:r>
              <w:t xml:space="preserve">pololetí meziročně zvýšily </w:t>
            </w:r>
            <w:r w:rsidR="002F1B09">
              <w:t>o </w:t>
            </w:r>
            <w:r>
              <w:t>2,</w:t>
            </w:r>
            <w:r w:rsidR="00D04134">
              <w:t>5</w:t>
            </w:r>
            <w:r w:rsidR="00403F57">
              <w:t> %</w:t>
            </w:r>
            <w:r>
              <w:t>. Mezi dynamikou v </w:t>
            </w:r>
            <w:r w:rsidR="004A5D4E">
              <w:t>1.</w:t>
            </w:r>
            <w:r w:rsidR="00AB3EC7">
              <w:t xml:space="preserve"> </w:t>
            </w:r>
            <w:r w:rsidR="002F1B09">
              <w:t>a </w:t>
            </w:r>
            <w:r w:rsidR="004A5D4E">
              <w:t>2. </w:t>
            </w:r>
            <w:r>
              <w:t xml:space="preserve">kvartálu ale došlo k výraznému propadu. Zatímco v první čtvrtině roku ceny v EU meziročně vzrostly </w:t>
            </w:r>
            <w:r w:rsidR="002F1B09">
              <w:t>o </w:t>
            </w:r>
            <w:r w:rsidR="00D04134">
              <w:t>3,1</w:t>
            </w:r>
            <w:r w:rsidR="00403F57">
              <w:t> %</w:t>
            </w:r>
            <w:r>
              <w:t>, ve 2</w:t>
            </w:r>
            <w:r w:rsidR="004A5D4E">
              <w:t>. čtvrtlet</w:t>
            </w:r>
            <w:r>
              <w:t>í přírůstek klesl na 1,9</w:t>
            </w:r>
            <w:r w:rsidR="00403F57">
              <w:t> %</w:t>
            </w:r>
            <w:r>
              <w:t xml:space="preserve">. Popsané zpomalení bylo společné </w:t>
            </w:r>
            <w:r w:rsidR="00AB3EC7">
              <w:t>pro naprostou většinu</w:t>
            </w:r>
            <w:r>
              <w:t xml:space="preserve"> zemí EU. Podrobnější pohled pak ukazuje na propad </w:t>
            </w:r>
            <w:r w:rsidR="002F1B09">
              <w:t>u </w:t>
            </w:r>
            <w:r>
              <w:t xml:space="preserve">dynamiky těžby </w:t>
            </w:r>
            <w:r w:rsidR="002F1B09">
              <w:t>a </w:t>
            </w:r>
            <w:r>
              <w:t>dobývání (</w:t>
            </w:r>
            <w:r w:rsidR="002F1B09">
              <w:t>z</w:t>
            </w:r>
            <w:r w:rsidR="00AB3EC7">
              <w:t xml:space="preserve">e </w:t>
            </w:r>
            <w:r>
              <w:t>4,3</w:t>
            </w:r>
            <w:r w:rsidR="00403F57">
              <w:t> %</w:t>
            </w:r>
            <w:r>
              <w:t xml:space="preserve"> v 1</w:t>
            </w:r>
            <w:r w:rsidR="004A5D4E">
              <w:t>. čtvrtlet</w:t>
            </w:r>
            <w:r>
              <w:t xml:space="preserve">í na </w:t>
            </w:r>
            <w:r w:rsidR="00AB3EC7">
              <w:br/>
            </w:r>
            <w:r w:rsidR="00403F57">
              <w:t>–</w:t>
            </w:r>
            <w:r>
              <w:t>0,</w:t>
            </w:r>
            <w:r w:rsidR="00D04134">
              <w:t>1</w:t>
            </w:r>
            <w:r w:rsidR="00403F57">
              <w:t> %</w:t>
            </w:r>
            <w:r>
              <w:t xml:space="preserve"> ve 2</w:t>
            </w:r>
            <w:r w:rsidR="004A5D4E">
              <w:t>. čtvrtlet</w:t>
            </w:r>
            <w:r>
              <w:t xml:space="preserve">í), mírně zpomalil také růst cen ve zpracovatelském </w:t>
            </w:r>
            <w:proofErr w:type="gramStart"/>
            <w:r>
              <w:t>průmyslu (z 1,6</w:t>
            </w:r>
            <w:proofErr w:type="gramEnd"/>
            <w:r>
              <w:t> % na 1,2</w:t>
            </w:r>
            <w:r w:rsidR="00403F57">
              <w:t> %</w:t>
            </w:r>
            <w:r>
              <w:t xml:space="preserve">) </w:t>
            </w:r>
            <w:r w:rsidR="002F1B09">
              <w:t>a </w:t>
            </w:r>
            <w:r>
              <w:t>z</w:t>
            </w:r>
            <w:r w:rsidR="00D04134">
              <w:t> 8,8</w:t>
            </w:r>
            <w:r w:rsidR="00403F57">
              <w:t> %</w:t>
            </w:r>
            <w:r>
              <w:t xml:space="preserve"> na 4,</w:t>
            </w:r>
            <w:r w:rsidR="00D04134">
              <w:t>6</w:t>
            </w:r>
            <w:r w:rsidR="00403F57">
              <w:t> %</w:t>
            </w:r>
            <w:r>
              <w:t xml:space="preserve"> klesl přírůstek cen </w:t>
            </w:r>
            <w:r w:rsidR="002F1B09">
              <w:t>v </w:t>
            </w:r>
            <w:r>
              <w:t>energetice</w:t>
            </w:r>
            <w:r>
              <w:rPr>
                <w:rStyle w:val="Znakapoznpodarou"/>
              </w:rPr>
              <w:footnoteReference w:id="40"/>
            </w:r>
            <w:r>
              <w:t>. Nejrychleji se ve 2</w:t>
            </w:r>
            <w:r w:rsidR="004A5D4E">
              <w:t>. čtvrtlet</w:t>
            </w:r>
            <w:r>
              <w:t>í zvyšovaly ceny výrobců v Rumunsku (5,8</w:t>
            </w:r>
            <w:r w:rsidR="00403F57">
              <w:t> %</w:t>
            </w:r>
            <w:r>
              <w:t>), Lotyšsku (5,5</w:t>
            </w:r>
            <w:r w:rsidR="00403F57">
              <w:t> %</w:t>
            </w:r>
            <w:r>
              <w:t xml:space="preserve">) </w:t>
            </w:r>
            <w:r w:rsidR="002F1B09">
              <w:t>a </w:t>
            </w:r>
            <w:r>
              <w:t>Maďarsku (5,0</w:t>
            </w:r>
            <w:r w:rsidR="00403F57">
              <w:t> %</w:t>
            </w:r>
            <w:r>
              <w:t xml:space="preserve">). Jen </w:t>
            </w:r>
            <w:r w:rsidR="002F1B09">
              <w:t>o </w:t>
            </w:r>
            <w:r>
              <w:t>0,3</w:t>
            </w:r>
            <w:r w:rsidR="00403F57">
              <w:t> %</w:t>
            </w:r>
            <w:r>
              <w:t xml:space="preserve"> rostly ve 2</w:t>
            </w:r>
            <w:r w:rsidR="004A5D4E">
              <w:t>. čtvrtlet</w:t>
            </w:r>
            <w:r>
              <w:t>í ceny výrobců v Portugalsku. Jen mírná byla dynamika také v Rakousku (0,7</w:t>
            </w:r>
            <w:r w:rsidR="00403F57">
              <w:t> %</w:t>
            </w:r>
            <w:r>
              <w:t xml:space="preserve">), Řecku </w:t>
            </w:r>
            <w:r w:rsidR="002F1B09">
              <w:t>a </w:t>
            </w:r>
            <w:r>
              <w:t>Dánsku (shodně 0,8</w:t>
            </w:r>
            <w:r w:rsidR="00403F57">
              <w:t> %</w:t>
            </w:r>
            <w:r>
              <w:t>).</w:t>
            </w:r>
          </w:p>
        </w:tc>
      </w:tr>
      <w:tr w:rsidR="00747EE9" w:rsidRPr="009110F7" w14:paraId="29E836DC" w14:textId="77777777" w:rsidTr="00747EE9">
        <w:trPr>
          <w:trHeight w:val="170"/>
        </w:trPr>
        <w:tc>
          <w:tcPr>
            <w:tcW w:w="1805" w:type="dxa"/>
            <w:vMerge w:val="restart"/>
            <w:shd w:val="clear" w:color="auto" w:fill="auto"/>
            <w:tcMar>
              <w:left w:w="0" w:type="dxa"/>
            </w:tcMar>
          </w:tcPr>
          <w:p w14:paraId="0ECE3B34" w14:textId="77777777" w:rsidR="00747EE9" w:rsidRDefault="00747EE9" w:rsidP="00747EE9">
            <w:pPr>
              <w:pStyle w:val="Marginlie"/>
              <w:rPr>
                <w:spacing w:val="0"/>
              </w:rPr>
            </w:pPr>
          </w:p>
        </w:tc>
        <w:tc>
          <w:tcPr>
            <w:tcW w:w="224" w:type="dxa"/>
            <w:vMerge w:val="restart"/>
            <w:shd w:val="clear" w:color="auto" w:fill="auto"/>
            <w:tcMar>
              <w:left w:w="0" w:type="dxa"/>
            </w:tcMar>
          </w:tcPr>
          <w:p w14:paraId="18C1FE61" w14:textId="77777777" w:rsidR="00747EE9" w:rsidRPr="00793D78" w:rsidRDefault="00747EE9" w:rsidP="00747EE9">
            <w:pPr>
              <w:pStyle w:val="Textpoznpodarou1"/>
              <w:jc w:val="both"/>
              <w:rPr>
                <w:highlight w:val="yellow"/>
              </w:rPr>
            </w:pPr>
          </w:p>
        </w:tc>
        <w:tc>
          <w:tcPr>
            <w:tcW w:w="7610" w:type="dxa"/>
            <w:shd w:val="clear" w:color="auto" w:fill="auto"/>
            <w:tcMar>
              <w:left w:w="0" w:type="dxa"/>
            </w:tcMar>
          </w:tcPr>
          <w:p w14:paraId="65488376" w14:textId="64E6D4C4" w:rsidR="00747EE9" w:rsidRPr="00D75AC1" w:rsidRDefault="00747EE9" w:rsidP="00747EE9">
            <w:pPr>
              <w:spacing w:after="0"/>
              <w:rPr>
                <w:b/>
                <w:szCs w:val="20"/>
              </w:rPr>
            </w:pPr>
            <w:r>
              <w:rPr>
                <w:b/>
                <w:sz w:val="18"/>
                <w:szCs w:val="18"/>
              </w:rPr>
              <w:t xml:space="preserve">Graf </w:t>
            </w:r>
            <w:r w:rsidR="00403F57">
              <w:rPr>
                <w:b/>
                <w:sz w:val="18"/>
                <w:szCs w:val="18"/>
              </w:rPr>
              <w:t>č. </w:t>
            </w:r>
            <w:r w:rsidR="008A394E">
              <w:rPr>
                <w:b/>
                <w:sz w:val="18"/>
                <w:szCs w:val="18"/>
              </w:rPr>
              <w:t>12</w:t>
            </w:r>
            <w:r w:rsidRPr="00793D78">
              <w:rPr>
                <w:b/>
                <w:sz w:val="18"/>
                <w:szCs w:val="18"/>
              </w:rPr>
              <w:t xml:space="preserve">  </w:t>
            </w:r>
            <w:r w:rsidRPr="00793D78">
              <w:rPr>
                <w:b/>
                <w:sz w:val="18"/>
                <w:szCs w:val="18"/>
                <w:lang w:eastAsia="en-US"/>
              </w:rPr>
              <w:t xml:space="preserve">Ceny hlavních skupin průmyslových výrobců </w:t>
            </w:r>
            <w:r w:rsidRPr="009067EA">
              <w:rPr>
                <w:sz w:val="18"/>
                <w:szCs w:val="18"/>
                <w:lang w:eastAsia="en-US"/>
              </w:rPr>
              <w:t>(meziroční změna, v %, podle klasifikace CPA)</w:t>
            </w:r>
          </w:p>
        </w:tc>
      </w:tr>
      <w:tr w:rsidR="00747EE9" w:rsidRPr="009110F7" w14:paraId="04DBF97E" w14:textId="77777777" w:rsidTr="00747EE9">
        <w:trPr>
          <w:trHeight w:val="170"/>
        </w:trPr>
        <w:tc>
          <w:tcPr>
            <w:tcW w:w="1805" w:type="dxa"/>
            <w:vMerge/>
            <w:shd w:val="clear" w:color="auto" w:fill="auto"/>
            <w:tcMar>
              <w:left w:w="0" w:type="dxa"/>
            </w:tcMar>
          </w:tcPr>
          <w:p w14:paraId="4C8D6C77" w14:textId="77777777" w:rsidR="00747EE9" w:rsidRPr="00793D78" w:rsidRDefault="00747EE9" w:rsidP="00747EE9">
            <w:pPr>
              <w:pStyle w:val="Marginlie"/>
              <w:rPr>
                <w:spacing w:val="0"/>
              </w:rPr>
            </w:pPr>
          </w:p>
        </w:tc>
        <w:tc>
          <w:tcPr>
            <w:tcW w:w="224" w:type="dxa"/>
            <w:vMerge/>
            <w:shd w:val="clear" w:color="auto" w:fill="auto"/>
            <w:tcMar>
              <w:left w:w="0" w:type="dxa"/>
            </w:tcMar>
          </w:tcPr>
          <w:p w14:paraId="6886E333" w14:textId="77777777" w:rsidR="00747EE9" w:rsidRPr="00793D78" w:rsidRDefault="00747EE9" w:rsidP="00747EE9">
            <w:pPr>
              <w:pStyle w:val="Textpoznpodarou1"/>
              <w:jc w:val="both"/>
            </w:pPr>
          </w:p>
        </w:tc>
        <w:tc>
          <w:tcPr>
            <w:tcW w:w="7610" w:type="dxa"/>
            <w:shd w:val="clear" w:color="auto" w:fill="auto"/>
            <w:tcMar>
              <w:left w:w="0" w:type="dxa"/>
            </w:tcMar>
          </w:tcPr>
          <w:p w14:paraId="19C710CB" w14:textId="0B7903B9" w:rsidR="00747EE9" w:rsidRPr="00793D78" w:rsidRDefault="00747EE9" w:rsidP="00747EE9">
            <w:pPr>
              <w:spacing w:after="0"/>
            </w:pPr>
            <w:r>
              <w:rPr>
                <w:noProof/>
              </w:rPr>
              <w:drawing>
                <wp:inline distT="0" distB="0" distL="0" distR="0" wp14:anchorId="3C908029" wp14:editId="0E918854">
                  <wp:extent cx="4737600" cy="3553200"/>
                  <wp:effectExtent l="0" t="0" r="635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747EE9" w:rsidRPr="009110F7" w14:paraId="7CD5CCC8" w14:textId="77777777" w:rsidTr="00747EE9">
        <w:trPr>
          <w:trHeight w:val="170"/>
        </w:trPr>
        <w:tc>
          <w:tcPr>
            <w:tcW w:w="1805" w:type="dxa"/>
            <w:vMerge/>
            <w:shd w:val="clear" w:color="auto" w:fill="auto"/>
            <w:tcMar>
              <w:left w:w="0" w:type="dxa"/>
            </w:tcMar>
          </w:tcPr>
          <w:p w14:paraId="05FEFDAA" w14:textId="77777777" w:rsidR="00747EE9" w:rsidRPr="00793D78" w:rsidRDefault="00747EE9" w:rsidP="00747EE9">
            <w:pPr>
              <w:pStyle w:val="Marginlie"/>
              <w:rPr>
                <w:spacing w:val="0"/>
              </w:rPr>
            </w:pPr>
          </w:p>
        </w:tc>
        <w:tc>
          <w:tcPr>
            <w:tcW w:w="224" w:type="dxa"/>
            <w:vMerge/>
            <w:shd w:val="clear" w:color="auto" w:fill="auto"/>
            <w:tcMar>
              <w:left w:w="0" w:type="dxa"/>
            </w:tcMar>
          </w:tcPr>
          <w:p w14:paraId="225620A7" w14:textId="77777777" w:rsidR="00747EE9" w:rsidRPr="00793D78" w:rsidRDefault="00747EE9" w:rsidP="00747EE9">
            <w:pPr>
              <w:pStyle w:val="Textpoznpodarou1"/>
              <w:jc w:val="both"/>
            </w:pPr>
          </w:p>
        </w:tc>
        <w:tc>
          <w:tcPr>
            <w:tcW w:w="7610" w:type="dxa"/>
            <w:shd w:val="clear" w:color="auto" w:fill="auto"/>
            <w:tcMar>
              <w:left w:w="0" w:type="dxa"/>
            </w:tcMar>
          </w:tcPr>
          <w:p w14:paraId="5D2F5B7E" w14:textId="0E1ACC7E" w:rsidR="00747EE9" w:rsidRPr="00793D78" w:rsidRDefault="00747EE9" w:rsidP="0011038E">
            <w:pPr>
              <w:spacing w:after="0"/>
            </w:pPr>
            <w:r w:rsidRPr="00793D78">
              <w:rPr>
                <w:sz w:val="14"/>
                <w:szCs w:val="14"/>
              </w:rPr>
              <w:t>Zdroj: ČSÚ</w:t>
            </w:r>
          </w:p>
        </w:tc>
      </w:tr>
      <w:tr w:rsidR="00747EE9" w:rsidRPr="009110F7" w14:paraId="1802B378" w14:textId="77777777" w:rsidTr="00747EE9">
        <w:trPr>
          <w:trHeight w:val="145"/>
        </w:trPr>
        <w:tc>
          <w:tcPr>
            <w:tcW w:w="1805" w:type="dxa"/>
            <w:shd w:val="clear" w:color="auto" w:fill="auto"/>
            <w:tcMar>
              <w:left w:w="0" w:type="dxa"/>
            </w:tcMar>
          </w:tcPr>
          <w:p w14:paraId="311E16F5" w14:textId="350627C8" w:rsidR="00747EE9" w:rsidRPr="00793D78" w:rsidRDefault="00747EE9" w:rsidP="00747EE9">
            <w:pPr>
              <w:pStyle w:val="Marginlie"/>
              <w:rPr>
                <w:spacing w:val="0"/>
              </w:rPr>
            </w:pPr>
            <w:r>
              <w:rPr>
                <w:spacing w:val="0"/>
              </w:rPr>
              <w:lastRenderedPageBreak/>
              <w:t>Ceny rostly ve většině odvětví tržních služeb.</w:t>
            </w:r>
          </w:p>
        </w:tc>
        <w:tc>
          <w:tcPr>
            <w:tcW w:w="224" w:type="dxa"/>
            <w:shd w:val="clear" w:color="auto" w:fill="auto"/>
            <w:tcMar>
              <w:left w:w="0" w:type="dxa"/>
            </w:tcMar>
          </w:tcPr>
          <w:p w14:paraId="6A638A0C" w14:textId="77777777" w:rsidR="00747EE9" w:rsidRPr="00793D78" w:rsidRDefault="00747EE9" w:rsidP="00747EE9">
            <w:pPr>
              <w:pStyle w:val="Textpoznpodarou1"/>
              <w:jc w:val="both"/>
            </w:pPr>
          </w:p>
        </w:tc>
        <w:tc>
          <w:tcPr>
            <w:tcW w:w="7610" w:type="dxa"/>
            <w:shd w:val="clear" w:color="auto" w:fill="auto"/>
            <w:tcMar>
              <w:left w:w="0" w:type="dxa"/>
            </w:tcMar>
          </w:tcPr>
          <w:p w14:paraId="07B3CE6C" w14:textId="6FE6B735" w:rsidR="00747EE9" w:rsidRPr="00793D78" w:rsidRDefault="00747EE9" w:rsidP="00747EE9">
            <w:r>
              <w:t>Meziroční růst cen tržních služeb již v 1</w:t>
            </w:r>
            <w:r w:rsidR="004A5D4E">
              <w:t>. čtvrtlet</w:t>
            </w:r>
            <w:r>
              <w:t>í zrychlil na 2,6</w:t>
            </w:r>
            <w:r w:rsidR="00403F57">
              <w:t> %</w:t>
            </w:r>
            <w:r>
              <w:t xml:space="preserve"> </w:t>
            </w:r>
            <w:r w:rsidR="002F1B09">
              <w:t>a </w:t>
            </w:r>
            <w:r>
              <w:t xml:space="preserve">ve </w:t>
            </w:r>
            <w:r w:rsidR="004A5D4E">
              <w:t>2. </w:t>
            </w:r>
            <w:r>
              <w:t xml:space="preserve">kvartálu si tuto úroveň udržel. Nejvýznamněji k dynamice přispívaly ceny pozemní </w:t>
            </w:r>
            <w:r w:rsidR="002F1B09">
              <w:t>a </w:t>
            </w:r>
            <w:r>
              <w:t>potrubní dopravy (nárůst ve 2</w:t>
            </w:r>
            <w:r w:rsidR="004A5D4E">
              <w:t>. čtvrtlet</w:t>
            </w:r>
            <w:r>
              <w:t xml:space="preserve">í </w:t>
            </w:r>
            <w:r w:rsidR="002F1B09">
              <w:t>o </w:t>
            </w:r>
            <w:r>
              <w:t>3,0</w:t>
            </w:r>
            <w:r w:rsidR="00403F57">
              <w:t> %</w:t>
            </w:r>
            <w:r>
              <w:t xml:space="preserve">). Nejvíce zrychlil meziroční růst cen </w:t>
            </w:r>
            <w:r w:rsidR="002F1B09">
              <w:t>u </w:t>
            </w:r>
            <w:r>
              <w:t>železniční nákladní dopravy (na 10,8</w:t>
            </w:r>
            <w:r w:rsidR="00403F57">
              <w:t> %</w:t>
            </w:r>
            <w:r>
              <w:t xml:space="preserve">). Dalšími kategoriemi, které výrazně přispívaly k růstu cen tržních služeb, byly služby v oblasti programování </w:t>
            </w:r>
            <w:r w:rsidR="002F1B09">
              <w:t>a </w:t>
            </w:r>
            <w:r>
              <w:t xml:space="preserve">poradenství (4,4% růst ve 2. čtvrtletí) </w:t>
            </w:r>
            <w:r w:rsidR="002F1B09">
              <w:t>a </w:t>
            </w:r>
            <w:r>
              <w:t xml:space="preserve">pak pojištění, zajištění </w:t>
            </w:r>
            <w:r w:rsidR="002F1B09">
              <w:t>a </w:t>
            </w:r>
            <w:r>
              <w:t>penzijní financování (6,5</w:t>
            </w:r>
            <w:r w:rsidR="00403F57">
              <w:t> %</w:t>
            </w:r>
            <w:r>
              <w:t xml:space="preserve">). Mírný vliv měly reklamní služby </w:t>
            </w:r>
            <w:r w:rsidR="002F1B09">
              <w:t>a </w:t>
            </w:r>
            <w:r>
              <w:t>průzkum trhu (růst zpomalil na 3,9</w:t>
            </w:r>
            <w:r w:rsidR="00403F57">
              <w:t> %</w:t>
            </w:r>
            <w:r>
              <w:t xml:space="preserve">) </w:t>
            </w:r>
            <w:r w:rsidR="002F1B09">
              <w:t>a </w:t>
            </w:r>
            <w:r>
              <w:t>služby v oblasti zaměstnání (7,1</w:t>
            </w:r>
            <w:r w:rsidR="00403F57">
              <w:t> %</w:t>
            </w:r>
            <w:r>
              <w:t xml:space="preserve">). </w:t>
            </w:r>
            <w:r w:rsidR="002F1B09">
              <w:t>K </w:t>
            </w:r>
            <w:r>
              <w:t xml:space="preserve">cenovému růstu docházelo </w:t>
            </w:r>
            <w:r w:rsidR="002F1B09">
              <w:t>u </w:t>
            </w:r>
            <w:r>
              <w:t xml:space="preserve">většiny druhů služeb, ve směru poklesu cen působilo jen skladování </w:t>
            </w:r>
            <w:r w:rsidR="002F1B09">
              <w:t>a </w:t>
            </w:r>
            <w:r>
              <w:t>podpůrné služby v </w:t>
            </w:r>
            <w:proofErr w:type="gramStart"/>
            <w:r>
              <w:t>dopravě (</w:t>
            </w:r>
            <w:r w:rsidR="00403F57">
              <w:t>–</w:t>
            </w:r>
            <w:r>
              <w:t>1,6</w:t>
            </w:r>
            <w:proofErr w:type="gramEnd"/>
            <w:r w:rsidR="00403F57">
              <w:t> %</w:t>
            </w:r>
            <w:r>
              <w:t>).</w:t>
            </w:r>
          </w:p>
        </w:tc>
      </w:tr>
      <w:tr w:rsidR="00747EE9" w:rsidRPr="009110F7" w14:paraId="04A37175" w14:textId="77777777" w:rsidTr="00747EE9">
        <w:trPr>
          <w:trHeight w:val="145"/>
        </w:trPr>
        <w:tc>
          <w:tcPr>
            <w:tcW w:w="1805" w:type="dxa"/>
            <w:shd w:val="clear" w:color="auto" w:fill="auto"/>
            <w:tcMar>
              <w:left w:w="0" w:type="dxa"/>
            </w:tcMar>
          </w:tcPr>
          <w:p w14:paraId="3AABB8D8" w14:textId="2DE26F1A" w:rsidR="00747EE9" w:rsidRPr="00793D78" w:rsidRDefault="00747EE9" w:rsidP="00747EE9">
            <w:pPr>
              <w:pStyle w:val="Marginlie"/>
              <w:rPr>
                <w:spacing w:val="0"/>
              </w:rPr>
            </w:pPr>
            <w:r>
              <w:rPr>
                <w:spacing w:val="0"/>
              </w:rPr>
              <w:t>Růst cen zemědělské výroby v</w:t>
            </w:r>
            <w:r w:rsidR="00AB3EC7">
              <w:rPr>
                <w:spacing w:val="0"/>
              </w:rPr>
              <w:t xml:space="preserve">e </w:t>
            </w:r>
            <w:r>
              <w:rPr>
                <w:spacing w:val="0"/>
              </w:rPr>
              <w:t>2</w:t>
            </w:r>
            <w:r w:rsidR="004A5D4E">
              <w:rPr>
                <w:spacing w:val="0"/>
              </w:rPr>
              <w:t>. čtvrtlet</w:t>
            </w:r>
            <w:r>
              <w:rPr>
                <w:spacing w:val="0"/>
              </w:rPr>
              <w:t xml:space="preserve">í akceleroval, </w:t>
            </w:r>
            <w:r w:rsidR="002F1B09">
              <w:rPr>
                <w:spacing w:val="0"/>
              </w:rPr>
              <w:t>a </w:t>
            </w:r>
            <w:r>
              <w:rPr>
                <w:spacing w:val="0"/>
              </w:rPr>
              <w:t xml:space="preserve">to v rostlinné </w:t>
            </w:r>
            <w:r w:rsidR="002F1B09">
              <w:rPr>
                <w:spacing w:val="0"/>
              </w:rPr>
              <w:t>i </w:t>
            </w:r>
            <w:r>
              <w:rPr>
                <w:spacing w:val="0"/>
              </w:rPr>
              <w:t>živočišné výrobě.</w:t>
            </w:r>
          </w:p>
        </w:tc>
        <w:tc>
          <w:tcPr>
            <w:tcW w:w="224" w:type="dxa"/>
            <w:shd w:val="clear" w:color="auto" w:fill="auto"/>
            <w:tcMar>
              <w:left w:w="0" w:type="dxa"/>
            </w:tcMar>
          </w:tcPr>
          <w:p w14:paraId="68DEFD6C" w14:textId="77777777" w:rsidR="00747EE9" w:rsidRPr="00793D78" w:rsidRDefault="00747EE9" w:rsidP="00747EE9">
            <w:pPr>
              <w:pStyle w:val="Textpoznpodarou1"/>
              <w:jc w:val="both"/>
            </w:pPr>
          </w:p>
        </w:tc>
        <w:tc>
          <w:tcPr>
            <w:tcW w:w="7610" w:type="dxa"/>
            <w:shd w:val="clear" w:color="auto" w:fill="auto"/>
            <w:tcMar>
              <w:left w:w="0" w:type="dxa"/>
            </w:tcMar>
          </w:tcPr>
          <w:p w14:paraId="4DAD18F6" w14:textId="0056BE3C" w:rsidR="00747EE9" w:rsidRPr="00CB64E1" w:rsidRDefault="00747EE9" w:rsidP="00747EE9">
            <w:pPr>
              <w:rPr>
                <w:spacing w:val="-2"/>
              </w:rPr>
            </w:pPr>
            <w:r>
              <w:t>Meziroční růst cen zemědělských výrobců ve 2</w:t>
            </w:r>
            <w:r w:rsidR="004A5D4E">
              <w:t>. čtvrtlet</w:t>
            </w:r>
            <w:r>
              <w:t xml:space="preserve">í výrazně zrychlil </w:t>
            </w:r>
            <w:r w:rsidR="002F1B09">
              <w:t>a </w:t>
            </w:r>
            <w:r>
              <w:t>dosáhl 11,0 %. To je nejvíce od 3</w:t>
            </w:r>
            <w:r w:rsidR="004A5D4E">
              <w:t>. čtvrtlet</w:t>
            </w:r>
            <w:r>
              <w:t>í 201</w:t>
            </w:r>
            <w:r w:rsidR="004A5D4E">
              <w:t>7.</w:t>
            </w:r>
            <w:r w:rsidR="00AB3EC7">
              <w:t xml:space="preserve"> </w:t>
            </w:r>
            <w:r>
              <w:t>Zdražovala rostlinná (16,6</w:t>
            </w:r>
            <w:r w:rsidR="00403F57">
              <w:t> %</w:t>
            </w:r>
            <w:r>
              <w:t xml:space="preserve">) </w:t>
            </w:r>
            <w:r w:rsidR="002F1B09">
              <w:t>i </w:t>
            </w:r>
            <w:r>
              <w:t>živočišná výroba (5,4</w:t>
            </w:r>
            <w:r w:rsidR="00403F57">
              <w:t> %</w:t>
            </w:r>
            <w:r>
              <w:t xml:space="preserve">). Na rostlinné výrobě se s plnou silou projevil nepříznivý vývoj úrody v loňském roce. Velký nárůst cen se odehrával </w:t>
            </w:r>
            <w:r w:rsidR="002F1B09">
              <w:t>u </w:t>
            </w:r>
            <w:r>
              <w:t>obilovin (16,4</w:t>
            </w:r>
            <w:r w:rsidR="00403F57">
              <w:t> %</w:t>
            </w:r>
            <w:r>
              <w:t xml:space="preserve">), zejména </w:t>
            </w:r>
            <w:r w:rsidR="002F1B09">
              <w:t>u </w:t>
            </w:r>
            <w:r>
              <w:t>pšenice (17,8</w:t>
            </w:r>
            <w:r w:rsidR="00403F57">
              <w:t> %</w:t>
            </w:r>
            <w:r>
              <w:t xml:space="preserve">) </w:t>
            </w:r>
            <w:r w:rsidR="002F1B09">
              <w:t>a </w:t>
            </w:r>
            <w:r>
              <w:t>ječmene (16,4</w:t>
            </w:r>
            <w:r w:rsidR="00403F57">
              <w:t> %</w:t>
            </w:r>
            <w:r>
              <w:t xml:space="preserve">). </w:t>
            </w:r>
            <w:r w:rsidR="002F1B09">
              <w:t>O </w:t>
            </w:r>
            <w:r>
              <w:t>15,0</w:t>
            </w:r>
            <w:r w:rsidR="00403F57">
              <w:t> %</w:t>
            </w:r>
            <w:r>
              <w:t xml:space="preserve"> se zvýšily ceny průmyslových plodin, z toho olejnin </w:t>
            </w:r>
            <w:r w:rsidR="002F1B09">
              <w:t>o </w:t>
            </w:r>
            <w:r>
              <w:t>15,6</w:t>
            </w:r>
            <w:r w:rsidR="00403F57">
              <w:t> %</w:t>
            </w:r>
            <w:r>
              <w:t xml:space="preserve">. Naopak nárůst </w:t>
            </w:r>
            <w:r w:rsidR="002F1B09">
              <w:t>u </w:t>
            </w:r>
            <w:r>
              <w:t>krmných plodin zmírnil na 5,9</w:t>
            </w:r>
            <w:r w:rsidR="00403F57">
              <w:t> %</w:t>
            </w:r>
            <w:r>
              <w:t>. Stále akceleruje dynamika cen brambor –</w:t>
            </w:r>
            <w:r w:rsidR="00AB3EC7">
              <w:t> </w:t>
            </w:r>
            <w:r>
              <w:t>po 47,9% nárůstu v 1</w:t>
            </w:r>
            <w:r w:rsidR="004A5D4E">
              <w:t>. čtvrtlet</w:t>
            </w:r>
            <w:r>
              <w:t>í na 74,7</w:t>
            </w:r>
            <w:r w:rsidR="00403F57">
              <w:t> %</w:t>
            </w:r>
            <w:r>
              <w:t xml:space="preserve"> ve </w:t>
            </w:r>
            <w:r w:rsidR="004A5D4E">
              <w:t>2. </w:t>
            </w:r>
            <w:r>
              <w:t>kvartálu. Z toho konzumní brambory ve 2</w:t>
            </w:r>
            <w:r w:rsidR="004A5D4E">
              <w:t>. čtvrtlet</w:t>
            </w:r>
            <w:r>
              <w:t xml:space="preserve">í meziročně zdražily </w:t>
            </w:r>
            <w:r w:rsidR="002F1B09">
              <w:t>o </w:t>
            </w:r>
            <w:r>
              <w:t>104,7</w:t>
            </w:r>
            <w:r w:rsidR="00403F57">
              <w:t> %</w:t>
            </w:r>
            <w:r>
              <w:t xml:space="preserve"> </w:t>
            </w:r>
            <w:r w:rsidR="002F1B09">
              <w:t>a </w:t>
            </w:r>
            <w:r>
              <w:t xml:space="preserve">sadba </w:t>
            </w:r>
            <w:r w:rsidR="002F1B09">
              <w:t>o </w:t>
            </w:r>
            <w:r>
              <w:t xml:space="preserve">17,2 %. Naproti tomu klesly ceny ovoce </w:t>
            </w:r>
            <w:r w:rsidR="002F1B09">
              <w:t>o </w:t>
            </w:r>
            <w:r>
              <w:t>21,9</w:t>
            </w:r>
            <w:r w:rsidR="00403F57">
              <w:t> %</w:t>
            </w:r>
            <w:r>
              <w:t xml:space="preserve">. Ceny živočišné výroby po čtyřech kvartálech propadů stouply, zejména kvůli cenám prasat </w:t>
            </w:r>
            <w:r w:rsidR="002F1B09">
              <w:t>a </w:t>
            </w:r>
            <w:r>
              <w:t xml:space="preserve">selat. Ty se zvýšily </w:t>
            </w:r>
            <w:r w:rsidR="002F1B09">
              <w:t>o </w:t>
            </w:r>
            <w:r>
              <w:t>13,0 %. Vliv na to měla veterinární situace na velkých světových trzích</w:t>
            </w:r>
            <w:r>
              <w:rPr>
                <w:rStyle w:val="Znakapoznpodarou"/>
              </w:rPr>
              <w:footnoteReference w:id="41"/>
            </w:r>
            <w:r>
              <w:t>, kvůli které byla značně omezena nabídka vepřového. Z</w:t>
            </w:r>
            <w:r w:rsidR="007C6F5E">
              <w:t xml:space="preserve">e </w:t>
            </w:r>
            <w:r>
              <w:t xml:space="preserve">živočišných výrobků zdražovalo mléko </w:t>
            </w:r>
            <w:r w:rsidR="002F1B09">
              <w:t>o </w:t>
            </w:r>
            <w:r>
              <w:t>6,2</w:t>
            </w:r>
            <w:r w:rsidR="00403F57">
              <w:t> %</w:t>
            </w:r>
            <w:r>
              <w:t>.</w:t>
            </w:r>
          </w:p>
        </w:tc>
      </w:tr>
      <w:tr w:rsidR="00747EE9" w:rsidRPr="009110F7" w14:paraId="6B79A909" w14:textId="77777777" w:rsidTr="00747EE9">
        <w:trPr>
          <w:trHeight w:val="145"/>
        </w:trPr>
        <w:tc>
          <w:tcPr>
            <w:tcW w:w="1805" w:type="dxa"/>
            <w:shd w:val="clear" w:color="auto" w:fill="auto"/>
            <w:tcMar>
              <w:left w:w="0" w:type="dxa"/>
            </w:tcMar>
          </w:tcPr>
          <w:p w14:paraId="0D44520D" w14:textId="2715FC88" w:rsidR="00747EE9" w:rsidRPr="00793D78" w:rsidRDefault="00747EE9" w:rsidP="00747EE9">
            <w:pPr>
              <w:pStyle w:val="Marginlie"/>
              <w:rPr>
                <w:spacing w:val="0"/>
              </w:rPr>
            </w:pPr>
            <w:r>
              <w:rPr>
                <w:spacing w:val="0"/>
              </w:rPr>
              <w:t>Ceny zahraničního obchodu rostly.</w:t>
            </w:r>
          </w:p>
        </w:tc>
        <w:tc>
          <w:tcPr>
            <w:tcW w:w="224" w:type="dxa"/>
            <w:shd w:val="clear" w:color="auto" w:fill="auto"/>
            <w:tcMar>
              <w:left w:w="0" w:type="dxa"/>
            </w:tcMar>
          </w:tcPr>
          <w:p w14:paraId="110C6736" w14:textId="77777777" w:rsidR="00747EE9" w:rsidRPr="00793D78" w:rsidRDefault="00747EE9" w:rsidP="00747EE9">
            <w:pPr>
              <w:pStyle w:val="Textpoznpodarou1"/>
              <w:jc w:val="both"/>
            </w:pPr>
          </w:p>
        </w:tc>
        <w:tc>
          <w:tcPr>
            <w:tcW w:w="7610" w:type="dxa"/>
            <w:shd w:val="clear" w:color="auto" w:fill="auto"/>
            <w:tcMar>
              <w:left w:w="0" w:type="dxa"/>
            </w:tcMar>
          </w:tcPr>
          <w:p w14:paraId="23E035B8" w14:textId="6FEBCA1D" w:rsidR="00747EE9" w:rsidRPr="00793D78" w:rsidRDefault="002F1B09" w:rsidP="00747EE9">
            <w:r>
              <w:t>V </w:t>
            </w:r>
            <w:r w:rsidR="004A5D4E">
              <w:t>1. </w:t>
            </w:r>
            <w:r w:rsidR="00747EE9">
              <w:t xml:space="preserve">pololetí 2019 meziročně vzrostly ceny vývozu </w:t>
            </w:r>
            <w:r>
              <w:t>o </w:t>
            </w:r>
            <w:r w:rsidR="00747EE9">
              <w:t>2,3</w:t>
            </w:r>
            <w:r w:rsidR="00403F57">
              <w:t> %</w:t>
            </w:r>
            <w:r w:rsidR="00747EE9">
              <w:t>, z toho ve 2</w:t>
            </w:r>
            <w:r w:rsidR="004A5D4E">
              <w:t>. čtvrtlet</w:t>
            </w:r>
            <w:r w:rsidR="00747EE9">
              <w:t xml:space="preserve">í </w:t>
            </w:r>
            <w:r>
              <w:t>o </w:t>
            </w:r>
            <w:r w:rsidR="00747EE9">
              <w:t>1,7 %. Zpomalil zejména růst cen ostatních surovin</w:t>
            </w:r>
            <w:r w:rsidR="00747EE9">
              <w:rPr>
                <w:rStyle w:val="Znakapoznpodarou"/>
              </w:rPr>
              <w:footnoteReference w:id="42"/>
            </w:r>
            <w:r w:rsidR="00747EE9">
              <w:t xml:space="preserve"> (</w:t>
            </w:r>
            <w:r>
              <w:t>z </w:t>
            </w:r>
            <w:r w:rsidR="00747EE9">
              <w:t>0,8</w:t>
            </w:r>
            <w:r w:rsidR="00403F57">
              <w:t> %</w:t>
            </w:r>
            <w:r w:rsidR="00747EE9">
              <w:t xml:space="preserve"> v 1</w:t>
            </w:r>
            <w:r w:rsidR="004A5D4E">
              <w:t>. čtvrtlet</w:t>
            </w:r>
            <w:r w:rsidR="00747EE9">
              <w:t xml:space="preserve">í </w:t>
            </w:r>
            <w:proofErr w:type="gramStart"/>
            <w:r w:rsidR="00747EE9">
              <w:t>na</w:t>
            </w:r>
            <w:proofErr w:type="gramEnd"/>
            <w:r w:rsidR="00747EE9">
              <w:t xml:space="preserve"> </w:t>
            </w:r>
            <w:r w:rsidR="00403F57">
              <w:t>–</w:t>
            </w:r>
            <w:proofErr w:type="gramStart"/>
            <w:r w:rsidR="00747EE9">
              <w:t>1,5</w:t>
            </w:r>
            <w:proofErr w:type="gramEnd"/>
            <w:r w:rsidR="00403F57">
              <w:t> %</w:t>
            </w:r>
            <w:r w:rsidR="00747EE9">
              <w:t xml:space="preserve"> ve 2. čtvrtletí) </w:t>
            </w:r>
            <w:r>
              <w:t>a </w:t>
            </w:r>
            <w:r w:rsidR="00747EE9">
              <w:t>také minerálních paliv (</w:t>
            </w:r>
            <w:r>
              <w:t>z </w:t>
            </w:r>
            <w:r w:rsidR="00747EE9">
              <w:t>8,9</w:t>
            </w:r>
            <w:r w:rsidR="00403F57">
              <w:t> %</w:t>
            </w:r>
            <w:r w:rsidR="00747EE9">
              <w:t xml:space="preserve"> na 2,4</w:t>
            </w:r>
            <w:r w:rsidR="00403F57">
              <w:t> %</w:t>
            </w:r>
            <w:r w:rsidR="00747EE9">
              <w:t>). Jen mírný byl ve 2</w:t>
            </w:r>
            <w:r w:rsidR="004A5D4E">
              <w:t>. čtvrtlet</w:t>
            </w:r>
            <w:r w:rsidR="00747EE9">
              <w:t xml:space="preserve">í také růst cen exportovaných strojů </w:t>
            </w:r>
            <w:r>
              <w:t>a </w:t>
            </w:r>
            <w:r w:rsidR="00747EE9">
              <w:t>dopravních prostředků (1,4</w:t>
            </w:r>
            <w:r w:rsidR="00403F57">
              <w:t> %</w:t>
            </w:r>
            <w:r w:rsidR="00747EE9">
              <w:t xml:space="preserve">) </w:t>
            </w:r>
            <w:r>
              <w:t>a </w:t>
            </w:r>
            <w:r w:rsidR="00747EE9">
              <w:t>polotovarů</w:t>
            </w:r>
            <w:r w:rsidR="00747EE9">
              <w:rPr>
                <w:rStyle w:val="Znakapoznpodarou"/>
              </w:rPr>
              <w:footnoteReference w:id="43"/>
            </w:r>
            <w:r w:rsidR="00747EE9">
              <w:t xml:space="preserve"> (1,4 %). Naopak poměrně silně rostly ceny potravin</w:t>
            </w:r>
            <w:r w:rsidR="007C6F5E">
              <w:t xml:space="preserve"> </w:t>
            </w:r>
            <w:r w:rsidR="00747EE9">
              <w:t>a</w:t>
            </w:r>
            <w:r w:rsidR="007C6F5E">
              <w:t> </w:t>
            </w:r>
            <w:r w:rsidR="00747EE9">
              <w:t>živých zvířat (3,5</w:t>
            </w:r>
            <w:r w:rsidR="00403F57">
              <w:t> %</w:t>
            </w:r>
            <w:r w:rsidR="00747EE9">
              <w:t xml:space="preserve">) </w:t>
            </w:r>
            <w:r>
              <w:t>a </w:t>
            </w:r>
            <w:r w:rsidR="00747EE9">
              <w:t>průmyslového spotřebního zboží (4,3</w:t>
            </w:r>
            <w:r w:rsidR="00403F57">
              <w:t> %</w:t>
            </w:r>
            <w:r w:rsidR="00747EE9">
              <w:t xml:space="preserve">). </w:t>
            </w:r>
            <w:r>
              <w:t>U </w:t>
            </w:r>
            <w:r w:rsidR="00747EE9">
              <w:t xml:space="preserve">cen dovozu byl vývoj podobný. V 1. pololetí se meziročně zvýšily </w:t>
            </w:r>
            <w:r>
              <w:t>o </w:t>
            </w:r>
            <w:r w:rsidR="00747EE9">
              <w:t>2,2</w:t>
            </w:r>
            <w:r w:rsidR="00403F57">
              <w:t> %</w:t>
            </w:r>
            <w:r w:rsidR="00747EE9">
              <w:t xml:space="preserve"> </w:t>
            </w:r>
            <w:r>
              <w:t>a </w:t>
            </w:r>
            <w:r w:rsidR="00747EE9">
              <w:t>mezi</w:t>
            </w:r>
            <w:r w:rsidR="007C6F5E">
              <w:t> </w:t>
            </w:r>
            <w:r w:rsidR="004A5D4E">
              <w:t>1.</w:t>
            </w:r>
            <w:r w:rsidR="007C6F5E">
              <w:t xml:space="preserve"> </w:t>
            </w:r>
            <w:r>
              <w:t>a </w:t>
            </w:r>
            <w:r w:rsidR="004A5D4E">
              <w:t>2. </w:t>
            </w:r>
            <w:r w:rsidR="00747EE9">
              <w:t>kvartálem růst zpomalil na 1,5</w:t>
            </w:r>
            <w:r w:rsidR="00403F57">
              <w:t> %</w:t>
            </w:r>
            <w:r w:rsidR="00747EE9">
              <w:t>, zejména vlivem cen minerálních paliv (8,0</w:t>
            </w:r>
            <w:r w:rsidR="00403F57">
              <w:t> %</w:t>
            </w:r>
            <w:r w:rsidR="00747EE9">
              <w:t xml:space="preserve"> </w:t>
            </w:r>
            <w:r>
              <w:t>a </w:t>
            </w:r>
            <w:r w:rsidR="00747EE9">
              <w:t>1,0</w:t>
            </w:r>
            <w:r w:rsidR="00403F57">
              <w:t> %</w:t>
            </w:r>
            <w:r w:rsidR="00747EE9">
              <w:t xml:space="preserve"> v jednotlivých čtvrtletích). Velmi silná ale zůstala dynamika cen ostatních surovin (8,7</w:t>
            </w:r>
            <w:r w:rsidR="00403F57">
              <w:t> %</w:t>
            </w:r>
            <w:r w:rsidR="00747EE9">
              <w:t>). Ve 2</w:t>
            </w:r>
            <w:r w:rsidR="004A5D4E">
              <w:t>. čtvrtlet</w:t>
            </w:r>
            <w:r w:rsidR="00747EE9">
              <w:t xml:space="preserve">í meziročně vzrostly také ceny dovozu potravin </w:t>
            </w:r>
            <w:r>
              <w:t>a </w:t>
            </w:r>
            <w:r w:rsidR="00747EE9">
              <w:t>živých zvířat (3,1</w:t>
            </w:r>
            <w:r w:rsidR="00403F57">
              <w:t> %</w:t>
            </w:r>
            <w:r w:rsidR="00747EE9">
              <w:t xml:space="preserve">), chemických látek </w:t>
            </w:r>
            <w:r>
              <w:t>a </w:t>
            </w:r>
            <w:r w:rsidR="00747EE9">
              <w:t>příbuzných výrobků (1,3</w:t>
            </w:r>
            <w:r w:rsidR="00403F57">
              <w:t> %</w:t>
            </w:r>
            <w:r w:rsidR="00747EE9">
              <w:t xml:space="preserve">) </w:t>
            </w:r>
            <w:r>
              <w:t>a </w:t>
            </w:r>
            <w:r w:rsidR="00747EE9">
              <w:t xml:space="preserve">strojů </w:t>
            </w:r>
            <w:r>
              <w:t>a </w:t>
            </w:r>
            <w:r w:rsidR="00747EE9">
              <w:t>dopravních prostředků (2,4</w:t>
            </w:r>
            <w:r w:rsidR="00403F57">
              <w:t> %</w:t>
            </w:r>
            <w:r w:rsidR="00747EE9">
              <w:t>). Stagnovaly ceny průmyslového spotřebního zboží (0,3</w:t>
            </w:r>
            <w:r w:rsidR="00403F57">
              <w:t> %</w:t>
            </w:r>
            <w:r w:rsidR="00747EE9">
              <w:t xml:space="preserve">) </w:t>
            </w:r>
            <w:r>
              <w:t>a </w:t>
            </w:r>
            <w:r w:rsidR="00747EE9">
              <w:t xml:space="preserve">výrazně klesly ceny nápojů </w:t>
            </w:r>
            <w:r>
              <w:t>a </w:t>
            </w:r>
            <w:proofErr w:type="gramStart"/>
            <w:r w:rsidR="00747EE9">
              <w:t>tabáku (</w:t>
            </w:r>
            <w:r w:rsidR="00403F57">
              <w:t>–</w:t>
            </w:r>
            <w:r w:rsidR="00747EE9">
              <w:t>5,0</w:t>
            </w:r>
            <w:proofErr w:type="gramEnd"/>
            <w:r w:rsidR="00403F57">
              <w:t> %</w:t>
            </w:r>
            <w:r w:rsidR="00747EE9">
              <w:t>).</w:t>
            </w:r>
          </w:p>
        </w:tc>
      </w:tr>
      <w:tr w:rsidR="00747EE9" w:rsidRPr="009110F7" w14:paraId="2DF85AB1" w14:textId="77777777" w:rsidTr="00747EE9">
        <w:trPr>
          <w:trHeight w:val="145"/>
        </w:trPr>
        <w:tc>
          <w:tcPr>
            <w:tcW w:w="1805" w:type="dxa"/>
            <w:shd w:val="clear" w:color="auto" w:fill="auto"/>
            <w:tcMar>
              <w:left w:w="0" w:type="dxa"/>
            </w:tcMar>
          </w:tcPr>
          <w:p w14:paraId="3556AC44" w14:textId="1CD4BD6C" w:rsidR="00747EE9" w:rsidRPr="00793D78" w:rsidRDefault="00747EE9" w:rsidP="00747EE9">
            <w:pPr>
              <w:pStyle w:val="Marginlie"/>
              <w:rPr>
                <w:spacing w:val="0"/>
              </w:rPr>
            </w:pPr>
            <w:r>
              <w:rPr>
                <w:spacing w:val="0"/>
              </w:rPr>
              <w:t>Směnné relace byly v 1. pololetí kladné.</w:t>
            </w:r>
          </w:p>
        </w:tc>
        <w:tc>
          <w:tcPr>
            <w:tcW w:w="224" w:type="dxa"/>
            <w:shd w:val="clear" w:color="auto" w:fill="auto"/>
            <w:tcMar>
              <w:left w:w="0" w:type="dxa"/>
            </w:tcMar>
          </w:tcPr>
          <w:p w14:paraId="591B790E" w14:textId="77777777" w:rsidR="00747EE9" w:rsidRPr="00793D78" w:rsidRDefault="00747EE9" w:rsidP="00747EE9">
            <w:pPr>
              <w:pStyle w:val="Textpoznpodarou1"/>
              <w:jc w:val="both"/>
            </w:pPr>
          </w:p>
        </w:tc>
        <w:tc>
          <w:tcPr>
            <w:tcW w:w="7610" w:type="dxa"/>
            <w:shd w:val="clear" w:color="auto" w:fill="auto"/>
            <w:tcMar>
              <w:left w:w="0" w:type="dxa"/>
            </w:tcMar>
          </w:tcPr>
          <w:p w14:paraId="0DFFEB73" w14:textId="187DDCBB" w:rsidR="00747EE9" w:rsidRDefault="00747EE9" w:rsidP="00A2597D">
            <w:r>
              <w:t>Směnné relace dosahovaly v obou čtvrtletích roku 2019 hodnoty 100,2</w:t>
            </w:r>
            <w:r w:rsidR="00403F57">
              <w:t> %</w:t>
            </w:r>
            <w:r>
              <w:t xml:space="preserve">. Ve 2. čtvrtletí ve směru kladných směnných relací působily zejména nápoje </w:t>
            </w:r>
            <w:r w:rsidR="002F1B09">
              <w:t>a </w:t>
            </w:r>
            <w:r>
              <w:t>tabák (108,1</w:t>
            </w:r>
            <w:r w:rsidR="00403F57">
              <w:t> %</w:t>
            </w:r>
            <w:r>
              <w:t xml:space="preserve">) </w:t>
            </w:r>
            <w:r w:rsidR="002F1B09">
              <w:t>a </w:t>
            </w:r>
            <w:r>
              <w:t>průmyslové spotřební zboží (104,0</w:t>
            </w:r>
            <w:r w:rsidR="00403F57">
              <w:t> %</w:t>
            </w:r>
            <w:r>
              <w:t xml:space="preserve">). Méně výrazné byly kladné směnné relace potravin </w:t>
            </w:r>
            <w:r w:rsidR="002F1B09">
              <w:t>a </w:t>
            </w:r>
            <w:r>
              <w:t>živých zvířat (100,4</w:t>
            </w:r>
            <w:r w:rsidR="00403F57">
              <w:t> %</w:t>
            </w:r>
            <w:r>
              <w:t>), minerálních paliv (101,4</w:t>
            </w:r>
            <w:r w:rsidR="00403F57">
              <w:t> %</w:t>
            </w:r>
            <w:r>
              <w:t xml:space="preserve">) </w:t>
            </w:r>
            <w:r w:rsidR="002F1B09">
              <w:t>a </w:t>
            </w:r>
            <w:r>
              <w:t>polotovarů (101,5</w:t>
            </w:r>
            <w:r w:rsidR="00403F57">
              <w:t> %</w:t>
            </w:r>
            <w:r>
              <w:t xml:space="preserve">). Záporných směnných relací ve </w:t>
            </w:r>
            <w:r w:rsidR="004A5D4E">
              <w:t>2. </w:t>
            </w:r>
            <w:r>
              <w:t xml:space="preserve">kvartálu dosahoval obchod s ostatními </w:t>
            </w:r>
            <w:r w:rsidR="00A2597D">
              <w:t>surovinami</w:t>
            </w:r>
            <w:r>
              <w:t xml:space="preserve"> (90,6</w:t>
            </w:r>
            <w:r w:rsidR="00403F57">
              <w:t> %</w:t>
            </w:r>
            <w:r>
              <w:t>), chemikáliemi (99,1</w:t>
            </w:r>
            <w:r w:rsidR="00403F57">
              <w:t> %</w:t>
            </w:r>
            <w:r>
              <w:t xml:space="preserve">) </w:t>
            </w:r>
            <w:r w:rsidR="002F1B09">
              <w:t>a </w:t>
            </w:r>
            <w:r>
              <w:t xml:space="preserve">stroji </w:t>
            </w:r>
            <w:r w:rsidR="002F1B09">
              <w:t>a </w:t>
            </w:r>
            <w:r>
              <w:t>dopravními prostředky (99,0</w:t>
            </w:r>
            <w:r w:rsidR="00403F57">
              <w:t> %</w:t>
            </w:r>
            <w:r>
              <w:t>).</w:t>
            </w:r>
          </w:p>
        </w:tc>
      </w:tr>
    </w:tbl>
    <w:p w14:paraId="2BBC0FD2" w14:textId="77777777" w:rsidR="00CA1BD6" w:rsidRDefault="00CA1BD6" w:rsidP="000D3058">
      <w:pPr>
        <w:pStyle w:val="Nadpis11"/>
      </w:pPr>
    </w:p>
    <w:p w14:paraId="68B7A4C2" w14:textId="77777777" w:rsidR="00CA1BD6" w:rsidRDefault="00CA1BD6">
      <w:pPr>
        <w:spacing w:after="0" w:line="240" w:lineRule="auto"/>
        <w:jc w:val="left"/>
        <w:rPr>
          <w:rFonts w:eastAsia="MS Gothic"/>
          <w:b/>
          <w:bCs/>
          <w:color w:val="71818C"/>
          <w:sz w:val="32"/>
          <w:szCs w:val="28"/>
        </w:rPr>
      </w:pPr>
      <w:r>
        <w:br w:type="page"/>
      </w:r>
    </w:p>
    <w:p w14:paraId="68388C87" w14:textId="4CE86877" w:rsidR="00B4411A" w:rsidRPr="00B43216" w:rsidRDefault="004A5D4E" w:rsidP="000D3058">
      <w:pPr>
        <w:pStyle w:val="Nadpis11"/>
      </w:pPr>
      <w:bookmarkStart w:id="12" w:name="_Toc19179085"/>
      <w:r w:rsidRPr="00B43216">
        <w:lastRenderedPageBreak/>
        <w:t>6. </w:t>
      </w:r>
      <w:r w:rsidR="00935BD4" w:rsidRPr="00B43216">
        <w:t>Trh práce</w:t>
      </w:r>
      <w:bookmarkEnd w:id="12"/>
    </w:p>
    <w:tbl>
      <w:tblPr>
        <w:tblW w:w="9654" w:type="dxa"/>
        <w:tblInd w:w="-30" w:type="dxa"/>
        <w:tblCellMar>
          <w:left w:w="0" w:type="dxa"/>
          <w:right w:w="0" w:type="dxa"/>
        </w:tblCellMar>
        <w:tblLook w:val="00A0" w:firstRow="1" w:lastRow="0" w:firstColumn="1" w:lastColumn="0" w:noHBand="0" w:noVBand="0"/>
      </w:tblPr>
      <w:tblGrid>
        <w:gridCol w:w="1790"/>
        <w:gridCol w:w="216"/>
        <w:gridCol w:w="7648"/>
      </w:tblGrid>
      <w:tr w:rsidR="00B43216" w:rsidRPr="00B43216" w14:paraId="3F5F95EC" w14:textId="77777777" w:rsidTr="00B43216">
        <w:trPr>
          <w:trHeight w:val="145"/>
        </w:trPr>
        <w:tc>
          <w:tcPr>
            <w:tcW w:w="1790" w:type="dxa"/>
            <w:shd w:val="clear" w:color="auto" w:fill="auto"/>
            <w:tcMar>
              <w:left w:w="0" w:type="dxa"/>
            </w:tcMar>
          </w:tcPr>
          <w:p w14:paraId="55E4B968" w14:textId="036A6B5C" w:rsidR="00B43216" w:rsidRPr="00B43216" w:rsidRDefault="00B43216" w:rsidP="00B43216">
            <w:pPr>
              <w:pStyle w:val="Marginlie"/>
            </w:pPr>
            <w:r>
              <w:t>Napětí na pracovním trhu v Česku přetrvávalo. Nedostatek volných kapacit vedl podniky stále více k dovozu pracovní síly ze zahraničí.</w:t>
            </w:r>
          </w:p>
        </w:tc>
        <w:tc>
          <w:tcPr>
            <w:tcW w:w="216" w:type="dxa"/>
            <w:shd w:val="clear" w:color="auto" w:fill="auto"/>
            <w:tcMar>
              <w:left w:w="0" w:type="dxa"/>
            </w:tcMar>
          </w:tcPr>
          <w:p w14:paraId="42A9AD63" w14:textId="77777777" w:rsidR="00B43216" w:rsidRPr="00B43216" w:rsidRDefault="00B43216" w:rsidP="00B43216">
            <w:pPr>
              <w:pStyle w:val="Textpoznpodarou"/>
              <w:jc w:val="both"/>
              <w:rPr>
                <w:spacing w:val="-4"/>
              </w:rPr>
            </w:pPr>
          </w:p>
        </w:tc>
        <w:tc>
          <w:tcPr>
            <w:tcW w:w="7648" w:type="dxa"/>
            <w:shd w:val="clear" w:color="auto" w:fill="auto"/>
            <w:tcMar>
              <w:left w:w="0" w:type="dxa"/>
            </w:tcMar>
          </w:tcPr>
          <w:p w14:paraId="026D8A4E" w14:textId="75D7A2D4" w:rsidR="00B43216" w:rsidRPr="00B43216" w:rsidRDefault="00B43216" w:rsidP="00B43216">
            <w:pPr>
              <w:spacing w:after="220"/>
              <w:rPr>
                <w:spacing w:val="-2"/>
              </w:rPr>
            </w:pPr>
            <w:r>
              <w:rPr>
                <w:spacing w:val="-2"/>
              </w:rPr>
              <w:t>Na tuzemském pracovním trhu přetrvávalo i během 1. pololetí 2019 citelné napětí odrážející nerovnováhu mezi nabídkou a poptávkou. Poptávka po pracovnících zůstala i přes dílčí korekce nadále silná. Jejich nedostatek stále představoval hlavní růstovou bariéru napříč většinou odvětví, nejpalčivěji se přitom projevoval ve stavebnictví. Nabídka nových pracovníků na tuzemském trhu je již několik čtvrtletí značně omezená. Podniky tak postupně přesměrovaly náborové aktivity k zahraničním pracovníkům, k čemuž pomáhaly i aktivity státu, který pokračoval v cílených projektech ekonomické migrace</w:t>
            </w:r>
            <w:r w:rsidRPr="00D175A7">
              <w:rPr>
                <w:rStyle w:val="Znakapoznpodarou"/>
                <w:color w:val="0D0D0D" w:themeColor="text1" w:themeTint="F2"/>
                <w:spacing w:val="-2"/>
              </w:rPr>
              <w:footnoteReference w:id="44"/>
            </w:r>
            <w:r>
              <w:rPr>
                <w:spacing w:val="-2"/>
              </w:rPr>
              <w:t>. Role cizinců na tuzemském pracovním trhu tak dále rostla</w:t>
            </w:r>
            <w:r w:rsidRPr="00D175A7">
              <w:rPr>
                <w:rStyle w:val="Znakapoznpodarou"/>
                <w:color w:val="0D0D0D" w:themeColor="text1" w:themeTint="F2"/>
                <w:spacing w:val="-2"/>
              </w:rPr>
              <w:footnoteReference w:id="45"/>
            </w:r>
            <w:r>
              <w:rPr>
                <w:spacing w:val="-2"/>
              </w:rPr>
              <w:t>. Zejména nové kvalifikovanější pracovníky ale získávaly podniky stále s velkými obtížemi. Z tohoto stavu profitovali jak noví, tak i stávající zaměstnanci, a to především v oblasti růstu výdělků.</w:t>
            </w:r>
          </w:p>
        </w:tc>
      </w:tr>
      <w:tr w:rsidR="00B43216" w:rsidRPr="00B43216" w14:paraId="3584C758" w14:textId="77777777" w:rsidTr="00B43216">
        <w:trPr>
          <w:trHeight w:val="145"/>
        </w:trPr>
        <w:tc>
          <w:tcPr>
            <w:tcW w:w="1790" w:type="dxa"/>
            <w:shd w:val="clear" w:color="auto" w:fill="auto"/>
            <w:tcMar>
              <w:left w:w="0" w:type="dxa"/>
            </w:tcMar>
          </w:tcPr>
          <w:p w14:paraId="738BC328" w14:textId="77777777" w:rsidR="00B43216" w:rsidRDefault="00B43216" w:rsidP="00B43216">
            <w:pPr>
              <w:pStyle w:val="Marginlie"/>
            </w:pPr>
            <w:r>
              <w:t>Počet zaměstnaných v ekonomice vystoupal na počátku roku na rekordní úroveň, na které již ve 2. čtvrtletí setrval.</w:t>
            </w:r>
          </w:p>
          <w:p w14:paraId="53CACC5E" w14:textId="77777777" w:rsidR="00B43216" w:rsidRDefault="00B43216" w:rsidP="00B43216">
            <w:pPr>
              <w:pStyle w:val="Marginlie"/>
            </w:pPr>
          </w:p>
          <w:p w14:paraId="260F0F49" w14:textId="77777777" w:rsidR="00B43216" w:rsidRDefault="00B43216" w:rsidP="00B43216">
            <w:pPr>
              <w:pStyle w:val="Marginlie"/>
            </w:pPr>
          </w:p>
          <w:p w14:paraId="2ACA34E5" w14:textId="77777777" w:rsidR="00B43216" w:rsidRDefault="00B43216" w:rsidP="00B43216">
            <w:pPr>
              <w:pStyle w:val="Marginlie"/>
            </w:pPr>
          </w:p>
          <w:p w14:paraId="2A5BF2B6" w14:textId="77777777" w:rsidR="00B43216" w:rsidRDefault="00B43216" w:rsidP="00B43216">
            <w:pPr>
              <w:pStyle w:val="Marginlie"/>
            </w:pPr>
          </w:p>
          <w:p w14:paraId="3EE6C5FD" w14:textId="247AE877" w:rsidR="00B43216" w:rsidRPr="00B43216" w:rsidRDefault="00B43216" w:rsidP="00B43216">
            <w:pPr>
              <w:pStyle w:val="Marginlie"/>
            </w:pPr>
            <w:r>
              <w:t>Konjunkturální šetření naznačovala nadále pozitivní očekávání zaměstnanosti zejména ve stavebnictví a obchodu.</w:t>
            </w:r>
          </w:p>
        </w:tc>
        <w:tc>
          <w:tcPr>
            <w:tcW w:w="216" w:type="dxa"/>
            <w:shd w:val="clear" w:color="auto" w:fill="auto"/>
            <w:tcMar>
              <w:left w:w="0" w:type="dxa"/>
            </w:tcMar>
          </w:tcPr>
          <w:p w14:paraId="36465234" w14:textId="77777777" w:rsidR="00B43216" w:rsidRPr="00B43216" w:rsidRDefault="00B43216" w:rsidP="00B43216">
            <w:pPr>
              <w:pStyle w:val="Textpoznpodarou"/>
              <w:jc w:val="both"/>
              <w:rPr>
                <w:spacing w:val="-4"/>
              </w:rPr>
            </w:pPr>
          </w:p>
        </w:tc>
        <w:tc>
          <w:tcPr>
            <w:tcW w:w="7648" w:type="dxa"/>
            <w:shd w:val="clear" w:color="auto" w:fill="auto"/>
            <w:tcMar>
              <w:left w:w="0" w:type="dxa"/>
            </w:tcMar>
          </w:tcPr>
          <w:p w14:paraId="42CC5FD2" w14:textId="259B5564" w:rsidR="00B43216" w:rsidRPr="00B43216" w:rsidRDefault="00B43216" w:rsidP="00B43216">
            <w:pPr>
              <w:spacing w:after="220"/>
              <w:rPr>
                <w:spacing w:val="-2"/>
              </w:rPr>
            </w:pPr>
            <w:r w:rsidRPr="002D2715">
              <w:rPr>
                <w:spacing w:val="-3"/>
              </w:rPr>
              <w:t>Celková zaměstnanost</w:t>
            </w:r>
            <w:r w:rsidRPr="002D2715">
              <w:rPr>
                <w:rStyle w:val="Znakapoznpodarou"/>
                <w:color w:val="0D0D0D" w:themeColor="text1" w:themeTint="F2"/>
                <w:spacing w:val="-3"/>
              </w:rPr>
              <w:footnoteReference w:id="46"/>
            </w:r>
            <w:r w:rsidRPr="002D2715">
              <w:rPr>
                <w:spacing w:val="-3"/>
              </w:rPr>
              <w:t xml:space="preserve"> v ekonomice se letos dále navyšovala, růstové tempo ale sláblo. Zatímco v 1</w:t>
            </w:r>
            <w:r>
              <w:rPr>
                <w:spacing w:val="-3"/>
              </w:rPr>
              <w:t>. </w:t>
            </w:r>
            <w:r w:rsidRPr="002D2715">
              <w:rPr>
                <w:spacing w:val="-3"/>
              </w:rPr>
              <w:t>čtvrtletí se počet zaměstnaných mezir</w:t>
            </w:r>
            <w:r>
              <w:rPr>
                <w:spacing w:val="-3"/>
              </w:rPr>
              <w:t>očně zvýšil o 1,4 % (podobně jak</w:t>
            </w:r>
            <w:r w:rsidRPr="002D2715">
              <w:rPr>
                <w:spacing w:val="-3"/>
              </w:rPr>
              <w:t>o za celý loňský rok), v následujícím kvartálu již jen o</w:t>
            </w:r>
            <w:r>
              <w:rPr>
                <w:spacing w:val="-3"/>
              </w:rPr>
              <w:t> </w:t>
            </w:r>
            <w:r w:rsidRPr="002D2715">
              <w:rPr>
                <w:spacing w:val="-3"/>
              </w:rPr>
              <w:t>0,8</w:t>
            </w:r>
            <w:r>
              <w:rPr>
                <w:spacing w:val="-3"/>
              </w:rPr>
              <w:t> </w:t>
            </w:r>
            <w:r w:rsidRPr="002D2715">
              <w:rPr>
                <w:spacing w:val="-3"/>
              </w:rPr>
              <w:t>% (nejméně od 3</w:t>
            </w:r>
            <w:r>
              <w:rPr>
                <w:spacing w:val="-3"/>
              </w:rPr>
              <w:t>. </w:t>
            </w:r>
            <w:r w:rsidRPr="002D2715">
              <w:rPr>
                <w:spacing w:val="-3"/>
              </w:rPr>
              <w:t>čtvrtletí 2014). Počet pracovníků v 1</w:t>
            </w:r>
            <w:r>
              <w:rPr>
                <w:spacing w:val="-3"/>
              </w:rPr>
              <w:t>. </w:t>
            </w:r>
            <w:r w:rsidRPr="002D2715">
              <w:rPr>
                <w:spacing w:val="-3"/>
              </w:rPr>
              <w:t xml:space="preserve">čtvrtletí opět ustanovil nový rekord v éře samostatné ČR (5,48 mil.), na této úrovni v dalším období již ale setrval. </w:t>
            </w:r>
            <w:r>
              <w:rPr>
                <w:spacing w:val="-3"/>
              </w:rPr>
              <w:t xml:space="preserve">Zvolnění růstu </w:t>
            </w:r>
            <w:r w:rsidR="00AA17CD">
              <w:rPr>
                <w:spacing w:val="-3"/>
              </w:rPr>
              <w:t>souznělo</w:t>
            </w:r>
            <w:r w:rsidR="00AA17CD" w:rsidRPr="002D2715">
              <w:rPr>
                <w:spacing w:val="-3"/>
              </w:rPr>
              <w:t xml:space="preserve"> s výsledky</w:t>
            </w:r>
            <w:r w:rsidRPr="002D2715">
              <w:rPr>
                <w:spacing w:val="-3"/>
              </w:rPr>
              <w:t xml:space="preserve"> konju</w:t>
            </w:r>
            <w:r>
              <w:rPr>
                <w:spacing w:val="-3"/>
              </w:rPr>
              <w:t>n</w:t>
            </w:r>
            <w:r w:rsidRPr="002D2715">
              <w:rPr>
                <w:spacing w:val="-3"/>
              </w:rPr>
              <w:t>kturálních šetření, které již v průběhu rok</w:t>
            </w:r>
            <w:r>
              <w:rPr>
                <w:spacing w:val="-3"/>
              </w:rPr>
              <w:t>u</w:t>
            </w:r>
            <w:r w:rsidRPr="002D2715">
              <w:rPr>
                <w:spacing w:val="-3"/>
              </w:rPr>
              <w:t xml:space="preserve"> 2018 naznačovaly opatrnější přístup podniků k nabírání nových pracovníků (zejména v průmyslu, ale i</w:t>
            </w:r>
            <w:r>
              <w:rPr>
                <w:spacing w:val="-3"/>
              </w:rPr>
              <w:t> </w:t>
            </w:r>
            <w:r w:rsidRPr="002D2715">
              <w:rPr>
                <w:spacing w:val="-3"/>
              </w:rPr>
              <w:t>v některých odvětvích tržních služeb)</w:t>
            </w:r>
            <w:r w:rsidRPr="002D2715">
              <w:rPr>
                <w:rStyle w:val="Znakapoznpodarou"/>
                <w:color w:val="0D0D0D" w:themeColor="text1" w:themeTint="F2"/>
                <w:spacing w:val="-3"/>
              </w:rPr>
              <w:footnoteReference w:id="47"/>
            </w:r>
            <w:r w:rsidRPr="002D2715">
              <w:rPr>
                <w:spacing w:val="-3"/>
              </w:rPr>
              <w:t>. Tato tendence odrážela jak rostoucí nejistoty u významných tuzemských exportérů související s aktuální situací v eurozóně, tak i</w:t>
            </w:r>
            <w:r>
              <w:rPr>
                <w:spacing w:val="-3"/>
              </w:rPr>
              <w:t> </w:t>
            </w:r>
            <w:r w:rsidRPr="002D2715">
              <w:rPr>
                <w:spacing w:val="-3"/>
              </w:rPr>
              <w:t>dlouhodoběji působící tlak na zvyšování produktivity práce poháněný sílícími mzdovými náklady i klesající ziskovost</w:t>
            </w:r>
            <w:r>
              <w:rPr>
                <w:spacing w:val="-3"/>
              </w:rPr>
              <w:t>í</w:t>
            </w:r>
            <w:r w:rsidRPr="002D2715">
              <w:rPr>
                <w:spacing w:val="-3"/>
              </w:rPr>
              <w:t xml:space="preserve"> podniků. Opatrnější vyhlídky podniků v oblasti zaměstnanosti se projevovaly i na počátku letošního roku, ve 2</w:t>
            </w:r>
            <w:r>
              <w:rPr>
                <w:spacing w:val="-3"/>
              </w:rPr>
              <w:t>. </w:t>
            </w:r>
            <w:r w:rsidRPr="002D2715">
              <w:rPr>
                <w:spacing w:val="-3"/>
              </w:rPr>
              <w:t xml:space="preserve">čtvrtletí došlo ke stabilizaci. </w:t>
            </w:r>
            <w:r>
              <w:rPr>
                <w:spacing w:val="-3"/>
              </w:rPr>
              <w:t xml:space="preserve">Především ve </w:t>
            </w:r>
            <w:r w:rsidRPr="002D2715">
              <w:rPr>
                <w:spacing w:val="-4"/>
              </w:rPr>
              <w:t>stavebnictví i</w:t>
            </w:r>
            <w:r>
              <w:rPr>
                <w:spacing w:val="-4"/>
              </w:rPr>
              <w:t> </w:t>
            </w:r>
            <w:r w:rsidRPr="002D2715">
              <w:rPr>
                <w:spacing w:val="-4"/>
              </w:rPr>
              <w:t>obchodu ale zůstala krátkodobá očekávání zaměstnanosti zjevně pozitivní</w:t>
            </w:r>
            <w:r w:rsidRPr="002D2715">
              <w:rPr>
                <w:rStyle w:val="Znakapoznpodarou"/>
                <w:color w:val="0D0D0D" w:themeColor="text1" w:themeTint="F2"/>
                <w:spacing w:val="-4"/>
              </w:rPr>
              <w:footnoteReference w:id="48"/>
            </w:r>
            <w:r w:rsidRPr="002D2715">
              <w:rPr>
                <w:spacing w:val="-4"/>
              </w:rPr>
              <w:t>.</w:t>
            </w:r>
          </w:p>
        </w:tc>
      </w:tr>
      <w:tr w:rsidR="00B43216" w:rsidRPr="00B43216" w14:paraId="16995ED6" w14:textId="77777777" w:rsidTr="00B43216">
        <w:trPr>
          <w:trHeight w:val="145"/>
        </w:trPr>
        <w:tc>
          <w:tcPr>
            <w:tcW w:w="1790" w:type="dxa"/>
            <w:shd w:val="clear" w:color="auto" w:fill="auto"/>
            <w:tcMar>
              <w:left w:w="0" w:type="dxa"/>
            </w:tcMar>
          </w:tcPr>
          <w:p w14:paraId="0D8E2584" w14:textId="77777777" w:rsidR="00B43216" w:rsidRDefault="00B43216" w:rsidP="00B43216">
            <w:pPr>
              <w:pStyle w:val="Marginlie"/>
            </w:pPr>
            <w:r>
              <w:t>K vyššímu počtu pracovníků přispěli výhradně zaměstnanci.</w:t>
            </w:r>
          </w:p>
          <w:p w14:paraId="2141F606" w14:textId="77777777" w:rsidR="00B43216" w:rsidRDefault="00B43216" w:rsidP="00B43216">
            <w:pPr>
              <w:pStyle w:val="Marginlie"/>
            </w:pPr>
          </w:p>
          <w:p w14:paraId="7A87F913" w14:textId="77777777" w:rsidR="00B43216" w:rsidRDefault="00B43216" w:rsidP="00B43216">
            <w:pPr>
              <w:pStyle w:val="Marginlie"/>
            </w:pPr>
          </w:p>
          <w:p w14:paraId="4D6B573F" w14:textId="77777777" w:rsidR="00B43216" w:rsidRDefault="00B43216" w:rsidP="00B43216">
            <w:pPr>
              <w:pStyle w:val="Marginlie"/>
            </w:pPr>
          </w:p>
          <w:p w14:paraId="29FEE3C7" w14:textId="77777777" w:rsidR="00B43216" w:rsidRDefault="00B43216" w:rsidP="00B43216">
            <w:pPr>
              <w:pStyle w:val="Marginlie"/>
            </w:pPr>
            <w:r>
              <w:t>Dynamický růst odvětví informačních a komunikačních činností pokračoval, nová místa vytvářela i odvětví s převahou veřejného sektoru.</w:t>
            </w:r>
          </w:p>
          <w:p w14:paraId="3275259B" w14:textId="77777777" w:rsidR="00B43216" w:rsidRDefault="00B43216" w:rsidP="00B43216">
            <w:pPr>
              <w:pStyle w:val="Marginlie"/>
            </w:pPr>
          </w:p>
          <w:p w14:paraId="53307CC1" w14:textId="77777777" w:rsidR="00B43216" w:rsidRDefault="00B43216" w:rsidP="00B43216">
            <w:pPr>
              <w:pStyle w:val="Marginlie"/>
            </w:pPr>
          </w:p>
          <w:p w14:paraId="062EE2F7" w14:textId="77777777" w:rsidR="00B43216" w:rsidRDefault="00B43216" w:rsidP="00B43216">
            <w:pPr>
              <w:pStyle w:val="Marginlie"/>
            </w:pPr>
          </w:p>
          <w:p w14:paraId="4FC5D1F4" w14:textId="77777777" w:rsidR="00B43216" w:rsidRDefault="00B43216" w:rsidP="00B43216">
            <w:pPr>
              <w:pStyle w:val="Marginlie"/>
            </w:pPr>
            <w:r>
              <w:lastRenderedPageBreak/>
              <w:t>Tempo růstu zaměstnanosti v průmyslu sláblo, naopak dále zrychlovalo ve stavebnictví.</w:t>
            </w:r>
          </w:p>
          <w:p w14:paraId="32213C46" w14:textId="77777777" w:rsidR="00B43216" w:rsidRPr="00B43216" w:rsidRDefault="00B43216" w:rsidP="00B43216">
            <w:pPr>
              <w:pStyle w:val="Marginlie"/>
            </w:pPr>
          </w:p>
        </w:tc>
        <w:tc>
          <w:tcPr>
            <w:tcW w:w="216" w:type="dxa"/>
            <w:shd w:val="clear" w:color="auto" w:fill="auto"/>
            <w:tcMar>
              <w:left w:w="0" w:type="dxa"/>
            </w:tcMar>
          </w:tcPr>
          <w:p w14:paraId="40120C1E" w14:textId="77777777" w:rsidR="00B43216" w:rsidRPr="00B43216" w:rsidRDefault="00B43216" w:rsidP="00B43216">
            <w:pPr>
              <w:pStyle w:val="Textpoznpodarou"/>
              <w:jc w:val="both"/>
              <w:rPr>
                <w:spacing w:val="-4"/>
              </w:rPr>
            </w:pPr>
          </w:p>
        </w:tc>
        <w:tc>
          <w:tcPr>
            <w:tcW w:w="7648" w:type="dxa"/>
            <w:shd w:val="clear" w:color="auto" w:fill="auto"/>
            <w:tcMar>
              <w:left w:w="0" w:type="dxa"/>
            </w:tcMar>
          </w:tcPr>
          <w:p w14:paraId="0F67A7B4" w14:textId="73146EA1" w:rsidR="00B43216" w:rsidRPr="00B43216" w:rsidRDefault="00B43216" w:rsidP="00B43216">
            <w:pPr>
              <w:spacing w:after="220"/>
              <w:rPr>
                <w:spacing w:val="-2"/>
              </w:rPr>
            </w:pPr>
            <w:r>
              <w:rPr>
                <w:spacing w:val="-2"/>
              </w:rPr>
              <w:t xml:space="preserve">K meziročnímu růstu celkové zaměstnanosti v 1. pololetí (+60,6 tis.) přispěly výhradně osoby v zaměstnaneckém postavení, neboť počet </w:t>
            </w:r>
            <w:proofErr w:type="spellStart"/>
            <w:r>
              <w:rPr>
                <w:spacing w:val="-2"/>
              </w:rPr>
              <w:t>sebezaměstnaných</w:t>
            </w:r>
            <w:proofErr w:type="spellEnd"/>
            <w:r>
              <w:rPr>
                <w:spacing w:val="-2"/>
              </w:rPr>
              <w:t xml:space="preserve"> stagnoval (z hlavních odvětví se významněji zvýšil jen v i</w:t>
            </w:r>
            <w:r w:rsidRPr="0042401C">
              <w:rPr>
                <w:spacing w:val="-2"/>
              </w:rPr>
              <w:t>nformační</w:t>
            </w:r>
            <w:r>
              <w:rPr>
                <w:spacing w:val="-2"/>
              </w:rPr>
              <w:t>ch</w:t>
            </w:r>
            <w:r w:rsidRPr="0042401C">
              <w:rPr>
                <w:spacing w:val="-2"/>
              </w:rPr>
              <w:t xml:space="preserve"> a</w:t>
            </w:r>
            <w:r>
              <w:rPr>
                <w:spacing w:val="-2"/>
              </w:rPr>
              <w:t> </w:t>
            </w:r>
            <w:r w:rsidRPr="0042401C">
              <w:rPr>
                <w:spacing w:val="-2"/>
              </w:rPr>
              <w:t>komunikační</w:t>
            </w:r>
            <w:r>
              <w:rPr>
                <w:spacing w:val="-2"/>
              </w:rPr>
              <w:t>ch činnostech, ve finančnictví, v p</w:t>
            </w:r>
            <w:r w:rsidRPr="0042401C">
              <w:rPr>
                <w:spacing w:val="-2"/>
              </w:rPr>
              <w:t>rofesní</w:t>
            </w:r>
            <w:r>
              <w:rPr>
                <w:spacing w:val="-2"/>
              </w:rPr>
              <w:t>ch, vědeckých, technických</w:t>
            </w:r>
            <w:r w:rsidRPr="0042401C">
              <w:rPr>
                <w:spacing w:val="-2"/>
              </w:rPr>
              <w:t xml:space="preserve"> a</w:t>
            </w:r>
            <w:r>
              <w:rPr>
                <w:spacing w:val="-2"/>
              </w:rPr>
              <w:t> </w:t>
            </w:r>
            <w:r w:rsidRPr="0042401C">
              <w:rPr>
                <w:spacing w:val="-2"/>
              </w:rPr>
              <w:t>administrativní</w:t>
            </w:r>
            <w:r>
              <w:rPr>
                <w:spacing w:val="-2"/>
              </w:rPr>
              <w:t>ch činnostech a také ve zpracovatelském průmyslu). Těžiště růstu celkové zaměstnanosti se dále přesouvalo do terciární sféry, která profitovala z rostoucí tuzemské poptávky i rozvíjejícího se cestovního ruchu. Sektor služeb přispěl k vyššímu počtu pracovníků v ekonomice téměř ze tří čtvrtin. Pokračoval dynamický rozvoj informačních a komunikačních činností (+4,2 % meziročně). Za posledních pět let zde přibylo téměř 24 tis. pracovních míst a celková zaměstnanost se navýšila o šestinu. Dařilo se i odvětvím s převahou veřejného sektoru (+2,3 %), především zásluhou vzdělávání i zdravotní a sociální péče. Ve srovnání s loňským rokem vykázalo slabší dynamiku váhově významné uskupení o</w:t>
            </w:r>
            <w:r w:rsidRPr="001243A6">
              <w:rPr>
                <w:spacing w:val="-2"/>
              </w:rPr>
              <w:t>bchod, doprava, ubytování a</w:t>
            </w:r>
            <w:r>
              <w:rPr>
                <w:spacing w:val="-2"/>
              </w:rPr>
              <w:t> </w:t>
            </w:r>
            <w:r w:rsidRPr="001243A6">
              <w:rPr>
                <w:spacing w:val="-2"/>
              </w:rPr>
              <w:t>pohostinství</w:t>
            </w:r>
            <w:r>
              <w:rPr>
                <w:spacing w:val="-2"/>
              </w:rPr>
              <w:t xml:space="preserve"> (+1,2 %), a to </w:t>
            </w:r>
            <w:r>
              <w:rPr>
                <w:spacing w:val="-2"/>
              </w:rPr>
              <w:lastRenderedPageBreak/>
              <w:t>i vinou mírného snížení počtu podnikajících osob (bez zaměstnanců). Ve zpracovatelském průmyslu přibylo 0,8 % pracovníků, podprůměrné tempo zaznamenává toto odvětví již dva a půl roku</w:t>
            </w:r>
            <w:r w:rsidRPr="00D175A7">
              <w:rPr>
                <w:rStyle w:val="Znakapoznpodarou"/>
                <w:color w:val="0D0D0D" w:themeColor="text1" w:themeTint="F2"/>
                <w:spacing w:val="-2"/>
              </w:rPr>
              <w:footnoteReference w:id="49"/>
            </w:r>
            <w:r>
              <w:rPr>
                <w:spacing w:val="-2"/>
              </w:rPr>
              <w:t xml:space="preserve">. Druhým rokem v řadě nabíralo pracovníky stavebnictví, a přestože i letos zůstal růst zaměstnanosti v tomto odvětví (+1,0 %) nepatrně pod tempem celé ekonomiky, představoval zde nejlepší pololetní výsledek od konce roku 2010. Pokračovala tendence velmi pozvolného snižování počtu pracovníků v primárním sektoru, podobně jako v loňském roce převážně vlivem redukce </w:t>
            </w:r>
            <w:proofErr w:type="spellStart"/>
            <w:r>
              <w:rPr>
                <w:spacing w:val="-2"/>
              </w:rPr>
              <w:t>sebezaměstnaných</w:t>
            </w:r>
            <w:proofErr w:type="spellEnd"/>
            <w:r>
              <w:rPr>
                <w:spacing w:val="-2"/>
              </w:rPr>
              <w:t>.</w:t>
            </w:r>
          </w:p>
        </w:tc>
      </w:tr>
      <w:tr w:rsidR="00B43216" w:rsidRPr="00B43216" w14:paraId="3DAD1A47" w14:textId="77777777" w:rsidTr="00B43216">
        <w:trPr>
          <w:trHeight w:val="98"/>
        </w:trPr>
        <w:tc>
          <w:tcPr>
            <w:tcW w:w="1790" w:type="dxa"/>
            <w:vMerge w:val="restart"/>
            <w:shd w:val="clear" w:color="auto" w:fill="auto"/>
            <w:tcMar>
              <w:left w:w="0" w:type="dxa"/>
            </w:tcMar>
          </w:tcPr>
          <w:p w14:paraId="5107526E" w14:textId="77777777" w:rsidR="00B43216" w:rsidRPr="00B43216" w:rsidRDefault="00B43216" w:rsidP="00B43216">
            <w:pPr>
              <w:pStyle w:val="Marginlie"/>
            </w:pPr>
          </w:p>
        </w:tc>
        <w:tc>
          <w:tcPr>
            <w:tcW w:w="216" w:type="dxa"/>
            <w:vMerge w:val="restart"/>
            <w:shd w:val="clear" w:color="auto" w:fill="auto"/>
            <w:tcMar>
              <w:left w:w="0" w:type="dxa"/>
            </w:tcMar>
          </w:tcPr>
          <w:p w14:paraId="20F232AF" w14:textId="77777777" w:rsidR="00B43216" w:rsidRPr="00B43216" w:rsidRDefault="00B43216" w:rsidP="00B43216">
            <w:pPr>
              <w:pStyle w:val="Textpoznpodarou"/>
              <w:jc w:val="both"/>
              <w:rPr>
                <w:spacing w:val="-4"/>
              </w:rPr>
            </w:pPr>
          </w:p>
        </w:tc>
        <w:tc>
          <w:tcPr>
            <w:tcW w:w="7648" w:type="dxa"/>
            <w:shd w:val="clear" w:color="auto" w:fill="auto"/>
            <w:tcMar>
              <w:left w:w="0" w:type="dxa"/>
            </w:tcMar>
          </w:tcPr>
          <w:p w14:paraId="068F2C8F" w14:textId="4E3CABD6" w:rsidR="00B43216" w:rsidRPr="00B43216" w:rsidRDefault="00B43216" w:rsidP="00B43216">
            <w:pPr>
              <w:spacing w:after="40" w:line="240" w:lineRule="auto"/>
              <w:rPr>
                <w:spacing w:val="-2"/>
              </w:rPr>
            </w:pPr>
            <w:r w:rsidRPr="00C06323">
              <w:rPr>
                <w:rFonts w:cs="Arial"/>
                <w:b/>
                <w:bCs/>
                <w:color w:val="000000"/>
                <w:szCs w:val="20"/>
              </w:rPr>
              <w:t xml:space="preserve">Graf č. </w:t>
            </w:r>
            <w:r w:rsidR="008A394E">
              <w:rPr>
                <w:rFonts w:cs="Arial"/>
                <w:b/>
                <w:bCs/>
                <w:color w:val="000000"/>
                <w:szCs w:val="20"/>
              </w:rPr>
              <w:t>13</w:t>
            </w:r>
            <w:r w:rsidRPr="00631BC9">
              <w:rPr>
                <w:rFonts w:cs="Arial"/>
                <w:b/>
                <w:bCs/>
                <w:color w:val="000000"/>
                <w:sz w:val="18"/>
                <w:szCs w:val="18"/>
              </w:rPr>
              <w:t xml:space="preserve"> </w:t>
            </w:r>
            <w:r>
              <w:rPr>
                <w:rFonts w:cs="Arial"/>
                <w:b/>
                <w:bCs/>
                <w:color w:val="000000"/>
                <w:sz w:val="18"/>
                <w:szCs w:val="18"/>
              </w:rPr>
              <w:t xml:space="preserve"> </w:t>
            </w:r>
            <w:r>
              <w:rPr>
                <w:b/>
                <w:lang w:eastAsia="en-US"/>
              </w:rPr>
              <w:t xml:space="preserve">Celková zaměstnanost </w:t>
            </w:r>
            <w:r w:rsidRPr="00F104F2">
              <w:rPr>
                <w:lang w:eastAsia="en-US"/>
              </w:rPr>
              <w:t>(</w:t>
            </w:r>
            <w:r w:rsidRPr="00F104F2">
              <w:rPr>
                <w:spacing w:val="-2"/>
              </w:rPr>
              <w:t>meziročně</w:t>
            </w:r>
            <w:r w:rsidRPr="00F104F2">
              <w:rPr>
                <w:bCs/>
                <w:spacing w:val="-2"/>
              </w:rPr>
              <w:t xml:space="preserve"> v</w:t>
            </w:r>
            <w:r>
              <w:rPr>
                <w:bCs/>
                <w:spacing w:val="-2"/>
              </w:rPr>
              <w:t> </w:t>
            </w:r>
            <w:r w:rsidRPr="00F104F2">
              <w:rPr>
                <w:bCs/>
                <w:spacing w:val="-2"/>
              </w:rPr>
              <w:t>%)</w:t>
            </w:r>
            <w:r>
              <w:rPr>
                <w:bCs/>
                <w:spacing w:val="-2"/>
              </w:rPr>
              <w:t xml:space="preserve"> </w:t>
            </w:r>
            <w:r w:rsidRPr="00F104F2">
              <w:rPr>
                <w:b/>
                <w:bCs/>
                <w:spacing w:val="-2"/>
              </w:rPr>
              <w:t>a</w:t>
            </w:r>
            <w:r>
              <w:rPr>
                <w:b/>
                <w:bCs/>
                <w:spacing w:val="-2"/>
              </w:rPr>
              <w:t> </w:t>
            </w:r>
            <w:r w:rsidRPr="00F104F2">
              <w:rPr>
                <w:b/>
                <w:bCs/>
                <w:spacing w:val="-2"/>
              </w:rPr>
              <w:t>příspěvky hlavních odvětví  k meziroční změně zaměstnanosti</w:t>
            </w:r>
            <w:r>
              <w:rPr>
                <w:bCs/>
                <w:spacing w:val="-2"/>
              </w:rPr>
              <w:t xml:space="preserve"> (v procentních bodech)</w:t>
            </w:r>
          </w:p>
        </w:tc>
      </w:tr>
      <w:tr w:rsidR="00B43216" w:rsidRPr="00B43216" w14:paraId="273CDA31" w14:textId="77777777" w:rsidTr="00B43216">
        <w:tblPrEx>
          <w:tblCellMar>
            <w:left w:w="70" w:type="dxa"/>
            <w:right w:w="70" w:type="dxa"/>
          </w:tblCellMar>
        </w:tblPrEx>
        <w:trPr>
          <w:trHeight w:val="96"/>
        </w:trPr>
        <w:tc>
          <w:tcPr>
            <w:tcW w:w="1790" w:type="dxa"/>
            <w:vMerge/>
            <w:shd w:val="clear" w:color="auto" w:fill="auto"/>
          </w:tcPr>
          <w:p w14:paraId="34D5F5B4" w14:textId="77777777" w:rsidR="00B43216" w:rsidRPr="00B43216" w:rsidRDefault="00B43216" w:rsidP="00B43216">
            <w:pPr>
              <w:pStyle w:val="Marginlie"/>
            </w:pPr>
          </w:p>
        </w:tc>
        <w:tc>
          <w:tcPr>
            <w:tcW w:w="216" w:type="dxa"/>
            <w:vMerge/>
            <w:shd w:val="clear" w:color="auto" w:fill="auto"/>
          </w:tcPr>
          <w:p w14:paraId="0F3FC10D" w14:textId="77777777" w:rsidR="00B43216" w:rsidRPr="00B43216" w:rsidRDefault="00B43216" w:rsidP="00B43216">
            <w:pPr>
              <w:pStyle w:val="Textpoznpodarou"/>
              <w:jc w:val="both"/>
              <w:rPr>
                <w:spacing w:val="-4"/>
              </w:rPr>
            </w:pPr>
          </w:p>
        </w:tc>
        <w:tc>
          <w:tcPr>
            <w:tcW w:w="7648" w:type="dxa"/>
            <w:shd w:val="clear" w:color="auto" w:fill="auto"/>
          </w:tcPr>
          <w:p w14:paraId="1BDDCE37" w14:textId="3E513E25" w:rsidR="00B43216" w:rsidRPr="00B43216" w:rsidRDefault="00B43216" w:rsidP="00B43216">
            <w:pPr>
              <w:spacing w:after="40" w:line="240" w:lineRule="auto"/>
              <w:rPr>
                <w:spacing w:val="-2"/>
              </w:rPr>
            </w:pPr>
            <w:r>
              <w:rPr>
                <w:noProof/>
              </w:rPr>
              <w:drawing>
                <wp:inline distT="0" distB="0" distL="0" distR="0" wp14:anchorId="4DC9E343" wp14:editId="552068AA">
                  <wp:extent cx="4741598" cy="3547811"/>
                  <wp:effectExtent l="0" t="0" r="1905"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B43216" w:rsidRPr="00B43216" w14:paraId="4D7DDEEE" w14:textId="77777777" w:rsidTr="00B43216">
        <w:trPr>
          <w:trHeight w:val="96"/>
        </w:trPr>
        <w:tc>
          <w:tcPr>
            <w:tcW w:w="1790" w:type="dxa"/>
            <w:vMerge/>
            <w:shd w:val="clear" w:color="auto" w:fill="auto"/>
            <w:tcMar>
              <w:left w:w="0" w:type="dxa"/>
            </w:tcMar>
          </w:tcPr>
          <w:p w14:paraId="648B44D8" w14:textId="77777777" w:rsidR="00B43216" w:rsidRPr="00B43216" w:rsidRDefault="00B43216" w:rsidP="00B43216">
            <w:pPr>
              <w:pStyle w:val="Marginlie"/>
            </w:pPr>
          </w:p>
        </w:tc>
        <w:tc>
          <w:tcPr>
            <w:tcW w:w="216" w:type="dxa"/>
            <w:vMerge/>
            <w:shd w:val="clear" w:color="auto" w:fill="auto"/>
            <w:tcMar>
              <w:left w:w="0" w:type="dxa"/>
            </w:tcMar>
          </w:tcPr>
          <w:p w14:paraId="4DDCF167" w14:textId="77777777" w:rsidR="00B43216" w:rsidRPr="00B43216" w:rsidRDefault="00B43216" w:rsidP="00B43216">
            <w:pPr>
              <w:pStyle w:val="Textpoznpodarou"/>
              <w:jc w:val="both"/>
              <w:rPr>
                <w:spacing w:val="-4"/>
              </w:rPr>
            </w:pPr>
          </w:p>
        </w:tc>
        <w:tc>
          <w:tcPr>
            <w:tcW w:w="7648" w:type="dxa"/>
            <w:shd w:val="clear" w:color="auto" w:fill="auto"/>
            <w:tcMar>
              <w:left w:w="0" w:type="dxa"/>
            </w:tcMar>
          </w:tcPr>
          <w:p w14:paraId="575C2E1A" w14:textId="77777777" w:rsidR="00B43216" w:rsidRDefault="00B43216" w:rsidP="00B43216">
            <w:pPr>
              <w:spacing w:after="0" w:line="240" w:lineRule="auto"/>
              <w:rPr>
                <w:rFonts w:cs="Arial"/>
                <w:sz w:val="14"/>
                <w:szCs w:val="14"/>
              </w:rPr>
            </w:pPr>
            <w:r>
              <w:rPr>
                <w:rFonts w:cs="Arial"/>
                <w:sz w:val="14"/>
                <w:szCs w:val="14"/>
              </w:rPr>
              <w:t>*</w:t>
            </w:r>
            <w:r w:rsidRPr="00862F17">
              <w:rPr>
                <w:rFonts w:cs="Arial"/>
                <w:sz w:val="14"/>
                <w:szCs w:val="14"/>
              </w:rPr>
              <w:t>Zahrnuje odvětví: Těžba a</w:t>
            </w:r>
            <w:r>
              <w:rPr>
                <w:rFonts w:cs="Arial"/>
                <w:sz w:val="14"/>
                <w:szCs w:val="14"/>
              </w:rPr>
              <w:t> </w:t>
            </w:r>
            <w:r w:rsidRPr="00862F17">
              <w:rPr>
                <w:rFonts w:cs="Arial"/>
                <w:sz w:val="14"/>
                <w:szCs w:val="14"/>
              </w:rPr>
              <w:t>energetika, Peněžnictví a</w:t>
            </w:r>
            <w:r>
              <w:rPr>
                <w:rFonts w:cs="Arial"/>
                <w:sz w:val="14"/>
                <w:szCs w:val="14"/>
              </w:rPr>
              <w:t> </w:t>
            </w:r>
            <w:r w:rsidRPr="00862F17">
              <w:rPr>
                <w:rFonts w:cs="Arial"/>
                <w:sz w:val="14"/>
                <w:szCs w:val="14"/>
              </w:rPr>
              <w:t>pojišťovnictví, Činnosti v</w:t>
            </w:r>
            <w:r>
              <w:rPr>
                <w:rFonts w:cs="Arial"/>
                <w:sz w:val="14"/>
                <w:szCs w:val="14"/>
              </w:rPr>
              <w:t> </w:t>
            </w:r>
            <w:r w:rsidRPr="00862F17">
              <w:rPr>
                <w:rFonts w:cs="Arial"/>
                <w:sz w:val="14"/>
                <w:szCs w:val="14"/>
              </w:rPr>
              <w:t>oblasti nemovitostí, Kulturní, zábavní a</w:t>
            </w:r>
            <w:r w:rsidRPr="00D47653">
              <w:rPr>
                <w:sz w:val="14"/>
                <w:szCs w:val="14"/>
              </w:rPr>
              <w:t> </w:t>
            </w:r>
            <w:r w:rsidRPr="00862F17">
              <w:rPr>
                <w:rFonts w:cs="Arial"/>
                <w:sz w:val="14"/>
                <w:szCs w:val="14"/>
              </w:rPr>
              <w:t>rekreační činnosti, Ostatní služby.</w:t>
            </w:r>
          </w:p>
          <w:p w14:paraId="06618E50" w14:textId="77777777" w:rsidR="00B43216" w:rsidRDefault="00B43216" w:rsidP="00B43216">
            <w:pPr>
              <w:spacing w:after="0" w:line="240" w:lineRule="auto"/>
              <w:rPr>
                <w:rFonts w:cs="Arial"/>
                <w:sz w:val="14"/>
                <w:szCs w:val="14"/>
              </w:rPr>
            </w:pPr>
            <w:r w:rsidRPr="00862F17">
              <w:rPr>
                <w:rFonts w:cs="Arial"/>
                <w:sz w:val="14"/>
                <w:szCs w:val="14"/>
              </w:rPr>
              <w:t>Zdroj: ČSÚ (národní účty</w:t>
            </w:r>
            <w:r>
              <w:rPr>
                <w:rFonts w:cs="Arial"/>
                <w:sz w:val="14"/>
                <w:szCs w:val="14"/>
              </w:rPr>
              <w:t>)</w:t>
            </w:r>
          </w:p>
          <w:p w14:paraId="37658A78" w14:textId="77777777" w:rsidR="00B43216" w:rsidRPr="00B43216" w:rsidRDefault="00B43216" w:rsidP="00B43216">
            <w:pPr>
              <w:spacing w:after="0" w:line="240" w:lineRule="auto"/>
              <w:rPr>
                <w:spacing w:val="-2"/>
                <w:szCs w:val="20"/>
              </w:rPr>
            </w:pPr>
          </w:p>
        </w:tc>
      </w:tr>
      <w:tr w:rsidR="00B43216" w:rsidRPr="00B43216" w14:paraId="28AB9F67" w14:textId="77777777" w:rsidTr="00B43216">
        <w:trPr>
          <w:trHeight w:val="145"/>
        </w:trPr>
        <w:tc>
          <w:tcPr>
            <w:tcW w:w="1790" w:type="dxa"/>
            <w:shd w:val="clear" w:color="auto" w:fill="auto"/>
            <w:tcMar>
              <w:left w:w="0" w:type="dxa"/>
            </w:tcMar>
          </w:tcPr>
          <w:p w14:paraId="2D24FDFF" w14:textId="77777777" w:rsidR="00B43216" w:rsidRDefault="00B43216" w:rsidP="00B43216">
            <w:pPr>
              <w:pStyle w:val="Marginlie"/>
            </w:pPr>
            <w:r>
              <w:t>Průměrný věk pracovníků se dále zvyšoval. Rostla i míra zaměstnanosti obyvatel v produktivním věku, byť slábnoucím tempem.</w:t>
            </w:r>
          </w:p>
          <w:p w14:paraId="7F30E431" w14:textId="77777777" w:rsidR="00B43216" w:rsidRDefault="00B43216" w:rsidP="00B43216">
            <w:pPr>
              <w:pStyle w:val="Marginlie"/>
            </w:pPr>
          </w:p>
          <w:p w14:paraId="11AF33B9" w14:textId="77777777" w:rsidR="00B43216" w:rsidRDefault="00B43216" w:rsidP="00B43216">
            <w:pPr>
              <w:pStyle w:val="Marginlie"/>
            </w:pPr>
          </w:p>
          <w:p w14:paraId="70DE3948" w14:textId="096006DE" w:rsidR="00B43216" w:rsidRPr="00B43216" w:rsidRDefault="00B43216" w:rsidP="00B43216">
            <w:pPr>
              <w:pStyle w:val="Marginlie"/>
            </w:pPr>
            <w:r>
              <w:t>Míra zaměstnanosti mužů i žen v ČR patří v rámci EU dlouhodobě k výrazně nadprůměrným.</w:t>
            </w:r>
          </w:p>
        </w:tc>
        <w:tc>
          <w:tcPr>
            <w:tcW w:w="216" w:type="dxa"/>
            <w:shd w:val="clear" w:color="auto" w:fill="auto"/>
            <w:tcMar>
              <w:left w:w="0" w:type="dxa"/>
            </w:tcMar>
          </w:tcPr>
          <w:p w14:paraId="184883C8" w14:textId="77777777" w:rsidR="00B43216" w:rsidRPr="00B43216" w:rsidRDefault="00B43216" w:rsidP="00B43216">
            <w:pPr>
              <w:pStyle w:val="Textpoznpodarou"/>
              <w:jc w:val="both"/>
              <w:rPr>
                <w:spacing w:val="-4"/>
              </w:rPr>
            </w:pPr>
          </w:p>
        </w:tc>
        <w:tc>
          <w:tcPr>
            <w:tcW w:w="7648" w:type="dxa"/>
            <w:shd w:val="clear" w:color="auto" w:fill="auto"/>
            <w:tcMar>
              <w:left w:w="0" w:type="dxa"/>
            </w:tcMar>
          </w:tcPr>
          <w:p w14:paraId="30F4569D" w14:textId="0A0DF84A" w:rsidR="00B43216" w:rsidRPr="00B43216" w:rsidRDefault="00B43216" w:rsidP="00B43216">
            <w:pPr>
              <w:spacing w:after="200"/>
              <w:rPr>
                <w:spacing w:val="-2"/>
              </w:rPr>
            </w:pPr>
            <w:r>
              <w:rPr>
                <w:spacing w:val="-2"/>
              </w:rPr>
              <w:t>Z hlediska věkové skladby působilo na zaměstnanost pozitivně hlavně prodlužování zákonného i skutečného věku odchodu do důchodu. Pokračovaly i další strukturální změny – do věku s nejvyšší mírou ekonomické participace se posouvaly populačně silné ročníky 70. let. Průměrný věk pracovníků se dále zvýšil. Tyto trendy se promítly i do rostoucí míry zaměstnanosti obyvatel v produktivním věku. Ta činila ve 2. čtvrtletí u mužů 82,0 % a u žen 67,8 %, v obou případech se meziročně zvýšila o 0,3 p. b. Tempo růstu postupně slábne s tím, jak „vysychají“ potenciální zdroje pracovníků mezi nezaměstnanými i ekonomicky neaktivními chtějícími pracovat</w:t>
            </w:r>
            <w:r w:rsidRPr="00D175A7">
              <w:rPr>
                <w:rStyle w:val="Znakapoznpodarou"/>
                <w:color w:val="0D0D0D" w:themeColor="text1" w:themeTint="F2"/>
                <w:spacing w:val="-2"/>
              </w:rPr>
              <w:footnoteReference w:id="50"/>
            </w:r>
            <w:r>
              <w:rPr>
                <w:spacing w:val="-2"/>
              </w:rPr>
              <w:t>. I tak zůstává míra zaměstnanosti v Česku v evropském kontextu výrazně nadprůměrná. U žen patří ČR jedenácté místo</w:t>
            </w:r>
            <w:r w:rsidRPr="00D175A7">
              <w:rPr>
                <w:rStyle w:val="Znakapoznpodarou"/>
                <w:color w:val="0D0D0D" w:themeColor="text1" w:themeTint="F2"/>
                <w:spacing w:val="-2"/>
              </w:rPr>
              <w:footnoteReference w:id="51"/>
            </w:r>
            <w:r>
              <w:rPr>
                <w:spacing w:val="-2"/>
              </w:rPr>
              <w:t xml:space="preserve"> mezi státy EU (s maximem ve Švédsku – 75 % a minimem v Řecku </w:t>
            </w:r>
            <w:r>
              <w:rPr>
                <w:spacing w:val="-2"/>
              </w:rPr>
              <w:br/>
              <w:t>– 46 % a dále v Itálii – 50 %), u mužů druhá příčka (v těsném odstupu za Nizozemskem).</w:t>
            </w:r>
          </w:p>
        </w:tc>
      </w:tr>
      <w:tr w:rsidR="00B43216" w:rsidRPr="00B43216" w14:paraId="5BC30728" w14:textId="77777777" w:rsidTr="00B43216">
        <w:trPr>
          <w:trHeight w:val="145"/>
        </w:trPr>
        <w:tc>
          <w:tcPr>
            <w:tcW w:w="1790" w:type="dxa"/>
            <w:shd w:val="clear" w:color="auto" w:fill="auto"/>
            <w:tcMar>
              <w:left w:w="0" w:type="dxa"/>
            </w:tcMar>
          </w:tcPr>
          <w:p w14:paraId="2EDB2BE1" w14:textId="77777777" w:rsidR="00B43216" w:rsidRDefault="00B43216" w:rsidP="00B43216">
            <w:pPr>
              <w:pStyle w:val="Marginlie"/>
            </w:pPr>
            <w:r w:rsidRPr="00440ADE">
              <w:t xml:space="preserve">Obecná míra nezaměstnanosti dále mírně klesala, především </w:t>
            </w:r>
            <w:r w:rsidRPr="00440ADE">
              <w:lastRenderedPageBreak/>
              <w:t>zásluhou žen. Podíl osob bez práce déle než rok na všech nezaměstnaných se ustálil těsně nad 30</w:t>
            </w:r>
            <w:r>
              <w:t> </w:t>
            </w:r>
            <w:r w:rsidRPr="00440ADE">
              <w:t>%.</w:t>
            </w:r>
          </w:p>
          <w:p w14:paraId="292F1827" w14:textId="77777777" w:rsidR="00B43216" w:rsidRDefault="00B43216" w:rsidP="00B43216">
            <w:pPr>
              <w:pStyle w:val="Marginlie"/>
            </w:pPr>
          </w:p>
          <w:p w14:paraId="0EBE599A" w14:textId="77777777" w:rsidR="00B43216" w:rsidRDefault="00B43216" w:rsidP="00B43216">
            <w:pPr>
              <w:pStyle w:val="Marginlie"/>
            </w:pPr>
          </w:p>
          <w:p w14:paraId="37801CB9" w14:textId="77777777" w:rsidR="00B43216" w:rsidRDefault="00B43216" w:rsidP="00B43216">
            <w:pPr>
              <w:pStyle w:val="Marginlie"/>
            </w:pPr>
          </w:p>
          <w:p w14:paraId="48DAAC64" w14:textId="77777777" w:rsidR="00B43216" w:rsidRDefault="00B43216" w:rsidP="00B43216">
            <w:pPr>
              <w:pStyle w:val="Marginlie"/>
            </w:pPr>
          </w:p>
          <w:p w14:paraId="0814413D" w14:textId="77777777" w:rsidR="00B43216" w:rsidRDefault="00B43216" w:rsidP="00B43216">
            <w:pPr>
              <w:pStyle w:val="Marginlie"/>
            </w:pPr>
          </w:p>
          <w:p w14:paraId="5B0EE824" w14:textId="0C176A86" w:rsidR="00B43216" w:rsidRPr="00B43216" w:rsidRDefault="00B43216" w:rsidP="00B43216">
            <w:pPr>
              <w:pStyle w:val="Marginlie"/>
            </w:pPr>
            <w:r>
              <w:t>Míra nezaměstnanosti mužů i žen v Česku zůstávala mezi státy EU stále nejnižší. Velmi dobrou pozici měly i ostatní země střední Evropy.</w:t>
            </w:r>
          </w:p>
        </w:tc>
        <w:tc>
          <w:tcPr>
            <w:tcW w:w="216" w:type="dxa"/>
            <w:shd w:val="clear" w:color="auto" w:fill="auto"/>
            <w:tcMar>
              <w:left w:w="0" w:type="dxa"/>
            </w:tcMar>
          </w:tcPr>
          <w:p w14:paraId="65EC8FFB" w14:textId="77777777" w:rsidR="00B43216" w:rsidRPr="00B43216" w:rsidRDefault="00B43216" w:rsidP="00B43216">
            <w:pPr>
              <w:pStyle w:val="Textpoznpodarou"/>
              <w:jc w:val="both"/>
              <w:rPr>
                <w:spacing w:val="-4"/>
              </w:rPr>
            </w:pPr>
          </w:p>
        </w:tc>
        <w:tc>
          <w:tcPr>
            <w:tcW w:w="7648" w:type="dxa"/>
            <w:shd w:val="clear" w:color="auto" w:fill="auto"/>
            <w:tcMar>
              <w:left w:w="0" w:type="dxa"/>
            </w:tcMar>
          </w:tcPr>
          <w:p w14:paraId="3F5C8765" w14:textId="32D6A09E" w:rsidR="00B43216" w:rsidRPr="00B43216" w:rsidRDefault="00B43216" w:rsidP="00B43216">
            <w:pPr>
              <w:spacing w:after="200"/>
              <w:rPr>
                <w:spacing w:val="-4"/>
              </w:rPr>
            </w:pPr>
            <w:r>
              <w:rPr>
                <w:spacing w:val="-3"/>
              </w:rPr>
              <w:t>Obecná míra nezaměstnanosti (po sezónním očištění) se letos, podobně jako v roce 2018, snižovala již jen nepatrně. Ve 2. čtvrtletí sestoupila u mužů na 1,7 %, u žen na 2,5</w:t>
            </w:r>
            <w:r>
              <w:rPr>
                <w:spacing w:val="-2"/>
              </w:rPr>
              <w:t> </w:t>
            </w:r>
            <w:r>
              <w:rPr>
                <w:spacing w:val="-3"/>
              </w:rPr>
              <w:t xml:space="preserve">%. </w:t>
            </w:r>
            <w:r>
              <w:rPr>
                <w:spacing w:val="-3"/>
              </w:rPr>
              <w:lastRenderedPageBreak/>
              <w:t>Meziročně tak klesla jen o 0,1, resp. 0,4 p. b. Pozitivní bylo, že se snižoval i</w:t>
            </w:r>
            <w:r>
              <w:rPr>
                <w:spacing w:val="-2"/>
              </w:rPr>
              <w:t> </w:t>
            </w:r>
            <w:r>
              <w:rPr>
                <w:spacing w:val="-3"/>
              </w:rPr>
              <w:t>počet dlouhodobě nezaměstnaných (nad jeden rok), v samotném 2. čtvrtletí ale již jen o</w:t>
            </w:r>
            <w:r>
              <w:rPr>
                <w:spacing w:val="-2"/>
              </w:rPr>
              <w:t> </w:t>
            </w:r>
            <w:r>
              <w:rPr>
                <w:spacing w:val="-3"/>
              </w:rPr>
              <w:t>2,7 tis. osob. K meziroční redukci celkové nezaměstnanosti tak tyto osoby přispěly jen z jedné šestiny. Mezi nezaměstnanými pak byly zastoupeny jen třetinou a tento podíl zůstává již téměř dva roky neměnný. Mezi dlouhodobě nezaměstnanými mají vyšší podíl lidé nad 50 let a též osoby se základním vzděláním. Byť v průběhu letošního roku mírně přibylo podniků, které očekávaly snižování stavu pracovníků, lze předpokládat, že trh práce dokázal tyto dosud nepočetné skupiny propuštěných opět bez potíží vstřebat. Velmi nízká nezaměstnanost se projevuje i ve zlepšených pracovních podmínkách stávajících zaměstnanců (např. poklesem podílu pracujících nedobrovolně na dobu určitou, a to i u agenturních pracovníků). Míra nezaměstnanosti mužů i žen v ČR dosahovala v letošním i loňském roce nejnižší hodnoty mezi státy EU. Tak jako v Česku klesla nezaměstnanost na minima (od počátku 90. let) např. i v ostatních zemích Visegrádské skupiny.</w:t>
            </w:r>
          </w:p>
        </w:tc>
      </w:tr>
      <w:tr w:rsidR="00B43216" w:rsidRPr="00B43216" w14:paraId="2D9E0120" w14:textId="77777777" w:rsidTr="00B43216">
        <w:trPr>
          <w:trHeight w:val="155"/>
        </w:trPr>
        <w:tc>
          <w:tcPr>
            <w:tcW w:w="1790" w:type="dxa"/>
            <w:vMerge w:val="restart"/>
            <w:shd w:val="clear" w:color="auto" w:fill="auto"/>
            <w:tcMar>
              <w:left w:w="0" w:type="dxa"/>
            </w:tcMar>
          </w:tcPr>
          <w:p w14:paraId="28D4D2DA" w14:textId="77777777" w:rsidR="00B43216" w:rsidRPr="00B43216" w:rsidRDefault="00B43216" w:rsidP="00B43216">
            <w:pPr>
              <w:pStyle w:val="Marginlie"/>
              <w:rPr>
                <w:spacing w:val="-4"/>
              </w:rPr>
            </w:pPr>
          </w:p>
        </w:tc>
        <w:tc>
          <w:tcPr>
            <w:tcW w:w="216" w:type="dxa"/>
            <w:vMerge w:val="restart"/>
            <w:shd w:val="clear" w:color="auto" w:fill="auto"/>
            <w:tcMar>
              <w:left w:w="0" w:type="dxa"/>
            </w:tcMar>
          </w:tcPr>
          <w:p w14:paraId="07A9C8BE" w14:textId="77777777" w:rsidR="00B43216" w:rsidRPr="00B43216" w:rsidRDefault="00B43216" w:rsidP="00B43216">
            <w:pPr>
              <w:pStyle w:val="Textpoznpodarou"/>
              <w:jc w:val="both"/>
              <w:rPr>
                <w:spacing w:val="-4"/>
              </w:rPr>
            </w:pPr>
          </w:p>
        </w:tc>
        <w:tc>
          <w:tcPr>
            <w:tcW w:w="7648" w:type="dxa"/>
            <w:shd w:val="clear" w:color="auto" w:fill="auto"/>
            <w:tcMar>
              <w:left w:w="0" w:type="dxa"/>
            </w:tcMar>
          </w:tcPr>
          <w:p w14:paraId="1786E8CF" w14:textId="536A5FDA" w:rsidR="00B43216" w:rsidRPr="00B43216" w:rsidRDefault="00B43216" w:rsidP="00B43216">
            <w:pPr>
              <w:spacing w:after="0"/>
              <w:rPr>
                <w:spacing w:val="-4"/>
              </w:rPr>
            </w:pPr>
            <w:r>
              <w:rPr>
                <w:b/>
                <w:spacing w:val="-2"/>
              </w:rPr>
              <w:t>Graf č.</w:t>
            </w:r>
            <w:r w:rsidR="008A394E">
              <w:rPr>
                <w:b/>
                <w:spacing w:val="-2"/>
              </w:rPr>
              <w:t xml:space="preserve"> 14</w:t>
            </w:r>
            <w:r w:rsidRPr="00425211">
              <w:rPr>
                <w:b/>
                <w:spacing w:val="-2"/>
              </w:rPr>
              <w:t xml:space="preserve">  </w:t>
            </w:r>
            <w:r w:rsidRPr="00425211">
              <w:rPr>
                <w:rFonts w:cs="Arial"/>
                <w:b/>
                <w:bCs/>
                <w:spacing w:val="-2"/>
              </w:rPr>
              <w:t xml:space="preserve">Obecná míra nezaměstnanosti </w:t>
            </w:r>
            <w:r>
              <w:rPr>
                <w:rFonts w:cs="Arial"/>
                <w:b/>
                <w:bCs/>
                <w:spacing w:val="-2"/>
              </w:rPr>
              <w:t>ve věku 15 až 74 let v ČR, EU celkem a</w:t>
            </w:r>
            <w:r w:rsidRPr="00F104F2">
              <w:rPr>
                <w:b/>
                <w:bCs/>
                <w:spacing w:val="-2"/>
              </w:rPr>
              <w:t> </w:t>
            </w:r>
            <w:r>
              <w:rPr>
                <w:rFonts w:cs="Arial"/>
                <w:b/>
                <w:bCs/>
                <w:spacing w:val="-2"/>
              </w:rPr>
              <w:t xml:space="preserve">vybraných státech Unie </w:t>
            </w:r>
            <w:r w:rsidRPr="006B6970">
              <w:rPr>
                <w:rFonts w:cs="Arial"/>
                <w:bCs/>
                <w:spacing w:val="-2"/>
              </w:rPr>
              <w:t>(v</w:t>
            </w:r>
            <w:r>
              <w:rPr>
                <w:rFonts w:cs="Arial"/>
                <w:bCs/>
                <w:spacing w:val="-2"/>
              </w:rPr>
              <w:t> </w:t>
            </w:r>
            <w:r w:rsidRPr="006B6970">
              <w:rPr>
                <w:rFonts w:cs="Arial"/>
                <w:bCs/>
                <w:spacing w:val="-2"/>
              </w:rPr>
              <w:t>%)</w:t>
            </w:r>
            <w:r>
              <w:rPr>
                <w:rFonts w:cs="Arial"/>
                <w:b/>
                <w:bCs/>
                <w:spacing w:val="-2"/>
              </w:rPr>
              <w:t>*</w:t>
            </w:r>
          </w:p>
        </w:tc>
      </w:tr>
      <w:tr w:rsidR="00B43216" w:rsidRPr="00B43216" w14:paraId="72F07E91" w14:textId="77777777" w:rsidTr="00B43216">
        <w:trPr>
          <w:trHeight w:val="155"/>
        </w:trPr>
        <w:tc>
          <w:tcPr>
            <w:tcW w:w="1790" w:type="dxa"/>
            <w:vMerge/>
            <w:shd w:val="clear" w:color="auto" w:fill="auto"/>
            <w:tcMar>
              <w:left w:w="0" w:type="dxa"/>
            </w:tcMar>
          </w:tcPr>
          <w:p w14:paraId="2B54720C" w14:textId="77777777" w:rsidR="00B43216" w:rsidRPr="00B43216" w:rsidRDefault="00B43216" w:rsidP="00B43216">
            <w:pPr>
              <w:pStyle w:val="Marginlie"/>
              <w:rPr>
                <w:spacing w:val="-4"/>
              </w:rPr>
            </w:pPr>
          </w:p>
        </w:tc>
        <w:tc>
          <w:tcPr>
            <w:tcW w:w="216" w:type="dxa"/>
            <w:vMerge/>
            <w:shd w:val="clear" w:color="auto" w:fill="auto"/>
            <w:tcMar>
              <w:left w:w="0" w:type="dxa"/>
            </w:tcMar>
          </w:tcPr>
          <w:p w14:paraId="61A80628" w14:textId="77777777" w:rsidR="00B43216" w:rsidRPr="00B43216" w:rsidRDefault="00B43216" w:rsidP="00B43216">
            <w:pPr>
              <w:pStyle w:val="Textpoznpodarou"/>
              <w:jc w:val="both"/>
              <w:rPr>
                <w:spacing w:val="-4"/>
              </w:rPr>
            </w:pPr>
          </w:p>
        </w:tc>
        <w:tc>
          <w:tcPr>
            <w:tcW w:w="7648" w:type="dxa"/>
            <w:shd w:val="clear" w:color="auto" w:fill="auto"/>
            <w:tcMar>
              <w:left w:w="0" w:type="dxa"/>
            </w:tcMar>
          </w:tcPr>
          <w:p w14:paraId="06011788" w14:textId="4B09272C" w:rsidR="00B43216" w:rsidRPr="00B43216" w:rsidRDefault="00B43216" w:rsidP="00B43216">
            <w:pPr>
              <w:spacing w:after="0"/>
              <w:rPr>
                <w:spacing w:val="-4"/>
              </w:rPr>
            </w:pPr>
            <w:r>
              <w:rPr>
                <w:noProof/>
              </w:rPr>
              <w:drawing>
                <wp:inline distT="0" distB="0" distL="0" distR="0" wp14:anchorId="3930AA3C" wp14:editId="1AFFA52D">
                  <wp:extent cx="4721199" cy="3262579"/>
                  <wp:effectExtent l="1905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B43216" w:rsidRPr="00B43216" w14:paraId="40954C4F" w14:textId="77777777" w:rsidTr="00B43216">
        <w:trPr>
          <w:trHeight w:val="155"/>
        </w:trPr>
        <w:tc>
          <w:tcPr>
            <w:tcW w:w="1790" w:type="dxa"/>
            <w:vMerge/>
            <w:shd w:val="clear" w:color="auto" w:fill="auto"/>
            <w:tcMar>
              <w:left w:w="0" w:type="dxa"/>
            </w:tcMar>
          </w:tcPr>
          <w:p w14:paraId="0F34696E" w14:textId="77777777" w:rsidR="00B43216" w:rsidRPr="00B43216" w:rsidRDefault="00B43216" w:rsidP="00B43216">
            <w:pPr>
              <w:pStyle w:val="Marginlie"/>
              <w:rPr>
                <w:spacing w:val="-4"/>
              </w:rPr>
            </w:pPr>
          </w:p>
        </w:tc>
        <w:tc>
          <w:tcPr>
            <w:tcW w:w="216" w:type="dxa"/>
            <w:vMerge/>
            <w:shd w:val="clear" w:color="auto" w:fill="auto"/>
            <w:tcMar>
              <w:left w:w="0" w:type="dxa"/>
            </w:tcMar>
          </w:tcPr>
          <w:p w14:paraId="68BD5209" w14:textId="77777777" w:rsidR="00B43216" w:rsidRPr="00B43216" w:rsidRDefault="00B43216" w:rsidP="00B43216">
            <w:pPr>
              <w:pStyle w:val="Textpoznpodarou"/>
              <w:jc w:val="both"/>
              <w:rPr>
                <w:spacing w:val="-4"/>
              </w:rPr>
            </w:pPr>
          </w:p>
        </w:tc>
        <w:tc>
          <w:tcPr>
            <w:tcW w:w="7648" w:type="dxa"/>
            <w:shd w:val="clear" w:color="auto" w:fill="auto"/>
            <w:tcMar>
              <w:left w:w="0" w:type="dxa"/>
            </w:tcMar>
          </w:tcPr>
          <w:p w14:paraId="4201227F" w14:textId="6317757E" w:rsidR="00B43216" w:rsidRPr="00B43216" w:rsidRDefault="00B43216" w:rsidP="00B43216">
            <w:pPr>
              <w:spacing w:after="200"/>
              <w:rPr>
                <w:spacing w:val="-4"/>
              </w:rPr>
            </w:pPr>
            <w:r>
              <w:rPr>
                <w:rFonts w:cs="Arial"/>
                <w:color w:val="0D0D0D" w:themeColor="text1" w:themeTint="F2"/>
                <w:sz w:val="14"/>
                <w:szCs w:val="14"/>
              </w:rPr>
              <w:t xml:space="preserve">*Údaje po sezónním očištění.                                                                                                                             </w:t>
            </w:r>
            <w:r w:rsidRPr="00FF12EF">
              <w:rPr>
                <w:rFonts w:cs="Arial"/>
                <w:color w:val="0D0D0D" w:themeColor="text1" w:themeTint="F2"/>
                <w:sz w:val="14"/>
                <w:szCs w:val="14"/>
              </w:rPr>
              <w:t xml:space="preserve">Zdroj: </w:t>
            </w:r>
            <w:proofErr w:type="spellStart"/>
            <w:r>
              <w:rPr>
                <w:rFonts w:cs="Arial"/>
                <w:color w:val="0D0D0D" w:themeColor="text1" w:themeTint="F2"/>
                <w:sz w:val="14"/>
                <w:szCs w:val="14"/>
              </w:rPr>
              <w:t>Eurostat</w:t>
            </w:r>
            <w:proofErr w:type="spellEnd"/>
          </w:p>
        </w:tc>
      </w:tr>
      <w:tr w:rsidR="00B43216" w:rsidRPr="00B43216" w14:paraId="2840B327" w14:textId="77777777" w:rsidTr="00B43216">
        <w:trPr>
          <w:trHeight w:val="145"/>
        </w:trPr>
        <w:tc>
          <w:tcPr>
            <w:tcW w:w="1790" w:type="dxa"/>
            <w:shd w:val="clear" w:color="auto" w:fill="auto"/>
            <w:tcMar>
              <w:left w:w="0" w:type="dxa"/>
            </w:tcMar>
          </w:tcPr>
          <w:p w14:paraId="5AE339F5" w14:textId="77777777" w:rsidR="00B43216" w:rsidRDefault="00B43216" w:rsidP="00B43216">
            <w:pPr>
              <w:pStyle w:val="Marginlie"/>
            </w:pPr>
            <w:r>
              <w:t xml:space="preserve">Počet volných pracovních míst v nabídce úřadů práce se přiblížil k 350 tis., tempo jejich růstu ale od poloviny roku 2018 citelně zvolnilo. </w:t>
            </w:r>
          </w:p>
          <w:p w14:paraId="5A335DBE" w14:textId="77777777" w:rsidR="00B43216" w:rsidRDefault="00B43216" w:rsidP="00B43216">
            <w:pPr>
              <w:pStyle w:val="Marginlie"/>
            </w:pPr>
          </w:p>
          <w:p w14:paraId="7FA037E2" w14:textId="77777777" w:rsidR="00B43216" w:rsidRDefault="00B43216" w:rsidP="00B43216">
            <w:pPr>
              <w:pStyle w:val="Marginlie"/>
            </w:pPr>
          </w:p>
          <w:p w14:paraId="408CCE97" w14:textId="77777777" w:rsidR="00B43216" w:rsidRDefault="00B43216" w:rsidP="00B43216">
            <w:pPr>
              <w:pStyle w:val="Marginlie"/>
            </w:pPr>
          </w:p>
          <w:p w14:paraId="74DE4980" w14:textId="77777777" w:rsidR="00B43216" w:rsidRDefault="00B43216" w:rsidP="00B43216">
            <w:pPr>
              <w:pStyle w:val="Marginlie"/>
            </w:pPr>
          </w:p>
          <w:p w14:paraId="5670F7F5" w14:textId="0EB69AC1" w:rsidR="00B43216" w:rsidRPr="00B43216" w:rsidRDefault="00B43216" w:rsidP="00B43216">
            <w:pPr>
              <w:pStyle w:val="Marginlie"/>
              <w:rPr>
                <w:spacing w:val="-4"/>
              </w:rPr>
            </w:pPr>
            <w:r>
              <w:t>Nová volná místa cílila primárně na osoby s nejnižší kvalifikací, jen minimální posun v nabídce nastal u osob s vyšším vzděláním, ale např. i u zdravotně postižených.</w:t>
            </w:r>
          </w:p>
        </w:tc>
        <w:tc>
          <w:tcPr>
            <w:tcW w:w="216" w:type="dxa"/>
            <w:shd w:val="clear" w:color="auto" w:fill="auto"/>
            <w:tcMar>
              <w:left w:w="0" w:type="dxa"/>
            </w:tcMar>
          </w:tcPr>
          <w:p w14:paraId="46E55F40" w14:textId="77777777" w:rsidR="00B43216" w:rsidRPr="00B43216" w:rsidRDefault="00B43216" w:rsidP="00B43216">
            <w:pPr>
              <w:pStyle w:val="Textpoznpodarou"/>
              <w:jc w:val="both"/>
              <w:rPr>
                <w:spacing w:val="-4"/>
              </w:rPr>
            </w:pPr>
          </w:p>
        </w:tc>
        <w:tc>
          <w:tcPr>
            <w:tcW w:w="7648" w:type="dxa"/>
            <w:shd w:val="clear" w:color="auto" w:fill="auto"/>
            <w:tcMar>
              <w:left w:w="0" w:type="dxa"/>
            </w:tcMar>
          </w:tcPr>
          <w:p w14:paraId="6883EDA5" w14:textId="6BAD8B5A" w:rsidR="00B43216" w:rsidRPr="00B43216" w:rsidRDefault="00B43216" w:rsidP="00B43216">
            <w:pPr>
              <w:spacing w:after="200"/>
              <w:rPr>
                <w:spacing w:val="-4"/>
              </w:rPr>
            </w:pPr>
            <w:r>
              <w:rPr>
                <w:spacing w:val="-4"/>
              </w:rPr>
              <w:t>V</w:t>
            </w:r>
            <w:r w:rsidRPr="00311B63">
              <w:rPr>
                <w:spacing w:val="-4"/>
              </w:rPr>
              <w:t xml:space="preserve">ysokou poptávku po pracovnících dokládá rostoucí počet </w:t>
            </w:r>
            <w:r w:rsidRPr="00311B63">
              <w:rPr>
                <w:rFonts w:cs="Arial"/>
                <w:color w:val="0D0D0D" w:themeColor="text1" w:themeTint="F2"/>
                <w:spacing w:val="-4"/>
              </w:rPr>
              <w:t xml:space="preserve">volných pracovních míst nabízených </w:t>
            </w:r>
            <w:r w:rsidRPr="00311B63">
              <w:rPr>
                <w:spacing w:val="-4"/>
              </w:rPr>
              <w:t>úřady</w:t>
            </w:r>
            <w:r>
              <w:rPr>
                <w:spacing w:val="-4"/>
              </w:rPr>
              <w:t xml:space="preserve"> práce</w:t>
            </w:r>
            <w:r w:rsidRPr="00311B63">
              <w:rPr>
                <w:spacing w:val="-4"/>
              </w:rPr>
              <w:t>. Na konci června jich bylo 342,5</w:t>
            </w:r>
            <w:r>
              <w:rPr>
                <w:spacing w:val="-4"/>
              </w:rPr>
              <w:t> </w:t>
            </w:r>
            <w:r w:rsidRPr="00311B63">
              <w:rPr>
                <w:spacing w:val="-4"/>
              </w:rPr>
              <w:t>tis., meziročně o</w:t>
            </w:r>
            <w:r>
              <w:rPr>
                <w:spacing w:val="-4"/>
              </w:rPr>
              <w:t> </w:t>
            </w:r>
            <w:r w:rsidRPr="00311B63">
              <w:rPr>
                <w:spacing w:val="-4"/>
              </w:rPr>
              <w:t>41</w:t>
            </w:r>
            <w:r>
              <w:rPr>
                <w:spacing w:val="-4"/>
              </w:rPr>
              <w:t> </w:t>
            </w:r>
            <w:r w:rsidRPr="00311B63">
              <w:rPr>
                <w:spacing w:val="-4"/>
              </w:rPr>
              <w:t>t</w:t>
            </w:r>
            <w:r>
              <w:rPr>
                <w:spacing w:val="-4"/>
              </w:rPr>
              <w:t>is. více. Tempo růstu počtu míst ale za poslední rok znač</w:t>
            </w:r>
            <w:r w:rsidRPr="00311B63">
              <w:rPr>
                <w:spacing w:val="-4"/>
              </w:rPr>
              <w:t xml:space="preserve">ně zvolnilo, v červnu se jejich počet dokonce meziměsíčně mírně snížil (poprvé od </w:t>
            </w:r>
            <w:r w:rsidRPr="00311B63">
              <w:rPr>
                <w:rFonts w:cs="Arial"/>
                <w:color w:val="0D0D0D" w:themeColor="text1" w:themeTint="F2"/>
                <w:spacing w:val="-4"/>
              </w:rPr>
              <w:t xml:space="preserve">konce roku 2016). Již v předchozích letech dosažená vysoká nerovnoměrnost </w:t>
            </w:r>
            <w:r>
              <w:rPr>
                <w:rFonts w:cs="Arial"/>
                <w:color w:val="0D0D0D" w:themeColor="text1" w:themeTint="F2"/>
                <w:spacing w:val="-4"/>
              </w:rPr>
              <w:t>přírůstku</w:t>
            </w:r>
            <w:r w:rsidRPr="00311B63">
              <w:rPr>
                <w:rFonts w:cs="Arial"/>
                <w:color w:val="0D0D0D" w:themeColor="text1" w:themeTint="F2"/>
                <w:spacing w:val="-4"/>
              </w:rPr>
              <w:t xml:space="preserve"> míst se z pohledu kva</w:t>
            </w:r>
            <w:r>
              <w:rPr>
                <w:rFonts w:cs="Arial"/>
                <w:color w:val="0D0D0D" w:themeColor="text1" w:themeTint="F2"/>
                <w:spacing w:val="-4"/>
              </w:rPr>
              <w:t xml:space="preserve">lifikačních nároků i regionů </w:t>
            </w:r>
            <w:r w:rsidRPr="00311B63">
              <w:rPr>
                <w:rFonts w:cs="Arial"/>
                <w:color w:val="0D0D0D" w:themeColor="text1" w:themeTint="F2"/>
                <w:spacing w:val="-4"/>
              </w:rPr>
              <w:t>dále prohlubovala</w:t>
            </w:r>
            <w:r>
              <w:rPr>
                <w:rFonts w:cs="Arial"/>
                <w:color w:val="0D0D0D" w:themeColor="text1" w:themeTint="F2"/>
                <w:spacing w:val="-4"/>
              </w:rPr>
              <w:t xml:space="preserve">, když nabídka nových pozic </w:t>
            </w:r>
            <w:r w:rsidRPr="00311B63">
              <w:rPr>
                <w:rFonts w:cs="Arial"/>
                <w:color w:val="0D0D0D" w:themeColor="text1" w:themeTint="F2"/>
                <w:spacing w:val="-4"/>
              </w:rPr>
              <w:t xml:space="preserve">patrně </w:t>
            </w:r>
            <w:r>
              <w:rPr>
                <w:rFonts w:cs="Arial"/>
                <w:color w:val="0D0D0D" w:themeColor="text1" w:themeTint="F2"/>
                <w:spacing w:val="-4"/>
              </w:rPr>
              <w:t>z </w:t>
            </w:r>
            <w:r w:rsidRPr="00311B63">
              <w:rPr>
                <w:rFonts w:cs="Arial"/>
                <w:color w:val="0D0D0D" w:themeColor="text1" w:themeTint="F2"/>
                <w:spacing w:val="-4"/>
              </w:rPr>
              <w:t>převažující části cílila na zahraniční pracovníky z ekonomicky méně vyspělých zemí. Již 77</w:t>
            </w:r>
            <w:r>
              <w:rPr>
                <w:rFonts w:cs="Arial"/>
                <w:color w:val="0D0D0D" w:themeColor="text1" w:themeTint="F2"/>
                <w:spacing w:val="-4"/>
              </w:rPr>
              <w:t> </w:t>
            </w:r>
            <w:r w:rsidRPr="00311B63">
              <w:rPr>
                <w:rFonts w:cs="Arial"/>
                <w:color w:val="0D0D0D" w:themeColor="text1" w:themeTint="F2"/>
                <w:spacing w:val="-4"/>
              </w:rPr>
              <w:t>% všech</w:t>
            </w:r>
            <w:r>
              <w:rPr>
                <w:rFonts w:cs="Arial"/>
                <w:color w:val="0D0D0D" w:themeColor="text1" w:themeTint="F2"/>
                <w:spacing w:val="-4"/>
              </w:rPr>
              <w:t xml:space="preserve"> nabízených míst patřilo do </w:t>
            </w:r>
            <w:r w:rsidRPr="00311B63">
              <w:rPr>
                <w:rFonts w:cs="Arial"/>
                <w:color w:val="0D0D0D" w:themeColor="text1" w:themeTint="F2"/>
                <w:spacing w:val="-4"/>
              </w:rPr>
              <w:t>tříd s nejniž</w:t>
            </w:r>
            <w:r>
              <w:rPr>
                <w:rFonts w:cs="Arial"/>
                <w:color w:val="0D0D0D" w:themeColor="text1" w:themeTint="F2"/>
                <w:spacing w:val="-4"/>
              </w:rPr>
              <w:t>ší kvalifikací (</w:t>
            </w:r>
            <w:r w:rsidRPr="00311B63">
              <w:rPr>
                <w:rFonts w:cs="Arial"/>
                <w:color w:val="0D0D0D" w:themeColor="text1" w:themeTint="F2"/>
                <w:spacing w:val="-4"/>
              </w:rPr>
              <w:t>řemeslníci a</w:t>
            </w:r>
            <w:r>
              <w:rPr>
                <w:rFonts w:cs="Arial"/>
                <w:color w:val="0D0D0D" w:themeColor="text1" w:themeTint="F2"/>
                <w:spacing w:val="-4"/>
              </w:rPr>
              <w:t> </w:t>
            </w:r>
            <w:r w:rsidRPr="00311B63">
              <w:rPr>
                <w:rFonts w:cs="Arial"/>
                <w:color w:val="0D0D0D" w:themeColor="text1" w:themeTint="F2"/>
                <w:spacing w:val="-4"/>
              </w:rPr>
              <w:t>opraváři</w:t>
            </w:r>
            <w:r>
              <w:rPr>
                <w:rFonts w:cs="Arial"/>
                <w:color w:val="0D0D0D" w:themeColor="text1" w:themeTint="F2"/>
                <w:spacing w:val="-4"/>
              </w:rPr>
              <w:t>, obsluha strojů a zařízení, pomocní a nekvalifikovaní pracovníci). Podobně 69 % všech míst cílilo na uchazeče s </w:t>
            </w:r>
            <w:r w:rsidRPr="00311B63">
              <w:rPr>
                <w:rFonts w:cs="Arial"/>
                <w:color w:val="0D0D0D" w:themeColor="text1" w:themeTint="F2"/>
                <w:spacing w:val="-4"/>
              </w:rPr>
              <w:t>maximálně základní</w:t>
            </w:r>
            <w:r>
              <w:rPr>
                <w:rFonts w:cs="Arial"/>
                <w:color w:val="0D0D0D" w:themeColor="text1" w:themeTint="F2"/>
                <w:spacing w:val="-4"/>
              </w:rPr>
              <w:t>m vzděláním, 20 % pak na</w:t>
            </w:r>
            <w:r w:rsidRPr="00311B63">
              <w:rPr>
                <w:rFonts w:cs="Arial"/>
                <w:color w:val="0D0D0D" w:themeColor="text1" w:themeTint="F2"/>
                <w:spacing w:val="-4"/>
              </w:rPr>
              <w:t xml:space="preserve"> vyučené. Na jedno volné pracov</w:t>
            </w:r>
            <w:r>
              <w:rPr>
                <w:rFonts w:cs="Arial"/>
                <w:color w:val="0D0D0D" w:themeColor="text1" w:themeTint="F2"/>
                <w:spacing w:val="-4"/>
              </w:rPr>
              <w:t>ní místo připadalo 0,6 uchazeče.</w:t>
            </w:r>
            <w:r w:rsidRPr="00311B63">
              <w:rPr>
                <w:rFonts w:cs="Arial"/>
                <w:color w:val="0D0D0D" w:themeColor="text1" w:themeTint="F2"/>
                <w:spacing w:val="-4"/>
              </w:rPr>
              <w:t xml:space="preserve"> </w:t>
            </w:r>
            <w:r w:rsidRPr="00311B63">
              <w:rPr>
                <w:spacing w:val="-4"/>
              </w:rPr>
              <w:t>Převis poptávky nad nabídkou pracovní s</w:t>
            </w:r>
            <w:r>
              <w:rPr>
                <w:spacing w:val="-4"/>
              </w:rPr>
              <w:t xml:space="preserve">íly, jenž je na </w:t>
            </w:r>
            <w:r w:rsidRPr="00311B63">
              <w:rPr>
                <w:spacing w:val="-4"/>
              </w:rPr>
              <w:t xml:space="preserve">úrovni </w:t>
            </w:r>
            <w:r>
              <w:rPr>
                <w:spacing w:val="-4"/>
              </w:rPr>
              <w:t xml:space="preserve">ČR </w:t>
            </w:r>
            <w:r w:rsidRPr="00311B63">
              <w:rPr>
                <w:spacing w:val="-4"/>
              </w:rPr>
              <w:t>patrný již od loňského dubna, signalizovaly letos v červnu dvě třetiny okresů a</w:t>
            </w:r>
            <w:r>
              <w:rPr>
                <w:spacing w:val="-4"/>
              </w:rPr>
              <w:t> </w:t>
            </w:r>
            <w:r w:rsidRPr="00311B63">
              <w:rPr>
                <w:spacing w:val="-4"/>
              </w:rPr>
              <w:t>drtivá většina krajů (vyjma Ústeckého a</w:t>
            </w:r>
            <w:r>
              <w:rPr>
                <w:spacing w:val="-4"/>
              </w:rPr>
              <w:t> </w:t>
            </w:r>
            <w:r w:rsidRPr="00311B63">
              <w:rPr>
                <w:spacing w:val="-4"/>
              </w:rPr>
              <w:t>Moravskoslezského). Pře</w:t>
            </w:r>
            <w:r>
              <w:rPr>
                <w:spacing w:val="-4"/>
              </w:rPr>
              <w:t>tlak uchazečů ale</w:t>
            </w:r>
            <w:r w:rsidRPr="00311B63">
              <w:rPr>
                <w:spacing w:val="-4"/>
              </w:rPr>
              <w:t xml:space="preserve"> stále přetrvává u</w:t>
            </w:r>
            <w:r>
              <w:rPr>
                <w:spacing w:val="-4"/>
              </w:rPr>
              <w:t> </w:t>
            </w:r>
            <w:r w:rsidRPr="00311B63">
              <w:rPr>
                <w:spacing w:val="-4"/>
              </w:rPr>
              <w:t>osob s matur</w:t>
            </w:r>
            <w:r>
              <w:rPr>
                <w:spacing w:val="-4"/>
              </w:rPr>
              <w:t>itním (1,9) a vysokoškolským</w:t>
            </w:r>
            <w:r w:rsidRPr="00311B63">
              <w:rPr>
                <w:spacing w:val="-4"/>
              </w:rPr>
              <w:t xml:space="preserve"> vzděláním</w:t>
            </w:r>
            <w:r>
              <w:rPr>
                <w:spacing w:val="-4"/>
              </w:rPr>
              <w:t xml:space="preserve"> (1,3)</w:t>
            </w:r>
            <w:r w:rsidRPr="00311B63">
              <w:rPr>
                <w:spacing w:val="-4"/>
              </w:rPr>
              <w:t xml:space="preserve"> </w:t>
            </w:r>
            <w:r>
              <w:rPr>
                <w:spacing w:val="-4"/>
              </w:rPr>
              <w:t>a u specifických skupin uchazečů – žen na rodičovské dovolené či lidí</w:t>
            </w:r>
            <w:r w:rsidRPr="00311B63">
              <w:rPr>
                <w:spacing w:val="-4"/>
              </w:rPr>
              <w:t xml:space="preserve"> se zdravotním postižením</w:t>
            </w:r>
            <w:r>
              <w:rPr>
                <w:spacing w:val="-4"/>
              </w:rPr>
              <w:t xml:space="preserve"> (2,7</w:t>
            </w:r>
            <w:r w:rsidRPr="00311B63">
              <w:rPr>
                <w:spacing w:val="-4"/>
              </w:rPr>
              <w:t>).</w:t>
            </w:r>
          </w:p>
        </w:tc>
      </w:tr>
      <w:tr w:rsidR="00B43216" w:rsidRPr="00B43216" w14:paraId="2DFC8567" w14:textId="77777777" w:rsidTr="00B43216">
        <w:trPr>
          <w:trHeight w:val="155"/>
        </w:trPr>
        <w:tc>
          <w:tcPr>
            <w:tcW w:w="1790" w:type="dxa"/>
            <w:vMerge w:val="restart"/>
            <w:shd w:val="clear" w:color="auto" w:fill="auto"/>
            <w:tcMar>
              <w:left w:w="0" w:type="dxa"/>
            </w:tcMar>
          </w:tcPr>
          <w:p w14:paraId="30C7F0DC" w14:textId="77777777" w:rsidR="00B43216" w:rsidRPr="00B43216" w:rsidRDefault="00B43216" w:rsidP="00B43216">
            <w:pPr>
              <w:pStyle w:val="Marginlie"/>
              <w:rPr>
                <w:spacing w:val="-4"/>
              </w:rPr>
            </w:pPr>
          </w:p>
        </w:tc>
        <w:tc>
          <w:tcPr>
            <w:tcW w:w="216" w:type="dxa"/>
            <w:vMerge w:val="restart"/>
            <w:shd w:val="clear" w:color="auto" w:fill="auto"/>
            <w:tcMar>
              <w:left w:w="0" w:type="dxa"/>
            </w:tcMar>
          </w:tcPr>
          <w:p w14:paraId="017000CA" w14:textId="77777777" w:rsidR="00B43216" w:rsidRPr="00B43216" w:rsidRDefault="00B43216" w:rsidP="00B43216">
            <w:pPr>
              <w:pStyle w:val="Textpoznpodarou"/>
              <w:jc w:val="both"/>
              <w:rPr>
                <w:spacing w:val="-4"/>
              </w:rPr>
            </w:pPr>
          </w:p>
        </w:tc>
        <w:tc>
          <w:tcPr>
            <w:tcW w:w="7648" w:type="dxa"/>
            <w:shd w:val="clear" w:color="auto" w:fill="auto"/>
            <w:tcMar>
              <w:left w:w="0" w:type="dxa"/>
            </w:tcMar>
          </w:tcPr>
          <w:p w14:paraId="40DB0931" w14:textId="6FE8AE55" w:rsidR="00B43216" w:rsidRPr="00B43216" w:rsidRDefault="00B43216" w:rsidP="00B43216">
            <w:pPr>
              <w:spacing w:after="0"/>
              <w:rPr>
                <w:spacing w:val="-4"/>
              </w:rPr>
            </w:pPr>
            <w:r w:rsidRPr="00AB0365">
              <w:rPr>
                <w:b/>
                <w:spacing w:val="-2"/>
              </w:rPr>
              <w:t>Graf č. 1</w:t>
            </w:r>
            <w:r w:rsidR="008A394E">
              <w:rPr>
                <w:b/>
                <w:spacing w:val="-2"/>
              </w:rPr>
              <w:t>5</w:t>
            </w:r>
            <w:r>
              <w:rPr>
                <w:b/>
                <w:spacing w:val="-2"/>
              </w:rPr>
              <w:t xml:space="preserve">  </w:t>
            </w:r>
            <w:proofErr w:type="spellStart"/>
            <w:r>
              <w:rPr>
                <w:b/>
                <w:spacing w:val="-2"/>
              </w:rPr>
              <w:t>Prům</w:t>
            </w:r>
            <w:proofErr w:type="spellEnd"/>
            <w:r>
              <w:rPr>
                <w:b/>
                <w:spacing w:val="-2"/>
              </w:rPr>
              <w:t>.</w:t>
            </w:r>
            <w:r w:rsidRPr="00AB0365">
              <w:rPr>
                <w:b/>
                <w:spacing w:val="-2"/>
              </w:rPr>
              <w:t xml:space="preserve"> nominální a</w:t>
            </w:r>
            <w:r>
              <w:rPr>
                <w:b/>
                <w:spacing w:val="-2"/>
              </w:rPr>
              <w:t> </w:t>
            </w:r>
            <w:r w:rsidRPr="00AB0365">
              <w:rPr>
                <w:b/>
                <w:spacing w:val="-2"/>
              </w:rPr>
              <w:t>reálná mzda a</w:t>
            </w:r>
            <w:r>
              <w:rPr>
                <w:b/>
                <w:spacing w:val="-2"/>
              </w:rPr>
              <w:t> </w:t>
            </w:r>
            <w:r w:rsidRPr="00AB0365">
              <w:rPr>
                <w:b/>
                <w:spacing w:val="-2"/>
              </w:rPr>
              <w:t>produktivita práce*</w:t>
            </w:r>
            <w:r w:rsidRPr="00AB0365">
              <w:rPr>
                <w:spacing w:val="-2"/>
              </w:rPr>
              <w:t xml:space="preserve"> (meziročně v %)</w:t>
            </w:r>
          </w:p>
        </w:tc>
      </w:tr>
      <w:tr w:rsidR="00B43216" w:rsidRPr="00B43216" w14:paraId="691F13FE" w14:textId="77777777" w:rsidTr="006E4078">
        <w:tblPrEx>
          <w:tblCellMar>
            <w:left w:w="70" w:type="dxa"/>
            <w:right w:w="70" w:type="dxa"/>
          </w:tblCellMar>
        </w:tblPrEx>
        <w:trPr>
          <w:trHeight w:val="155"/>
        </w:trPr>
        <w:tc>
          <w:tcPr>
            <w:tcW w:w="1790" w:type="dxa"/>
            <w:vMerge/>
            <w:shd w:val="clear" w:color="auto" w:fill="auto"/>
          </w:tcPr>
          <w:p w14:paraId="771E0CE6" w14:textId="77777777" w:rsidR="00B43216" w:rsidRPr="00B43216" w:rsidRDefault="00B43216" w:rsidP="00B43216">
            <w:pPr>
              <w:pStyle w:val="Marginlie"/>
              <w:rPr>
                <w:spacing w:val="-4"/>
              </w:rPr>
            </w:pPr>
          </w:p>
        </w:tc>
        <w:tc>
          <w:tcPr>
            <w:tcW w:w="216" w:type="dxa"/>
            <w:vMerge/>
            <w:shd w:val="clear" w:color="auto" w:fill="auto"/>
          </w:tcPr>
          <w:p w14:paraId="56E1C778" w14:textId="77777777" w:rsidR="00B43216" w:rsidRPr="00B43216" w:rsidRDefault="00B43216" w:rsidP="00B43216">
            <w:pPr>
              <w:pStyle w:val="Textpoznpodarou"/>
              <w:jc w:val="both"/>
              <w:rPr>
                <w:spacing w:val="-4"/>
              </w:rPr>
            </w:pPr>
          </w:p>
        </w:tc>
        <w:tc>
          <w:tcPr>
            <w:tcW w:w="7648" w:type="dxa"/>
            <w:shd w:val="clear" w:color="auto" w:fill="auto"/>
          </w:tcPr>
          <w:p w14:paraId="2EAE206F" w14:textId="0FAD8C01" w:rsidR="00B43216" w:rsidRPr="00B43216" w:rsidRDefault="006E4078" w:rsidP="00B43216">
            <w:pPr>
              <w:spacing w:after="0"/>
              <w:rPr>
                <w:spacing w:val="-4"/>
              </w:rPr>
            </w:pPr>
            <w:r>
              <w:rPr>
                <w:noProof/>
              </w:rPr>
              <w:drawing>
                <wp:inline distT="0" distB="0" distL="0" distR="0" wp14:anchorId="0FE0C4E7" wp14:editId="5E8EE982">
                  <wp:extent cx="4729540" cy="3528000"/>
                  <wp:effectExtent l="0" t="0" r="0" b="0"/>
                  <wp:docPr id="49" name="Graf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B43216" w:rsidRPr="00B43216" w14:paraId="2ED37FC5" w14:textId="77777777" w:rsidTr="00B43216">
        <w:trPr>
          <w:trHeight w:val="155"/>
        </w:trPr>
        <w:tc>
          <w:tcPr>
            <w:tcW w:w="1790" w:type="dxa"/>
            <w:vMerge/>
            <w:shd w:val="clear" w:color="auto" w:fill="auto"/>
            <w:tcMar>
              <w:left w:w="0" w:type="dxa"/>
            </w:tcMar>
          </w:tcPr>
          <w:p w14:paraId="684EF706" w14:textId="77777777" w:rsidR="00B43216" w:rsidRPr="00B43216" w:rsidRDefault="00B43216" w:rsidP="00B43216">
            <w:pPr>
              <w:pStyle w:val="Marginlie"/>
              <w:rPr>
                <w:spacing w:val="-4"/>
              </w:rPr>
            </w:pPr>
          </w:p>
        </w:tc>
        <w:tc>
          <w:tcPr>
            <w:tcW w:w="216" w:type="dxa"/>
            <w:vMerge/>
            <w:shd w:val="clear" w:color="auto" w:fill="auto"/>
            <w:tcMar>
              <w:left w:w="0" w:type="dxa"/>
            </w:tcMar>
          </w:tcPr>
          <w:p w14:paraId="386795C5" w14:textId="77777777" w:rsidR="00B43216" w:rsidRPr="00B43216" w:rsidRDefault="00B43216" w:rsidP="00B43216">
            <w:pPr>
              <w:pStyle w:val="Textpoznpodarou"/>
              <w:jc w:val="both"/>
              <w:rPr>
                <w:spacing w:val="-4"/>
              </w:rPr>
            </w:pPr>
          </w:p>
        </w:tc>
        <w:tc>
          <w:tcPr>
            <w:tcW w:w="7648" w:type="dxa"/>
            <w:shd w:val="clear" w:color="auto" w:fill="auto"/>
            <w:tcMar>
              <w:left w:w="0" w:type="dxa"/>
            </w:tcMar>
          </w:tcPr>
          <w:p w14:paraId="758C3421" w14:textId="77777777" w:rsidR="00B43216" w:rsidRDefault="00B43216" w:rsidP="00B43216">
            <w:pPr>
              <w:spacing w:after="0"/>
              <w:rPr>
                <w:spacing w:val="-3"/>
                <w:sz w:val="14"/>
                <w:szCs w:val="14"/>
              </w:rPr>
            </w:pPr>
            <w:r>
              <w:rPr>
                <w:spacing w:val="-3"/>
                <w:sz w:val="14"/>
                <w:szCs w:val="14"/>
              </w:rPr>
              <w:t>*</w:t>
            </w:r>
            <w:r w:rsidRPr="00AB5C0C">
              <w:rPr>
                <w:rFonts w:cs="Arial"/>
                <w:spacing w:val="-3"/>
                <w:sz w:val="14"/>
                <w:szCs w:val="14"/>
              </w:rPr>
              <w:t xml:space="preserve"> </w:t>
            </w:r>
            <w:r>
              <w:rPr>
                <w:rFonts w:cs="Arial"/>
                <w:spacing w:val="-3"/>
                <w:sz w:val="14"/>
                <w:szCs w:val="14"/>
              </w:rPr>
              <w:t>Zahrnuje odvětví: Veřejná</w:t>
            </w:r>
            <w:r w:rsidRPr="00AB5C0C">
              <w:rPr>
                <w:rFonts w:cs="Arial"/>
                <w:spacing w:val="-3"/>
                <w:sz w:val="14"/>
                <w:szCs w:val="14"/>
              </w:rPr>
              <w:t xml:space="preserve"> správa, obrana, soc. zabezpečení; Vzdělávání; Zdravotní a</w:t>
            </w:r>
            <w:r>
              <w:rPr>
                <w:rFonts w:cs="Arial"/>
                <w:spacing w:val="-3"/>
                <w:sz w:val="14"/>
                <w:szCs w:val="14"/>
              </w:rPr>
              <w:t> </w:t>
            </w:r>
            <w:r w:rsidRPr="00AB5C0C">
              <w:rPr>
                <w:rFonts w:cs="Arial"/>
                <w:spacing w:val="-3"/>
                <w:sz w:val="14"/>
                <w:szCs w:val="14"/>
              </w:rPr>
              <w:t>soc.</w:t>
            </w:r>
            <w:r>
              <w:rPr>
                <w:rFonts w:cs="Arial"/>
                <w:spacing w:val="-3"/>
                <w:sz w:val="14"/>
                <w:szCs w:val="14"/>
              </w:rPr>
              <w:t xml:space="preserve"> péče; Kulturní, </w:t>
            </w:r>
            <w:proofErr w:type="gramStart"/>
            <w:r>
              <w:rPr>
                <w:rFonts w:cs="Arial"/>
                <w:spacing w:val="-3"/>
                <w:sz w:val="14"/>
                <w:szCs w:val="14"/>
              </w:rPr>
              <w:t>zábav.</w:t>
            </w:r>
            <w:r w:rsidRPr="00AB5C0C">
              <w:rPr>
                <w:rFonts w:cs="Arial"/>
                <w:spacing w:val="-3"/>
                <w:sz w:val="14"/>
                <w:szCs w:val="14"/>
              </w:rPr>
              <w:t xml:space="preserve"> a</w:t>
            </w:r>
            <w:r>
              <w:rPr>
                <w:rFonts w:cs="Arial"/>
                <w:spacing w:val="-3"/>
                <w:sz w:val="14"/>
                <w:szCs w:val="14"/>
              </w:rPr>
              <w:t> </w:t>
            </w:r>
            <w:proofErr w:type="spellStart"/>
            <w:r w:rsidRPr="00AB5C0C">
              <w:rPr>
                <w:rFonts w:cs="Arial"/>
                <w:spacing w:val="-3"/>
                <w:sz w:val="14"/>
                <w:szCs w:val="14"/>
              </w:rPr>
              <w:t>r</w:t>
            </w:r>
            <w:r>
              <w:rPr>
                <w:rFonts w:cs="Arial"/>
                <w:spacing w:val="-3"/>
                <w:sz w:val="14"/>
                <w:szCs w:val="14"/>
              </w:rPr>
              <w:t>ekreač</w:t>
            </w:r>
            <w:proofErr w:type="spellEnd"/>
            <w:proofErr w:type="gramEnd"/>
            <w:r>
              <w:rPr>
                <w:rFonts w:cs="Arial"/>
                <w:spacing w:val="-3"/>
                <w:sz w:val="14"/>
                <w:szCs w:val="14"/>
              </w:rPr>
              <w:t>.</w:t>
            </w:r>
            <w:r w:rsidRPr="00AB5C0C">
              <w:rPr>
                <w:rFonts w:cs="Arial"/>
                <w:spacing w:val="-3"/>
                <w:sz w:val="14"/>
                <w:szCs w:val="14"/>
              </w:rPr>
              <w:t xml:space="preserve"> </w:t>
            </w:r>
            <w:r>
              <w:rPr>
                <w:rFonts w:cs="Arial"/>
                <w:spacing w:val="-3"/>
                <w:sz w:val="14"/>
                <w:szCs w:val="14"/>
              </w:rPr>
              <w:t>č</w:t>
            </w:r>
            <w:r w:rsidRPr="00AB5C0C">
              <w:rPr>
                <w:rFonts w:cs="Arial"/>
                <w:spacing w:val="-3"/>
                <w:sz w:val="14"/>
                <w:szCs w:val="14"/>
              </w:rPr>
              <w:t>in</w:t>
            </w:r>
            <w:r>
              <w:rPr>
                <w:rFonts w:cs="Arial"/>
                <w:spacing w:val="-3"/>
                <w:sz w:val="14"/>
                <w:szCs w:val="14"/>
              </w:rPr>
              <w:t>.</w:t>
            </w:r>
          </w:p>
          <w:p w14:paraId="1EB8DB70" w14:textId="77777777" w:rsidR="00B43216" w:rsidRDefault="00B43216" w:rsidP="00B43216">
            <w:pPr>
              <w:spacing w:after="0"/>
              <w:rPr>
                <w:spacing w:val="-3"/>
                <w:sz w:val="14"/>
                <w:szCs w:val="14"/>
              </w:rPr>
            </w:pPr>
            <w:r w:rsidRPr="00990B08">
              <w:rPr>
                <w:spacing w:val="-3"/>
                <w:sz w:val="14"/>
                <w:szCs w:val="14"/>
              </w:rPr>
              <w:t>*</w:t>
            </w:r>
            <w:r>
              <w:rPr>
                <w:spacing w:val="-3"/>
                <w:sz w:val="14"/>
                <w:szCs w:val="14"/>
              </w:rPr>
              <w:t>*</w:t>
            </w:r>
            <w:r w:rsidRPr="00990B08">
              <w:rPr>
                <w:spacing w:val="-3"/>
                <w:sz w:val="14"/>
                <w:szCs w:val="14"/>
              </w:rPr>
              <w:t>Podíl sezónně neočištěného HDP a</w:t>
            </w:r>
            <w:r>
              <w:rPr>
                <w:spacing w:val="-3"/>
                <w:sz w:val="14"/>
                <w:szCs w:val="14"/>
              </w:rPr>
              <w:t> </w:t>
            </w:r>
            <w:r w:rsidRPr="00990B08">
              <w:rPr>
                <w:spacing w:val="-3"/>
                <w:sz w:val="14"/>
                <w:szCs w:val="14"/>
              </w:rPr>
              <w:t>zaměstnanosti (v</w:t>
            </w:r>
            <w:r>
              <w:rPr>
                <w:spacing w:val="-3"/>
                <w:sz w:val="14"/>
                <w:szCs w:val="14"/>
              </w:rPr>
              <w:t> </w:t>
            </w:r>
            <w:r w:rsidRPr="00990B08">
              <w:rPr>
                <w:spacing w:val="-3"/>
                <w:sz w:val="14"/>
                <w:szCs w:val="14"/>
              </w:rPr>
              <w:t>pojetí národ</w:t>
            </w:r>
            <w:r>
              <w:rPr>
                <w:spacing w:val="-3"/>
                <w:sz w:val="14"/>
                <w:szCs w:val="14"/>
              </w:rPr>
              <w:t>ních účtů).</w:t>
            </w:r>
          </w:p>
          <w:p w14:paraId="78E97251" w14:textId="34C71E7F" w:rsidR="00B43216" w:rsidRPr="00B43216" w:rsidRDefault="00B43216" w:rsidP="00B43216">
            <w:pPr>
              <w:spacing w:after="200"/>
              <w:rPr>
                <w:spacing w:val="-4"/>
              </w:rPr>
            </w:pPr>
            <w:r w:rsidRPr="00990B08">
              <w:rPr>
                <w:spacing w:val="-3"/>
                <w:sz w:val="14"/>
                <w:szCs w:val="14"/>
              </w:rPr>
              <w:t>Zdroj:</w:t>
            </w:r>
            <w:r w:rsidRPr="00862F17">
              <w:rPr>
                <w:rFonts w:cs="Arial"/>
                <w:sz w:val="14"/>
                <w:szCs w:val="14"/>
              </w:rPr>
              <w:t xml:space="preserve"> ČSÚ (národní účty</w:t>
            </w:r>
            <w:r>
              <w:rPr>
                <w:rFonts w:cs="Arial"/>
                <w:sz w:val="14"/>
                <w:szCs w:val="14"/>
              </w:rPr>
              <w:t>)</w:t>
            </w:r>
          </w:p>
        </w:tc>
      </w:tr>
      <w:tr w:rsidR="00B43216" w:rsidRPr="00B43216" w14:paraId="730D5857" w14:textId="77777777" w:rsidTr="00B43216">
        <w:trPr>
          <w:trHeight w:val="145"/>
        </w:trPr>
        <w:tc>
          <w:tcPr>
            <w:tcW w:w="1790" w:type="dxa"/>
            <w:shd w:val="clear" w:color="auto" w:fill="auto"/>
            <w:tcMar>
              <w:left w:w="0" w:type="dxa"/>
            </w:tcMar>
          </w:tcPr>
          <w:p w14:paraId="55259B56" w14:textId="268C0578" w:rsidR="00B43216" w:rsidRPr="00B43216" w:rsidRDefault="00B43216" w:rsidP="00B43216">
            <w:pPr>
              <w:pStyle w:val="Marginlie"/>
              <w:rPr>
                <w:spacing w:val="-4"/>
              </w:rPr>
            </w:pPr>
            <w:r>
              <w:t>Faktory podporující svižný růst průměrných mezd zatím v tuzemské ekonomice převažovaly.</w:t>
            </w:r>
          </w:p>
        </w:tc>
        <w:tc>
          <w:tcPr>
            <w:tcW w:w="216" w:type="dxa"/>
            <w:shd w:val="clear" w:color="auto" w:fill="auto"/>
            <w:tcMar>
              <w:left w:w="0" w:type="dxa"/>
            </w:tcMar>
          </w:tcPr>
          <w:p w14:paraId="1EC5069D" w14:textId="77777777" w:rsidR="00B43216" w:rsidRPr="00B43216" w:rsidRDefault="00B43216" w:rsidP="00B43216">
            <w:pPr>
              <w:pStyle w:val="Textpoznpodarou"/>
              <w:jc w:val="both"/>
              <w:rPr>
                <w:spacing w:val="-4"/>
              </w:rPr>
            </w:pPr>
          </w:p>
        </w:tc>
        <w:tc>
          <w:tcPr>
            <w:tcW w:w="7648" w:type="dxa"/>
            <w:shd w:val="clear" w:color="auto" w:fill="auto"/>
            <w:tcMar>
              <w:left w:w="0" w:type="dxa"/>
            </w:tcMar>
          </w:tcPr>
          <w:p w14:paraId="35AB9F92" w14:textId="77777777" w:rsidR="00B43216" w:rsidRDefault="00B43216" w:rsidP="00B43216">
            <w:pPr>
              <w:spacing w:after="0"/>
              <w:rPr>
                <w:spacing w:val="-4"/>
              </w:rPr>
            </w:pPr>
            <w:r>
              <w:rPr>
                <w:spacing w:val="-4"/>
              </w:rPr>
              <w:t>I přes zrychlený „dovoz“ pracovníků ze zahraničí čelili tuzemští zaměstnavatelé při obsazování míst stále značným problémům. Zejména u méně kvalifikovaných pracovníků se patrně také projevovala větší fluktuace, což je dáno i tím, že tyto pozice obsadili lidé na tuzemském pracovním trhu málo etablovaní (cizinci, dlouhodobě nezaměstnaní). Tyto vlivy spolu s opakovaným navyšováním minimální mzdy přispívaly k vysoké mzdové dynamice. Prostor pro její udržení se ale stále snižoval vlivem klesající ziskovosti podniků umocněné zhoršeným hospodářským vývojem v klíčových exportních destinacích.</w:t>
            </w:r>
          </w:p>
          <w:p w14:paraId="079B7CBF" w14:textId="207B4FA8" w:rsidR="00B43216" w:rsidRPr="00B43216" w:rsidRDefault="00B43216" w:rsidP="00B43216">
            <w:pPr>
              <w:spacing w:after="0"/>
              <w:rPr>
                <w:spacing w:val="-4"/>
              </w:rPr>
            </w:pPr>
          </w:p>
        </w:tc>
      </w:tr>
      <w:tr w:rsidR="00B43216" w:rsidRPr="00B43216" w14:paraId="0A2BE345" w14:textId="77777777" w:rsidTr="00B43216">
        <w:trPr>
          <w:trHeight w:val="145"/>
        </w:trPr>
        <w:tc>
          <w:tcPr>
            <w:tcW w:w="1790" w:type="dxa"/>
            <w:shd w:val="clear" w:color="auto" w:fill="auto"/>
            <w:tcMar>
              <w:left w:w="0" w:type="dxa"/>
            </w:tcMar>
          </w:tcPr>
          <w:p w14:paraId="4E9D10E9" w14:textId="77777777" w:rsidR="00B43216" w:rsidRDefault="00B43216" w:rsidP="00B43216">
            <w:pPr>
              <w:pStyle w:val="Marginlie"/>
            </w:pPr>
            <w:r>
              <w:t>Tempo růstu průměrných nominálních mezd ve srovnání s 1. pololetím 2018 letos mírně zvolnilo, zejména vlivem zpracovatelského průmyslu a veřejných služeb.</w:t>
            </w:r>
          </w:p>
          <w:p w14:paraId="7A9E9B00" w14:textId="77777777" w:rsidR="00B43216" w:rsidRDefault="00B43216" w:rsidP="00B43216">
            <w:pPr>
              <w:pStyle w:val="Marginlie"/>
            </w:pPr>
          </w:p>
          <w:p w14:paraId="31AD4AEF" w14:textId="77777777" w:rsidR="00B43216" w:rsidRDefault="00B43216" w:rsidP="00B43216">
            <w:pPr>
              <w:pStyle w:val="Marginlie"/>
            </w:pPr>
          </w:p>
          <w:p w14:paraId="60207715" w14:textId="77777777" w:rsidR="00B43216" w:rsidRDefault="00B43216" w:rsidP="00B43216">
            <w:pPr>
              <w:pStyle w:val="Marginlie"/>
            </w:pPr>
          </w:p>
          <w:p w14:paraId="58854CAD" w14:textId="77777777" w:rsidR="00B43216" w:rsidRDefault="00B43216" w:rsidP="00B43216">
            <w:pPr>
              <w:pStyle w:val="Marginlie"/>
            </w:pPr>
          </w:p>
          <w:p w14:paraId="38611E1A" w14:textId="0CDB5FD8" w:rsidR="00B43216" w:rsidRPr="00B43216" w:rsidRDefault="00B43216" w:rsidP="00B43216">
            <w:pPr>
              <w:pStyle w:val="Marginlie"/>
            </w:pPr>
            <w:r>
              <w:t>Mzdové tempo ve finančnictví výrazně zrychlilo.</w:t>
            </w:r>
          </w:p>
        </w:tc>
        <w:tc>
          <w:tcPr>
            <w:tcW w:w="216" w:type="dxa"/>
            <w:shd w:val="clear" w:color="auto" w:fill="auto"/>
            <w:tcMar>
              <w:left w:w="0" w:type="dxa"/>
            </w:tcMar>
          </w:tcPr>
          <w:p w14:paraId="00CC9F12" w14:textId="77777777" w:rsidR="00B43216" w:rsidRPr="00B43216" w:rsidRDefault="00B43216" w:rsidP="00B43216">
            <w:pPr>
              <w:pStyle w:val="Textpoznpodarou"/>
              <w:jc w:val="both"/>
              <w:rPr>
                <w:spacing w:val="-4"/>
              </w:rPr>
            </w:pPr>
          </w:p>
        </w:tc>
        <w:tc>
          <w:tcPr>
            <w:tcW w:w="7648" w:type="dxa"/>
            <w:shd w:val="clear" w:color="auto" w:fill="auto"/>
            <w:tcMar>
              <w:left w:w="0" w:type="dxa"/>
            </w:tcMar>
          </w:tcPr>
          <w:p w14:paraId="44FF1DED" w14:textId="18CD4138" w:rsidR="00B43216" w:rsidRPr="00B43216" w:rsidRDefault="00B43216" w:rsidP="00B43216">
            <w:pPr>
              <w:spacing w:after="200"/>
              <w:rPr>
                <w:spacing w:val="-4"/>
              </w:rPr>
            </w:pPr>
            <w:r w:rsidRPr="00A53197">
              <w:rPr>
                <w:spacing w:val="-4"/>
              </w:rPr>
              <w:t>V</w:t>
            </w:r>
            <w:r>
              <w:rPr>
                <w:spacing w:val="-4"/>
              </w:rPr>
              <w:t>e 2. </w:t>
            </w:r>
            <w:r w:rsidRPr="00A53197">
              <w:rPr>
                <w:spacing w:val="-4"/>
              </w:rPr>
              <w:t xml:space="preserve">čtvrtletí 2019 </w:t>
            </w:r>
            <w:r>
              <w:rPr>
                <w:spacing w:val="-4"/>
              </w:rPr>
              <w:t xml:space="preserve">vzrostla </w:t>
            </w:r>
            <w:r w:rsidRPr="00A53197">
              <w:rPr>
                <w:rFonts w:cs="Arial"/>
                <w:spacing w:val="-4"/>
                <w:szCs w:val="20"/>
              </w:rPr>
              <w:t>(</w:t>
            </w:r>
            <w:r w:rsidRPr="00A53197">
              <w:rPr>
                <w:rFonts w:cs="Arial"/>
                <w:color w:val="0D0D0D" w:themeColor="text1" w:themeTint="F2"/>
                <w:spacing w:val="-4"/>
              </w:rPr>
              <w:t xml:space="preserve">dle podnikových statistik) průměrná hrubá nominální </w:t>
            </w:r>
            <w:r>
              <w:rPr>
                <w:rFonts w:cs="Arial"/>
                <w:color w:val="0D0D0D" w:themeColor="text1" w:themeTint="F2"/>
                <w:spacing w:val="-4"/>
              </w:rPr>
              <w:t xml:space="preserve">měsíční </w:t>
            </w:r>
            <w:r w:rsidRPr="00A53197">
              <w:rPr>
                <w:rFonts w:cs="Arial"/>
                <w:color w:val="0D0D0D" w:themeColor="text1" w:themeTint="F2"/>
                <w:spacing w:val="-4"/>
              </w:rPr>
              <w:t>mzda zaměstnance</w:t>
            </w:r>
            <w:r>
              <w:rPr>
                <w:rFonts w:cs="Arial"/>
                <w:color w:val="0D0D0D" w:themeColor="text1" w:themeTint="F2"/>
                <w:spacing w:val="-4"/>
              </w:rPr>
              <w:t xml:space="preserve"> meziročně o 7,2 % a vystoupala těsně nad 34 tis. korun. Za celé pololetí dosáhl růst 7,3 % (ve stejném období roku 2018 činil 8,0 %). Nejvíce vzrostly mzdy v odvětví kulturních, zábavních a rekreačních činností (12,0 %), růst se ale soustředil v segmentu mimo oblast veřejných služeb. V rámci nich rostly nejvíce výdělky ve vzdělávání (o</w:t>
            </w:r>
            <w:r w:rsidRPr="00A53197">
              <w:rPr>
                <w:rFonts w:cs="Arial"/>
                <w:color w:val="0D0D0D" w:themeColor="text1" w:themeTint="F2"/>
                <w:spacing w:val="-4"/>
              </w:rPr>
              <w:t> </w:t>
            </w:r>
            <w:r>
              <w:rPr>
                <w:rFonts w:cs="Arial"/>
                <w:color w:val="0D0D0D" w:themeColor="text1" w:themeTint="F2"/>
                <w:spacing w:val="-4"/>
              </w:rPr>
              <w:t>téměř 10,6 %), i </w:t>
            </w:r>
            <w:r w:rsidRPr="00C502A3">
              <w:rPr>
                <w:spacing w:val="-3"/>
              </w:rPr>
              <w:t>ta</w:t>
            </w:r>
            <w:r>
              <w:rPr>
                <w:spacing w:val="-3"/>
              </w:rPr>
              <w:t xml:space="preserve">k ale jejich průměrná měsíční výše </w:t>
            </w:r>
            <w:r w:rsidRPr="00C502A3">
              <w:rPr>
                <w:spacing w:val="-3"/>
              </w:rPr>
              <w:t>za úrovní národního hospodářství stále mírně zaostávala</w:t>
            </w:r>
            <w:r>
              <w:rPr>
                <w:spacing w:val="-3"/>
              </w:rPr>
              <w:t>. Svižně rostly rovněž mzdy v administrativních a</w:t>
            </w:r>
            <w:r w:rsidRPr="00A53197">
              <w:rPr>
                <w:rFonts w:cs="Arial"/>
                <w:color w:val="0D0D0D" w:themeColor="text1" w:themeTint="F2"/>
                <w:spacing w:val="-4"/>
              </w:rPr>
              <w:t> </w:t>
            </w:r>
            <w:r>
              <w:rPr>
                <w:spacing w:val="-3"/>
              </w:rPr>
              <w:t xml:space="preserve">podpůrných činnostech (+8,7 %), jejich úroveň byla ale oproti celé ekonomice o třetinu nižší. Po čtyřech letech podprůměrného růstu se výrazně zvýšilo mzdové tempo v peněžnictví a pojišťovnictví (+8,1 %). Projevil se zde nejen vliv </w:t>
            </w:r>
            <w:r>
              <w:rPr>
                <w:rFonts w:cs="Arial"/>
                <w:color w:val="0D0D0D" w:themeColor="text1" w:themeTint="F2"/>
                <w:spacing w:val="-4"/>
              </w:rPr>
              <w:t>mimořádných odměn vázaných</w:t>
            </w:r>
            <w:r w:rsidRPr="00A53197">
              <w:rPr>
                <w:rFonts w:cs="Arial"/>
                <w:color w:val="0D0D0D" w:themeColor="text1" w:themeTint="F2"/>
                <w:spacing w:val="-4"/>
              </w:rPr>
              <w:t xml:space="preserve"> na velmi dobré hospodářské výsledky roku 2018</w:t>
            </w:r>
            <w:r>
              <w:rPr>
                <w:rFonts w:cs="Arial"/>
                <w:color w:val="0D0D0D" w:themeColor="text1" w:themeTint="F2"/>
                <w:spacing w:val="-4"/>
              </w:rPr>
              <w:t xml:space="preserve">, ale také silný tlak na produktivitu práce, jenž vyústil ve snížení evidenčního počtu zaměstnanců (o 1,9 %). To platilo i o zpracovatelském </w:t>
            </w:r>
            <w:proofErr w:type="gramStart"/>
            <w:r>
              <w:rPr>
                <w:rFonts w:cs="Arial"/>
                <w:color w:val="0D0D0D" w:themeColor="text1" w:themeTint="F2"/>
                <w:spacing w:val="-4"/>
              </w:rPr>
              <w:t>průmyslu (</w:t>
            </w:r>
            <w:r w:rsidRPr="00A53197">
              <w:rPr>
                <w:rFonts w:cs="Arial"/>
                <w:color w:val="0D0D0D" w:themeColor="text1" w:themeTint="F2"/>
                <w:spacing w:val="-4"/>
              </w:rPr>
              <w:t>–</w:t>
            </w:r>
            <w:r>
              <w:rPr>
                <w:rFonts w:cs="Arial"/>
                <w:color w:val="0D0D0D" w:themeColor="text1" w:themeTint="F2"/>
                <w:spacing w:val="-4"/>
              </w:rPr>
              <w:t>0,4</w:t>
            </w:r>
            <w:proofErr w:type="gramEnd"/>
            <w:r>
              <w:rPr>
                <w:rFonts w:cs="Arial"/>
                <w:color w:val="0D0D0D" w:themeColor="text1" w:themeTint="F2"/>
                <w:spacing w:val="-4"/>
              </w:rPr>
              <w:t xml:space="preserve"> %), objem vyplacených mezd byl zde třetí nejnižší (+6,2 %) mezi devatenácti hlavními odvětvími (po odvětvích primárního sektoru). Relativně slabším tempem rostly průměrné mzdy i v rozvíjejících se odvětvích s dosud podprůměrnou mzdovou úrovní </w:t>
            </w:r>
            <w:r w:rsidRPr="00A53197">
              <w:rPr>
                <w:rFonts w:cs="Arial"/>
                <w:color w:val="0D0D0D" w:themeColor="text1" w:themeTint="F2"/>
                <w:spacing w:val="-4"/>
              </w:rPr>
              <w:t>–</w:t>
            </w:r>
            <w:r>
              <w:rPr>
                <w:rFonts w:cs="Arial"/>
                <w:color w:val="0D0D0D" w:themeColor="text1" w:themeTint="F2"/>
                <w:spacing w:val="-4"/>
              </w:rPr>
              <w:t xml:space="preserve"> v obchodu (+6,9 %) i stavebnictví (+6,8 %).</w:t>
            </w:r>
          </w:p>
        </w:tc>
      </w:tr>
      <w:tr w:rsidR="00B43216" w:rsidRPr="00B43216" w14:paraId="2DD9847E" w14:textId="77777777" w:rsidTr="00B43216">
        <w:trPr>
          <w:trHeight w:val="145"/>
        </w:trPr>
        <w:tc>
          <w:tcPr>
            <w:tcW w:w="1790" w:type="dxa"/>
            <w:shd w:val="clear" w:color="auto" w:fill="auto"/>
            <w:tcMar>
              <w:left w:w="0" w:type="dxa"/>
            </w:tcMar>
          </w:tcPr>
          <w:p w14:paraId="0D28D626" w14:textId="154BC156" w:rsidR="00B43216" w:rsidRPr="00B43216" w:rsidRDefault="00B43216" w:rsidP="00B43216">
            <w:pPr>
              <w:pStyle w:val="Marginlie"/>
            </w:pPr>
            <w:r>
              <w:t>Růst kupní síly mezd meziročně mírně zvolnil, přesto zůstal vysoký.</w:t>
            </w:r>
          </w:p>
        </w:tc>
        <w:tc>
          <w:tcPr>
            <w:tcW w:w="216" w:type="dxa"/>
            <w:shd w:val="clear" w:color="auto" w:fill="auto"/>
            <w:tcMar>
              <w:left w:w="0" w:type="dxa"/>
            </w:tcMar>
          </w:tcPr>
          <w:p w14:paraId="72AC2095" w14:textId="77777777" w:rsidR="00B43216" w:rsidRPr="00B43216" w:rsidRDefault="00B43216" w:rsidP="00B43216">
            <w:pPr>
              <w:pStyle w:val="Textpoznpodarou"/>
              <w:jc w:val="both"/>
              <w:rPr>
                <w:spacing w:val="-4"/>
              </w:rPr>
            </w:pPr>
          </w:p>
        </w:tc>
        <w:tc>
          <w:tcPr>
            <w:tcW w:w="7648" w:type="dxa"/>
            <w:shd w:val="clear" w:color="auto" w:fill="auto"/>
            <w:tcMar>
              <w:left w:w="0" w:type="dxa"/>
            </w:tcMar>
          </w:tcPr>
          <w:p w14:paraId="506AD77C" w14:textId="1644B85E" w:rsidR="00B43216" w:rsidRPr="00B43216" w:rsidRDefault="00B43216" w:rsidP="003A0837">
            <w:pPr>
              <w:spacing w:after="0"/>
              <w:rPr>
                <w:spacing w:val="-4"/>
              </w:rPr>
            </w:pPr>
            <w:r w:rsidRPr="000C2A4C">
              <w:rPr>
                <w:spacing w:val="-4"/>
              </w:rPr>
              <w:t>Medián mezd vzrostl v 1</w:t>
            </w:r>
            <w:r>
              <w:rPr>
                <w:spacing w:val="-4"/>
              </w:rPr>
              <w:t>. </w:t>
            </w:r>
            <w:r w:rsidRPr="000C2A4C">
              <w:rPr>
                <w:spacing w:val="-4"/>
              </w:rPr>
              <w:t>pololetí meziročně o</w:t>
            </w:r>
            <w:r>
              <w:rPr>
                <w:spacing w:val="-4"/>
              </w:rPr>
              <w:t> </w:t>
            </w:r>
            <w:r w:rsidRPr="000C2A4C">
              <w:rPr>
                <w:spacing w:val="-4"/>
              </w:rPr>
              <w:t>7,2</w:t>
            </w:r>
            <w:r>
              <w:rPr>
                <w:spacing w:val="-4"/>
              </w:rPr>
              <w:t> </w:t>
            </w:r>
            <w:r w:rsidRPr="000C2A4C">
              <w:rPr>
                <w:spacing w:val="-4"/>
              </w:rPr>
              <w:t>% a</w:t>
            </w:r>
            <w:r>
              <w:rPr>
                <w:spacing w:val="-4"/>
              </w:rPr>
              <w:t> </w:t>
            </w:r>
            <w:r w:rsidRPr="000C2A4C">
              <w:rPr>
                <w:spacing w:val="-4"/>
              </w:rPr>
              <w:t>poprvé od 1</w:t>
            </w:r>
            <w:r>
              <w:rPr>
                <w:spacing w:val="-4"/>
              </w:rPr>
              <w:t>. </w:t>
            </w:r>
            <w:r w:rsidRPr="000C2A4C">
              <w:rPr>
                <w:spacing w:val="-4"/>
              </w:rPr>
              <w:t>pololetí 2015 za tempem průměrné mzdy zaostal. Byť mírně vzlínající inflace letos „ukrojila“ z růstu výdělků celé dvě pětiny, reálná hodnota průměrných mezd byla meziročně o</w:t>
            </w:r>
            <w:r>
              <w:rPr>
                <w:spacing w:val="-4"/>
              </w:rPr>
              <w:t> </w:t>
            </w:r>
            <w:r w:rsidRPr="000C2A4C">
              <w:rPr>
                <w:spacing w:val="-4"/>
              </w:rPr>
              <w:t>4,4 % vyšší. V rámci 1. pololetí šlo o třetí nejsilnější tempo za posledních šestnáct let (po letech 2007 a</w:t>
            </w:r>
            <w:r>
              <w:rPr>
                <w:spacing w:val="-4"/>
              </w:rPr>
              <w:t> </w:t>
            </w:r>
            <w:r w:rsidRPr="000C2A4C">
              <w:rPr>
                <w:spacing w:val="-4"/>
              </w:rPr>
              <w:t>2018).</w:t>
            </w:r>
          </w:p>
        </w:tc>
      </w:tr>
    </w:tbl>
    <w:p w14:paraId="5356EE78" w14:textId="00AD69F5" w:rsidR="00935BD4" w:rsidRPr="009110F7" w:rsidRDefault="004A5D4E" w:rsidP="000D3058">
      <w:pPr>
        <w:pStyle w:val="Nadpis11"/>
      </w:pPr>
      <w:bookmarkStart w:id="13" w:name="_Toc19179086"/>
      <w:r w:rsidRPr="009110F7">
        <w:lastRenderedPageBreak/>
        <w:t>7</w:t>
      </w:r>
      <w:r>
        <w:t>. </w:t>
      </w:r>
      <w:r w:rsidR="00935BD4" w:rsidRPr="009110F7">
        <w:t>Měnové podmínky</w:t>
      </w:r>
      <w:bookmarkEnd w:id="13"/>
    </w:p>
    <w:tbl>
      <w:tblPr>
        <w:tblW w:w="9639" w:type="dxa"/>
        <w:tblInd w:w="-15" w:type="dxa"/>
        <w:tblCellMar>
          <w:left w:w="0" w:type="dxa"/>
          <w:right w:w="0" w:type="dxa"/>
        </w:tblCellMar>
        <w:tblLook w:val="00A0" w:firstRow="1" w:lastRow="0" w:firstColumn="1" w:lastColumn="0" w:noHBand="0" w:noVBand="0"/>
      </w:tblPr>
      <w:tblGrid>
        <w:gridCol w:w="1888"/>
        <w:gridCol w:w="250"/>
        <w:gridCol w:w="7501"/>
      </w:tblGrid>
      <w:tr w:rsidR="00A113A4" w:rsidRPr="009110F7" w14:paraId="55268BA0" w14:textId="77777777" w:rsidTr="001125EF">
        <w:trPr>
          <w:trHeight w:val="145"/>
        </w:trPr>
        <w:tc>
          <w:tcPr>
            <w:tcW w:w="1888" w:type="dxa"/>
            <w:shd w:val="clear" w:color="auto" w:fill="auto"/>
            <w:tcMar>
              <w:left w:w="0" w:type="dxa"/>
            </w:tcMar>
          </w:tcPr>
          <w:p w14:paraId="490762A9" w14:textId="5B2B51AB" w:rsidR="00A113A4" w:rsidRDefault="00A113A4" w:rsidP="00A113A4">
            <w:pPr>
              <w:pStyle w:val="Marginlie"/>
            </w:pPr>
            <w:r>
              <w:t>Ve 2</w:t>
            </w:r>
            <w:r w:rsidR="004A5D4E">
              <w:t>. čtvrtlet</w:t>
            </w:r>
            <w:r>
              <w:t xml:space="preserve">í došlo k dalšímu zvýšení </w:t>
            </w:r>
            <w:proofErr w:type="spellStart"/>
            <w:r>
              <w:t>měnověpolitických</w:t>
            </w:r>
            <w:proofErr w:type="spellEnd"/>
            <w:r>
              <w:t xml:space="preserve"> sazeb.</w:t>
            </w:r>
          </w:p>
        </w:tc>
        <w:tc>
          <w:tcPr>
            <w:tcW w:w="250" w:type="dxa"/>
            <w:shd w:val="clear" w:color="auto" w:fill="auto"/>
            <w:tcMar>
              <w:left w:w="0" w:type="dxa"/>
            </w:tcMar>
          </w:tcPr>
          <w:p w14:paraId="3B60CAE8" w14:textId="77777777" w:rsidR="00A113A4" w:rsidRDefault="00A113A4" w:rsidP="00A113A4">
            <w:pPr>
              <w:pStyle w:val="Textpoznpodarou"/>
              <w:jc w:val="both"/>
              <w:rPr>
                <w:spacing w:val="-4"/>
              </w:rPr>
            </w:pPr>
          </w:p>
        </w:tc>
        <w:tc>
          <w:tcPr>
            <w:tcW w:w="7501" w:type="dxa"/>
            <w:shd w:val="clear" w:color="auto" w:fill="auto"/>
            <w:tcMar>
              <w:left w:w="0" w:type="dxa"/>
            </w:tcMar>
          </w:tcPr>
          <w:p w14:paraId="0B54F423" w14:textId="5E68E1A4" w:rsidR="00A113A4" w:rsidRPr="00E66062" w:rsidRDefault="00A113A4" w:rsidP="00A113A4">
            <w:pPr>
              <w:rPr>
                <w:spacing w:val="-2"/>
              </w:rPr>
            </w:pPr>
            <w:r>
              <w:rPr>
                <w:spacing w:val="-2"/>
              </w:rPr>
              <w:t>Zatímco v 1</w:t>
            </w:r>
            <w:r w:rsidR="004A5D4E">
              <w:rPr>
                <w:spacing w:val="-2"/>
              </w:rPr>
              <w:t>. čtvrtlet</w:t>
            </w:r>
            <w:r>
              <w:rPr>
                <w:spacing w:val="-2"/>
              </w:rPr>
              <w:t xml:space="preserve">í roku 2019 se nastavení základních </w:t>
            </w:r>
            <w:proofErr w:type="spellStart"/>
            <w:r>
              <w:rPr>
                <w:spacing w:val="-2"/>
              </w:rPr>
              <w:t>měnověpolitických</w:t>
            </w:r>
            <w:proofErr w:type="spellEnd"/>
            <w:r>
              <w:rPr>
                <w:spacing w:val="-2"/>
              </w:rPr>
              <w:t xml:space="preserve"> sazeb neměnilo, v květnu bylo rozhodnuto </w:t>
            </w:r>
            <w:r w:rsidR="002F1B09">
              <w:rPr>
                <w:spacing w:val="-2"/>
              </w:rPr>
              <w:t>o </w:t>
            </w:r>
            <w:r>
              <w:rPr>
                <w:spacing w:val="-2"/>
              </w:rPr>
              <w:t xml:space="preserve">zvýšení dvoutýdenní </w:t>
            </w:r>
            <w:proofErr w:type="spellStart"/>
            <w:r>
              <w:rPr>
                <w:spacing w:val="-2"/>
              </w:rPr>
              <w:t>repo</w:t>
            </w:r>
            <w:proofErr w:type="spellEnd"/>
            <w:r>
              <w:rPr>
                <w:spacing w:val="-2"/>
              </w:rPr>
              <w:t xml:space="preserve"> sazby z 1,75</w:t>
            </w:r>
            <w:r w:rsidR="00403F57">
              <w:rPr>
                <w:spacing w:val="-2"/>
              </w:rPr>
              <w:t> %</w:t>
            </w:r>
            <w:r>
              <w:rPr>
                <w:spacing w:val="-2"/>
              </w:rPr>
              <w:t xml:space="preserve"> na 2,00</w:t>
            </w:r>
            <w:r w:rsidR="00403F57">
              <w:rPr>
                <w:spacing w:val="-2"/>
              </w:rPr>
              <w:t> %</w:t>
            </w:r>
            <w:r>
              <w:rPr>
                <w:spacing w:val="-2"/>
              </w:rPr>
              <w:t>. Rostly také diskontní (na 1,00</w:t>
            </w:r>
            <w:r w:rsidR="00403F57">
              <w:rPr>
                <w:spacing w:val="-2"/>
              </w:rPr>
              <w:t> %</w:t>
            </w:r>
            <w:r>
              <w:rPr>
                <w:spacing w:val="-2"/>
              </w:rPr>
              <w:t xml:space="preserve">) </w:t>
            </w:r>
            <w:r w:rsidR="002F1B09">
              <w:rPr>
                <w:spacing w:val="-2"/>
              </w:rPr>
              <w:t>a </w:t>
            </w:r>
            <w:r>
              <w:rPr>
                <w:spacing w:val="-2"/>
              </w:rPr>
              <w:t>lombardní sazba (3,00</w:t>
            </w:r>
            <w:r w:rsidR="00403F57">
              <w:rPr>
                <w:spacing w:val="-2"/>
              </w:rPr>
              <w:t> %</w:t>
            </w:r>
            <w:r>
              <w:rPr>
                <w:spacing w:val="-2"/>
              </w:rPr>
              <w:t xml:space="preserve">). Dále se tedy zvyšoval rozdíl mezi sazbami v ČR </w:t>
            </w:r>
            <w:r w:rsidR="002F1B09">
              <w:rPr>
                <w:spacing w:val="-2"/>
              </w:rPr>
              <w:t>a </w:t>
            </w:r>
            <w:r w:rsidR="00923D8C">
              <w:rPr>
                <w:spacing w:val="-2"/>
              </w:rPr>
              <w:t xml:space="preserve">eurozóně </w:t>
            </w:r>
            <w:r>
              <w:rPr>
                <w:spacing w:val="-2"/>
              </w:rPr>
              <w:t xml:space="preserve">(ECB nezměnila sazby od března 2016 </w:t>
            </w:r>
            <w:r w:rsidR="002F1B09">
              <w:rPr>
                <w:spacing w:val="-2"/>
              </w:rPr>
              <w:t>a </w:t>
            </w:r>
            <w:proofErr w:type="spellStart"/>
            <w:r>
              <w:rPr>
                <w:spacing w:val="-2"/>
              </w:rPr>
              <w:t>repo</w:t>
            </w:r>
            <w:proofErr w:type="spellEnd"/>
            <w:r>
              <w:rPr>
                <w:spacing w:val="-2"/>
              </w:rPr>
              <w:t xml:space="preserve"> sazba je nulová). Směnný kurz koruny vůči euru byl během celého pololetí v porovnání s dolarem či librou poměrně stabilní (pohyboval se v koridoru mezi 25,40 </w:t>
            </w:r>
            <w:r w:rsidR="002F1B09">
              <w:rPr>
                <w:spacing w:val="-2"/>
              </w:rPr>
              <w:t>a </w:t>
            </w:r>
            <w:r>
              <w:rPr>
                <w:spacing w:val="-2"/>
              </w:rPr>
              <w:t>25,9</w:t>
            </w:r>
            <w:r w:rsidR="00403F57">
              <w:rPr>
                <w:spacing w:val="-2"/>
              </w:rPr>
              <w:t>0 </w:t>
            </w:r>
            <w:r>
              <w:rPr>
                <w:spacing w:val="-2"/>
              </w:rPr>
              <w:t>korunami za euro</w:t>
            </w:r>
            <w:r>
              <w:rPr>
                <w:rStyle w:val="Znakapoznpodarou"/>
                <w:spacing w:val="-2"/>
              </w:rPr>
              <w:footnoteReference w:id="52"/>
            </w:r>
            <w:r>
              <w:rPr>
                <w:spacing w:val="-2"/>
              </w:rPr>
              <w:t>). Od dubna do května 2019 pak kurz mírně oslaboval (maximální hodnota 25,8</w:t>
            </w:r>
            <w:r w:rsidR="00403F57">
              <w:rPr>
                <w:spacing w:val="-2"/>
              </w:rPr>
              <w:t>6 </w:t>
            </w:r>
            <w:r>
              <w:rPr>
                <w:spacing w:val="-2"/>
              </w:rPr>
              <w:t>CZK/EUR 2</w:t>
            </w:r>
            <w:r w:rsidR="004A5D4E">
              <w:rPr>
                <w:spacing w:val="-2"/>
              </w:rPr>
              <w:t>9. </w:t>
            </w:r>
            <w:r>
              <w:rPr>
                <w:spacing w:val="-2"/>
              </w:rPr>
              <w:t xml:space="preserve">května). Následně se trend obrátil </w:t>
            </w:r>
            <w:r w:rsidR="002F1B09">
              <w:rPr>
                <w:spacing w:val="-2"/>
              </w:rPr>
              <w:t>a </w:t>
            </w:r>
            <w:r>
              <w:rPr>
                <w:spacing w:val="-2"/>
              </w:rPr>
              <w:t>do 27. </w:t>
            </w:r>
            <w:r w:rsidR="00923D8C">
              <w:rPr>
                <w:spacing w:val="-2"/>
              </w:rPr>
              <w:t xml:space="preserve">června </w:t>
            </w:r>
            <w:r>
              <w:rPr>
                <w:spacing w:val="-2"/>
              </w:rPr>
              <w:t>koruna posílila až na úroveň 25,4</w:t>
            </w:r>
            <w:r w:rsidR="00403F57">
              <w:rPr>
                <w:spacing w:val="-2"/>
              </w:rPr>
              <w:t>4 </w:t>
            </w:r>
            <w:r>
              <w:rPr>
                <w:spacing w:val="-2"/>
              </w:rPr>
              <w:t>CZK/EUR. Kurz koruny vůči dolaru od ledna do května oslaboval až na 23,1</w:t>
            </w:r>
            <w:r w:rsidR="00403F57">
              <w:rPr>
                <w:spacing w:val="-2"/>
              </w:rPr>
              <w:t>5 </w:t>
            </w:r>
            <w:r>
              <w:rPr>
                <w:spacing w:val="-2"/>
              </w:rPr>
              <w:t>CZK/USD k 3</w:t>
            </w:r>
            <w:r w:rsidR="004A5D4E">
              <w:rPr>
                <w:spacing w:val="-2"/>
              </w:rPr>
              <w:t>1. </w:t>
            </w:r>
            <w:r w:rsidR="005C2B30">
              <w:rPr>
                <w:spacing w:val="-2"/>
              </w:rPr>
              <w:t>květnu</w:t>
            </w:r>
            <w:r w:rsidR="004A5D4E">
              <w:rPr>
                <w:spacing w:val="-2"/>
              </w:rPr>
              <w:t>.</w:t>
            </w:r>
            <w:r w:rsidR="005C2B30">
              <w:rPr>
                <w:spacing w:val="-2"/>
              </w:rPr>
              <w:t xml:space="preserve"> </w:t>
            </w:r>
            <w:r>
              <w:rPr>
                <w:spacing w:val="-2"/>
              </w:rPr>
              <w:t xml:space="preserve">V průběhu června ale koruna posílila </w:t>
            </w:r>
            <w:r w:rsidR="002F1B09">
              <w:rPr>
                <w:spacing w:val="-2"/>
              </w:rPr>
              <w:t>a </w:t>
            </w:r>
            <w:r>
              <w:rPr>
                <w:spacing w:val="-2"/>
              </w:rPr>
              <w:t>pololetí ukončila na hodnotě 22,36 korun za dolar.</w:t>
            </w:r>
          </w:p>
        </w:tc>
      </w:tr>
      <w:tr w:rsidR="00A113A4" w:rsidRPr="009110F7" w14:paraId="7B4C04BF" w14:textId="77777777" w:rsidTr="001125EF">
        <w:trPr>
          <w:trHeight w:val="145"/>
        </w:trPr>
        <w:tc>
          <w:tcPr>
            <w:tcW w:w="1888" w:type="dxa"/>
            <w:shd w:val="clear" w:color="auto" w:fill="auto"/>
            <w:tcMar>
              <w:left w:w="0" w:type="dxa"/>
            </w:tcMar>
          </w:tcPr>
          <w:p w14:paraId="42C759B5" w14:textId="2C51799F" w:rsidR="00A113A4" w:rsidRDefault="00A113A4" w:rsidP="00A113A4">
            <w:pPr>
              <w:pStyle w:val="Marginlie"/>
            </w:pPr>
            <w:r>
              <w:t>Úročení vládních dluhopisů klesalo.</w:t>
            </w:r>
          </w:p>
        </w:tc>
        <w:tc>
          <w:tcPr>
            <w:tcW w:w="250" w:type="dxa"/>
            <w:shd w:val="clear" w:color="auto" w:fill="auto"/>
            <w:tcMar>
              <w:left w:w="0" w:type="dxa"/>
            </w:tcMar>
          </w:tcPr>
          <w:p w14:paraId="74C953C3" w14:textId="77777777" w:rsidR="00A113A4" w:rsidRDefault="00A113A4" w:rsidP="00A113A4">
            <w:pPr>
              <w:pStyle w:val="Textpoznpodarou"/>
              <w:jc w:val="both"/>
              <w:rPr>
                <w:spacing w:val="-4"/>
              </w:rPr>
            </w:pPr>
          </w:p>
        </w:tc>
        <w:tc>
          <w:tcPr>
            <w:tcW w:w="7501" w:type="dxa"/>
            <w:shd w:val="clear" w:color="auto" w:fill="auto"/>
            <w:tcMar>
              <w:left w:w="0" w:type="dxa"/>
            </w:tcMar>
          </w:tcPr>
          <w:p w14:paraId="6A9F45F7" w14:textId="5F073343" w:rsidR="00A113A4" w:rsidRPr="00E66062" w:rsidRDefault="00A113A4" w:rsidP="00A113A4">
            <w:pPr>
              <w:rPr>
                <w:spacing w:val="-1"/>
              </w:rPr>
            </w:pPr>
            <w:r>
              <w:rPr>
                <w:spacing w:val="-1"/>
              </w:rPr>
              <w:t xml:space="preserve">Na růst </w:t>
            </w:r>
            <w:proofErr w:type="spellStart"/>
            <w:r>
              <w:rPr>
                <w:spacing w:val="-1"/>
              </w:rPr>
              <w:t>měnověpolitických</w:t>
            </w:r>
            <w:proofErr w:type="spellEnd"/>
            <w:r>
              <w:rPr>
                <w:spacing w:val="-1"/>
              </w:rPr>
              <w:t xml:space="preserve"> sazeb přirozeně zareagovaly také mezibankovní úrokové sazby. Tříměsíční </w:t>
            </w:r>
            <w:r w:rsidR="005C2B30">
              <w:rPr>
                <w:spacing w:val="-1"/>
              </w:rPr>
              <w:t xml:space="preserve">sazba </w:t>
            </w:r>
            <w:r>
              <w:rPr>
                <w:spacing w:val="-1"/>
              </w:rPr>
              <w:t>PRIBOR se zvýšila během 2</w:t>
            </w:r>
            <w:r w:rsidR="004A5D4E">
              <w:rPr>
                <w:spacing w:val="-1"/>
              </w:rPr>
              <w:t>. čtvrtlet</w:t>
            </w:r>
            <w:r>
              <w:rPr>
                <w:spacing w:val="-1"/>
              </w:rPr>
              <w:t xml:space="preserve">í </w:t>
            </w:r>
            <w:r w:rsidR="002F1B09">
              <w:rPr>
                <w:spacing w:val="-1"/>
              </w:rPr>
              <w:t>o </w:t>
            </w:r>
            <w:r>
              <w:rPr>
                <w:spacing w:val="-1"/>
              </w:rPr>
              <w:t>0,14</w:t>
            </w:r>
            <w:r w:rsidR="00403F57">
              <w:rPr>
                <w:spacing w:val="-1"/>
              </w:rPr>
              <w:t> p. b.</w:t>
            </w:r>
            <w:r>
              <w:rPr>
                <w:spacing w:val="-1"/>
              </w:rPr>
              <w:t xml:space="preserve"> </w:t>
            </w:r>
            <w:proofErr w:type="gramStart"/>
            <w:r>
              <w:rPr>
                <w:spacing w:val="-1"/>
              </w:rPr>
              <w:t>na</w:t>
            </w:r>
            <w:proofErr w:type="gramEnd"/>
            <w:r>
              <w:rPr>
                <w:spacing w:val="-1"/>
              </w:rPr>
              <w:t xml:space="preserve"> 2,17</w:t>
            </w:r>
            <w:r w:rsidR="00403F57">
              <w:rPr>
                <w:spacing w:val="-1"/>
              </w:rPr>
              <w:t> %</w:t>
            </w:r>
            <w:r>
              <w:rPr>
                <w:spacing w:val="-1"/>
              </w:rPr>
              <w:t xml:space="preserve">. Naopak klesaly výnosy dluhopisů, </w:t>
            </w:r>
            <w:r w:rsidR="002F1B09">
              <w:rPr>
                <w:spacing w:val="-1"/>
              </w:rPr>
              <w:t>a </w:t>
            </w:r>
            <w:r>
              <w:rPr>
                <w:spacing w:val="-1"/>
              </w:rPr>
              <w:t xml:space="preserve">to </w:t>
            </w:r>
            <w:r w:rsidR="002F1B09">
              <w:rPr>
                <w:spacing w:val="-1"/>
              </w:rPr>
              <w:t>u </w:t>
            </w:r>
            <w:r>
              <w:rPr>
                <w:spacing w:val="-1"/>
              </w:rPr>
              <w:t>všech typů splatnosti. Krátkodobé vládní dluhopisy (</w:t>
            </w:r>
            <w:r w:rsidR="00403F57">
              <w:rPr>
                <w:spacing w:val="-1"/>
              </w:rPr>
              <w:t>2 </w:t>
            </w:r>
            <w:r>
              <w:rPr>
                <w:spacing w:val="-1"/>
              </w:rPr>
              <w:t>roky) byly k 3</w:t>
            </w:r>
            <w:r w:rsidR="004A5D4E">
              <w:rPr>
                <w:spacing w:val="-1"/>
              </w:rPr>
              <w:t>0. 6. </w:t>
            </w:r>
            <w:r>
              <w:rPr>
                <w:spacing w:val="-1"/>
              </w:rPr>
              <w:t>úročeny 1,52</w:t>
            </w:r>
            <w:r w:rsidR="00403F57">
              <w:rPr>
                <w:spacing w:val="-1"/>
              </w:rPr>
              <w:t> %</w:t>
            </w:r>
            <w:r>
              <w:rPr>
                <w:spacing w:val="-1"/>
              </w:rPr>
              <w:t xml:space="preserve">, </w:t>
            </w:r>
            <w:r w:rsidR="002F1B09">
              <w:rPr>
                <w:spacing w:val="-1"/>
              </w:rPr>
              <w:t>o </w:t>
            </w:r>
            <w:r>
              <w:rPr>
                <w:spacing w:val="-1"/>
              </w:rPr>
              <w:t>0,19</w:t>
            </w:r>
            <w:r w:rsidR="00403F57">
              <w:rPr>
                <w:spacing w:val="-1"/>
              </w:rPr>
              <w:t> p. b.</w:t>
            </w:r>
            <w:r>
              <w:rPr>
                <w:spacing w:val="-1"/>
              </w:rPr>
              <w:t xml:space="preserve"> </w:t>
            </w:r>
            <w:proofErr w:type="gramStart"/>
            <w:r>
              <w:rPr>
                <w:spacing w:val="-1"/>
              </w:rPr>
              <w:t>méně</w:t>
            </w:r>
            <w:proofErr w:type="gramEnd"/>
            <w:r>
              <w:rPr>
                <w:spacing w:val="-1"/>
              </w:rPr>
              <w:t xml:space="preserve"> než na konci března. </w:t>
            </w:r>
            <w:r w:rsidR="002F1B09">
              <w:rPr>
                <w:spacing w:val="-1"/>
              </w:rPr>
              <w:t>U </w:t>
            </w:r>
            <w:r>
              <w:rPr>
                <w:spacing w:val="-1"/>
              </w:rPr>
              <w:t>střednědobých dluhopisů (</w:t>
            </w:r>
            <w:r w:rsidR="00403F57">
              <w:rPr>
                <w:spacing w:val="-1"/>
              </w:rPr>
              <w:t>5 </w:t>
            </w:r>
            <w:r>
              <w:rPr>
                <w:spacing w:val="-1"/>
              </w:rPr>
              <w:t>let) byl pokles výraznější –</w:t>
            </w:r>
            <w:r w:rsidR="005C2B30">
              <w:rPr>
                <w:spacing w:val="-1"/>
              </w:rPr>
              <w:t> </w:t>
            </w:r>
            <w:r w:rsidR="002F1B09">
              <w:rPr>
                <w:spacing w:val="-1"/>
              </w:rPr>
              <w:t>o </w:t>
            </w:r>
            <w:r>
              <w:rPr>
                <w:spacing w:val="-1"/>
              </w:rPr>
              <w:t>0,27</w:t>
            </w:r>
            <w:r w:rsidR="00403F57">
              <w:rPr>
                <w:spacing w:val="-1"/>
              </w:rPr>
              <w:t> p. b.</w:t>
            </w:r>
            <w:r>
              <w:rPr>
                <w:spacing w:val="-1"/>
              </w:rPr>
              <w:t xml:space="preserve"> </w:t>
            </w:r>
            <w:proofErr w:type="gramStart"/>
            <w:r>
              <w:rPr>
                <w:spacing w:val="-1"/>
              </w:rPr>
              <w:t>na</w:t>
            </w:r>
            <w:proofErr w:type="gramEnd"/>
            <w:r>
              <w:rPr>
                <w:spacing w:val="-1"/>
              </w:rPr>
              <w:t xml:space="preserve"> 1,43 %. Výnos na dlouhodobých dluhopisech se snížil </w:t>
            </w:r>
            <w:r w:rsidR="002F1B09">
              <w:rPr>
                <w:spacing w:val="-1"/>
              </w:rPr>
              <w:t>o </w:t>
            </w:r>
            <w:r>
              <w:rPr>
                <w:spacing w:val="-1"/>
              </w:rPr>
              <w:t>0,24</w:t>
            </w:r>
            <w:r w:rsidR="00403F57">
              <w:rPr>
                <w:spacing w:val="-1"/>
              </w:rPr>
              <w:t> p. b.</w:t>
            </w:r>
            <w:r>
              <w:rPr>
                <w:spacing w:val="-1"/>
              </w:rPr>
              <w:t xml:space="preserve"> </w:t>
            </w:r>
            <w:proofErr w:type="gramStart"/>
            <w:r>
              <w:rPr>
                <w:spacing w:val="-1"/>
              </w:rPr>
              <w:t>na</w:t>
            </w:r>
            <w:proofErr w:type="gramEnd"/>
            <w:r>
              <w:rPr>
                <w:spacing w:val="-1"/>
              </w:rPr>
              <w:t xml:space="preserve"> 1,58</w:t>
            </w:r>
            <w:r w:rsidR="00403F57">
              <w:rPr>
                <w:spacing w:val="-1"/>
              </w:rPr>
              <w:t> %</w:t>
            </w:r>
            <w:r>
              <w:rPr>
                <w:spacing w:val="-1"/>
              </w:rPr>
              <w:t xml:space="preserve">. Klesající trend měly </w:t>
            </w:r>
            <w:r w:rsidR="002F1B09">
              <w:rPr>
                <w:spacing w:val="-1"/>
              </w:rPr>
              <w:t>i </w:t>
            </w:r>
            <w:r>
              <w:rPr>
                <w:spacing w:val="-1"/>
              </w:rPr>
              <w:t>dluhopisy eurozóny –</w:t>
            </w:r>
            <w:r w:rsidR="005C2B30">
              <w:rPr>
                <w:spacing w:val="-1"/>
              </w:rPr>
              <w:t> </w:t>
            </w:r>
            <w:r>
              <w:rPr>
                <w:spacing w:val="-1"/>
              </w:rPr>
              <w:t xml:space="preserve">ty krátkodobé mířily hlouběji pod nulovou </w:t>
            </w:r>
            <w:proofErr w:type="gramStart"/>
            <w:r>
              <w:rPr>
                <w:spacing w:val="-1"/>
              </w:rPr>
              <w:t>hranici (</w:t>
            </w:r>
            <w:r w:rsidR="005C2B30">
              <w:rPr>
                <w:spacing w:val="-1"/>
              </w:rPr>
              <w:t>–</w:t>
            </w:r>
            <w:r>
              <w:rPr>
                <w:spacing w:val="-1"/>
              </w:rPr>
              <w:t>0,34</w:t>
            </w:r>
            <w:proofErr w:type="gramEnd"/>
            <w:r w:rsidR="00403F57">
              <w:rPr>
                <w:spacing w:val="-1"/>
              </w:rPr>
              <w:t> %</w:t>
            </w:r>
            <w:r>
              <w:rPr>
                <w:spacing w:val="-1"/>
              </w:rPr>
              <w:t xml:space="preserve"> k 3</w:t>
            </w:r>
            <w:r w:rsidR="004A5D4E">
              <w:rPr>
                <w:spacing w:val="-1"/>
              </w:rPr>
              <w:t>0. </w:t>
            </w:r>
            <w:r>
              <w:rPr>
                <w:spacing w:val="-1"/>
              </w:rPr>
              <w:t>6.).</w:t>
            </w:r>
          </w:p>
        </w:tc>
      </w:tr>
      <w:tr w:rsidR="00A113A4" w:rsidRPr="009110F7" w14:paraId="2814AAE6" w14:textId="77777777" w:rsidTr="001125EF">
        <w:trPr>
          <w:trHeight w:val="145"/>
        </w:trPr>
        <w:tc>
          <w:tcPr>
            <w:tcW w:w="1888" w:type="dxa"/>
            <w:shd w:val="clear" w:color="auto" w:fill="auto"/>
            <w:tcMar>
              <w:left w:w="0" w:type="dxa"/>
            </w:tcMar>
          </w:tcPr>
          <w:p w14:paraId="2E5F026F" w14:textId="58DE6103" w:rsidR="00A113A4" w:rsidRDefault="00A113A4" w:rsidP="00A113A4">
            <w:pPr>
              <w:pStyle w:val="Marginlie"/>
            </w:pPr>
            <w:r>
              <w:t>Pokračoval růst úrokových sazeb na vkladech s dohodnutou splatností.</w:t>
            </w:r>
          </w:p>
        </w:tc>
        <w:tc>
          <w:tcPr>
            <w:tcW w:w="250" w:type="dxa"/>
            <w:shd w:val="clear" w:color="auto" w:fill="auto"/>
            <w:tcMar>
              <w:left w:w="0" w:type="dxa"/>
            </w:tcMar>
          </w:tcPr>
          <w:p w14:paraId="0DED174C" w14:textId="77777777" w:rsidR="00A113A4" w:rsidRDefault="00A113A4" w:rsidP="00A113A4">
            <w:pPr>
              <w:pStyle w:val="Textpoznpodarou"/>
              <w:jc w:val="both"/>
              <w:rPr>
                <w:spacing w:val="-4"/>
              </w:rPr>
            </w:pPr>
          </w:p>
        </w:tc>
        <w:tc>
          <w:tcPr>
            <w:tcW w:w="7501" w:type="dxa"/>
            <w:shd w:val="clear" w:color="auto" w:fill="auto"/>
            <w:tcMar>
              <w:left w:w="0" w:type="dxa"/>
            </w:tcMar>
          </w:tcPr>
          <w:p w14:paraId="5BA37036" w14:textId="21BCEC24" w:rsidR="00A113A4" w:rsidRPr="00CB64E1" w:rsidRDefault="00A113A4" w:rsidP="00A113A4">
            <w:pPr>
              <w:rPr>
                <w:spacing w:val="-4"/>
              </w:rPr>
            </w:pPr>
            <w:r>
              <w:rPr>
                <w:spacing w:val="-3"/>
              </w:rPr>
              <w:t>Vývoj úrokových sazeb na klientských účtech se neodchýlil od trendů nastavených v posledním roce. Prakticky nezměněny zůstaly úroky na běžných účtech domácností (0,05</w:t>
            </w:r>
            <w:r w:rsidR="00403F57">
              <w:rPr>
                <w:spacing w:val="-3"/>
              </w:rPr>
              <w:t> %</w:t>
            </w:r>
            <w:r>
              <w:rPr>
                <w:spacing w:val="-3"/>
              </w:rPr>
              <w:t xml:space="preserve"> k 3</w:t>
            </w:r>
            <w:r w:rsidR="004A5D4E">
              <w:rPr>
                <w:spacing w:val="-3"/>
              </w:rPr>
              <w:t>0. </w:t>
            </w:r>
            <w:r>
              <w:rPr>
                <w:spacing w:val="-3"/>
              </w:rPr>
              <w:t xml:space="preserve">6.). Naopak </w:t>
            </w:r>
            <w:r w:rsidR="002F1B09">
              <w:rPr>
                <w:spacing w:val="-3"/>
              </w:rPr>
              <w:t>i </w:t>
            </w:r>
            <w:r>
              <w:rPr>
                <w:spacing w:val="-3"/>
              </w:rPr>
              <w:t>ve 2</w:t>
            </w:r>
            <w:r w:rsidR="004A5D4E">
              <w:rPr>
                <w:spacing w:val="-3"/>
              </w:rPr>
              <w:t>. čtvrtlet</w:t>
            </w:r>
            <w:r>
              <w:rPr>
                <w:spacing w:val="-3"/>
              </w:rPr>
              <w:t>í mírně narostlo úročení vkladů s dohodnutou splatností (</w:t>
            </w:r>
            <w:r w:rsidR="002F1B09">
              <w:rPr>
                <w:spacing w:val="-3"/>
              </w:rPr>
              <w:t>o </w:t>
            </w:r>
            <w:r>
              <w:rPr>
                <w:spacing w:val="-3"/>
              </w:rPr>
              <w:t>0,08</w:t>
            </w:r>
            <w:r w:rsidR="00403F57">
              <w:rPr>
                <w:spacing w:val="-3"/>
              </w:rPr>
              <w:t> p. b.</w:t>
            </w:r>
            <w:r>
              <w:rPr>
                <w:spacing w:val="-3"/>
              </w:rPr>
              <w:t xml:space="preserve"> </w:t>
            </w:r>
            <w:proofErr w:type="gramStart"/>
            <w:r>
              <w:rPr>
                <w:spacing w:val="-3"/>
              </w:rPr>
              <w:t>na</w:t>
            </w:r>
            <w:proofErr w:type="gramEnd"/>
            <w:r>
              <w:rPr>
                <w:spacing w:val="-3"/>
              </w:rPr>
              <w:t xml:space="preserve"> 1,54</w:t>
            </w:r>
            <w:r w:rsidR="00403F57">
              <w:rPr>
                <w:spacing w:val="-3"/>
              </w:rPr>
              <w:t> %</w:t>
            </w:r>
            <w:r>
              <w:rPr>
                <w:spacing w:val="-3"/>
              </w:rPr>
              <w:t xml:space="preserve"> k 3</w:t>
            </w:r>
            <w:r w:rsidR="004A5D4E">
              <w:rPr>
                <w:spacing w:val="-3"/>
              </w:rPr>
              <w:t>0. </w:t>
            </w:r>
            <w:r>
              <w:rPr>
                <w:spacing w:val="-3"/>
              </w:rPr>
              <w:t xml:space="preserve">6.). Rostly výhradně sazby na účtech s dohodnutou splatností do </w:t>
            </w:r>
            <w:r w:rsidR="00403F57">
              <w:rPr>
                <w:spacing w:val="-3"/>
              </w:rPr>
              <w:t>1 </w:t>
            </w:r>
            <w:r>
              <w:rPr>
                <w:spacing w:val="-3"/>
              </w:rPr>
              <w:t xml:space="preserve">roku včetně, ostatní splatnosti zaznamenaly ve </w:t>
            </w:r>
            <w:r w:rsidR="004A5D4E">
              <w:rPr>
                <w:spacing w:val="-3"/>
              </w:rPr>
              <w:t>2. </w:t>
            </w:r>
            <w:r>
              <w:rPr>
                <w:spacing w:val="-3"/>
              </w:rPr>
              <w:t xml:space="preserve">kvartálu pokles. Jiným směrem se vydaly úrokové sazby na běžných účtech nefinančních podniků. Ty rostly pět čtvrtletí v řadě </w:t>
            </w:r>
            <w:r w:rsidR="002F1B09">
              <w:rPr>
                <w:spacing w:val="-3"/>
              </w:rPr>
              <w:t>a </w:t>
            </w:r>
            <w:r>
              <w:rPr>
                <w:spacing w:val="-3"/>
              </w:rPr>
              <w:t>k 3</w:t>
            </w:r>
            <w:r w:rsidR="004A5D4E">
              <w:rPr>
                <w:spacing w:val="-3"/>
              </w:rPr>
              <w:t>0. 6.</w:t>
            </w:r>
            <w:r w:rsidR="009F55BA">
              <w:rPr>
                <w:spacing w:val="-3"/>
              </w:rPr>
              <w:t xml:space="preserve"> </w:t>
            </w:r>
            <w:r>
              <w:rPr>
                <w:spacing w:val="-3"/>
              </w:rPr>
              <w:t>dosahovaly průměrně 0,22</w:t>
            </w:r>
            <w:r w:rsidR="00403F57">
              <w:rPr>
                <w:spacing w:val="-3"/>
              </w:rPr>
              <w:t> %</w:t>
            </w:r>
            <w:r>
              <w:rPr>
                <w:spacing w:val="-3"/>
              </w:rPr>
              <w:t>. Nefinančním podnikům se zvýšilo rovněž úročení na vkladech s dohodnutou splatností (během 2</w:t>
            </w:r>
            <w:r w:rsidR="004A5D4E">
              <w:rPr>
                <w:spacing w:val="-3"/>
              </w:rPr>
              <w:t>. čtvrtlet</w:t>
            </w:r>
            <w:r>
              <w:rPr>
                <w:spacing w:val="-3"/>
              </w:rPr>
              <w:t xml:space="preserve">í </w:t>
            </w:r>
            <w:r w:rsidR="002F1B09">
              <w:rPr>
                <w:spacing w:val="-3"/>
              </w:rPr>
              <w:t>o </w:t>
            </w:r>
            <w:r>
              <w:rPr>
                <w:spacing w:val="-3"/>
              </w:rPr>
              <w:t>0,28</w:t>
            </w:r>
            <w:r w:rsidR="00403F57">
              <w:rPr>
                <w:spacing w:val="-3"/>
              </w:rPr>
              <w:t> p. b.</w:t>
            </w:r>
            <w:r>
              <w:rPr>
                <w:spacing w:val="-3"/>
              </w:rPr>
              <w:t xml:space="preserve"> </w:t>
            </w:r>
            <w:proofErr w:type="gramStart"/>
            <w:r>
              <w:rPr>
                <w:spacing w:val="-3"/>
              </w:rPr>
              <w:t>na</w:t>
            </w:r>
            <w:proofErr w:type="gramEnd"/>
            <w:r>
              <w:rPr>
                <w:spacing w:val="-3"/>
              </w:rPr>
              <w:t xml:space="preserve"> 1,63</w:t>
            </w:r>
            <w:r w:rsidR="00403F57">
              <w:rPr>
                <w:spacing w:val="-3"/>
              </w:rPr>
              <w:t> %</w:t>
            </w:r>
            <w:r>
              <w:rPr>
                <w:spacing w:val="-3"/>
              </w:rPr>
              <w:t xml:space="preserve">) </w:t>
            </w:r>
            <w:r w:rsidR="002F1B09">
              <w:rPr>
                <w:spacing w:val="-3"/>
              </w:rPr>
              <w:t>i </w:t>
            </w:r>
            <w:r>
              <w:rPr>
                <w:spacing w:val="-3"/>
              </w:rPr>
              <w:t>s výpovědní lhůtou (</w:t>
            </w:r>
            <w:r w:rsidR="002F1B09">
              <w:rPr>
                <w:spacing w:val="-3"/>
              </w:rPr>
              <w:t>o </w:t>
            </w:r>
            <w:r>
              <w:rPr>
                <w:spacing w:val="-3"/>
              </w:rPr>
              <w:t>0,1</w:t>
            </w:r>
            <w:r w:rsidR="00403F57">
              <w:rPr>
                <w:spacing w:val="-3"/>
              </w:rPr>
              <w:t> p. b.</w:t>
            </w:r>
            <w:r>
              <w:rPr>
                <w:spacing w:val="-3"/>
              </w:rPr>
              <w:t xml:space="preserve"> na 1,35</w:t>
            </w:r>
            <w:r w:rsidR="00403F57">
              <w:rPr>
                <w:spacing w:val="-3"/>
              </w:rPr>
              <w:t> %</w:t>
            </w:r>
            <w:r>
              <w:rPr>
                <w:spacing w:val="-3"/>
              </w:rPr>
              <w:t>).</w:t>
            </w:r>
          </w:p>
        </w:tc>
      </w:tr>
      <w:tr w:rsidR="00A113A4" w:rsidRPr="009110F7" w14:paraId="4A6C32B6" w14:textId="77777777" w:rsidTr="001125EF">
        <w:trPr>
          <w:trHeight w:val="145"/>
        </w:trPr>
        <w:tc>
          <w:tcPr>
            <w:tcW w:w="1888" w:type="dxa"/>
            <w:shd w:val="clear" w:color="auto" w:fill="auto"/>
            <w:tcMar>
              <w:left w:w="0" w:type="dxa"/>
            </w:tcMar>
          </w:tcPr>
          <w:p w14:paraId="3BED06E2" w14:textId="3BCB5403" w:rsidR="00A113A4" w:rsidRDefault="00A113A4" w:rsidP="00A113A4">
            <w:pPr>
              <w:pStyle w:val="Marginlie"/>
            </w:pPr>
            <w:r>
              <w:t>Ve 2</w:t>
            </w:r>
            <w:r w:rsidR="004A5D4E">
              <w:t>. čtvrtlet</w:t>
            </w:r>
            <w:r>
              <w:t>í se výrazně meziročně zvýšil objem vkladů, zejména kvůli nárůstu vkladů vládních institucí.</w:t>
            </w:r>
          </w:p>
        </w:tc>
        <w:tc>
          <w:tcPr>
            <w:tcW w:w="250" w:type="dxa"/>
            <w:shd w:val="clear" w:color="auto" w:fill="auto"/>
            <w:tcMar>
              <w:left w:w="0" w:type="dxa"/>
            </w:tcMar>
          </w:tcPr>
          <w:p w14:paraId="0F2DD0F7" w14:textId="77777777" w:rsidR="00A113A4" w:rsidRDefault="00A113A4" w:rsidP="00A113A4">
            <w:pPr>
              <w:pStyle w:val="Textpoznpodarou"/>
              <w:jc w:val="both"/>
              <w:rPr>
                <w:spacing w:val="-4"/>
              </w:rPr>
            </w:pPr>
          </w:p>
        </w:tc>
        <w:tc>
          <w:tcPr>
            <w:tcW w:w="7501" w:type="dxa"/>
            <w:shd w:val="clear" w:color="auto" w:fill="auto"/>
            <w:tcMar>
              <w:left w:w="0" w:type="dxa"/>
            </w:tcMar>
          </w:tcPr>
          <w:p w14:paraId="6BB6446E" w14:textId="03411D46" w:rsidR="00A113A4" w:rsidRPr="00CB64E1" w:rsidRDefault="00A113A4" w:rsidP="00A113A4">
            <w:pPr>
              <w:rPr>
                <w:spacing w:val="-4"/>
              </w:rPr>
            </w:pPr>
            <w:r>
              <w:t>Celkový objem vkladů se ve 2</w:t>
            </w:r>
            <w:r w:rsidR="004A5D4E">
              <w:t>. čtvrtlet</w:t>
            </w:r>
            <w:r>
              <w:t xml:space="preserve">í meziročně zvýšil </w:t>
            </w:r>
            <w:r w:rsidR="002F1B09">
              <w:t>o </w:t>
            </w:r>
            <w:r>
              <w:t>514,4</w:t>
            </w:r>
            <w:r w:rsidR="00403F57">
              <w:t> mld.</w:t>
            </w:r>
            <w:r>
              <w:t xml:space="preserve"> korun. To je nejvíce od </w:t>
            </w:r>
            <w:r w:rsidR="004A5D4E">
              <w:t>3. </w:t>
            </w:r>
            <w:r>
              <w:t>kvartálu 201</w:t>
            </w:r>
            <w:r w:rsidR="004A5D4E">
              <w:t>7.</w:t>
            </w:r>
            <w:r w:rsidR="009F55BA">
              <w:t xml:space="preserve"> </w:t>
            </w:r>
            <w:r>
              <w:t>Rostly vklady rezidentů, naopak nerezidenti své vklady stahovali –</w:t>
            </w:r>
            <w:r w:rsidR="009F55BA">
              <w:t> </w:t>
            </w:r>
            <w:r>
              <w:t>meziročně jejich objem ve 2</w:t>
            </w:r>
            <w:r w:rsidR="004A5D4E">
              <w:t>. čtvrtlet</w:t>
            </w:r>
            <w:r>
              <w:t xml:space="preserve">í klesl </w:t>
            </w:r>
            <w:r w:rsidR="002F1B09">
              <w:t>o </w:t>
            </w:r>
            <w:r>
              <w:t>8,2</w:t>
            </w:r>
            <w:r w:rsidR="00403F57">
              <w:t> mld.</w:t>
            </w:r>
            <w:r>
              <w:t xml:space="preserve"> korun (ce</w:t>
            </w:r>
            <w:r w:rsidR="009F55BA">
              <w:t>l</w:t>
            </w:r>
            <w:r>
              <w:t xml:space="preserve">kem během </w:t>
            </w:r>
            <w:r w:rsidR="004A5D4E">
              <w:t>1. </w:t>
            </w:r>
            <w:r>
              <w:t xml:space="preserve">pololetí klesly vklady nerezidentů meziročně </w:t>
            </w:r>
            <w:r w:rsidR="002F1B09">
              <w:t>o </w:t>
            </w:r>
            <w:r>
              <w:t>40,6</w:t>
            </w:r>
            <w:r w:rsidR="00403F57">
              <w:t> mld.</w:t>
            </w:r>
            <w:r>
              <w:t xml:space="preserve">). Rostly vklady všech sektorů, k výraznému meziročnímu zrychlení dynamiky ale nejvíce přispěly vládní instituce. Ty mezi koncem roku 2018 </w:t>
            </w:r>
            <w:r w:rsidR="002F1B09">
              <w:t>a </w:t>
            </w:r>
            <w:r>
              <w:t>3</w:t>
            </w:r>
            <w:r w:rsidR="004A5D4E">
              <w:t>0. </w:t>
            </w:r>
            <w:r>
              <w:t>červnem 2019 zdvojnásobily objem svých vkladů na 630,8</w:t>
            </w:r>
            <w:r w:rsidR="00403F57">
              <w:t> mld.</w:t>
            </w:r>
            <w:r>
              <w:t xml:space="preserve"> korun. Podle časového hlediska ve 2</w:t>
            </w:r>
            <w:r w:rsidR="004A5D4E">
              <w:t>. čtvrtlet</w:t>
            </w:r>
            <w:r>
              <w:t xml:space="preserve">í zrychloval meziroční růst objemu termínovaných vkladů, ačkoli část z 35,4% navýšení připadá </w:t>
            </w:r>
            <w:r w:rsidR="002F1B09">
              <w:t>i </w:t>
            </w:r>
            <w:r>
              <w:t>na metodické změny</w:t>
            </w:r>
            <w:r>
              <w:rPr>
                <w:rStyle w:val="Znakapoznpodarou"/>
                <w:spacing w:val="-3"/>
              </w:rPr>
              <w:footnoteReference w:id="53"/>
            </w:r>
            <w:r>
              <w:t xml:space="preserve">. Těžiště růstu leželo zejména v krátkodobých termínovaných vkladech, což koresponduje </w:t>
            </w:r>
            <w:r w:rsidR="002F1B09">
              <w:t>i </w:t>
            </w:r>
            <w:r>
              <w:t>s vývojem úrokových sazeb.</w:t>
            </w:r>
          </w:p>
        </w:tc>
      </w:tr>
      <w:tr w:rsidR="00A113A4" w:rsidRPr="009110F7" w14:paraId="58F171BC" w14:textId="77777777" w:rsidTr="001125EF">
        <w:trPr>
          <w:trHeight w:val="145"/>
        </w:trPr>
        <w:tc>
          <w:tcPr>
            <w:tcW w:w="1888" w:type="dxa"/>
            <w:shd w:val="clear" w:color="auto" w:fill="auto"/>
            <w:tcMar>
              <w:left w:w="0" w:type="dxa"/>
            </w:tcMar>
          </w:tcPr>
          <w:p w14:paraId="33E2489C" w14:textId="06093FC3" w:rsidR="00A113A4" w:rsidRDefault="00A113A4" w:rsidP="00A113A4">
            <w:pPr>
              <w:pStyle w:val="Marginlie"/>
            </w:pPr>
            <w:r>
              <w:t>Úročení úvěrů domácnostem opět kleslo.</w:t>
            </w:r>
          </w:p>
        </w:tc>
        <w:tc>
          <w:tcPr>
            <w:tcW w:w="250" w:type="dxa"/>
            <w:shd w:val="clear" w:color="auto" w:fill="auto"/>
            <w:tcMar>
              <w:left w:w="0" w:type="dxa"/>
            </w:tcMar>
          </w:tcPr>
          <w:p w14:paraId="0B085002" w14:textId="77777777" w:rsidR="00A113A4" w:rsidRDefault="00A113A4" w:rsidP="00A113A4">
            <w:pPr>
              <w:pStyle w:val="Textpoznpodarou"/>
              <w:jc w:val="both"/>
              <w:rPr>
                <w:spacing w:val="-4"/>
              </w:rPr>
            </w:pPr>
          </w:p>
        </w:tc>
        <w:tc>
          <w:tcPr>
            <w:tcW w:w="7501" w:type="dxa"/>
            <w:shd w:val="clear" w:color="auto" w:fill="auto"/>
            <w:tcMar>
              <w:left w:w="0" w:type="dxa"/>
            </w:tcMar>
          </w:tcPr>
          <w:p w14:paraId="58F20D34" w14:textId="75F9F5D4" w:rsidR="00A113A4" w:rsidRDefault="00A113A4" w:rsidP="004C2794">
            <w:pPr>
              <w:spacing w:after="220"/>
            </w:pPr>
            <w:r>
              <w:t>Po krátkém období růstu v</w:t>
            </w:r>
            <w:r w:rsidR="00226032">
              <w:t>e </w:t>
            </w:r>
            <w:r w:rsidR="004A5D4E">
              <w:t>2.</w:t>
            </w:r>
            <w:r w:rsidR="00226032">
              <w:t xml:space="preserve"> </w:t>
            </w:r>
            <w:r>
              <w:t>až 4</w:t>
            </w:r>
            <w:r w:rsidR="004A5D4E">
              <w:t>. čtvrtlet</w:t>
            </w:r>
            <w:r>
              <w:t>í loňského roku průměrné úročení úvěrů na spotřebu domácností v </w:t>
            </w:r>
            <w:r w:rsidR="004A5D4E">
              <w:t>1. </w:t>
            </w:r>
            <w:r>
              <w:t>pololetí klesalo. V 1</w:t>
            </w:r>
            <w:r w:rsidR="004A5D4E">
              <w:t>. čtvrtlet</w:t>
            </w:r>
            <w:r>
              <w:t xml:space="preserve">í kleslo úročení </w:t>
            </w:r>
            <w:proofErr w:type="spellStart"/>
            <w:r>
              <w:t>mezičtvrtletně</w:t>
            </w:r>
            <w:proofErr w:type="spellEnd"/>
            <w:r>
              <w:t xml:space="preserve"> </w:t>
            </w:r>
            <w:r w:rsidR="002F1B09">
              <w:t>o </w:t>
            </w:r>
            <w:r>
              <w:t>0,23</w:t>
            </w:r>
            <w:r w:rsidR="00403F57">
              <w:t> p. b.</w:t>
            </w:r>
            <w:r>
              <w:t xml:space="preserve"> </w:t>
            </w:r>
            <w:proofErr w:type="gramStart"/>
            <w:r>
              <w:t>na</w:t>
            </w:r>
            <w:proofErr w:type="gramEnd"/>
            <w:r>
              <w:t xml:space="preserve"> 8,4</w:t>
            </w:r>
            <w:r w:rsidR="00403F57">
              <w:t> %</w:t>
            </w:r>
            <w:r>
              <w:t xml:space="preserve"> </w:t>
            </w:r>
            <w:r w:rsidR="002F1B09">
              <w:t>a </w:t>
            </w:r>
            <w:r>
              <w:t>do 3</w:t>
            </w:r>
            <w:r w:rsidR="004A5D4E">
              <w:t>0. 6.</w:t>
            </w:r>
            <w:r w:rsidR="00226032">
              <w:t xml:space="preserve"> </w:t>
            </w:r>
            <w:r>
              <w:t>ještě na 8,37</w:t>
            </w:r>
            <w:r w:rsidR="00403F57">
              <w:t> %</w:t>
            </w:r>
            <w:r>
              <w:t>. Podmínky úvěrů na nákup bytové nemovitosti se ve 2</w:t>
            </w:r>
            <w:r w:rsidR="004A5D4E">
              <w:t>. čtvrtlet</w:t>
            </w:r>
            <w:r>
              <w:t xml:space="preserve">í pro domácnosti rovněž mírně zvýhodnily, průměrné úročení kleslo </w:t>
            </w:r>
            <w:r w:rsidR="002F1B09">
              <w:t>o </w:t>
            </w:r>
            <w:r>
              <w:t>0,1</w:t>
            </w:r>
            <w:r w:rsidR="00403F57">
              <w:t> p. b.</w:t>
            </w:r>
            <w:r>
              <w:t xml:space="preserve"> </w:t>
            </w:r>
            <w:proofErr w:type="gramStart"/>
            <w:r>
              <w:t>na</w:t>
            </w:r>
            <w:proofErr w:type="gramEnd"/>
            <w:r>
              <w:t xml:space="preserve"> 2,87</w:t>
            </w:r>
            <w:r w:rsidR="00403F57">
              <w:t> %</w:t>
            </w:r>
            <w:r>
              <w:t>. Zlevňovaly zejména úvěry se střednědobou fixací –</w:t>
            </w:r>
            <w:r w:rsidR="00226032">
              <w:t> </w:t>
            </w:r>
            <w:r>
              <w:t xml:space="preserve">nad </w:t>
            </w:r>
            <w:r w:rsidR="00403F57">
              <w:t>1 </w:t>
            </w:r>
            <w:r>
              <w:t xml:space="preserve">rok do </w:t>
            </w:r>
            <w:r w:rsidR="00403F57">
              <w:t>5 </w:t>
            </w:r>
            <w:r>
              <w:t xml:space="preserve">let včetně </w:t>
            </w:r>
            <w:r w:rsidR="002F1B09">
              <w:t>o </w:t>
            </w:r>
            <w:r>
              <w:t>0,08</w:t>
            </w:r>
            <w:r w:rsidR="00403F57">
              <w:t> </w:t>
            </w:r>
            <w:proofErr w:type="gramStart"/>
            <w:r w:rsidR="00403F57">
              <w:t>p. b.</w:t>
            </w:r>
            <w:r>
              <w:t xml:space="preserve"> </w:t>
            </w:r>
            <w:r w:rsidR="002F1B09">
              <w:t>a </w:t>
            </w:r>
            <w:r>
              <w:t>nad</w:t>
            </w:r>
            <w:proofErr w:type="gramEnd"/>
            <w:r>
              <w:t xml:space="preserve"> </w:t>
            </w:r>
            <w:r w:rsidR="00403F57">
              <w:t>5 </w:t>
            </w:r>
            <w:r>
              <w:t>let do 1</w:t>
            </w:r>
            <w:r w:rsidR="00403F57">
              <w:t>0 </w:t>
            </w:r>
            <w:r>
              <w:t xml:space="preserve">let </w:t>
            </w:r>
            <w:r>
              <w:lastRenderedPageBreak/>
              <w:t xml:space="preserve">včetně </w:t>
            </w:r>
            <w:r w:rsidR="002F1B09">
              <w:t>o </w:t>
            </w:r>
            <w:r>
              <w:t>0,13</w:t>
            </w:r>
            <w:r w:rsidR="00403F57">
              <w:t> p. b.</w:t>
            </w:r>
            <w:r>
              <w:t xml:space="preserve"> Podobný vývoj bylo možné pozorovat také </w:t>
            </w:r>
            <w:r w:rsidR="002F1B09">
              <w:t>u </w:t>
            </w:r>
            <w:r>
              <w:t xml:space="preserve">úrokových sazeb na úvěrech pro nefinanční podniky. Ty v loňském roce rostly </w:t>
            </w:r>
            <w:r w:rsidR="002F1B09">
              <w:t>a </w:t>
            </w:r>
            <w:r>
              <w:t>dosáhly maxima k 3</w:t>
            </w:r>
            <w:r w:rsidR="004A5D4E">
              <w:t>1. 3. </w:t>
            </w:r>
            <w:r>
              <w:t>201</w:t>
            </w:r>
            <w:r w:rsidR="004A5D4E">
              <w:t>9.</w:t>
            </w:r>
            <w:r w:rsidR="00226032">
              <w:t xml:space="preserve"> </w:t>
            </w:r>
            <w:r>
              <w:t>Ve 2. čtvrtletí ale průměrné úročení úvěrů nefinančním podnikům opět pokleslo, zejména pod vlivem velkých úvěrů (nad 3</w:t>
            </w:r>
            <w:r w:rsidR="00403F57">
              <w:t>0 </w:t>
            </w:r>
            <w:r>
              <w:t>milionů korun). Průměrná úroková sazba na nich během 2</w:t>
            </w:r>
            <w:r w:rsidR="004A5D4E">
              <w:t>. čtvrtlet</w:t>
            </w:r>
            <w:r>
              <w:t xml:space="preserve">í klesla </w:t>
            </w:r>
            <w:r w:rsidR="002F1B09">
              <w:t>o </w:t>
            </w:r>
            <w:r>
              <w:t>0,12</w:t>
            </w:r>
            <w:r w:rsidR="00403F57">
              <w:t> p. b.</w:t>
            </w:r>
            <w:r>
              <w:t xml:space="preserve"> </w:t>
            </w:r>
            <w:proofErr w:type="gramStart"/>
            <w:r>
              <w:t>na</w:t>
            </w:r>
            <w:proofErr w:type="gramEnd"/>
            <w:r>
              <w:t xml:space="preserve"> 3,11</w:t>
            </w:r>
            <w:r w:rsidR="00403F57">
              <w:t> %</w:t>
            </w:r>
            <w:r>
              <w:t xml:space="preserve">. Nepatrný pokles byl zaznamenán </w:t>
            </w:r>
            <w:r w:rsidR="002F1B09">
              <w:t>i </w:t>
            </w:r>
            <w:r>
              <w:t>v případě úvěrů do 7,</w:t>
            </w:r>
            <w:r w:rsidR="00403F57">
              <w:t>5 </w:t>
            </w:r>
            <w:r>
              <w:t xml:space="preserve">milionu korun. </w:t>
            </w:r>
            <w:r w:rsidR="002F1B09">
              <w:t>U </w:t>
            </w:r>
            <w:r>
              <w:t>ostatních kategorií naopak úročení rostlo.</w:t>
            </w:r>
          </w:p>
        </w:tc>
      </w:tr>
      <w:tr w:rsidR="00A113A4" w:rsidRPr="009110F7" w14:paraId="60B8B0F6" w14:textId="77777777" w:rsidTr="001125EF">
        <w:trPr>
          <w:trHeight w:val="145"/>
        </w:trPr>
        <w:tc>
          <w:tcPr>
            <w:tcW w:w="1888" w:type="dxa"/>
            <w:shd w:val="clear" w:color="auto" w:fill="auto"/>
            <w:tcMar>
              <w:left w:w="0" w:type="dxa"/>
            </w:tcMar>
          </w:tcPr>
          <w:p w14:paraId="41A51E13" w14:textId="7F353CBB" w:rsidR="00A113A4" w:rsidRDefault="00A113A4" w:rsidP="00A113A4">
            <w:pPr>
              <w:pStyle w:val="Marginlie"/>
            </w:pPr>
            <w:r>
              <w:lastRenderedPageBreak/>
              <w:t>Zpomalil růst objemu poskytnutých spotřebitelských úvěrů.</w:t>
            </w:r>
          </w:p>
        </w:tc>
        <w:tc>
          <w:tcPr>
            <w:tcW w:w="250" w:type="dxa"/>
            <w:shd w:val="clear" w:color="auto" w:fill="auto"/>
            <w:tcMar>
              <w:left w:w="0" w:type="dxa"/>
            </w:tcMar>
          </w:tcPr>
          <w:p w14:paraId="767FA481" w14:textId="77777777" w:rsidR="00A113A4" w:rsidRDefault="00A113A4" w:rsidP="00A113A4">
            <w:pPr>
              <w:pStyle w:val="Textpoznpodarou"/>
              <w:jc w:val="both"/>
              <w:rPr>
                <w:spacing w:val="-4"/>
              </w:rPr>
            </w:pPr>
          </w:p>
        </w:tc>
        <w:tc>
          <w:tcPr>
            <w:tcW w:w="7501" w:type="dxa"/>
            <w:shd w:val="clear" w:color="auto" w:fill="auto"/>
            <w:tcMar>
              <w:left w:w="0" w:type="dxa"/>
            </w:tcMar>
          </w:tcPr>
          <w:p w14:paraId="19D6CE65" w14:textId="69CF8855" w:rsidR="00A113A4" w:rsidRDefault="00A113A4" w:rsidP="00A113A4">
            <w:r>
              <w:t>Meziroční růst celkového objemu úvěrů poskytnutých domácnostem ve 2. čtvrtletí zpomalil na 6,7</w:t>
            </w:r>
            <w:r w:rsidR="00403F57">
              <w:t> %</w:t>
            </w:r>
            <w:r>
              <w:t xml:space="preserve"> (pod 7</w:t>
            </w:r>
            <w:r w:rsidR="00403F57">
              <w:t> %</w:t>
            </w:r>
            <w:r>
              <w:t xml:space="preserve"> se tempo dostalo poprvé od 3</w:t>
            </w:r>
            <w:r w:rsidR="004A5D4E">
              <w:t>. čtvrtlet</w:t>
            </w:r>
            <w:r>
              <w:t>í 2016). Zpomalil růst objemu poskytnutých spotřebitelských úvěrů (na 7,7</w:t>
            </w:r>
            <w:r w:rsidR="00403F57">
              <w:t> %</w:t>
            </w:r>
            <w:r>
              <w:t xml:space="preserve">) </w:t>
            </w:r>
            <w:r w:rsidR="002F1B09">
              <w:t>i </w:t>
            </w:r>
            <w:r>
              <w:t>úvěrů na bydlení (7,5 %, pod 8</w:t>
            </w:r>
            <w:r w:rsidR="00403F57">
              <w:t> %</w:t>
            </w:r>
            <w:r>
              <w:t xml:space="preserve"> poprvé od 1</w:t>
            </w:r>
            <w:r w:rsidR="004A5D4E">
              <w:t>. čtvrtlet</w:t>
            </w:r>
            <w:r>
              <w:t xml:space="preserve">í 2016). Vývoj samotných hypotečních úvěrů je zkreslen </w:t>
            </w:r>
            <w:proofErr w:type="spellStart"/>
            <w:r>
              <w:t>překlasifikováním</w:t>
            </w:r>
            <w:proofErr w:type="spellEnd"/>
            <w:r>
              <w:t xml:space="preserve"> části spotřebních úvěrů na bydlení na hypoteční úvěry</w:t>
            </w:r>
            <w:r>
              <w:rPr>
                <w:rStyle w:val="Znakapoznpodarou"/>
              </w:rPr>
              <w:footnoteReference w:id="54"/>
            </w:r>
            <w:r>
              <w:t>. Meziroční růst objemu hypotečních úvěrů tedy podle statistik ČNB ve 2</w:t>
            </w:r>
            <w:r w:rsidR="004A5D4E">
              <w:t>. čtvrtlet</w:t>
            </w:r>
            <w:r>
              <w:t>í dosáhl 10,3</w:t>
            </w:r>
            <w:r w:rsidR="00403F57">
              <w:t> %</w:t>
            </w:r>
            <w:r>
              <w:t>, pokud ale odečteme přibližně 20</w:t>
            </w:r>
            <w:r w:rsidR="00403F57">
              <w:t> mld.</w:t>
            </w:r>
            <w:r>
              <w:t xml:space="preserve">, které se </w:t>
            </w:r>
            <w:r w:rsidR="004A5D4E">
              <w:t>1. </w:t>
            </w:r>
            <w:r>
              <w:t>ledna přesunuly mezi jednotlivými druhy úvěrů, docházíme přibližně k hodnotě 8,5</w:t>
            </w:r>
            <w:r w:rsidR="00403F57">
              <w:t> %</w:t>
            </w:r>
            <w:r>
              <w:t>, méně než v loňském roce. Ve 2</w:t>
            </w:r>
            <w:r w:rsidR="004A5D4E">
              <w:t>. čtvrtlet</w:t>
            </w:r>
            <w:r>
              <w:t>í bylo uzavřeno 40,</w:t>
            </w:r>
            <w:r w:rsidR="00403F57">
              <w:t>7 </w:t>
            </w:r>
            <w:r>
              <w:t>tisíc</w:t>
            </w:r>
            <w:r w:rsidR="00BE7F5F">
              <w:t>e</w:t>
            </w:r>
            <w:r>
              <w:t xml:space="preserve"> hypotečních smluv, meziročně </w:t>
            </w:r>
            <w:r w:rsidR="002F1B09">
              <w:t>o </w:t>
            </w:r>
            <w:r>
              <w:t>10,</w:t>
            </w:r>
            <w:r w:rsidR="00403F57">
              <w:t>7 </w:t>
            </w:r>
            <w:r>
              <w:t>tisíc</w:t>
            </w:r>
            <w:r w:rsidR="00BE7F5F">
              <w:t>e</w:t>
            </w:r>
            <w:r>
              <w:t xml:space="preserve"> méně.</w:t>
            </w:r>
          </w:p>
        </w:tc>
      </w:tr>
      <w:tr w:rsidR="00A113A4" w:rsidRPr="009110F7" w14:paraId="2F74026C" w14:textId="77777777" w:rsidTr="001125EF">
        <w:trPr>
          <w:trHeight w:val="145"/>
        </w:trPr>
        <w:tc>
          <w:tcPr>
            <w:tcW w:w="1888" w:type="dxa"/>
            <w:shd w:val="clear" w:color="auto" w:fill="auto"/>
            <w:tcMar>
              <w:left w:w="0" w:type="dxa"/>
            </w:tcMar>
          </w:tcPr>
          <w:p w14:paraId="2869B705" w14:textId="2AA37A61" w:rsidR="00A113A4" w:rsidRDefault="00A113A4" w:rsidP="00A113A4">
            <w:pPr>
              <w:pStyle w:val="Marginlie"/>
            </w:pPr>
            <w:r>
              <w:t>Výrazně kleslo tempo růstu objemu úvěrů nefinančním podnikům.</w:t>
            </w:r>
          </w:p>
        </w:tc>
        <w:tc>
          <w:tcPr>
            <w:tcW w:w="250" w:type="dxa"/>
            <w:shd w:val="clear" w:color="auto" w:fill="auto"/>
            <w:tcMar>
              <w:left w:w="0" w:type="dxa"/>
            </w:tcMar>
          </w:tcPr>
          <w:p w14:paraId="7A9EF2A2" w14:textId="77777777" w:rsidR="00A113A4" w:rsidRDefault="00A113A4" w:rsidP="00A113A4">
            <w:pPr>
              <w:pStyle w:val="Textpoznpodarou"/>
              <w:jc w:val="both"/>
              <w:rPr>
                <w:spacing w:val="-4"/>
              </w:rPr>
            </w:pPr>
          </w:p>
        </w:tc>
        <w:tc>
          <w:tcPr>
            <w:tcW w:w="7501" w:type="dxa"/>
            <w:shd w:val="clear" w:color="auto" w:fill="auto"/>
            <w:tcMar>
              <w:left w:w="0" w:type="dxa"/>
            </w:tcMar>
          </w:tcPr>
          <w:p w14:paraId="3ECF3D6B" w14:textId="3AC6AEDA" w:rsidR="00A113A4" w:rsidRDefault="00A113A4" w:rsidP="00A113A4">
            <w:r>
              <w:t>Objem úvěrů poskytnutých nefinančním podnikům (</w:t>
            </w:r>
            <w:r w:rsidR="002F1B09">
              <w:t>v </w:t>
            </w:r>
            <w:r>
              <w:t xml:space="preserve">korunách </w:t>
            </w:r>
            <w:r w:rsidR="002F1B09">
              <w:t>i </w:t>
            </w:r>
            <w:r>
              <w:t xml:space="preserve">cizí měně) ve 2. čtvrtletí celkově meziročně vzrostl </w:t>
            </w:r>
            <w:r w:rsidR="002F1B09">
              <w:t>o </w:t>
            </w:r>
            <w:r>
              <w:t>3,5</w:t>
            </w:r>
            <w:r w:rsidR="00403F57">
              <w:t> %</w:t>
            </w:r>
            <w:r>
              <w:t xml:space="preserve">. Dynamičtěji se opět vyvíjel objem úvěrů v cizí měně, který se zvýšil </w:t>
            </w:r>
            <w:r w:rsidR="002F1B09">
              <w:t>o </w:t>
            </w:r>
            <w:r>
              <w:t>6,6</w:t>
            </w:r>
            <w:r w:rsidR="00403F57">
              <w:t> %</w:t>
            </w:r>
            <w:r>
              <w:t>. V porovnání s předchozím čtvrtletím však došlo k výrazné redukci pozorovaného růstu (všechny úvěry v 1</w:t>
            </w:r>
            <w:r w:rsidR="004A5D4E">
              <w:t>. čtvrtlet</w:t>
            </w:r>
            <w:r>
              <w:t xml:space="preserve">í rostly </w:t>
            </w:r>
            <w:r w:rsidR="002F1B09">
              <w:t>o </w:t>
            </w:r>
            <w:r>
              <w:t>6,2</w:t>
            </w:r>
            <w:r w:rsidR="00403F57">
              <w:t> %</w:t>
            </w:r>
            <w:r>
              <w:t xml:space="preserve">, v cizí měně </w:t>
            </w:r>
            <w:r w:rsidR="002F1B09">
              <w:t>o </w:t>
            </w:r>
            <w:r>
              <w:t>14,5</w:t>
            </w:r>
            <w:r w:rsidR="00403F57">
              <w:t> %</w:t>
            </w:r>
            <w:r>
              <w:t xml:space="preserve">). Objem úvěrů denominovaných v korunách vzrostl </w:t>
            </w:r>
            <w:r w:rsidR="002F1B09">
              <w:t>o </w:t>
            </w:r>
            <w:r>
              <w:t>2,2</w:t>
            </w:r>
            <w:r w:rsidR="00403F57">
              <w:t> %</w:t>
            </w:r>
            <w:r>
              <w:t>. Zpomalení růstu poskytnutých úvěrů se nevyhnulo zpracovatelskému průmyslu (</w:t>
            </w:r>
            <w:r w:rsidR="002F1B09">
              <w:t>z </w:t>
            </w:r>
            <w:r>
              <w:t>6,4 % v </w:t>
            </w:r>
            <w:r w:rsidR="004A5D4E">
              <w:t>1. </w:t>
            </w:r>
            <w:r>
              <w:t>kvartálu na 1,7</w:t>
            </w:r>
            <w:r w:rsidR="00403F57">
              <w:t> %</w:t>
            </w:r>
            <w:r>
              <w:t xml:space="preserve"> ve 2</w:t>
            </w:r>
            <w:r w:rsidR="004A5D4E">
              <w:t>. čtvrtlet</w:t>
            </w:r>
            <w:r>
              <w:t>í), stavebnictví (</w:t>
            </w:r>
            <w:r w:rsidR="002F1B09">
              <w:t>z </w:t>
            </w:r>
            <w:r>
              <w:t>13,7</w:t>
            </w:r>
            <w:r w:rsidR="00403F57">
              <w:t> %</w:t>
            </w:r>
            <w:r>
              <w:t xml:space="preserve"> na 7,6</w:t>
            </w:r>
            <w:r w:rsidR="00403F57">
              <w:t> %</w:t>
            </w:r>
            <w:r>
              <w:t xml:space="preserve">) nebo velkoobchodu </w:t>
            </w:r>
            <w:r w:rsidR="002F1B09">
              <w:t>a </w:t>
            </w:r>
            <w:r>
              <w:t xml:space="preserve">maloobchodu, opravám </w:t>
            </w:r>
            <w:r w:rsidR="002F1B09">
              <w:t>a </w:t>
            </w:r>
            <w:r>
              <w:t>údržbě motorových vozidel (ze 4,6</w:t>
            </w:r>
            <w:r w:rsidR="00403F57">
              <w:t> %</w:t>
            </w:r>
            <w:r>
              <w:t xml:space="preserve"> na 1,4</w:t>
            </w:r>
            <w:r w:rsidR="00403F57">
              <w:t> %</w:t>
            </w:r>
            <w:r>
              <w:t xml:space="preserve">). Silné tempo si udržely informační </w:t>
            </w:r>
            <w:r w:rsidR="002F1B09">
              <w:t>a </w:t>
            </w:r>
            <w:r>
              <w:t>komunikační činnosti (13,7</w:t>
            </w:r>
            <w:r w:rsidR="00403F57">
              <w:t> %</w:t>
            </w:r>
            <w:r>
              <w:t>).</w:t>
            </w:r>
          </w:p>
        </w:tc>
      </w:tr>
      <w:tr w:rsidR="00A113A4" w:rsidRPr="009110F7" w14:paraId="3A9FC687" w14:textId="77777777" w:rsidTr="001125EF">
        <w:trPr>
          <w:trHeight w:val="304"/>
        </w:trPr>
        <w:tc>
          <w:tcPr>
            <w:tcW w:w="1888" w:type="dxa"/>
            <w:vMerge w:val="restart"/>
            <w:shd w:val="clear" w:color="auto" w:fill="auto"/>
            <w:tcMar>
              <w:left w:w="0" w:type="dxa"/>
            </w:tcMar>
          </w:tcPr>
          <w:p w14:paraId="108DA6D4" w14:textId="77777777" w:rsidR="00A113A4" w:rsidRDefault="00A113A4" w:rsidP="00A113A4">
            <w:pPr>
              <w:pStyle w:val="Marginlie"/>
            </w:pPr>
          </w:p>
        </w:tc>
        <w:tc>
          <w:tcPr>
            <w:tcW w:w="250" w:type="dxa"/>
            <w:vMerge w:val="restart"/>
            <w:shd w:val="clear" w:color="auto" w:fill="auto"/>
            <w:tcMar>
              <w:left w:w="0" w:type="dxa"/>
            </w:tcMar>
          </w:tcPr>
          <w:p w14:paraId="2545D255" w14:textId="77777777" w:rsidR="00A113A4" w:rsidRDefault="00A113A4" w:rsidP="00A113A4">
            <w:pPr>
              <w:pStyle w:val="Textpoznpodarou"/>
              <w:jc w:val="both"/>
              <w:rPr>
                <w:spacing w:val="-4"/>
              </w:rPr>
            </w:pPr>
          </w:p>
        </w:tc>
        <w:tc>
          <w:tcPr>
            <w:tcW w:w="7501" w:type="dxa"/>
            <w:shd w:val="clear" w:color="auto" w:fill="auto"/>
            <w:tcMar>
              <w:left w:w="0" w:type="dxa"/>
            </w:tcMar>
          </w:tcPr>
          <w:p w14:paraId="02A2CD04" w14:textId="7C14A229" w:rsidR="00A113A4" w:rsidRPr="00D75AC1" w:rsidRDefault="00A113A4" w:rsidP="00A113A4">
            <w:pPr>
              <w:spacing w:after="0"/>
              <w:rPr>
                <w:szCs w:val="20"/>
              </w:rPr>
            </w:pPr>
            <w:r>
              <w:rPr>
                <w:rFonts w:cs="Arial"/>
                <w:b/>
                <w:bCs/>
                <w:color w:val="000000"/>
                <w:sz w:val="18"/>
                <w:szCs w:val="18"/>
              </w:rPr>
              <w:t xml:space="preserve">Graf </w:t>
            </w:r>
            <w:r w:rsidR="00403F57">
              <w:rPr>
                <w:rFonts w:cs="Arial"/>
                <w:b/>
                <w:bCs/>
                <w:color w:val="000000"/>
                <w:sz w:val="18"/>
                <w:szCs w:val="18"/>
              </w:rPr>
              <w:t>č. </w:t>
            </w:r>
            <w:r w:rsidR="008A394E">
              <w:rPr>
                <w:rFonts w:cs="Arial"/>
                <w:b/>
                <w:bCs/>
                <w:color w:val="000000"/>
                <w:sz w:val="18"/>
                <w:szCs w:val="18"/>
              </w:rPr>
              <w:t>16</w:t>
            </w:r>
            <w:r w:rsidRPr="00631BC9">
              <w:rPr>
                <w:rFonts w:cs="Arial"/>
                <w:b/>
                <w:bCs/>
                <w:color w:val="000000"/>
                <w:sz w:val="18"/>
                <w:szCs w:val="18"/>
              </w:rPr>
              <w:t xml:space="preserve">  </w:t>
            </w:r>
            <w:r>
              <w:rPr>
                <w:b/>
                <w:spacing w:val="-4"/>
                <w:sz w:val="18"/>
                <w:szCs w:val="18"/>
              </w:rPr>
              <w:t xml:space="preserve">Tržní úrokové sazby </w:t>
            </w:r>
            <w:r w:rsidRPr="009067EA">
              <w:rPr>
                <w:spacing w:val="-4"/>
                <w:sz w:val="18"/>
                <w:szCs w:val="18"/>
              </w:rPr>
              <w:t>(v %)</w:t>
            </w:r>
          </w:p>
        </w:tc>
      </w:tr>
      <w:tr w:rsidR="00A113A4" w:rsidRPr="009110F7" w14:paraId="3D9F5F63" w14:textId="77777777" w:rsidTr="001125EF">
        <w:trPr>
          <w:trHeight w:val="170"/>
        </w:trPr>
        <w:tc>
          <w:tcPr>
            <w:tcW w:w="1888" w:type="dxa"/>
            <w:vMerge/>
            <w:shd w:val="clear" w:color="auto" w:fill="auto"/>
            <w:tcMar>
              <w:left w:w="0" w:type="dxa"/>
            </w:tcMar>
          </w:tcPr>
          <w:p w14:paraId="1E900C1A" w14:textId="77777777" w:rsidR="00A113A4" w:rsidRPr="009110F7" w:rsidRDefault="00A113A4" w:rsidP="00A113A4">
            <w:pPr>
              <w:pStyle w:val="Marginlie"/>
            </w:pPr>
          </w:p>
        </w:tc>
        <w:tc>
          <w:tcPr>
            <w:tcW w:w="250" w:type="dxa"/>
            <w:vMerge/>
            <w:shd w:val="clear" w:color="auto" w:fill="auto"/>
            <w:tcMar>
              <w:left w:w="0" w:type="dxa"/>
            </w:tcMar>
          </w:tcPr>
          <w:p w14:paraId="172D10DF" w14:textId="77777777" w:rsidR="00A113A4" w:rsidRPr="009110F7" w:rsidRDefault="00A113A4" w:rsidP="00A113A4">
            <w:pPr>
              <w:pStyle w:val="Textpoznpodarou"/>
              <w:jc w:val="both"/>
              <w:rPr>
                <w:spacing w:val="-4"/>
              </w:rPr>
            </w:pPr>
          </w:p>
        </w:tc>
        <w:tc>
          <w:tcPr>
            <w:tcW w:w="7501" w:type="dxa"/>
            <w:shd w:val="clear" w:color="auto" w:fill="auto"/>
            <w:tcMar>
              <w:left w:w="0" w:type="dxa"/>
            </w:tcMar>
          </w:tcPr>
          <w:p w14:paraId="36ED032B" w14:textId="37DA06F4" w:rsidR="00A113A4" w:rsidRPr="009110F7" w:rsidRDefault="00A113A4" w:rsidP="00A113A4">
            <w:pPr>
              <w:spacing w:after="0"/>
              <w:rPr>
                <w:sz w:val="14"/>
                <w:szCs w:val="14"/>
              </w:rPr>
            </w:pPr>
            <w:r>
              <w:rPr>
                <w:noProof/>
              </w:rPr>
              <w:drawing>
                <wp:inline distT="0" distB="0" distL="0" distR="0" wp14:anchorId="42499AF4" wp14:editId="136FECE6">
                  <wp:extent cx="4737100" cy="3437907"/>
                  <wp:effectExtent l="0" t="0" r="635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A113A4" w:rsidRPr="009110F7" w14:paraId="1A0EACFC" w14:textId="77777777" w:rsidTr="001125EF">
        <w:trPr>
          <w:trHeight w:val="170"/>
        </w:trPr>
        <w:tc>
          <w:tcPr>
            <w:tcW w:w="1888" w:type="dxa"/>
            <w:vMerge/>
            <w:shd w:val="clear" w:color="auto" w:fill="auto"/>
            <w:tcMar>
              <w:left w:w="0" w:type="dxa"/>
            </w:tcMar>
          </w:tcPr>
          <w:p w14:paraId="261B3FD8" w14:textId="77777777" w:rsidR="00A113A4" w:rsidRPr="009110F7" w:rsidRDefault="00A113A4" w:rsidP="00A113A4">
            <w:pPr>
              <w:pStyle w:val="Marginlie"/>
            </w:pPr>
          </w:p>
        </w:tc>
        <w:tc>
          <w:tcPr>
            <w:tcW w:w="250" w:type="dxa"/>
            <w:vMerge/>
            <w:shd w:val="clear" w:color="auto" w:fill="auto"/>
            <w:tcMar>
              <w:left w:w="0" w:type="dxa"/>
            </w:tcMar>
          </w:tcPr>
          <w:p w14:paraId="7E6D0400" w14:textId="77777777" w:rsidR="00A113A4" w:rsidRPr="009110F7" w:rsidRDefault="00A113A4" w:rsidP="00A113A4">
            <w:pPr>
              <w:pStyle w:val="Textpoznpodarou"/>
              <w:jc w:val="both"/>
              <w:rPr>
                <w:spacing w:val="-4"/>
              </w:rPr>
            </w:pPr>
          </w:p>
        </w:tc>
        <w:tc>
          <w:tcPr>
            <w:tcW w:w="7501" w:type="dxa"/>
            <w:shd w:val="clear" w:color="auto" w:fill="auto"/>
            <w:tcMar>
              <w:left w:w="0" w:type="dxa"/>
            </w:tcMar>
          </w:tcPr>
          <w:p w14:paraId="373F7F98" w14:textId="7EF4A4B1" w:rsidR="00A113A4" w:rsidRPr="009110F7" w:rsidRDefault="00A113A4" w:rsidP="00A113A4">
            <w:pPr>
              <w:spacing w:after="0"/>
              <w:rPr>
                <w:sz w:val="14"/>
                <w:szCs w:val="14"/>
              </w:rPr>
            </w:pPr>
            <w:r>
              <w:rPr>
                <w:sz w:val="14"/>
                <w:szCs w:val="14"/>
              </w:rPr>
              <w:t>Zdroj: ČNB</w:t>
            </w:r>
          </w:p>
        </w:tc>
      </w:tr>
    </w:tbl>
    <w:p w14:paraId="400EECF4" w14:textId="3927D8E4" w:rsidR="00965797" w:rsidRDefault="004A5D4E" w:rsidP="00965797">
      <w:pPr>
        <w:pStyle w:val="Nadpis11"/>
      </w:pPr>
      <w:bookmarkStart w:id="14" w:name="_Toc19179087"/>
      <w:r w:rsidRPr="009110F7">
        <w:lastRenderedPageBreak/>
        <w:t>8</w:t>
      </w:r>
      <w:r>
        <w:t>. </w:t>
      </w:r>
      <w:r w:rsidR="00965797" w:rsidRPr="009110F7">
        <w:t>Státní rozpočet</w:t>
      </w:r>
      <w:bookmarkEnd w:id="14"/>
    </w:p>
    <w:tbl>
      <w:tblPr>
        <w:tblW w:w="966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32"/>
        <w:gridCol w:w="217"/>
        <w:gridCol w:w="7720"/>
      </w:tblGrid>
      <w:tr w:rsidR="00A45CED" w:rsidRPr="003C07E6" w14:paraId="4B2BFBB5" w14:textId="77777777" w:rsidTr="000A3D9E">
        <w:trPr>
          <w:trHeight w:val="145"/>
        </w:trPr>
        <w:tc>
          <w:tcPr>
            <w:tcW w:w="1732" w:type="dxa"/>
            <w:tcBorders>
              <w:top w:val="nil"/>
              <w:left w:val="nil"/>
              <w:bottom w:val="nil"/>
              <w:right w:val="nil"/>
            </w:tcBorders>
            <w:shd w:val="clear" w:color="auto" w:fill="auto"/>
            <w:tcMar>
              <w:left w:w="0" w:type="dxa"/>
            </w:tcMar>
          </w:tcPr>
          <w:p w14:paraId="17A52954" w14:textId="4401F271" w:rsidR="00A45CED" w:rsidRDefault="00A45CED" w:rsidP="00A45CED">
            <w:pPr>
              <w:pStyle w:val="Marginlie"/>
            </w:pPr>
            <w:r>
              <w:t xml:space="preserve">Hospodaření státního rozpočtu skončilo v 1. pololetí schodkem, jenž se meziročně prohloubil. V pozadí stál svižný růst běžných i kapitálových výdajů, jakož </w:t>
            </w:r>
            <w:r w:rsidR="002F1B09">
              <w:t>i </w:t>
            </w:r>
            <w:r>
              <w:t>mírně zvolnění růstu ekonomiky.</w:t>
            </w:r>
          </w:p>
        </w:tc>
        <w:tc>
          <w:tcPr>
            <w:tcW w:w="217" w:type="dxa"/>
            <w:tcBorders>
              <w:top w:val="nil"/>
              <w:left w:val="nil"/>
              <w:bottom w:val="nil"/>
              <w:right w:val="nil"/>
            </w:tcBorders>
            <w:shd w:val="clear" w:color="auto" w:fill="auto"/>
            <w:tcMar>
              <w:left w:w="0" w:type="dxa"/>
            </w:tcMar>
          </w:tcPr>
          <w:p w14:paraId="362F4971"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4F214A4B" w14:textId="69CD9303" w:rsidR="00A45CED" w:rsidRPr="003C07E6" w:rsidRDefault="00A45CED" w:rsidP="00880A0E">
            <w:pPr>
              <w:spacing w:after="220"/>
              <w:rPr>
                <w:spacing w:val="-4"/>
              </w:rPr>
            </w:pPr>
            <w:r>
              <w:rPr>
                <w:spacing w:val="-2"/>
              </w:rPr>
              <w:t>Státní rozpočet</w:t>
            </w:r>
            <w:r w:rsidRPr="00EB2D68">
              <w:rPr>
                <w:spacing w:val="-2"/>
              </w:rPr>
              <w:t xml:space="preserve"> (SR)</w:t>
            </w:r>
            <w:r w:rsidRPr="00EB2D68">
              <w:rPr>
                <w:rStyle w:val="Znakapoznpodarou"/>
                <w:spacing w:val="-2"/>
              </w:rPr>
              <w:footnoteReference w:id="55"/>
            </w:r>
            <w:r>
              <w:rPr>
                <w:spacing w:val="-2"/>
              </w:rPr>
              <w:t xml:space="preserve"> hospodařil</w:t>
            </w:r>
            <w:r w:rsidRPr="00EB2D68">
              <w:rPr>
                <w:spacing w:val="-2"/>
              </w:rPr>
              <w:t xml:space="preserve"> v </w:t>
            </w:r>
            <w:r w:rsidR="004A5D4E" w:rsidRPr="00EB2D68">
              <w:rPr>
                <w:spacing w:val="-2"/>
              </w:rPr>
              <w:t>1</w:t>
            </w:r>
            <w:r w:rsidR="004A5D4E">
              <w:rPr>
                <w:spacing w:val="-2"/>
              </w:rPr>
              <w:t>. </w:t>
            </w:r>
            <w:r w:rsidRPr="00EB2D68">
              <w:rPr>
                <w:spacing w:val="-2"/>
              </w:rPr>
              <w:t xml:space="preserve">pololetí 2019 </w:t>
            </w:r>
            <w:r>
              <w:rPr>
                <w:spacing w:val="-2"/>
              </w:rPr>
              <w:t xml:space="preserve">se </w:t>
            </w:r>
            <w:r w:rsidRPr="00EB2D68">
              <w:rPr>
                <w:spacing w:val="-2"/>
              </w:rPr>
              <w:t xml:space="preserve">schodkem ve výši 20,7 mld. korun. Rozpočtové saldo se meziročně zhoršilo </w:t>
            </w:r>
            <w:r>
              <w:rPr>
                <w:spacing w:val="-2"/>
              </w:rPr>
              <w:t xml:space="preserve">potřetí v řadě </w:t>
            </w:r>
            <w:r w:rsidR="002F1B09">
              <w:rPr>
                <w:spacing w:val="-2"/>
              </w:rPr>
              <w:t>a </w:t>
            </w:r>
            <w:r>
              <w:rPr>
                <w:spacing w:val="-2"/>
              </w:rPr>
              <w:t>podobně jako v</w:t>
            </w:r>
            <w:r w:rsidRPr="00EB2D68">
              <w:rPr>
                <w:spacing w:val="-2"/>
              </w:rPr>
              <w:t xml:space="preserve"> loňském roce se tak </w:t>
            </w:r>
            <w:r w:rsidR="00A16C37" w:rsidRPr="00EB2D68">
              <w:rPr>
                <w:spacing w:val="-2"/>
              </w:rPr>
              <w:t>oc</w:t>
            </w:r>
            <w:r w:rsidR="00A16C37">
              <w:rPr>
                <w:spacing w:val="-2"/>
              </w:rPr>
              <w:t>it</w:t>
            </w:r>
            <w:r w:rsidR="00A16C37" w:rsidRPr="00EB2D68">
              <w:rPr>
                <w:spacing w:val="-2"/>
              </w:rPr>
              <w:t xml:space="preserve">lo </w:t>
            </w:r>
            <w:r w:rsidRPr="00EB2D68">
              <w:rPr>
                <w:spacing w:val="-2"/>
              </w:rPr>
              <w:t xml:space="preserve">v deficitu. </w:t>
            </w:r>
            <w:r w:rsidRPr="00EB2D68">
              <w:rPr>
                <w:rFonts w:cs="Arial"/>
                <w:color w:val="0D0D0D" w:themeColor="text1" w:themeTint="F2"/>
                <w:spacing w:val="-2"/>
              </w:rPr>
              <w:t>Zatímco celkové příjm</w:t>
            </w:r>
            <w:r>
              <w:rPr>
                <w:rFonts w:cs="Arial"/>
                <w:color w:val="0D0D0D" w:themeColor="text1" w:themeTint="F2"/>
                <w:spacing w:val="-2"/>
              </w:rPr>
              <w:t xml:space="preserve">y SR meziročně posílily </w:t>
            </w:r>
            <w:r w:rsidR="002F1B09">
              <w:rPr>
                <w:rFonts w:cs="Arial"/>
                <w:color w:val="0D0D0D" w:themeColor="text1" w:themeTint="F2"/>
                <w:spacing w:val="-2"/>
              </w:rPr>
              <w:t>o </w:t>
            </w:r>
            <w:r>
              <w:rPr>
                <w:rFonts w:cs="Arial"/>
                <w:color w:val="0D0D0D" w:themeColor="text1" w:themeTint="F2"/>
                <w:spacing w:val="-2"/>
              </w:rPr>
              <w:t>8,1</w:t>
            </w:r>
            <w:r w:rsidR="00403F57">
              <w:rPr>
                <w:rFonts w:cs="Arial"/>
                <w:color w:val="0D0D0D" w:themeColor="text1" w:themeTint="F2"/>
                <w:spacing w:val="-2"/>
              </w:rPr>
              <w:t> %</w:t>
            </w:r>
            <w:r>
              <w:rPr>
                <w:rFonts w:cs="Arial"/>
                <w:color w:val="0D0D0D" w:themeColor="text1" w:themeTint="F2"/>
                <w:spacing w:val="-2"/>
              </w:rPr>
              <w:t xml:space="preserve"> </w:t>
            </w:r>
            <w:r w:rsidR="002F1B09">
              <w:rPr>
                <w:rFonts w:cs="Arial"/>
                <w:color w:val="0D0D0D" w:themeColor="text1" w:themeTint="F2"/>
                <w:spacing w:val="-2"/>
              </w:rPr>
              <w:t>a </w:t>
            </w:r>
            <w:r w:rsidRPr="00EB2D68">
              <w:rPr>
                <w:rFonts w:cs="Arial"/>
                <w:color w:val="0D0D0D" w:themeColor="text1" w:themeTint="F2"/>
                <w:spacing w:val="-2"/>
              </w:rPr>
              <w:t xml:space="preserve">výdaje </w:t>
            </w:r>
            <w:r w:rsidR="002F1B09" w:rsidRPr="00EB2D68">
              <w:rPr>
                <w:rFonts w:cs="Arial"/>
                <w:color w:val="0D0D0D" w:themeColor="text1" w:themeTint="F2"/>
                <w:spacing w:val="-2"/>
              </w:rPr>
              <w:t>o</w:t>
            </w:r>
            <w:r w:rsidR="002F1B09">
              <w:rPr>
                <w:rFonts w:cs="Arial"/>
                <w:color w:val="0D0D0D" w:themeColor="text1" w:themeTint="F2"/>
                <w:spacing w:val="-2"/>
              </w:rPr>
              <w:t> </w:t>
            </w:r>
            <w:r w:rsidRPr="00EB2D68">
              <w:rPr>
                <w:rFonts w:cs="Arial"/>
                <w:color w:val="0D0D0D" w:themeColor="text1" w:themeTint="F2"/>
                <w:spacing w:val="-2"/>
              </w:rPr>
              <w:t>10,2</w:t>
            </w:r>
            <w:r w:rsidR="00403F57">
              <w:rPr>
                <w:rFonts w:cs="Arial"/>
                <w:color w:val="0D0D0D" w:themeColor="text1" w:themeTint="F2"/>
                <w:spacing w:val="-2"/>
              </w:rPr>
              <w:t> %</w:t>
            </w:r>
            <w:r w:rsidRPr="00EB2D68">
              <w:rPr>
                <w:rFonts w:cs="Arial"/>
                <w:color w:val="0D0D0D" w:themeColor="text1" w:themeTint="F2"/>
                <w:spacing w:val="-2"/>
              </w:rPr>
              <w:t xml:space="preserve">, jejich tempa citelně převyšovala </w:t>
            </w:r>
            <w:r w:rsidRPr="00EB2D68">
              <w:rPr>
                <w:spacing w:val="-2"/>
              </w:rPr>
              <w:t xml:space="preserve">celoroční rozpočtové očekávání. </w:t>
            </w:r>
            <w:r w:rsidRPr="00EB2D68">
              <w:rPr>
                <w:rFonts w:cs="Arial"/>
                <w:color w:val="0D0D0D" w:themeColor="text1" w:themeTint="F2"/>
                <w:spacing w:val="-2"/>
              </w:rPr>
              <w:t>Saldo SR, jež představuje dominantní položku deficitu či přebytku hospodaření sektoru vládních institucí, dosáhlo v </w:t>
            </w:r>
            <w:r w:rsidR="004A5D4E" w:rsidRPr="00EB2D68">
              <w:rPr>
                <w:rFonts w:cs="Arial"/>
                <w:color w:val="0D0D0D" w:themeColor="text1" w:themeTint="F2"/>
                <w:spacing w:val="-2"/>
              </w:rPr>
              <w:t>1</w:t>
            </w:r>
            <w:r w:rsidR="004A5D4E">
              <w:rPr>
                <w:rFonts w:cs="Arial"/>
                <w:color w:val="0D0D0D" w:themeColor="text1" w:themeTint="F2"/>
                <w:spacing w:val="-2"/>
              </w:rPr>
              <w:t>. </w:t>
            </w:r>
            <w:r w:rsidRPr="00EB2D68">
              <w:rPr>
                <w:rFonts w:cs="Arial"/>
                <w:color w:val="0D0D0D" w:themeColor="text1" w:themeTint="F2"/>
                <w:spacing w:val="-2"/>
              </w:rPr>
              <w:t>pololetí v</w:t>
            </w:r>
            <w:r w:rsidRPr="00EB2D68">
              <w:rPr>
                <w:color w:val="0D0D0D" w:themeColor="text1" w:themeTint="F2"/>
                <w:spacing w:val="-2"/>
              </w:rPr>
              <w:t>e vztahu</w:t>
            </w:r>
            <w:r w:rsidRPr="00EB2D68">
              <w:rPr>
                <w:rFonts w:cs="Arial"/>
                <w:color w:val="0D0D0D" w:themeColor="text1" w:themeTint="F2"/>
                <w:spacing w:val="-2"/>
              </w:rPr>
              <w:t xml:space="preserve"> k</w:t>
            </w:r>
            <w:r w:rsidRPr="00EB2D68">
              <w:rPr>
                <w:color w:val="0D0D0D" w:themeColor="text1" w:themeTint="F2"/>
                <w:spacing w:val="-2"/>
              </w:rPr>
              <w:t> </w:t>
            </w:r>
            <w:r w:rsidRPr="00EB2D68">
              <w:rPr>
                <w:rFonts w:cs="Arial"/>
                <w:color w:val="000000" w:themeColor="text1"/>
                <w:spacing w:val="-2"/>
              </w:rPr>
              <w:t xml:space="preserve">nominálnímu </w:t>
            </w:r>
            <w:proofErr w:type="gramStart"/>
            <w:r w:rsidRPr="00EB2D68">
              <w:rPr>
                <w:rFonts w:cs="Arial"/>
                <w:color w:val="000000" w:themeColor="text1"/>
                <w:spacing w:val="-2"/>
              </w:rPr>
              <w:t>HDP</w:t>
            </w:r>
            <w:proofErr w:type="gramEnd"/>
            <w:r w:rsidRPr="00EB2D68">
              <w:rPr>
                <w:rFonts w:cs="Arial"/>
                <w:color w:val="000000" w:themeColor="text1"/>
                <w:spacing w:val="-2"/>
              </w:rPr>
              <w:t xml:space="preserve"> </w:t>
            </w:r>
            <w:r w:rsidRPr="00EB2D68">
              <w:rPr>
                <w:rFonts w:cs="Arial"/>
                <w:color w:val="0D0D0D" w:themeColor="text1" w:themeTint="F2"/>
                <w:spacing w:val="-2"/>
              </w:rPr>
              <w:t>–</w:t>
            </w:r>
            <w:proofErr w:type="gramStart"/>
            <w:r w:rsidRPr="00EB2D68">
              <w:rPr>
                <w:rFonts w:cs="Arial"/>
                <w:color w:val="000000" w:themeColor="text1"/>
                <w:spacing w:val="-2"/>
              </w:rPr>
              <w:t>0,8</w:t>
            </w:r>
            <w:proofErr w:type="gramEnd"/>
            <w:r>
              <w:rPr>
                <w:rFonts w:cs="Arial"/>
                <w:color w:val="000000" w:themeColor="text1"/>
                <w:spacing w:val="-2"/>
              </w:rPr>
              <w:t> % (o</w:t>
            </w:r>
            <w:r w:rsidRPr="00EB2D68">
              <w:rPr>
                <w:spacing w:val="-2"/>
              </w:rPr>
              <w:t> </w:t>
            </w:r>
            <w:r w:rsidRPr="00EB2D68">
              <w:rPr>
                <w:rFonts w:cs="Arial"/>
                <w:color w:val="000000" w:themeColor="text1"/>
                <w:spacing w:val="-2"/>
              </w:rPr>
              <w:t xml:space="preserve">rok dříve </w:t>
            </w:r>
            <w:r w:rsidRPr="00EB2D68">
              <w:rPr>
                <w:rFonts w:cs="Arial"/>
                <w:color w:val="0D0D0D" w:themeColor="text1" w:themeTint="F2"/>
                <w:spacing w:val="-2"/>
              </w:rPr>
              <w:t>–</w:t>
            </w:r>
            <w:r w:rsidRPr="00EB2D68">
              <w:rPr>
                <w:rFonts w:cs="Arial"/>
                <w:color w:val="000000" w:themeColor="text1"/>
                <w:spacing w:val="-2"/>
              </w:rPr>
              <w:t>0,2</w:t>
            </w:r>
            <w:r w:rsidR="00403F57">
              <w:rPr>
                <w:rFonts w:cs="Arial"/>
                <w:color w:val="000000" w:themeColor="text1"/>
                <w:spacing w:val="-2"/>
              </w:rPr>
              <w:t> %</w:t>
            </w:r>
            <w:r w:rsidRPr="00EB2D68">
              <w:rPr>
                <w:rFonts w:cs="Arial"/>
                <w:color w:val="000000" w:themeColor="text1"/>
                <w:spacing w:val="-2"/>
              </w:rPr>
              <w:t>)</w:t>
            </w:r>
            <w:r>
              <w:rPr>
                <w:rFonts w:cs="Arial"/>
                <w:color w:val="000000" w:themeColor="text1"/>
                <w:spacing w:val="-2"/>
              </w:rPr>
              <w:t xml:space="preserve">. Hlubší deficit odrážel </w:t>
            </w:r>
            <w:r w:rsidR="00A16C37">
              <w:rPr>
                <w:rFonts w:cs="Arial"/>
                <w:color w:val="000000" w:themeColor="text1"/>
                <w:spacing w:val="-2"/>
              </w:rPr>
              <w:t>letošní svižný</w:t>
            </w:r>
            <w:r>
              <w:rPr>
                <w:rFonts w:cs="Arial"/>
                <w:color w:val="000000" w:themeColor="text1"/>
                <w:spacing w:val="-2"/>
              </w:rPr>
              <w:t xml:space="preserve"> růst váhově významných běžných výdajů, jakož </w:t>
            </w:r>
            <w:r w:rsidR="002F1B09">
              <w:rPr>
                <w:rFonts w:cs="Arial"/>
                <w:color w:val="000000" w:themeColor="text1"/>
                <w:spacing w:val="-2"/>
              </w:rPr>
              <w:t>i </w:t>
            </w:r>
            <w:r>
              <w:rPr>
                <w:rFonts w:cs="Arial"/>
                <w:color w:val="000000" w:themeColor="text1"/>
                <w:spacing w:val="-2"/>
              </w:rPr>
              <w:t xml:space="preserve">zrychlení investiční aktivity. Projevilo se </w:t>
            </w:r>
            <w:r w:rsidR="005455F6">
              <w:rPr>
                <w:rFonts w:cs="Arial"/>
                <w:color w:val="000000" w:themeColor="text1"/>
                <w:spacing w:val="-2"/>
              </w:rPr>
              <w:t>také mírné</w:t>
            </w:r>
            <w:r>
              <w:rPr>
                <w:rFonts w:cs="Arial"/>
                <w:color w:val="000000" w:themeColor="text1"/>
                <w:spacing w:val="-2"/>
              </w:rPr>
              <w:t xml:space="preserve"> zpomalení výkonu ekonomiky, neboť dynamika celkových daňových příjmů (včetně pojistného) na úrovni veřejných rozpočtů zvolnila na čtyřleté minimum (+5,9</w:t>
            </w:r>
            <w:r w:rsidR="00403F57">
              <w:rPr>
                <w:rFonts w:cs="Arial"/>
                <w:color w:val="000000" w:themeColor="text1"/>
                <w:spacing w:val="-2"/>
              </w:rPr>
              <w:t> %</w:t>
            </w:r>
            <w:r>
              <w:rPr>
                <w:rFonts w:cs="Arial"/>
                <w:color w:val="000000" w:themeColor="text1"/>
                <w:spacing w:val="-2"/>
              </w:rPr>
              <w:t xml:space="preserve">, </w:t>
            </w:r>
            <w:r w:rsidR="002F1B09">
              <w:rPr>
                <w:rFonts w:cs="Arial"/>
                <w:color w:val="000000" w:themeColor="text1"/>
                <w:spacing w:val="-2"/>
              </w:rPr>
              <w:t>o </w:t>
            </w:r>
            <w:r>
              <w:rPr>
                <w:rFonts w:cs="Arial"/>
                <w:color w:val="000000" w:themeColor="text1"/>
                <w:spacing w:val="-2"/>
              </w:rPr>
              <w:t>rok dříve +6,2</w:t>
            </w:r>
            <w:r w:rsidR="00403F57">
              <w:rPr>
                <w:rFonts w:cs="Arial"/>
                <w:color w:val="000000" w:themeColor="text1"/>
                <w:spacing w:val="-2"/>
              </w:rPr>
              <w:t> %</w:t>
            </w:r>
            <w:r>
              <w:rPr>
                <w:rFonts w:cs="Arial"/>
                <w:color w:val="000000" w:themeColor="text1"/>
                <w:spacing w:val="-2"/>
              </w:rPr>
              <w:t>).</w:t>
            </w:r>
          </w:p>
        </w:tc>
      </w:tr>
      <w:tr w:rsidR="00A45CED" w:rsidRPr="000B394E" w14:paraId="562FF593" w14:textId="77777777" w:rsidTr="000A3D9E">
        <w:trPr>
          <w:trHeight w:val="145"/>
        </w:trPr>
        <w:tc>
          <w:tcPr>
            <w:tcW w:w="1732" w:type="dxa"/>
            <w:tcBorders>
              <w:top w:val="nil"/>
              <w:left w:val="nil"/>
              <w:bottom w:val="nil"/>
              <w:right w:val="nil"/>
            </w:tcBorders>
            <w:shd w:val="clear" w:color="auto" w:fill="auto"/>
            <w:tcMar>
              <w:left w:w="0" w:type="dxa"/>
            </w:tcMar>
          </w:tcPr>
          <w:p w14:paraId="71642E23" w14:textId="74C2CAF9" w:rsidR="00A45CED" w:rsidRDefault="00A45CED" w:rsidP="00A45CED">
            <w:pPr>
              <w:pStyle w:val="Marginlie"/>
            </w:pPr>
            <w:r>
              <w:t xml:space="preserve">Na růstu celkových příjmů se projevily pozitivně výběr pojistného </w:t>
            </w:r>
            <w:r w:rsidR="002F1B09">
              <w:t>i </w:t>
            </w:r>
            <w:r>
              <w:t>vyšší daňové inkaso, negativně mírné snížení příjmů z rozpočtu EU.</w:t>
            </w:r>
          </w:p>
        </w:tc>
        <w:tc>
          <w:tcPr>
            <w:tcW w:w="217" w:type="dxa"/>
            <w:tcBorders>
              <w:top w:val="nil"/>
              <w:left w:val="nil"/>
              <w:bottom w:val="nil"/>
              <w:right w:val="nil"/>
            </w:tcBorders>
            <w:shd w:val="clear" w:color="auto" w:fill="auto"/>
            <w:tcMar>
              <w:left w:w="0" w:type="dxa"/>
            </w:tcMar>
          </w:tcPr>
          <w:p w14:paraId="2B4AD752"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71334020" w14:textId="1AF894F4" w:rsidR="00A45CED" w:rsidRPr="000B394E" w:rsidRDefault="00A45CED" w:rsidP="00A45CED">
            <w:pPr>
              <w:spacing w:after="220"/>
              <w:rPr>
                <w:spacing w:val="-4"/>
              </w:rPr>
            </w:pPr>
            <w:r>
              <w:rPr>
                <w:spacing w:val="-4"/>
              </w:rPr>
              <w:t>Meziroční růst příjmů SR (</w:t>
            </w:r>
            <w:r w:rsidR="002F1B09">
              <w:rPr>
                <w:spacing w:val="-4"/>
              </w:rPr>
              <w:t>o </w:t>
            </w:r>
            <w:r>
              <w:rPr>
                <w:spacing w:val="-4"/>
              </w:rPr>
              <w:t>55,8</w:t>
            </w:r>
            <w:r w:rsidR="00403F57">
              <w:rPr>
                <w:spacing w:val="-4"/>
              </w:rPr>
              <w:t> mld.</w:t>
            </w:r>
            <w:r>
              <w:rPr>
                <w:spacing w:val="-4"/>
              </w:rPr>
              <w:t xml:space="preserve"> korun) byl téměř ze tří čtvrtin tažen vyššími daňovými příjmy </w:t>
            </w:r>
            <w:r>
              <w:rPr>
                <w:rFonts w:cs="Arial"/>
                <w:color w:val="000000" w:themeColor="text1"/>
                <w:spacing w:val="-2"/>
              </w:rPr>
              <w:t>(včetně pojistného)</w:t>
            </w:r>
            <w:r>
              <w:rPr>
                <w:spacing w:val="-4"/>
              </w:rPr>
              <w:t xml:space="preserve">. Pozitivně působily </w:t>
            </w:r>
            <w:r w:rsidR="002F1B09">
              <w:rPr>
                <w:spacing w:val="-4"/>
              </w:rPr>
              <w:t>i </w:t>
            </w:r>
            <w:r>
              <w:rPr>
                <w:spacing w:val="-4"/>
              </w:rPr>
              <w:t xml:space="preserve">nedaňové </w:t>
            </w:r>
            <w:r w:rsidR="002F1B09">
              <w:rPr>
                <w:spacing w:val="-4"/>
              </w:rPr>
              <w:t>a </w:t>
            </w:r>
            <w:r>
              <w:rPr>
                <w:spacing w:val="-4"/>
              </w:rPr>
              <w:t xml:space="preserve">kapitálové příjmy (meziročně vyšší </w:t>
            </w:r>
            <w:r w:rsidR="002F1B09">
              <w:rPr>
                <w:spacing w:val="-4"/>
              </w:rPr>
              <w:t>o </w:t>
            </w:r>
            <w:r>
              <w:rPr>
                <w:spacing w:val="-4"/>
              </w:rPr>
              <w:t>šestinu), neboť mírný pokles příjmů z rozpočtu EU (</w:t>
            </w:r>
            <w:r w:rsidR="002F1B09">
              <w:rPr>
                <w:spacing w:val="-4"/>
              </w:rPr>
              <w:t>o </w:t>
            </w:r>
            <w:r>
              <w:rPr>
                <w:spacing w:val="-4"/>
              </w:rPr>
              <w:t>desetinu, resp. 6,6 mld. korun)</w:t>
            </w:r>
            <w:r>
              <w:rPr>
                <w:rStyle w:val="Znakapoznpodarou"/>
                <w:bCs/>
              </w:rPr>
              <w:footnoteReference w:id="56"/>
            </w:r>
            <w:r>
              <w:rPr>
                <w:spacing w:val="-4"/>
              </w:rPr>
              <w:t xml:space="preserve"> byl kompenzován jednorázovým převodem 18,0 mld. korun z privatizačního účtu. K posílení všech daňových příjmů přispěl (podobně jako v roce 2018) hlavně vyšší výběr pojistného na sociální zabezpečení (+20,8</w:t>
            </w:r>
            <w:r w:rsidR="00403F57">
              <w:rPr>
                <w:spacing w:val="-4"/>
              </w:rPr>
              <w:t> mld.</w:t>
            </w:r>
            <w:r>
              <w:rPr>
                <w:spacing w:val="-4"/>
              </w:rPr>
              <w:t xml:space="preserve"> korun), jen mírně slabší vliv mělo celkové daňové inkaso.</w:t>
            </w:r>
          </w:p>
        </w:tc>
      </w:tr>
      <w:tr w:rsidR="00A45CED" w:rsidRPr="000B394E" w14:paraId="50C19D1B" w14:textId="77777777" w:rsidTr="000A3D9E">
        <w:trPr>
          <w:trHeight w:val="145"/>
        </w:trPr>
        <w:tc>
          <w:tcPr>
            <w:tcW w:w="1732" w:type="dxa"/>
            <w:tcBorders>
              <w:top w:val="nil"/>
              <w:left w:val="nil"/>
              <w:bottom w:val="nil"/>
              <w:right w:val="nil"/>
            </w:tcBorders>
            <w:shd w:val="clear" w:color="auto" w:fill="auto"/>
            <w:tcMar>
              <w:left w:w="0" w:type="dxa"/>
            </w:tcMar>
          </w:tcPr>
          <w:p w14:paraId="28AF3DD8" w14:textId="03363F09" w:rsidR="00A45CED" w:rsidRDefault="00A45CED" w:rsidP="00A45CED">
            <w:pPr>
              <w:pStyle w:val="Marginlie"/>
            </w:pPr>
            <w:r>
              <w:t xml:space="preserve">Inkaso DPH během pololetí sílilo, ale za rozpočtovým očekáváním </w:t>
            </w:r>
            <w:r w:rsidR="002F1B09">
              <w:t>i </w:t>
            </w:r>
            <w:r>
              <w:t>dynamikou konečné spotřeby vlády i domácností zaostávalo.</w:t>
            </w:r>
          </w:p>
        </w:tc>
        <w:tc>
          <w:tcPr>
            <w:tcW w:w="217" w:type="dxa"/>
            <w:tcBorders>
              <w:top w:val="nil"/>
              <w:left w:val="nil"/>
              <w:bottom w:val="nil"/>
              <w:right w:val="nil"/>
            </w:tcBorders>
            <w:shd w:val="clear" w:color="auto" w:fill="auto"/>
            <w:tcMar>
              <w:left w:w="0" w:type="dxa"/>
            </w:tcMar>
          </w:tcPr>
          <w:p w14:paraId="65E44462"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0120574C" w14:textId="506CBB95" w:rsidR="00A45CED" w:rsidRDefault="00A45CED" w:rsidP="00A45CED">
            <w:pPr>
              <w:spacing w:after="220"/>
              <w:rPr>
                <w:spacing w:val="-4"/>
              </w:rPr>
            </w:pPr>
            <w:r>
              <w:rPr>
                <w:spacing w:val="-4"/>
              </w:rPr>
              <w:t>Na váhově dominantní dani –</w:t>
            </w:r>
            <w:r w:rsidR="0091001E">
              <w:rPr>
                <w:spacing w:val="-4"/>
              </w:rPr>
              <w:t> </w:t>
            </w:r>
            <w:r>
              <w:rPr>
                <w:spacing w:val="-4"/>
              </w:rPr>
              <w:t>DPH –</w:t>
            </w:r>
            <w:r w:rsidR="0091001E">
              <w:rPr>
                <w:spacing w:val="-4"/>
              </w:rPr>
              <w:t> </w:t>
            </w:r>
            <w:r>
              <w:rPr>
                <w:spacing w:val="-4"/>
              </w:rPr>
              <w:t xml:space="preserve">získal SR </w:t>
            </w:r>
            <w:r w:rsidR="002F1B09">
              <w:rPr>
                <w:spacing w:val="-4"/>
              </w:rPr>
              <w:t>v </w:t>
            </w:r>
            <w:r w:rsidR="004A5D4E">
              <w:rPr>
                <w:spacing w:val="-4"/>
              </w:rPr>
              <w:t>1. </w:t>
            </w:r>
            <w:r>
              <w:rPr>
                <w:spacing w:val="-4"/>
              </w:rPr>
              <w:t xml:space="preserve">pololetí meziročně </w:t>
            </w:r>
            <w:r w:rsidR="002F1B09">
              <w:rPr>
                <w:spacing w:val="-4"/>
              </w:rPr>
              <w:t>o </w:t>
            </w:r>
            <w:r>
              <w:rPr>
                <w:spacing w:val="-4"/>
              </w:rPr>
              <w:t>3,0</w:t>
            </w:r>
            <w:r w:rsidR="00403F57">
              <w:rPr>
                <w:spacing w:val="-4"/>
              </w:rPr>
              <w:t> %</w:t>
            </w:r>
            <w:r>
              <w:rPr>
                <w:spacing w:val="-4"/>
              </w:rPr>
              <w:t xml:space="preserve"> více, </w:t>
            </w:r>
            <w:r w:rsidR="0091001E">
              <w:rPr>
                <w:spacing w:val="-4"/>
              </w:rPr>
              <w:t>a </w:t>
            </w:r>
            <w:r w:rsidR="005455F6">
              <w:rPr>
                <w:spacing w:val="-4"/>
              </w:rPr>
              <w:t>přestože růstové</w:t>
            </w:r>
            <w:r>
              <w:rPr>
                <w:spacing w:val="-4"/>
              </w:rPr>
              <w:t xml:space="preserve"> tempo v průběhu roku sílilo</w:t>
            </w:r>
            <w:r w:rsidRPr="00EB2D68">
              <w:rPr>
                <w:rStyle w:val="Znakapoznpodarou"/>
                <w:spacing w:val="-2"/>
              </w:rPr>
              <w:footnoteReference w:id="57"/>
            </w:r>
            <w:r>
              <w:rPr>
                <w:spacing w:val="-4"/>
              </w:rPr>
              <w:t xml:space="preserve">, stále za rozpočtovým očekáváním zaostávalo. Tempo výběru DPH klesalo již třetím rokem v řadě </w:t>
            </w:r>
            <w:r w:rsidR="002F1B09">
              <w:rPr>
                <w:spacing w:val="-4"/>
              </w:rPr>
              <w:t>a </w:t>
            </w:r>
            <w:r>
              <w:rPr>
                <w:spacing w:val="-4"/>
              </w:rPr>
              <w:t>letos zatím nedosahovalo ani dynamiky růstu výdajů na konečnou spotřebu domácností (5,7</w:t>
            </w:r>
            <w:r w:rsidR="00403F57">
              <w:rPr>
                <w:spacing w:val="-4"/>
              </w:rPr>
              <w:t> %</w:t>
            </w:r>
            <w:r>
              <w:rPr>
                <w:spacing w:val="-4"/>
              </w:rPr>
              <w:t>) či vládních institucí (8,5</w:t>
            </w:r>
            <w:r w:rsidR="00403F57">
              <w:rPr>
                <w:spacing w:val="-4"/>
              </w:rPr>
              <w:t> %</w:t>
            </w:r>
            <w:r>
              <w:rPr>
                <w:spacing w:val="-4"/>
              </w:rPr>
              <w:t>)</w:t>
            </w:r>
            <w:r w:rsidRPr="00EB2D68">
              <w:rPr>
                <w:rStyle w:val="Znakapoznpodarou"/>
                <w:spacing w:val="-2"/>
              </w:rPr>
              <w:footnoteReference w:id="58"/>
            </w:r>
            <w:r>
              <w:rPr>
                <w:spacing w:val="-4"/>
              </w:rPr>
              <w:t xml:space="preserve">. Inkaso všech spotřebních daní vzrostlo </w:t>
            </w:r>
            <w:r w:rsidR="002F1B09">
              <w:rPr>
                <w:spacing w:val="-4"/>
              </w:rPr>
              <w:t>o </w:t>
            </w:r>
            <w:r>
              <w:rPr>
                <w:spacing w:val="-4"/>
              </w:rPr>
              <w:t>3,9</w:t>
            </w:r>
            <w:r w:rsidR="00403F57">
              <w:rPr>
                <w:spacing w:val="-4"/>
              </w:rPr>
              <w:t> %</w:t>
            </w:r>
            <w:r>
              <w:rPr>
                <w:spacing w:val="-4"/>
              </w:rPr>
              <w:t xml:space="preserve"> zásluhou vyššího výběru všech hlavních druhů daně. Ten u objemově nejvýznamnější </w:t>
            </w:r>
            <w:r w:rsidRPr="00677AA8">
              <w:rPr>
                <w:spacing w:val="-4"/>
              </w:rPr>
              <w:t>daně</w:t>
            </w:r>
            <w:r w:rsidRPr="00677AA8">
              <w:rPr>
                <w:iCs/>
                <w:spacing w:val="-4"/>
              </w:rPr>
              <w:t xml:space="preserve"> </w:t>
            </w:r>
            <w:r w:rsidR="002F1B09" w:rsidRPr="00677AA8">
              <w:rPr>
                <w:iCs/>
                <w:spacing w:val="-4"/>
              </w:rPr>
              <w:t>z</w:t>
            </w:r>
            <w:r w:rsidR="002F1B09">
              <w:rPr>
                <w:iCs/>
                <w:spacing w:val="-4"/>
              </w:rPr>
              <w:t> </w:t>
            </w:r>
            <w:r w:rsidRPr="00677AA8">
              <w:rPr>
                <w:iCs/>
                <w:spacing w:val="-4"/>
              </w:rPr>
              <w:t>minerálních olejů</w:t>
            </w:r>
            <w:r>
              <w:rPr>
                <w:iCs/>
                <w:spacing w:val="-4"/>
              </w:rPr>
              <w:t xml:space="preserve"> posílil </w:t>
            </w:r>
            <w:r w:rsidR="002F1B09">
              <w:rPr>
                <w:iCs/>
                <w:spacing w:val="-4"/>
              </w:rPr>
              <w:t>o </w:t>
            </w:r>
            <w:r>
              <w:rPr>
                <w:iCs/>
                <w:spacing w:val="-4"/>
              </w:rPr>
              <w:t>2,3</w:t>
            </w:r>
            <w:r w:rsidR="00403F57">
              <w:rPr>
                <w:iCs/>
                <w:spacing w:val="-4"/>
              </w:rPr>
              <w:t> %</w:t>
            </w:r>
            <w:r>
              <w:rPr>
                <w:rStyle w:val="Znakapoznpodarou"/>
                <w:color w:val="000000" w:themeColor="text1"/>
                <w:spacing w:val="-4"/>
              </w:rPr>
              <w:footnoteReference w:id="59"/>
            </w:r>
            <w:r>
              <w:rPr>
                <w:iCs/>
                <w:spacing w:val="-4"/>
              </w:rPr>
              <w:t xml:space="preserve"> </w:t>
            </w:r>
            <w:r w:rsidR="002F1B09">
              <w:rPr>
                <w:iCs/>
                <w:spacing w:val="-4"/>
              </w:rPr>
              <w:t>a </w:t>
            </w:r>
            <w:r>
              <w:rPr>
                <w:iCs/>
                <w:spacing w:val="-4"/>
              </w:rPr>
              <w:t>díky vyšší dynamice v samotném 2</w:t>
            </w:r>
            <w:r w:rsidR="004A5D4E">
              <w:rPr>
                <w:iCs/>
                <w:spacing w:val="-4"/>
              </w:rPr>
              <w:t>. čtvrtlet</w:t>
            </w:r>
            <w:r>
              <w:rPr>
                <w:iCs/>
                <w:spacing w:val="-4"/>
              </w:rPr>
              <w:t xml:space="preserve">í se tak držel na úrovni rozpočtových očekávání. Vyšším tempem rostlo inkaso daně z tabákových výrobků navzdory tomu, že letos (poprvé od roku 2011) nedošlo ke </w:t>
            </w:r>
            <w:r>
              <w:t>zvyšování sazeb. Její výběr však bývá během roku kolísavý, zejména z důvodu častých předzásobení.</w:t>
            </w:r>
          </w:p>
        </w:tc>
      </w:tr>
      <w:tr w:rsidR="00A45CED" w:rsidRPr="000B394E" w14:paraId="030746B1" w14:textId="77777777" w:rsidTr="000A3D9E">
        <w:trPr>
          <w:trHeight w:val="145"/>
        </w:trPr>
        <w:tc>
          <w:tcPr>
            <w:tcW w:w="1732" w:type="dxa"/>
            <w:tcBorders>
              <w:top w:val="nil"/>
              <w:left w:val="nil"/>
              <w:bottom w:val="nil"/>
              <w:right w:val="nil"/>
            </w:tcBorders>
            <w:shd w:val="clear" w:color="auto" w:fill="auto"/>
            <w:tcMar>
              <w:left w:w="0" w:type="dxa"/>
            </w:tcMar>
          </w:tcPr>
          <w:p w14:paraId="2EB4EBE1" w14:textId="0EC427AA" w:rsidR="00A45CED" w:rsidRDefault="00A45CED" w:rsidP="00A45CED">
            <w:pPr>
              <w:pStyle w:val="Marginlie"/>
            </w:pPr>
            <w:r>
              <w:t xml:space="preserve">Růst daně </w:t>
            </w:r>
            <w:r w:rsidR="005B0EDA">
              <w:t>z </w:t>
            </w:r>
            <w:r>
              <w:t>příjmů fyzických osob ze závislé činnosti již nezrychloval, jeho tempo přesto převyšovalo úroveň z vrcholu konjunktury minulé dekády.</w:t>
            </w:r>
          </w:p>
        </w:tc>
        <w:tc>
          <w:tcPr>
            <w:tcW w:w="217" w:type="dxa"/>
            <w:tcBorders>
              <w:top w:val="nil"/>
              <w:left w:val="nil"/>
              <w:bottom w:val="nil"/>
              <w:right w:val="nil"/>
            </w:tcBorders>
            <w:shd w:val="clear" w:color="auto" w:fill="auto"/>
            <w:tcMar>
              <w:left w:w="0" w:type="dxa"/>
            </w:tcMar>
          </w:tcPr>
          <w:p w14:paraId="6DC9D839"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7378F977" w14:textId="0A678377" w:rsidR="00A45CED" w:rsidRDefault="002F1B09" w:rsidP="005455F6">
            <w:pPr>
              <w:spacing w:after="0"/>
              <w:rPr>
                <w:spacing w:val="-4"/>
              </w:rPr>
            </w:pPr>
            <w:r>
              <w:rPr>
                <w:rFonts w:cs="Arial"/>
                <w:color w:val="000000" w:themeColor="text1"/>
                <w:spacing w:val="-4"/>
              </w:rPr>
              <w:t>K </w:t>
            </w:r>
            <w:r w:rsidR="00A45CED">
              <w:rPr>
                <w:rFonts w:cs="Arial"/>
                <w:color w:val="000000" w:themeColor="text1"/>
                <w:spacing w:val="-4"/>
              </w:rPr>
              <w:t xml:space="preserve">růstu celostátního výběru přímých daní přispěla nadále nejvíce daň z příjmů fyzických osob ze závislé činnosti, jež meziročně posílila </w:t>
            </w:r>
            <w:r>
              <w:rPr>
                <w:rFonts w:cs="Arial"/>
                <w:color w:val="000000" w:themeColor="text1"/>
                <w:spacing w:val="-4"/>
              </w:rPr>
              <w:t>o </w:t>
            </w:r>
            <w:r w:rsidR="00A45CED">
              <w:rPr>
                <w:rFonts w:cs="Arial"/>
                <w:color w:val="000000" w:themeColor="text1"/>
                <w:spacing w:val="-4"/>
              </w:rPr>
              <w:t>13,3</w:t>
            </w:r>
            <w:r w:rsidR="00403F57">
              <w:rPr>
                <w:rFonts w:cs="Arial"/>
                <w:color w:val="000000" w:themeColor="text1"/>
                <w:spacing w:val="-4"/>
              </w:rPr>
              <w:t> %</w:t>
            </w:r>
            <w:r w:rsidR="00A45CED">
              <w:rPr>
                <w:rFonts w:cs="Arial"/>
                <w:color w:val="000000" w:themeColor="text1"/>
                <w:spacing w:val="-4"/>
              </w:rPr>
              <w:t xml:space="preserve">, mírně pod úrovní rozpočtového očekávání. </w:t>
            </w:r>
            <w:r w:rsidR="00A45CED">
              <w:rPr>
                <w:rFonts w:cs="Arial"/>
                <w:color w:val="0D0D0D" w:themeColor="text1" w:themeTint="F2"/>
                <w:spacing w:val="-4"/>
              </w:rPr>
              <w:t xml:space="preserve">Přestože tempo růstu inkasa na rozdíl od let 2016 až 2018 již nesílilo, stále převyšovalo dynamiku </w:t>
            </w:r>
            <w:r>
              <w:rPr>
                <w:rFonts w:cs="Arial"/>
                <w:color w:val="0D0D0D" w:themeColor="text1" w:themeTint="F2"/>
                <w:spacing w:val="-4"/>
              </w:rPr>
              <w:t>z </w:t>
            </w:r>
            <w:r w:rsidR="00A45CED">
              <w:rPr>
                <w:rFonts w:cs="Arial"/>
                <w:color w:val="0D0D0D" w:themeColor="text1" w:themeTint="F2"/>
                <w:spacing w:val="-4"/>
              </w:rPr>
              <w:t xml:space="preserve">konjunkturního období minulé dekády. Zasloužil se </w:t>
            </w:r>
            <w:r>
              <w:rPr>
                <w:rFonts w:cs="Arial"/>
                <w:color w:val="0D0D0D" w:themeColor="text1" w:themeTint="F2"/>
                <w:spacing w:val="-4"/>
              </w:rPr>
              <w:t>o </w:t>
            </w:r>
            <w:r w:rsidR="00A45CED">
              <w:rPr>
                <w:rFonts w:cs="Arial"/>
                <w:color w:val="0D0D0D" w:themeColor="text1" w:themeTint="F2"/>
                <w:spacing w:val="-4"/>
              </w:rPr>
              <w:t xml:space="preserve">to </w:t>
            </w:r>
            <w:r>
              <w:rPr>
                <w:rFonts w:cs="Arial"/>
                <w:color w:val="0D0D0D" w:themeColor="text1" w:themeTint="F2"/>
                <w:spacing w:val="-4"/>
              </w:rPr>
              <w:t>i </w:t>
            </w:r>
            <w:r w:rsidR="00A45CED">
              <w:rPr>
                <w:rFonts w:cs="Arial"/>
                <w:color w:val="0D0D0D" w:themeColor="text1" w:themeTint="F2"/>
                <w:spacing w:val="-4"/>
              </w:rPr>
              <w:t xml:space="preserve">rekordní počet pracujících osob </w:t>
            </w:r>
            <w:r>
              <w:rPr>
                <w:rFonts w:cs="Arial"/>
                <w:color w:val="0D0D0D" w:themeColor="text1" w:themeTint="F2"/>
                <w:spacing w:val="-4"/>
              </w:rPr>
              <w:t>a </w:t>
            </w:r>
            <w:r w:rsidR="00A45CED">
              <w:rPr>
                <w:rFonts w:cs="Arial"/>
                <w:color w:val="0D0D0D" w:themeColor="text1" w:themeTint="F2"/>
                <w:spacing w:val="-4"/>
              </w:rPr>
              <w:t xml:space="preserve">dále též svižný růst průměrných výdělků, především ve službách. Dvojciferný růst převyšující rozpočtové očekávání zaznamenala </w:t>
            </w:r>
            <w:r>
              <w:rPr>
                <w:rFonts w:cs="Arial"/>
                <w:color w:val="0D0D0D" w:themeColor="text1" w:themeTint="F2"/>
                <w:spacing w:val="-4"/>
              </w:rPr>
              <w:t>i </w:t>
            </w:r>
            <w:r w:rsidR="00A45CED">
              <w:rPr>
                <w:rFonts w:cs="Arial"/>
                <w:color w:val="0D0D0D" w:themeColor="text1" w:themeTint="F2"/>
                <w:spacing w:val="-4"/>
              </w:rPr>
              <w:t xml:space="preserve">daň z kapitálových výnosů. Posílilo </w:t>
            </w:r>
            <w:r>
              <w:rPr>
                <w:rFonts w:cs="Arial"/>
                <w:color w:val="0D0D0D" w:themeColor="text1" w:themeTint="F2"/>
                <w:spacing w:val="-4"/>
              </w:rPr>
              <w:t>i </w:t>
            </w:r>
            <w:r w:rsidR="00A45CED">
              <w:rPr>
                <w:rFonts w:cs="Arial"/>
                <w:color w:val="0D0D0D" w:themeColor="text1" w:themeTint="F2"/>
                <w:spacing w:val="-4"/>
              </w:rPr>
              <w:t xml:space="preserve">inkaso daně z příjmů fyzických osob </w:t>
            </w:r>
            <w:r w:rsidR="00A45CED">
              <w:rPr>
                <w:rFonts w:cs="Arial"/>
                <w:spacing w:val="-4"/>
              </w:rPr>
              <w:t xml:space="preserve">z přiznání související zejména s objemem tržeb plynoucích z drobného podnikání. Projevoval se zde nadále svižný růst tuzemské poptávky, opačným směrem působilo rozšíření daňových úlev </w:t>
            </w:r>
            <w:r>
              <w:rPr>
                <w:rFonts w:cs="Arial"/>
                <w:spacing w:val="-4"/>
              </w:rPr>
              <w:t>a </w:t>
            </w:r>
            <w:r w:rsidR="00A45CED">
              <w:rPr>
                <w:rFonts w:cs="Arial"/>
                <w:spacing w:val="-4"/>
              </w:rPr>
              <w:t>zvýhodnění (např.</w:t>
            </w:r>
            <w:r w:rsidR="005B0EDA">
              <w:rPr>
                <w:rFonts w:cs="Arial"/>
                <w:spacing w:val="-4"/>
              </w:rPr>
              <w:t> </w:t>
            </w:r>
            <w:r w:rsidR="00A45CED">
              <w:rPr>
                <w:rFonts w:cs="Arial"/>
                <w:spacing w:val="-4"/>
              </w:rPr>
              <w:t xml:space="preserve">na děti). Celostátní inkaso korporátní daně vzrostlo </w:t>
            </w:r>
            <w:r>
              <w:rPr>
                <w:rFonts w:cs="Arial"/>
                <w:spacing w:val="-4"/>
              </w:rPr>
              <w:t>o </w:t>
            </w:r>
            <w:r w:rsidR="00A45CED">
              <w:rPr>
                <w:rFonts w:cs="Arial"/>
                <w:spacing w:val="-4"/>
              </w:rPr>
              <w:t xml:space="preserve">6,3 % </w:t>
            </w:r>
            <w:r>
              <w:rPr>
                <w:rFonts w:cs="Arial"/>
                <w:spacing w:val="-4"/>
              </w:rPr>
              <w:t>a </w:t>
            </w:r>
            <w:r w:rsidR="00A45CED">
              <w:rPr>
                <w:rFonts w:cs="Arial"/>
                <w:spacing w:val="-4"/>
              </w:rPr>
              <w:t xml:space="preserve">odráželo </w:t>
            </w:r>
            <w:r w:rsidR="00A45CED">
              <w:rPr>
                <w:rFonts w:cs="Arial"/>
                <w:color w:val="0D0D0D" w:themeColor="text1" w:themeTint="F2"/>
                <w:spacing w:val="-4"/>
              </w:rPr>
              <w:t>klesající ziskovost podniků</w:t>
            </w:r>
            <w:r w:rsidR="00F54934">
              <w:rPr>
                <w:rFonts w:cs="Arial"/>
                <w:color w:val="0D0D0D" w:themeColor="text1" w:themeTint="F2"/>
                <w:spacing w:val="-4"/>
              </w:rPr>
              <w:t>,</w:t>
            </w:r>
            <w:r w:rsidR="00A45CED">
              <w:rPr>
                <w:rFonts w:cs="Arial"/>
                <w:color w:val="0D0D0D" w:themeColor="text1" w:themeTint="F2"/>
                <w:spacing w:val="-4"/>
              </w:rPr>
              <w:t xml:space="preserve"> hlavně vlivem sílících mzdových nákladů, ale </w:t>
            </w:r>
            <w:r>
              <w:rPr>
                <w:rFonts w:cs="Arial"/>
                <w:color w:val="0D0D0D" w:themeColor="text1" w:themeTint="F2"/>
                <w:spacing w:val="-4"/>
              </w:rPr>
              <w:t>i </w:t>
            </w:r>
            <w:r w:rsidR="00A45CED">
              <w:rPr>
                <w:rFonts w:cs="Arial"/>
                <w:color w:val="0D0D0D" w:themeColor="text1" w:themeTint="F2"/>
                <w:spacing w:val="-4"/>
              </w:rPr>
              <w:t>relativně slabší loňskou základnu této daně.</w:t>
            </w:r>
          </w:p>
        </w:tc>
      </w:tr>
      <w:tr w:rsidR="00A45CED" w:rsidRPr="000B394E" w14:paraId="29F04A37" w14:textId="77777777" w:rsidTr="000A3D9E">
        <w:trPr>
          <w:trHeight w:val="145"/>
        </w:trPr>
        <w:tc>
          <w:tcPr>
            <w:tcW w:w="1732" w:type="dxa"/>
            <w:tcBorders>
              <w:top w:val="nil"/>
              <w:left w:val="nil"/>
              <w:bottom w:val="nil"/>
              <w:right w:val="nil"/>
            </w:tcBorders>
            <w:shd w:val="clear" w:color="auto" w:fill="auto"/>
            <w:tcMar>
              <w:left w:w="0" w:type="dxa"/>
            </w:tcMar>
          </w:tcPr>
          <w:p w14:paraId="21EEBA63" w14:textId="4966B210" w:rsidR="00A45CED" w:rsidRDefault="00A45CED" w:rsidP="00A45CED">
            <w:pPr>
              <w:pStyle w:val="Marginlie"/>
            </w:pPr>
            <w:r>
              <w:t xml:space="preserve">Kladná čistá pozice ČR vůči rozpočtu EU vystoupala v rámci </w:t>
            </w:r>
            <w:r>
              <w:lastRenderedPageBreak/>
              <w:t>1. pololetí na tříleté maximum.</w:t>
            </w:r>
          </w:p>
        </w:tc>
        <w:tc>
          <w:tcPr>
            <w:tcW w:w="217" w:type="dxa"/>
            <w:tcBorders>
              <w:top w:val="nil"/>
              <w:left w:val="nil"/>
              <w:bottom w:val="nil"/>
              <w:right w:val="nil"/>
            </w:tcBorders>
            <w:shd w:val="clear" w:color="auto" w:fill="auto"/>
            <w:tcMar>
              <w:left w:w="0" w:type="dxa"/>
            </w:tcMar>
          </w:tcPr>
          <w:p w14:paraId="5E71275A"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35FF9B29" w14:textId="083629D6" w:rsidR="00A45CED" w:rsidRDefault="00A45CED" w:rsidP="00A45CED">
            <w:pPr>
              <w:spacing w:after="220"/>
              <w:rPr>
                <w:spacing w:val="-4"/>
              </w:rPr>
            </w:pPr>
            <w:r>
              <w:rPr>
                <w:spacing w:val="-4"/>
              </w:rPr>
              <w:t>Přestože letos došlo ve srovnání s </w:t>
            </w:r>
            <w:r w:rsidR="004A5D4E">
              <w:rPr>
                <w:spacing w:val="-4"/>
              </w:rPr>
              <w:t>1. </w:t>
            </w:r>
            <w:r>
              <w:rPr>
                <w:spacing w:val="-4"/>
              </w:rPr>
              <w:t>pololetím roku 2018 k mírnému snížení příjmů SR z rozpočtu EU (v</w:t>
            </w:r>
            <w:r w:rsidR="00403F57">
              <w:rPr>
                <w:spacing w:val="-4"/>
              </w:rPr>
              <w:t>č. </w:t>
            </w:r>
            <w:r>
              <w:rPr>
                <w:spacing w:val="-4"/>
              </w:rPr>
              <w:t>finančních mechanismů), tento pokles se netýkal současného programového období (2014</w:t>
            </w:r>
            <w:r w:rsidR="00403F57">
              <w:rPr>
                <w:spacing w:val="-4"/>
              </w:rPr>
              <w:t>–</w:t>
            </w:r>
            <w:r>
              <w:rPr>
                <w:spacing w:val="-4"/>
              </w:rPr>
              <w:t xml:space="preserve">2020). To dokládá </w:t>
            </w:r>
            <w:r w:rsidR="002F1B09">
              <w:rPr>
                <w:spacing w:val="-4"/>
              </w:rPr>
              <w:t>i </w:t>
            </w:r>
            <w:r>
              <w:rPr>
                <w:spacing w:val="-4"/>
              </w:rPr>
              <w:t xml:space="preserve">čistá pozice ČR vůči rozpočtu EU. Ta </w:t>
            </w:r>
            <w:r>
              <w:rPr>
                <w:spacing w:val="-4"/>
              </w:rPr>
              <w:lastRenderedPageBreak/>
              <w:t>dosáhla v </w:t>
            </w:r>
            <w:r w:rsidR="004A5D4E">
              <w:rPr>
                <w:spacing w:val="-4"/>
              </w:rPr>
              <w:t>1. </w:t>
            </w:r>
            <w:r>
              <w:rPr>
                <w:spacing w:val="-4"/>
              </w:rPr>
              <w:t>pololetí +24,4</w:t>
            </w:r>
            <w:r w:rsidR="00403F57">
              <w:rPr>
                <w:spacing w:val="-4"/>
              </w:rPr>
              <w:t> mld.</w:t>
            </w:r>
            <w:r>
              <w:rPr>
                <w:spacing w:val="-4"/>
              </w:rPr>
              <w:t xml:space="preserve"> korun </w:t>
            </w:r>
            <w:r w:rsidR="002F1B09">
              <w:rPr>
                <w:spacing w:val="-4"/>
              </w:rPr>
              <w:t>a </w:t>
            </w:r>
            <w:r>
              <w:rPr>
                <w:spacing w:val="-4"/>
              </w:rPr>
              <w:t xml:space="preserve">byla </w:t>
            </w:r>
            <w:r w:rsidR="002F1B09">
              <w:rPr>
                <w:spacing w:val="-4"/>
              </w:rPr>
              <w:t>v </w:t>
            </w:r>
            <w:r>
              <w:rPr>
                <w:spacing w:val="-4"/>
              </w:rPr>
              <w:t xml:space="preserve">tomto období nejvyšší za poslední tři roky. K posílení </w:t>
            </w:r>
            <w:r w:rsidR="00DF2C5D">
              <w:rPr>
                <w:spacing w:val="-4"/>
              </w:rPr>
              <w:t xml:space="preserve">čisté </w:t>
            </w:r>
            <w:r>
              <w:rPr>
                <w:spacing w:val="-4"/>
              </w:rPr>
              <w:t>pozice došlo letos výhradně vlivem výraznějšího nárůstu příjmů (</w:t>
            </w:r>
            <w:r w:rsidR="002F1B09">
              <w:rPr>
                <w:spacing w:val="-4"/>
              </w:rPr>
              <w:t>z </w:t>
            </w:r>
            <w:r>
              <w:rPr>
                <w:spacing w:val="-4"/>
              </w:rPr>
              <w:t>32,</w:t>
            </w:r>
            <w:r w:rsidR="002F1B09">
              <w:rPr>
                <w:spacing w:val="-4"/>
              </w:rPr>
              <w:t>9</w:t>
            </w:r>
            <w:r w:rsidR="009A0BFF">
              <w:rPr>
                <w:spacing w:val="-4"/>
              </w:rPr>
              <w:t xml:space="preserve"> </w:t>
            </w:r>
            <w:r>
              <w:rPr>
                <w:spacing w:val="-4"/>
              </w:rPr>
              <w:t>na 53,9</w:t>
            </w:r>
            <w:r w:rsidRPr="00EB2D68">
              <w:rPr>
                <w:spacing w:val="-2"/>
              </w:rPr>
              <w:t> </w:t>
            </w:r>
            <w:r w:rsidR="00DF2C5D">
              <w:rPr>
                <w:spacing w:val="-4"/>
              </w:rPr>
              <w:t>mld. korun). V</w:t>
            </w:r>
            <w:r>
              <w:rPr>
                <w:spacing w:val="-4"/>
              </w:rPr>
              <w:t>ýše plateb ČR do rozpočtu EU se meziročně navýšila (</w:t>
            </w:r>
            <w:r w:rsidR="002F1B09">
              <w:rPr>
                <w:spacing w:val="-4"/>
              </w:rPr>
              <w:t>o </w:t>
            </w:r>
            <w:r>
              <w:rPr>
                <w:spacing w:val="-4"/>
              </w:rPr>
              <w:t>bezmála třetinu na 29,6</w:t>
            </w:r>
            <w:r w:rsidR="00403F57">
              <w:rPr>
                <w:spacing w:val="-4"/>
              </w:rPr>
              <w:t> mld.</w:t>
            </w:r>
            <w:r>
              <w:rPr>
                <w:spacing w:val="-4"/>
              </w:rPr>
              <w:t>)</w:t>
            </w:r>
            <w:r w:rsidRPr="00EB2D68">
              <w:rPr>
                <w:rStyle w:val="Znakapoznpodarou"/>
                <w:spacing w:val="-2"/>
              </w:rPr>
              <w:footnoteReference w:id="60"/>
            </w:r>
            <w:r>
              <w:rPr>
                <w:spacing w:val="-2"/>
              </w:rPr>
              <w:t xml:space="preserve">. Posílení příjmů zrcadlilo rychlejší čerpání zejména </w:t>
            </w:r>
            <w:r w:rsidR="002F1B09">
              <w:rPr>
                <w:spacing w:val="-2"/>
              </w:rPr>
              <w:t>u </w:t>
            </w:r>
            <w:r>
              <w:rPr>
                <w:spacing w:val="-2"/>
              </w:rPr>
              <w:t xml:space="preserve">strukturálních </w:t>
            </w:r>
            <w:r w:rsidR="002F1B09">
              <w:rPr>
                <w:spacing w:val="-2"/>
              </w:rPr>
              <w:t>a</w:t>
            </w:r>
            <w:r>
              <w:rPr>
                <w:spacing w:val="-4"/>
              </w:rPr>
              <w:t> </w:t>
            </w:r>
            <w:r>
              <w:rPr>
                <w:spacing w:val="-2"/>
              </w:rPr>
              <w:t>kohezních fondů (+17,5</w:t>
            </w:r>
            <w:r w:rsidR="00403F57">
              <w:rPr>
                <w:spacing w:val="-2"/>
              </w:rPr>
              <w:t> mld.</w:t>
            </w:r>
            <w:r>
              <w:rPr>
                <w:spacing w:val="-2"/>
              </w:rPr>
              <w:t xml:space="preserve"> korun) </w:t>
            </w:r>
            <w:r w:rsidR="002F1B09">
              <w:rPr>
                <w:spacing w:val="-2"/>
              </w:rPr>
              <w:t>a </w:t>
            </w:r>
            <w:r>
              <w:rPr>
                <w:spacing w:val="-2"/>
              </w:rPr>
              <w:t xml:space="preserve">také </w:t>
            </w:r>
            <w:r w:rsidR="002F1B09">
              <w:rPr>
                <w:spacing w:val="-2"/>
              </w:rPr>
              <w:t>v </w:t>
            </w:r>
            <w:r>
              <w:rPr>
                <w:spacing w:val="-2"/>
              </w:rPr>
              <w:t>programech v oblasti rozvoje venkova.</w:t>
            </w:r>
          </w:p>
        </w:tc>
      </w:tr>
      <w:tr w:rsidR="00A45CED" w:rsidRPr="00F704D2" w14:paraId="5D3CBECC" w14:textId="77777777" w:rsidTr="000A3D9E">
        <w:trPr>
          <w:trHeight w:val="170"/>
        </w:trPr>
        <w:tc>
          <w:tcPr>
            <w:tcW w:w="1732" w:type="dxa"/>
            <w:vMerge w:val="restart"/>
            <w:tcBorders>
              <w:top w:val="nil"/>
              <w:left w:val="nil"/>
              <w:bottom w:val="nil"/>
              <w:right w:val="nil"/>
            </w:tcBorders>
            <w:shd w:val="clear" w:color="auto" w:fill="auto"/>
            <w:tcMar>
              <w:left w:w="0" w:type="dxa"/>
            </w:tcMar>
          </w:tcPr>
          <w:p w14:paraId="08ECDC40" w14:textId="77777777" w:rsidR="00A45CED" w:rsidRDefault="00A45CED" w:rsidP="00A45CED">
            <w:pPr>
              <w:pStyle w:val="Marginlie"/>
            </w:pPr>
          </w:p>
        </w:tc>
        <w:tc>
          <w:tcPr>
            <w:tcW w:w="217" w:type="dxa"/>
            <w:vMerge w:val="restart"/>
            <w:tcBorders>
              <w:top w:val="nil"/>
              <w:left w:val="nil"/>
              <w:bottom w:val="nil"/>
              <w:right w:val="nil"/>
            </w:tcBorders>
            <w:shd w:val="clear" w:color="auto" w:fill="auto"/>
            <w:tcMar>
              <w:left w:w="0" w:type="dxa"/>
            </w:tcMar>
          </w:tcPr>
          <w:p w14:paraId="01CA408C"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6CCF0697" w14:textId="3FAA6C70" w:rsidR="00A45CED" w:rsidRPr="00F704D2" w:rsidRDefault="00A45CED" w:rsidP="00F13FDB">
            <w:pPr>
              <w:spacing w:after="0" w:line="240" w:lineRule="auto"/>
              <w:rPr>
                <w:rFonts w:cs="Arial"/>
                <w:bCs/>
              </w:rPr>
            </w:pPr>
            <w:r w:rsidRPr="00C06323">
              <w:rPr>
                <w:rFonts w:cs="Arial"/>
                <w:b/>
                <w:bCs/>
                <w:color w:val="000000"/>
                <w:szCs w:val="20"/>
              </w:rPr>
              <w:t xml:space="preserve">Graf </w:t>
            </w:r>
            <w:r w:rsidR="00403F57">
              <w:rPr>
                <w:rFonts w:cs="Arial"/>
                <w:b/>
                <w:bCs/>
                <w:color w:val="000000"/>
                <w:szCs w:val="20"/>
              </w:rPr>
              <w:t>č. </w:t>
            </w:r>
            <w:r>
              <w:rPr>
                <w:rFonts w:cs="Arial"/>
                <w:b/>
                <w:bCs/>
                <w:color w:val="000000"/>
                <w:szCs w:val="20"/>
              </w:rPr>
              <w:t>17</w:t>
            </w:r>
            <w:r w:rsidRPr="00631BC9">
              <w:rPr>
                <w:rFonts w:cs="Arial"/>
                <w:b/>
                <w:bCs/>
                <w:color w:val="000000"/>
                <w:sz w:val="18"/>
                <w:szCs w:val="18"/>
              </w:rPr>
              <w:t xml:space="preserve"> </w:t>
            </w:r>
            <w:r>
              <w:rPr>
                <w:rFonts w:cs="Arial"/>
                <w:b/>
                <w:bCs/>
                <w:color w:val="000000"/>
                <w:sz w:val="18"/>
                <w:szCs w:val="18"/>
              </w:rPr>
              <w:t xml:space="preserve"> </w:t>
            </w:r>
            <w:r>
              <w:rPr>
                <w:rFonts w:cs="Arial"/>
                <w:b/>
                <w:bCs/>
              </w:rPr>
              <w:t xml:space="preserve">Celostátní inkasa vybraných daňových příjmů </w:t>
            </w:r>
            <w:r>
              <w:rPr>
                <w:rFonts w:cs="Arial"/>
                <w:bCs/>
              </w:rPr>
              <w:t>(</w:t>
            </w:r>
            <w:r w:rsidRPr="00E62A33">
              <w:rPr>
                <w:spacing w:val="-2"/>
              </w:rPr>
              <w:t>meziročně</w:t>
            </w:r>
            <w:r w:rsidRPr="00E62A33">
              <w:rPr>
                <w:bCs/>
                <w:spacing w:val="-2"/>
              </w:rPr>
              <w:t xml:space="preserve"> v</w:t>
            </w:r>
            <w:r>
              <w:rPr>
                <w:bCs/>
                <w:spacing w:val="-2"/>
              </w:rPr>
              <w:t> %</w:t>
            </w:r>
            <w:r w:rsidRPr="00E62A33">
              <w:rPr>
                <w:bCs/>
                <w:spacing w:val="-2"/>
              </w:rPr>
              <w:t>)</w:t>
            </w:r>
            <w:r w:rsidR="00F13FDB">
              <w:rPr>
                <w:bCs/>
                <w:spacing w:val="-2"/>
              </w:rPr>
              <w:t xml:space="preserve"> </w:t>
            </w:r>
            <w:r w:rsidR="00F13FDB">
              <w:rPr>
                <w:bCs/>
                <w:spacing w:val="-2"/>
              </w:rPr>
              <w:br/>
            </w:r>
            <w:r w:rsidR="002F1B09">
              <w:rPr>
                <w:rFonts w:cs="Arial"/>
                <w:b/>
                <w:bCs/>
              </w:rPr>
              <w:t>a </w:t>
            </w:r>
            <w:r>
              <w:rPr>
                <w:rFonts w:cs="Arial"/>
                <w:b/>
                <w:bCs/>
              </w:rPr>
              <w:t>saldo státního rozpočtu</w:t>
            </w:r>
            <w:r>
              <w:t xml:space="preserve"> </w:t>
            </w:r>
            <w:r>
              <w:rPr>
                <w:rFonts w:cs="Arial"/>
                <w:bCs/>
              </w:rPr>
              <w:t xml:space="preserve">(v mld. korun) </w:t>
            </w:r>
            <w:r>
              <w:rPr>
                <w:rFonts w:cs="Arial"/>
                <w:b/>
                <w:bCs/>
              </w:rPr>
              <w:t>v </w:t>
            </w:r>
            <w:r w:rsidR="004A5D4E" w:rsidRPr="00D679F9">
              <w:rPr>
                <w:rFonts w:cs="Arial"/>
                <w:b/>
                <w:bCs/>
              </w:rPr>
              <w:t>1</w:t>
            </w:r>
            <w:r w:rsidR="004A5D4E">
              <w:rPr>
                <w:rFonts w:cs="Arial"/>
                <w:b/>
                <w:bCs/>
              </w:rPr>
              <w:t>. </w:t>
            </w:r>
            <w:r w:rsidRPr="00D679F9">
              <w:rPr>
                <w:rFonts w:cs="Arial"/>
                <w:b/>
                <w:bCs/>
              </w:rPr>
              <w:t>pololetí</w:t>
            </w:r>
          </w:p>
        </w:tc>
      </w:tr>
      <w:tr w:rsidR="00A45CED" w14:paraId="6FF03404" w14:textId="77777777" w:rsidTr="000A3D9E">
        <w:tblPrEx>
          <w:tblCellMar>
            <w:left w:w="70" w:type="dxa"/>
            <w:right w:w="70" w:type="dxa"/>
          </w:tblCellMar>
        </w:tblPrEx>
        <w:trPr>
          <w:trHeight w:val="170"/>
        </w:trPr>
        <w:tc>
          <w:tcPr>
            <w:tcW w:w="1732" w:type="dxa"/>
            <w:vMerge/>
            <w:tcBorders>
              <w:top w:val="nil"/>
              <w:left w:val="nil"/>
              <w:bottom w:val="nil"/>
              <w:right w:val="nil"/>
            </w:tcBorders>
            <w:shd w:val="clear" w:color="auto" w:fill="auto"/>
          </w:tcPr>
          <w:p w14:paraId="7E708055" w14:textId="77777777" w:rsidR="00A45CED" w:rsidRDefault="00A45CED" w:rsidP="00A45CED">
            <w:pPr>
              <w:pStyle w:val="Marginlie"/>
            </w:pPr>
          </w:p>
        </w:tc>
        <w:tc>
          <w:tcPr>
            <w:tcW w:w="217" w:type="dxa"/>
            <w:vMerge/>
            <w:tcBorders>
              <w:top w:val="nil"/>
              <w:left w:val="nil"/>
              <w:bottom w:val="nil"/>
              <w:right w:val="nil"/>
            </w:tcBorders>
            <w:shd w:val="clear" w:color="auto" w:fill="auto"/>
          </w:tcPr>
          <w:p w14:paraId="3CF8301F"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Pr>
          <w:p w14:paraId="185AD6D4" w14:textId="2B1FF31A" w:rsidR="00A45CED" w:rsidRDefault="00A45CED" w:rsidP="00A45CED">
            <w:pPr>
              <w:spacing w:after="0"/>
            </w:pPr>
            <w:r>
              <w:rPr>
                <w:noProof/>
              </w:rPr>
              <w:drawing>
                <wp:inline distT="0" distB="0" distL="0" distR="0" wp14:anchorId="03BDFF9F" wp14:editId="2B041BB4">
                  <wp:extent cx="4741545" cy="3414156"/>
                  <wp:effectExtent l="0" t="0" r="1905" b="0"/>
                  <wp:docPr id="64" name="Graf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A45CED" w:rsidRPr="007B3A78" w14:paraId="1BAB043A" w14:textId="77777777" w:rsidTr="000A3D9E">
        <w:trPr>
          <w:trHeight w:val="170"/>
        </w:trPr>
        <w:tc>
          <w:tcPr>
            <w:tcW w:w="1732" w:type="dxa"/>
            <w:vMerge/>
            <w:tcBorders>
              <w:top w:val="nil"/>
              <w:left w:val="nil"/>
              <w:bottom w:val="nil"/>
              <w:right w:val="nil"/>
            </w:tcBorders>
            <w:shd w:val="clear" w:color="auto" w:fill="auto"/>
            <w:tcMar>
              <w:left w:w="0" w:type="dxa"/>
            </w:tcMar>
          </w:tcPr>
          <w:p w14:paraId="6D0875B6" w14:textId="77777777" w:rsidR="00A45CED" w:rsidRDefault="00A45CED" w:rsidP="00A45CED">
            <w:pPr>
              <w:pStyle w:val="Marginlie"/>
            </w:pPr>
          </w:p>
        </w:tc>
        <w:tc>
          <w:tcPr>
            <w:tcW w:w="217" w:type="dxa"/>
            <w:vMerge/>
            <w:tcBorders>
              <w:top w:val="nil"/>
              <w:left w:val="nil"/>
              <w:bottom w:val="nil"/>
              <w:right w:val="nil"/>
            </w:tcBorders>
            <w:shd w:val="clear" w:color="auto" w:fill="auto"/>
            <w:tcMar>
              <w:left w:w="0" w:type="dxa"/>
            </w:tcMar>
          </w:tcPr>
          <w:p w14:paraId="7898B57C"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15774551" w14:textId="77E515F7" w:rsidR="00A45CED" w:rsidRPr="007B3A78" w:rsidRDefault="00A45CED" w:rsidP="00A45CED">
            <w:pPr>
              <w:spacing w:after="200" w:line="240" w:lineRule="auto"/>
              <w:jc w:val="left"/>
              <w:rPr>
                <w:rFonts w:cs="Arial"/>
                <w:sz w:val="14"/>
                <w:szCs w:val="14"/>
              </w:rPr>
            </w:pPr>
            <w:r>
              <w:rPr>
                <w:sz w:val="14"/>
                <w:szCs w:val="14"/>
              </w:rPr>
              <w:t>Zdroj: MF</w:t>
            </w:r>
            <w:r w:rsidR="00F13FDB">
              <w:rPr>
                <w:sz w:val="14"/>
                <w:szCs w:val="14"/>
              </w:rPr>
              <w:t> </w:t>
            </w:r>
            <w:r>
              <w:rPr>
                <w:sz w:val="14"/>
                <w:szCs w:val="14"/>
              </w:rPr>
              <w:t>ČR</w:t>
            </w:r>
          </w:p>
        </w:tc>
      </w:tr>
      <w:tr w:rsidR="00A45CED" w:rsidRPr="008266F0" w14:paraId="5C0794C4" w14:textId="77777777" w:rsidTr="000A3D9E">
        <w:trPr>
          <w:trHeight w:val="145"/>
        </w:trPr>
        <w:tc>
          <w:tcPr>
            <w:tcW w:w="1732" w:type="dxa"/>
            <w:tcBorders>
              <w:top w:val="nil"/>
              <w:left w:val="nil"/>
              <w:bottom w:val="nil"/>
              <w:right w:val="nil"/>
            </w:tcBorders>
            <w:shd w:val="clear" w:color="auto" w:fill="auto"/>
            <w:tcMar>
              <w:left w:w="0" w:type="dxa"/>
            </w:tcMar>
          </w:tcPr>
          <w:p w14:paraId="0ACDE9B5" w14:textId="23E72DBF" w:rsidR="00A45CED" w:rsidRDefault="00A45CED" w:rsidP="00A45CED">
            <w:pPr>
              <w:pStyle w:val="Marginlie"/>
            </w:pPr>
            <w:r>
              <w:t>Za posílením investiční aktivity státu stálo rychlejší čerpání prostředků z rozpočtu EU.</w:t>
            </w:r>
          </w:p>
        </w:tc>
        <w:tc>
          <w:tcPr>
            <w:tcW w:w="217" w:type="dxa"/>
            <w:tcBorders>
              <w:top w:val="nil"/>
              <w:left w:val="nil"/>
              <w:bottom w:val="nil"/>
              <w:right w:val="nil"/>
            </w:tcBorders>
            <w:shd w:val="clear" w:color="auto" w:fill="auto"/>
            <w:tcMar>
              <w:left w:w="0" w:type="dxa"/>
            </w:tcMar>
          </w:tcPr>
          <w:p w14:paraId="188B86EB"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3BC3A7C2" w14:textId="33AB2C8D" w:rsidR="00A45CED" w:rsidRPr="008266F0" w:rsidRDefault="00A45CED" w:rsidP="00A45CED">
            <w:pPr>
              <w:spacing w:after="220"/>
            </w:pPr>
            <w:r>
              <w:rPr>
                <w:spacing w:val="-4"/>
              </w:rPr>
              <w:t>Celkové výdaje SR vzrostly v </w:t>
            </w:r>
            <w:r w:rsidR="004A5D4E">
              <w:rPr>
                <w:spacing w:val="-4"/>
              </w:rPr>
              <w:t>1. </w:t>
            </w:r>
            <w:r>
              <w:rPr>
                <w:spacing w:val="-4"/>
              </w:rPr>
              <w:t xml:space="preserve">pololetí meziročně </w:t>
            </w:r>
            <w:r w:rsidR="002F1B09">
              <w:rPr>
                <w:spacing w:val="-4"/>
              </w:rPr>
              <w:t>o </w:t>
            </w:r>
            <w:r>
              <w:rPr>
                <w:spacing w:val="-4"/>
              </w:rPr>
              <w:t>desetinu, shodně jako ve stejném období roku 201</w:t>
            </w:r>
            <w:r w:rsidR="004A5D4E">
              <w:rPr>
                <w:spacing w:val="-4"/>
              </w:rPr>
              <w:t>8.</w:t>
            </w:r>
            <w:r w:rsidR="00AE7269">
              <w:rPr>
                <w:spacing w:val="-4"/>
              </w:rPr>
              <w:t xml:space="preserve"> </w:t>
            </w:r>
            <w:r>
              <w:rPr>
                <w:spacing w:val="-4"/>
              </w:rPr>
              <w:t>K růstu letos přispěly jak běžné (+58,1</w:t>
            </w:r>
            <w:r w:rsidR="00403F57">
              <w:rPr>
                <w:spacing w:val="-4"/>
              </w:rPr>
              <w:t> mld.</w:t>
            </w:r>
            <w:r>
              <w:rPr>
                <w:spacing w:val="-4"/>
              </w:rPr>
              <w:t xml:space="preserve"> korun), tak kapitálové výdaje (+12,5</w:t>
            </w:r>
            <w:r w:rsidR="00403F57">
              <w:rPr>
                <w:spacing w:val="-4"/>
              </w:rPr>
              <w:t> mld.</w:t>
            </w:r>
            <w:r>
              <w:rPr>
                <w:spacing w:val="-4"/>
              </w:rPr>
              <w:t xml:space="preserve">). Více než 70 % investic směřovalo na společné projekty ČR </w:t>
            </w:r>
            <w:r w:rsidR="002F1B09">
              <w:rPr>
                <w:spacing w:val="-4"/>
              </w:rPr>
              <w:t>a </w:t>
            </w:r>
            <w:r>
              <w:rPr>
                <w:spacing w:val="-4"/>
              </w:rPr>
              <w:t>EU</w:t>
            </w:r>
            <w:r w:rsidRPr="003C07E6">
              <w:rPr>
                <w:rStyle w:val="Znakapoznpodarou"/>
                <w:spacing w:val="-4"/>
              </w:rPr>
              <w:footnoteReference w:id="61"/>
            </w:r>
            <w:r>
              <w:rPr>
                <w:spacing w:val="-4"/>
              </w:rPr>
              <w:t xml:space="preserve">, jejich objem meziročně vzrostl </w:t>
            </w:r>
            <w:r w:rsidR="002F1B09">
              <w:rPr>
                <w:spacing w:val="-4"/>
              </w:rPr>
              <w:t>o </w:t>
            </w:r>
            <w:r>
              <w:rPr>
                <w:spacing w:val="-4"/>
              </w:rPr>
              <w:t>bezmála 10 mld. korun. Dosavadní čerpání investic bylo letos (obdobně jako loni) na konci června jen na 36</w:t>
            </w:r>
            <w:r w:rsidR="00403F57">
              <w:rPr>
                <w:spacing w:val="-4"/>
              </w:rPr>
              <w:t> %</w:t>
            </w:r>
            <w:r>
              <w:rPr>
                <w:spacing w:val="-4"/>
              </w:rPr>
              <w:t xml:space="preserve"> celoročně rozpočtované částky, hlavně vlivem pomalejšího náběhu čistě národních investic (17</w:t>
            </w:r>
            <w:r w:rsidR="00403F57">
              <w:rPr>
                <w:spacing w:val="-4"/>
              </w:rPr>
              <w:t> %</w:t>
            </w:r>
            <w:r>
              <w:rPr>
                <w:spacing w:val="-4"/>
              </w:rPr>
              <w:t xml:space="preserve">). Podíl investic na všech výdajích SR se zvyšoval již druhým rokem v řadě </w:t>
            </w:r>
            <w:r w:rsidR="002F1B09">
              <w:rPr>
                <w:spacing w:val="-4"/>
              </w:rPr>
              <w:t>a </w:t>
            </w:r>
            <w:r>
              <w:rPr>
                <w:spacing w:val="-4"/>
              </w:rPr>
              <w:t>letos dosáhl 6,0 % (průměr za celou dekádu činil 6,6</w:t>
            </w:r>
            <w:r w:rsidR="00403F57">
              <w:rPr>
                <w:spacing w:val="-4"/>
              </w:rPr>
              <w:t> %</w:t>
            </w:r>
            <w:r>
              <w:rPr>
                <w:spacing w:val="-4"/>
              </w:rPr>
              <w:t>).</w:t>
            </w:r>
          </w:p>
        </w:tc>
      </w:tr>
      <w:tr w:rsidR="00A45CED" w:rsidRPr="008E4F8A" w14:paraId="19ABD449" w14:textId="77777777" w:rsidTr="000A3D9E">
        <w:trPr>
          <w:trHeight w:val="145"/>
        </w:trPr>
        <w:tc>
          <w:tcPr>
            <w:tcW w:w="1732" w:type="dxa"/>
            <w:tcBorders>
              <w:top w:val="nil"/>
              <w:left w:val="nil"/>
              <w:bottom w:val="nil"/>
              <w:right w:val="nil"/>
            </w:tcBorders>
            <w:shd w:val="clear" w:color="auto" w:fill="auto"/>
            <w:tcMar>
              <w:left w:w="0" w:type="dxa"/>
            </w:tcMar>
          </w:tcPr>
          <w:p w14:paraId="232F556C" w14:textId="2ABF3CDE" w:rsidR="00A45CED" w:rsidRDefault="00A45CED" w:rsidP="00A45CED">
            <w:pPr>
              <w:pStyle w:val="Marginlie"/>
            </w:pPr>
            <w:r>
              <w:t xml:space="preserve">Růst běžných výdajů SR akceleroval především vlivem vyšších výdajů na důchody </w:t>
            </w:r>
            <w:r w:rsidR="002F1B09">
              <w:t>a </w:t>
            </w:r>
            <w:r>
              <w:t>na platy zaměstnancům v rozpočtové sféře.</w:t>
            </w:r>
          </w:p>
          <w:p w14:paraId="69ECD9A9" w14:textId="77777777" w:rsidR="00A45CED" w:rsidRDefault="00A45CED" w:rsidP="00A45CED">
            <w:pPr>
              <w:pStyle w:val="Marginlie"/>
            </w:pPr>
          </w:p>
          <w:p w14:paraId="3E6728E6" w14:textId="77777777" w:rsidR="00A45CED" w:rsidRDefault="00A45CED" w:rsidP="00A45CED">
            <w:pPr>
              <w:pStyle w:val="Marginlie"/>
            </w:pPr>
          </w:p>
          <w:p w14:paraId="1698C6BD" w14:textId="77777777" w:rsidR="00A45CED" w:rsidRDefault="00A45CED" w:rsidP="00A45CED">
            <w:pPr>
              <w:pStyle w:val="Marginlie"/>
            </w:pPr>
          </w:p>
          <w:p w14:paraId="7E0D0990" w14:textId="77777777" w:rsidR="00A45CED" w:rsidRDefault="00A45CED" w:rsidP="00A45CED">
            <w:pPr>
              <w:pStyle w:val="Marginlie"/>
            </w:pPr>
          </w:p>
          <w:p w14:paraId="5534CF66" w14:textId="77777777" w:rsidR="00A45CED" w:rsidRDefault="00A45CED" w:rsidP="00A45CED">
            <w:pPr>
              <w:pStyle w:val="Marginlie"/>
            </w:pPr>
          </w:p>
          <w:p w14:paraId="29E3147F" w14:textId="464035D9" w:rsidR="00A45CED" w:rsidRDefault="00A45CED" w:rsidP="00A45CED">
            <w:pPr>
              <w:pStyle w:val="Marginlie"/>
            </w:pPr>
            <w:r>
              <w:lastRenderedPageBreak/>
              <w:t>Saldo důchodového účtu se mírně snížilo, ale setrvalo v přebytku.</w:t>
            </w:r>
          </w:p>
        </w:tc>
        <w:tc>
          <w:tcPr>
            <w:tcW w:w="217" w:type="dxa"/>
            <w:tcBorders>
              <w:top w:val="nil"/>
              <w:left w:val="nil"/>
              <w:bottom w:val="nil"/>
              <w:right w:val="nil"/>
            </w:tcBorders>
            <w:shd w:val="clear" w:color="auto" w:fill="auto"/>
            <w:tcMar>
              <w:left w:w="0" w:type="dxa"/>
            </w:tcMar>
          </w:tcPr>
          <w:p w14:paraId="07961831"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242AD14A" w14:textId="3CE72867" w:rsidR="00A45CED" w:rsidRPr="008E4F8A" w:rsidRDefault="00A45CED" w:rsidP="00A45CED">
            <w:pPr>
              <w:spacing w:after="200"/>
              <w:rPr>
                <w:spacing w:val="-2"/>
              </w:rPr>
            </w:pPr>
            <w:r>
              <w:rPr>
                <w:spacing w:val="-4"/>
              </w:rPr>
              <w:t xml:space="preserve">Tempo růstu běžných výdajů SR sílilo v rámci </w:t>
            </w:r>
            <w:r w:rsidR="004A5D4E">
              <w:rPr>
                <w:spacing w:val="-4"/>
              </w:rPr>
              <w:t>1. </w:t>
            </w:r>
            <w:r>
              <w:rPr>
                <w:spacing w:val="-4"/>
              </w:rPr>
              <w:t>pololetí již třetím rokem v řadě. Letos vystoupalo na 8,8</w:t>
            </w:r>
            <w:r w:rsidR="00403F57">
              <w:rPr>
                <w:spacing w:val="-4"/>
              </w:rPr>
              <w:t> %</w:t>
            </w:r>
            <w:r>
              <w:rPr>
                <w:spacing w:val="-4"/>
              </w:rPr>
              <w:t xml:space="preserve">, nejvíce za posledních třináct let. </w:t>
            </w:r>
            <w:r>
              <w:rPr>
                <w:rFonts w:cs="Arial"/>
                <w:color w:val="0D0D0D" w:themeColor="text1" w:themeTint="F2"/>
                <w:spacing w:val="-4"/>
              </w:rPr>
              <w:t>Bezmála třetinou se na tom podílely vyšší výdaje na sociální dávky (s</w:t>
            </w:r>
            <w:r>
              <w:rPr>
                <w:spacing w:val="-4"/>
              </w:rPr>
              <w:t> </w:t>
            </w:r>
            <w:r>
              <w:rPr>
                <w:rFonts w:cs="Arial"/>
                <w:color w:val="0D0D0D" w:themeColor="text1" w:themeTint="F2"/>
                <w:spacing w:val="-4"/>
              </w:rPr>
              <w:t xml:space="preserve">růstem </w:t>
            </w:r>
            <w:r w:rsidR="002F1B09">
              <w:rPr>
                <w:rFonts w:cs="Arial"/>
                <w:color w:val="0D0D0D" w:themeColor="text1" w:themeTint="F2"/>
                <w:spacing w:val="-4"/>
              </w:rPr>
              <w:t>o </w:t>
            </w:r>
            <w:r>
              <w:rPr>
                <w:rFonts w:cs="Arial"/>
                <w:color w:val="0D0D0D" w:themeColor="text1" w:themeTint="F2"/>
                <w:spacing w:val="-4"/>
              </w:rPr>
              <w:t>22</w:t>
            </w:r>
            <w:r w:rsidR="00403F57">
              <w:rPr>
                <w:rFonts w:cs="Arial"/>
                <w:color w:val="0D0D0D" w:themeColor="text1" w:themeTint="F2"/>
                <w:spacing w:val="-4"/>
              </w:rPr>
              <w:t> mld.</w:t>
            </w:r>
            <w:r>
              <w:rPr>
                <w:rFonts w:cs="Arial"/>
                <w:color w:val="0D0D0D" w:themeColor="text1" w:themeTint="F2"/>
                <w:spacing w:val="-4"/>
              </w:rPr>
              <w:t xml:space="preserve"> korun). Významně přispěly </w:t>
            </w:r>
            <w:r w:rsidR="002F1B09">
              <w:rPr>
                <w:rFonts w:cs="Arial"/>
                <w:color w:val="0D0D0D" w:themeColor="text1" w:themeTint="F2"/>
                <w:spacing w:val="-4"/>
              </w:rPr>
              <w:t>i </w:t>
            </w:r>
            <w:r>
              <w:rPr>
                <w:rFonts w:cs="Arial"/>
                <w:color w:val="0D0D0D" w:themeColor="text1" w:themeTint="F2"/>
                <w:spacing w:val="-4"/>
              </w:rPr>
              <w:t>výdaje na platy v regionálním školství (+13,7</w:t>
            </w:r>
            <w:r w:rsidR="00403F57">
              <w:rPr>
                <w:rFonts w:cs="Arial"/>
                <w:color w:val="0D0D0D" w:themeColor="text1" w:themeTint="F2"/>
                <w:spacing w:val="-4"/>
              </w:rPr>
              <w:t> mld.</w:t>
            </w:r>
            <w:r>
              <w:rPr>
                <w:rFonts w:cs="Arial"/>
                <w:color w:val="0D0D0D" w:themeColor="text1" w:themeTint="F2"/>
                <w:spacing w:val="-4"/>
              </w:rPr>
              <w:t xml:space="preserve">) </w:t>
            </w:r>
            <w:r w:rsidR="002F1B09">
              <w:rPr>
                <w:rFonts w:cs="Arial"/>
                <w:color w:val="0D0D0D" w:themeColor="text1" w:themeTint="F2"/>
                <w:spacing w:val="-4"/>
              </w:rPr>
              <w:t>i </w:t>
            </w:r>
            <w:r>
              <w:rPr>
                <w:rFonts w:cs="Arial"/>
                <w:color w:val="0D0D0D" w:themeColor="text1" w:themeTint="F2"/>
                <w:spacing w:val="-4"/>
              </w:rPr>
              <w:t>na platy v ús</w:t>
            </w:r>
            <w:r w:rsidR="00DF2C5D">
              <w:rPr>
                <w:rFonts w:cs="Arial"/>
                <w:color w:val="0D0D0D" w:themeColor="text1" w:themeTint="F2"/>
                <w:spacing w:val="-4"/>
              </w:rPr>
              <w:t>tředních orgánech státní správy</w:t>
            </w:r>
            <w:r>
              <w:rPr>
                <w:rFonts w:cs="Arial"/>
                <w:color w:val="0D0D0D" w:themeColor="text1" w:themeTint="F2"/>
                <w:spacing w:val="-4"/>
              </w:rPr>
              <w:t xml:space="preserve"> v</w:t>
            </w:r>
            <w:r w:rsidR="00403F57">
              <w:rPr>
                <w:rFonts w:cs="Arial"/>
                <w:color w:val="0D0D0D" w:themeColor="text1" w:themeTint="F2"/>
                <w:spacing w:val="-4"/>
              </w:rPr>
              <w:t>č. </w:t>
            </w:r>
            <w:r>
              <w:rPr>
                <w:rFonts w:cs="Arial"/>
                <w:color w:val="0D0D0D" w:themeColor="text1" w:themeTint="F2"/>
                <w:spacing w:val="-4"/>
              </w:rPr>
              <w:t>ozbrojených složek (+4,4</w:t>
            </w:r>
            <w:r w:rsidR="00403F57">
              <w:rPr>
                <w:rFonts w:cs="Arial"/>
                <w:color w:val="0D0D0D" w:themeColor="text1" w:themeTint="F2"/>
                <w:spacing w:val="-4"/>
              </w:rPr>
              <w:t> mld.</w:t>
            </w:r>
            <w:r>
              <w:rPr>
                <w:rFonts w:cs="Arial"/>
                <w:color w:val="0D0D0D" w:themeColor="text1" w:themeTint="F2"/>
                <w:spacing w:val="-4"/>
              </w:rPr>
              <w:t xml:space="preserve">) </w:t>
            </w:r>
            <w:r w:rsidR="002F1B09">
              <w:rPr>
                <w:rFonts w:cs="Arial"/>
                <w:color w:val="0D0D0D" w:themeColor="text1" w:themeTint="F2"/>
                <w:spacing w:val="-4"/>
              </w:rPr>
              <w:t>a </w:t>
            </w:r>
            <w:r>
              <w:rPr>
                <w:rFonts w:cs="Arial"/>
                <w:color w:val="0D0D0D" w:themeColor="text1" w:themeTint="F2"/>
                <w:spacing w:val="-4"/>
              </w:rPr>
              <w:t xml:space="preserve">dále pak neinvestiční transfery státním fondům </w:t>
            </w:r>
            <w:r w:rsidR="002F1B09">
              <w:rPr>
                <w:rFonts w:cs="Arial"/>
                <w:color w:val="0D0D0D" w:themeColor="text1" w:themeTint="F2"/>
                <w:spacing w:val="-4"/>
              </w:rPr>
              <w:t>i </w:t>
            </w:r>
            <w:r>
              <w:rPr>
                <w:rFonts w:cs="Arial"/>
                <w:color w:val="0D0D0D" w:themeColor="text1" w:themeTint="F2"/>
                <w:spacing w:val="-4"/>
              </w:rPr>
              <w:t>vyšší povinné odvody do rozpočtu EU. Podíl sociálních dávek na všech výdajích SR činil 39,2</w:t>
            </w:r>
            <w:r w:rsidR="00403F57">
              <w:rPr>
                <w:rFonts w:cs="Arial"/>
                <w:color w:val="0D0D0D" w:themeColor="text1" w:themeTint="F2"/>
                <w:spacing w:val="-4"/>
              </w:rPr>
              <w:t> %</w:t>
            </w:r>
            <w:r>
              <w:rPr>
                <w:rFonts w:cs="Arial"/>
                <w:color w:val="0D0D0D" w:themeColor="text1" w:themeTint="F2"/>
                <w:spacing w:val="-4"/>
              </w:rPr>
              <w:t xml:space="preserve"> </w:t>
            </w:r>
            <w:r w:rsidR="002F1B09">
              <w:rPr>
                <w:rFonts w:cs="Arial"/>
                <w:color w:val="0D0D0D" w:themeColor="text1" w:themeTint="F2"/>
                <w:spacing w:val="-4"/>
              </w:rPr>
              <w:t>a </w:t>
            </w:r>
            <w:r>
              <w:rPr>
                <w:rFonts w:cs="Arial"/>
                <w:color w:val="0D0D0D" w:themeColor="text1" w:themeTint="F2"/>
                <w:spacing w:val="-4"/>
              </w:rPr>
              <w:t xml:space="preserve">klesal již druhým rokem v řadě. Nárůst objemu sociálních dávek byl z 86 % tažen prostředky na důchody. Jejich růstové tempo se oproti počátku </w:t>
            </w:r>
            <w:r w:rsidR="00AE7269">
              <w:rPr>
                <w:rFonts w:cs="Arial"/>
                <w:color w:val="0D0D0D" w:themeColor="text1" w:themeTint="F2"/>
                <w:spacing w:val="-4"/>
              </w:rPr>
              <w:t xml:space="preserve">loňského </w:t>
            </w:r>
            <w:r>
              <w:rPr>
                <w:rFonts w:cs="Arial"/>
                <w:color w:val="0D0D0D" w:themeColor="text1" w:themeTint="F2"/>
                <w:spacing w:val="-4"/>
              </w:rPr>
              <w:t>roku zdvojnásobilo (na 8,8</w:t>
            </w:r>
            <w:r w:rsidR="00403F57">
              <w:rPr>
                <w:rFonts w:cs="Arial"/>
                <w:color w:val="0D0D0D" w:themeColor="text1" w:themeTint="F2"/>
                <w:spacing w:val="-4"/>
              </w:rPr>
              <w:t> %</w:t>
            </w:r>
            <w:r>
              <w:rPr>
                <w:rFonts w:cs="Arial"/>
                <w:color w:val="0D0D0D" w:themeColor="text1" w:themeTint="F2"/>
                <w:spacing w:val="-4"/>
              </w:rPr>
              <w:t>) a</w:t>
            </w:r>
            <w:r>
              <w:rPr>
                <w:spacing w:val="-4"/>
              </w:rPr>
              <w:t> </w:t>
            </w:r>
            <w:r>
              <w:rPr>
                <w:rFonts w:cs="Arial"/>
                <w:color w:val="0D0D0D" w:themeColor="text1" w:themeTint="F2"/>
                <w:spacing w:val="-4"/>
              </w:rPr>
              <w:t>zároveň dosáhlo desetiletého maxima. Při stagnaci počtu osob pobírajících důchod se plně projevil vliv zákonných úprav</w:t>
            </w:r>
            <w:r w:rsidRPr="003C07E6">
              <w:rPr>
                <w:rStyle w:val="Znakapoznpodarou"/>
                <w:spacing w:val="-4"/>
              </w:rPr>
              <w:footnoteReference w:id="62"/>
            </w:r>
            <w:r>
              <w:rPr>
                <w:rFonts w:cs="Arial"/>
                <w:color w:val="0D0D0D" w:themeColor="text1" w:themeTint="F2"/>
                <w:spacing w:val="-4"/>
              </w:rPr>
              <w:t xml:space="preserve">. Poprvé od roku 2013 rostly výdaje na </w:t>
            </w:r>
            <w:r>
              <w:rPr>
                <w:rFonts w:cs="Arial"/>
                <w:color w:val="0D0D0D" w:themeColor="text1" w:themeTint="F2"/>
                <w:spacing w:val="-4"/>
              </w:rPr>
              <w:lastRenderedPageBreak/>
              <w:t>důchody vyšším tempem než vybrané pojistné (+7,8</w:t>
            </w:r>
            <w:r w:rsidR="00403F57">
              <w:rPr>
                <w:rFonts w:cs="Arial"/>
                <w:color w:val="0D0D0D" w:themeColor="text1" w:themeTint="F2"/>
                <w:spacing w:val="-4"/>
              </w:rPr>
              <w:t> %</w:t>
            </w:r>
            <w:r>
              <w:rPr>
                <w:rFonts w:cs="Arial"/>
                <w:color w:val="0D0D0D" w:themeColor="text1" w:themeTint="F2"/>
                <w:spacing w:val="-4"/>
              </w:rPr>
              <w:t>)</w:t>
            </w:r>
            <w:r w:rsidRPr="003C07E6">
              <w:rPr>
                <w:rStyle w:val="Znakapoznpodarou"/>
                <w:spacing w:val="-4"/>
              </w:rPr>
              <w:footnoteReference w:id="63"/>
            </w:r>
            <w:r>
              <w:rPr>
                <w:rFonts w:cs="Arial"/>
                <w:color w:val="0D0D0D" w:themeColor="text1" w:themeTint="F2"/>
                <w:spacing w:val="-4"/>
              </w:rPr>
              <w:t xml:space="preserve">. </w:t>
            </w:r>
            <w:r>
              <w:rPr>
                <w:rFonts w:cs="Arial"/>
                <w:color w:val="0D0D0D" w:themeColor="text1" w:themeTint="F2"/>
                <w:spacing w:val="-2"/>
              </w:rPr>
              <w:t>Saldo důchodového účtu</w:t>
            </w:r>
            <w:r>
              <w:rPr>
                <w:rStyle w:val="Znakapoznpodarou"/>
                <w:color w:val="0D0D0D" w:themeColor="text1" w:themeTint="F2"/>
                <w:spacing w:val="-2"/>
              </w:rPr>
              <w:footnoteReference w:id="64"/>
            </w:r>
            <w:r>
              <w:rPr>
                <w:rFonts w:cs="Arial"/>
                <w:color w:val="0D0D0D" w:themeColor="text1" w:themeTint="F2"/>
                <w:spacing w:val="-2"/>
              </w:rPr>
              <w:t xml:space="preserve"> se tak mírně zhoršilo, přesto zůstalo již druhým rokem v řadě kladné (+7,7</w:t>
            </w:r>
            <w:r w:rsidR="00403F57">
              <w:rPr>
                <w:rFonts w:cs="Arial"/>
                <w:color w:val="0D0D0D" w:themeColor="text1" w:themeTint="F2"/>
                <w:spacing w:val="-2"/>
              </w:rPr>
              <w:t> mld.</w:t>
            </w:r>
            <w:r>
              <w:rPr>
                <w:rFonts w:cs="Arial"/>
                <w:color w:val="0D0D0D" w:themeColor="text1" w:themeTint="F2"/>
                <w:spacing w:val="-2"/>
              </w:rPr>
              <w:t xml:space="preserve"> korun).</w:t>
            </w:r>
          </w:p>
        </w:tc>
      </w:tr>
      <w:tr w:rsidR="00A45CED" w14:paraId="6452A11C" w14:textId="77777777" w:rsidTr="000A3D9E">
        <w:trPr>
          <w:trHeight w:val="145"/>
        </w:trPr>
        <w:tc>
          <w:tcPr>
            <w:tcW w:w="1732" w:type="dxa"/>
            <w:tcBorders>
              <w:top w:val="nil"/>
              <w:left w:val="nil"/>
              <w:bottom w:val="nil"/>
              <w:right w:val="nil"/>
            </w:tcBorders>
            <w:shd w:val="clear" w:color="auto" w:fill="auto"/>
            <w:tcMar>
              <w:left w:w="0" w:type="dxa"/>
            </w:tcMar>
          </w:tcPr>
          <w:p w14:paraId="4EE2C45B" w14:textId="77777777" w:rsidR="00A45CED" w:rsidRDefault="00A45CED" w:rsidP="00A45CED">
            <w:pPr>
              <w:pStyle w:val="Marginlie"/>
            </w:pPr>
            <w:r>
              <w:lastRenderedPageBreak/>
              <w:t>Sílící růst výdajů na nedůchodové sociální dávky byl tažen vyšším čerpáním nemocenské.</w:t>
            </w:r>
          </w:p>
          <w:p w14:paraId="6C93ABBA" w14:textId="77777777" w:rsidR="00A45CED" w:rsidRDefault="00A45CED" w:rsidP="00A45CED">
            <w:pPr>
              <w:pStyle w:val="Marginlie"/>
            </w:pPr>
          </w:p>
          <w:p w14:paraId="782FE226" w14:textId="77777777" w:rsidR="00A45CED" w:rsidRDefault="00A45CED" w:rsidP="00A45CED">
            <w:pPr>
              <w:pStyle w:val="Marginlie"/>
            </w:pPr>
          </w:p>
          <w:p w14:paraId="6003B514" w14:textId="77777777" w:rsidR="00A45CED" w:rsidRDefault="00A45CED" w:rsidP="00A45CED">
            <w:pPr>
              <w:pStyle w:val="Marginlie"/>
            </w:pPr>
          </w:p>
          <w:p w14:paraId="0946A20D" w14:textId="77777777" w:rsidR="00A45CED" w:rsidRDefault="00A45CED" w:rsidP="00A45CED">
            <w:pPr>
              <w:pStyle w:val="Marginlie"/>
            </w:pPr>
          </w:p>
          <w:p w14:paraId="6FFBA42C" w14:textId="608BF62D" w:rsidR="00A45CED" w:rsidRDefault="00A45CED" w:rsidP="00A45CED">
            <w:pPr>
              <w:pStyle w:val="Marginlie"/>
            </w:pPr>
            <w:r>
              <w:t>Zlepšování finanční situace domácností se projevilo v podobě nižších výdajů SR na dávky hmotné nouze i dávky státní sociální podpory.</w:t>
            </w:r>
          </w:p>
        </w:tc>
        <w:tc>
          <w:tcPr>
            <w:tcW w:w="217" w:type="dxa"/>
            <w:tcBorders>
              <w:top w:val="nil"/>
              <w:left w:val="nil"/>
              <w:bottom w:val="nil"/>
              <w:right w:val="nil"/>
            </w:tcBorders>
            <w:shd w:val="clear" w:color="auto" w:fill="auto"/>
            <w:tcMar>
              <w:left w:w="0" w:type="dxa"/>
            </w:tcMar>
          </w:tcPr>
          <w:p w14:paraId="23D619E8"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67AC9EBD" w14:textId="7CE4990E" w:rsidR="00A45CED" w:rsidRDefault="00A45CED" w:rsidP="00A45CED">
            <w:pPr>
              <w:spacing w:after="220"/>
              <w:rPr>
                <w:spacing w:val="-4"/>
              </w:rPr>
            </w:pPr>
            <w:r>
              <w:rPr>
                <w:spacing w:val="-4"/>
              </w:rPr>
              <w:t>Výdaje na ostatní sociální dávky (mimo důchody) dosáhly v </w:t>
            </w:r>
            <w:r w:rsidR="004A5D4E">
              <w:rPr>
                <w:spacing w:val="-4"/>
              </w:rPr>
              <w:t>1. </w:t>
            </w:r>
            <w:r>
              <w:rPr>
                <w:spacing w:val="-4"/>
              </w:rPr>
              <w:t>pololetí 64,9</w:t>
            </w:r>
            <w:r w:rsidR="00403F57">
              <w:rPr>
                <w:spacing w:val="-4"/>
              </w:rPr>
              <w:t> mld.</w:t>
            </w:r>
            <w:r>
              <w:rPr>
                <w:spacing w:val="-4"/>
              </w:rPr>
              <w:t xml:space="preserve"> korun, meziročně posílily </w:t>
            </w:r>
            <w:r w:rsidR="002F1B09">
              <w:rPr>
                <w:spacing w:val="-4"/>
              </w:rPr>
              <w:t>o </w:t>
            </w:r>
            <w:r>
              <w:rPr>
                <w:spacing w:val="-4"/>
              </w:rPr>
              <w:t>4,8</w:t>
            </w:r>
            <w:r w:rsidR="00403F57">
              <w:rPr>
                <w:spacing w:val="-4"/>
              </w:rPr>
              <w:t> %</w:t>
            </w:r>
            <w:r>
              <w:rPr>
                <w:spacing w:val="-4"/>
              </w:rPr>
              <w:t>. Jejich růstové tempo se zvyšovalo již čtvrtým rokem v řadě. Tento vývoj byl výrazně ovlivněn dávkami nemocenského pojištění, jejichž čerpání se letos navýšilo o 15,3</w:t>
            </w:r>
            <w:r w:rsidR="00403F57">
              <w:rPr>
                <w:spacing w:val="-4"/>
              </w:rPr>
              <w:t> %</w:t>
            </w:r>
            <w:r>
              <w:rPr>
                <w:rStyle w:val="Znakapoznpodarou"/>
                <w:color w:val="0D0D0D" w:themeColor="text1" w:themeTint="F2"/>
                <w:spacing w:val="-2"/>
              </w:rPr>
              <w:footnoteReference w:id="65"/>
            </w:r>
            <w:r>
              <w:rPr>
                <w:spacing w:val="-4"/>
              </w:rPr>
              <w:t xml:space="preserve"> </w:t>
            </w:r>
            <w:r w:rsidR="002F1B09">
              <w:rPr>
                <w:spacing w:val="-4"/>
              </w:rPr>
              <w:t>a </w:t>
            </w:r>
            <w:r>
              <w:rPr>
                <w:spacing w:val="-4"/>
              </w:rPr>
              <w:t xml:space="preserve">za posledních sedm let se téměř zdvojnásobilo. Poprvé po roce 2008 se tak staly váhově nejvýznamnější skupinou sociálních dávek, když v této roli vystřídaly dávky </w:t>
            </w:r>
            <w:r w:rsidR="00DF77E4">
              <w:rPr>
                <w:spacing w:val="-4"/>
              </w:rPr>
              <w:t xml:space="preserve">státní </w:t>
            </w:r>
            <w:r>
              <w:rPr>
                <w:spacing w:val="-4"/>
              </w:rPr>
              <w:t xml:space="preserve">sociální podpory (SSP). Jejich čerpání se letos naopak snížilo </w:t>
            </w:r>
            <w:r w:rsidR="002F1B09">
              <w:rPr>
                <w:spacing w:val="-4"/>
              </w:rPr>
              <w:t>o </w:t>
            </w:r>
            <w:r>
              <w:rPr>
                <w:spacing w:val="-4"/>
              </w:rPr>
              <w:t>2,5</w:t>
            </w:r>
            <w:r w:rsidR="00403F57">
              <w:rPr>
                <w:spacing w:val="-4"/>
              </w:rPr>
              <w:t> %</w:t>
            </w:r>
            <w:r>
              <w:rPr>
                <w:spacing w:val="-4"/>
              </w:rPr>
              <w:t>, nejvíce za posledních sedm let. Z dílčích dávek SSP posílila jen podpora pěstounské péče. Klesly jak veškeré příjmově testované dávky (např</w:t>
            </w:r>
            <w:r w:rsidR="00DF77E4">
              <w:rPr>
                <w:spacing w:val="-4"/>
              </w:rPr>
              <w:t>íklad</w:t>
            </w:r>
            <w:r>
              <w:rPr>
                <w:spacing w:val="-4"/>
              </w:rPr>
              <w:t xml:space="preserve"> přídavky na děti), tak </w:t>
            </w:r>
            <w:r w:rsidR="002F1B09">
              <w:rPr>
                <w:spacing w:val="-4"/>
              </w:rPr>
              <w:t>i </w:t>
            </w:r>
            <w:r>
              <w:rPr>
                <w:spacing w:val="-4"/>
              </w:rPr>
              <w:t xml:space="preserve">váhově dominantní rodičovské </w:t>
            </w:r>
            <w:proofErr w:type="gramStart"/>
            <w:r>
              <w:rPr>
                <w:spacing w:val="-4"/>
              </w:rPr>
              <w:t>příspěvky (</w:t>
            </w:r>
            <w:r w:rsidRPr="00EB2D68">
              <w:rPr>
                <w:rFonts w:cs="Arial"/>
                <w:color w:val="0D0D0D" w:themeColor="text1" w:themeTint="F2"/>
                <w:spacing w:val="-2"/>
              </w:rPr>
              <w:t>–</w:t>
            </w:r>
            <w:r>
              <w:rPr>
                <w:spacing w:val="-4"/>
              </w:rPr>
              <w:t>0,8</w:t>
            </w:r>
            <w:proofErr w:type="gramEnd"/>
            <w:r w:rsidR="00403F57">
              <w:rPr>
                <w:spacing w:val="-4"/>
              </w:rPr>
              <w:t> %</w:t>
            </w:r>
            <w:r>
              <w:rPr>
                <w:spacing w:val="-4"/>
              </w:rPr>
              <w:t xml:space="preserve">). Příznivější finanční situaci domácností podtrhoval </w:t>
            </w:r>
            <w:r w:rsidR="002F1B09">
              <w:rPr>
                <w:spacing w:val="-4"/>
              </w:rPr>
              <w:t>i </w:t>
            </w:r>
            <w:r>
              <w:rPr>
                <w:spacing w:val="-4"/>
              </w:rPr>
              <w:t xml:space="preserve">pokles výdajů na dávky hmotné nouze (meziročně </w:t>
            </w:r>
            <w:r w:rsidR="002F1B09">
              <w:rPr>
                <w:spacing w:val="-4"/>
              </w:rPr>
              <w:t>o </w:t>
            </w:r>
            <w:r>
              <w:rPr>
                <w:spacing w:val="-4"/>
              </w:rPr>
              <w:t>21</w:t>
            </w:r>
            <w:r w:rsidR="00403F57">
              <w:rPr>
                <w:spacing w:val="-4"/>
              </w:rPr>
              <w:t> %</w:t>
            </w:r>
            <w:r>
              <w:rPr>
                <w:spacing w:val="-4"/>
              </w:rPr>
              <w:t xml:space="preserve">, za pět let </w:t>
            </w:r>
            <w:r w:rsidR="002F1B09">
              <w:rPr>
                <w:spacing w:val="-4"/>
              </w:rPr>
              <w:t>o </w:t>
            </w:r>
            <w:r>
              <w:rPr>
                <w:spacing w:val="-4"/>
              </w:rPr>
              <w:t>60</w:t>
            </w:r>
            <w:r w:rsidR="00403F57">
              <w:rPr>
                <w:spacing w:val="-4"/>
              </w:rPr>
              <w:t> %</w:t>
            </w:r>
            <w:r>
              <w:rPr>
                <w:spacing w:val="-4"/>
              </w:rPr>
              <w:t xml:space="preserve">). Po pěti letech se naopak zastavila redukce výdajů na podporu </w:t>
            </w:r>
            <w:r w:rsidR="002F1B09">
              <w:rPr>
                <w:spacing w:val="-4"/>
              </w:rPr>
              <w:t>v </w:t>
            </w:r>
            <w:r>
              <w:rPr>
                <w:spacing w:val="-4"/>
              </w:rPr>
              <w:t>nezaměstnanosti, mj.</w:t>
            </w:r>
            <w:r w:rsidR="00DF77E4">
              <w:rPr>
                <w:spacing w:val="-4"/>
              </w:rPr>
              <w:t> </w:t>
            </w:r>
            <w:r>
              <w:rPr>
                <w:spacing w:val="-4"/>
              </w:rPr>
              <w:t>i</w:t>
            </w:r>
            <w:r>
              <w:rPr>
                <w:rFonts w:cs="Arial"/>
                <w:color w:val="0D0D0D" w:themeColor="text1" w:themeTint="F2"/>
                <w:spacing w:val="-4"/>
              </w:rPr>
              <w:t> </w:t>
            </w:r>
            <w:r>
              <w:rPr>
                <w:spacing w:val="-4"/>
              </w:rPr>
              <w:t xml:space="preserve">vlivem vysokého podílu její frikční složky </w:t>
            </w:r>
            <w:r w:rsidR="002F1B09">
              <w:rPr>
                <w:spacing w:val="-4"/>
              </w:rPr>
              <w:t>a </w:t>
            </w:r>
            <w:r>
              <w:rPr>
                <w:spacing w:val="-4"/>
              </w:rPr>
              <w:t xml:space="preserve">růstu výše průměrné měsíční dávky (odvozené od předchozích pracovních výdělků uchazeče </w:t>
            </w:r>
            <w:r w:rsidR="002F1B09">
              <w:rPr>
                <w:spacing w:val="-4"/>
              </w:rPr>
              <w:t>o </w:t>
            </w:r>
            <w:r>
              <w:rPr>
                <w:spacing w:val="-4"/>
              </w:rPr>
              <w:t>práci)</w:t>
            </w:r>
            <w:r>
              <w:rPr>
                <w:rStyle w:val="Znakapoznpodarou"/>
                <w:color w:val="0D0D0D" w:themeColor="text1" w:themeTint="F2"/>
                <w:spacing w:val="-2"/>
              </w:rPr>
              <w:footnoteReference w:id="66"/>
            </w:r>
            <w:r>
              <w:rPr>
                <w:spacing w:val="-4"/>
              </w:rPr>
              <w:t>.</w:t>
            </w:r>
          </w:p>
        </w:tc>
      </w:tr>
      <w:tr w:rsidR="00A45CED" w:rsidRPr="00F704D2" w14:paraId="15D7C4BA" w14:textId="77777777" w:rsidTr="000A3D9E">
        <w:trPr>
          <w:trHeight w:val="170"/>
        </w:trPr>
        <w:tc>
          <w:tcPr>
            <w:tcW w:w="1732" w:type="dxa"/>
            <w:vMerge w:val="restart"/>
            <w:tcBorders>
              <w:top w:val="nil"/>
              <w:left w:val="nil"/>
              <w:bottom w:val="nil"/>
              <w:right w:val="nil"/>
            </w:tcBorders>
            <w:shd w:val="clear" w:color="auto" w:fill="auto"/>
            <w:tcMar>
              <w:left w:w="0" w:type="dxa"/>
            </w:tcMar>
          </w:tcPr>
          <w:p w14:paraId="0279EAD1" w14:textId="77777777" w:rsidR="00A45CED" w:rsidRDefault="00A45CED" w:rsidP="00A45CED">
            <w:pPr>
              <w:pStyle w:val="Marginlie"/>
            </w:pPr>
          </w:p>
        </w:tc>
        <w:tc>
          <w:tcPr>
            <w:tcW w:w="217" w:type="dxa"/>
            <w:vMerge w:val="restart"/>
            <w:tcBorders>
              <w:top w:val="nil"/>
              <w:left w:val="nil"/>
              <w:bottom w:val="nil"/>
              <w:right w:val="nil"/>
            </w:tcBorders>
            <w:shd w:val="clear" w:color="auto" w:fill="auto"/>
            <w:tcMar>
              <w:left w:w="0" w:type="dxa"/>
            </w:tcMar>
          </w:tcPr>
          <w:p w14:paraId="1A31FCFD"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7F30FFF1" w14:textId="7838F21E" w:rsidR="00A45CED" w:rsidRPr="00F704D2" w:rsidRDefault="00A45CED" w:rsidP="00A45CED">
            <w:pPr>
              <w:spacing w:after="40" w:line="240" w:lineRule="auto"/>
              <w:jc w:val="left"/>
              <w:rPr>
                <w:rFonts w:cs="Arial"/>
                <w:bCs/>
              </w:rPr>
            </w:pPr>
            <w:r>
              <w:rPr>
                <w:b/>
                <w:spacing w:val="-2"/>
              </w:rPr>
              <w:t xml:space="preserve">Graf </w:t>
            </w:r>
            <w:r w:rsidR="00403F57">
              <w:rPr>
                <w:b/>
                <w:spacing w:val="-2"/>
              </w:rPr>
              <w:t>č. </w:t>
            </w:r>
            <w:r>
              <w:rPr>
                <w:b/>
                <w:spacing w:val="-2"/>
              </w:rPr>
              <w:t>18</w:t>
            </w:r>
            <w:r w:rsidRPr="00DC43A2">
              <w:rPr>
                <w:b/>
                <w:spacing w:val="-2"/>
              </w:rPr>
              <w:t xml:space="preserve"> </w:t>
            </w:r>
            <w:r w:rsidR="00DF77E4">
              <w:rPr>
                <w:b/>
                <w:spacing w:val="-2"/>
              </w:rPr>
              <w:t xml:space="preserve"> </w:t>
            </w:r>
            <w:r w:rsidRPr="00DC43A2">
              <w:rPr>
                <w:rFonts w:cs="Arial"/>
                <w:b/>
                <w:bCs/>
                <w:spacing w:val="-2"/>
              </w:rPr>
              <w:t>Vybrané výdaje státního rozpočtu</w:t>
            </w:r>
            <w:r w:rsidRPr="00DC43A2">
              <w:rPr>
                <w:rFonts w:cs="Arial"/>
                <w:bCs/>
                <w:spacing w:val="-2"/>
              </w:rPr>
              <w:t xml:space="preserve"> </w:t>
            </w:r>
            <w:r>
              <w:rPr>
                <w:rFonts w:cs="Arial"/>
                <w:b/>
                <w:bCs/>
              </w:rPr>
              <w:t>v </w:t>
            </w:r>
            <w:r w:rsidR="004A5D4E" w:rsidRPr="00D679F9">
              <w:rPr>
                <w:rFonts w:cs="Arial"/>
                <w:b/>
                <w:bCs/>
              </w:rPr>
              <w:t>1</w:t>
            </w:r>
            <w:r w:rsidR="004A5D4E">
              <w:rPr>
                <w:rFonts w:cs="Arial"/>
                <w:b/>
                <w:bCs/>
              </w:rPr>
              <w:t>. </w:t>
            </w:r>
            <w:r w:rsidRPr="00D679F9">
              <w:rPr>
                <w:rFonts w:cs="Arial"/>
                <w:b/>
                <w:bCs/>
              </w:rPr>
              <w:t>pololetí</w:t>
            </w:r>
            <w:r w:rsidRPr="00DC43A2">
              <w:rPr>
                <w:rFonts w:cs="Arial"/>
                <w:bCs/>
                <w:spacing w:val="-2"/>
              </w:rPr>
              <w:t xml:space="preserve"> (v mld. korun)</w:t>
            </w:r>
          </w:p>
        </w:tc>
      </w:tr>
      <w:tr w:rsidR="00A45CED" w14:paraId="33F2E9D2" w14:textId="77777777" w:rsidTr="006E4078">
        <w:tblPrEx>
          <w:tblCellMar>
            <w:left w:w="70" w:type="dxa"/>
            <w:right w:w="70" w:type="dxa"/>
          </w:tblCellMar>
        </w:tblPrEx>
        <w:trPr>
          <w:trHeight w:val="170"/>
        </w:trPr>
        <w:tc>
          <w:tcPr>
            <w:tcW w:w="1732" w:type="dxa"/>
            <w:vMerge/>
            <w:tcBorders>
              <w:top w:val="nil"/>
              <w:left w:val="nil"/>
              <w:bottom w:val="nil"/>
              <w:right w:val="nil"/>
            </w:tcBorders>
            <w:shd w:val="clear" w:color="auto" w:fill="auto"/>
          </w:tcPr>
          <w:p w14:paraId="11A2D6EF" w14:textId="77777777" w:rsidR="00A45CED" w:rsidRDefault="00A45CED" w:rsidP="00A45CED">
            <w:pPr>
              <w:pStyle w:val="Marginlie"/>
            </w:pPr>
          </w:p>
        </w:tc>
        <w:tc>
          <w:tcPr>
            <w:tcW w:w="217" w:type="dxa"/>
            <w:vMerge/>
            <w:tcBorders>
              <w:top w:val="nil"/>
              <w:left w:val="nil"/>
              <w:bottom w:val="nil"/>
              <w:right w:val="nil"/>
            </w:tcBorders>
            <w:shd w:val="clear" w:color="auto" w:fill="auto"/>
          </w:tcPr>
          <w:p w14:paraId="2F1C4D9E"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Pr>
          <w:p w14:paraId="6BDA621D" w14:textId="54E1383E" w:rsidR="00A45CED" w:rsidRDefault="006E4078" w:rsidP="00A45CED">
            <w:pPr>
              <w:spacing w:after="0"/>
            </w:pPr>
            <w:r>
              <w:rPr>
                <w:noProof/>
              </w:rPr>
              <w:drawing>
                <wp:inline distT="0" distB="0" distL="0" distR="0" wp14:anchorId="5F379443" wp14:editId="1F9B628D">
                  <wp:extent cx="4797477" cy="3534569"/>
                  <wp:effectExtent l="0" t="0" r="3175" b="8890"/>
                  <wp:docPr id="50" name="Graf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A45CED" w:rsidRPr="00343AC1" w14:paraId="2551FA53" w14:textId="77777777" w:rsidTr="000A3D9E">
        <w:trPr>
          <w:trHeight w:val="170"/>
        </w:trPr>
        <w:tc>
          <w:tcPr>
            <w:tcW w:w="1732" w:type="dxa"/>
            <w:vMerge/>
            <w:tcBorders>
              <w:top w:val="nil"/>
              <w:left w:val="nil"/>
              <w:bottom w:val="nil"/>
              <w:right w:val="nil"/>
            </w:tcBorders>
            <w:shd w:val="clear" w:color="auto" w:fill="auto"/>
            <w:tcMar>
              <w:left w:w="0" w:type="dxa"/>
            </w:tcMar>
          </w:tcPr>
          <w:p w14:paraId="0900FDBA" w14:textId="77777777" w:rsidR="00A45CED" w:rsidRDefault="00A45CED" w:rsidP="00A45CED">
            <w:pPr>
              <w:pStyle w:val="Marginlie"/>
            </w:pPr>
          </w:p>
        </w:tc>
        <w:tc>
          <w:tcPr>
            <w:tcW w:w="217" w:type="dxa"/>
            <w:vMerge/>
            <w:tcBorders>
              <w:top w:val="nil"/>
              <w:left w:val="nil"/>
              <w:bottom w:val="nil"/>
              <w:right w:val="nil"/>
            </w:tcBorders>
            <w:shd w:val="clear" w:color="auto" w:fill="auto"/>
            <w:tcMar>
              <w:left w:w="0" w:type="dxa"/>
            </w:tcMar>
          </w:tcPr>
          <w:p w14:paraId="06127349"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2272D79A" w14:textId="2A200497" w:rsidR="00A45CED" w:rsidRDefault="00A45CED" w:rsidP="00A45CED">
            <w:pPr>
              <w:pStyle w:val="Textpoznpodarou"/>
              <w:rPr>
                <w:sz w:val="14"/>
                <w:szCs w:val="14"/>
              </w:rPr>
            </w:pPr>
            <w:r>
              <w:rPr>
                <w:sz w:val="14"/>
                <w:szCs w:val="14"/>
              </w:rPr>
              <w:t>*</w:t>
            </w:r>
            <w:r w:rsidR="00F00866">
              <w:rPr>
                <w:sz w:val="14"/>
                <w:szCs w:val="14"/>
              </w:rPr>
              <w:t xml:space="preserve">Pokrývají </w:t>
            </w:r>
            <w:r>
              <w:rPr>
                <w:sz w:val="14"/>
                <w:szCs w:val="14"/>
              </w:rPr>
              <w:t xml:space="preserve">výdaje na platy v ústředních orgánech státní správy. </w:t>
            </w:r>
            <w:r w:rsidR="00F00866">
              <w:rPr>
                <w:sz w:val="14"/>
                <w:szCs w:val="14"/>
              </w:rPr>
              <w:t xml:space="preserve">Nezahrnují </w:t>
            </w:r>
            <w:r>
              <w:rPr>
                <w:sz w:val="14"/>
                <w:szCs w:val="14"/>
              </w:rPr>
              <w:t>např.</w:t>
            </w:r>
            <w:r w:rsidR="00DF77E4">
              <w:rPr>
                <w:sz w:val="14"/>
                <w:szCs w:val="14"/>
              </w:rPr>
              <w:t> </w:t>
            </w:r>
            <w:r>
              <w:rPr>
                <w:sz w:val="14"/>
                <w:szCs w:val="14"/>
              </w:rPr>
              <w:t>mzdové výdaje na regionální školství.</w:t>
            </w:r>
          </w:p>
          <w:p w14:paraId="2AC5E259" w14:textId="78FE26F1" w:rsidR="00A45CED" w:rsidRDefault="00A45CED" w:rsidP="00A45CED">
            <w:pPr>
              <w:pStyle w:val="Textpoznpodarou"/>
              <w:rPr>
                <w:sz w:val="14"/>
                <w:szCs w:val="14"/>
              </w:rPr>
            </w:pPr>
            <w:r>
              <w:rPr>
                <w:sz w:val="14"/>
                <w:szCs w:val="14"/>
              </w:rPr>
              <w:t xml:space="preserve">**Zahrnuje </w:t>
            </w:r>
            <w:r w:rsidR="002F1B09">
              <w:rPr>
                <w:sz w:val="14"/>
                <w:szCs w:val="14"/>
              </w:rPr>
              <w:t>i </w:t>
            </w:r>
            <w:r>
              <w:rPr>
                <w:sz w:val="14"/>
                <w:szCs w:val="14"/>
              </w:rPr>
              <w:t>dávky pěstounské péče. ***</w:t>
            </w:r>
            <w:r w:rsidR="00F00866">
              <w:rPr>
                <w:sz w:val="14"/>
                <w:szCs w:val="14"/>
              </w:rPr>
              <w:t xml:space="preserve">Zahrnují </w:t>
            </w:r>
            <w:r>
              <w:rPr>
                <w:sz w:val="14"/>
                <w:szCs w:val="14"/>
              </w:rPr>
              <w:t>d</w:t>
            </w:r>
            <w:r w:rsidRPr="007E5880">
              <w:rPr>
                <w:sz w:val="14"/>
                <w:szCs w:val="14"/>
              </w:rPr>
              <w:t>ávky pomoci</w:t>
            </w:r>
            <w:r>
              <w:rPr>
                <w:sz w:val="14"/>
                <w:szCs w:val="14"/>
              </w:rPr>
              <w:t xml:space="preserve"> v hmotné</w:t>
            </w:r>
            <w:r w:rsidRPr="007E5880">
              <w:rPr>
                <w:sz w:val="14"/>
                <w:szCs w:val="14"/>
              </w:rPr>
              <w:t xml:space="preserve"> </w:t>
            </w:r>
            <w:r>
              <w:rPr>
                <w:sz w:val="14"/>
                <w:szCs w:val="14"/>
              </w:rPr>
              <w:t>n</w:t>
            </w:r>
            <w:r w:rsidRPr="007E5880">
              <w:rPr>
                <w:sz w:val="14"/>
                <w:szCs w:val="14"/>
              </w:rPr>
              <w:t>ouzi,</w:t>
            </w:r>
            <w:r>
              <w:rPr>
                <w:sz w:val="14"/>
                <w:szCs w:val="14"/>
              </w:rPr>
              <w:t xml:space="preserve"> dávky osobám se zdravotním</w:t>
            </w:r>
            <w:r w:rsidRPr="007E5880">
              <w:rPr>
                <w:sz w:val="14"/>
                <w:szCs w:val="14"/>
              </w:rPr>
              <w:t xml:space="preserve"> </w:t>
            </w:r>
            <w:r>
              <w:rPr>
                <w:sz w:val="14"/>
                <w:szCs w:val="14"/>
              </w:rPr>
              <w:t>p</w:t>
            </w:r>
            <w:r w:rsidRPr="007E5880">
              <w:rPr>
                <w:sz w:val="14"/>
                <w:szCs w:val="14"/>
              </w:rPr>
              <w:t>ostižením, pří</w:t>
            </w:r>
            <w:r>
              <w:rPr>
                <w:sz w:val="14"/>
                <w:szCs w:val="14"/>
              </w:rPr>
              <w:t xml:space="preserve">spěvek na péči dle zákona o sociálních službách. **** </w:t>
            </w:r>
            <w:r w:rsidR="00F00866">
              <w:rPr>
                <w:sz w:val="14"/>
                <w:szCs w:val="14"/>
              </w:rPr>
              <w:t xml:space="preserve">Obsahují </w:t>
            </w:r>
            <w:r>
              <w:rPr>
                <w:sz w:val="14"/>
                <w:szCs w:val="14"/>
              </w:rPr>
              <w:t xml:space="preserve">zejména </w:t>
            </w:r>
            <w:r w:rsidRPr="00D95656">
              <w:rPr>
                <w:sz w:val="14"/>
                <w:szCs w:val="14"/>
              </w:rPr>
              <w:t>výdaje na nákup služeb</w:t>
            </w:r>
            <w:r>
              <w:rPr>
                <w:sz w:val="14"/>
                <w:szCs w:val="14"/>
              </w:rPr>
              <w:t>, materiálu, energií či ostatních služeb (např.</w:t>
            </w:r>
            <w:r w:rsidR="00DF77E4">
              <w:rPr>
                <w:sz w:val="14"/>
                <w:szCs w:val="14"/>
              </w:rPr>
              <w:t> </w:t>
            </w:r>
            <w:r w:rsidRPr="00D95656">
              <w:rPr>
                <w:sz w:val="14"/>
                <w:szCs w:val="14"/>
              </w:rPr>
              <w:t xml:space="preserve">výdaje na opravy </w:t>
            </w:r>
            <w:r w:rsidR="002F1B09" w:rsidRPr="00D95656">
              <w:rPr>
                <w:sz w:val="14"/>
                <w:szCs w:val="14"/>
              </w:rPr>
              <w:t>a</w:t>
            </w:r>
            <w:r w:rsidR="002F1B09">
              <w:rPr>
                <w:sz w:val="14"/>
                <w:szCs w:val="14"/>
              </w:rPr>
              <w:t> </w:t>
            </w:r>
            <w:r w:rsidRPr="00D95656">
              <w:rPr>
                <w:sz w:val="14"/>
                <w:szCs w:val="14"/>
              </w:rPr>
              <w:t>udržování)</w:t>
            </w:r>
            <w:r>
              <w:rPr>
                <w:sz w:val="14"/>
                <w:szCs w:val="14"/>
              </w:rPr>
              <w:t>. *****Odpovídá saldu rozpočtové kapitoly Státní dluh.</w:t>
            </w:r>
          </w:p>
          <w:p w14:paraId="3176601D" w14:textId="489EB735" w:rsidR="00A45CED" w:rsidRPr="00343AC1" w:rsidRDefault="00A45CED" w:rsidP="00A45CED">
            <w:pPr>
              <w:spacing w:after="220" w:line="240" w:lineRule="auto"/>
              <w:rPr>
                <w:rFonts w:cs="Arial"/>
                <w:color w:val="0D0D0D" w:themeColor="text1" w:themeTint="F2"/>
                <w:sz w:val="14"/>
                <w:szCs w:val="14"/>
              </w:rPr>
            </w:pPr>
            <w:r>
              <w:rPr>
                <w:sz w:val="14"/>
                <w:szCs w:val="14"/>
              </w:rPr>
              <w:t>Zdroj: MF</w:t>
            </w:r>
            <w:r w:rsidR="00DF77E4">
              <w:rPr>
                <w:sz w:val="14"/>
                <w:szCs w:val="14"/>
              </w:rPr>
              <w:t> </w:t>
            </w:r>
            <w:r>
              <w:rPr>
                <w:sz w:val="14"/>
                <w:szCs w:val="14"/>
              </w:rPr>
              <w:t>ČR, MPSV</w:t>
            </w:r>
          </w:p>
        </w:tc>
      </w:tr>
      <w:tr w:rsidR="00A45CED" w:rsidRPr="004F63A0" w14:paraId="4A0BE1A0" w14:textId="77777777" w:rsidTr="000A3D9E">
        <w:trPr>
          <w:trHeight w:val="145"/>
        </w:trPr>
        <w:tc>
          <w:tcPr>
            <w:tcW w:w="1732" w:type="dxa"/>
            <w:tcBorders>
              <w:top w:val="nil"/>
              <w:left w:val="nil"/>
              <w:bottom w:val="nil"/>
              <w:right w:val="nil"/>
            </w:tcBorders>
            <w:shd w:val="clear" w:color="auto" w:fill="auto"/>
            <w:tcMar>
              <w:left w:w="0" w:type="dxa"/>
            </w:tcMar>
          </w:tcPr>
          <w:p w14:paraId="3D353869" w14:textId="062AC0A8" w:rsidR="00A45CED" w:rsidRDefault="00A45CED" w:rsidP="00A45CED">
            <w:pPr>
              <w:pStyle w:val="Marginlie"/>
            </w:pPr>
            <w:r>
              <w:t xml:space="preserve">Výše státního dluhu zůstala stabilizovaná. Výpůjční potřeba byla realizována emisí </w:t>
            </w:r>
            <w:r>
              <w:lastRenderedPageBreak/>
              <w:t>středně</w:t>
            </w:r>
            <w:r w:rsidR="00B940A8">
              <w:t>-</w:t>
            </w:r>
            <w:r>
              <w:t xml:space="preserve"> </w:t>
            </w:r>
            <w:r w:rsidR="002F1B09">
              <w:t>a </w:t>
            </w:r>
            <w:r>
              <w:t>dlouhodobých dluhopisů na domácím trhu.</w:t>
            </w:r>
          </w:p>
          <w:p w14:paraId="3DC1D914" w14:textId="77777777" w:rsidR="00A45CED" w:rsidRDefault="00A45CED" w:rsidP="00A45CED">
            <w:pPr>
              <w:pStyle w:val="Marginlie"/>
            </w:pPr>
          </w:p>
          <w:p w14:paraId="50B1B24D" w14:textId="77777777" w:rsidR="00A45CED" w:rsidRDefault="00A45CED" w:rsidP="00A45CED">
            <w:pPr>
              <w:pStyle w:val="Marginlie"/>
            </w:pPr>
          </w:p>
          <w:p w14:paraId="54FD080F" w14:textId="4C120C3D" w:rsidR="00A45CED" w:rsidRDefault="00A45CED" w:rsidP="00A45CED">
            <w:pPr>
              <w:pStyle w:val="Marginlie"/>
            </w:pPr>
            <w:r>
              <w:t>Pokračoval trend poklesu čistých výdajů na státní dluh.</w:t>
            </w:r>
          </w:p>
        </w:tc>
        <w:tc>
          <w:tcPr>
            <w:tcW w:w="217" w:type="dxa"/>
            <w:tcBorders>
              <w:top w:val="nil"/>
              <w:left w:val="nil"/>
              <w:bottom w:val="nil"/>
              <w:right w:val="nil"/>
            </w:tcBorders>
            <w:shd w:val="clear" w:color="auto" w:fill="auto"/>
            <w:tcMar>
              <w:left w:w="0" w:type="dxa"/>
            </w:tcMar>
          </w:tcPr>
          <w:p w14:paraId="0A2B1359"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31920663" w14:textId="4C702D6A" w:rsidR="00A45CED" w:rsidRPr="004F63A0" w:rsidRDefault="00A45CED" w:rsidP="00B940A8">
            <w:pPr>
              <w:pStyle w:val="Textpoznpodarou"/>
              <w:spacing w:after="200" w:line="276" w:lineRule="auto"/>
              <w:jc w:val="both"/>
              <w:rPr>
                <w:rFonts w:cs="Arial"/>
                <w:color w:val="0D0D0D" w:themeColor="text1" w:themeTint="F2"/>
                <w:spacing w:val="-4"/>
              </w:rPr>
            </w:pPr>
            <w:r>
              <w:rPr>
                <w:rFonts w:cs="Arial"/>
                <w:color w:val="0D0D0D" w:themeColor="text1" w:themeTint="F2"/>
                <w:spacing w:val="-4"/>
              </w:rPr>
              <w:t>Státní dluh dosáhl na konci června 2019 výše 1</w:t>
            </w:r>
            <w:r w:rsidR="008A394E">
              <w:rPr>
                <w:rFonts w:cs="Arial"/>
                <w:color w:val="0D0D0D" w:themeColor="text1" w:themeTint="F2"/>
                <w:spacing w:val="-4"/>
              </w:rPr>
              <w:t> 712,6</w:t>
            </w:r>
            <w:r w:rsidR="00403F57">
              <w:rPr>
                <w:rFonts w:cs="Arial"/>
                <w:color w:val="0D0D0D" w:themeColor="text1" w:themeTint="F2"/>
                <w:spacing w:val="-4"/>
              </w:rPr>
              <w:t> mld.</w:t>
            </w:r>
            <w:r>
              <w:rPr>
                <w:rFonts w:cs="Arial"/>
                <w:color w:val="0D0D0D" w:themeColor="text1" w:themeTint="F2"/>
                <w:spacing w:val="-4"/>
              </w:rPr>
              <w:t xml:space="preserve"> korun. Meziročně se téměř nezměnil, oproti předchozímu čtvrtletí mírně klesl (</w:t>
            </w:r>
            <w:r w:rsidR="002F1B09">
              <w:rPr>
                <w:rFonts w:cs="Arial"/>
                <w:color w:val="0D0D0D" w:themeColor="text1" w:themeTint="F2"/>
                <w:spacing w:val="-4"/>
              </w:rPr>
              <w:t>o </w:t>
            </w:r>
            <w:r>
              <w:rPr>
                <w:rFonts w:cs="Arial"/>
                <w:color w:val="0D0D0D" w:themeColor="text1" w:themeTint="F2"/>
                <w:spacing w:val="-4"/>
              </w:rPr>
              <w:t>1,1</w:t>
            </w:r>
            <w:r w:rsidR="00403F57">
              <w:rPr>
                <w:rFonts w:cs="Arial"/>
                <w:color w:val="0D0D0D" w:themeColor="text1" w:themeTint="F2"/>
                <w:spacing w:val="-4"/>
              </w:rPr>
              <w:t> %</w:t>
            </w:r>
            <w:r>
              <w:rPr>
                <w:rFonts w:cs="Arial"/>
                <w:color w:val="0D0D0D" w:themeColor="text1" w:themeTint="F2"/>
                <w:spacing w:val="-4"/>
              </w:rPr>
              <w:t xml:space="preserve">). Stát svou výpůjční potřebu nadále realizoval výhradně na domácím trhu. Korunová hodnota zahraničního dluhu </w:t>
            </w:r>
            <w:r w:rsidR="007056ED">
              <w:rPr>
                <w:rFonts w:cs="Arial"/>
                <w:color w:val="0D0D0D" w:themeColor="text1" w:themeTint="F2"/>
                <w:spacing w:val="-4"/>
              </w:rPr>
              <w:t>se tak</w:t>
            </w:r>
            <w:r>
              <w:rPr>
                <w:rFonts w:cs="Arial"/>
                <w:color w:val="0D0D0D" w:themeColor="text1" w:themeTint="F2"/>
                <w:spacing w:val="-4"/>
              </w:rPr>
              <w:t xml:space="preserve"> </w:t>
            </w:r>
            <w:r>
              <w:rPr>
                <w:rFonts w:cs="Arial"/>
                <w:color w:val="0D0D0D" w:themeColor="text1" w:themeTint="F2"/>
                <w:spacing w:val="-4"/>
              </w:rPr>
              <w:lastRenderedPageBreak/>
              <w:t>meziročně snížila (</w:t>
            </w:r>
            <w:r w:rsidR="002F1B09">
              <w:rPr>
                <w:rFonts w:cs="Arial"/>
                <w:color w:val="0D0D0D" w:themeColor="text1" w:themeTint="F2"/>
                <w:spacing w:val="-4"/>
              </w:rPr>
              <w:t>o </w:t>
            </w:r>
            <w:r>
              <w:rPr>
                <w:rFonts w:cs="Arial"/>
                <w:color w:val="0D0D0D" w:themeColor="text1" w:themeTint="F2"/>
                <w:spacing w:val="-4"/>
              </w:rPr>
              <w:t>38,6</w:t>
            </w:r>
            <w:r w:rsidR="00403F57">
              <w:rPr>
                <w:rFonts w:cs="Arial"/>
                <w:color w:val="0D0D0D" w:themeColor="text1" w:themeTint="F2"/>
                <w:spacing w:val="-4"/>
              </w:rPr>
              <w:t> mld.</w:t>
            </w:r>
            <w:r>
              <w:rPr>
                <w:rFonts w:cs="Arial"/>
                <w:color w:val="0D0D0D" w:themeColor="text1" w:themeTint="F2"/>
                <w:spacing w:val="-4"/>
              </w:rPr>
              <w:t xml:space="preserve">) </w:t>
            </w:r>
            <w:r w:rsidR="002F1B09">
              <w:rPr>
                <w:rFonts w:cs="Arial"/>
                <w:color w:val="0D0D0D" w:themeColor="text1" w:themeTint="F2"/>
                <w:spacing w:val="-4"/>
              </w:rPr>
              <w:t>a </w:t>
            </w:r>
            <w:r>
              <w:rPr>
                <w:rFonts w:cs="Arial"/>
                <w:color w:val="0D0D0D" w:themeColor="text1" w:themeTint="F2"/>
                <w:spacing w:val="-4"/>
              </w:rPr>
              <w:t>podíl vnějšího dluhu na celkové zadluženosti činil 12,6</w:t>
            </w:r>
            <w:r w:rsidR="00403F57">
              <w:rPr>
                <w:rFonts w:cs="Arial"/>
                <w:color w:val="0D0D0D" w:themeColor="text1" w:themeTint="F2"/>
                <w:spacing w:val="-4"/>
              </w:rPr>
              <w:t> %</w:t>
            </w:r>
            <w:r>
              <w:rPr>
                <w:rFonts w:cs="Arial"/>
                <w:color w:val="0D0D0D" w:themeColor="text1" w:themeTint="F2"/>
                <w:spacing w:val="-4"/>
              </w:rPr>
              <w:t>, což bylo nejméně od konce roku 200</w:t>
            </w:r>
            <w:r w:rsidR="004A5D4E">
              <w:rPr>
                <w:rFonts w:cs="Arial"/>
                <w:color w:val="0D0D0D" w:themeColor="text1" w:themeTint="F2"/>
                <w:spacing w:val="-4"/>
              </w:rPr>
              <w:t>4.</w:t>
            </w:r>
            <w:r w:rsidR="008A1C59">
              <w:rPr>
                <w:rFonts w:cs="Arial"/>
                <w:color w:val="0D0D0D" w:themeColor="text1" w:themeTint="F2"/>
                <w:spacing w:val="-4"/>
              </w:rPr>
              <w:t xml:space="preserve"> </w:t>
            </w:r>
            <w:r>
              <w:rPr>
                <w:rFonts w:cs="Arial"/>
                <w:color w:val="0D0D0D" w:themeColor="text1" w:themeTint="F2"/>
                <w:spacing w:val="-4"/>
              </w:rPr>
              <w:t xml:space="preserve">Stát emitoval během </w:t>
            </w:r>
            <w:r w:rsidR="004A5D4E">
              <w:rPr>
                <w:rFonts w:cs="Arial"/>
                <w:color w:val="0D0D0D" w:themeColor="text1" w:themeTint="F2"/>
                <w:spacing w:val="-4"/>
              </w:rPr>
              <w:t>1. </w:t>
            </w:r>
            <w:r>
              <w:rPr>
                <w:rFonts w:cs="Arial"/>
                <w:color w:val="0D0D0D" w:themeColor="text1" w:themeTint="F2"/>
                <w:spacing w:val="-4"/>
              </w:rPr>
              <w:t>pololetí středně</w:t>
            </w:r>
            <w:r w:rsidR="00B940A8">
              <w:rPr>
                <w:rFonts w:cs="Arial"/>
                <w:color w:val="0D0D0D" w:themeColor="text1" w:themeTint="F2"/>
                <w:spacing w:val="-4"/>
              </w:rPr>
              <w:t>-</w:t>
            </w:r>
            <w:r>
              <w:rPr>
                <w:rFonts w:cs="Arial"/>
                <w:color w:val="0D0D0D" w:themeColor="text1" w:themeTint="F2"/>
                <w:spacing w:val="-4"/>
              </w:rPr>
              <w:t xml:space="preserve"> </w:t>
            </w:r>
            <w:r w:rsidR="002F1B09">
              <w:rPr>
                <w:rFonts w:cs="Arial"/>
                <w:color w:val="0D0D0D" w:themeColor="text1" w:themeTint="F2"/>
                <w:spacing w:val="-4"/>
              </w:rPr>
              <w:t>a </w:t>
            </w:r>
            <w:r>
              <w:rPr>
                <w:rFonts w:cs="Arial"/>
                <w:color w:val="0D0D0D" w:themeColor="text1" w:themeTint="F2"/>
                <w:spacing w:val="-4"/>
              </w:rPr>
              <w:t>dlouhodobé dluhopisy ve výši 200,6</w:t>
            </w:r>
            <w:r w:rsidR="00403F57">
              <w:rPr>
                <w:rFonts w:cs="Arial"/>
                <w:color w:val="0D0D0D" w:themeColor="text1" w:themeTint="F2"/>
                <w:spacing w:val="-4"/>
              </w:rPr>
              <w:t> mld.</w:t>
            </w:r>
            <w:r>
              <w:rPr>
                <w:rFonts w:cs="Arial"/>
                <w:color w:val="0D0D0D" w:themeColor="text1" w:themeTint="F2"/>
                <w:spacing w:val="-4"/>
              </w:rPr>
              <w:t xml:space="preserve"> korun, více než tři pětiny z nich měly splatnost nad 1</w:t>
            </w:r>
            <w:r w:rsidR="000C23EC">
              <w:rPr>
                <w:rFonts w:cs="Arial"/>
                <w:color w:val="0D0D0D" w:themeColor="text1" w:themeTint="F2"/>
                <w:spacing w:val="-4"/>
              </w:rPr>
              <w:t>0 </w:t>
            </w:r>
            <w:r>
              <w:rPr>
                <w:rFonts w:cs="Arial"/>
                <w:color w:val="0D0D0D" w:themeColor="text1" w:themeTint="F2"/>
                <w:spacing w:val="-4"/>
              </w:rPr>
              <w:t>let. Stát využíval příznivé podmínky na domácím finančním trhu (výnos státních dluhopisů na delším konci výnosové křivky se dostal na nejnižší úroveň od konce roku 2017). Mezi držiteli korunových dluhopisů převažovali nerezidenti (42,3</w:t>
            </w:r>
            <w:r w:rsidR="00403F57">
              <w:rPr>
                <w:rFonts w:cs="Arial"/>
                <w:color w:val="0D0D0D" w:themeColor="text1" w:themeTint="F2"/>
                <w:spacing w:val="-4"/>
              </w:rPr>
              <w:t> %</w:t>
            </w:r>
            <w:r>
              <w:rPr>
                <w:rFonts w:cs="Arial"/>
                <w:color w:val="0D0D0D" w:themeColor="text1" w:themeTint="F2"/>
                <w:spacing w:val="-4"/>
              </w:rPr>
              <w:t xml:space="preserve">), jejich zastoupení od počátku roku 2018 mírně rostlo. Pokračoval trend snižování čistých výdajů na obsluhu státního dluhu. Ty za </w:t>
            </w:r>
            <w:r w:rsidR="004A5D4E">
              <w:rPr>
                <w:rFonts w:cs="Arial"/>
                <w:color w:val="0D0D0D" w:themeColor="text1" w:themeTint="F2"/>
                <w:spacing w:val="-4"/>
              </w:rPr>
              <w:t>1. </w:t>
            </w:r>
            <w:r>
              <w:rPr>
                <w:rFonts w:cs="Arial"/>
                <w:color w:val="0D0D0D" w:themeColor="text1" w:themeTint="F2"/>
                <w:spacing w:val="-4"/>
              </w:rPr>
              <w:t>pololetí činily 16,9</w:t>
            </w:r>
            <w:r w:rsidR="00403F57">
              <w:rPr>
                <w:rFonts w:cs="Arial"/>
                <w:color w:val="0D0D0D" w:themeColor="text1" w:themeTint="F2"/>
                <w:spacing w:val="-4"/>
              </w:rPr>
              <w:t> mld.</w:t>
            </w:r>
            <w:r>
              <w:rPr>
                <w:rFonts w:cs="Arial"/>
                <w:color w:val="0D0D0D" w:themeColor="text1" w:themeTint="F2"/>
                <w:spacing w:val="-4"/>
              </w:rPr>
              <w:t xml:space="preserve"> korun </w:t>
            </w:r>
            <w:r w:rsidR="002F1B09">
              <w:rPr>
                <w:rFonts w:cs="Arial"/>
                <w:color w:val="0D0D0D" w:themeColor="text1" w:themeTint="F2"/>
                <w:spacing w:val="-4"/>
              </w:rPr>
              <w:t>a </w:t>
            </w:r>
            <w:r>
              <w:rPr>
                <w:rFonts w:cs="Arial"/>
                <w:color w:val="0D0D0D" w:themeColor="text1" w:themeTint="F2"/>
                <w:spacing w:val="-4"/>
              </w:rPr>
              <w:t xml:space="preserve">meziročně se snížily bezmála </w:t>
            </w:r>
            <w:r w:rsidR="00E55E1A">
              <w:rPr>
                <w:rFonts w:cs="Arial"/>
                <w:color w:val="0D0D0D" w:themeColor="text1" w:themeTint="F2"/>
                <w:spacing w:val="-4"/>
              </w:rPr>
              <w:t>o </w:t>
            </w:r>
            <w:r>
              <w:rPr>
                <w:rFonts w:cs="Arial"/>
                <w:color w:val="0D0D0D" w:themeColor="text1" w:themeTint="F2"/>
                <w:spacing w:val="-4"/>
              </w:rPr>
              <w:t xml:space="preserve">šestinu, za posledních šest let téměř </w:t>
            </w:r>
            <w:r w:rsidR="00E55E1A">
              <w:rPr>
                <w:rFonts w:cs="Arial"/>
                <w:color w:val="0D0D0D" w:themeColor="text1" w:themeTint="F2"/>
                <w:spacing w:val="-4"/>
              </w:rPr>
              <w:t>o </w:t>
            </w:r>
            <w:r>
              <w:rPr>
                <w:rFonts w:cs="Arial"/>
                <w:color w:val="0D0D0D" w:themeColor="text1" w:themeTint="F2"/>
                <w:spacing w:val="-4"/>
              </w:rPr>
              <w:t>polovinu.</w:t>
            </w:r>
          </w:p>
        </w:tc>
      </w:tr>
      <w:tr w:rsidR="00A45CED" w:rsidRPr="004F63A0" w14:paraId="2714C1B3" w14:textId="77777777" w:rsidTr="000A3D9E">
        <w:trPr>
          <w:trHeight w:val="145"/>
        </w:trPr>
        <w:tc>
          <w:tcPr>
            <w:tcW w:w="1732" w:type="dxa"/>
            <w:tcBorders>
              <w:top w:val="nil"/>
              <w:left w:val="nil"/>
              <w:bottom w:val="nil"/>
              <w:right w:val="nil"/>
            </w:tcBorders>
            <w:shd w:val="clear" w:color="auto" w:fill="auto"/>
            <w:tcMar>
              <w:left w:w="0" w:type="dxa"/>
            </w:tcMar>
          </w:tcPr>
          <w:p w14:paraId="1B4835B5" w14:textId="14C59721" w:rsidR="00A45CED" w:rsidRDefault="00A45CED" w:rsidP="00A45CED">
            <w:pPr>
              <w:pStyle w:val="Marginlie"/>
            </w:pPr>
            <w:r>
              <w:rPr>
                <w:spacing w:val="-3"/>
              </w:rPr>
              <w:lastRenderedPageBreak/>
              <w:t>Míra zadlužení s</w:t>
            </w:r>
            <w:r w:rsidRPr="002F0708">
              <w:rPr>
                <w:spacing w:val="-3"/>
              </w:rPr>
              <w:t>ektor</w:t>
            </w:r>
            <w:r>
              <w:rPr>
                <w:spacing w:val="-3"/>
              </w:rPr>
              <w:t>u</w:t>
            </w:r>
            <w:r w:rsidRPr="002F0708">
              <w:rPr>
                <w:spacing w:val="-3"/>
              </w:rPr>
              <w:t xml:space="preserve"> vládních institucí</w:t>
            </w:r>
            <w:r>
              <w:rPr>
                <w:spacing w:val="-3"/>
              </w:rPr>
              <w:t xml:space="preserve"> meziročně klesla. Saldo hospodaření bylo prakticky vyrovnané, přebytku dosahovaly místní vládní instituce.</w:t>
            </w:r>
          </w:p>
        </w:tc>
        <w:tc>
          <w:tcPr>
            <w:tcW w:w="217" w:type="dxa"/>
            <w:tcBorders>
              <w:top w:val="nil"/>
              <w:left w:val="nil"/>
              <w:bottom w:val="nil"/>
              <w:right w:val="nil"/>
            </w:tcBorders>
            <w:shd w:val="clear" w:color="auto" w:fill="auto"/>
            <w:tcMar>
              <w:left w:w="0" w:type="dxa"/>
            </w:tcMar>
          </w:tcPr>
          <w:p w14:paraId="3C4111D5"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2755F13F" w14:textId="2667107A" w:rsidR="00A45CED" w:rsidRDefault="00A45CED" w:rsidP="00A45CED">
            <w:pPr>
              <w:pStyle w:val="Textpoznpodarou"/>
              <w:spacing w:after="200" w:line="276" w:lineRule="auto"/>
              <w:jc w:val="both"/>
              <w:rPr>
                <w:rFonts w:cs="Arial"/>
                <w:color w:val="0D0D0D" w:themeColor="text1" w:themeTint="F2"/>
                <w:spacing w:val="-4"/>
              </w:rPr>
            </w:pPr>
            <w:r w:rsidRPr="00117474">
              <w:rPr>
                <w:color w:val="000000" w:themeColor="text1"/>
                <w:spacing w:val="-4"/>
              </w:rPr>
              <w:t>Konsolidovaný dluh</w:t>
            </w:r>
            <w:r w:rsidRPr="00117474">
              <w:rPr>
                <w:color w:val="0D0D0D" w:themeColor="text1" w:themeTint="F2"/>
                <w:spacing w:val="-4"/>
              </w:rPr>
              <w:t xml:space="preserve"> celého sektoru vládních institucí</w:t>
            </w:r>
            <w:r w:rsidRPr="00117474">
              <w:rPr>
                <w:rStyle w:val="Znakapoznpodarou"/>
                <w:spacing w:val="-4"/>
              </w:rPr>
              <w:footnoteReference w:id="67"/>
            </w:r>
            <w:r w:rsidRPr="00117474">
              <w:rPr>
                <w:color w:val="0D0D0D" w:themeColor="text1" w:themeTint="F2"/>
                <w:spacing w:val="-4"/>
              </w:rPr>
              <w:t xml:space="preserve"> </w:t>
            </w:r>
            <w:r>
              <w:rPr>
                <w:color w:val="000000" w:themeColor="text1"/>
                <w:spacing w:val="-4"/>
              </w:rPr>
              <w:t>dosahoval</w:t>
            </w:r>
            <w:r w:rsidRPr="00117474">
              <w:rPr>
                <w:color w:val="000000" w:themeColor="text1"/>
                <w:spacing w:val="-4"/>
              </w:rPr>
              <w:t xml:space="preserve"> d</w:t>
            </w:r>
            <w:r>
              <w:rPr>
                <w:color w:val="000000" w:themeColor="text1"/>
                <w:spacing w:val="-4"/>
              </w:rPr>
              <w:t>le dat ČSÚ na</w:t>
            </w:r>
            <w:r w:rsidR="00E55E1A">
              <w:rPr>
                <w:color w:val="000000" w:themeColor="text1"/>
                <w:spacing w:val="-4"/>
              </w:rPr>
              <w:t xml:space="preserve"> </w:t>
            </w:r>
            <w:r>
              <w:rPr>
                <w:color w:val="000000" w:themeColor="text1"/>
                <w:spacing w:val="-4"/>
              </w:rPr>
              <w:t>konci 1. čtvrt</w:t>
            </w:r>
            <w:r w:rsidRPr="00117474">
              <w:rPr>
                <w:color w:val="000000" w:themeColor="text1"/>
                <w:spacing w:val="-4"/>
              </w:rPr>
              <w:t>letí 201</w:t>
            </w:r>
            <w:r>
              <w:rPr>
                <w:color w:val="000000" w:themeColor="text1"/>
                <w:spacing w:val="-4"/>
              </w:rPr>
              <w:t>9 výše 1 837</w:t>
            </w:r>
            <w:r w:rsidRPr="00117474">
              <w:rPr>
                <w:color w:val="000000" w:themeColor="text1"/>
                <w:spacing w:val="-4"/>
              </w:rPr>
              <w:t xml:space="preserve"> mld. </w:t>
            </w:r>
            <w:r>
              <w:rPr>
                <w:color w:val="000000" w:themeColor="text1"/>
                <w:spacing w:val="-4"/>
              </w:rPr>
              <w:t xml:space="preserve">korun </w:t>
            </w:r>
            <w:r w:rsidR="002F1B09">
              <w:rPr>
                <w:color w:val="000000" w:themeColor="text1"/>
                <w:spacing w:val="-4"/>
              </w:rPr>
              <w:t>a </w:t>
            </w:r>
            <w:proofErr w:type="spellStart"/>
            <w:r>
              <w:rPr>
                <w:color w:val="000000" w:themeColor="text1"/>
                <w:spacing w:val="-4"/>
              </w:rPr>
              <w:t>mezikvartálně</w:t>
            </w:r>
            <w:proofErr w:type="spellEnd"/>
            <w:r>
              <w:rPr>
                <w:color w:val="000000" w:themeColor="text1"/>
                <w:spacing w:val="-4"/>
              </w:rPr>
              <w:t xml:space="preserve"> se zvýšil (+102</w:t>
            </w:r>
            <w:r w:rsidR="00403F57">
              <w:rPr>
                <w:color w:val="000000" w:themeColor="text1"/>
                <w:spacing w:val="-4"/>
              </w:rPr>
              <w:t> mld.</w:t>
            </w:r>
            <w:r>
              <w:rPr>
                <w:color w:val="000000" w:themeColor="text1"/>
                <w:spacing w:val="-4"/>
              </w:rPr>
              <w:t xml:space="preserve"> korun). Míra zadlužení činila 34,0</w:t>
            </w:r>
            <w:r w:rsidR="00403F57">
              <w:rPr>
                <w:color w:val="000000" w:themeColor="text1"/>
                <w:spacing w:val="-4"/>
              </w:rPr>
              <w:t> %</w:t>
            </w:r>
            <w:r>
              <w:rPr>
                <w:color w:val="000000" w:themeColor="text1"/>
                <w:spacing w:val="-4"/>
              </w:rPr>
              <w:t xml:space="preserve"> HDP, meziročně poklesla </w:t>
            </w:r>
            <w:r w:rsidR="002F1B09">
              <w:rPr>
                <w:color w:val="000000" w:themeColor="text1"/>
                <w:spacing w:val="-4"/>
              </w:rPr>
              <w:t>o </w:t>
            </w:r>
            <w:r>
              <w:rPr>
                <w:color w:val="000000" w:themeColor="text1"/>
                <w:spacing w:val="-4"/>
              </w:rPr>
              <w:t>1,8</w:t>
            </w:r>
            <w:r w:rsidR="00403F57">
              <w:rPr>
                <w:color w:val="000000" w:themeColor="text1"/>
                <w:spacing w:val="-4"/>
              </w:rPr>
              <w:t> p. b.</w:t>
            </w:r>
            <w:r>
              <w:rPr>
                <w:color w:val="000000" w:themeColor="text1"/>
                <w:spacing w:val="-4"/>
              </w:rPr>
              <w:t xml:space="preserve">, </w:t>
            </w:r>
            <w:r w:rsidR="002F1B09">
              <w:rPr>
                <w:color w:val="000000" w:themeColor="text1"/>
                <w:spacing w:val="-4"/>
              </w:rPr>
              <w:t>a </w:t>
            </w:r>
            <w:r>
              <w:rPr>
                <w:color w:val="000000" w:themeColor="text1"/>
                <w:spacing w:val="-4"/>
              </w:rPr>
              <w:t xml:space="preserve">to výhradně vlivem svižného růstu nominálního HDP. </w:t>
            </w:r>
            <w:r w:rsidRPr="00117474">
              <w:rPr>
                <w:color w:val="000000" w:themeColor="text1"/>
                <w:spacing w:val="-4"/>
              </w:rPr>
              <w:t>V </w:t>
            </w:r>
            <w:r>
              <w:rPr>
                <w:color w:val="000000" w:themeColor="text1"/>
                <w:spacing w:val="-4"/>
              </w:rPr>
              <w:t>1. čtvrt</w:t>
            </w:r>
            <w:r w:rsidRPr="00117474">
              <w:rPr>
                <w:color w:val="000000" w:themeColor="text1"/>
                <w:spacing w:val="-4"/>
              </w:rPr>
              <w:t xml:space="preserve">letí docílil sektor </w:t>
            </w:r>
            <w:r>
              <w:rPr>
                <w:color w:val="000000" w:themeColor="text1"/>
                <w:spacing w:val="-4"/>
              </w:rPr>
              <w:t>vládních institucí v ČR velmi mírného schodku hospodaření ve výši 2,3 mld</w:t>
            </w:r>
            <w:r w:rsidRPr="00117474">
              <w:rPr>
                <w:color w:val="000000" w:themeColor="text1"/>
                <w:spacing w:val="-4"/>
              </w:rPr>
              <w:t>. korun</w:t>
            </w:r>
            <w:r>
              <w:rPr>
                <w:rStyle w:val="Znakapoznpodarou"/>
                <w:color w:val="0D0D0D" w:themeColor="text1" w:themeTint="F2"/>
                <w:spacing w:val="-2"/>
              </w:rPr>
              <w:footnoteReference w:id="68"/>
            </w:r>
            <w:r w:rsidRPr="00117474">
              <w:rPr>
                <w:color w:val="000000" w:themeColor="text1"/>
                <w:spacing w:val="-4"/>
              </w:rPr>
              <w:t xml:space="preserve">, </w:t>
            </w:r>
            <w:r>
              <w:rPr>
                <w:color w:val="000000" w:themeColor="text1"/>
                <w:spacing w:val="-4"/>
              </w:rPr>
              <w:t xml:space="preserve">téměř vyrovnané saldo hospodaření přitom vykazoval i ve stejném období loňského roku. </w:t>
            </w:r>
            <w:r w:rsidRPr="00EB12A3">
              <w:rPr>
                <w:color w:val="000000" w:themeColor="text1"/>
                <w:spacing w:val="-4"/>
              </w:rPr>
              <w:t xml:space="preserve">Saldo hospodaření ústředních vládních institucí se </w:t>
            </w:r>
            <w:r>
              <w:rPr>
                <w:color w:val="000000" w:themeColor="text1"/>
                <w:spacing w:val="-4"/>
              </w:rPr>
              <w:t xml:space="preserve">meziročně zhoršilo </w:t>
            </w:r>
            <w:r w:rsidR="002F1B09">
              <w:rPr>
                <w:color w:val="000000" w:themeColor="text1"/>
                <w:spacing w:val="-4"/>
              </w:rPr>
              <w:t>o </w:t>
            </w:r>
            <w:r>
              <w:rPr>
                <w:color w:val="000000" w:themeColor="text1"/>
                <w:spacing w:val="-4"/>
              </w:rPr>
              <w:t>9,6</w:t>
            </w:r>
            <w:r w:rsidR="00403F57">
              <w:rPr>
                <w:color w:val="000000" w:themeColor="text1"/>
                <w:spacing w:val="-4"/>
              </w:rPr>
              <w:t> mld.</w:t>
            </w:r>
            <w:r>
              <w:rPr>
                <w:color w:val="000000" w:themeColor="text1"/>
                <w:spacing w:val="-4"/>
              </w:rPr>
              <w:t xml:space="preserve"> korun </w:t>
            </w:r>
            <w:r w:rsidR="002F1B09">
              <w:rPr>
                <w:color w:val="000000" w:themeColor="text1"/>
                <w:spacing w:val="-4"/>
              </w:rPr>
              <w:t>a </w:t>
            </w:r>
            <w:r>
              <w:rPr>
                <w:color w:val="000000" w:themeColor="text1"/>
                <w:spacing w:val="-4"/>
              </w:rPr>
              <w:t>docílilo schodku 26,1</w:t>
            </w:r>
            <w:r w:rsidR="00403F57">
              <w:rPr>
                <w:color w:val="000000" w:themeColor="text1"/>
                <w:spacing w:val="-4"/>
              </w:rPr>
              <w:t> mld.</w:t>
            </w:r>
            <w:r w:rsidRPr="00EB12A3">
              <w:rPr>
                <w:color w:val="000000" w:themeColor="text1"/>
                <w:spacing w:val="-4"/>
              </w:rPr>
              <w:t>, zatímco místní vládní instituce hospodařily s př</w:t>
            </w:r>
            <w:r>
              <w:rPr>
                <w:color w:val="000000" w:themeColor="text1"/>
                <w:spacing w:val="-4"/>
              </w:rPr>
              <w:t>ebytkem 20,4</w:t>
            </w:r>
            <w:r w:rsidR="00403F57">
              <w:rPr>
                <w:color w:val="000000" w:themeColor="text1"/>
                <w:spacing w:val="-4"/>
              </w:rPr>
              <w:t> mld.</w:t>
            </w:r>
            <w:r>
              <w:rPr>
                <w:color w:val="000000" w:themeColor="text1"/>
                <w:spacing w:val="-4"/>
              </w:rPr>
              <w:t xml:space="preserve"> korun (meziročně </w:t>
            </w:r>
            <w:r w:rsidR="002F1B09">
              <w:rPr>
                <w:color w:val="000000" w:themeColor="text1"/>
                <w:spacing w:val="-4"/>
              </w:rPr>
              <w:t>o </w:t>
            </w:r>
            <w:r>
              <w:rPr>
                <w:color w:val="000000" w:themeColor="text1"/>
                <w:spacing w:val="-4"/>
              </w:rPr>
              <w:t>6,0</w:t>
            </w:r>
            <w:r w:rsidR="00403F57">
              <w:rPr>
                <w:color w:val="000000" w:themeColor="text1"/>
                <w:spacing w:val="-4"/>
              </w:rPr>
              <w:t> mld.</w:t>
            </w:r>
            <w:r w:rsidRPr="00EB12A3">
              <w:rPr>
                <w:color w:val="000000" w:themeColor="text1"/>
                <w:spacing w:val="-4"/>
              </w:rPr>
              <w:t xml:space="preserve"> vyšší</w:t>
            </w:r>
            <w:r>
              <w:rPr>
                <w:color w:val="000000" w:themeColor="text1"/>
                <w:spacing w:val="-4"/>
              </w:rPr>
              <w:t>m)</w:t>
            </w:r>
            <w:r w:rsidRPr="00EB12A3">
              <w:rPr>
                <w:color w:val="000000" w:themeColor="text1"/>
                <w:spacing w:val="-4"/>
              </w:rPr>
              <w:t xml:space="preserve">. Hospodaření fondů sociálního zabezpečení </w:t>
            </w:r>
            <w:r>
              <w:rPr>
                <w:color w:val="000000" w:themeColor="text1"/>
                <w:spacing w:val="-4"/>
              </w:rPr>
              <w:t xml:space="preserve">(zdravotních pojišťoven) </w:t>
            </w:r>
            <w:r w:rsidRPr="00EB12A3">
              <w:rPr>
                <w:color w:val="000000" w:themeColor="text1"/>
                <w:spacing w:val="-4"/>
              </w:rPr>
              <w:t>se meziročně nezměnil</w:t>
            </w:r>
            <w:r>
              <w:rPr>
                <w:color w:val="000000" w:themeColor="text1"/>
                <w:spacing w:val="-4"/>
              </w:rPr>
              <w:t xml:space="preserve">o </w:t>
            </w:r>
            <w:r w:rsidR="002F1B09">
              <w:rPr>
                <w:color w:val="000000" w:themeColor="text1"/>
                <w:spacing w:val="-4"/>
              </w:rPr>
              <w:t>a </w:t>
            </w:r>
            <w:r>
              <w:rPr>
                <w:color w:val="000000" w:themeColor="text1"/>
                <w:spacing w:val="-4"/>
              </w:rPr>
              <w:t>dosáhlo přebytku 3,4</w:t>
            </w:r>
            <w:r w:rsidR="00403F57">
              <w:rPr>
                <w:color w:val="000000" w:themeColor="text1"/>
                <w:spacing w:val="-4"/>
              </w:rPr>
              <w:t> mld.</w:t>
            </w:r>
            <w:r w:rsidR="00E55E1A">
              <w:rPr>
                <w:color w:val="000000" w:themeColor="text1"/>
                <w:spacing w:val="-4"/>
              </w:rPr>
              <w:t xml:space="preserve"> korun.</w:t>
            </w:r>
          </w:p>
        </w:tc>
      </w:tr>
      <w:tr w:rsidR="00A45CED" w:rsidRPr="004F63A0" w14:paraId="20959130" w14:textId="77777777" w:rsidTr="000A3D9E">
        <w:trPr>
          <w:trHeight w:val="145"/>
        </w:trPr>
        <w:tc>
          <w:tcPr>
            <w:tcW w:w="1732" w:type="dxa"/>
            <w:tcBorders>
              <w:top w:val="nil"/>
              <w:left w:val="nil"/>
              <w:bottom w:val="nil"/>
              <w:right w:val="nil"/>
            </w:tcBorders>
            <w:shd w:val="clear" w:color="auto" w:fill="auto"/>
            <w:tcMar>
              <w:left w:w="0" w:type="dxa"/>
            </w:tcMar>
          </w:tcPr>
          <w:p w14:paraId="39655015" w14:textId="0380688F" w:rsidR="00A45CED" w:rsidRDefault="00A45CED" w:rsidP="00A45CED">
            <w:pPr>
              <w:pStyle w:val="Marginlie"/>
              <w:rPr>
                <w:spacing w:val="-3"/>
              </w:rPr>
            </w:pPr>
            <w:r>
              <w:rPr>
                <w:spacing w:val="-3"/>
              </w:rPr>
              <w:t>Česko dále drželo pozici čtvrté relativně nejméně zadlužené ekonomiky EU.</w:t>
            </w:r>
          </w:p>
          <w:p w14:paraId="7EBE1A7B" w14:textId="77777777" w:rsidR="00A45CED" w:rsidRDefault="00A45CED" w:rsidP="00A45CED">
            <w:pPr>
              <w:pStyle w:val="Marginlie"/>
              <w:rPr>
                <w:spacing w:val="-3"/>
              </w:rPr>
            </w:pPr>
          </w:p>
          <w:p w14:paraId="5E0ACD41" w14:textId="77777777" w:rsidR="00A45CED" w:rsidRDefault="00A45CED" w:rsidP="00A45CED">
            <w:pPr>
              <w:pStyle w:val="Marginlie"/>
              <w:rPr>
                <w:spacing w:val="-3"/>
              </w:rPr>
            </w:pPr>
          </w:p>
          <w:p w14:paraId="5F711818" w14:textId="77777777" w:rsidR="00A45CED" w:rsidRDefault="00A45CED" w:rsidP="00A45CED">
            <w:pPr>
              <w:pStyle w:val="Marginlie"/>
              <w:rPr>
                <w:spacing w:val="-3"/>
              </w:rPr>
            </w:pPr>
          </w:p>
          <w:p w14:paraId="10B636A0" w14:textId="77777777" w:rsidR="00A45CED" w:rsidRDefault="00A45CED" w:rsidP="00A45CED">
            <w:pPr>
              <w:pStyle w:val="Marginlie"/>
              <w:rPr>
                <w:spacing w:val="-3"/>
              </w:rPr>
            </w:pPr>
          </w:p>
          <w:p w14:paraId="1B257CA0" w14:textId="74394455" w:rsidR="00A45CED" w:rsidRDefault="00A45CED" w:rsidP="00A45CED">
            <w:pPr>
              <w:pStyle w:val="Marginlie"/>
            </w:pPr>
            <w:r>
              <w:rPr>
                <w:spacing w:val="-3"/>
              </w:rPr>
              <w:t>Snižování míry zadlužení v Unii probíhá jen velmi pozvoln</w:t>
            </w:r>
            <w:r w:rsidR="004E57BF">
              <w:rPr>
                <w:spacing w:val="-3"/>
              </w:rPr>
              <w:t>a</w:t>
            </w:r>
            <w:r>
              <w:rPr>
                <w:spacing w:val="-3"/>
              </w:rPr>
              <w:t xml:space="preserve">, </w:t>
            </w:r>
            <w:r w:rsidR="002F1B09">
              <w:rPr>
                <w:spacing w:val="-3"/>
              </w:rPr>
              <w:t>a </w:t>
            </w:r>
            <w:r w:rsidR="005455F6">
              <w:rPr>
                <w:spacing w:val="-3"/>
              </w:rPr>
              <w:t>to navzdory</w:t>
            </w:r>
            <w:r>
              <w:rPr>
                <w:spacing w:val="-3"/>
              </w:rPr>
              <w:t xml:space="preserve"> přetrvávajícímu ekonomickému růstu i citelnější redukci schodku hospodaření.</w:t>
            </w:r>
          </w:p>
        </w:tc>
        <w:tc>
          <w:tcPr>
            <w:tcW w:w="217" w:type="dxa"/>
            <w:tcBorders>
              <w:top w:val="nil"/>
              <w:left w:val="nil"/>
              <w:bottom w:val="nil"/>
              <w:right w:val="nil"/>
            </w:tcBorders>
            <w:shd w:val="clear" w:color="auto" w:fill="auto"/>
            <w:tcMar>
              <w:left w:w="0" w:type="dxa"/>
            </w:tcMar>
          </w:tcPr>
          <w:p w14:paraId="082AC5AB"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6BEDE5CB" w14:textId="71925EA2" w:rsidR="00A45CED" w:rsidRDefault="00A45CED" w:rsidP="00A45CED">
            <w:pPr>
              <w:pStyle w:val="Textpoznpodarou"/>
              <w:spacing w:after="200" w:line="276" w:lineRule="auto"/>
              <w:jc w:val="both"/>
              <w:rPr>
                <w:rFonts w:cs="Arial"/>
                <w:color w:val="0D0D0D" w:themeColor="text1" w:themeTint="F2"/>
                <w:spacing w:val="-4"/>
              </w:rPr>
            </w:pPr>
            <w:r>
              <w:rPr>
                <w:color w:val="000000" w:themeColor="text1"/>
                <w:spacing w:val="-4"/>
              </w:rPr>
              <w:t>Česko drželo na konci 1</w:t>
            </w:r>
            <w:r w:rsidR="004A5D4E">
              <w:rPr>
                <w:color w:val="000000" w:themeColor="text1"/>
                <w:spacing w:val="-4"/>
              </w:rPr>
              <w:t>. čtvrtlet</w:t>
            </w:r>
            <w:r>
              <w:rPr>
                <w:color w:val="000000" w:themeColor="text1"/>
                <w:spacing w:val="-4"/>
              </w:rPr>
              <w:t>í 2019 pozici čtvrtého relativně nejméně zadluženého státu EU. Výrazně příznivější pozice vykázaly přitom jen malé ekonomiky Estonska (8,1</w:t>
            </w:r>
            <w:r w:rsidR="00403F57">
              <w:rPr>
                <w:color w:val="000000" w:themeColor="text1"/>
                <w:spacing w:val="-4"/>
              </w:rPr>
              <w:t> %</w:t>
            </w:r>
            <w:r>
              <w:rPr>
                <w:color w:val="000000" w:themeColor="text1"/>
                <w:spacing w:val="-4"/>
              </w:rPr>
              <w:t>) a</w:t>
            </w:r>
            <w:r w:rsidRPr="00117474">
              <w:rPr>
                <w:color w:val="000000" w:themeColor="text1"/>
                <w:spacing w:val="-4"/>
              </w:rPr>
              <w:t> </w:t>
            </w:r>
            <w:r>
              <w:rPr>
                <w:color w:val="000000" w:themeColor="text1"/>
                <w:spacing w:val="-4"/>
              </w:rPr>
              <w:t>Lucemburska (21,3</w:t>
            </w:r>
            <w:r w:rsidR="00403F57">
              <w:rPr>
                <w:color w:val="000000" w:themeColor="text1"/>
                <w:spacing w:val="-4"/>
              </w:rPr>
              <w:t> %</w:t>
            </w:r>
            <w:r>
              <w:rPr>
                <w:color w:val="000000" w:themeColor="text1"/>
                <w:spacing w:val="-4"/>
              </w:rPr>
              <w:t>). Podobné úrovně zadlužení jako ČR dosahovalo dalších pět států. Zadluženost celé Unie činila 80,7</w:t>
            </w:r>
            <w:r w:rsidR="00403F57">
              <w:rPr>
                <w:color w:val="000000" w:themeColor="text1"/>
                <w:spacing w:val="-4"/>
              </w:rPr>
              <w:t> %</w:t>
            </w:r>
            <w:r>
              <w:rPr>
                <w:color w:val="000000" w:themeColor="text1"/>
                <w:spacing w:val="-4"/>
              </w:rPr>
              <w:t xml:space="preserve"> HDP </w:t>
            </w:r>
            <w:r w:rsidR="002F1B09">
              <w:rPr>
                <w:color w:val="000000" w:themeColor="text1"/>
                <w:spacing w:val="-4"/>
              </w:rPr>
              <w:t>a </w:t>
            </w:r>
            <w:r>
              <w:rPr>
                <w:color w:val="000000" w:themeColor="text1"/>
                <w:spacing w:val="-4"/>
              </w:rPr>
              <w:t xml:space="preserve">poprvé od počátku roku 2017 se </w:t>
            </w:r>
            <w:proofErr w:type="spellStart"/>
            <w:r>
              <w:rPr>
                <w:color w:val="000000" w:themeColor="text1"/>
                <w:spacing w:val="-4"/>
              </w:rPr>
              <w:t>mezikvartálně</w:t>
            </w:r>
            <w:proofErr w:type="spellEnd"/>
            <w:r>
              <w:rPr>
                <w:color w:val="000000" w:themeColor="text1"/>
                <w:spacing w:val="-4"/>
              </w:rPr>
              <w:t xml:space="preserve"> nesnížila. Malý pozitivní posun na úrovni celé Unie je výsledkem přetrvávající vysoké zadluženosti drtivé většiny významných ekonomik EU (vyjma Německa). Meziročně se mírně zvýšila zadluženost v pěti zemích EU, mj.</w:t>
            </w:r>
            <w:r w:rsidR="004E57BF">
              <w:rPr>
                <w:color w:val="000000" w:themeColor="text1"/>
                <w:spacing w:val="-4"/>
              </w:rPr>
              <w:t> </w:t>
            </w:r>
            <w:r>
              <w:rPr>
                <w:color w:val="000000" w:themeColor="text1"/>
                <w:spacing w:val="-4"/>
              </w:rPr>
              <w:t>v Itálii (na 134,0</w:t>
            </w:r>
            <w:r w:rsidR="00403F57">
              <w:rPr>
                <w:color w:val="000000" w:themeColor="text1"/>
                <w:spacing w:val="-4"/>
              </w:rPr>
              <w:t> %</w:t>
            </w:r>
            <w:r>
              <w:rPr>
                <w:color w:val="000000" w:themeColor="text1"/>
                <w:spacing w:val="-4"/>
              </w:rPr>
              <w:t>), Francii (99,7</w:t>
            </w:r>
            <w:r w:rsidR="00403F57">
              <w:rPr>
                <w:color w:val="000000" w:themeColor="text1"/>
                <w:spacing w:val="-4"/>
              </w:rPr>
              <w:t> %</w:t>
            </w:r>
            <w:r>
              <w:rPr>
                <w:color w:val="000000" w:themeColor="text1"/>
                <w:spacing w:val="-4"/>
              </w:rPr>
              <w:t>) a</w:t>
            </w:r>
            <w:r w:rsidRPr="00117474">
              <w:rPr>
                <w:color w:val="000000" w:themeColor="text1"/>
                <w:spacing w:val="-4"/>
              </w:rPr>
              <w:t> </w:t>
            </w:r>
            <w:r>
              <w:rPr>
                <w:color w:val="000000" w:themeColor="text1"/>
                <w:spacing w:val="-4"/>
              </w:rPr>
              <w:t>Řecku (181,9</w:t>
            </w:r>
            <w:r w:rsidR="00403F57">
              <w:rPr>
                <w:color w:val="000000" w:themeColor="text1"/>
                <w:spacing w:val="-4"/>
              </w:rPr>
              <w:t> %</w:t>
            </w:r>
            <w:r>
              <w:rPr>
                <w:color w:val="000000" w:themeColor="text1"/>
                <w:spacing w:val="-4"/>
              </w:rPr>
              <w:t xml:space="preserve">). </w:t>
            </w:r>
            <w:r>
              <w:rPr>
                <w:rFonts w:cs="Arial"/>
                <w:color w:val="0D0D0D" w:themeColor="text1" w:themeTint="F2"/>
                <w:spacing w:val="-4"/>
              </w:rPr>
              <w:t>Maastrichtské kritérium zadluženosti na úrovni 60</w:t>
            </w:r>
            <w:r w:rsidR="00403F57">
              <w:rPr>
                <w:rFonts w:cs="Arial"/>
                <w:color w:val="0D0D0D" w:themeColor="text1" w:themeTint="F2"/>
                <w:spacing w:val="-4"/>
              </w:rPr>
              <w:t> %</w:t>
            </w:r>
            <w:r>
              <w:rPr>
                <w:rFonts w:cs="Arial"/>
                <w:color w:val="0D0D0D" w:themeColor="text1" w:themeTint="F2"/>
                <w:spacing w:val="-4"/>
              </w:rPr>
              <w:t xml:space="preserve"> HDP splňovala na počátku roku pouze necelá polovina členů </w:t>
            </w:r>
            <w:r w:rsidR="004E57BF">
              <w:rPr>
                <w:rFonts w:cs="Arial"/>
                <w:color w:val="0D0D0D" w:themeColor="text1" w:themeTint="F2"/>
                <w:spacing w:val="-4"/>
              </w:rPr>
              <w:t>eurozóny</w:t>
            </w:r>
            <w:r>
              <w:rPr>
                <w:rFonts w:cs="Arial"/>
                <w:color w:val="0D0D0D" w:themeColor="text1" w:themeTint="F2"/>
                <w:spacing w:val="-4"/>
              </w:rPr>
              <w:t xml:space="preserve">, z větších ekonomik jen Nizozemsko. Přetrvávající hospodářský růst v Unii se pozitivněji projevil na saldu hospodaření sektoru vládních institucí. To dosáhlo (po očištění </w:t>
            </w:r>
            <w:r w:rsidR="002F1B09">
              <w:rPr>
                <w:rFonts w:cs="Arial"/>
                <w:color w:val="0D0D0D" w:themeColor="text1" w:themeTint="F2"/>
                <w:spacing w:val="-4"/>
              </w:rPr>
              <w:t>o </w:t>
            </w:r>
            <w:r>
              <w:rPr>
                <w:rFonts w:cs="Arial"/>
                <w:color w:val="0D0D0D" w:themeColor="text1" w:themeTint="F2"/>
                <w:spacing w:val="-4"/>
              </w:rPr>
              <w:t xml:space="preserve">sezónnost </w:t>
            </w:r>
            <w:r w:rsidR="002F1B09">
              <w:rPr>
                <w:rFonts w:cs="Arial"/>
                <w:color w:val="0D0D0D" w:themeColor="text1" w:themeTint="F2"/>
                <w:spacing w:val="-4"/>
              </w:rPr>
              <w:t>a </w:t>
            </w:r>
            <w:r>
              <w:rPr>
                <w:rFonts w:cs="Arial"/>
                <w:color w:val="0D0D0D" w:themeColor="text1" w:themeTint="F2"/>
                <w:spacing w:val="-4"/>
              </w:rPr>
              <w:t>kalendářní vlivy) v 1</w:t>
            </w:r>
            <w:r w:rsidR="004A5D4E">
              <w:rPr>
                <w:rFonts w:cs="Arial"/>
                <w:color w:val="0D0D0D" w:themeColor="text1" w:themeTint="F2"/>
                <w:spacing w:val="-4"/>
              </w:rPr>
              <w:t>. čtvrtlet</w:t>
            </w:r>
            <w:r>
              <w:rPr>
                <w:rFonts w:cs="Arial"/>
                <w:color w:val="0D0D0D" w:themeColor="text1" w:themeTint="F2"/>
                <w:spacing w:val="-4"/>
              </w:rPr>
              <w:t>í jen mělkého deficitu (0,6</w:t>
            </w:r>
            <w:r w:rsidR="00403F57">
              <w:rPr>
                <w:rFonts w:cs="Arial"/>
                <w:color w:val="0D0D0D" w:themeColor="text1" w:themeTint="F2"/>
                <w:spacing w:val="-4"/>
              </w:rPr>
              <w:t> %</w:t>
            </w:r>
            <w:r>
              <w:rPr>
                <w:rFonts w:cs="Arial"/>
                <w:color w:val="0D0D0D" w:themeColor="text1" w:themeTint="F2"/>
                <w:spacing w:val="-4"/>
              </w:rPr>
              <w:t xml:space="preserve"> HDP) </w:t>
            </w:r>
            <w:r w:rsidR="002F1B09">
              <w:rPr>
                <w:rFonts w:cs="Arial"/>
                <w:color w:val="0D0D0D" w:themeColor="text1" w:themeTint="F2"/>
                <w:spacing w:val="-4"/>
              </w:rPr>
              <w:t>a </w:t>
            </w:r>
            <w:r>
              <w:rPr>
                <w:rFonts w:cs="Arial"/>
                <w:color w:val="0D0D0D" w:themeColor="text1" w:themeTint="F2"/>
                <w:spacing w:val="-4"/>
              </w:rPr>
              <w:t>již druhým rokem v řadě se pohybovalo na úrovni konjunkturního vrcholu let 2007 až 200</w:t>
            </w:r>
            <w:r w:rsidR="004A5D4E">
              <w:rPr>
                <w:rFonts w:cs="Arial"/>
                <w:color w:val="0D0D0D" w:themeColor="text1" w:themeTint="F2"/>
                <w:spacing w:val="-4"/>
              </w:rPr>
              <w:t>8.</w:t>
            </w:r>
            <w:r w:rsidR="008A1C59">
              <w:rPr>
                <w:rFonts w:cs="Arial"/>
                <w:color w:val="0D0D0D" w:themeColor="text1" w:themeTint="F2"/>
                <w:spacing w:val="-4"/>
              </w:rPr>
              <w:t xml:space="preserve"> </w:t>
            </w:r>
            <w:r>
              <w:rPr>
                <w:rFonts w:cs="Arial"/>
                <w:color w:val="0D0D0D" w:themeColor="text1" w:themeTint="F2"/>
                <w:spacing w:val="-4"/>
              </w:rPr>
              <w:t>Přebytek vykázalo letos dvanáct unijních členů, deficit převyšující 3</w:t>
            </w:r>
            <w:r w:rsidR="00403F57">
              <w:rPr>
                <w:rFonts w:cs="Arial"/>
                <w:color w:val="0D0D0D" w:themeColor="text1" w:themeTint="F2"/>
                <w:spacing w:val="-4"/>
              </w:rPr>
              <w:t> %</w:t>
            </w:r>
            <w:r>
              <w:rPr>
                <w:rFonts w:cs="Arial"/>
                <w:color w:val="0D0D0D" w:themeColor="text1" w:themeTint="F2"/>
                <w:spacing w:val="-4"/>
              </w:rPr>
              <w:t xml:space="preserve"> HDP pět –</w:t>
            </w:r>
            <w:r w:rsidR="004E57BF">
              <w:rPr>
                <w:rFonts w:cs="Arial"/>
                <w:color w:val="0D0D0D" w:themeColor="text1" w:themeTint="F2"/>
                <w:spacing w:val="-4"/>
              </w:rPr>
              <w:t> </w:t>
            </w:r>
            <w:r>
              <w:rPr>
                <w:rFonts w:cs="Arial"/>
                <w:color w:val="0D0D0D" w:themeColor="text1" w:themeTint="F2"/>
                <w:spacing w:val="-4"/>
              </w:rPr>
              <w:t>podobně jako v </w:t>
            </w:r>
            <w:r w:rsidR="004A5D4E">
              <w:rPr>
                <w:rFonts w:cs="Arial"/>
                <w:color w:val="0D0D0D" w:themeColor="text1" w:themeTint="F2"/>
                <w:spacing w:val="-4"/>
              </w:rPr>
              <w:t>1. </w:t>
            </w:r>
            <w:r>
              <w:rPr>
                <w:rFonts w:cs="Arial"/>
                <w:color w:val="0D0D0D" w:themeColor="text1" w:themeTint="F2"/>
                <w:spacing w:val="-4"/>
              </w:rPr>
              <w:t xml:space="preserve">loňském čtvrtletí šlo </w:t>
            </w:r>
            <w:r w:rsidR="002F1B09">
              <w:rPr>
                <w:rFonts w:cs="Arial"/>
                <w:color w:val="0D0D0D" w:themeColor="text1" w:themeTint="F2"/>
                <w:spacing w:val="-4"/>
              </w:rPr>
              <w:t>o </w:t>
            </w:r>
            <w:r>
              <w:rPr>
                <w:rFonts w:cs="Arial"/>
                <w:color w:val="0D0D0D" w:themeColor="text1" w:themeTint="F2"/>
                <w:spacing w:val="-4"/>
              </w:rPr>
              <w:t xml:space="preserve">Itálii, Francii, Belgii </w:t>
            </w:r>
            <w:r w:rsidR="002F1B09">
              <w:rPr>
                <w:rFonts w:cs="Arial"/>
                <w:color w:val="0D0D0D" w:themeColor="text1" w:themeTint="F2"/>
                <w:spacing w:val="-4"/>
              </w:rPr>
              <w:t>a </w:t>
            </w:r>
            <w:r w:rsidR="00880A0E">
              <w:rPr>
                <w:rFonts w:cs="Arial"/>
                <w:color w:val="0D0D0D" w:themeColor="text1" w:themeTint="F2"/>
                <w:spacing w:val="-4"/>
              </w:rPr>
              <w:t>Rumunsko, k nim</w:t>
            </w:r>
            <w:r w:rsidR="002F1B09">
              <w:rPr>
                <w:rFonts w:cs="Arial"/>
                <w:color w:val="0D0D0D" w:themeColor="text1" w:themeTint="F2"/>
                <w:spacing w:val="-4"/>
              </w:rPr>
              <w:t> </w:t>
            </w:r>
            <w:r w:rsidR="00880A0E">
              <w:rPr>
                <w:rFonts w:cs="Arial"/>
                <w:color w:val="0D0D0D" w:themeColor="text1" w:themeTint="F2"/>
                <w:spacing w:val="-4"/>
              </w:rPr>
              <w:t>letos přibylo rovněž</w:t>
            </w:r>
            <w:r w:rsidR="002F1B09">
              <w:rPr>
                <w:rFonts w:cs="Arial"/>
                <w:color w:val="0D0D0D" w:themeColor="text1" w:themeTint="F2"/>
                <w:spacing w:val="-4"/>
              </w:rPr>
              <w:t> </w:t>
            </w:r>
            <w:r>
              <w:rPr>
                <w:rFonts w:cs="Arial"/>
                <w:color w:val="0D0D0D" w:themeColor="text1" w:themeTint="F2"/>
                <w:spacing w:val="-4"/>
              </w:rPr>
              <w:t>Řecko.</w:t>
            </w:r>
          </w:p>
        </w:tc>
      </w:tr>
    </w:tbl>
    <w:p w14:paraId="63ECF9C9" w14:textId="6FDDEDF7" w:rsidR="00A50D73" w:rsidRPr="009110F7" w:rsidRDefault="00A50D73" w:rsidP="00E1444C">
      <w:pPr>
        <w:rPr>
          <w:sz w:val="2"/>
          <w:szCs w:val="2"/>
        </w:rPr>
      </w:pPr>
    </w:p>
    <w:sectPr w:rsidR="00A50D73" w:rsidRPr="009110F7" w:rsidSect="00A03B10">
      <w:headerReference w:type="even" r:id="rId27"/>
      <w:headerReference w:type="default" r:id="rId28"/>
      <w:footerReference w:type="even" r:id="rId29"/>
      <w:footerReference w:type="default" r:id="rId30"/>
      <w:pgSz w:w="11906" w:h="16838" w:code="9"/>
      <w:pgMar w:top="1134" w:right="1134" w:bottom="1418" w:left="1134" w:header="680" w:footer="73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A60E42" w16cid:durableId="211A8B45"/>
  <w16cid:commentId w16cid:paraId="0353E24E" w16cid:durableId="211BEE38"/>
  <w16cid:commentId w16cid:paraId="1C386A8F" w16cid:durableId="211A9076"/>
  <w16cid:commentId w16cid:paraId="2A0C002C" w16cid:durableId="211A973A"/>
  <w16cid:commentId w16cid:paraId="706065F0" w16cid:durableId="211A91DA"/>
  <w16cid:commentId w16cid:paraId="22EE5AE9" w16cid:durableId="211B6626"/>
  <w16cid:commentId w16cid:paraId="6884C1E2" w16cid:durableId="211B675E"/>
  <w16cid:commentId w16cid:paraId="6C0EBCAF" w16cid:durableId="211B7A37"/>
  <w16cid:commentId w16cid:paraId="2CEF0B27" w16cid:durableId="211B750B"/>
  <w16cid:commentId w16cid:paraId="3634956F" w16cid:durableId="211BCF1B"/>
  <w16cid:commentId w16cid:paraId="07C1F79B" w16cid:durableId="211BEA3A"/>
  <w16cid:commentId w16cid:paraId="0D4FABC8" w16cid:durableId="211CBB71"/>
  <w16cid:commentId w16cid:paraId="76EE34F0" w16cid:durableId="211CB0AE"/>
  <w16cid:commentId w16cid:paraId="3E708163" w16cid:durableId="211CB1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D33CB" w14:textId="77777777" w:rsidR="0064179B" w:rsidRDefault="0064179B" w:rsidP="00E71A58">
      <w:r>
        <w:separator/>
      </w:r>
    </w:p>
  </w:endnote>
  <w:endnote w:type="continuationSeparator" w:id="0">
    <w:p w14:paraId="4047C361" w14:textId="77777777" w:rsidR="0064179B" w:rsidRDefault="0064179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1A0D" w14:textId="1FA30ED3" w:rsidR="00880A0E" w:rsidRPr="00932443" w:rsidRDefault="00880A0E"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4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1D452E">
      <w:rPr>
        <w:szCs w:val="16"/>
      </w:rPr>
      <w:t>20</w:t>
    </w:r>
    <w:r w:rsidRPr="00932443">
      <w:rPr>
        <w:szCs w:val="16"/>
      </w:rPr>
      <w:fldChar w:fldCharType="end"/>
    </w:r>
    <w:r w:rsidRPr="00932443">
      <w:rPr>
        <w:szCs w:val="16"/>
      </w:rPr>
      <w:tab/>
    </w:r>
    <w:r>
      <w:rPr>
        <w:szCs w:val="16"/>
      </w:rPr>
      <w:t>1. pololetí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7E4B" w14:textId="39A500CC" w:rsidR="00880A0E" w:rsidRPr="00932443" w:rsidRDefault="00880A0E" w:rsidP="00FA6CB6">
    <w:pPr>
      <w:pStyle w:val="Zpat"/>
      <w:rPr>
        <w:szCs w:val="16"/>
      </w:rPr>
    </w:pPr>
    <w:r w:rsidRPr="00FA6CB6">
      <w:rPr>
        <w:szCs w:val="16"/>
      </w:rPr>
      <w:tab/>
      <w:t>1</w:t>
    </w:r>
    <w:r>
      <w:rPr>
        <w:szCs w:val="16"/>
      </w:rPr>
      <w:t>. </w:t>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45"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t>pololetí</w:t>
    </w:r>
    <w:r>
      <w:rPr>
        <w:szCs w:val="16"/>
      </w:rPr>
      <w:t xml:space="preserve"> 2</w:t>
    </w:r>
    <w:r>
      <w:t>019</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1D452E">
      <w:rPr>
        <w:rStyle w:val="ZpatChar"/>
        <w:szCs w:val="16"/>
      </w:rPr>
      <w:t>21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8E1CC" w14:textId="77777777" w:rsidR="0064179B" w:rsidRDefault="0064179B" w:rsidP="00A21B4D">
      <w:pPr>
        <w:spacing w:after="0"/>
      </w:pPr>
      <w:r>
        <w:separator/>
      </w:r>
    </w:p>
  </w:footnote>
  <w:footnote w:type="continuationSeparator" w:id="0">
    <w:p w14:paraId="11EFA1C1" w14:textId="77777777" w:rsidR="0064179B" w:rsidRDefault="0064179B" w:rsidP="00E71A58">
      <w:r>
        <w:continuationSeparator/>
      </w:r>
    </w:p>
  </w:footnote>
  <w:footnote w:id="1">
    <w:p w14:paraId="22D2E81F" w14:textId="77777777" w:rsidR="00880A0E" w:rsidRPr="0021507A" w:rsidRDefault="00880A0E" w:rsidP="00513E9D">
      <w:pPr>
        <w:pStyle w:val="Textpoznpodarou"/>
        <w:rPr>
          <w:sz w:val="16"/>
          <w:szCs w:val="16"/>
        </w:rPr>
      </w:pPr>
      <w:r w:rsidRPr="0021507A">
        <w:rPr>
          <w:rStyle w:val="Znakapoznpodarou"/>
          <w:sz w:val="16"/>
          <w:szCs w:val="16"/>
        </w:rPr>
        <w:footnoteRef/>
      </w:r>
      <w:r w:rsidRPr="0021507A">
        <w:rPr>
          <w:sz w:val="16"/>
          <w:szCs w:val="16"/>
        </w:rPr>
        <w:t xml:space="preserve"> Data o</w:t>
      </w:r>
      <w:r>
        <w:rPr>
          <w:sz w:val="16"/>
          <w:szCs w:val="16"/>
        </w:rPr>
        <w:t> </w:t>
      </w:r>
      <w:r w:rsidRPr="0021507A">
        <w:rPr>
          <w:sz w:val="16"/>
          <w:szCs w:val="16"/>
        </w:rPr>
        <w:t>HDP, hrubé přidané hodnotě a</w:t>
      </w:r>
      <w:r>
        <w:rPr>
          <w:sz w:val="16"/>
          <w:szCs w:val="16"/>
        </w:rPr>
        <w:t> </w:t>
      </w:r>
      <w:r w:rsidRPr="0021507A">
        <w:rPr>
          <w:sz w:val="16"/>
          <w:szCs w:val="16"/>
        </w:rPr>
        <w:t>jejich složkách jsou vyjádřena ve stálých cenách a</w:t>
      </w:r>
      <w:r>
        <w:rPr>
          <w:sz w:val="16"/>
          <w:szCs w:val="16"/>
        </w:rPr>
        <w:t> </w:t>
      </w:r>
      <w:r w:rsidRPr="0021507A">
        <w:rPr>
          <w:sz w:val="16"/>
          <w:szCs w:val="16"/>
        </w:rPr>
        <w:t>v očištění o</w:t>
      </w:r>
      <w:r>
        <w:rPr>
          <w:sz w:val="16"/>
          <w:szCs w:val="16"/>
        </w:rPr>
        <w:t> </w:t>
      </w:r>
      <w:r w:rsidRPr="0021507A">
        <w:rPr>
          <w:sz w:val="16"/>
          <w:szCs w:val="16"/>
        </w:rPr>
        <w:t>sezónní a kalendářní vlivy.</w:t>
      </w:r>
    </w:p>
  </w:footnote>
  <w:footnote w:id="2">
    <w:p w14:paraId="101FB62C" w14:textId="77777777" w:rsidR="00880A0E" w:rsidRPr="00B4223A" w:rsidRDefault="00880A0E" w:rsidP="00513E9D">
      <w:pPr>
        <w:pStyle w:val="Textpoznpodarou"/>
        <w:jc w:val="both"/>
        <w:rPr>
          <w:sz w:val="16"/>
          <w:szCs w:val="16"/>
        </w:rPr>
      </w:pPr>
      <w:r w:rsidRPr="00B4223A">
        <w:rPr>
          <w:rStyle w:val="Znakapoznpodarou"/>
          <w:sz w:val="16"/>
          <w:szCs w:val="16"/>
        </w:rPr>
        <w:footnoteRef/>
      </w:r>
      <w:r w:rsidRPr="00B4223A">
        <w:rPr>
          <w:sz w:val="16"/>
          <w:szCs w:val="16"/>
        </w:rPr>
        <w:t xml:space="preserve"> </w:t>
      </w:r>
      <w:r>
        <w:rPr>
          <w:sz w:val="16"/>
          <w:szCs w:val="16"/>
        </w:rPr>
        <w:t>Údaje o zaměstnanosti</w:t>
      </w:r>
      <w:r w:rsidRPr="00B4223A">
        <w:rPr>
          <w:sz w:val="16"/>
          <w:szCs w:val="16"/>
        </w:rPr>
        <w:t xml:space="preserve"> </w:t>
      </w:r>
      <w:r>
        <w:rPr>
          <w:sz w:val="16"/>
          <w:szCs w:val="16"/>
        </w:rPr>
        <w:t>jsou uvedeny v pojetí národních účtů a</w:t>
      </w:r>
      <w:r w:rsidRPr="00B4223A">
        <w:rPr>
          <w:sz w:val="16"/>
          <w:szCs w:val="16"/>
        </w:rPr>
        <w:t> očištěn</w:t>
      </w:r>
      <w:r>
        <w:rPr>
          <w:sz w:val="16"/>
          <w:szCs w:val="16"/>
        </w:rPr>
        <w:t>y</w:t>
      </w:r>
      <w:r w:rsidRPr="00B4223A">
        <w:rPr>
          <w:sz w:val="16"/>
          <w:szCs w:val="16"/>
        </w:rPr>
        <w:t xml:space="preserve"> o</w:t>
      </w:r>
      <w:r>
        <w:rPr>
          <w:sz w:val="16"/>
          <w:szCs w:val="16"/>
        </w:rPr>
        <w:t> </w:t>
      </w:r>
      <w:r w:rsidRPr="00B4223A">
        <w:rPr>
          <w:sz w:val="16"/>
          <w:szCs w:val="16"/>
        </w:rPr>
        <w:t>sezónní vlivy.</w:t>
      </w:r>
    </w:p>
  </w:footnote>
  <w:footnote w:id="3">
    <w:p w14:paraId="515106D3" w14:textId="6FB07EE2" w:rsidR="00880A0E" w:rsidRPr="00EF1EE3" w:rsidRDefault="00880A0E" w:rsidP="002F5285">
      <w:pPr>
        <w:pStyle w:val="Textpoznpodarou"/>
        <w:rPr>
          <w:sz w:val="16"/>
          <w:szCs w:val="16"/>
        </w:rPr>
      </w:pPr>
      <w:r w:rsidRPr="00EF1EE3">
        <w:rPr>
          <w:rStyle w:val="Znakapoznpodarou"/>
          <w:sz w:val="16"/>
          <w:szCs w:val="16"/>
        </w:rPr>
        <w:footnoteRef/>
      </w:r>
      <w:r w:rsidRPr="00EF1EE3">
        <w:rPr>
          <w:sz w:val="16"/>
          <w:szCs w:val="16"/>
        </w:rPr>
        <w:t xml:space="preserve"> </w:t>
      </w:r>
      <w:r>
        <w:rPr>
          <w:sz w:val="16"/>
          <w:szCs w:val="16"/>
        </w:rPr>
        <w:t>Vývoj</w:t>
      </w:r>
      <w:r w:rsidRPr="00EF1EE3">
        <w:rPr>
          <w:sz w:val="16"/>
          <w:szCs w:val="16"/>
        </w:rPr>
        <w:t xml:space="preserve"> HDP, hrubé přidané hodnot</w:t>
      </w:r>
      <w:r>
        <w:rPr>
          <w:sz w:val="16"/>
          <w:szCs w:val="16"/>
        </w:rPr>
        <w:t>y</w:t>
      </w:r>
      <w:r w:rsidRPr="00EF1EE3">
        <w:rPr>
          <w:sz w:val="16"/>
          <w:szCs w:val="16"/>
        </w:rPr>
        <w:t xml:space="preserve"> a</w:t>
      </w:r>
      <w:r>
        <w:rPr>
          <w:sz w:val="16"/>
          <w:szCs w:val="16"/>
        </w:rPr>
        <w:t> </w:t>
      </w:r>
      <w:r w:rsidRPr="00EF1EE3">
        <w:rPr>
          <w:sz w:val="16"/>
          <w:szCs w:val="16"/>
        </w:rPr>
        <w:t>jejich slož</w:t>
      </w:r>
      <w:r>
        <w:rPr>
          <w:sz w:val="16"/>
          <w:szCs w:val="16"/>
        </w:rPr>
        <w:t>e</w:t>
      </w:r>
      <w:r w:rsidRPr="00EF1EE3">
        <w:rPr>
          <w:sz w:val="16"/>
          <w:szCs w:val="16"/>
        </w:rPr>
        <w:t xml:space="preserve">k </w:t>
      </w:r>
      <w:r>
        <w:rPr>
          <w:sz w:val="16"/>
          <w:szCs w:val="16"/>
        </w:rPr>
        <w:t xml:space="preserve">je </w:t>
      </w:r>
      <w:r w:rsidRPr="00EF1EE3">
        <w:rPr>
          <w:sz w:val="16"/>
          <w:szCs w:val="16"/>
        </w:rPr>
        <w:t>vyjádřen</w:t>
      </w:r>
      <w:r>
        <w:rPr>
          <w:sz w:val="16"/>
          <w:szCs w:val="16"/>
        </w:rPr>
        <w:t xml:space="preserve"> prostřednictvím objemových indexů (tj. očištěn o vliv cen)</w:t>
      </w:r>
      <w:r w:rsidRPr="00EF1EE3">
        <w:rPr>
          <w:sz w:val="16"/>
          <w:szCs w:val="16"/>
        </w:rPr>
        <w:t xml:space="preserve"> a</w:t>
      </w:r>
      <w:r>
        <w:rPr>
          <w:sz w:val="16"/>
          <w:szCs w:val="16"/>
        </w:rPr>
        <w:t xml:space="preserve"> po </w:t>
      </w:r>
      <w:r w:rsidRPr="00EF1EE3">
        <w:rPr>
          <w:sz w:val="16"/>
          <w:szCs w:val="16"/>
        </w:rPr>
        <w:t>očištění o</w:t>
      </w:r>
      <w:r>
        <w:rPr>
          <w:sz w:val="16"/>
          <w:szCs w:val="16"/>
        </w:rPr>
        <w:t> </w:t>
      </w:r>
      <w:r w:rsidRPr="00EF1EE3">
        <w:rPr>
          <w:sz w:val="16"/>
          <w:szCs w:val="16"/>
        </w:rPr>
        <w:t>sezónní a kalendářn</w:t>
      </w:r>
      <w:r>
        <w:rPr>
          <w:sz w:val="16"/>
          <w:szCs w:val="16"/>
        </w:rPr>
        <w:t>í vlivy. Údaje jsou platné k 30. 8. 2019</w:t>
      </w:r>
      <w:r w:rsidRPr="00EF1EE3">
        <w:rPr>
          <w:sz w:val="16"/>
          <w:szCs w:val="16"/>
        </w:rPr>
        <w:t>.</w:t>
      </w:r>
    </w:p>
  </w:footnote>
  <w:footnote w:id="4">
    <w:p w14:paraId="2C7FBC39" w14:textId="77777777" w:rsidR="00880A0E" w:rsidRPr="009C6EA8" w:rsidRDefault="00880A0E" w:rsidP="002F5285">
      <w:pPr>
        <w:pStyle w:val="Textpoznpodarou"/>
        <w:rPr>
          <w:sz w:val="16"/>
          <w:szCs w:val="16"/>
        </w:rPr>
      </w:pPr>
      <w:r w:rsidRPr="009C6EA8">
        <w:rPr>
          <w:rStyle w:val="Znakapoznpodarou"/>
          <w:sz w:val="16"/>
          <w:szCs w:val="16"/>
        </w:rPr>
        <w:footnoteRef/>
      </w:r>
      <w:r w:rsidRPr="009C6EA8">
        <w:rPr>
          <w:sz w:val="16"/>
          <w:szCs w:val="16"/>
        </w:rPr>
        <w:t xml:space="preserve"> Příspěvky ke změně HDP po vyloučení dovozu pro konečné užití.</w:t>
      </w:r>
    </w:p>
  </w:footnote>
  <w:footnote w:id="5">
    <w:p w14:paraId="55DC3D4F" w14:textId="6210B899" w:rsidR="00880A0E" w:rsidRPr="00BB319F" w:rsidRDefault="00880A0E" w:rsidP="002F5285">
      <w:pPr>
        <w:pStyle w:val="Textpoznpodarou"/>
        <w:rPr>
          <w:sz w:val="16"/>
          <w:szCs w:val="16"/>
        </w:rPr>
      </w:pPr>
      <w:r w:rsidRPr="00AF6B7C">
        <w:rPr>
          <w:rStyle w:val="Znakapoznpodarou"/>
          <w:sz w:val="16"/>
          <w:szCs w:val="16"/>
        </w:rPr>
        <w:footnoteRef/>
      </w:r>
      <w:r w:rsidRPr="00AF6B7C">
        <w:rPr>
          <w:sz w:val="16"/>
          <w:szCs w:val="16"/>
        </w:rPr>
        <w:t xml:space="preserve"> </w:t>
      </w:r>
      <w:r w:rsidRPr="00BB319F">
        <w:rPr>
          <w:sz w:val="16"/>
          <w:szCs w:val="16"/>
        </w:rPr>
        <w:t>Nedostupná data za</w:t>
      </w:r>
      <w:r>
        <w:rPr>
          <w:sz w:val="16"/>
          <w:szCs w:val="16"/>
        </w:rPr>
        <w:t xml:space="preserve"> Bulharsko,</w:t>
      </w:r>
      <w:r w:rsidRPr="00BB319F">
        <w:rPr>
          <w:sz w:val="16"/>
          <w:szCs w:val="16"/>
        </w:rPr>
        <w:t xml:space="preserve"> Irsko</w:t>
      </w:r>
      <w:r>
        <w:rPr>
          <w:sz w:val="16"/>
          <w:szCs w:val="16"/>
        </w:rPr>
        <w:t xml:space="preserve">, Řecko, Kypr, </w:t>
      </w:r>
      <w:r w:rsidRPr="00BB319F">
        <w:rPr>
          <w:sz w:val="16"/>
          <w:szCs w:val="16"/>
        </w:rPr>
        <w:t>Lucembursko</w:t>
      </w:r>
      <w:r>
        <w:rPr>
          <w:sz w:val="16"/>
          <w:szCs w:val="16"/>
        </w:rPr>
        <w:t xml:space="preserve"> a Maltu</w:t>
      </w:r>
      <w:r w:rsidRPr="00BB319F">
        <w:rPr>
          <w:sz w:val="16"/>
          <w:szCs w:val="16"/>
        </w:rPr>
        <w:t>.</w:t>
      </w:r>
      <w:r>
        <w:rPr>
          <w:sz w:val="16"/>
          <w:szCs w:val="16"/>
        </w:rPr>
        <w:t xml:space="preserve"> Data za Slovensko nejsou očištěna o kalendářní vlivy.</w:t>
      </w:r>
    </w:p>
  </w:footnote>
  <w:footnote w:id="6">
    <w:p w14:paraId="6A7E2FCA" w14:textId="2700654C" w:rsidR="00880A0E" w:rsidRPr="00954992" w:rsidRDefault="00880A0E">
      <w:pPr>
        <w:pStyle w:val="Textpoznpodarou"/>
        <w:rPr>
          <w:sz w:val="16"/>
          <w:szCs w:val="16"/>
        </w:rPr>
      </w:pPr>
      <w:r w:rsidRPr="00954992">
        <w:rPr>
          <w:rStyle w:val="Znakapoznpodarou"/>
          <w:sz w:val="16"/>
          <w:szCs w:val="16"/>
        </w:rPr>
        <w:footnoteRef/>
      </w:r>
      <w:r w:rsidRPr="00954992">
        <w:rPr>
          <w:sz w:val="16"/>
          <w:szCs w:val="16"/>
        </w:rPr>
        <w:t xml:space="preserve"> Údaje o</w:t>
      </w:r>
      <w:r>
        <w:rPr>
          <w:sz w:val="16"/>
          <w:szCs w:val="16"/>
        </w:rPr>
        <w:t> </w:t>
      </w:r>
      <w:r w:rsidRPr="00954992">
        <w:rPr>
          <w:sz w:val="16"/>
          <w:szCs w:val="16"/>
        </w:rPr>
        <w:t>spotřebě dle trvanlivosti jsou v domácím pojetí a</w:t>
      </w:r>
      <w:r>
        <w:rPr>
          <w:sz w:val="16"/>
          <w:szCs w:val="16"/>
        </w:rPr>
        <w:t> </w:t>
      </w:r>
      <w:r w:rsidRPr="00954992">
        <w:rPr>
          <w:sz w:val="16"/>
          <w:szCs w:val="16"/>
        </w:rPr>
        <w:t>bez sezónního očištění.</w:t>
      </w:r>
    </w:p>
  </w:footnote>
  <w:footnote w:id="7">
    <w:p w14:paraId="5AB34278" w14:textId="77777777" w:rsidR="00880A0E" w:rsidRDefault="00880A0E" w:rsidP="002F5285">
      <w:pPr>
        <w:pStyle w:val="Textpoznpodarou"/>
      </w:pPr>
      <w:r w:rsidRPr="009C6EA8">
        <w:rPr>
          <w:rStyle w:val="Znakapoznpodarou"/>
          <w:sz w:val="16"/>
          <w:szCs w:val="16"/>
        </w:rPr>
        <w:footnoteRef/>
      </w:r>
      <w:r w:rsidRPr="009C6EA8">
        <w:rPr>
          <w:sz w:val="16"/>
          <w:szCs w:val="16"/>
        </w:rPr>
        <w:t xml:space="preserve"> </w:t>
      </w:r>
      <w:r>
        <w:rPr>
          <w:sz w:val="16"/>
          <w:szCs w:val="16"/>
        </w:rPr>
        <w:t>Zaměstnanost v</w:t>
      </w:r>
      <w:r w:rsidRPr="009C6EA8">
        <w:rPr>
          <w:sz w:val="16"/>
          <w:szCs w:val="16"/>
        </w:rPr>
        <w:t xml:space="preserve"> pojetí národních účtů, </w:t>
      </w:r>
      <w:r>
        <w:rPr>
          <w:sz w:val="16"/>
          <w:szCs w:val="16"/>
        </w:rPr>
        <w:t xml:space="preserve">údaj je </w:t>
      </w:r>
      <w:r w:rsidRPr="009C6EA8">
        <w:rPr>
          <w:sz w:val="16"/>
          <w:szCs w:val="16"/>
        </w:rPr>
        <w:t>sezónně očištěn</w:t>
      </w:r>
      <w:r w:rsidRPr="00004BA8">
        <w:rPr>
          <w:sz w:val="16"/>
        </w:rPr>
        <w:t>.</w:t>
      </w:r>
    </w:p>
  </w:footnote>
  <w:footnote w:id="8">
    <w:p w14:paraId="2A09CFA9" w14:textId="77777777" w:rsidR="00880A0E" w:rsidRPr="009C6EA8" w:rsidRDefault="00880A0E" w:rsidP="002F5285">
      <w:pPr>
        <w:pStyle w:val="Textpoznpodarou"/>
        <w:rPr>
          <w:sz w:val="16"/>
          <w:szCs w:val="16"/>
        </w:rPr>
      </w:pPr>
      <w:r w:rsidRPr="009C6EA8">
        <w:rPr>
          <w:rStyle w:val="Znakapoznpodarou"/>
          <w:sz w:val="16"/>
          <w:szCs w:val="16"/>
        </w:rPr>
        <w:footnoteRef/>
      </w:r>
      <w:r w:rsidRPr="009C6EA8">
        <w:rPr>
          <w:sz w:val="16"/>
          <w:szCs w:val="16"/>
        </w:rPr>
        <w:t xml:space="preserve"> Do reálného vyjádření převedeno s využitím deflátoru výdajů na konečnou spotřebu domácností.</w:t>
      </w:r>
    </w:p>
  </w:footnote>
  <w:footnote w:id="9">
    <w:p w14:paraId="194B2CB6" w14:textId="77777777" w:rsidR="00880A0E" w:rsidRPr="0021552C" w:rsidRDefault="00880A0E" w:rsidP="002F5285">
      <w:pPr>
        <w:pStyle w:val="Textpoznpodarou"/>
        <w:rPr>
          <w:sz w:val="16"/>
          <w:szCs w:val="16"/>
        </w:rPr>
      </w:pPr>
      <w:r w:rsidRPr="0021552C">
        <w:rPr>
          <w:rStyle w:val="Znakapoznpodarou"/>
          <w:sz w:val="16"/>
          <w:szCs w:val="16"/>
        </w:rPr>
        <w:footnoteRef/>
      </w:r>
      <w:r w:rsidRPr="0021552C">
        <w:rPr>
          <w:sz w:val="16"/>
          <w:szCs w:val="16"/>
        </w:rPr>
        <w:t xml:space="preserve"> </w:t>
      </w:r>
      <w:r>
        <w:rPr>
          <w:rFonts w:cs="Arial"/>
          <w:sz w:val="16"/>
          <w:szCs w:val="16"/>
        </w:rPr>
        <w:t>D</w:t>
      </w:r>
      <w:r w:rsidRPr="0021552C">
        <w:rPr>
          <w:rFonts w:cs="Arial"/>
          <w:sz w:val="16"/>
          <w:szCs w:val="16"/>
        </w:rPr>
        <w:t>ata o</w:t>
      </w:r>
      <w:r>
        <w:rPr>
          <w:rFonts w:cs="Arial"/>
          <w:sz w:val="16"/>
          <w:szCs w:val="16"/>
        </w:rPr>
        <w:t> </w:t>
      </w:r>
      <w:r w:rsidRPr="0021552C">
        <w:rPr>
          <w:rFonts w:cs="Arial"/>
          <w:sz w:val="16"/>
          <w:szCs w:val="16"/>
        </w:rPr>
        <w:t xml:space="preserve">věcném členění tvorby </w:t>
      </w:r>
      <w:r>
        <w:rPr>
          <w:rFonts w:cs="Arial"/>
          <w:sz w:val="16"/>
          <w:szCs w:val="16"/>
        </w:rPr>
        <w:t>hrubého fixního kapitálu</w:t>
      </w:r>
      <w:r w:rsidRPr="0021552C">
        <w:rPr>
          <w:rFonts w:cs="Arial"/>
          <w:sz w:val="16"/>
          <w:szCs w:val="16"/>
        </w:rPr>
        <w:t xml:space="preserve"> nejsou sezónně očištěna</w:t>
      </w:r>
      <w:r>
        <w:rPr>
          <w:rFonts w:cs="Arial"/>
          <w:sz w:val="16"/>
          <w:szCs w:val="16"/>
        </w:rPr>
        <w:t>.</w:t>
      </w:r>
    </w:p>
  </w:footnote>
  <w:footnote w:id="10">
    <w:p w14:paraId="56977AF0" w14:textId="77777777" w:rsidR="00880A0E" w:rsidRPr="00167B30" w:rsidRDefault="00880A0E" w:rsidP="002F5285">
      <w:pPr>
        <w:pStyle w:val="Textpoznpodarou"/>
        <w:rPr>
          <w:sz w:val="16"/>
          <w:szCs w:val="16"/>
        </w:rPr>
      </w:pPr>
      <w:r w:rsidRPr="00167B30">
        <w:rPr>
          <w:rStyle w:val="Znakapoznpodarou"/>
          <w:sz w:val="16"/>
          <w:szCs w:val="16"/>
        </w:rPr>
        <w:footnoteRef/>
      </w:r>
      <w:r w:rsidRPr="00167B30">
        <w:rPr>
          <w:sz w:val="16"/>
          <w:szCs w:val="16"/>
        </w:rPr>
        <w:t xml:space="preserve"> Podle metodiky čtvrtletních národních účtů (vývoz a</w:t>
      </w:r>
      <w:r>
        <w:rPr>
          <w:sz w:val="16"/>
          <w:szCs w:val="16"/>
        </w:rPr>
        <w:t> </w:t>
      </w:r>
      <w:r w:rsidRPr="00167B30">
        <w:rPr>
          <w:sz w:val="16"/>
          <w:szCs w:val="16"/>
        </w:rPr>
        <w:t>dovoz v ocenění FOB/FOB)</w:t>
      </w:r>
      <w:r>
        <w:rPr>
          <w:sz w:val="16"/>
          <w:szCs w:val="16"/>
        </w:rPr>
        <w:t>.</w:t>
      </w:r>
    </w:p>
  </w:footnote>
  <w:footnote w:id="11">
    <w:p w14:paraId="179D83EE" w14:textId="12F4E704" w:rsidR="00880A0E" w:rsidRPr="00771972" w:rsidRDefault="00880A0E" w:rsidP="002F5285">
      <w:pPr>
        <w:pStyle w:val="Textpoznpodarou"/>
        <w:rPr>
          <w:sz w:val="16"/>
          <w:szCs w:val="16"/>
        </w:rPr>
      </w:pPr>
      <w:r w:rsidRPr="00771972">
        <w:rPr>
          <w:rStyle w:val="Znakapoznpodarou"/>
          <w:sz w:val="16"/>
          <w:szCs w:val="16"/>
        </w:rPr>
        <w:footnoteRef/>
      </w:r>
      <w:r w:rsidRPr="00771972">
        <w:rPr>
          <w:sz w:val="16"/>
          <w:szCs w:val="16"/>
        </w:rPr>
        <w:t xml:space="preserve"> Veřejná správa a</w:t>
      </w:r>
      <w:r>
        <w:rPr>
          <w:sz w:val="16"/>
          <w:szCs w:val="16"/>
        </w:rPr>
        <w:t> </w:t>
      </w:r>
      <w:r w:rsidRPr="00771972">
        <w:rPr>
          <w:sz w:val="16"/>
          <w:szCs w:val="16"/>
        </w:rPr>
        <w:t>obrana, vzdělávání, zdravotní a</w:t>
      </w:r>
      <w:r>
        <w:rPr>
          <w:sz w:val="16"/>
          <w:szCs w:val="16"/>
        </w:rPr>
        <w:t> </w:t>
      </w:r>
      <w:r w:rsidRPr="00771972">
        <w:rPr>
          <w:sz w:val="16"/>
          <w:szCs w:val="16"/>
        </w:rPr>
        <w:t>sociální péče.</w:t>
      </w:r>
    </w:p>
  </w:footnote>
  <w:footnote w:id="12">
    <w:p w14:paraId="205FC625" w14:textId="77777777" w:rsidR="00880A0E" w:rsidRPr="00FB58F4" w:rsidRDefault="00880A0E" w:rsidP="008402AD">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sidRPr="00FB58F4">
        <w:rPr>
          <w:rFonts w:cs="Arial"/>
          <w:color w:val="0D0D0D" w:themeColor="text1" w:themeTint="F2"/>
          <w:spacing w:val="-2"/>
          <w:sz w:val="16"/>
          <w:szCs w:val="16"/>
        </w:rPr>
        <w:t xml:space="preserve"> Údaje o</w:t>
      </w:r>
      <w:r>
        <w:rPr>
          <w:rFonts w:cs="Arial"/>
          <w:color w:val="0D0D0D" w:themeColor="text1" w:themeTint="F2"/>
          <w:spacing w:val="-2"/>
          <w:sz w:val="16"/>
          <w:szCs w:val="16"/>
        </w:rPr>
        <w:t> </w:t>
      </w:r>
      <w:r w:rsidRPr="00FB58F4">
        <w:rPr>
          <w:rFonts w:cs="Arial"/>
          <w:color w:val="0D0D0D" w:themeColor="text1" w:themeTint="F2"/>
          <w:spacing w:val="-2"/>
          <w:sz w:val="16"/>
          <w:szCs w:val="16"/>
        </w:rPr>
        <w:t>HPH jsou vyjádřeny ve stálých cenách a</w:t>
      </w:r>
      <w:r>
        <w:rPr>
          <w:rFonts w:cs="Arial"/>
          <w:color w:val="0D0D0D" w:themeColor="text1" w:themeTint="F2"/>
          <w:spacing w:val="-2"/>
          <w:sz w:val="16"/>
          <w:szCs w:val="16"/>
        </w:rPr>
        <w:t> </w:t>
      </w:r>
      <w:r w:rsidRPr="00FB58F4">
        <w:rPr>
          <w:rFonts w:cs="Arial"/>
          <w:color w:val="0D0D0D" w:themeColor="text1" w:themeTint="F2"/>
          <w:spacing w:val="-2"/>
          <w:sz w:val="16"/>
          <w:szCs w:val="16"/>
        </w:rPr>
        <w:t>v očištění o</w:t>
      </w:r>
      <w:r>
        <w:rPr>
          <w:rFonts w:cs="Arial"/>
          <w:color w:val="0D0D0D" w:themeColor="text1" w:themeTint="F2"/>
          <w:spacing w:val="-2"/>
          <w:sz w:val="16"/>
          <w:szCs w:val="16"/>
        </w:rPr>
        <w:t> </w:t>
      </w:r>
      <w:r w:rsidRPr="00FB58F4">
        <w:rPr>
          <w:rFonts w:cs="Arial"/>
          <w:color w:val="0D0D0D" w:themeColor="text1" w:themeTint="F2"/>
          <w:spacing w:val="-2"/>
          <w:sz w:val="16"/>
          <w:szCs w:val="16"/>
        </w:rPr>
        <w:t>sezónní a</w:t>
      </w:r>
      <w:r>
        <w:rPr>
          <w:rFonts w:cs="Arial"/>
          <w:color w:val="0D0D0D" w:themeColor="text1" w:themeTint="F2"/>
          <w:spacing w:val="-2"/>
          <w:sz w:val="16"/>
          <w:szCs w:val="16"/>
        </w:rPr>
        <w:t> </w:t>
      </w:r>
      <w:r w:rsidRPr="00FB58F4">
        <w:rPr>
          <w:rFonts w:cs="Arial"/>
          <w:color w:val="0D0D0D" w:themeColor="text1" w:themeTint="F2"/>
          <w:spacing w:val="-2"/>
          <w:sz w:val="16"/>
          <w:szCs w:val="16"/>
        </w:rPr>
        <w:t>kalendářní vlivy.</w:t>
      </w:r>
    </w:p>
  </w:footnote>
  <w:footnote w:id="13">
    <w:p w14:paraId="4B69943B" w14:textId="0B20AE15" w:rsidR="00880A0E" w:rsidRPr="00FB58F4" w:rsidRDefault="00880A0E" w:rsidP="008402AD">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Růst celkové hrubé přidané hodnoty v těchto uskupeních výrazně zpomaloval již v průběhu celého loňského roku. V jeho poslední čtvrtině dosahoval v zemích eurozóny slabých 1,2 %, v samotném Německu dokonce jen 0,5 %. Ve 2. čtvrtletí 2019 klesla obdobná tempa na 1,1 %, resp. 0,3 %, horší výsledky se naposledy projevily v roce 2013.</w:t>
      </w:r>
    </w:p>
  </w:footnote>
  <w:footnote w:id="14">
    <w:p w14:paraId="2C686A8F" w14:textId="77777777" w:rsidR="00880A0E" w:rsidRPr="00FB58F4" w:rsidRDefault="00880A0E" w:rsidP="008402AD">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Dle červencového odhadu sklizní ČSÚ se u letos nejdříve sklízené obiloviny (ozimého ječmene) úroda meziročně zvýšila o 21 %. Osevní plocha vzrostla o 5 %, odhad hektarového výnosu činil 5,74 tuny (meziročně +15 %, proti desetiletému průměru +13 %). Ozimý ječmen loni tvořil necelých 8 % celkové sklizně základních obilovin v ČR. Dle operativní zprávy Ministerstva zemědělství bylo na konci prvního červencového týdne sklizeno 36 % této plodiny. Oproti loňsku začaly sklizně v letošním roce mírně později.</w:t>
      </w:r>
    </w:p>
  </w:footnote>
  <w:footnote w:id="15">
    <w:p w14:paraId="3AA48F30" w14:textId="77777777" w:rsidR="00880A0E" w:rsidRPr="00FB58F4" w:rsidRDefault="00880A0E" w:rsidP="008402AD">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V 1. pololetí 2019 realizovaly průmyslové podniky v ČR téměř 60 % svých tržeb prostřednictvím přímého vývozu (u některých oborů – výroby dopravních prostředků, elektrotechniky či v</w:t>
      </w:r>
      <w:r w:rsidRPr="00E329AE">
        <w:rPr>
          <w:rFonts w:cs="Arial"/>
          <w:color w:val="0D0D0D" w:themeColor="text1" w:themeTint="F2"/>
          <w:spacing w:val="-2"/>
          <w:sz w:val="16"/>
          <w:szCs w:val="16"/>
        </w:rPr>
        <w:t>ýrob</w:t>
      </w:r>
      <w:r>
        <w:rPr>
          <w:rFonts w:cs="Arial"/>
          <w:color w:val="0D0D0D" w:themeColor="text1" w:themeTint="F2"/>
          <w:spacing w:val="-2"/>
          <w:sz w:val="16"/>
          <w:szCs w:val="16"/>
        </w:rPr>
        <w:t>y</w:t>
      </w:r>
      <w:r w:rsidRPr="00E329AE">
        <w:rPr>
          <w:rFonts w:cs="Arial"/>
          <w:color w:val="0D0D0D" w:themeColor="text1" w:themeTint="F2"/>
          <w:spacing w:val="-2"/>
          <w:sz w:val="16"/>
          <w:szCs w:val="16"/>
        </w:rPr>
        <w:t xml:space="preserve"> počít</w:t>
      </w:r>
      <w:r>
        <w:rPr>
          <w:rFonts w:cs="Arial"/>
          <w:color w:val="0D0D0D" w:themeColor="text1" w:themeTint="F2"/>
          <w:spacing w:val="-2"/>
          <w:sz w:val="16"/>
          <w:szCs w:val="16"/>
        </w:rPr>
        <w:t>ačů, elektronických a optických</w:t>
      </w:r>
      <w:r w:rsidRPr="00E329AE">
        <w:rPr>
          <w:rFonts w:cs="Arial"/>
          <w:color w:val="0D0D0D" w:themeColor="text1" w:themeTint="F2"/>
          <w:spacing w:val="-2"/>
          <w:sz w:val="16"/>
          <w:szCs w:val="16"/>
        </w:rPr>
        <w:t xml:space="preserve"> přístrojů a</w:t>
      </w:r>
      <w:r>
        <w:rPr>
          <w:rFonts w:cs="Arial"/>
          <w:color w:val="0D0D0D" w:themeColor="text1" w:themeTint="F2"/>
          <w:spacing w:val="-2"/>
          <w:sz w:val="16"/>
          <w:szCs w:val="16"/>
        </w:rPr>
        <w:t> </w:t>
      </w:r>
      <w:r w:rsidRPr="00E329AE">
        <w:rPr>
          <w:rFonts w:cs="Arial"/>
          <w:color w:val="0D0D0D" w:themeColor="text1" w:themeTint="F2"/>
          <w:spacing w:val="-2"/>
          <w:sz w:val="16"/>
          <w:szCs w:val="16"/>
        </w:rPr>
        <w:t>zařízení</w:t>
      </w:r>
      <w:r>
        <w:rPr>
          <w:rFonts w:cs="Arial"/>
          <w:color w:val="0D0D0D" w:themeColor="text1" w:themeTint="F2"/>
          <w:spacing w:val="-2"/>
          <w:sz w:val="16"/>
          <w:szCs w:val="16"/>
        </w:rPr>
        <w:t xml:space="preserve"> – to byly tři čtvrtiny, ve farmaceutickém či kožedělném průmyslu dokonce přes 80 %). Se zahraniční poptávkou souvisela i další část tržeb, jež se realizovala formou nepřímých vývozů.</w:t>
      </w:r>
    </w:p>
  </w:footnote>
  <w:footnote w:id="16">
    <w:p w14:paraId="561605FE" w14:textId="77777777" w:rsidR="00880A0E" w:rsidRPr="00FB58F4" w:rsidRDefault="00880A0E" w:rsidP="008402AD">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Dle národního pojetí zahraničního obchodu mířilo v 1. pololetí do </w:t>
      </w:r>
      <w:r w:rsidRPr="005C012F">
        <w:rPr>
          <w:rFonts w:cs="Arial"/>
          <w:color w:val="0D0D0D" w:themeColor="text1" w:themeTint="F2"/>
          <w:spacing w:val="-2"/>
          <w:sz w:val="16"/>
          <w:szCs w:val="16"/>
        </w:rPr>
        <w:t>Německa 31,4</w:t>
      </w:r>
      <w:r>
        <w:rPr>
          <w:rFonts w:cs="Arial"/>
          <w:color w:val="0D0D0D" w:themeColor="text1" w:themeTint="F2"/>
          <w:spacing w:val="-2"/>
          <w:sz w:val="16"/>
          <w:szCs w:val="16"/>
        </w:rPr>
        <w:t> % celého</w:t>
      </w:r>
      <w:r w:rsidRPr="005C012F">
        <w:rPr>
          <w:rFonts w:cs="Arial"/>
          <w:color w:val="0D0D0D" w:themeColor="text1" w:themeTint="F2"/>
          <w:spacing w:val="-2"/>
          <w:sz w:val="16"/>
          <w:szCs w:val="16"/>
        </w:rPr>
        <w:t xml:space="preserve"> zbožového exportu (v</w:t>
      </w:r>
      <w:r>
        <w:rPr>
          <w:rFonts w:cs="Arial"/>
          <w:color w:val="0D0D0D" w:themeColor="text1" w:themeTint="F2"/>
          <w:spacing w:val="-2"/>
          <w:sz w:val="16"/>
          <w:szCs w:val="16"/>
        </w:rPr>
        <w:t> </w:t>
      </w:r>
      <w:r w:rsidRPr="005C012F">
        <w:rPr>
          <w:rFonts w:cs="Arial"/>
          <w:color w:val="0D0D0D" w:themeColor="text1" w:themeTint="F2"/>
          <w:spacing w:val="-2"/>
          <w:sz w:val="16"/>
          <w:szCs w:val="16"/>
        </w:rPr>
        <w:t>němž v drtivé většině figurují výrobky průmyslo</w:t>
      </w:r>
      <w:r>
        <w:rPr>
          <w:rFonts w:cs="Arial"/>
          <w:color w:val="0D0D0D" w:themeColor="text1" w:themeTint="F2"/>
          <w:spacing w:val="-2"/>
          <w:sz w:val="16"/>
          <w:szCs w:val="16"/>
        </w:rPr>
        <w:t>vé povahy), do zemí eurozóny</w:t>
      </w:r>
      <w:r w:rsidRPr="005C012F">
        <w:rPr>
          <w:rFonts w:cs="Arial"/>
          <w:color w:val="0D0D0D" w:themeColor="text1" w:themeTint="F2"/>
          <w:spacing w:val="-2"/>
          <w:sz w:val="16"/>
          <w:szCs w:val="16"/>
        </w:rPr>
        <w:t xml:space="preserve"> v úhrnu dokonce 65,7</w:t>
      </w:r>
      <w:r>
        <w:rPr>
          <w:rFonts w:cs="Arial"/>
          <w:color w:val="0D0D0D" w:themeColor="text1" w:themeTint="F2"/>
          <w:spacing w:val="-2"/>
          <w:sz w:val="16"/>
          <w:szCs w:val="16"/>
        </w:rPr>
        <w:t> %</w:t>
      </w:r>
      <w:r w:rsidRPr="005C012F">
        <w:rPr>
          <w:rFonts w:cs="Arial"/>
          <w:color w:val="0D0D0D" w:themeColor="text1" w:themeTint="F2"/>
          <w:spacing w:val="-2"/>
          <w:sz w:val="16"/>
          <w:szCs w:val="16"/>
        </w:rPr>
        <w:t>.</w:t>
      </w:r>
      <w:r>
        <w:rPr>
          <w:rFonts w:cs="Arial"/>
          <w:color w:val="0D0D0D" w:themeColor="text1" w:themeTint="F2"/>
          <w:spacing w:val="-2"/>
          <w:sz w:val="16"/>
          <w:szCs w:val="16"/>
        </w:rPr>
        <w:t xml:space="preserve"> Oba podíly zůstávají v současné dekádě poměrně stabilní.</w:t>
      </w:r>
    </w:p>
  </w:footnote>
  <w:footnote w:id="17">
    <w:p w14:paraId="25F0CE25" w14:textId="77777777" w:rsidR="00880A0E" w:rsidRPr="00FB58F4" w:rsidRDefault="00880A0E" w:rsidP="008402AD">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Zahrnuje odvětví</w:t>
      </w:r>
      <w:r w:rsidRPr="00FB58F4">
        <w:rPr>
          <w:rFonts w:cs="Arial"/>
          <w:color w:val="0D0D0D" w:themeColor="text1" w:themeTint="F2"/>
          <w:spacing w:val="-2"/>
          <w:sz w:val="16"/>
          <w:szCs w:val="16"/>
        </w:rPr>
        <w:t xml:space="preserve"> </w:t>
      </w:r>
      <w:r>
        <w:rPr>
          <w:rFonts w:cs="Arial"/>
          <w:color w:val="0D0D0D" w:themeColor="text1" w:themeTint="F2"/>
          <w:spacing w:val="-2"/>
          <w:sz w:val="16"/>
          <w:szCs w:val="16"/>
        </w:rPr>
        <w:t>těžby</w:t>
      </w:r>
      <w:r w:rsidRPr="00FB58F4">
        <w:rPr>
          <w:rFonts w:cs="Arial"/>
          <w:color w:val="0D0D0D" w:themeColor="text1" w:themeTint="F2"/>
          <w:spacing w:val="-2"/>
          <w:sz w:val="16"/>
          <w:szCs w:val="16"/>
        </w:rPr>
        <w:t xml:space="preserve"> a</w:t>
      </w:r>
      <w:r>
        <w:rPr>
          <w:rFonts w:cs="Arial"/>
          <w:color w:val="0D0D0D" w:themeColor="text1" w:themeTint="F2"/>
          <w:spacing w:val="-2"/>
          <w:sz w:val="16"/>
          <w:szCs w:val="16"/>
        </w:rPr>
        <w:t> </w:t>
      </w:r>
      <w:r w:rsidRPr="00FB58F4">
        <w:rPr>
          <w:rFonts w:cs="Arial"/>
          <w:color w:val="0D0D0D" w:themeColor="text1" w:themeTint="F2"/>
          <w:spacing w:val="-2"/>
          <w:sz w:val="16"/>
          <w:szCs w:val="16"/>
        </w:rPr>
        <w:t xml:space="preserve">dobývání, </w:t>
      </w:r>
      <w:r>
        <w:rPr>
          <w:rFonts w:cs="Arial"/>
          <w:color w:val="0D0D0D" w:themeColor="text1" w:themeTint="F2"/>
          <w:spacing w:val="-2"/>
          <w:sz w:val="16"/>
          <w:szCs w:val="16"/>
        </w:rPr>
        <w:t>zpracovatelského průmyslu a také</w:t>
      </w:r>
      <w:r w:rsidRPr="00FB58F4">
        <w:rPr>
          <w:rFonts w:cs="Arial"/>
          <w:color w:val="0D0D0D" w:themeColor="text1" w:themeTint="F2"/>
          <w:spacing w:val="-2"/>
          <w:sz w:val="16"/>
          <w:szCs w:val="16"/>
        </w:rPr>
        <w:t xml:space="preserve"> </w:t>
      </w:r>
      <w:r>
        <w:rPr>
          <w:rFonts w:cs="Arial"/>
          <w:color w:val="0D0D0D" w:themeColor="text1" w:themeTint="F2"/>
          <w:spacing w:val="-2"/>
          <w:sz w:val="16"/>
          <w:szCs w:val="16"/>
        </w:rPr>
        <w:t>energetiky (zde pojímané jako odvětví výroby a rozvodu elektřiny, plynu, tepla a klimatizovaného vzduchu).</w:t>
      </w:r>
      <w:r w:rsidRPr="00FB58F4">
        <w:rPr>
          <w:rFonts w:cs="Arial"/>
          <w:color w:val="0D0D0D" w:themeColor="text1" w:themeTint="F2"/>
          <w:spacing w:val="-2"/>
          <w:sz w:val="16"/>
          <w:szCs w:val="16"/>
        </w:rPr>
        <w:t xml:space="preserve"> Všechna meziroční tempa produkce (na úrovni odvětvových sekcí i</w:t>
      </w:r>
      <w:r>
        <w:rPr>
          <w:rFonts w:cs="Arial"/>
          <w:color w:val="0D0D0D" w:themeColor="text1" w:themeTint="F2"/>
          <w:spacing w:val="-2"/>
          <w:sz w:val="16"/>
          <w:szCs w:val="16"/>
        </w:rPr>
        <w:t> </w:t>
      </w:r>
      <w:r w:rsidRPr="00FB58F4">
        <w:rPr>
          <w:rFonts w:cs="Arial"/>
          <w:color w:val="0D0D0D" w:themeColor="text1" w:themeTint="F2"/>
          <w:spacing w:val="-2"/>
          <w:sz w:val="16"/>
          <w:szCs w:val="16"/>
        </w:rPr>
        <w:t>oddílů) j</w:t>
      </w:r>
      <w:r>
        <w:rPr>
          <w:rFonts w:cs="Arial"/>
          <w:color w:val="0D0D0D" w:themeColor="text1" w:themeTint="F2"/>
          <w:spacing w:val="-2"/>
          <w:sz w:val="16"/>
          <w:szCs w:val="16"/>
        </w:rPr>
        <w:t>sou očištěna o kalendářní vlivy, m</w:t>
      </w:r>
      <w:r w:rsidRPr="00FB58F4">
        <w:rPr>
          <w:rFonts w:cs="Arial"/>
          <w:color w:val="0D0D0D" w:themeColor="text1" w:themeTint="F2"/>
          <w:spacing w:val="-2"/>
          <w:sz w:val="16"/>
          <w:szCs w:val="16"/>
        </w:rPr>
        <w:t>ezičtvrtletní tempa pak také o</w:t>
      </w:r>
      <w:r>
        <w:rPr>
          <w:rFonts w:cs="Arial"/>
          <w:color w:val="0D0D0D" w:themeColor="text1" w:themeTint="F2"/>
          <w:spacing w:val="-2"/>
          <w:sz w:val="16"/>
          <w:szCs w:val="16"/>
        </w:rPr>
        <w:t> </w:t>
      </w:r>
      <w:r w:rsidRPr="00FB58F4">
        <w:rPr>
          <w:rFonts w:cs="Arial"/>
          <w:color w:val="0D0D0D" w:themeColor="text1" w:themeTint="F2"/>
          <w:spacing w:val="-2"/>
          <w:sz w:val="16"/>
          <w:szCs w:val="16"/>
        </w:rPr>
        <w:t>vliv sezónnosti.</w:t>
      </w:r>
    </w:p>
  </w:footnote>
  <w:footnote w:id="18">
    <w:p w14:paraId="2221385C" w14:textId="77777777" w:rsidR="00880A0E" w:rsidRPr="00FB58F4" w:rsidRDefault="00880A0E" w:rsidP="008402AD">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Podniky v Česku tak se zpožděním reagovaly na situaci v eurozóně, kde se růst indexu průmyslové produkce v mezičtvrtletním vyjádření zastavil již na počátku roku 2018 a neožil ani v jeho průběhu. Naopak ve 4. čtvrtletí se pokles výkonu průmyslu prohloubil (na 1,1 %) a </w:t>
      </w:r>
      <w:r w:rsidRPr="00D755AD">
        <w:rPr>
          <w:rFonts w:cs="Arial"/>
          <w:color w:val="0D0D0D" w:themeColor="text1" w:themeTint="F2"/>
          <w:spacing w:val="-2"/>
          <w:sz w:val="16"/>
          <w:szCs w:val="16"/>
        </w:rPr>
        <w:t xml:space="preserve">poprvé od konce recese </w:t>
      </w:r>
      <w:r>
        <w:rPr>
          <w:rFonts w:cs="Arial"/>
          <w:color w:val="0D0D0D" w:themeColor="text1" w:themeTint="F2"/>
          <w:spacing w:val="-2"/>
          <w:sz w:val="16"/>
          <w:szCs w:val="16"/>
        </w:rPr>
        <w:t>se snížil i meziročně (o 1,9</w:t>
      </w:r>
      <w:r w:rsidRPr="00D755AD">
        <w:rPr>
          <w:rFonts w:cs="Arial"/>
          <w:color w:val="0D0D0D" w:themeColor="text1" w:themeTint="F2"/>
          <w:spacing w:val="-2"/>
          <w:sz w:val="16"/>
          <w:szCs w:val="16"/>
        </w:rPr>
        <w:t> </w:t>
      </w:r>
      <w:r>
        <w:rPr>
          <w:rFonts w:cs="Arial"/>
          <w:color w:val="0D0D0D" w:themeColor="text1" w:themeTint="F2"/>
          <w:spacing w:val="-2"/>
          <w:sz w:val="16"/>
          <w:szCs w:val="16"/>
        </w:rPr>
        <w:t xml:space="preserve">%). Snížení výkonu v tomto období nastalo současně </w:t>
      </w:r>
      <w:r w:rsidRPr="00D755AD">
        <w:rPr>
          <w:rFonts w:cs="Arial"/>
          <w:color w:val="0D0D0D" w:themeColor="text1" w:themeTint="F2"/>
          <w:spacing w:val="-2"/>
          <w:sz w:val="16"/>
          <w:szCs w:val="16"/>
        </w:rPr>
        <w:t>i</w:t>
      </w:r>
      <w:r>
        <w:rPr>
          <w:rFonts w:cs="Arial"/>
          <w:color w:val="0D0D0D" w:themeColor="text1" w:themeTint="F2"/>
          <w:spacing w:val="-2"/>
          <w:sz w:val="16"/>
          <w:szCs w:val="16"/>
        </w:rPr>
        <w:t> </w:t>
      </w:r>
      <w:r w:rsidRPr="00D755AD">
        <w:rPr>
          <w:rFonts w:cs="Arial"/>
          <w:color w:val="0D0D0D" w:themeColor="text1" w:themeTint="F2"/>
          <w:spacing w:val="-2"/>
          <w:sz w:val="16"/>
          <w:szCs w:val="16"/>
        </w:rPr>
        <w:t>ve všech pěti největších ekonomikách EU (meziročně i</w:t>
      </w:r>
      <w:r>
        <w:rPr>
          <w:rFonts w:cs="Arial"/>
          <w:color w:val="0D0D0D" w:themeColor="text1" w:themeTint="F2"/>
          <w:spacing w:val="-2"/>
          <w:sz w:val="16"/>
          <w:szCs w:val="16"/>
        </w:rPr>
        <w:t> </w:t>
      </w:r>
      <w:proofErr w:type="spellStart"/>
      <w:r w:rsidRPr="00D755AD">
        <w:rPr>
          <w:rFonts w:cs="Arial"/>
          <w:color w:val="0D0D0D" w:themeColor="text1" w:themeTint="F2"/>
          <w:spacing w:val="-2"/>
          <w:sz w:val="16"/>
          <w:szCs w:val="16"/>
        </w:rPr>
        <w:t>mezičtvrtletně</w:t>
      </w:r>
      <w:proofErr w:type="spellEnd"/>
      <w:r w:rsidRPr="00D755AD">
        <w:rPr>
          <w:rFonts w:cs="Arial"/>
          <w:color w:val="0D0D0D" w:themeColor="text1" w:themeTint="F2"/>
          <w:spacing w:val="-2"/>
          <w:sz w:val="16"/>
          <w:szCs w:val="16"/>
        </w:rPr>
        <w:t>).</w:t>
      </w:r>
    </w:p>
  </w:footnote>
  <w:footnote w:id="19">
    <w:p w14:paraId="0EA1F882" w14:textId="77777777" w:rsidR="00880A0E" w:rsidRPr="00FC55E2" w:rsidRDefault="00880A0E" w:rsidP="008402AD">
      <w:pPr>
        <w:pStyle w:val="Textpoznpodarou"/>
        <w:jc w:val="both"/>
        <w:rPr>
          <w:sz w:val="16"/>
          <w:szCs w:val="16"/>
        </w:rPr>
      </w:pPr>
      <w:r w:rsidRPr="00FC55E2">
        <w:rPr>
          <w:rStyle w:val="Znakapoznpodarou"/>
          <w:sz w:val="16"/>
          <w:szCs w:val="16"/>
        </w:rPr>
        <w:footnoteRef/>
      </w:r>
      <w:r>
        <w:rPr>
          <w:sz w:val="16"/>
          <w:szCs w:val="16"/>
        </w:rPr>
        <w:t xml:space="preserve"> Za posledních šest let (resp. oproti 1. pololetí 2013) zde produkce vzrostla v úhrnu o 61 %, rychlejší tempo zaznamenala pouze výroba motorových vozidel (+70 %). V celém průmyslu činil růst 28 %. Pod úrovní roku 2013 zůstávaly pouze </w:t>
      </w:r>
      <w:proofErr w:type="gramStart"/>
      <w:r>
        <w:rPr>
          <w:sz w:val="16"/>
          <w:szCs w:val="16"/>
        </w:rPr>
        <w:t xml:space="preserve">energetika </w:t>
      </w:r>
      <w:r w:rsidRPr="00D073D9">
        <w:rPr>
          <w:sz w:val="16"/>
          <w:szCs w:val="16"/>
        </w:rPr>
        <w:t>(</w:t>
      </w:r>
      <w:r w:rsidRPr="00D073D9">
        <w:rPr>
          <w:spacing w:val="-4"/>
          <w:sz w:val="16"/>
          <w:szCs w:val="16"/>
        </w:rPr>
        <w:t>–</w:t>
      </w:r>
      <w:r w:rsidRPr="00D073D9">
        <w:rPr>
          <w:sz w:val="16"/>
          <w:szCs w:val="16"/>
        </w:rPr>
        <w:t>1</w:t>
      </w:r>
      <w:r>
        <w:rPr>
          <w:sz w:val="16"/>
          <w:szCs w:val="16"/>
        </w:rPr>
        <w:t> %), dřevozpracující</w:t>
      </w:r>
      <w:proofErr w:type="gramEnd"/>
      <w:r>
        <w:rPr>
          <w:sz w:val="16"/>
          <w:szCs w:val="16"/>
        </w:rPr>
        <w:t xml:space="preserve"> průmysl </w:t>
      </w:r>
      <w:r w:rsidRPr="00D073D9">
        <w:rPr>
          <w:sz w:val="16"/>
          <w:szCs w:val="16"/>
        </w:rPr>
        <w:t>(</w:t>
      </w:r>
      <w:r w:rsidRPr="00D073D9">
        <w:rPr>
          <w:spacing w:val="-4"/>
          <w:sz w:val="16"/>
          <w:szCs w:val="16"/>
        </w:rPr>
        <w:t>–</w:t>
      </w:r>
      <w:r>
        <w:rPr>
          <w:sz w:val="16"/>
          <w:szCs w:val="16"/>
        </w:rPr>
        <w:t xml:space="preserve">4 %), těžba a dobývání </w:t>
      </w:r>
      <w:r w:rsidRPr="00D073D9">
        <w:rPr>
          <w:sz w:val="16"/>
          <w:szCs w:val="16"/>
        </w:rPr>
        <w:t>(</w:t>
      </w:r>
      <w:r w:rsidRPr="00D073D9">
        <w:rPr>
          <w:spacing w:val="-4"/>
          <w:sz w:val="16"/>
          <w:szCs w:val="16"/>
        </w:rPr>
        <w:t>–</w:t>
      </w:r>
      <w:r>
        <w:rPr>
          <w:sz w:val="16"/>
          <w:szCs w:val="16"/>
        </w:rPr>
        <w:t xml:space="preserve">18 %) a kožedělný průmysl </w:t>
      </w:r>
      <w:r w:rsidRPr="00D073D9">
        <w:rPr>
          <w:sz w:val="16"/>
          <w:szCs w:val="16"/>
        </w:rPr>
        <w:t>(</w:t>
      </w:r>
      <w:r w:rsidRPr="00D073D9">
        <w:rPr>
          <w:spacing w:val="-4"/>
          <w:sz w:val="16"/>
          <w:szCs w:val="16"/>
        </w:rPr>
        <w:t>–</w:t>
      </w:r>
      <w:r>
        <w:rPr>
          <w:sz w:val="16"/>
          <w:szCs w:val="16"/>
        </w:rPr>
        <w:t>23 %).</w:t>
      </w:r>
    </w:p>
  </w:footnote>
  <w:footnote w:id="20">
    <w:p w14:paraId="76C75DC7" w14:textId="77777777" w:rsidR="00880A0E" w:rsidRPr="00A608B0" w:rsidRDefault="00880A0E" w:rsidP="008402AD">
      <w:pPr>
        <w:pStyle w:val="Textpoznpodarou"/>
        <w:jc w:val="both"/>
        <w:rPr>
          <w:sz w:val="16"/>
          <w:szCs w:val="16"/>
        </w:rPr>
      </w:pPr>
      <w:r w:rsidRPr="005813A9">
        <w:rPr>
          <w:rStyle w:val="Znakapoznpodarou"/>
          <w:rFonts w:cs="Arial"/>
          <w:color w:val="0D0D0D" w:themeColor="text1" w:themeTint="F2"/>
          <w:sz w:val="16"/>
          <w:szCs w:val="16"/>
        </w:rPr>
        <w:footnoteRef/>
      </w:r>
      <w:r w:rsidRPr="005813A9">
        <w:rPr>
          <w:rFonts w:cs="Arial"/>
          <w:color w:val="0D0D0D" w:themeColor="text1" w:themeTint="F2"/>
          <w:sz w:val="16"/>
          <w:szCs w:val="16"/>
        </w:rPr>
        <w:t xml:space="preserve"> Dle </w:t>
      </w:r>
      <w:r w:rsidRPr="009479CD">
        <w:rPr>
          <w:rFonts w:cs="Arial"/>
          <w:color w:val="0D0D0D" w:themeColor="text1" w:themeTint="F2"/>
          <w:sz w:val="16"/>
          <w:szCs w:val="16"/>
        </w:rPr>
        <w:t xml:space="preserve">údajů Sdružení automobilového průmyslu </w:t>
      </w:r>
      <w:r>
        <w:rPr>
          <w:rFonts w:cs="Arial"/>
          <w:color w:val="0D0D0D" w:themeColor="text1" w:themeTint="F2"/>
          <w:sz w:val="16"/>
          <w:szCs w:val="16"/>
        </w:rPr>
        <w:t>bylo</w:t>
      </w:r>
      <w:r w:rsidRPr="005813A9">
        <w:rPr>
          <w:rFonts w:cs="Arial"/>
          <w:color w:val="0D0D0D" w:themeColor="text1" w:themeTint="F2"/>
          <w:sz w:val="16"/>
          <w:szCs w:val="16"/>
        </w:rPr>
        <w:t xml:space="preserve"> </w:t>
      </w:r>
      <w:r>
        <w:rPr>
          <w:rFonts w:cs="Arial"/>
          <w:color w:val="0D0D0D" w:themeColor="text1" w:themeTint="F2"/>
          <w:sz w:val="16"/>
          <w:szCs w:val="16"/>
        </w:rPr>
        <w:t>v 1. pololetí 2019 v ČR vyrobeno</w:t>
      </w:r>
      <w:r w:rsidRPr="005813A9">
        <w:rPr>
          <w:rFonts w:cs="Arial"/>
          <w:color w:val="0D0D0D" w:themeColor="text1" w:themeTint="F2"/>
          <w:sz w:val="16"/>
          <w:szCs w:val="16"/>
        </w:rPr>
        <w:t xml:space="preserve"> </w:t>
      </w:r>
      <w:r>
        <w:rPr>
          <w:rFonts w:cs="Arial"/>
          <w:color w:val="0D0D0D" w:themeColor="text1" w:themeTint="F2"/>
          <w:sz w:val="16"/>
          <w:szCs w:val="16"/>
        </w:rPr>
        <w:t xml:space="preserve">747 tis. </w:t>
      </w:r>
      <w:r w:rsidRPr="005813A9">
        <w:rPr>
          <w:rFonts w:cs="Arial"/>
          <w:color w:val="0D0D0D" w:themeColor="text1" w:themeTint="F2"/>
          <w:sz w:val="16"/>
          <w:szCs w:val="16"/>
        </w:rPr>
        <w:t xml:space="preserve">osobních </w:t>
      </w:r>
      <w:r>
        <w:rPr>
          <w:rFonts w:cs="Arial"/>
          <w:color w:val="0D0D0D" w:themeColor="text1" w:themeTint="F2"/>
          <w:sz w:val="16"/>
          <w:szCs w:val="16"/>
        </w:rPr>
        <w:t>automobilů, a za loňským rekordním počtem tak produkce o 1,5 % zaostala</w:t>
      </w:r>
      <w:r w:rsidRPr="005813A9">
        <w:rPr>
          <w:rFonts w:cs="Arial"/>
          <w:color w:val="0D0D0D" w:themeColor="text1" w:themeTint="F2"/>
          <w:sz w:val="16"/>
          <w:szCs w:val="16"/>
        </w:rPr>
        <w:t xml:space="preserve">. </w:t>
      </w:r>
      <w:r>
        <w:rPr>
          <w:rFonts w:cs="Arial"/>
          <w:color w:val="0D0D0D" w:themeColor="text1" w:themeTint="F2"/>
          <w:sz w:val="16"/>
          <w:szCs w:val="16"/>
        </w:rPr>
        <w:t>Mírně naopak rostla výroba v doplňkovém segmentu</w:t>
      </w:r>
      <w:r w:rsidRPr="005813A9">
        <w:rPr>
          <w:rFonts w:cs="Arial"/>
          <w:color w:val="0D0D0D" w:themeColor="text1" w:themeTint="F2"/>
          <w:sz w:val="16"/>
          <w:szCs w:val="16"/>
        </w:rPr>
        <w:t xml:space="preserve"> ostatních druhů motorových vozidel.</w:t>
      </w:r>
    </w:p>
  </w:footnote>
  <w:footnote w:id="21">
    <w:p w14:paraId="5965913B" w14:textId="77777777" w:rsidR="00880A0E" w:rsidRPr="00FC55E2" w:rsidRDefault="00880A0E" w:rsidP="008402AD">
      <w:pPr>
        <w:pStyle w:val="Textpoznpodarou"/>
        <w:jc w:val="both"/>
        <w:rPr>
          <w:sz w:val="16"/>
          <w:szCs w:val="16"/>
        </w:rPr>
      </w:pPr>
      <w:r w:rsidRPr="00FC55E2">
        <w:rPr>
          <w:rStyle w:val="Znakapoznpodarou"/>
          <w:sz w:val="16"/>
          <w:szCs w:val="16"/>
        </w:rPr>
        <w:footnoteRef/>
      </w:r>
      <w:r w:rsidRPr="00FC55E2">
        <w:rPr>
          <w:sz w:val="16"/>
          <w:szCs w:val="16"/>
        </w:rPr>
        <w:t xml:space="preserve"> Naopak v</w:t>
      </w:r>
      <w:r>
        <w:rPr>
          <w:sz w:val="16"/>
          <w:szCs w:val="16"/>
        </w:rPr>
        <w:t> </w:t>
      </w:r>
      <w:r w:rsidRPr="00FC55E2">
        <w:rPr>
          <w:sz w:val="16"/>
          <w:szCs w:val="16"/>
        </w:rPr>
        <w:t>jiném</w:t>
      </w:r>
      <w:r>
        <w:rPr>
          <w:sz w:val="16"/>
          <w:szCs w:val="16"/>
        </w:rPr>
        <w:t>,</w:t>
      </w:r>
      <w:r w:rsidRPr="00FC55E2">
        <w:rPr>
          <w:sz w:val="16"/>
          <w:szCs w:val="16"/>
        </w:rPr>
        <w:t xml:space="preserve"> váhově dosud okrajovém segmentu odvětví těžby a</w:t>
      </w:r>
      <w:r>
        <w:rPr>
          <w:sz w:val="16"/>
          <w:szCs w:val="16"/>
        </w:rPr>
        <w:t> </w:t>
      </w:r>
      <w:r w:rsidRPr="00FC55E2">
        <w:rPr>
          <w:sz w:val="16"/>
          <w:szCs w:val="16"/>
        </w:rPr>
        <w:t>dobývání –</w:t>
      </w:r>
      <w:r>
        <w:rPr>
          <w:sz w:val="16"/>
          <w:szCs w:val="16"/>
        </w:rPr>
        <w:t xml:space="preserve"> </w:t>
      </w:r>
      <w:r w:rsidRPr="00FC55E2">
        <w:rPr>
          <w:sz w:val="16"/>
          <w:szCs w:val="16"/>
        </w:rPr>
        <w:t xml:space="preserve">těžbě stavebních materiálů (zejména kamene, písků </w:t>
      </w:r>
      <w:r>
        <w:rPr>
          <w:sz w:val="16"/>
          <w:szCs w:val="16"/>
        </w:rPr>
        <w:t>a </w:t>
      </w:r>
      <w:r w:rsidRPr="00FC55E2">
        <w:rPr>
          <w:sz w:val="16"/>
          <w:szCs w:val="16"/>
        </w:rPr>
        <w:t>jílů)</w:t>
      </w:r>
      <w:r>
        <w:rPr>
          <w:sz w:val="16"/>
          <w:szCs w:val="16"/>
        </w:rPr>
        <w:t xml:space="preserve"> – produkce svižně rostla již třetím rokem v řadě.</w:t>
      </w:r>
    </w:p>
  </w:footnote>
  <w:footnote w:id="22">
    <w:p w14:paraId="36F3273D" w14:textId="77777777" w:rsidR="00880A0E" w:rsidRPr="00FB58F4" w:rsidRDefault="00880A0E" w:rsidP="008402AD">
      <w:pPr>
        <w:pStyle w:val="Textpoznpodarou"/>
        <w:jc w:val="both"/>
        <w:rPr>
          <w:rFonts w:cs="Arial"/>
          <w:color w:val="0D0D0D" w:themeColor="text1" w:themeTint="F2"/>
          <w:spacing w:val="-2"/>
          <w:sz w:val="16"/>
          <w:szCs w:val="16"/>
        </w:rPr>
      </w:pPr>
      <w:r w:rsidRPr="007A20EB">
        <w:rPr>
          <w:rStyle w:val="Znakapoznpodarou"/>
          <w:rFonts w:cs="Arial"/>
          <w:color w:val="0D0D0D" w:themeColor="text1" w:themeTint="F2"/>
          <w:spacing w:val="-2"/>
          <w:sz w:val="16"/>
          <w:szCs w:val="16"/>
        </w:rPr>
        <w:footnoteRef/>
      </w:r>
      <w:r w:rsidRPr="007A20EB">
        <w:rPr>
          <w:rFonts w:cs="Arial"/>
          <w:color w:val="0D0D0D" w:themeColor="text1" w:themeTint="F2"/>
          <w:spacing w:val="-2"/>
          <w:sz w:val="16"/>
          <w:szCs w:val="16"/>
        </w:rPr>
        <w:t xml:space="preserve"> </w:t>
      </w:r>
      <w:r w:rsidRPr="007A20EB">
        <w:rPr>
          <w:rFonts w:cs="Arial"/>
          <w:color w:val="0D0D0D" w:themeColor="text1" w:themeTint="F2"/>
          <w:sz w:val="16"/>
          <w:szCs w:val="16"/>
        </w:rPr>
        <w:t>Zjišťování zakázek probíhá pouze ve vybraných oddílech CZ</w:t>
      </w:r>
      <w:r w:rsidRPr="007A20EB">
        <w:rPr>
          <w:rFonts w:cs="Arial"/>
          <w:color w:val="0D0D0D" w:themeColor="text1" w:themeTint="F2"/>
          <w:sz w:val="16"/>
          <w:szCs w:val="16"/>
        </w:rPr>
        <w:noBreakHyphen/>
        <w:t>NACE (13, 14, 17, 20, 21, 24, 25, 26, 27, 28, 29, 30), které vyrábějí převážně na zakázku, s dlouhodobějším výrobním cyklem a s většími zásobami zakázek.</w:t>
      </w:r>
    </w:p>
  </w:footnote>
  <w:footnote w:id="23">
    <w:p w14:paraId="2935204F" w14:textId="77777777" w:rsidR="00880A0E" w:rsidRPr="00FB58F4" w:rsidRDefault="00880A0E" w:rsidP="008402AD">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w:t>
      </w:r>
      <w:r>
        <w:rPr>
          <w:sz w:val="16"/>
          <w:szCs w:val="16"/>
        </w:rPr>
        <w:t>Příznivější vyhlídky naznačoval červenec 2019, kdy nové zakázky meziročně posílily o desetinu, v automobilovém průmyslu o šestinu.</w:t>
      </w:r>
    </w:p>
  </w:footnote>
  <w:footnote w:id="24">
    <w:p w14:paraId="762545AC" w14:textId="77777777" w:rsidR="00880A0E" w:rsidRPr="00FB58F4" w:rsidRDefault="00880A0E" w:rsidP="008402AD">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Růst evidenčního počtu zaměstnanců průmyslových podniků se v letošním ro</w:t>
      </w:r>
      <w:r w:rsidRPr="003669D9">
        <w:rPr>
          <w:rFonts w:cs="Arial"/>
          <w:color w:val="0D0D0D" w:themeColor="text1" w:themeTint="F2"/>
          <w:spacing w:val="-2"/>
          <w:sz w:val="16"/>
          <w:szCs w:val="16"/>
        </w:rPr>
        <w:t>ce zastavil.</w:t>
      </w:r>
      <w:r>
        <w:rPr>
          <w:rFonts w:cs="Arial"/>
          <w:color w:val="0D0D0D" w:themeColor="text1" w:themeTint="F2"/>
          <w:spacing w:val="-2"/>
          <w:sz w:val="16"/>
          <w:szCs w:val="16"/>
        </w:rPr>
        <w:t xml:space="preserve"> Ve 2. čtvrtletí byl meziročně o 0,5 % nižší.</w:t>
      </w:r>
    </w:p>
  </w:footnote>
  <w:footnote w:id="25">
    <w:p w14:paraId="6E394787" w14:textId="77777777" w:rsidR="00880A0E" w:rsidRPr="00D85B50" w:rsidRDefault="00880A0E" w:rsidP="008402AD">
      <w:pPr>
        <w:pStyle w:val="Textpoznpodarou"/>
        <w:jc w:val="both"/>
        <w:rPr>
          <w:spacing w:val="-4"/>
          <w:sz w:val="16"/>
          <w:szCs w:val="16"/>
        </w:rPr>
      </w:pPr>
      <w:r w:rsidRPr="005813A9">
        <w:rPr>
          <w:rStyle w:val="Znakapoznpodarou"/>
          <w:rFonts w:cs="Arial"/>
          <w:color w:val="0D0D0D" w:themeColor="text1" w:themeTint="F2"/>
          <w:spacing w:val="-2"/>
          <w:sz w:val="16"/>
          <w:szCs w:val="16"/>
        </w:rPr>
        <w:footnoteRef/>
      </w:r>
      <w:r w:rsidRPr="005813A9">
        <w:rPr>
          <w:rFonts w:cs="Arial"/>
          <w:color w:val="0D0D0D" w:themeColor="text1" w:themeTint="F2"/>
          <w:spacing w:val="-2"/>
          <w:sz w:val="16"/>
          <w:szCs w:val="16"/>
        </w:rPr>
        <w:t xml:space="preserve"> Všechny meziroční údaje o</w:t>
      </w:r>
      <w:r>
        <w:rPr>
          <w:rFonts w:cs="Arial"/>
          <w:color w:val="0D0D0D" w:themeColor="text1" w:themeTint="F2"/>
          <w:spacing w:val="-2"/>
          <w:sz w:val="16"/>
          <w:szCs w:val="16"/>
        </w:rPr>
        <w:t> </w:t>
      </w:r>
      <w:r w:rsidRPr="005813A9">
        <w:rPr>
          <w:rFonts w:cs="Arial"/>
          <w:color w:val="0D0D0D" w:themeColor="text1" w:themeTint="F2"/>
          <w:spacing w:val="-2"/>
          <w:sz w:val="16"/>
          <w:szCs w:val="16"/>
        </w:rPr>
        <w:t>stavební produkci jsou očištěny o</w:t>
      </w:r>
      <w:r>
        <w:rPr>
          <w:rFonts w:cs="Arial"/>
          <w:color w:val="0D0D0D" w:themeColor="text1" w:themeTint="F2"/>
          <w:spacing w:val="-2"/>
          <w:sz w:val="16"/>
          <w:szCs w:val="16"/>
        </w:rPr>
        <w:t> </w:t>
      </w:r>
      <w:r w:rsidRPr="005813A9">
        <w:rPr>
          <w:rFonts w:cs="Arial"/>
          <w:color w:val="0D0D0D" w:themeColor="text1" w:themeTint="F2"/>
          <w:spacing w:val="-2"/>
          <w:sz w:val="16"/>
          <w:szCs w:val="16"/>
        </w:rPr>
        <w:t>kalendářní vlivy, mezičtvrtletní tempa pak také o</w:t>
      </w:r>
      <w:r>
        <w:rPr>
          <w:rFonts w:cs="Arial"/>
          <w:color w:val="0D0D0D" w:themeColor="text1" w:themeTint="F2"/>
          <w:spacing w:val="-2"/>
          <w:sz w:val="16"/>
          <w:szCs w:val="16"/>
        </w:rPr>
        <w:t> </w:t>
      </w:r>
      <w:r w:rsidRPr="005813A9">
        <w:rPr>
          <w:rFonts w:cs="Arial"/>
          <w:color w:val="0D0D0D" w:themeColor="text1" w:themeTint="F2"/>
          <w:spacing w:val="-2"/>
          <w:sz w:val="16"/>
          <w:szCs w:val="16"/>
        </w:rPr>
        <w:t>vliv sezónnosti.</w:t>
      </w:r>
    </w:p>
  </w:footnote>
  <w:footnote w:id="26">
    <w:p w14:paraId="267A06B2" w14:textId="77777777" w:rsidR="00880A0E" w:rsidRPr="00D85B50" w:rsidRDefault="00880A0E" w:rsidP="008402AD">
      <w:pPr>
        <w:pStyle w:val="Textpoznpodarou"/>
        <w:jc w:val="both"/>
        <w:rPr>
          <w:spacing w:val="-4"/>
          <w:sz w:val="16"/>
          <w:szCs w:val="16"/>
        </w:rPr>
      </w:pPr>
      <w:r w:rsidRPr="005813A9">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Obdobným tempem rostla produkce i v celé EU. V rámci ní probíhal stavební boom v Rumunsku (+23 %) a také v Maďarsku (+35 %), kde strmý růst pokračoval již třetím rokem v řadě. Růst zaznamenaly v 1. pololetí téměř všechny státy Unie, některým ekonomikám pohybujícím se na hraně recese růst stavebnictví pomohl, např. v Německu (+3,8 %) či Itálii (+4,0 %).</w:t>
      </w:r>
    </w:p>
  </w:footnote>
  <w:footnote w:id="27">
    <w:p w14:paraId="27E840B8" w14:textId="77777777" w:rsidR="00880A0E" w:rsidRPr="00DE063B" w:rsidRDefault="00880A0E" w:rsidP="008402AD">
      <w:pPr>
        <w:pStyle w:val="Textpoznpodarou"/>
        <w:jc w:val="both"/>
        <w:rPr>
          <w:rFonts w:cs="Arial"/>
          <w:color w:val="0D0D0D" w:themeColor="text1" w:themeTint="F2"/>
          <w:spacing w:val="-3"/>
          <w:sz w:val="16"/>
          <w:szCs w:val="16"/>
        </w:rPr>
      </w:pPr>
      <w:r w:rsidRPr="00DE063B">
        <w:rPr>
          <w:rStyle w:val="Znakapoznpodarou"/>
          <w:rFonts w:cs="Arial"/>
          <w:color w:val="0D0D0D" w:themeColor="text1" w:themeTint="F2"/>
          <w:spacing w:val="-3"/>
          <w:sz w:val="16"/>
          <w:szCs w:val="16"/>
        </w:rPr>
        <w:footnoteRef/>
      </w:r>
      <w:r w:rsidRPr="00DE063B">
        <w:rPr>
          <w:rFonts w:cs="Arial"/>
          <w:color w:val="0D0D0D" w:themeColor="text1" w:themeTint="F2"/>
          <w:spacing w:val="-3"/>
          <w:sz w:val="16"/>
          <w:szCs w:val="16"/>
        </w:rPr>
        <w:t xml:space="preserve"> „Obliba“ bytů vzniklých ve stavebně upravených nebytových prostorách ale v posledních pěti letech roste. Za celý loňský rok zde vzniklo 1 140</w:t>
      </w:r>
      <w:r>
        <w:rPr>
          <w:rFonts w:cs="Arial"/>
          <w:color w:val="0D0D0D" w:themeColor="text1" w:themeTint="F2"/>
          <w:spacing w:val="-3"/>
          <w:sz w:val="16"/>
          <w:szCs w:val="16"/>
        </w:rPr>
        <w:t> </w:t>
      </w:r>
      <w:r w:rsidRPr="00DE063B">
        <w:rPr>
          <w:rFonts w:cs="Arial"/>
          <w:color w:val="0D0D0D" w:themeColor="text1" w:themeTint="F2"/>
          <w:spacing w:val="-3"/>
          <w:sz w:val="16"/>
          <w:szCs w:val="16"/>
        </w:rPr>
        <w:t>bytů, nejvíce po roce 2005. Více než polovina z nich připadala v roce 2018 na Středočeský a</w:t>
      </w:r>
      <w:r>
        <w:rPr>
          <w:rFonts w:cs="Arial"/>
          <w:color w:val="0D0D0D" w:themeColor="text1" w:themeTint="F2"/>
          <w:spacing w:val="-3"/>
          <w:sz w:val="16"/>
          <w:szCs w:val="16"/>
        </w:rPr>
        <w:t> </w:t>
      </w:r>
      <w:r w:rsidRPr="00DE063B">
        <w:rPr>
          <w:rFonts w:cs="Arial"/>
          <w:color w:val="0D0D0D" w:themeColor="text1" w:themeTint="F2"/>
          <w:spacing w:val="-3"/>
          <w:sz w:val="16"/>
          <w:szCs w:val="16"/>
        </w:rPr>
        <w:t>Ústecký kraj. Roste také četnost bytů vzniklých v nástavbách k bytovým domům. Letos takto vzniklo 1 025</w:t>
      </w:r>
      <w:r>
        <w:rPr>
          <w:rFonts w:cs="Arial"/>
          <w:color w:val="0D0D0D" w:themeColor="text1" w:themeTint="F2"/>
          <w:spacing w:val="-3"/>
          <w:sz w:val="16"/>
          <w:szCs w:val="16"/>
        </w:rPr>
        <w:t> </w:t>
      </w:r>
      <w:r w:rsidRPr="00DE063B">
        <w:rPr>
          <w:rFonts w:cs="Arial"/>
          <w:color w:val="0D0D0D" w:themeColor="text1" w:themeTint="F2"/>
          <w:spacing w:val="-3"/>
          <w:sz w:val="16"/>
          <w:szCs w:val="16"/>
        </w:rPr>
        <w:t>bytů, což představovalo nejvyšší pololetní úhrn po roce 2006. Zejména v největších městech se může jednat o</w:t>
      </w:r>
      <w:r>
        <w:rPr>
          <w:rFonts w:cs="Arial"/>
          <w:color w:val="0D0D0D" w:themeColor="text1" w:themeTint="F2"/>
          <w:spacing w:val="-3"/>
          <w:sz w:val="16"/>
          <w:szCs w:val="16"/>
        </w:rPr>
        <w:t> </w:t>
      </w:r>
      <w:r w:rsidRPr="00DE063B">
        <w:rPr>
          <w:rFonts w:cs="Arial"/>
          <w:color w:val="0D0D0D" w:themeColor="text1" w:themeTint="F2"/>
          <w:spacing w:val="-3"/>
          <w:sz w:val="16"/>
          <w:szCs w:val="16"/>
        </w:rPr>
        <w:t>časově i</w:t>
      </w:r>
      <w:r>
        <w:rPr>
          <w:rFonts w:cs="Arial"/>
          <w:color w:val="0D0D0D" w:themeColor="text1" w:themeTint="F2"/>
          <w:spacing w:val="-3"/>
          <w:sz w:val="16"/>
          <w:szCs w:val="16"/>
        </w:rPr>
        <w:t> </w:t>
      </w:r>
      <w:r w:rsidRPr="00DE063B">
        <w:rPr>
          <w:rFonts w:cs="Arial"/>
          <w:color w:val="0D0D0D" w:themeColor="text1" w:themeTint="F2"/>
          <w:spacing w:val="-3"/>
          <w:sz w:val="16"/>
          <w:szCs w:val="16"/>
        </w:rPr>
        <w:t>finančně zajímavou alternativu k</w:t>
      </w:r>
      <w:r>
        <w:rPr>
          <w:rFonts w:cs="Arial"/>
          <w:color w:val="0D0D0D" w:themeColor="text1" w:themeTint="F2"/>
          <w:spacing w:val="-3"/>
          <w:sz w:val="16"/>
          <w:szCs w:val="16"/>
        </w:rPr>
        <w:t> </w:t>
      </w:r>
      <w:r w:rsidRPr="00DE063B">
        <w:rPr>
          <w:rFonts w:cs="Arial"/>
          <w:color w:val="0D0D0D" w:themeColor="text1" w:themeTint="F2"/>
          <w:spacing w:val="-3"/>
          <w:sz w:val="16"/>
          <w:szCs w:val="16"/>
        </w:rPr>
        <w:t>výrazně převažující výstavbě nových bytových domů.</w:t>
      </w:r>
    </w:p>
  </w:footnote>
  <w:footnote w:id="28">
    <w:p w14:paraId="07D964A2" w14:textId="77777777" w:rsidR="00880A0E" w:rsidRPr="00DE063B" w:rsidRDefault="00880A0E" w:rsidP="008402AD">
      <w:pPr>
        <w:pStyle w:val="Textpoznpodarou"/>
        <w:jc w:val="both"/>
        <w:rPr>
          <w:rFonts w:cs="Arial"/>
          <w:color w:val="0D0D0D" w:themeColor="text1" w:themeTint="F2"/>
          <w:spacing w:val="-3"/>
          <w:sz w:val="16"/>
          <w:szCs w:val="16"/>
        </w:rPr>
      </w:pPr>
      <w:r w:rsidRPr="00DE063B">
        <w:rPr>
          <w:rStyle w:val="Znakapoznpodarou"/>
          <w:rFonts w:cs="Arial"/>
          <w:color w:val="0D0D0D" w:themeColor="text1" w:themeTint="F2"/>
          <w:spacing w:val="-3"/>
          <w:sz w:val="16"/>
          <w:szCs w:val="16"/>
        </w:rPr>
        <w:footnoteRef/>
      </w:r>
      <w:r w:rsidRPr="00DE063B">
        <w:rPr>
          <w:rFonts w:cs="Arial"/>
          <w:color w:val="0D0D0D" w:themeColor="text1" w:themeTint="F2"/>
          <w:spacing w:val="-3"/>
          <w:sz w:val="16"/>
          <w:szCs w:val="16"/>
        </w:rPr>
        <w:t xml:space="preserve"> Ve 2</w:t>
      </w:r>
      <w:r>
        <w:rPr>
          <w:rFonts w:cs="Arial"/>
          <w:color w:val="0D0D0D" w:themeColor="text1" w:themeTint="F2"/>
          <w:spacing w:val="-3"/>
          <w:sz w:val="16"/>
          <w:szCs w:val="16"/>
        </w:rPr>
        <w:t>. čtvrtlet</w:t>
      </w:r>
      <w:r w:rsidRPr="00DE063B">
        <w:rPr>
          <w:rFonts w:cs="Arial"/>
          <w:color w:val="0D0D0D" w:themeColor="text1" w:themeTint="F2"/>
          <w:spacing w:val="-3"/>
          <w:sz w:val="16"/>
          <w:szCs w:val="16"/>
        </w:rPr>
        <w:t>í 2018 vystoupaly nové zakázky na 71,3</w:t>
      </w:r>
      <w:r>
        <w:rPr>
          <w:rFonts w:cs="Arial"/>
          <w:color w:val="0D0D0D" w:themeColor="text1" w:themeTint="F2"/>
          <w:spacing w:val="-3"/>
          <w:sz w:val="16"/>
          <w:szCs w:val="16"/>
        </w:rPr>
        <w:t> mld.</w:t>
      </w:r>
      <w:r w:rsidRPr="00DE063B">
        <w:rPr>
          <w:rFonts w:cs="Arial"/>
          <w:color w:val="0D0D0D" w:themeColor="text1" w:themeTint="F2"/>
          <w:spacing w:val="-3"/>
          <w:sz w:val="16"/>
          <w:szCs w:val="16"/>
        </w:rPr>
        <w:t xml:space="preserve"> korun. Jejich výše i</w:t>
      </w:r>
      <w:r>
        <w:rPr>
          <w:rFonts w:cs="Arial"/>
          <w:color w:val="0D0D0D" w:themeColor="text1" w:themeTint="F2"/>
          <w:spacing w:val="-3"/>
          <w:sz w:val="16"/>
          <w:szCs w:val="16"/>
        </w:rPr>
        <w:t> </w:t>
      </w:r>
      <w:r w:rsidRPr="00DE063B">
        <w:rPr>
          <w:rFonts w:cs="Arial"/>
          <w:color w:val="0D0D0D" w:themeColor="text1" w:themeTint="F2"/>
          <w:spacing w:val="-3"/>
          <w:sz w:val="16"/>
          <w:szCs w:val="16"/>
        </w:rPr>
        <w:t>meziroční tempo (+33</w:t>
      </w:r>
      <w:r>
        <w:rPr>
          <w:rFonts w:cs="Arial"/>
          <w:color w:val="0D0D0D" w:themeColor="text1" w:themeTint="F2"/>
          <w:spacing w:val="-3"/>
          <w:sz w:val="16"/>
          <w:szCs w:val="16"/>
        </w:rPr>
        <w:t> %</w:t>
      </w:r>
      <w:r w:rsidRPr="00DE063B">
        <w:rPr>
          <w:rFonts w:cs="Arial"/>
          <w:color w:val="0D0D0D" w:themeColor="text1" w:themeTint="F2"/>
          <w:spacing w:val="-3"/>
          <w:sz w:val="16"/>
          <w:szCs w:val="16"/>
        </w:rPr>
        <w:t>) patřily k nejvyšším v éře ČR.</w:t>
      </w:r>
    </w:p>
  </w:footnote>
  <w:footnote w:id="29">
    <w:p w14:paraId="39F6511A" w14:textId="44A09326" w:rsidR="00880A0E" w:rsidRPr="00DE063B" w:rsidRDefault="00880A0E" w:rsidP="008402AD">
      <w:pPr>
        <w:pStyle w:val="Textpoznpodarou"/>
        <w:jc w:val="both"/>
        <w:rPr>
          <w:rFonts w:cs="Arial"/>
          <w:color w:val="0D0D0D" w:themeColor="text1" w:themeTint="F2"/>
          <w:spacing w:val="-3"/>
          <w:sz w:val="16"/>
          <w:szCs w:val="16"/>
        </w:rPr>
      </w:pPr>
      <w:r w:rsidRPr="00DE063B">
        <w:rPr>
          <w:rStyle w:val="Znakapoznpodarou"/>
          <w:rFonts w:cs="Arial"/>
          <w:color w:val="0D0D0D" w:themeColor="text1" w:themeTint="F2"/>
          <w:spacing w:val="-3"/>
          <w:sz w:val="16"/>
          <w:szCs w:val="16"/>
        </w:rPr>
        <w:footnoteRef/>
      </w:r>
      <w:r w:rsidRPr="00DE063B">
        <w:rPr>
          <w:rFonts w:cs="Arial"/>
          <w:color w:val="0D0D0D" w:themeColor="text1" w:themeTint="F2"/>
          <w:spacing w:val="-3"/>
          <w:sz w:val="16"/>
          <w:szCs w:val="16"/>
        </w:rPr>
        <w:t xml:space="preserve"> </w:t>
      </w:r>
      <w:r>
        <w:rPr>
          <w:rFonts w:cs="Arial"/>
          <w:color w:val="0D0D0D" w:themeColor="text1" w:themeTint="F2"/>
          <w:spacing w:val="-3"/>
          <w:sz w:val="16"/>
          <w:szCs w:val="16"/>
        </w:rPr>
        <w:t>Vzrostla i </w:t>
      </w:r>
      <w:r w:rsidRPr="00DE063B">
        <w:rPr>
          <w:rFonts w:cs="Arial"/>
          <w:color w:val="0D0D0D" w:themeColor="text1" w:themeTint="F2"/>
          <w:spacing w:val="-3"/>
          <w:sz w:val="16"/>
          <w:szCs w:val="16"/>
        </w:rPr>
        <w:t xml:space="preserve">průměrná orientační hodnota připadající </w:t>
      </w:r>
      <w:r>
        <w:rPr>
          <w:rFonts w:cs="Arial"/>
          <w:color w:val="0D0D0D" w:themeColor="text1" w:themeTint="F2"/>
          <w:spacing w:val="-3"/>
          <w:sz w:val="16"/>
          <w:szCs w:val="16"/>
        </w:rPr>
        <w:t>na jedno stavební povolení (v 1. pololetí</w:t>
      </w:r>
      <w:r w:rsidRPr="00DE063B">
        <w:rPr>
          <w:rFonts w:cs="Arial"/>
          <w:color w:val="0D0D0D" w:themeColor="text1" w:themeTint="F2"/>
          <w:spacing w:val="-3"/>
          <w:sz w:val="16"/>
          <w:szCs w:val="16"/>
        </w:rPr>
        <w:t xml:space="preserve"> 2019 činila 4,7</w:t>
      </w:r>
      <w:r>
        <w:rPr>
          <w:rFonts w:cs="Arial"/>
          <w:color w:val="0D0D0D" w:themeColor="text1" w:themeTint="F2"/>
          <w:spacing w:val="-3"/>
          <w:sz w:val="16"/>
          <w:szCs w:val="16"/>
        </w:rPr>
        <w:t> mil.</w:t>
      </w:r>
      <w:r w:rsidRPr="00DE063B">
        <w:rPr>
          <w:rFonts w:cs="Arial"/>
          <w:color w:val="0D0D0D" w:themeColor="text1" w:themeTint="F2"/>
          <w:spacing w:val="-3"/>
          <w:sz w:val="16"/>
          <w:szCs w:val="16"/>
        </w:rPr>
        <w:t xml:space="preserve"> korun, o</w:t>
      </w:r>
      <w:r>
        <w:rPr>
          <w:rFonts w:cs="Arial"/>
          <w:color w:val="0D0D0D" w:themeColor="text1" w:themeTint="F2"/>
          <w:spacing w:val="-3"/>
          <w:sz w:val="16"/>
          <w:szCs w:val="16"/>
        </w:rPr>
        <w:t> </w:t>
      </w:r>
      <w:r w:rsidRPr="00DE063B">
        <w:rPr>
          <w:rFonts w:cs="Arial"/>
          <w:color w:val="0D0D0D" w:themeColor="text1" w:themeTint="F2"/>
          <w:spacing w:val="-3"/>
          <w:sz w:val="16"/>
          <w:szCs w:val="16"/>
        </w:rPr>
        <w:t>rok dříve 4,2</w:t>
      </w:r>
      <w:r>
        <w:rPr>
          <w:rFonts w:cs="Arial"/>
          <w:color w:val="0D0D0D" w:themeColor="text1" w:themeTint="F2"/>
          <w:spacing w:val="-3"/>
          <w:sz w:val="16"/>
          <w:szCs w:val="16"/>
        </w:rPr>
        <w:t> mil.</w:t>
      </w:r>
      <w:r w:rsidRPr="00DE063B">
        <w:rPr>
          <w:rFonts w:cs="Arial"/>
          <w:color w:val="0D0D0D" w:themeColor="text1" w:themeTint="F2"/>
          <w:spacing w:val="-3"/>
          <w:sz w:val="16"/>
          <w:szCs w:val="16"/>
        </w:rPr>
        <w:t>). Nejrychleji meziročně rostla u</w:t>
      </w:r>
      <w:r>
        <w:rPr>
          <w:rFonts w:cs="Arial"/>
          <w:color w:val="0D0D0D" w:themeColor="text1" w:themeTint="F2"/>
          <w:spacing w:val="-3"/>
          <w:sz w:val="16"/>
          <w:szCs w:val="16"/>
        </w:rPr>
        <w:t> </w:t>
      </w:r>
      <w:r w:rsidRPr="00DE063B">
        <w:rPr>
          <w:rFonts w:cs="Arial"/>
          <w:color w:val="0D0D0D" w:themeColor="text1" w:themeTint="F2"/>
          <w:spacing w:val="-3"/>
          <w:sz w:val="16"/>
          <w:szCs w:val="16"/>
        </w:rPr>
        <w:t>nové výstavby (bytových i</w:t>
      </w:r>
      <w:r>
        <w:rPr>
          <w:rFonts w:cs="Arial"/>
          <w:color w:val="0D0D0D" w:themeColor="text1" w:themeTint="F2"/>
          <w:spacing w:val="-3"/>
          <w:sz w:val="16"/>
          <w:szCs w:val="16"/>
        </w:rPr>
        <w:t> </w:t>
      </w:r>
      <w:r w:rsidRPr="00DE063B">
        <w:rPr>
          <w:rFonts w:cs="Arial"/>
          <w:color w:val="0D0D0D" w:themeColor="text1" w:themeTint="F2"/>
          <w:spacing w:val="-3"/>
          <w:sz w:val="16"/>
          <w:szCs w:val="16"/>
        </w:rPr>
        <w:t>nebytových budov). Celková hodnota stavebních povolení posílila meziročně o</w:t>
      </w:r>
      <w:r>
        <w:rPr>
          <w:rFonts w:cs="Arial"/>
          <w:color w:val="0D0D0D" w:themeColor="text1" w:themeTint="F2"/>
          <w:spacing w:val="-3"/>
          <w:sz w:val="16"/>
          <w:szCs w:val="16"/>
        </w:rPr>
        <w:t> </w:t>
      </w:r>
      <w:r w:rsidRPr="00DE063B">
        <w:rPr>
          <w:rFonts w:cs="Arial"/>
          <w:color w:val="0D0D0D" w:themeColor="text1" w:themeTint="F2"/>
          <w:spacing w:val="-3"/>
          <w:sz w:val="16"/>
          <w:szCs w:val="16"/>
        </w:rPr>
        <w:t>19</w:t>
      </w:r>
      <w:r>
        <w:rPr>
          <w:rFonts w:cs="Arial"/>
          <w:color w:val="0D0D0D" w:themeColor="text1" w:themeTint="F2"/>
          <w:spacing w:val="-3"/>
          <w:sz w:val="16"/>
          <w:szCs w:val="16"/>
        </w:rPr>
        <w:t> %</w:t>
      </w:r>
      <w:r w:rsidRPr="00DE063B">
        <w:rPr>
          <w:rFonts w:cs="Arial"/>
          <w:color w:val="0D0D0D" w:themeColor="text1" w:themeTint="F2"/>
          <w:spacing w:val="-3"/>
          <w:sz w:val="16"/>
          <w:szCs w:val="16"/>
        </w:rPr>
        <w:t>.</w:t>
      </w:r>
    </w:p>
  </w:footnote>
  <w:footnote w:id="30">
    <w:p w14:paraId="39921967" w14:textId="77777777" w:rsidR="00880A0E" w:rsidRPr="00DE063B" w:rsidRDefault="00880A0E" w:rsidP="008402AD">
      <w:pPr>
        <w:pStyle w:val="Textpoznpodarou"/>
        <w:jc w:val="both"/>
        <w:rPr>
          <w:rFonts w:cs="Arial"/>
          <w:color w:val="0D0D0D" w:themeColor="text1" w:themeTint="F2"/>
          <w:spacing w:val="-3"/>
          <w:sz w:val="16"/>
          <w:szCs w:val="16"/>
        </w:rPr>
      </w:pPr>
      <w:r w:rsidRPr="00DE063B">
        <w:rPr>
          <w:rStyle w:val="Znakapoznpodarou"/>
          <w:rFonts w:cs="Arial"/>
          <w:color w:val="0D0D0D" w:themeColor="text1" w:themeTint="F2"/>
          <w:spacing w:val="-3"/>
          <w:sz w:val="16"/>
          <w:szCs w:val="16"/>
        </w:rPr>
        <w:footnoteRef/>
      </w:r>
      <w:r w:rsidRPr="00DE063B">
        <w:rPr>
          <w:rFonts w:cs="Arial"/>
          <w:color w:val="0D0D0D" w:themeColor="text1" w:themeTint="F2"/>
          <w:spacing w:val="-3"/>
          <w:sz w:val="16"/>
          <w:szCs w:val="16"/>
        </w:rPr>
        <w:t xml:space="preserve"> Celková zásoba zakázek ve 2</w:t>
      </w:r>
      <w:r>
        <w:rPr>
          <w:rFonts w:cs="Arial"/>
          <w:color w:val="0D0D0D" w:themeColor="text1" w:themeTint="F2"/>
          <w:spacing w:val="-3"/>
          <w:sz w:val="16"/>
          <w:szCs w:val="16"/>
        </w:rPr>
        <w:t>. čtvrtlet</w:t>
      </w:r>
      <w:r w:rsidRPr="00DE063B">
        <w:rPr>
          <w:rFonts w:cs="Arial"/>
          <w:color w:val="0D0D0D" w:themeColor="text1" w:themeTint="F2"/>
          <w:spacing w:val="-3"/>
          <w:sz w:val="16"/>
          <w:szCs w:val="16"/>
        </w:rPr>
        <w:t>í poskytovala stavebním firmám práci v průměru na dalších 10,5</w:t>
      </w:r>
      <w:r>
        <w:rPr>
          <w:rFonts w:cs="Arial"/>
          <w:color w:val="0D0D0D" w:themeColor="text1" w:themeTint="F2"/>
          <w:spacing w:val="-3"/>
          <w:sz w:val="16"/>
          <w:szCs w:val="16"/>
        </w:rPr>
        <w:t> </w:t>
      </w:r>
      <w:r w:rsidRPr="00DE063B">
        <w:rPr>
          <w:rFonts w:cs="Arial"/>
          <w:color w:val="0D0D0D" w:themeColor="text1" w:themeTint="F2"/>
          <w:spacing w:val="-3"/>
          <w:sz w:val="16"/>
          <w:szCs w:val="16"/>
        </w:rPr>
        <w:t>měsíce (ve stejném období roku 2018 „jen“ na 9,2</w:t>
      </w:r>
      <w:r>
        <w:rPr>
          <w:rFonts w:cs="Arial"/>
          <w:color w:val="0D0D0D" w:themeColor="text1" w:themeTint="F2"/>
          <w:spacing w:val="-3"/>
          <w:sz w:val="16"/>
          <w:szCs w:val="16"/>
        </w:rPr>
        <w:t> </w:t>
      </w:r>
      <w:r w:rsidRPr="00DE063B">
        <w:rPr>
          <w:rFonts w:cs="Arial"/>
          <w:color w:val="0D0D0D" w:themeColor="text1" w:themeTint="F2"/>
          <w:spacing w:val="-3"/>
          <w:sz w:val="16"/>
          <w:szCs w:val="16"/>
        </w:rPr>
        <w:t>měsíce). Vytíženost stavebních firem v ČR je tak velmi vysoká nejen v historickém, ale i</w:t>
      </w:r>
      <w:r>
        <w:rPr>
          <w:rFonts w:cs="Arial"/>
          <w:color w:val="0D0D0D" w:themeColor="text1" w:themeTint="F2"/>
          <w:spacing w:val="-3"/>
          <w:sz w:val="16"/>
          <w:szCs w:val="16"/>
        </w:rPr>
        <w:t> </w:t>
      </w:r>
      <w:r w:rsidRPr="00DE063B">
        <w:rPr>
          <w:rFonts w:cs="Arial"/>
          <w:color w:val="0D0D0D" w:themeColor="text1" w:themeTint="F2"/>
          <w:spacing w:val="-3"/>
          <w:sz w:val="16"/>
          <w:szCs w:val="16"/>
        </w:rPr>
        <w:t>mezinárodním pohledu. Více vytížené byly letos jen podniky ve Španělsku (16,8</w:t>
      </w:r>
      <w:r>
        <w:rPr>
          <w:rFonts w:cs="Arial"/>
          <w:color w:val="0D0D0D" w:themeColor="text1" w:themeTint="F2"/>
          <w:spacing w:val="-3"/>
          <w:sz w:val="16"/>
          <w:szCs w:val="16"/>
        </w:rPr>
        <w:t> </w:t>
      </w:r>
      <w:r w:rsidRPr="00DE063B">
        <w:rPr>
          <w:rFonts w:cs="Arial"/>
          <w:color w:val="0D0D0D" w:themeColor="text1" w:themeTint="F2"/>
          <w:spacing w:val="-3"/>
          <w:sz w:val="16"/>
          <w:szCs w:val="16"/>
        </w:rPr>
        <w:t>měsíce) a</w:t>
      </w:r>
      <w:r>
        <w:rPr>
          <w:rFonts w:cs="Arial"/>
          <w:color w:val="0D0D0D" w:themeColor="text1" w:themeTint="F2"/>
          <w:spacing w:val="-3"/>
          <w:sz w:val="16"/>
          <w:szCs w:val="16"/>
        </w:rPr>
        <w:t> </w:t>
      </w:r>
      <w:r w:rsidRPr="00DE063B">
        <w:rPr>
          <w:rFonts w:cs="Arial"/>
          <w:color w:val="0D0D0D" w:themeColor="text1" w:themeTint="F2"/>
          <w:spacing w:val="-3"/>
          <w:sz w:val="16"/>
          <w:szCs w:val="16"/>
        </w:rPr>
        <w:t>Itálii (12,8). Vysoké hodnoty mělo i</w:t>
      </w:r>
      <w:r>
        <w:rPr>
          <w:rFonts w:cs="Arial"/>
          <w:color w:val="0D0D0D" w:themeColor="text1" w:themeTint="F2"/>
          <w:spacing w:val="-3"/>
          <w:sz w:val="16"/>
          <w:szCs w:val="16"/>
        </w:rPr>
        <w:t> </w:t>
      </w:r>
      <w:r w:rsidRPr="00DE063B">
        <w:rPr>
          <w:rFonts w:cs="Arial"/>
          <w:color w:val="0D0D0D" w:themeColor="text1" w:themeTint="F2"/>
          <w:spacing w:val="-3"/>
          <w:sz w:val="16"/>
          <w:szCs w:val="16"/>
        </w:rPr>
        <w:t>Slovensk</w:t>
      </w:r>
      <w:r>
        <w:rPr>
          <w:rFonts w:cs="Arial"/>
          <w:color w:val="0D0D0D" w:themeColor="text1" w:themeTint="F2"/>
          <w:spacing w:val="-3"/>
          <w:sz w:val="16"/>
          <w:szCs w:val="16"/>
        </w:rPr>
        <w:t>o</w:t>
      </w:r>
      <w:r w:rsidRPr="00DE063B">
        <w:rPr>
          <w:rFonts w:cs="Arial"/>
          <w:color w:val="0D0D0D" w:themeColor="text1" w:themeTint="F2"/>
          <w:spacing w:val="-3"/>
          <w:sz w:val="16"/>
          <w:szCs w:val="16"/>
        </w:rPr>
        <w:t xml:space="preserve"> (9,8) a</w:t>
      </w:r>
      <w:r>
        <w:rPr>
          <w:rFonts w:cs="Arial"/>
          <w:color w:val="0D0D0D" w:themeColor="text1" w:themeTint="F2"/>
          <w:spacing w:val="-3"/>
          <w:sz w:val="16"/>
          <w:szCs w:val="16"/>
        </w:rPr>
        <w:t> </w:t>
      </w:r>
      <w:r w:rsidRPr="00DE063B">
        <w:rPr>
          <w:rFonts w:cs="Arial"/>
          <w:color w:val="0D0D0D" w:themeColor="text1" w:themeTint="F2"/>
          <w:spacing w:val="-3"/>
          <w:sz w:val="16"/>
          <w:szCs w:val="16"/>
        </w:rPr>
        <w:t>Polsko (9,6)</w:t>
      </w:r>
      <w:r>
        <w:rPr>
          <w:rFonts w:cs="Arial"/>
          <w:color w:val="0D0D0D" w:themeColor="text1" w:themeTint="F2"/>
          <w:spacing w:val="-3"/>
          <w:sz w:val="16"/>
          <w:szCs w:val="16"/>
        </w:rPr>
        <w:t>.</w:t>
      </w:r>
    </w:p>
  </w:footnote>
  <w:footnote w:id="31">
    <w:p w14:paraId="34E55EC8" w14:textId="77777777" w:rsidR="00880A0E" w:rsidRPr="00DE063B" w:rsidRDefault="00880A0E" w:rsidP="008402AD">
      <w:pPr>
        <w:pStyle w:val="Textpoznpodarou"/>
        <w:jc w:val="both"/>
        <w:rPr>
          <w:rFonts w:cs="Arial"/>
          <w:color w:val="0D0D0D" w:themeColor="text1" w:themeTint="F2"/>
          <w:spacing w:val="-4"/>
          <w:sz w:val="16"/>
          <w:szCs w:val="16"/>
        </w:rPr>
      </w:pPr>
      <w:r w:rsidRPr="00DE063B">
        <w:rPr>
          <w:rStyle w:val="Znakapoznpodarou"/>
          <w:rFonts w:cs="Arial"/>
          <w:color w:val="0D0D0D" w:themeColor="text1" w:themeTint="F2"/>
          <w:spacing w:val="-4"/>
          <w:sz w:val="16"/>
          <w:szCs w:val="16"/>
        </w:rPr>
        <w:footnoteRef/>
      </w:r>
      <w:r w:rsidRPr="00DE063B">
        <w:rPr>
          <w:rFonts w:cs="Arial"/>
          <w:color w:val="0D0D0D" w:themeColor="text1" w:themeTint="F2"/>
          <w:spacing w:val="-4"/>
          <w:sz w:val="16"/>
          <w:szCs w:val="16"/>
        </w:rPr>
        <w:t xml:space="preserve"> Jestliže ve 3</w:t>
      </w:r>
      <w:r>
        <w:rPr>
          <w:rFonts w:cs="Arial"/>
          <w:color w:val="0D0D0D" w:themeColor="text1" w:themeTint="F2"/>
          <w:spacing w:val="-4"/>
          <w:sz w:val="16"/>
          <w:szCs w:val="16"/>
        </w:rPr>
        <w:t>. čtvrtlet</w:t>
      </w:r>
      <w:r w:rsidRPr="00DE063B">
        <w:rPr>
          <w:rFonts w:cs="Arial"/>
          <w:color w:val="0D0D0D" w:themeColor="text1" w:themeTint="F2"/>
          <w:spacing w:val="-4"/>
          <w:sz w:val="16"/>
          <w:szCs w:val="16"/>
        </w:rPr>
        <w:t>í 2017 sužovala nedostatečná poptávka polovinu stavební</w:t>
      </w:r>
      <w:r>
        <w:rPr>
          <w:rFonts w:cs="Arial"/>
          <w:color w:val="0D0D0D" w:themeColor="text1" w:themeTint="F2"/>
          <w:spacing w:val="-4"/>
          <w:sz w:val="16"/>
          <w:szCs w:val="16"/>
        </w:rPr>
        <w:t>ch</w:t>
      </w:r>
      <w:r w:rsidRPr="00DE063B">
        <w:rPr>
          <w:rFonts w:cs="Arial"/>
          <w:color w:val="0D0D0D" w:themeColor="text1" w:themeTint="F2"/>
          <w:spacing w:val="-4"/>
          <w:sz w:val="16"/>
          <w:szCs w:val="16"/>
        </w:rPr>
        <w:t xml:space="preserve"> podniků a</w:t>
      </w:r>
      <w:r>
        <w:rPr>
          <w:rFonts w:cs="Arial"/>
          <w:color w:val="0D0D0D" w:themeColor="text1" w:themeTint="F2"/>
          <w:spacing w:val="-4"/>
          <w:sz w:val="16"/>
          <w:szCs w:val="16"/>
        </w:rPr>
        <w:t> </w:t>
      </w:r>
      <w:r w:rsidRPr="00DE063B">
        <w:rPr>
          <w:rFonts w:cs="Arial"/>
          <w:color w:val="0D0D0D" w:themeColor="text1" w:themeTint="F2"/>
          <w:spacing w:val="-4"/>
          <w:sz w:val="16"/>
          <w:szCs w:val="16"/>
        </w:rPr>
        <w:t>nedostatek pracovníků pětinu z</w:t>
      </w:r>
      <w:r>
        <w:rPr>
          <w:rFonts w:cs="Arial"/>
          <w:color w:val="0D0D0D" w:themeColor="text1" w:themeTint="F2"/>
          <w:spacing w:val="-4"/>
          <w:sz w:val="16"/>
          <w:szCs w:val="16"/>
        </w:rPr>
        <w:t> </w:t>
      </w:r>
      <w:r w:rsidRPr="00DE063B">
        <w:rPr>
          <w:rFonts w:cs="Arial"/>
          <w:color w:val="0D0D0D" w:themeColor="text1" w:themeTint="F2"/>
          <w:spacing w:val="-4"/>
          <w:sz w:val="16"/>
          <w:szCs w:val="16"/>
        </w:rPr>
        <w:t>nich, o</w:t>
      </w:r>
      <w:r>
        <w:rPr>
          <w:rFonts w:cs="Arial"/>
          <w:color w:val="0D0D0D" w:themeColor="text1" w:themeTint="F2"/>
          <w:spacing w:val="-4"/>
          <w:sz w:val="16"/>
          <w:szCs w:val="16"/>
        </w:rPr>
        <w:t> </w:t>
      </w:r>
      <w:r w:rsidRPr="00DE063B">
        <w:rPr>
          <w:rFonts w:cs="Arial"/>
          <w:color w:val="0D0D0D" w:themeColor="text1" w:themeTint="F2"/>
          <w:spacing w:val="-4"/>
          <w:sz w:val="16"/>
          <w:szCs w:val="16"/>
        </w:rPr>
        <w:t xml:space="preserve">dva roky později se tyto relace téměř otočily. Stavebnictví tak ve zvýrazněné podobě zažívalo obdobný stav, jenž proběhl v průmyslu v letech 2016 </w:t>
      </w:r>
      <w:r>
        <w:rPr>
          <w:rFonts w:cs="Arial"/>
          <w:color w:val="0D0D0D" w:themeColor="text1" w:themeTint="F2"/>
          <w:spacing w:val="-4"/>
          <w:sz w:val="16"/>
          <w:szCs w:val="16"/>
        </w:rPr>
        <w:t>a </w:t>
      </w:r>
      <w:r w:rsidRPr="00DE063B">
        <w:rPr>
          <w:rFonts w:cs="Arial"/>
          <w:color w:val="0D0D0D" w:themeColor="text1" w:themeTint="F2"/>
          <w:spacing w:val="-4"/>
          <w:sz w:val="16"/>
          <w:szCs w:val="16"/>
        </w:rPr>
        <w:t>2017.</w:t>
      </w:r>
    </w:p>
  </w:footnote>
  <w:footnote w:id="32">
    <w:p w14:paraId="6028B429" w14:textId="7E66E3D5" w:rsidR="00880A0E" w:rsidRPr="00DE38E6" w:rsidRDefault="00880A0E" w:rsidP="008402AD">
      <w:pPr>
        <w:spacing w:after="0" w:line="240" w:lineRule="auto"/>
      </w:pPr>
      <w:r w:rsidRPr="004A26AF">
        <w:rPr>
          <w:rStyle w:val="Znakapoznpodarou"/>
          <w:color w:val="0D0D0D" w:themeColor="text1" w:themeTint="F2"/>
          <w:sz w:val="16"/>
          <w:szCs w:val="16"/>
        </w:rPr>
        <w:footnoteRef/>
      </w:r>
      <w:r>
        <w:rPr>
          <w:color w:val="0D0D0D" w:themeColor="text1" w:themeTint="F2"/>
          <w:sz w:val="16"/>
          <w:szCs w:val="16"/>
        </w:rPr>
        <w:t xml:space="preserve"> </w:t>
      </w:r>
      <w:r w:rsidRPr="004A26AF">
        <w:rPr>
          <w:color w:val="0D0D0D" w:themeColor="text1" w:themeTint="F2"/>
          <w:sz w:val="16"/>
          <w:szCs w:val="16"/>
        </w:rPr>
        <w:t>Bez obchodu, peněžnictví, poji</w:t>
      </w:r>
      <w:r>
        <w:rPr>
          <w:color w:val="0D0D0D" w:themeColor="text1" w:themeTint="F2"/>
          <w:sz w:val="16"/>
          <w:szCs w:val="16"/>
        </w:rPr>
        <w:t>šťovnictví, vědy, výzkumu a veřejných</w:t>
      </w:r>
      <w:r w:rsidRPr="004A26AF">
        <w:rPr>
          <w:color w:val="0D0D0D" w:themeColor="text1" w:themeTint="F2"/>
          <w:sz w:val="16"/>
          <w:szCs w:val="16"/>
        </w:rPr>
        <w:t xml:space="preserve"> služeb. Všechny údaje za služby jsou </w:t>
      </w:r>
      <w:r>
        <w:rPr>
          <w:color w:val="0D0D0D" w:themeColor="text1" w:themeTint="F2"/>
          <w:sz w:val="16"/>
          <w:szCs w:val="16"/>
        </w:rPr>
        <w:t xml:space="preserve">ve stálých cenách, meziroční údaje jsou </w:t>
      </w:r>
      <w:r w:rsidRPr="004A26AF">
        <w:rPr>
          <w:color w:val="0D0D0D" w:themeColor="text1" w:themeTint="F2"/>
          <w:sz w:val="16"/>
          <w:szCs w:val="16"/>
        </w:rPr>
        <w:t>očištěny o</w:t>
      </w:r>
      <w:r>
        <w:rPr>
          <w:color w:val="0D0D0D" w:themeColor="text1" w:themeTint="F2"/>
          <w:sz w:val="16"/>
          <w:szCs w:val="16"/>
        </w:rPr>
        <w:t> </w:t>
      </w:r>
      <w:r w:rsidRPr="004A26AF">
        <w:rPr>
          <w:color w:val="0D0D0D" w:themeColor="text1" w:themeTint="F2"/>
          <w:sz w:val="16"/>
          <w:szCs w:val="16"/>
        </w:rPr>
        <w:t>kal</w:t>
      </w:r>
      <w:r>
        <w:rPr>
          <w:color w:val="0D0D0D" w:themeColor="text1" w:themeTint="F2"/>
          <w:sz w:val="16"/>
          <w:szCs w:val="16"/>
        </w:rPr>
        <w:t>endářní vlivy, mezičtvrtletní jsou očištěny o sezónní vlivy (včetně vlivu počtu pracovních dnů)</w:t>
      </w:r>
      <w:r w:rsidRPr="004A26AF">
        <w:rPr>
          <w:color w:val="0D0D0D" w:themeColor="text1" w:themeTint="F2"/>
          <w:sz w:val="16"/>
          <w:szCs w:val="16"/>
        </w:rPr>
        <w:t>.</w:t>
      </w:r>
    </w:p>
  </w:footnote>
  <w:footnote w:id="33">
    <w:p w14:paraId="1494849B" w14:textId="542D7F9B" w:rsidR="00880A0E" w:rsidRPr="00DE38E6" w:rsidRDefault="00880A0E" w:rsidP="008402AD">
      <w:pPr>
        <w:spacing w:after="0" w:line="240" w:lineRule="auto"/>
      </w:pPr>
      <w:r w:rsidRPr="004A26AF">
        <w:rPr>
          <w:rStyle w:val="Znakapoznpodarou"/>
          <w:color w:val="0D0D0D" w:themeColor="text1" w:themeTint="F2"/>
          <w:sz w:val="16"/>
          <w:szCs w:val="16"/>
        </w:rPr>
        <w:footnoteRef/>
      </w:r>
      <w:r>
        <w:rPr>
          <w:color w:val="0D0D0D" w:themeColor="text1" w:themeTint="F2"/>
          <w:sz w:val="16"/>
          <w:szCs w:val="16"/>
        </w:rPr>
        <w:t xml:space="preserve"> Tržby ve váhově významnějším segmentu prodeje a pronájmu nemovitostí se meziročně významně nezměnily.</w:t>
      </w:r>
    </w:p>
  </w:footnote>
  <w:footnote w:id="34">
    <w:p w14:paraId="004509D3" w14:textId="50FDFD4C" w:rsidR="00880A0E" w:rsidRPr="00D85B50" w:rsidRDefault="00880A0E" w:rsidP="008402AD">
      <w:pPr>
        <w:pStyle w:val="Textpoznpodarou"/>
        <w:jc w:val="both"/>
        <w:rPr>
          <w:spacing w:val="-4"/>
          <w:sz w:val="16"/>
          <w:szCs w:val="16"/>
        </w:rPr>
      </w:pPr>
      <w:r w:rsidRPr="005813A9">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Dařilo se</w:t>
      </w:r>
      <w:r w:rsidRPr="005813A9">
        <w:rPr>
          <w:rFonts w:cs="Arial"/>
          <w:color w:val="0D0D0D" w:themeColor="text1" w:themeTint="F2"/>
          <w:spacing w:val="-2"/>
          <w:sz w:val="16"/>
          <w:szCs w:val="16"/>
        </w:rPr>
        <w:t xml:space="preserve"> </w:t>
      </w:r>
      <w:r>
        <w:rPr>
          <w:rFonts w:cs="Arial"/>
          <w:color w:val="0D0D0D" w:themeColor="text1" w:themeTint="F2"/>
          <w:spacing w:val="-2"/>
          <w:sz w:val="16"/>
          <w:szCs w:val="16"/>
        </w:rPr>
        <w:t xml:space="preserve">i samotnému </w:t>
      </w:r>
      <w:r>
        <w:rPr>
          <w:sz w:val="16"/>
          <w:szCs w:val="16"/>
        </w:rPr>
        <w:t>segmentu filmové distribuce. Dle údajů Unie filmových distributorů vzrostly v 1. pololetí 2019 tržby ze vstupného v kinech v ČR meziročně o čtvrtinu a počet návštěvníků dosáhl 8,8</w:t>
      </w:r>
      <w:r w:rsidRPr="00E577B6">
        <w:rPr>
          <w:sz w:val="16"/>
          <w:szCs w:val="16"/>
        </w:rPr>
        <w:t xml:space="preserve"> mil. </w:t>
      </w:r>
      <w:r w:rsidRPr="00E577B6">
        <w:rPr>
          <w:color w:val="0D0D0D" w:themeColor="text1" w:themeTint="F2"/>
          <w:spacing w:val="-4"/>
          <w:sz w:val="16"/>
          <w:szCs w:val="16"/>
        </w:rPr>
        <w:t>–</w:t>
      </w:r>
      <w:r w:rsidRPr="00E577B6">
        <w:rPr>
          <w:color w:val="0D0D0D" w:themeColor="text1" w:themeTint="F2"/>
          <w:spacing w:val="-4"/>
        </w:rPr>
        <w:t xml:space="preserve"> </w:t>
      </w:r>
      <w:r w:rsidRPr="00E577B6">
        <w:rPr>
          <w:sz w:val="16"/>
          <w:szCs w:val="16"/>
        </w:rPr>
        <w:t>nejvyšší</w:t>
      </w:r>
      <w:r>
        <w:rPr>
          <w:sz w:val="16"/>
          <w:szCs w:val="16"/>
        </w:rPr>
        <w:t xml:space="preserve"> hodnoty v rámci 1. pololetí v historii samostatné ČR.</w:t>
      </w:r>
    </w:p>
  </w:footnote>
  <w:footnote w:id="35">
    <w:p w14:paraId="73968990" w14:textId="1C548883" w:rsidR="00880A0E" w:rsidRPr="005C04EC" w:rsidRDefault="00880A0E" w:rsidP="008402AD">
      <w:pPr>
        <w:spacing w:after="0" w:line="240" w:lineRule="auto"/>
        <w:rPr>
          <w:spacing w:val="-2"/>
        </w:rPr>
      </w:pPr>
      <w:r w:rsidRPr="005C04EC">
        <w:rPr>
          <w:rStyle w:val="Znakapoznpodarou"/>
          <w:color w:val="0D0D0D" w:themeColor="text1" w:themeTint="F2"/>
          <w:spacing w:val="-2"/>
          <w:sz w:val="16"/>
          <w:szCs w:val="16"/>
        </w:rPr>
        <w:footnoteRef/>
      </w:r>
      <w:r>
        <w:rPr>
          <w:spacing w:val="-2"/>
          <w:sz w:val="16"/>
          <w:szCs w:val="16"/>
        </w:rPr>
        <w:t xml:space="preserve"> </w:t>
      </w:r>
      <w:r w:rsidRPr="005C04EC">
        <w:rPr>
          <w:spacing w:val="-2"/>
          <w:sz w:val="16"/>
          <w:szCs w:val="16"/>
        </w:rPr>
        <w:t>To bylo nejvíce ze všech odvětvových sekcí služeb. V informačních a</w:t>
      </w:r>
      <w:r>
        <w:rPr>
          <w:spacing w:val="-2"/>
          <w:sz w:val="16"/>
          <w:szCs w:val="16"/>
        </w:rPr>
        <w:t> </w:t>
      </w:r>
      <w:r w:rsidRPr="005C04EC">
        <w:rPr>
          <w:spacing w:val="-2"/>
          <w:sz w:val="16"/>
          <w:szCs w:val="16"/>
        </w:rPr>
        <w:t>komunikačních činnostech činil růst 25</w:t>
      </w:r>
      <w:r>
        <w:rPr>
          <w:spacing w:val="-2"/>
          <w:sz w:val="16"/>
          <w:szCs w:val="16"/>
        </w:rPr>
        <w:t> %</w:t>
      </w:r>
      <w:r w:rsidRPr="005C04EC">
        <w:rPr>
          <w:spacing w:val="-2"/>
          <w:sz w:val="16"/>
          <w:szCs w:val="16"/>
        </w:rPr>
        <w:t>.</w:t>
      </w:r>
    </w:p>
  </w:footnote>
  <w:footnote w:id="36">
    <w:p w14:paraId="71285611" w14:textId="6FA07B16" w:rsidR="00880A0E" w:rsidRPr="005C04EC" w:rsidRDefault="00880A0E" w:rsidP="008402AD">
      <w:pPr>
        <w:spacing w:after="0" w:line="240" w:lineRule="auto"/>
        <w:rPr>
          <w:spacing w:val="-3"/>
        </w:rPr>
      </w:pPr>
      <w:r w:rsidRPr="005C04EC">
        <w:rPr>
          <w:rStyle w:val="Znakapoznpodarou"/>
          <w:color w:val="0D0D0D" w:themeColor="text1" w:themeTint="F2"/>
          <w:spacing w:val="-3"/>
          <w:sz w:val="16"/>
          <w:szCs w:val="16"/>
        </w:rPr>
        <w:footnoteRef/>
      </w:r>
      <w:r>
        <w:rPr>
          <w:color w:val="0D0D0D" w:themeColor="text1" w:themeTint="F2"/>
          <w:spacing w:val="-3"/>
          <w:sz w:val="16"/>
          <w:szCs w:val="16"/>
        </w:rPr>
        <w:t xml:space="preserve"> </w:t>
      </w:r>
      <w:r w:rsidRPr="005C04EC">
        <w:rPr>
          <w:color w:val="0D0D0D" w:themeColor="text1" w:themeTint="F2"/>
          <w:spacing w:val="-3"/>
          <w:sz w:val="16"/>
          <w:szCs w:val="16"/>
        </w:rPr>
        <w:t>Ten vzrostl v 1</w:t>
      </w:r>
      <w:r>
        <w:rPr>
          <w:color w:val="0D0D0D" w:themeColor="text1" w:themeTint="F2"/>
          <w:spacing w:val="-3"/>
          <w:sz w:val="16"/>
          <w:szCs w:val="16"/>
        </w:rPr>
        <w:t>. pololet</w:t>
      </w:r>
      <w:r w:rsidRPr="005C04EC">
        <w:rPr>
          <w:color w:val="0D0D0D" w:themeColor="text1" w:themeTint="F2"/>
          <w:spacing w:val="-3"/>
          <w:sz w:val="16"/>
          <w:szCs w:val="16"/>
        </w:rPr>
        <w:t>í 2019 meziročně o</w:t>
      </w:r>
      <w:r>
        <w:rPr>
          <w:color w:val="0D0D0D" w:themeColor="text1" w:themeTint="F2"/>
          <w:spacing w:val="-3"/>
          <w:sz w:val="16"/>
          <w:szCs w:val="16"/>
        </w:rPr>
        <w:t> </w:t>
      </w:r>
      <w:r w:rsidRPr="005C04EC">
        <w:rPr>
          <w:color w:val="0D0D0D" w:themeColor="text1" w:themeTint="F2"/>
          <w:spacing w:val="-3"/>
          <w:sz w:val="16"/>
          <w:szCs w:val="16"/>
        </w:rPr>
        <w:t>2,5</w:t>
      </w:r>
      <w:r>
        <w:rPr>
          <w:color w:val="0D0D0D" w:themeColor="text1" w:themeTint="F2"/>
          <w:spacing w:val="-3"/>
          <w:sz w:val="16"/>
          <w:szCs w:val="16"/>
        </w:rPr>
        <w:t> %</w:t>
      </w:r>
      <w:r w:rsidRPr="005C04EC">
        <w:rPr>
          <w:color w:val="0D0D0D" w:themeColor="text1" w:themeTint="F2"/>
          <w:spacing w:val="-3"/>
          <w:sz w:val="16"/>
          <w:szCs w:val="16"/>
        </w:rPr>
        <w:t>, z velké části zásluhou hostů z tuzemska (+4,0</w:t>
      </w:r>
      <w:r>
        <w:rPr>
          <w:color w:val="0D0D0D" w:themeColor="text1" w:themeTint="F2"/>
          <w:spacing w:val="-3"/>
          <w:sz w:val="16"/>
          <w:szCs w:val="16"/>
        </w:rPr>
        <w:t> %</w:t>
      </w:r>
      <w:r w:rsidRPr="005C04EC">
        <w:rPr>
          <w:color w:val="0D0D0D" w:themeColor="text1" w:themeTint="F2"/>
          <w:spacing w:val="-3"/>
          <w:sz w:val="16"/>
          <w:szCs w:val="16"/>
        </w:rPr>
        <w:t xml:space="preserve">). K mírnému růstu </w:t>
      </w:r>
      <w:r>
        <w:rPr>
          <w:color w:val="0D0D0D" w:themeColor="text1" w:themeTint="F2"/>
          <w:spacing w:val="-3"/>
          <w:sz w:val="16"/>
          <w:szCs w:val="16"/>
        </w:rPr>
        <w:t xml:space="preserve">počtu </w:t>
      </w:r>
      <w:r w:rsidRPr="005C04EC">
        <w:rPr>
          <w:color w:val="0D0D0D" w:themeColor="text1" w:themeTint="F2"/>
          <w:spacing w:val="-3"/>
          <w:sz w:val="16"/>
          <w:szCs w:val="16"/>
        </w:rPr>
        <w:t>přenocování nerezidentů přispěli nejvíce hosté z Německa, z</w:t>
      </w:r>
      <w:r>
        <w:rPr>
          <w:color w:val="0D0D0D" w:themeColor="text1" w:themeTint="F2"/>
          <w:spacing w:val="-3"/>
          <w:sz w:val="16"/>
          <w:szCs w:val="16"/>
        </w:rPr>
        <w:t> </w:t>
      </w:r>
      <w:r w:rsidRPr="005C04EC">
        <w:rPr>
          <w:color w:val="0D0D0D" w:themeColor="text1" w:themeTint="F2"/>
          <w:spacing w:val="-3"/>
          <w:sz w:val="16"/>
          <w:szCs w:val="16"/>
        </w:rPr>
        <w:t>ostatních sousedních států ČR a</w:t>
      </w:r>
      <w:r>
        <w:rPr>
          <w:color w:val="0D0D0D" w:themeColor="text1" w:themeTint="F2"/>
          <w:spacing w:val="-3"/>
          <w:sz w:val="16"/>
          <w:szCs w:val="16"/>
        </w:rPr>
        <w:t> </w:t>
      </w:r>
      <w:r w:rsidRPr="005C04EC">
        <w:rPr>
          <w:color w:val="0D0D0D" w:themeColor="text1" w:themeTint="F2"/>
          <w:spacing w:val="-3"/>
          <w:sz w:val="16"/>
          <w:szCs w:val="16"/>
        </w:rPr>
        <w:t>také z USA. K poklesu naopak došlo u</w:t>
      </w:r>
      <w:r>
        <w:rPr>
          <w:color w:val="0D0D0D" w:themeColor="text1" w:themeTint="F2"/>
          <w:spacing w:val="-3"/>
          <w:sz w:val="16"/>
          <w:szCs w:val="16"/>
        </w:rPr>
        <w:t> </w:t>
      </w:r>
      <w:r w:rsidRPr="005C04EC">
        <w:rPr>
          <w:color w:val="0D0D0D" w:themeColor="text1" w:themeTint="F2"/>
          <w:spacing w:val="-3"/>
          <w:sz w:val="16"/>
          <w:szCs w:val="16"/>
        </w:rPr>
        <w:t>Rusů (</w:t>
      </w:r>
      <w:proofErr w:type="gramStart"/>
      <w:r w:rsidRPr="005C04EC">
        <w:rPr>
          <w:color w:val="0D0D0D" w:themeColor="text1" w:themeTint="F2"/>
          <w:spacing w:val="-3"/>
          <w:sz w:val="16"/>
          <w:szCs w:val="16"/>
        </w:rPr>
        <w:t>hosté: –1,6</w:t>
      </w:r>
      <w:proofErr w:type="gramEnd"/>
      <w:r>
        <w:rPr>
          <w:color w:val="0D0D0D" w:themeColor="text1" w:themeTint="F2"/>
          <w:spacing w:val="-3"/>
          <w:sz w:val="16"/>
          <w:szCs w:val="16"/>
        </w:rPr>
        <w:t> %</w:t>
      </w:r>
      <w:r w:rsidRPr="005C04EC">
        <w:rPr>
          <w:color w:val="0D0D0D" w:themeColor="text1" w:themeTint="F2"/>
          <w:spacing w:val="-3"/>
          <w:sz w:val="16"/>
          <w:szCs w:val="16"/>
        </w:rPr>
        <w:t>, přenocování: –7,8</w:t>
      </w:r>
      <w:r>
        <w:rPr>
          <w:color w:val="0D0D0D" w:themeColor="text1" w:themeTint="F2"/>
          <w:spacing w:val="-3"/>
          <w:sz w:val="16"/>
          <w:szCs w:val="16"/>
        </w:rPr>
        <w:t> %</w:t>
      </w:r>
      <w:r w:rsidRPr="005C04EC">
        <w:rPr>
          <w:color w:val="0D0D0D" w:themeColor="text1" w:themeTint="F2"/>
          <w:spacing w:val="-3"/>
          <w:sz w:val="16"/>
          <w:szCs w:val="16"/>
        </w:rPr>
        <w:t xml:space="preserve">). </w:t>
      </w:r>
      <w:r>
        <w:rPr>
          <w:color w:val="0D0D0D" w:themeColor="text1" w:themeTint="F2"/>
          <w:spacing w:val="-3"/>
          <w:sz w:val="16"/>
          <w:szCs w:val="16"/>
        </w:rPr>
        <w:t xml:space="preserve">Nárůst přenocování hostů vykázaly všechny kraje vyjma </w:t>
      </w:r>
      <w:proofErr w:type="gramStart"/>
      <w:r>
        <w:rPr>
          <w:color w:val="0D0D0D" w:themeColor="text1" w:themeTint="F2"/>
          <w:spacing w:val="-3"/>
          <w:sz w:val="16"/>
          <w:szCs w:val="16"/>
        </w:rPr>
        <w:t>Zlínského (</w:t>
      </w:r>
      <w:r w:rsidRPr="005C04EC">
        <w:rPr>
          <w:color w:val="0D0D0D" w:themeColor="text1" w:themeTint="F2"/>
          <w:spacing w:val="-3"/>
          <w:sz w:val="16"/>
          <w:szCs w:val="16"/>
        </w:rPr>
        <w:t>–</w:t>
      </w:r>
      <w:r>
        <w:rPr>
          <w:color w:val="0D0D0D" w:themeColor="text1" w:themeTint="F2"/>
          <w:spacing w:val="-3"/>
          <w:sz w:val="16"/>
          <w:szCs w:val="16"/>
        </w:rPr>
        <w:t>1,2</w:t>
      </w:r>
      <w:proofErr w:type="gramEnd"/>
      <w:r>
        <w:rPr>
          <w:color w:val="0D0D0D" w:themeColor="text1" w:themeTint="F2"/>
          <w:spacing w:val="-3"/>
          <w:sz w:val="16"/>
          <w:szCs w:val="16"/>
        </w:rPr>
        <w:t> %), v Praze byla tempa slabší (+0,6 %).</w:t>
      </w:r>
    </w:p>
  </w:footnote>
  <w:footnote w:id="37">
    <w:p w14:paraId="3FE98BDF" w14:textId="77777777" w:rsidR="00880A0E" w:rsidRDefault="00880A0E" w:rsidP="008402AD">
      <w:pPr>
        <w:spacing w:after="0" w:line="240" w:lineRule="auto"/>
      </w:pPr>
      <w:r w:rsidRPr="00A85D8E">
        <w:rPr>
          <w:rStyle w:val="Znakapoznpodarou"/>
          <w:sz w:val="16"/>
          <w:szCs w:val="16"/>
        </w:rPr>
        <w:footnoteRef/>
      </w:r>
      <w:r>
        <w:rPr>
          <w:sz w:val="16"/>
          <w:szCs w:val="16"/>
        </w:rPr>
        <w:t xml:space="preserve"> Všechna</w:t>
      </w:r>
      <w:r w:rsidRPr="00A85D8E">
        <w:rPr>
          <w:sz w:val="16"/>
          <w:szCs w:val="16"/>
        </w:rPr>
        <w:t xml:space="preserve"> </w:t>
      </w:r>
      <w:r>
        <w:rPr>
          <w:sz w:val="16"/>
          <w:szCs w:val="16"/>
        </w:rPr>
        <w:t>meziroční tempa</w:t>
      </w:r>
      <w:r>
        <w:rPr>
          <w:color w:val="0D0D0D" w:themeColor="text1" w:themeTint="F2"/>
          <w:sz w:val="16"/>
          <w:szCs w:val="16"/>
        </w:rPr>
        <w:t xml:space="preserve"> tržeb</w:t>
      </w:r>
      <w:r w:rsidRPr="00A85D8E">
        <w:rPr>
          <w:color w:val="0D0D0D" w:themeColor="text1" w:themeTint="F2"/>
          <w:sz w:val="16"/>
          <w:szCs w:val="16"/>
        </w:rPr>
        <w:t xml:space="preserve"> za maloobchod</w:t>
      </w:r>
      <w:r w:rsidRPr="004A26AF">
        <w:rPr>
          <w:color w:val="0D0D0D" w:themeColor="text1" w:themeTint="F2"/>
          <w:sz w:val="16"/>
          <w:szCs w:val="16"/>
        </w:rPr>
        <w:t xml:space="preserve"> jsou </w:t>
      </w:r>
      <w:r>
        <w:rPr>
          <w:color w:val="0D0D0D" w:themeColor="text1" w:themeTint="F2"/>
          <w:sz w:val="16"/>
          <w:szCs w:val="16"/>
        </w:rPr>
        <w:t>uvedena ve stálých cenách a očištěna</w:t>
      </w:r>
      <w:r w:rsidRPr="004A26AF">
        <w:rPr>
          <w:color w:val="0D0D0D" w:themeColor="text1" w:themeTint="F2"/>
          <w:sz w:val="16"/>
          <w:szCs w:val="16"/>
        </w:rPr>
        <w:t xml:space="preserve"> o</w:t>
      </w:r>
      <w:r>
        <w:rPr>
          <w:color w:val="0D0D0D" w:themeColor="text1" w:themeTint="F2"/>
          <w:sz w:val="16"/>
          <w:szCs w:val="16"/>
        </w:rPr>
        <w:t> </w:t>
      </w:r>
      <w:r w:rsidRPr="004A26AF">
        <w:rPr>
          <w:color w:val="0D0D0D" w:themeColor="text1" w:themeTint="F2"/>
          <w:sz w:val="16"/>
          <w:szCs w:val="16"/>
        </w:rPr>
        <w:t>kal</w:t>
      </w:r>
      <w:r>
        <w:rPr>
          <w:color w:val="0D0D0D" w:themeColor="text1" w:themeTint="F2"/>
          <w:sz w:val="16"/>
          <w:szCs w:val="16"/>
        </w:rPr>
        <w:t>endářní vlivy, mezičtvrtletní tempa jsou očištěna o sezónní vlivy (včetně vlivu počtu pracovních dnů)</w:t>
      </w:r>
      <w:r w:rsidRPr="004A26AF">
        <w:rPr>
          <w:color w:val="0D0D0D" w:themeColor="text1" w:themeTint="F2"/>
          <w:sz w:val="16"/>
          <w:szCs w:val="16"/>
        </w:rPr>
        <w:t>.</w:t>
      </w:r>
    </w:p>
  </w:footnote>
  <w:footnote w:id="38">
    <w:p w14:paraId="68980A23" w14:textId="7428F1FA" w:rsidR="00880A0E" w:rsidRPr="003279A7" w:rsidRDefault="00880A0E" w:rsidP="002F5285">
      <w:pPr>
        <w:pStyle w:val="Textpoznpodarou"/>
        <w:rPr>
          <w:sz w:val="16"/>
          <w:szCs w:val="16"/>
        </w:rPr>
      </w:pPr>
      <w:r w:rsidRPr="003279A7">
        <w:rPr>
          <w:rStyle w:val="Znakapoznpodarou"/>
          <w:sz w:val="16"/>
          <w:szCs w:val="16"/>
        </w:rPr>
        <w:footnoteRef/>
      </w:r>
      <w:r w:rsidRPr="003279A7">
        <w:rPr>
          <w:sz w:val="16"/>
          <w:szCs w:val="16"/>
        </w:rPr>
        <w:t xml:space="preserve"> Údaje </w:t>
      </w:r>
      <w:r>
        <w:rPr>
          <w:sz w:val="16"/>
          <w:szCs w:val="16"/>
        </w:rPr>
        <w:t xml:space="preserve">statistiky zahraničního obchodu </w:t>
      </w:r>
      <w:r w:rsidRPr="003279A7">
        <w:rPr>
          <w:sz w:val="16"/>
          <w:szCs w:val="16"/>
        </w:rPr>
        <w:t>v národním pojetí v nominálním vyjádření zahrnující pouze obchod se zbožím. Hodnota vývozu je zachycena v cenách FOB, tj.</w:t>
      </w:r>
      <w:r>
        <w:rPr>
          <w:sz w:val="16"/>
          <w:szCs w:val="16"/>
        </w:rPr>
        <w:t> </w:t>
      </w:r>
      <w:r w:rsidRPr="003279A7">
        <w:rPr>
          <w:sz w:val="16"/>
          <w:szCs w:val="16"/>
        </w:rPr>
        <w:t>včetně nákladů souvisejících s dopravou na hranice</w:t>
      </w:r>
      <w:r>
        <w:rPr>
          <w:sz w:val="16"/>
          <w:szCs w:val="16"/>
        </w:rPr>
        <w:t> </w:t>
      </w:r>
      <w:r w:rsidRPr="003279A7">
        <w:rPr>
          <w:sz w:val="16"/>
          <w:szCs w:val="16"/>
        </w:rPr>
        <w:t>ČR. Dovoz</w:t>
      </w:r>
      <w:r>
        <w:rPr>
          <w:sz w:val="16"/>
          <w:szCs w:val="16"/>
        </w:rPr>
        <w:t xml:space="preserve"> uvedený níže v této kapitole</w:t>
      </w:r>
      <w:r w:rsidRPr="003279A7">
        <w:rPr>
          <w:sz w:val="16"/>
          <w:szCs w:val="16"/>
        </w:rPr>
        <w:t xml:space="preserve"> je v cenách CIF, tj.</w:t>
      </w:r>
      <w:r>
        <w:rPr>
          <w:sz w:val="16"/>
          <w:szCs w:val="16"/>
        </w:rPr>
        <w:t> </w:t>
      </w:r>
      <w:r w:rsidRPr="003279A7">
        <w:rPr>
          <w:sz w:val="16"/>
          <w:szCs w:val="16"/>
        </w:rPr>
        <w:t>včetně nákladů souvisejících s dopravou v zahraničí na hranice</w:t>
      </w:r>
      <w:r>
        <w:rPr>
          <w:sz w:val="16"/>
          <w:szCs w:val="16"/>
        </w:rPr>
        <w:t> </w:t>
      </w:r>
      <w:r w:rsidRPr="003279A7">
        <w:rPr>
          <w:sz w:val="16"/>
          <w:szCs w:val="16"/>
        </w:rPr>
        <w:t>ČR. Data jsou platná k</w:t>
      </w:r>
      <w:r>
        <w:rPr>
          <w:sz w:val="16"/>
          <w:szCs w:val="16"/>
        </w:rPr>
        <w:t> 6. 9. 2019.</w:t>
      </w:r>
    </w:p>
  </w:footnote>
  <w:footnote w:id="39">
    <w:p w14:paraId="666EE71F" w14:textId="5A149B59" w:rsidR="00880A0E" w:rsidRPr="0011038E" w:rsidRDefault="00880A0E">
      <w:pPr>
        <w:pStyle w:val="Textpoznpodarou"/>
        <w:rPr>
          <w:sz w:val="16"/>
          <w:szCs w:val="16"/>
        </w:rPr>
      </w:pPr>
      <w:r w:rsidRPr="0011038E">
        <w:rPr>
          <w:rStyle w:val="Znakapoznpodarou"/>
          <w:sz w:val="16"/>
          <w:szCs w:val="16"/>
        </w:rPr>
        <w:footnoteRef/>
      </w:r>
      <w:r w:rsidRPr="0011038E">
        <w:rPr>
          <w:sz w:val="16"/>
          <w:szCs w:val="16"/>
        </w:rPr>
        <w:t xml:space="preserve"> Podle údajů národních účtů</w:t>
      </w:r>
    </w:p>
  </w:footnote>
  <w:footnote w:id="40">
    <w:p w14:paraId="4E8E838F" w14:textId="5DC55573" w:rsidR="00880A0E" w:rsidRPr="00B911BE" w:rsidRDefault="00880A0E">
      <w:pPr>
        <w:pStyle w:val="Textpoznpodarou"/>
        <w:rPr>
          <w:sz w:val="16"/>
          <w:szCs w:val="16"/>
        </w:rPr>
      </w:pPr>
      <w:r w:rsidRPr="00B911BE">
        <w:rPr>
          <w:rStyle w:val="Znakapoznpodarou"/>
          <w:sz w:val="16"/>
          <w:szCs w:val="16"/>
        </w:rPr>
        <w:footnoteRef/>
      </w:r>
      <w:r w:rsidRPr="00B911BE">
        <w:rPr>
          <w:sz w:val="16"/>
          <w:szCs w:val="16"/>
        </w:rPr>
        <w:t xml:space="preserve"> Sekce </w:t>
      </w:r>
      <w:r>
        <w:rPr>
          <w:sz w:val="16"/>
          <w:szCs w:val="16"/>
        </w:rPr>
        <w:t>D </w:t>
      </w:r>
      <w:r w:rsidRPr="00B911BE">
        <w:rPr>
          <w:sz w:val="16"/>
          <w:szCs w:val="16"/>
        </w:rPr>
        <w:t>–</w:t>
      </w:r>
      <w:r>
        <w:rPr>
          <w:sz w:val="16"/>
          <w:szCs w:val="16"/>
        </w:rPr>
        <w:t> </w:t>
      </w:r>
      <w:r w:rsidRPr="00B911BE">
        <w:rPr>
          <w:sz w:val="16"/>
          <w:szCs w:val="16"/>
        </w:rPr>
        <w:t>výroba elektřiny, plynu, páry a</w:t>
      </w:r>
      <w:r>
        <w:rPr>
          <w:sz w:val="16"/>
          <w:szCs w:val="16"/>
        </w:rPr>
        <w:t> </w:t>
      </w:r>
      <w:r w:rsidRPr="00B911BE">
        <w:rPr>
          <w:sz w:val="16"/>
          <w:szCs w:val="16"/>
        </w:rPr>
        <w:t>klimatizovaného vzduchu.</w:t>
      </w:r>
    </w:p>
  </w:footnote>
  <w:footnote w:id="41">
    <w:p w14:paraId="3C41F72D" w14:textId="4547B0E8" w:rsidR="00880A0E" w:rsidRPr="00596C8B" w:rsidRDefault="00880A0E">
      <w:pPr>
        <w:pStyle w:val="Textpoznpodarou"/>
        <w:rPr>
          <w:sz w:val="16"/>
          <w:szCs w:val="16"/>
        </w:rPr>
      </w:pPr>
      <w:r w:rsidRPr="00596C8B">
        <w:rPr>
          <w:rStyle w:val="Znakapoznpodarou"/>
          <w:sz w:val="16"/>
          <w:szCs w:val="16"/>
        </w:rPr>
        <w:footnoteRef/>
      </w:r>
      <w:r w:rsidRPr="00596C8B">
        <w:rPr>
          <w:sz w:val="16"/>
          <w:szCs w:val="16"/>
        </w:rPr>
        <w:t xml:space="preserve"> Africký mor prasat</w:t>
      </w:r>
      <w:r>
        <w:rPr>
          <w:sz w:val="16"/>
          <w:szCs w:val="16"/>
        </w:rPr>
        <w:t xml:space="preserve"> (AMP)</w:t>
      </w:r>
      <w:r w:rsidRPr="00596C8B">
        <w:rPr>
          <w:sz w:val="16"/>
          <w:szCs w:val="16"/>
        </w:rPr>
        <w:t>, který zasáhl Čínu, ale také některé evropské země. Podle Státní veterinární správy je v současné době (červenec 2019) výskyt AMP hlášen z 9</w:t>
      </w:r>
      <w:r>
        <w:rPr>
          <w:sz w:val="16"/>
          <w:szCs w:val="16"/>
        </w:rPr>
        <w:t> </w:t>
      </w:r>
      <w:r w:rsidRPr="00596C8B">
        <w:rPr>
          <w:sz w:val="16"/>
          <w:szCs w:val="16"/>
        </w:rPr>
        <w:t>členských států EU: Belgie, Bulharska, Estonska, Itálie (výskyt pouze na Sardinii), Litvy, Lotyšska, Maďarska, Polska a</w:t>
      </w:r>
      <w:r>
        <w:rPr>
          <w:sz w:val="16"/>
          <w:szCs w:val="16"/>
        </w:rPr>
        <w:t> </w:t>
      </w:r>
      <w:r w:rsidRPr="00596C8B">
        <w:rPr>
          <w:sz w:val="16"/>
          <w:szCs w:val="16"/>
        </w:rPr>
        <w:t>Rumunska.</w:t>
      </w:r>
    </w:p>
  </w:footnote>
  <w:footnote w:id="42">
    <w:p w14:paraId="0FFCDEA2" w14:textId="77777777" w:rsidR="00880A0E" w:rsidRPr="009B0B00" w:rsidRDefault="00880A0E">
      <w:pPr>
        <w:pStyle w:val="Textpoznpodarou"/>
        <w:rPr>
          <w:sz w:val="16"/>
          <w:szCs w:val="16"/>
        </w:rPr>
      </w:pPr>
      <w:r w:rsidRPr="009B0B00">
        <w:rPr>
          <w:rStyle w:val="Znakapoznpodarou"/>
          <w:sz w:val="16"/>
          <w:szCs w:val="16"/>
        </w:rPr>
        <w:footnoteRef/>
      </w:r>
      <w:r w:rsidRPr="009B0B00">
        <w:rPr>
          <w:sz w:val="16"/>
          <w:szCs w:val="16"/>
        </w:rPr>
        <w:t xml:space="preserve"> Surové materiály nepoživatelné, s výjimkou paliv.</w:t>
      </w:r>
    </w:p>
  </w:footnote>
  <w:footnote w:id="43">
    <w:p w14:paraId="72F5A99E" w14:textId="77777777" w:rsidR="00880A0E" w:rsidRPr="00551DB3" w:rsidRDefault="00880A0E">
      <w:pPr>
        <w:pStyle w:val="Textpoznpodarou"/>
        <w:rPr>
          <w:sz w:val="16"/>
          <w:szCs w:val="16"/>
        </w:rPr>
      </w:pPr>
      <w:r w:rsidRPr="00551DB3">
        <w:rPr>
          <w:rStyle w:val="Znakapoznpodarou"/>
          <w:sz w:val="16"/>
          <w:szCs w:val="16"/>
        </w:rPr>
        <w:footnoteRef/>
      </w:r>
      <w:r w:rsidRPr="00551DB3">
        <w:rPr>
          <w:sz w:val="16"/>
          <w:szCs w:val="16"/>
        </w:rPr>
        <w:t xml:space="preserve"> Tržní výrobky tříděné hlavně podle mater</w:t>
      </w:r>
      <w:r>
        <w:rPr>
          <w:sz w:val="16"/>
          <w:szCs w:val="16"/>
        </w:rPr>
        <w:t>i</w:t>
      </w:r>
      <w:r w:rsidRPr="00551DB3">
        <w:rPr>
          <w:sz w:val="16"/>
          <w:szCs w:val="16"/>
        </w:rPr>
        <w:t>álu.</w:t>
      </w:r>
    </w:p>
  </w:footnote>
  <w:footnote w:id="44">
    <w:p w14:paraId="6C8E976C" w14:textId="77777777" w:rsidR="00880A0E" w:rsidRPr="006A4CF3" w:rsidRDefault="00880A0E" w:rsidP="00DD1A3F">
      <w:pPr>
        <w:pStyle w:val="Textpoznpodarou"/>
        <w:jc w:val="both"/>
        <w:rPr>
          <w:spacing w:val="-2"/>
          <w:sz w:val="16"/>
          <w:szCs w:val="16"/>
        </w:rPr>
      </w:pPr>
      <w:r w:rsidRPr="006A4CF3">
        <w:rPr>
          <w:rStyle w:val="Znakapoznpodarou"/>
          <w:spacing w:val="-2"/>
          <w:sz w:val="16"/>
          <w:szCs w:val="16"/>
        </w:rPr>
        <w:footnoteRef/>
      </w:r>
      <w:r w:rsidRPr="006A4CF3">
        <w:rPr>
          <w:spacing w:val="-2"/>
          <w:sz w:val="16"/>
          <w:szCs w:val="16"/>
        </w:rPr>
        <w:t xml:space="preserve"> </w:t>
      </w:r>
      <w:r>
        <w:rPr>
          <w:rFonts w:cs="Arial"/>
          <w:spacing w:val="-2"/>
          <w:sz w:val="16"/>
          <w:szCs w:val="16"/>
        </w:rPr>
        <w:t>V průběhu roku 2018 došlo např. k navýšení roční kvóty pro kvalifikované pracovníky z Ukrajiny (z 9,6 tis. na 19,6 tis.). Rozšířil se i okruh zemí, jejichž občané se mohou do režimů i projektů cílených na kvalifikované pracovníky zapojit (o Indii, Filipíny, Mongolsko a Srbsko). Během letního období 2019 vešlo v platnost další navýšení kvót pro pracovníky z Ukrajiny (na 40 tis.).</w:t>
      </w:r>
    </w:p>
  </w:footnote>
  <w:footnote w:id="45">
    <w:p w14:paraId="3554068B" w14:textId="77777777" w:rsidR="00880A0E" w:rsidRPr="006A4CF3" w:rsidRDefault="00880A0E" w:rsidP="00DD1A3F">
      <w:pPr>
        <w:pStyle w:val="Textpoznpodarou"/>
        <w:jc w:val="both"/>
        <w:rPr>
          <w:spacing w:val="-2"/>
          <w:sz w:val="16"/>
          <w:szCs w:val="16"/>
        </w:rPr>
      </w:pPr>
      <w:r w:rsidRPr="006A4CF3">
        <w:rPr>
          <w:rStyle w:val="Znakapoznpodarou"/>
          <w:spacing w:val="-2"/>
          <w:sz w:val="16"/>
          <w:szCs w:val="16"/>
        </w:rPr>
        <w:footnoteRef/>
      </w:r>
      <w:r w:rsidRPr="006A4CF3">
        <w:rPr>
          <w:spacing w:val="-2"/>
          <w:sz w:val="16"/>
          <w:szCs w:val="16"/>
        </w:rPr>
        <w:t xml:space="preserve"> </w:t>
      </w:r>
      <w:r>
        <w:rPr>
          <w:rFonts w:cs="Arial"/>
          <w:spacing w:val="-2"/>
          <w:sz w:val="16"/>
          <w:szCs w:val="16"/>
        </w:rPr>
        <w:t xml:space="preserve">Na konci roku 2018 bylo dle údajů  MPSV a MPO v Česku zaměstnáno 659 tis. občanů s cizím státním občanstvím. Tvořili již osminu všech pracovníků na trhu práce. V průběhu první poloviny roku 2019 se jejich počet dále navyšoval, o čemž nepřímo vypovídá kladné saldo celkové zahraniční migrace (v 1. čtvrtletí 6,6 tis. osob), jakož i nárůst počtu všech registrovaných cizinců (od počátku roku 2019 o 8,4 tis., dle </w:t>
      </w:r>
      <w:r w:rsidRPr="000A34DE">
        <w:rPr>
          <w:rFonts w:cs="Arial"/>
          <w:spacing w:val="-2"/>
          <w:sz w:val="16"/>
          <w:szCs w:val="16"/>
        </w:rPr>
        <w:t>Ředitelství služby cizinecké policie</w:t>
      </w:r>
      <w:r>
        <w:rPr>
          <w:rFonts w:cs="Arial"/>
          <w:spacing w:val="-2"/>
          <w:sz w:val="16"/>
          <w:szCs w:val="16"/>
        </w:rPr>
        <w:t>). Podobně jako za celý loňský rok přispěli k růstu počtu všech pracujících cizinců nejvíce Ukrajinci.</w:t>
      </w:r>
    </w:p>
  </w:footnote>
  <w:footnote w:id="46">
    <w:p w14:paraId="7AA15A1C" w14:textId="77777777" w:rsidR="00880A0E" w:rsidRPr="006A4CF3" w:rsidRDefault="00880A0E" w:rsidP="00DD1A3F">
      <w:pPr>
        <w:pStyle w:val="Textpoznpodarou"/>
        <w:jc w:val="both"/>
        <w:rPr>
          <w:spacing w:val="-2"/>
          <w:sz w:val="16"/>
          <w:szCs w:val="16"/>
        </w:rPr>
      </w:pPr>
      <w:r w:rsidRPr="006A4CF3">
        <w:rPr>
          <w:rStyle w:val="Znakapoznpodarou"/>
          <w:spacing w:val="-2"/>
          <w:sz w:val="16"/>
          <w:szCs w:val="16"/>
        </w:rPr>
        <w:footnoteRef/>
      </w:r>
      <w:r w:rsidRPr="006A4CF3">
        <w:rPr>
          <w:spacing w:val="-2"/>
          <w:sz w:val="16"/>
          <w:szCs w:val="16"/>
        </w:rPr>
        <w:t xml:space="preserve"> Pokud není uvedeno jinak, jsou v této kapitole údaje o</w:t>
      </w:r>
      <w:r>
        <w:rPr>
          <w:spacing w:val="-2"/>
          <w:sz w:val="16"/>
          <w:szCs w:val="16"/>
        </w:rPr>
        <w:t> </w:t>
      </w:r>
      <w:r w:rsidRPr="006A4CF3">
        <w:rPr>
          <w:spacing w:val="-2"/>
          <w:sz w:val="16"/>
          <w:szCs w:val="16"/>
        </w:rPr>
        <w:t>zaměstnanosti u</w:t>
      </w:r>
      <w:r>
        <w:rPr>
          <w:spacing w:val="-2"/>
          <w:sz w:val="16"/>
          <w:szCs w:val="16"/>
        </w:rPr>
        <w:t xml:space="preserve">vedeny v pojetí národních účtů po </w:t>
      </w:r>
      <w:r w:rsidRPr="006A4CF3">
        <w:rPr>
          <w:spacing w:val="-2"/>
          <w:sz w:val="16"/>
          <w:szCs w:val="16"/>
        </w:rPr>
        <w:t>očištění o</w:t>
      </w:r>
      <w:r>
        <w:rPr>
          <w:spacing w:val="-2"/>
          <w:sz w:val="16"/>
          <w:szCs w:val="16"/>
        </w:rPr>
        <w:t> </w:t>
      </w:r>
      <w:r w:rsidRPr="006A4CF3">
        <w:rPr>
          <w:spacing w:val="-2"/>
          <w:sz w:val="16"/>
          <w:szCs w:val="16"/>
        </w:rPr>
        <w:t>sezónní vlivy.</w:t>
      </w:r>
    </w:p>
  </w:footnote>
  <w:footnote w:id="47">
    <w:p w14:paraId="1B0ACAC0" w14:textId="77777777" w:rsidR="00880A0E" w:rsidRPr="006A4CF3" w:rsidRDefault="00880A0E" w:rsidP="00DD1A3F">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Vyjádřený dle </w:t>
      </w:r>
      <w:r w:rsidRPr="002402DF">
        <w:rPr>
          <w:spacing w:val="-4"/>
          <w:sz w:val="16"/>
          <w:szCs w:val="16"/>
        </w:rPr>
        <w:t>sezónně očištěných údajů z konjunkturálních šetření</w:t>
      </w:r>
      <w:r>
        <w:rPr>
          <w:spacing w:val="-4"/>
          <w:sz w:val="16"/>
          <w:szCs w:val="16"/>
        </w:rPr>
        <w:t xml:space="preserve"> jako rozdíl (v p. b.) mezi podílem podniků očekávajících v nejbližších třech měsících navýšení zaměstnanosti a podniků vyhlížejících naopak redukci stavu svých pracovníků.</w:t>
      </w:r>
    </w:p>
  </w:footnote>
  <w:footnote w:id="48">
    <w:p w14:paraId="0810F4DB" w14:textId="77777777" w:rsidR="00880A0E" w:rsidRPr="006A4CF3" w:rsidRDefault="00880A0E" w:rsidP="00DD1A3F">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Saldo krátkodobých očekávání v oblasti zaměstnanosti dosahovalo v červnu 2019 ve stavebnictví i obchodu +15 bodů. V průmyslu i</w:t>
      </w:r>
      <w:r w:rsidRPr="006A4CF3">
        <w:rPr>
          <w:spacing w:val="-2"/>
          <w:sz w:val="16"/>
          <w:szCs w:val="16"/>
        </w:rPr>
        <w:t> </w:t>
      </w:r>
      <w:r>
        <w:rPr>
          <w:spacing w:val="-2"/>
          <w:sz w:val="16"/>
          <w:szCs w:val="16"/>
        </w:rPr>
        <w:t xml:space="preserve">tržních službách činilo </w:t>
      </w:r>
      <w:proofErr w:type="gramStart"/>
      <w:r>
        <w:rPr>
          <w:spacing w:val="-2"/>
          <w:sz w:val="16"/>
          <w:szCs w:val="16"/>
        </w:rPr>
        <w:t>shodně –2 body</w:t>
      </w:r>
      <w:proofErr w:type="gramEnd"/>
      <w:r>
        <w:rPr>
          <w:spacing w:val="-2"/>
          <w:sz w:val="16"/>
          <w:szCs w:val="16"/>
        </w:rPr>
        <w:t>. Situace se ale lišila dle dílčích odvětví. V rámci zpracovatelského průmyslu byl nejvyšší podíl podniků očekávajících snižování počtu pracovníků v kovovýrobě, strojírenství a v oděvnictví. Pozitivní vyhlídky naopak převažovaly hlavně ve výrobě počítačů, elektronických a optických přístrojů, v chemickém, farmaceutickém a dřevozpracujícím průmyslu. Z tržních odvětví signalizovaly růst hlavně podniky v informačních a komunikačních činnostech, v profesních, vědeckých a technických činnostech a dále též v odvětvových oddílech skladování či pohostinství. Spíše k redukci počtu pracovníků se naopak klonily podniky v dopravě, poštovních a kurýrních činnostech, finančním zprostředkování (</w:t>
      </w:r>
      <w:r w:rsidRPr="006629E3">
        <w:rPr>
          <w:spacing w:val="-2"/>
          <w:sz w:val="16"/>
          <w:szCs w:val="16"/>
        </w:rPr>
        <w:t>kromě pojišťovnictví a penzijního financování</w:t>
      </w:r>
      <w:r>
        <w:rPr>
          <w:spacing w:val="-2"/>
          <w:sz w:val="16"/>
          <w:szCs w:val="16"/>
        </w:rPr>
        <w:t>), cestovních agenturách a také v bezpečnostních a pátracích činnostech.</w:t>
      </w:r>
    </w:p>
  </w:footnote>
  <w:footnote w:id="49">
    <w:p w14:paraId="71E51364" w14:textId="77777777" w:rsidR="00880A0E" w:rsidRPr="006A4CF3" w:rsidRDefault="00880A0E" w:rsidP="00DD1A3F">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Podle údajů podnikové statistiky počet zaměstnanců v průmyslu v 1. pololetí dokonce meziročně mírně klesl (o 0,3 %). V tomto pojetí ale nejsou do průmyslu zařazeni agenturní pracovníci a není ani zohledněn vliv šedé ekonomiky.</w:t>
      </w:r>
    </w:p>
  </w:footnote>
  <w:footnote w:id="50">
    <w:p w14:paraId="54FAE9ED" w14:textId="77777777" w:rsidR="00880A0E" w:rsidRPr="006A4CF3" w:rsidRDefault="00880A0E" w:rsidP="00DD1A3F">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Jde o osoby nepracující, aktivně práci nehledající (tudíž nesplňující podmínku pro zařazení mezi nezaměstnané), ale vyjadřující ochotu pracovat (bez ohledu na schopnost rychle do nového zaměstnání nastoupit). Ve 2. čtvrtletí 2019 jich bylo 105 tis., bezmála o polovinu méně než v letech 2010 a 2011, kdy byl trh práce zasažen důsledky hospodářské recese.</w:t>
      </w:r>
    </w:p>
  </w:footnote>
  <w:footnote w:id="51">
    <w:p w14:paraId="38ED0808" w14:textId="77777777" w:rsidR="00880A0E" w:rsidRPr="006A4CF3" w:rsidRDefault="00880A0E" w:rsidP="00DD1A3F">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Mezi státy, které vstoupily do EU po roce 2000, dosahovaly vyšší míry zaměstnanosti jen ženy v pobaltských státech (70 až 72 %), především vlivem vyššího zákonného důchodového věku.</w:t>
      </w:r>
    </w:p>
  </w:footnote>
  <w:footnote w:id="52">
    <w:p w14:paraId="2BF9E958" w14:textId="77777777" w:rsidR="00880A0E" w:rsidRPr="004470E6" w:rsidRDefault="00880A0E">
      <w:pPr>
        <w:pStyle w:val="Textpoznpodarou"/>
        <w:rPr>
          <w:sz w:val="16"/>
          <w:szCs w:val="16"/>
        </w:rPr>
      </w:pPr>
      <w:r w:rsidRPr="004470E6">
        <w:rPr>
          <w:rStyle w:val="Znakapoznpodarou"/>
          <w:sz w:val="16"/>
          <w:szCs w:val="16"/>
        </w:rPr>
        <w:footnoteRef/>
      </w:r>
      <w:r w:rsidRPr="004470E6">
        <w:rPr>
          <w:sz w:val="16"/>
          <w:szCs w:val="16"/>
        </w:rPr>
        <w:t xml:space="preserve"> Není-li uvedeno jinak, je zdrojem údajů v této kapitole databáze ARAD České národní banky.</w:t>
      </w:r>
    </w:p>
  </w:footnote>
  <w:footnote w:id="53">
    <w:p w14:paraId="5C6F268E" w14:textId="668A2AB6" w:rsidR="00880A0E" w:rsidRPr="00113954" w:rsidRDefault="00880A0E" w:rsidP="002F5285">
      <w:pPr>
        <w:pStyle w:val="Textpoznpodarou"/>
        <w:rPr>
          <w:sz w:val="16"/>
          <w:szCs w:val="16"/>
        </w:rPr>
      </w:pPr>
      <w:r w:rsidRPr="00113954">
        <w:rPr>
          <w:rStyle w:val="Znakapoznpodarou"/>
          <w:sz w:val="16"/>
          <w:szCs w:val="16"/>
        </w:rPr>
        <w:footnoteRef/>
      </w:r>
      <w:r w:rsidRPr="00113954">
        <w:rPr>
          <w:sz w:val="16"/>
          <w:szCs w:val="16"/>
        </w:rPr>
        <w:t xml:space="preserve"> Podle komentáře ČNB v</w:t>
      </w:r>
      <w:r>
        <w:rPr>
          <w:sz w:val="16"/>
          <w:szCs w:val="16"/>
        </w:rPr>
        <w:t> </w:t>
      </w:r>
      <w:r w:rsidRPr="00113954">
        <w:rPr>
          <w:sz w:val="16"/>
          <w:szCs w:val="16"/>
        </w:rPr>
        <w:t>lednu 2019 došlo v</w:t>
      </w:r>
      <w:r>
        <w:rPr>
          <w:sz w:val="16"/>
          <w:szCs w:val="16"/>
        </w:rPr>
        <w:t> </w:t>
      </w:r>
      <w:r w:rsidRPr="00113954">
        <w:rPr>
          <w:sz w:val="16"/>
          <w:szCs w:val="16"/>
        </w:rPr>
        <w:t>bankovní statistice oproti prosinci 2018 k</w:t>
      </w:r>
      <w:r>
        <w:rPr>
          <w:sz w:val="16"/>
          <w:szCs w:val="16"/>
        </w:rPr>
        <w:t> </w:t>
      </w:r>
      <w:r w:rsidRPr="00113954">
        <w:rPr>
          <w:sz w:val="16"/>
          <w:szCs w:val="16"/>
        </w:rPr>
        <w:t xml:space="preserve">poklesu kreditních zůstatků na </w:t>
      </w:r>
      <w:r>
        <w:rPr>
          <w:sz w:val="16"/>
          <w:szCs w:val="16"/>
        </w:rPr>
        <w:t xml:space="preserve">běžných účtech, </w:t>
      </w:r>
      <w:r w:rsidRPr="00113954">
        <w:rPr>
          <w:sz w:val="16"/>
          <w:szCs w:val="16"/>
        </w:rPr>
        <w:t>zejména v</w:t>
      </w:r>
      <w:r>
        <w:rPr>
          <w:sz w:val="16"/>
          <w:szCs w:val="16"/>
        </w:rPr>
        <w:t> </w:t>
      </w:r>
      <w:r w:rsidRPr="00113954">
        <w:rPr>
          <w:sz w:val="16"/>
          <w:szCs w:val="16"/>
        </w:rPr>
        <w:t>sektoru domácnost</w:t>
      </w:r>
      <w:r>
        <w:rPr>
          <w:sz w:val="16"/>
          <w:szCs w:val="16"/>
        </w:rPr>
        <w:t>í</w:t>
      </w:r>
      <w:r w:rsidRPr="00113954">
        <w:rPr>
          <w:sz w:val="16"/>
          <w:szCs w:val="16"/>
        </w:rPr>
        <w:t xml:space="preserve">. Tento výkyv byl způsoben </w:t>
      </w:r>
      <w:r>
        <w:rPr>
          <w:sz w:val="16"/>
          <w:szCs w:val="16"/>
        </w:rPr>
        <w:t xml:space="preserve">jednorázovým </w:t>
      </w:r>
      <w:proofErr w:type="spellStart"/>
      <w:r>
        <w:rPr>
          <w:sz w:val="16"/>
          <w:szCs w:val="16"/>
        </w:rPr>
        <w:t>překlasifikováním</w:t>
      </w:r>
      <w:proofErr w:type="spellEnd"/>
      <w:r w:rsidRPr="00113954">
        <w:rPr>
          <w:sz w:val="16"/>
          <w:szCs w:val="16"/>
        </w:rPr>
        <w:t xml:space="preserve"> ze strany vykazujících subjektů do úsporných vkladů na požádání.</w:t>
      </w:r>
    </w:p>
  </w:footnote>
  <w:footnote w:id="54">
    <w:p w14:paraId="501D9E4A" w14:textId="5909DE90" w:rsidR="00880A0E" w:rsidRPr="00C26AB2" w:rsidRDefault="00880A0E" w:rsidP="002F5285">
      <w:pPr>
        <w:rPr>
          <w:sz w:val="16"/>
          <w:szCs w:val="16"/>
        </w:rPr>
      </w:pPr>
      <w:r w:rsidRPr="00C26AB2">
        <w:rPr>
          <w:rStyle w:val="Znakapoznpodarou"/>
          <w:sz w:val="16"/>
          <w:szCs w:val="16"/>
        </w:rPr>
        <w:footnoteRef/>
      </w:r>
      <w:r w:rsidRPr="00C26AB2">
        <w:rPr>
          <w:sz w:val="16"/>
          <w:szCs w:val="16"/>
        </w:rPr>
        <w:t xml:space="preserve"> V</w:t>
      </w:r>
      <w:r>
        <w:rPr>
          <w:sz w:val="16"/>
          <w:szCs w:val="16"/>
        </w:rPr>
        <w:t> </w:t>
      </w:r>
      <w:r w:rsidRPr="00C26AB2">
        <w:rPr>
          <w:sz w:val="16"/>
          <w:szCs w:val="16"/>
        </w:rPr>
        <w:t xml:space="preserve">důsledku úpravy definice hypotečního úvěru podle novelizovaného zákona </w:t>
      </w:r>
      <w:r>
        <w:rPr>
          <w:sz w:val="16"/>
          <w:szCs w:val="16"/>
        </w:rPr>
        <w:t>č. </w:t>
      </w:r>
      <w:r w:rsidRPr="00C26AB2">
        <w:rPr>
          <w:sz w:val="16"/>
          <w:szCs w:val="16"/>
        </w:rPr>
        <w:t>190/2004</w:t>
      </w:r>
      <w:r>
        <w:rPr>
          <w:sz w:val="16"/>
          <w:szCs w:val="16"/>
        </w:rPr>
        <w:t> </w:t>
      </w:r>
      <w:r w:rsidRPr="00C26AB2">
        <w:rPr>
          <w:sz w:val="16"/>
          <w:szCs w:val="16"/>
        </w:rPr>
        <w:t>Sb.</w:t>
      </w:r>
      <w:r>
        <w:rPr>
          <w:sz w:val="16"/>
          <w:szCs w:val="16"/>
        </w:rPr>
        <w:t>,</w:t>
      </w:r>
      <w:r w:rsidRPr="00C26AB2">
        <w:rPr>
          <w:sz w:val="16"/>
          <w:szCs w:val="16"/>
        </w:rPr>
        <w:t xml:space="preserve"> o</w:t>
      </w:r>
      <w:r>
        <w:rPr>
          <w:sz w:val="16"/>
          <w:szCs w:val="16"/>
        </w:rPr>
        <w:t> </w:t>
      </w:r>
      <w:r w:rsidRPr="00C26AB2">
        <w:rPr>
          <w:sz w:val="16"/>
          <w:szCs w:val="16"/>
        </w:rPr>
        <w:t>dluhopisech</w:t>
      </w:r>
      <w:r>
        <w:rPr>
          <w:sz w:val="16"/>
          <w:szCs w:val="16"/>
        </w:rPr>
        <w:t xml:space="preserve">, </w:t>
      </w:r>
      <w:r w:rsidRPr="00C26AB2">
        <w:rPr>
          <w:sz w:val="16"/>
          <w:szCs w:val="16"/>
        </w:rPr>
        <w:t>s</w:t>
      </w:r>
      <w:r>
        <w:rPr>
          <w:sz w:val="16"/>
          <w:szCs w:val="16"/>
        </w:rPr>
        <w:t> </w:t>
      </w:r>
      <w:r w:rsidRPr="00C26AB2">
        <w:rPr>
          <w:sz w:val="16"/>
          <w:szCs w:val="16"/>
        </w:rPr>
        <w:t>účinností od 4</w:t>
      </w:r>
      <w:r>
        <w:rPr>
          <w:sz w:val="16"/>
          <w:szCs w:val="16"/>
        </w:rPr>
        <w:t>. </w:t>
      </w:r>
      <w:r w:rsidRPr="00C26AB2">
        <w:rPr>
          <w:sz w:val="16"/>
          <w:szCs w:val="16"/>
        </w:rPr>
        <w:t>1</w:t>
      </w:r>
      <w:r>
        <w:rPr>
          <w:sz w:val="16"/>
          <w:szCs w:val="16"/>
        </w:rPr>
        <w:t>. </w:t>
      </w:r>
      <w:r w:rsidRPr="00C26AB2">
        <w:rPr>
          <w:sz w:val="16"/>
          <w:szCs w:val="16"/>
        </w:rPr>
        <w:t>2019.</w:t>
      </w:r>
    </w:p>
  </w:footnote>
  <w:footnote w:id="55">
    <w:p w14:paraId="706C8698" w14:textId="7F5293FC" w:rsidR="00880A0E" w:rsidRPr="007F5302" w:rsidRDefault="00880A0E" w:rsidP="002F5285">
      <w:pPr>
        <w:pStyle w:val="Textpoznpodarou"/>
        <w:jc w:val="both"/>
        <w:rPr>
          <w:sz w:val="16"/>
          <w:szCs w:val="16"/>
        </w:rPr>
      </w:pPr>
      <w:r w:rsidRPr="007F5302">
        <w:rPr>
          <w:rStyle w:val="Znakapoznpodarou"/>
          <w:sz w:val="16"/>
          <w:szCs w:val="16"/>
        </w:rPr>
        <w:footnoteRef/>
      </w:r>
      <w:r w:rsidRPr="007F5302">
        <w:rPr>
          <w:sz w:val="16"/>
          <w:szCs w:val="16"/>
        </w:rPr>
        <w:t xml:space="preserve"> </w:t>
      </w:r>
      <w:r w:rsidRPr="007F5302">
        <w:rPr>
          <w:color w:val="0D0D0D" w:themeColor="text1" w:themeTint="F2"/>
          <w:sz w:val="16"/>
          <w:szCs w:val="16"/>
        </w:rPr>
        <w:t xml:space="preserve">Pokud není uvedeno jinak, vycházejí všechny údaje týkající se státního rozpočtu </w:t>
      </w:r>
      <w:r w:rsidRPr="007F5302">
        <w:rPr>
          <w:rFonts w:cs="Arial"/>
          <w:color w:val="0D0D0D" w:themeColor="text1" w:themeTint="F2"/>
          <w:sz w:val="16"/>
          <w:szCs w:val="16"/>
        </w:rPr>
        <w:t>z</w:t>
      </w:r>
      <w:r>
        <w:rPr>
          <w:rFonts w:cs="Arial"/>
          <w:color w:val="0D0D0D" w:themeColor="text1" w:themeTint="F2"/>
          <w:sz w:val="16"/>
          <w:szCs w:val="16"/>
        </w:rPr>
        <w:t> </w:t>
      </w:r>
      <w:r w:rsidRPr="007F5302">
        <w:rPr>
          <w:rFonts w:cs="Arial"/>
          <w:color w:val="0D0D0D" w:themeColor="text1" w:themeTint="F2"/>
          <w:sz w:val="16"/>
          <w:szCs w:val="16"/>
        </w:rPr>
        <w:t>dat Ministerstva financí o pokladním plnění.</w:t>
      </w:r>
    </w:p>
  </w:footnote>
  <w:footnote w:id="56">
    <w:p w14:paraId="79338F0C" w14:textId="2BCDEA7E" w:rsidR="00880A0E" w:rsidRPr="007F5302" w:rsidRDefault="00880A0E" w:rsidP="002F5285">
      <w:pPr>
        <w:pStyle w:val="Textpoznpodarou"/>
        <w:jc w:val="both"/>
        <w:rPr>
          <w:sz w:val="16"/>
          <w:szCs w:val="16"/>
        </w:rPr>
      </w:pPr>
      <w:r w:rsidRPr="007F5302">
        <w:rPr>
          <w:rStyle w:val="Znakapoznpodarou"/>
          <w:sz w:val="16"/>
          <w:szCs w:val="16"/>
        </w:rPr>
        <w:footnoteRef/>
      </w:r>
      <w:r w:rsidRPr="007F5302">
        <w:rPr>
          <w:sz w:val="16"/>
          <w:szCs w:val="16"/>
        </w:rPr>
        <w:t xml:space="preserve"> </w:t>
      </w:r>
      <w:r>
        <w:rPr>
          <w:sz w:val="16"/>
          <w:szCs w:val="16"/>
        </w:rPr>
        <w:t>Tyto příjmy zahrnují</w:t>
      </w:r>
      <w:r w:rsidRPr="007F5302">
        <w:rPr>
          <w:sz w:val="16"/>
          <w:szCs w:val="16"/>
        </w:rPr>
        <w:t xml:space="preserve"> i</w:t>
      </w:r>
      <w:r>
        <w:rPr>
          <w:sz w:val="16"/>
          <w:szCs w:val="16"/>
        </w:rPr>
        <w:t> </w:t>
      </w:r>
      <w:r w:rsidRPr="007F5302">
        <w:rPr>
          <w:sz w:val="16"/>
          <w:szCs w:val="16"/>
        </w:rPr>
        <w:t>příjmy z tzv.</w:t>
      </w:r>
      <w:r>
        <w:rPr>
          <w:sz w:val="16"/>
          <w:szCs w:val="16"/>
        </w:rPr>
        <w:t> </w:t>
      </w:r>
      <w:r w:rsidRPr="007F5302">
        <w:rPr>
          <w:sz w:val="16"/>
          <w:szCs w:val="16"/>
        </w:rPr>
        <w:t xml:space="preserve">finančních mechanismů </w:t>
      </w:r>
      <w:r w:rsidRPr="007F5302">
        <w:rPr>
          <w:rStyle w:val="Zdraznn"/>
          <w:color w:val="0D0D0D" w:themeColor="text1" w:themeTint="F2"/>
          <w:sz w:val="16"/>
          <w:szCs w:val="16"/>
        </w:rPr>
        <w:t>(EHP a</w:t>
      </w:r>
      <w:r>
        <w:rPr>
          <w:rStyle w:val="Zdraznn"/>
          <w:color w:val="0D0D0D" w:themeColor="text1" w:themeTint="F2"/>
          <w:sz w:val="16"/>
          <w:szCs w:val="16"/>
        </w:rPr>
        <w:t> </w:t>
      </w:r>
      <w:r w:rsidRPr="007F5302">
        <w:rPr>
          <w:rStyle w:val="Zdraznn"/>
          <w:color w:val="0D0D0D" w:themeColor="text1" w:themeTint="F2"/>
          <w:sz w:val="16"/>
          <w:szCs w:val="16"/>
        </w:rPr>
        <w:t>Norské fondy, Program švýcarsko</w:t>
      </w:r>
      <w:r>
        <w:rPr>
          <w:rStyle w:val="Zdraznn"/>
          <w:color w:val="0D0D0D" w:themeColor="text1" w:themeTint="F2"/>
          <w:sz w:val="16"/>
          <w:szCs w:val="16"/>
        </w:rPr>
        <w:noBreakHyphen/>
      </w:r>
      <w:r w:rsidRPr="007F5302">
        <w:rPr>
          <w:rStyle w:val="Zdraznn"/>
          <w:color w:val="0D0D0D" w:themeColor="text1" w:themeTint="F2"/>
          <w:sz w:val="16"/>
          <w:szCs w:val="16"/>
        </w:rPr>
        <w:t xml:space="preserve">české spolupráce). </w:t>
      </w:r>
      <w:r w:rsidRPr="007F5302">
        <w:rPr>
          <w:sz w:val="16"/>
          <w:szCs w:val="16"/>
        </w:rPr>
        <w:t>Jejich letošní pokles byl ovlivněn nestandardně vysokou loňskou základnou – v 1</w:t>
      </w:r>
      <w:r>
        <w:rPr>
          <w:sz w:val="16"/>
          <w:szCs w:val="16"/>
        </w:rPr>
        <w:t>. </w:t>
      </w:r>
      <w:r w:rsidRPr="007F5302">
        <w:rPr>
          <w:sz w:val="16"/>
          <w:szCs w:val="16"/>
        </w:rPr>
        <w:t>pololetí 2018 získal SR část závěrečných plateb vztahujících se k již skončenému programovému období 2007 až 2013 (ve výši 20,4 mld. korun).</w:t>
      </w:r>
    </w:p>
  </w:footnote>
  <w:footnote w:id="57">
    <w:p w14:paraId="3C73614F" w14:textId="766ED6E2" w:rsidR="00880A0E" w:rsidRPr="007F5302" w:rsidRDefault="00880A0E" w:rsidP="002F5285">
      <w:pPr>
        <w:pStyle w:val="Textpoznpodarou"/>
        <w:jc w:val="both"/>
        <w:rPr>
          <w:sz w:val="16"/>
          <w:szCs w:val="16"/>
        </w:rPr>
      </w:pPr>
      <w:r w:rsidRPr="007F5302">
        <w:rPr>
          <w:rStyle w:val="Znakapoznpodarou"/>
          <w:sz w:val="16"/>
          <w:szCs w:val="16"/>
        </w:rPr>
        <w:footnoteRef/>
      </w:r>
      <w:r w:rsidRPr="007F5302">
        <w:rPr>
          <w:sz w:val="16"/>
          <w:szCs w:val="16"/>
        </w:rPr>
        <w:t xml:space="preserve"> </w:t>
      </w:r>
      <w:r w:rsidRPr="007F5302">
        <w:rPr>
          <w:color w:val="0D0D0D" w:themeColor="text1" w:themeTint="F2"/>
          <w:sz w:val="16"/>
          <w:szCs w:val="16"/>
        </w:rPr>
        <w:t>V 1</w:t>
      </w:r>
      <w:r>
        <w:rPr>
          <w:color w:val="0D0D0D" w:themeColor="text1" w:themeTint="F2"/>
          <w:sz w:val="16"/>
          <w:szCs w:val="16"/>
        </w:rPr>
        <w:t>. čtvrtlet</w:t>
      </w:r>
      <w:r w:rsidRPr="007F5302">
        <w:rPr>
          <w:color w:val="0D0D0D" w:themeColor="text1" w:themeTint="F2"/>
          <w:sz w:val="16"/>
          <w:szCs w:val="16"/>
        </w:rPr>
        <w:t>í 2019 objem inkasa DPH meziročně stagnoval, ve 2</w:t>
      </w:r>
      <w:r>
        <w:rPr>
          <w:color w:val="0D0D0D" w:themeColor="text1" w:themeTint="F2"/>
          <w:sz w:val="16"/>
          <w:szCs w:val="16"/>
        </w:rPr>
        <w:t>. čtvrtlet</w:t>
      </w:r>
      <w:r w:rsidRPr="007F5302">
        <w:rPr>
          <w:color w:val="0D0D0D" w:themeColor="text1" w:themeTint="F2"/>
          <w:sz w:val="16"/>
          <w:szCs w:val="16"/>
        </w:rPr>
        <w:t>í rostl o</w:t>
      </w:r>
      <w:r>
        <w:rPr>
          <w:color w:val="0D0D0D" w:themeColor="text1" w:themeTint="F2"/>
          <w:sz w:val="16"/>
          <w:szCs w:val="16"/>
        </w:rPr>
        <w:t> </w:t>
      </w:r>
      <w:r w:rsidRPr="007F5302">
        <w:rPr>
          <w:color w:val="0D0D0D" w:themeColor="text1" w:themeTint="F2"/>
          <w:sz w:val="16"/>
          <w:szCs w:val="16"/>
        </w:rPr>
        <w:t>5,9</w:t>
      </w:r>
      <w:r>
        <w:rPr>
          <w:color w:val="0D0D0D" w:themeColor="text1" w:themeTint="F2"/>
          <w:sz w:val="16"/>
          <w:szCs w:val="16"/>
        </w:rPr>
        <w:t> %</w:t>
      </w:r>
      <w:r w:rsidRPr="007F5302">
        <w:rPr>
          <w:color w:val="0D0D0D" w:themeColor="text1" w:themeTint="F2"/>
          <w:sz w:val="16"/>
          <w:szCs w:val="16"/>
        </w:rPr>
        <w:t>. Slabší tempo na počátku roku zčásti souviselo i s meziročně nižším objemem finanční správou zadržovaných nadměrných odpočtů. Dynamizaci výběru DPH během letošního roku stvrdily i</w:t>
      </w:r>
      <w:r>
        <w:rPr>
          <w:color w:val="0D0D0D" w:themeColor="text1" w:themeTint="F2"/>
          <w:sz w:val="16"/>
          <w:szCs w:val="16"/>
        </w:rPr>
        <w:t> </w:t>
      </w:r>
      <w:r w:rsidRPr="007F5302">
        <w:rPr>
          <w:color w:val="0D0D0D" w:themeColor="text1" w:themeTint="F2"/>
          <w:sz w:val="16"/>
          <w:szCs w:val="16"/>
        </w:rPr>
        <w:t>dosud nejaktuálnější údaje –</w:t>
      </w:r>
      <w:r>
        <w:rPr>
          <w:color w:val="0D0D0D" w:themeColor="text1" w:themeTint="F2"/>
          <w:sz w:val="16"/>
          <w:szCs w:val="16"/>
        </w:rPr>
        <w:t> </w:t>
      </w:r>
      <w:r w:rsidRPr="007F5302">
        <w:rPr>
          <w:color w:val="0D0D0D" w:themeColor="text1" w:themeTint="F2"/>
          <w:sz w:val="16"/>
          <w:szCs w:val="16"/>
        </w:rPr>
        <w:t>v úhrnu za prvních osm měsíců posílilo inkaso DPH meziročně o</w:t>
      </w:r>
      <w:r>
        <w:rPr>
          <w:color w:val="0D0D0D" w:themeColor="text1" w:themeTint="F2"/>
          <w:sz w:val="16"/>
          <w:szCs w:val="16"/>
        </w:rPr>
        <w:t> </w:t>
      </w:r>
      <w:r w:rsidRPr="007F5302">
        <w:rPr>
          <w:color w:val="0D0D0D" w:themeColor="text1" w:themeTint="F2"/>
          <w:sz w:val="16"/>
          <w:szCs w:val="16"/>
        </w:rPr>
        <w:t>5,2</w:t>
      </w:r>
      <w:r>
        <w:rPr>
          <w:color w:val="0D0D0D" w:themeColor="text1" w:themeTint="F2"/>
          <w:sz w:val="16"/>
          <w:szCs w:val="16"/>
        </w:rPr>
        <w:t> %</w:t>
      </w:r>
      <w:r w:rsidRPr="007F5302">
        <w:rPr>
          <w:color w:val="0D0D0D" w:themeColor="text1" w:themeTint="F2"/>
          <w:sz w:val="16"/>
          <w:szCs w:val="16"/>
        </w:rPr>
        <w:t>.</w:t>
      </w:r>
    </w:p>
  </w:footnote>
  <w:footnote w:id="58">
    <w:p w14:paraId="3168E9CB" w14:textId="4108D42B" w:rsidR="00880A0E" w:rsidRPr="007F5302" w:rsidRDefault="00880A0E" w:rsidP="002F5285">
      <w:pPr>
        <w:pStyle w:val="Textpoznpodarou"/>
        <w:jc w:val="both"/>
        <w:rPr>
          <w:sz w:val="16"/>
          <w:szCs w:val="16"/>
        </w:rPr>
      </w:pPr>
      <w:r w:rsidRPr="007F5302">
        <w:rPr>
          <w:rStyle w:val="Znakapoznpodarou"/>
          <w:sz w:val="16"/>
          <w:szCs w:val="16"/>
        </w:rPr>
        <w:footnoteRef/>
      </w:r>
      <w:r w:rsidRPr="007F5302">
        <w:rPr>
          <w:sz w:val="16"/>
          <w:szCs w:val="16"/>
        </w:rPr>
        <w:t xml:space="preserve"> Obě hodnoty </w:t>
      </w:r>
      <w:r w:rsidRPr="007F5302">
        <w:rPr>
          <w:color w:val="0D0D0D" w:themeColor="text1" w:themeTint="F2"/>
          <w:sz w:val="16"/>
          <w:szCs w:val="16"/>
        </w:rPr>
        <w:t>vyjadřují meziroční tempo nominální sezónně neočištěné spotřeby za 1</w:t>
      </w:r>
      <w:r>
        <w:rPr>
          <w:color w:val="0D0D0D" w:themeColor="text1" w:themeTint="F2"/>
          <w:sz w:val="16"/>
          <w:szCs w:val="16"/>
        </w:rPr>
        <w:t>. </w:t>
      </w:r>
      <w:r w:rsidRPr="007F5302">
        <w:rPr>
          <w:color w:val="0D0D0D" w:themeColor="text1" w:themeTint="F2"/>
          <w:sz w:val="16"/>
          <w:szCs w:val="16"/>
        </w:rPr>
        <w:t>pololetí 2019.</w:t>
      </w:r>
    </w:p>
  </w:footnote>
  <w:footnote w:id="59">
    <w:p w14:paraId="20DDDF46" w14:textId="6BB42BBB" w:rsidR="00880A0E" w:rsidRDefault="00880A0E" w:rsidP="002F5285">
      <w:pPr>
        <w:pStyle w:val="Textpoznpodarou"/>
        <w:jc w:val="both"/>
      </w:pPr>
      <w:r w:rsidRPr="007F5302">
        <w:rPr>
          <w:rStyle w:val="Znakapoznpodarou"/>
          <w:sz w:val="16"/>
          <w:szCs w:val="16"/>
        </w:rPr>
        <w:footnoteRef/>
      </w:r>
      <w:r w:rsidRPr="007F5302">
        <w:rPr>
          <w:sz w:val="16"/>
          <w:szCs w:val="16"/>
        </w:rPr>
        <w:t xml:space="preserve"> To koresponduje i</w:t>
      </w:r>
      <w:r>
        <w:rPr>
          <w:sz w:val="16"/>
          <w:szCs w:val="16"/>
        </w:rPr>
        <w:t> </w:t>
      </w:r>
      <w:r w:rsidRPr="007F5302">
        <w:rPr>
          <w:sz w:val="16"/>
          <w:szCs w:val="16"/>
        </w:rPr>
        <w:t>s</w:t>
      </w:r>
      <w:r>
        <w:rPr>
          <w:sz w:val="16"/>
          <w:szCs w:val="16"/>
        </w:rPr>
        <w:t> </w:t>
      </w:r>
      <w:r w:rsidRPr="007F5302">
        <w:rPr>
          <w:sz w:val="16"/>
          <w:szCs w:val="16"/>
        </w:rPr>
        <w:t>podrobnějšími údaji ČSÚ o</w:t>
      </w:r>
      <w:r>
        <w:rPr>
          <w:sz w:val="16"/>
          <w:szCs w:val="16"/>
        </w:rPr>
        <w:t> </w:t>
      </w:r>
      <w:r w:rsidRPr="007F5302">
        <w:rPr>
          <w:sz w:val="16"/>
          <w:szCs w:val="16"/>
        </w:rPr>
        <w:t>naturální spotřebě ropných produktů. Během prvních pět</w:t>
      </w:r>
      <w:r>
        <w:rPr>
          <w:sz w:val="16"/>
          <w:szCs w:val="16"/>
        </w:rPr>
        <w:t>i</w:t>
      </w:r>
      <w:r w:rsidRPr="007F5302">
        <w:rPr>
          <w:sz w:val="16"/>
          <w:szCs w:val="16"/>
        </w:rPr>
        <w:t xml:space="preserve"> měsíců roku 2019 meziročně vzrostla spotřeba motorové nafty (+2,4 %) i</w:t>
      </w:r>
      <w:r>
        <w:rPr>
          <w:sz w:val="16"/>
          <w:szCs w:val="16"/>
        </w:rPr>
        <w:t> </w:t>
      </w:r>
      <w:r w:rsidRPr="007F5302">
        <w:rPr>
          <w:sz w:val="16"/>
          <w:szCs w:val="16"/>
        </w:rPr>
        <w:t>leteckého petroleje (+3,6</w:t>
      </w:r>
      <w:r>
        <w:rPr>
          <w:sz w:val="16"/>
          <w:szCs w:val="16"/>
        </w:rPr>
        <w:t> %</w:t>
      </w:r>
      <w:r w:rsidRPr="007F5302">
        <w:rPr>
          <w:sz w:val="16"/>
          <w:szCs w:val="16"/>
        </w:rPr>
        <w:t>), pokles nastal naopak u</w:t>
      </w:r>
      <w:r>
        <w:rPr>
          <w:sz w:val="16"/>
          <w:szCs w:val="16"/>
        </w:rPr>
        <w:t> </w:t>
      </w:r>
      <w:r w:rsidRPr="007F5302">
        <w:rPr>
          <w:sz w:val="16"/>
          <w:szCs w:val="16"/>
        </w:rPr>
        <w:t xml:space="preserve">motorového </w:t>
      </w:r>
      <w:proofErr w:type="gramStart"/>
      <w:r w:rsidRPr="007F5302">
        <w:rPr>
          <w:sz w:val="16"/>
          <w:szCs w:val="16"/>
        </w:rPr>
        <w:t>benz</w:t>
      </w:r>
      <w:r>
        <w:rPr>
          <w:sz w:val="16"/>
          <w:szCs w:val="16"/>
        </w:rPr>
        <w:t>i</w:t>
      </w:r>
      <w:r w:rsidRPr="007F5302">
        <w:rPr>
          <w:sz w:val="16"/>
          <w:szCs w:val="16"/>
        </w:rPr>
        <w:t>nu (–0,2</w:t>
      </w:r>
      <w:proofErr w:type="gramEnd"/>
      <w:r w:rsidRPr="007F5302">
        <w:rPr>
          <w:sz w:val="16"/>
          <w:szCs w:val="16"/>
        </w:rPr>
        <w:t> %).</w:t>
      </w:r>
    </w:p>
  </w:footnote>
  <w:footnote w:id="60">
    <w:p w14:paraId="7343A6C7" w14:textId="72803B94" w:rsidR="00880A0E" w:rsidRPr="003C770C" w:rsidRDefault="00880A0E" w:rsidP="002F5285">
      <w:pPr>
        <w:pStyle w:val="Textpoznpodarou"/>
        <w:jc w:val="both"/>
        <w:rPr>
          <w:spacing w:val="-2"/>
          <w:sz w:val="16"/>
          <w:szCs w:val="16"/>
        </w:rPr>
      </w:pPr>
      <w:r w:rsidRPr="003C770C">
        <w:rPr>
          <w:rStyle w:val="Znakapoznpodarou"/>
          <w:spacing w:val="-2"/>
          <w:sz w:val="16"/>
          <w:szCs w:val="16"/>
        </w:rPr>
        <w:footnoteRef/>
      </w:r>
      <w:r w:rsidRPr="003C770C">
        <w:rPr>
          <w:spacing w:val="-2"/>
          <w:sz w:val="16"/>
          <w:szCs w:val="16"/>
        </w:rPr>
        <w:t xml:space="preserve"> Za tímto vývojem stálo z velké části odlišné načasování povinných plate</w:t>
      </w:r>
      <w:r>
        <w:rPr>
          <w:spacing w:val="-2"/>
          <w:sz w:val="16"/>
          <w:szCs w:val="16"/>
        </w:rPr>
        <w:t>b ČR v rámci letošního roku, což</w:t>
      </w:r>
      <w:r w:rsidRPr="003C770C">
        <w:rPr>
          <w:spacing w:val="-2"/>
          <w:sz w:val="16"/>
          <w:szCs w:val="16"/>
        </w:rPr>
        <w:t xml:space="preserve"> souvisel</w:t>
      </w:r>
      <w:r>
        <w:rPr>
          <w:spacing w:val="-2"/>
          <w:sz w:val="16"/>
          <w:szCs w:val="16"/>
        </w:rPr>
        <w:t>o</w:t>
      </w:r>
      <w:r w:rsidRPr="003C770C">
        <w:rPr>
          <w:spacing w:val="-2"/>
          <w:sz w:val="16"/>
          <w:szCs w:val="16"/>
        </w:rPr>
        <w:t xml:space="preserve"> s připrav</w:t>
      </w:r>
      <w:r>
        <w:rPr>
          <w:spacing w:val="-2"/>
          <w:sz w:val="16"/>
          <w:szCs w:val="16"/>
        </w:rPr>
        <w:t>ovaným odchodem Velké Británie z</w:t>
      </w:r>
      <w:r w:rsidRPr="003C770C">
        <w:rPr>
          <w:spacing w:val="-2"/>
          <w:sz w:val="16"/>
          <w:szCs w:val="16"/>
        </w:rPr>
        <w:t> EU.</w:t>
      </w:r>
    </w:p>
  </w:footnote>
  <w:footnote w:id="61">
    <w:p w14:paraId="5A1E7C9C" w14:textId="75DCA47C" w:rsidR="00880A0E" w:rsidRPr="006D61C4" w:rsidRDefault="00880A0E" w:rsidP="002F5285">
      <w:pPr>
        <w:pStyle w:val="Textpoznpodarou"/>
        <w:jc w:val="both"/>
        <w:rPr>
          <w:sz w:val="16"/>
          <w:szCs w:val="16"/>
        </w:rPr>
      </w:pPr>
      <w:r w:rsidRPr="006D61C4">
        <w:rPr>
          <w:rStyle w:val="Znakapoznpodarou"/>
          <w:sz w:val="16"/>
          <w:szCs w:val="16"/>
        </w:rPr>
        <w:footnoteRef/>
      </w:r>
      <w:r w:rsidRPr="006D61C4">
        <w:rPr>
          <w:sz w:val="16"/>
          <w:szCs w:val="16"/>
        </w:rPr>
        <w:t xml:space="preserve"> </w:t>
      </w:r>
      <w:r w:rsidRPr="003C770C">
        <w:rPr>
          <w:color w:val="0D0D0D" w:themeColor="text1" w:themeTint="F2"/>
          <w:spacing w:val="-2"/>
          <w:sz w:val="16"/>
          <w:szCs w:val="16"/>
        </w:rPr>
        <w:t>Celkové výdaje (v</w:t>
      </w:r>
      <w:r>
        <w:rPr>
          <w:color w:val="0D0D0D" w:themeColor="text1" w:themeTint="F2"/>
          <w:spacing w:val="-2"/>
          <w:sz w:val="16"/>
          <w:szCs w:val="16"/>
        </w:rPr>
        <w:t>č. </w:t>
      </w:r>
      <w:r w:rsidRPr="003C770C">
        <w:rPr>
          <w:color w:val="0D0D0D" w:themeColor="text1" w:themeTint="F2"/>
          <w:spacing w:val="-2"/>
          <w:sz w:val="16"/>
          <w:szCs w:val="16"/>
        </w:rPr>
        <w:t xml:space="preserve">běžných) </w:t>
      </w:r>
      <w:r w:rsidRPr="003C770C">
        <w:rPr>
          <w:spacing w:val="-2"/>
          <w:sz w:val="16"/>
          <w:szCs w:val="16"/>
        </w:rPr>
        <w:t>na financování společných programů EU a</w:t>
      </w:r>
      <w:r>
        <w:rPr>
          <w:spacing w:val="-2"/>
          <w:sz w:val="16"/>
          <w:szCs w:val="16"/>
        </w:rPr>
        <w:t> </w:t>
      </w:r>
      <w:r w:rsidRPr="003C770C">
        <w:rPr>
          <w:spacing w:val="-2"/>
          <w:sz w:val="16"/>
          <w:szCs w:val="16"/>
        </w:rPr>
        <w:t>ČR v 1</w:t>
      </w:r>
      <w:r>
        <w:rPr>
          <w:spacing w:val="-2"/>
          <w:sz w:val="16"/>
          <w:szCs w:val="16"/>
        </w:rPr>
        <w:t>. </w:t>
      </w:r>
      <w:r w:rsidR="00D322A0">
        <w:rPr>
          <w:spacing w:val="-2"/>
          <w:sz w:val="16"/>
          <w:szCs w:val="16"/>
        </w:rPr>
        <w:t>pololetí činily 65,8 mld. korun</w:t>
      </w:r>
      <w:r w:rsidRPr="003C770C">
        <w:rPr>
          <w:spacing w:val="-2"/>
          <w:sz w:val="16"/>
          <w:szCs w:val="16"/>
        </w:rPr>
        <w:t>, meziročně o 15,2 mld.</w:t>
      </w:r>
      <w:r w:rsidR="00D322A0">
        <w:rPr>
          <w:spacing w:val="-2"/>
          <w:sz w:val="16"/>
          <w:szCs w:val="16"/>
        </w:rPr>
        <w:t xml:space="preserve"> korun</w:t>
      </w:r>
      <w:r w:rsidRPr="003C770C">
        <w:rPr>
          <w:spacing w:val="-2"/>
          <w:sz w:val="16"/>
          <w:szCs w:val="16"/>
        </w:rPr>
        <w:t xml:space="preserve"> více.</w:t>
      </w:r>
    </w:p>
  </w:footnote>
  <w:footnote w:id="62">
    <w:p w14:paraId="47AC6CB9" w14:textId="613301C8" w:rsidR="00880A0E" w:rsidRPr="006D61C4" w:rsidRDefault="00880A0E" w:rsidP="002F5285">
      <w:pPr>
        <w:pStyle w:val="Textpoznpodarou"/>
        <w:jc w:val="both"/>
        <w:rPr>
          <w:sz w:val="16"/>
          <w:szCs w:val="16"/>
        </w:rPr>
      </w:pPr>
      <w:r w:rsidRPr="006D61C4">
        <w:rPr>
          <w:rStyle w:val="Znakapoznpodarou"/>
          <w:sz w:val="16"/>
          <w:szCs w:val="16"/>
        </w:rPr>
        <w:footnoteRef/>
      </w:r>
      <w:r w:rsidRPr="006D61C4">
        <w:rPr>
          <w:sz w:val="16"/>
          <w:szCs w:val="16"/>
        </w:rPr>
        <w:t xml:space="preserve"> </w:t>
      </w:r>
      <w:r>
        <w:rPr>
          <w:color w:val="0D0D0D" w:themeColor="text1" w:themeTint="F2"/>
          <w:spacing w:val="-2"/>
          <w:sz w:val="16"/>
          <w:szCs w:val="16"/>
        </w:rPr>
        <w:t>Jednalo se o </w:t>
      </w:r>
      <w:r w:rsidRPr="008274EF">
        <w:rPr>
          <w:color w:val="0D0D0D" w:themeColor="text1" w:themeTint="F2"/>
          <w:spacing w:val="-2"/>
          <w:sz w:val="16"/>
          <w:szCs w:val="16"/>
        </w:rPr>
        <w:t>zvýšení základní výměry důchodu z</w:t>
      </w:r>
      <w:r>
        <w:rPr>
          <w:color w:val="0D0D0D" w:themeColor="text1" w:themeTint="F2"/>
          <w:spacing w:val="-2"/>
          <w:sz w:val="16"/>
          <w:szCs w:val="16"/>
        </w:rPr>
        <w:t> </w:t>
      </w:r>
      <w:r w:rsidRPr="008274EF">
        <w:rPr>
          <w:color w:val="0D0D0D" w:themeColor="text1" w:themeTint="F2"/>
          <w:spacing w:val="-2"/>
          <w:sz w:val="16"/>
          <w:szCs w:val="16"/>
        </w:rPr>
        <w:t>9 % na 10 % průměrné mzdy</w:t>
      </w:r>
      <w:r w:rsidR="00D322A0">
        <w:rPr>
          <w:color w:val="0D0D0D" w:themeColor="text1" w:themeTint="F2"/>
          <w:spacing w:val="-2"/>
          <w:sz w:val="16"/>
          <w:szCs w:val="16"/>
        </w:rPr>
        <w:t xml:space="preserve">, </w:t>
      </w:r>
      <w:r w:rsidRPr="008274EF">
        <w:rPr>
          <w:color w:val="0D0D0D" w:themeColor="text1" w:themeTint="F2"/>
          <w:spacing w:val="-2"/>
          <w:sz w:val="16"/>
          <w:szCs w:val="16"/>
        </w:rPr>
        <w:t>procentní výměry důchodů o</w:t>
      </w:r>
      <w:r w:rsidR="00D322A0">
        <w:rPr>
          <w:color w:val="0D0D0D" w:themeColor="text1" w:themeTint="F2"/>
          <w:spacing w:val="-2"/>
          <w:sz w:val="16"/>
          <w:szCs w:val="16"/>
        </w:rPr>
        <w:t xml:space="preserve"> 3,4 % a dále o zvýšení o</w:t>
      </w:r>
      <w:r>
        <w:rPr>
          <w:color w:val="0D0D0D" w:themeColor="text1" w:themeTint="F2"/>
          <w:spacing w:val="-2"/>
          <w:sz w:val="16"/>
          <w:szCs w:val="16"/>
        </w:rPr>
        <w:t> </w:t>
      </w:r>
      <w:r w:rsidR="00D322A0">
        <w:rPr>
          <w:color w:val="0D0D0D" w:themeColor="text1" w:themeTint="F2"/>
          <w:spacing w:val="-2"/>
          <w:sz w:val="16"/>
          <w:szCs w:val="16"/>
        </w:rPr>
        <w:t>1 000</w:t>
      </w:r>
      <w:r w:rsidR="00D322A0" w:rsidRPr="003C770C">
        <w:rPr>
          <w:spacing w:val="-2"/>
          <w:sz w:val="16"/>
          <w:szCs w:val="16"/>
        </w:rPr>
        <w:t> </w:t>
      </w:r>
      <w:r w:rsidR="00D322A0">
        <w:rPr>
          <w:color w:val="0D0D0D" w:themeColor="text1" w:themeTint="F2"/>
          <w:spacing w:val="-2"/>
          <w:sz w:val="16"/>
          <w:szCs w:val="16"/>
        </w:rPr>
        <w:t xml:space="preserve">korun </w:t>
      </w:r>
      <w:r w:rsidRPr="008274EF">
        <w:rPr>
          <w:color w:val="0D0D0D" w:themeColor="text1" w:themeTint="F2"/>
          <w:spacing w:val="-2"/>
          <w:sz w:val="16"/>
          <w:szCs w:val="16"/>
        </w:rPr>
        <w:t>u</w:t>
      </w:r>
      <w:r>
        <w:rPr>
          <w:color w:val="0D0D0D" w:themeColor="text1" w:themeTint="F2"/>
          <w:spacing w:val="-2"/>
          <w:sz w:val="16"/>
          <w:szCs w:val="16"/>
        </w:rPr>
        <w:t> </w:t>
      </w:r>
      <w:r w:rsidR="00D322A0">
        <w:rPr>
          <w:color w:val="0D0D0D" w:themeColor="text1" w:themeTint="F2"/>
          <w:spacing w:val="-2"/>
          <w:sz w:val="16"/>
          <w:szCs w:val="16"/>
        </w:rPr>
        <w:t>příjemců důchodů, kteří dosáhnou věku</w:t>
      </w:r>
      <w:r w:rsidRPr="008274EF">
        <w:rPr>
          <w:color w:val="0D0D0D" w:themeColor="text1" w:themeTint="F2"/>
          <w:spacing w:val="-2"/>
          <w:sz w:val="16"/>
          <w:szCs w:val="16"/>
        </w:rPr>
        <w:t xml:space="preserve"> 85</w:t>
      </w:r>
      <w:r>
        <w:rPr>
          <w:color w:val="0D0D0D" w:themeColor="text1" w:themeTint="F2"/>
          <w:spacing w:val="-2"/>
          <w:sz w:val="16"/>
          <w:szCs w:val="16"/>
        </w:rPr>
        <w:t> </w:t>
      </w:r>
      <w:r w:rsidRPr="008274EF">
        <w:rPr>
          <w:color w:val="0D0D0D" w:themeColor="text1" w:themeTint="F2"/>
          <w:spacing w:val="-2"/>
          <w:sz w:val="16"/>
          <w:szCs w:val="16"/>
        </w:rPr>
        <w:t>let.</w:t>
      </w:r>
      <w:r>
        <w:rPr>
          <w:color w:val="0D0D0D" w:themeColor="text1" w:themeTint="F2"/>
          <w:spacing w:val="-2"/>
          <w:sz w:val="16"/>
          <w:szCs w:val="16"/>
        </w:rPr>
        <w:t xml:space="preserve"> Dále je v</w:t>
      </w:r>
      <w:r w:rsidRPr="00257340">
        <w:rPr>
          <w:color w:val="0D0D0D" w:themeColor="text1" w:themeTint="F2"/>
          <w:spacing w:val="-2"/>
          <w:sz w:val="16"/>
          <w:szCs w:val="16"/>
        </w:rPr>
        <w:t>e valorizačním mechanismu od roku 2018 plně reflektován vliv růstu spotřebitelských cen (ev.</w:t>
      </w:r>
      <w:r>
        <w:rPr>
          <w:color w:val="0D0D0D" w:themeColor="text1" w:themeTint="F2"/>
          <w:spacing w:val="-2"/>
          <w:sz w:val="16"/>
          <w:szCs w:val="16"/>
        </w:rPr>
        <w:t> </w:t>
      </w:r>
      <w:r w:rsidRPr="00257340">
        <w:rPr>
          <w:color w:val="0D0D0D" w:themeColor="text1" w:themeTint="F2"/>
          <w:spacing w:val="-2"/>
          <w:sz w:val="16"/>
          <w:szCs w:val="16"/>
        </w:rPr>
        <w:t>růstu životních nákladů důchodců) a</w:t>
      </w:r>
      <w:r>
        <w:rPr>
          <w:color w:val="0D0D0D" w:themeColor="text1" w:themeTint="F2"/>
          <w:spacing w:val="-2"/>
          <w:sz w:val="16"/>
          <w:szCs w:val="16"/>
        </w:rPr>
        <w:t> </w:t>
      </w:r>
      <w:r w:rsidRPr="00257340">
        <w:rPr>
          <w:color w:val="0D0D0D" w:themeColor="text1" w:themeTint="F2"/>
          <w:spacing w:val="-2"/>
          <w:sz w:val="16"/>
          <w:szCs w:val="16"/>
        </w:rPr>
        <w:t xml:space="preserve">je zohledněna </w:t>
      </w:r>
      <w:r>
        <w:rPr>
          <w:color w:val="0D0D0D" w:themeColor="text1" w:themeTint="F2"/>
          <w:spacing w:val="-2"/>
          <w:sz w:val="16"/>
          <w:szCs w:val="16"/>
        </w:rPr>
        <w:t>i </w:t>
      </w:r>
      <w:r w:rsidR="00612756">
        <w:rPr>
          <w:color w:val="0D0D0D" w:themeColor="text1" w:themeTint="F2"/>
          <w:spacing w:val="-2"/>
          <w:sz w:val="16"/>
          <w:szCs w:val="16"/>
        </w:rPr>
        <w:t>polovina růstu reálných mezd v ekonomice.</w:t>
      </w:r>
    </w:p>
  </w:footnote>
  <w:footnote w:id="63">
    <w:p w14:paraId="3CD3DBB6" w14:textId="62459CB6" w:rsidR="00880A0E" w:rsidRPr="006D61C4" w:rsidRDefault="00880A0E" w:rsidP="002F5285">
      <w:pPr>
        <w:pStyle w:val="Textpoznpodarou"/>
        <w:jc w:val="both"/>
        <w:rPr>
          <w:sz w:val="16"/>
          <w:szCs w:val="16"/>
        </w:rPr>
      </w:pPr>
      <w:r w:rsidRPr="006D61C4">
        <w:rPr>
          <w:rStyle w:val="Znakapoznpodarou"/>
          <w:sz w:val="16"/>
          <w:szCs w:val="16"/>
        </w:rPr>
        <w:footnoteRef/>
      </w:r>
      <w:r>
        <w:rPr>
          <w:sz w:val="16"/>
          <w:szCs w:val="16"/>
        </w:rPr>
        <w:t xml:space="preserve"> Tempo meziročního růstu vybraného pojistného na důchody letos poprvé po pěti předchozích letech zvolnilo. V 1. pololetí 2018 dosahovalo rekordních 10,7 %. Tento vývoj </w:t>
      </w:r>
      <w:r w:rsidRPr="00AE4D3A">
        <w:rPr>
          <w:sz w:val="16"/>
          <w:szCs w:val="16"/>
        </w:rPr>
        <w:t>korespondoval s</w:t>
      </w:r>
      <w:r>
        <w:rPr>
          <w:sz w:val="16"/>
          <w:szCs w:val="16"/>
        </w:rPr>
        <w:t> </w:t>
      </w:r>
      <w:r w:rsidRPr="00AE4D3A">
        <w:rPr>
          <w:sz w:val="16"/>
          <w:szCs w:val="16"/>
        </w:rPr>
        <w:t>mírným zpomalením růstu zaměstnanosti v</w:t>
      </w:r>
      <w:r>
        <w:rPr>
          <w:sz w:val="16"/>
          <w:szCs w:val="16"/>
        </w:rPr>
        <w:t> </w:t>
      </w:r>
      <w:r w:rsidRPr="00AE4D3A">
        <w:rPr>
          <w:sz w:val="16"/>
          <w:szCs w:val="16"/>
        </w:rPr>
        <w:t>ekonomice i</w:t>
      </w:r>
      <w:r>
        <w:rPr>
          <w:sz w:val="16"/>
          <w:szCs w:val="16"/>
        </w:rPr>
        <w:t> </w:t>
      </w:r>
      <w:r w:rsidRPr="00AE4D3A">
        <w:rPr>
          <w:sz w:val="16"/>
          <w:szCs w:val="16"/>
        </w:rPr>
        <w:t>s pravděpodobným dos</w:t>
      </w:r>
      <w:r>
        <w:rPr>
          <w:sz w:val="16"/>
          <w:szCs w:val="16"/>
        </w:rPr>
        <w:t>ažením vrcholu</w:t>
      </w:r>
      <w:r w:rsidRPr="00AE4D3A">
        <w:rPr>
          <w:sz w:val="16"/>
          <w:szCs w:val="16"/>
        </w:rPr>
        <w:t xml:space="preserve"> dynamiky průměrných mezd v loňském roce.</w:t>
      </w:r>
    </w:p>
  </w:footnote>
  <w:footnote w:id="64">
    <w:p w14:paraId="26A09B2D" w14:textId="64EA13C0" w:rsidR="00880A0E" w:rsidRDefault="00880A0E" w:rsidP="002F5285">
      <w:pPr>
        <w:pStyle w:val="Textpoznpodarou"/>
        <w:jc w:val="both"/>
      </w:pPr>
      <w:r w:rsidRPr="000315DB">
        <w:rPr>
          <w:rStyle w:val="Znakapoznpodarou"/>
          <w:sz w:val="16"/>
          <w:szCs w:val="16"/>
        </w:rPr>
        <w:footnoteRef/>
      </w:r>
      <w:r w:rsidRPr="000315DB">
        <w:rPr>
          <w:sz w:val="16"/>
          <w:szCs w:val="16"/>
        </w:rPr>
        <w:t xml:space="preserve"> Je vyjádřeno jako </w:t>
      </w:r>
      <w:r w:rsidRPr="000315DB">
        <w:rPr>
          <w:rFonts w:cs="Arial"/>
          <w:color w:val="000000" w:themeColor="text1"/>
          <w:spacing w:val="-4"/>
          <w:sz w:val="16"/>
          <w:szCs w:val="16"/>
        </w:rPr>
        <w:t>rozdíl mezi příjmy a</w:t>
      </w:r>
      <w:r>
        <w:rPr>
          <w:rFonts w:cs="Arial"/>
          <w:color w:val="000000" w:themeColor="text1"/>
          <w:spacing w:val="-4"/>
          <w:sz w:val="16"/>
          <w:szCs w:val="16"/>
        </w:rPr>
        <w:t> </w:t>
      </w:r>
      <w:r w:rsidRPr="000315DB">
        <w:rPr>
          <w:rFonts w:cs="Arial"/>
          <w:color w:val="000000" w:themeColor="text1"/>
          <w:spacing w:val="-4"/>
          <w:sz w:val="16"/>
          <w:szCs w:val="16"/>
        </w:rPr>
        <w:t>výdaji na</w:t>
      </w:r>
      <w:r>
        <w:rPr>
          <w:rFonts w:cs="Arial"/>
          <w:color w:val="000000" w:themeColor="text1"/>
          <w:spacing w:val="-4"/>
          <w:sz w:val="16"/>
          <w:szCs w:val="16"/>
        </w:rPr>
        <w:t xml:space="preserve"> důchody ze SR</w:t>
      </w:r>
      <w:r w:rsidRPr="000315DB">
        <w:rPr>
          <w:rFonts w:cs="Arial"/>
          <w:color w:val="000000" w:themeColor="text1"/>
          <w:spacing w:val="-4"/>
          <w:sz w:val="16"/>
          <w:szCs w:val="16"/>
        </w:rPr>
        <w:t>.</w:t>
      </w:r>
      <w:r>
        <w:rPr>
          <w:rFonts w:cs="Arial"/>
          <w:color w:val="000000" w:themeColor="text1"/>
          <w:spacing w:val="-4"/>
          <w:sz w:val="16"/>
          <w:szCs w:val="16"/>
        </w:rPr>
        <w:t xml:space="preserve"> Nejsou zahrnuty výdaje na správu systému důchodového pojištění (ty za celý rok 2018 dosáhly dle údajů MF výše 6,4 mld. korun).</w:t>
      </w:r>
    </w:p>
  </w:footnote>
  <w:footnote w:id="65">
    <w:p w14:paraId="327508BA" w14:textId="5195AF43" w:rsidR="00880A0E" w:rsidRDefault="00880A0E" w:rsidP="002F5285">
      <w:pPr>
        <w:pStyle w:val="Textpoznpodarou"/>
        <w:jc w:val="both"/>
      </w:pPr>
      <w:r w:rsidRPr="000315DB">
        <w:rPr>
          <w:rStyle w:val="Znakapoznpodarou"/>
          <w:sz w:val="16"/>
          <w:szCs w:val="16"/>
        </w:rPr>
        <w:footnoteRef/>
      </w:r>
      <w:r>
        <w:rPr>
          <w:sz w:val="16"/>
          <w:szCs w:val="16"/>
        </w:rPr>
        <w:t xml:space="preserve"> Stál za tím pokračující růst dočasné pracovní neschopnosti (dle údajů MPSV vzrostl v 1. pololetí počet proplacených dnů nemocenské o 6,7 %). Zvyšoval se i denní vyměřovací základ této dávky (odvozené mj. od výše předchozích výdělků). Růst objemu vyplacených nemocenských dávek byl ovlivněn i vyšším čerpáním peněžité pomoci v mateřství (+7,5 %).</w:t>
      </w:r>
    </w:p>
  </w:footnote>
  <w:footnote w:id="66">
    <w:p w14:paraId="4EDC91F9" w14:textId="06B25FC5" w:rsidR="00880A0E" w:rsidRDefault="00880A0E" w:rsidP="002F5285">
      <w:pPr>
        <w:pStyle w:val="Textpoznpodarou"/>
        <w:jc w:val="both"/>
      </w:pPr>
      <w:r w:rsidRPr="000315DB">
        <w:rPr>
          <w:rStyle w:val="Znakapoznpodarou"/>
          <w:sz w:val="16"/>
          <w:szCs w:val="16"/>
        </w:rPr>
        <w:footnoteRef/>
      </w:r>
      <w:r>
        <w:rPr>
          <w:sz w:val="16"/>
          <w:szCs w:val="16"/>
        </w:rPr>
        <w:t xml:space="preserve"> Na konci června 2019 mělo nárok na pobírání podpory v nezaměstnanosti 34,7 % všech registrovaných uchazečů o práci, o rok dříve 29,7 %. V červnu 2019 činila průměrná měsíční výše dávky 8 011 korun, ve stejném období loňského roku 7 382 korun.</w:t>
      </w:r>
    </w:p>
  </w:footnote>
  <w:footnote w:id="67">
    <w:p w14:paraId="4F340188" w14:textId="41524A44" w:rsidR="00880A0E" w:rsidRPr="00117474" w:rsidRDefault="00880A0E" w:rsidP="00C401A9">
      <w:pPr>
        <w:pStyle w:val="Textpoznpodarou"/>
        <w:rPr>
          <w:spacing w:val="-4"/>
          <w:sz w:val="16"/>
          <w:szCs w:val="16"/>
        </w:rPr>
      </w:pPr>
      <w:r w:rsidRPr="00117474">
        <w:rPr>
          <w:rStyle w:val="Znakapoznpodarou"/>
          <w:spacing w:val="-4"/>
          <w:sz w:val="16"/>
          <w:szCs w:val="16"/>
        </w:rPr>
        <w:footnoteRef/>
      </w:r>
      <w:r w:rsidRPr="00117474">
        <w:rPr>
          <w:spacing w:val="-4"/>
          <w:sz w:val="16"/>
          <w:szCs w:val="16"/>
        </w:rPr>
        <w:t xml:space="preserve"> Předběžné </w:t>
      </w:r>
      <w:r w:rsidRPr="00117474">
        <w:rPr>
          <w:color w:val="0D0D0D" w:themeColor="text1" w:themeTint="F2"/>
          <w:spacing w:val="-4"/>
          <w:sz w:val="16"/>
          <w:szCs w:val="16"/>
        </w:rPr>
        <w:t>údaje o</w:t>
      </w:r>
      <w:r>
        <w:rPr>
          <w:color w:val="0D0D0D" w:themeColor="text1" w:themeTint="F2"/>
          <w:spacing w:val="-4"/>
          <w:sz w:val="16"/>
          <w:szCs w:val="16"/>
        </w:rPr>
        <w:t> </w:t>
      </w:r>
      <w:r w:rsidRPr="00117474">
        <w:rPr>
          <w:color w:val="0D0D0D" w:themeColor="text1" w:themeTint="F2"/>
          <w:spacing w:val="-4"/>
          <w:sz w:val="16"/>
          <w:szCs w:val="16"/>
        </w:rPr>
        <w:t>dluhu a</w:t>
      </w:r>
      <w:r>
        <w:rPr>
          <w:color w:val="0D0D0D" w:themeColor="text1" w:themeTint="F2"/>
          <w:spacing w:val="-4"/>
          <w:sz w:val="16"/>
          <w:szCs w:val="16"/>
        </w:rPr>
        <w:t> </w:t>
      </w:r>
      <w:r w:rsidRPr="00117474">
        <w:rPr>
          <w:color w:val="0D0D0D" w:themeColor="text1" w:themeTint="F2"/>
          <w:spacing w:val="-4"/>
          <w:sz w:val="16"/>
          <w:szCs w:val="16"/>
        </w:rPr>
        <w:t>deficitu</w:t>
      </w:r>
      <w:r>
        <w:rPr>
          <w:color w:val="0D0D0D" w:themeColor="text1" w:themeTint="F2"/>
          <w:spacing w:val="-4"/>
          <w:sz w:val="16"/>
          <w:szCs w:val="16"/>
        </w:rPr>
        <w:t xml:space="preserve"> sektoru vládních institucí za 2. čtvrtletí 2019 zveřejní ČSÚ 2. října 2019, </w:t>
      </w:r>
      <w:proofErr w:type="spellStart"/>
      <w:r>
        <w:rPr>
          <w:color w:val="0D0D0D" w:themeColor="text1" w:themeTint="F2"/>
          <w:spacing w:val="-4"/>
          <w:sz w:val="16"/>
          <w:szCs w:val="16"/>
        </w:rPr>
        <w:t>Eurostat</w:t>
      </w:r>
      <w:proofErr w:type="spellEnd"/>
      <w:r>
        <w:rPr>
          <w:color w:val="0D0D0D" w:themeColor="text1" w:themeTint="F2"/>
          <w:spacing w:val="-4"/>
          <w:sz w:val="16"/>
          <w:szCs w:val="16"/>
        </w:rPr>
        <w:t xml:space="preserve"> pak 22. října 2019.</w:t>
      </w:r>
    </w:p>
  </w:footnote>
  <w:footnote w:id="68">
    <w:p w14:paraId="192B9E51" w14:textId="5AEFEC8A" w:rsidR="00880A0E" w:rsidRPr="00172A59" w:rsidRDefault="00880A0E" w:rsidP="002F5285">
      <w:pPr>
        <w:pStyle w:val="Textpoznpodarou"/>
        <w:jc w:val="both"/>
        <w:rPr>
          <w:color w:val="000000" w:themeColor="text1"/>
          <w:spacing w:val="-4"/>
          <w:sz w:val="16"/>
          <w:szCs w:val="16"/>
        </w:rPr>
      </w:pPr>
      <w:r w:rsidRPr="00172A59">
        <w:rPr>
          <w:rStyle w:val="Znakapoznpodarou"/>
          <w:sz w:val="16"/>
          <w:szCs w:val="16"/>
        </w:rPr>
        <w:footnoteRef/>
      </w:r>
      <w:r w:rsidRPr="00172A59">
        <w:rPr>
          <w:sz w:val="16"/>
          <w:szCs w:val="16"/>
        </w:rPr>
        <w:t xml:space="preserve"> </w:t>
      </w:r>
      <w:r w:rsidRPr="00172A59">
        <w:rPr>
          <w:color w:val="000000" w:themeColor="text1"/>
          <w:spacing w:val="-4"/>
          <w:sz w:val="16"/>
          <w:szCs w:val="16"/>
        </w:rPr>
        <w:t>S</w:t>
      </w:r>
      <w:r w:rsidRPr="00172A59">
        <w:rPr>
          <w:color w:val="0D0D0D" w:themeColor="text1" w:themeTint="F2"/>
          <w:spacing w:val="-4"/>
          <w:sz w:val="16"/>
          <w:szCs w:val="16"/>
        </w:rPr>
        <w:t>aldo hospodaření vládních institucí po očištění o</w:t>
      </w:r>
      <w:r>
        <w:rPr>
          <w:color w:val="0D0D0D" w:themeColor="text1" w:themeTint="F2"/>
          <w:spacing w:val="-4"/>
          <w:sz w:val="16"/>
          <w:szCs w:val="16"/>
        </w:rPr>
        <w:t> </w:t>
      </w:r>
      <w:r w:rsidRPr="00172A59">
        <w:rPr>
          <w:color w:val="0D0D0D" w:themeColor="text1" w:themeTint="F2"/>
          <w:spacing w:val="-4"/>
          <w:sz w:val="16"/>
          <w:szCs w:val="16"/>
        </w:rPr>
        <w:t>sezónní a</w:t>
      </w:r>
      <w:r>
        <w:rPr>
          <w:color w:val="0D0D0D" w:themeColor="text1" w:themeTint="F2"/>
          <w:spacing w:val="-4"/>
          <w:sz w:val="16"/>
          <w:szCs w:val="16"/>
        </w:rPr>
        <w:t> </w:t>
      </w:r>
      <w:r w:rsidRPr="00172A59">
        <w:rPr>
          <w:color w:val="0D0D0D" w:themeColor="text1" w:themeTint="F2"/>
          <w:spacing w:val="-4"/>
          <w:sz w:val="16"/>
          <w:szCs w:val="16"/>
        </w:rPr>
        <w:t xml:space="preserve">kalendářní vlivy skončilo </w:t>
      </w:r>
      <w:r>
        <w:rPr>
          <w:color w:val="0D0D0D" w:themeColor="text1" w:themeTint="F2"/>
          <w:spacing w:val="-4"/>
          <w:sz w:val="16"/>
          <w:szCs w:val="16"/>
        </w:rPr>
        <w:t xml:space="preserve">ale </w:t>
      </w:r>
      <w:r w:rsidRPr="00172A59">
        <w:rPr>
          <w:color w:val="0D0D0D" w:themeColor="text1" w:themeTint="F2"/>
          <w:spacing w:val="-4"/>
          <w:sz w:val="16"/>
          <w:szCs w:val="16"/>
        </w:rPr>
        <w:t>za 1</w:t>
      </w:r>
      <w:r>
        <w:rPr>
          <w:color w:val="0D0D0D" w:themeColor="text1" w:themeTint="F2"/>
          <w:spacing w:val="-4"/>
          <w:sz w:val="16"/>
          <w:szCs w:val="16"/>
        </w:rPr>
        <w:t>. čtvrtlet</w:t>
      </w:r>
      <w:r w:rsidRPr="00172A59">
        <w:rPr>
          <w:color w:val="0D0D0D" w:themeColor="text1" w:themeTint="F2"/>
          <w:spacing w:val="-4"/>
          <w:sz w:val="16"/>
          <w:szCs w:val="16"/>
        </w:rPr>
        <w:t>í v přebytku 15,7</w:t>
      </w:r>
      <w:r>
        <w:rPr>
          <w:color w:val="0D0D0D" w:themeColor="text1" w:themeTint="F2"/>
          <w:spacing w:val="-4"/>
          <w:sz w:val="16"/>
          <w:szCs w:val="16"/>
        </w:rPr>
        <w:t> mld. korun, který představoval 1,1 %</w:t>
      </w:r>
      <w:r w:rsidRPr="00172A59">
        <w:rPr>
          <w:color w:val="0D0D0D" w:themeColor="text1" w:themeTint="F2"/>
          <w:spacing w:val="-4"/>
          <w:sz w:val="16"/>
          <w:szCs w:val="16"/>
        </w:rPr>
        <w:t xml:space="preserve"> </w:t>
      </w:r>
      <w:r>
        <w:rPr>
          <w:color w:val="0D0D0D" w:themeColor="text1" w:themeTint="F2"/>
          <w:spacing w:val="-4"/>
          <w:sz w:val="16"/>
          <w:szCs w:val="16"/>
        </w:rPr>
        <w:t>HDP. Oproti 4. čtvrtletí loňského roku</w:t>
      </w:r>
      <w:r w:rsidRPr="00172A59">
        <w:rPr>
          <w:color w:val="0D0D0D" w:themeColor="text1" w:themeTint="F2"/>
          <w:spacing w:val="-4"/>
          <w:sz w:val="16"/>
          <w:szCs w:val="16"/>
        </w:rPr>
        <w:t xml:space="preserve"> vzros</w:t>
      </w:r>
      <w:r>
        <w:rPr>
          <w:color w:val="0D0D0D" w:themeColor="text1" w:themeTint="F2"/>
          <w:spacing w:val="-4"/>
          <w:sz w:val="16"/>
          <w:szCs w:val="16"/>
        </w:rPr>
        <w:t>tl očištěný přebytek o 4,2 mld. korun</w:t>
      </w:r>
      <w:r w:rsidRPr="00172A59">
        <w:rPr>
          <w:color w:val="0D0D0D" w:themeColor="text1" w:themeTint="F2"/>
          <w:spacing w:val="-4"/>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85C8" w14:textId="77777777" w:rsidR="00880A0E" w:rsidRDefault="00880A0E" w:rsidP="00937AE2">
    <w:pPr>
      <w:pStyle w:val="Zhlav"/>
    </w:pPr>
    <w:r>
      <w:t>Vývoj ekonomiky České republiky</w:t>
    </w:r>
  </w:p>
  <w:p w14:paraId="675E4C41" w14:textId="77777777" w:rsidR="00880A0E" w:rsidRPr="006F5416" w:rsidRDefault="00880A0E"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12FB" w14:textId="77777777" w:rsidR="00880A0E" w:rsidRDefault="00880A0E" w:rsidP="00937AE2">
    <w:pPr>
      <w:pStyle w:val="Zhlav"/>
    </w:pPr>
    <w:r>
      <w:t>Vývoj ekonomiky České republiky</w:t>
    </w:r>
  </w:p>
  <w:p w14:paraId="0CDCFD48" w14:textId="77777777" w:rsidR="00880A0E" w:rsidRPr="006F5416" w:rsidRDefault="00880A0E"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8FC7F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4"/>
  </w:num>
  <w:num w:numId="14">
    <w:abstractNumId w:val="12"/>
  </w:num>
  <w:num w:numId="15">
    <w:abstractNumId w:val="18"/>
  </w:num>
  <w:num w:numId="16">
    <w:abstractNumId w:val="14"/>
  </w:num>
  <w:num w:numId="17">
    <w:abstractNumId w:val="25"/>
  </w:num>
  <w:num w:numId="18">
    <w:abstractNumId w:val="19"/>
  </w:num>
  <w:num w:numId="19">
    <w:abstractNumId w:val="26"/>
  </w:num>
  <w:num w:numId="20">
    <w:abstractNumId w:val="27"/>
  </w:num>
  <w:num w:numId="21">
    <w:abstractNumId w:val="23"/>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387D"/>
    <w:rsid w:val="00016420"/>
    <w:rsid w:val="00017B01"/>
    <w:rsid w:val="00020F22"/>
    <w:rsid w:val="0002195D"/>
    <w:rsid w:val="000228AE"/>
    <w:rsid w:val="000233D1"/>
    <w:rsid w:val="000234D6"/>
    <w:rsid w:val="00023D29"/>
    <w:rsid w:val="00024348"/>
    <w:rsid w:val="00026389"/>
    <w:rsid w:val="00031AE0"/>
    <w:rsid w:val="00031BB2"/>
    <w:rsid w:val="000322EF"/>
    <w:rsid w:val="00033FCD"/>
    <w:rsid w:val="00034DF7"/>
    <w:rsid w:val="00034E68"/>
    <w:rsid w:val="000350C8"/>
    <w:rsid w:val="00036195"/>
    <w:rsid w:val="000374B2"/>
    <w:rsid w:val="000376C0"/>
    <w:rsid w:val="000403A7"/>
    <w:rsid w:val="00040632"/>
    <w:rsid w:val="00041CEC"/>
    <w:rsid w:val="00044183"/>
    <w:rsid w:val="0004694F"/>
    <w:rsid w:val="00047D54"/>
    <w:rsid w:val="000522E4"/>
    <w:rsid w:val="00053713"/>
    <w:rsid w:val="0005434E"/>
    <w:rsid w:val="00055CB6"/>
    <w:rsid w:val="000572DD"/>
    <w:rsid w:val="00057B1E"/>
    <w:rsid w:val="000610E1"/>
    <w:rsid w:val="000616AD"/>
    <w:rsid w:val="000622A6"/>
    <w:rsid w:val="00062EC5"/>
    <w:rsid w:val="00062F22"/>
    <w:rsid w:val="00063975"/>
    <w:rsid w:val="00063CEA"/>
    <w:rsid w:val="000645FC"/>
    <w:rsid w:val="0006533F"/>
    <w:rsid w:val="00065348"/>
    <w:rsid w:val="00065A75"/>
    <w:rsid w:val="00066558"/>
    <w:rsid w:val="00070A87"/>
    <w:rsid w:val="000712B3"/>
    <w:rsid w:val="00072FF5"/>
    <w:rsid w:val="0007474E"/>
    <w:rsid w:val="0007512B"/>
    <w:rsid w:val="00075551"/>
    <w:rsid w:val="00076D90"/>
    <w:rsid w:val="00077FF0"/>
    <w:rsid w:val="00081A55"/>
    <w:rsid w:val="0008263E"/>
    <w:rsid w:val="00082C19"/>
    <w:rsid w:val="000837CD"/>
    <w:rsid w:val="00084BFF"/>
    <w:rsid w:val="00085395"/>
    <w:rsid w:val="00086896"/>
    <w:rsid w:val="00086AC1"/>
    <w:rsid w:val="00086D19"/>
    <w:rsid w:val="00087634"/>
    <w:rsid w:val="00087F2B"/>
    <w:rsid w:val="00090694"/>
    <w:rsid w:val="000913B1"/>
    <w:rsid w:val="00093241"/>
    <w:rsid w:val="00094A84"/>
    <w:rsid w:val="00095025"/>
    <w:rsid w:val="00095135"/>
    <w:rsid w:val="0009626E"/>
    <w:rsid w:val="00097191"/>
    <w:rsid w:val="000974D1"/>
    <w:rsid w:val="0009799E"/>
    <w:rsid w:val="000A0BC0"/>
    <w:rsid w:val="000A1183"/>
    <w:rsid w:val="000A212B"/>
    <w:rsid w:val="000A256D"/>
    <w:rsid w:val="000A3A2C"/>
    <w:rsid w:val="000A3D9E"/>
    <w:rsid w:val="000A4A54"/>
    <w:rsid w:val="000A4ED9"/>
    <w:rsid w:val="000A7377"/>
    <w:rsid w:val="000B03CC"/>
    <w:rsid w:val="000B4212"/>
    <w:rsid w:val="000C0EA8"/>
    <w:rsid w:val="000C13A2"/>
    <w:rsid w:val="000C23EC"/>
    <w:rsid w:val="000C30C3"/>
    <w:rsid w:val="000C3408"/>
    <w:rsid w:val="000C35AB"/>
    <w:rsid w:val="000C3F7B"/>
    <w:rsid w:val="000C4769"/>
    <w:rsid w:val="000C4D56"/>
    <w:rsid w:val="000C5DFA"/>
    <w:rsid w:val="000C6AFD"/>
    <w:rsid w:val="000C6C90"/>
    <w:rsid w:val="000D0A26"/>
    <w:rsid w:val="000D3058"/>
    <w:rsid w:val="000D310A"/>
    <w:rsid w:val="000D3EF4"/>
    <w:rsid w:val="000D5637"/>
    <w:rsid w:val="000D6F4E"/>
    <w:rsid w:val="000E0E96"/>
    <w:rsid w:val="000E298B"/>
    <w:rsid w:val="000E2C7D"/>
    <w:rsid w:val="000E440D"/>
    <w:rsid w:val="000E4AC5"/>
    <w:rsid w:val="000E6253"/>
    <w:rsid w:val="000E6E4D"/>
    <w:rsid w:val="000E6FBD"/>
    <w:rsid w:val="000E6FCB"/>
    <w:rsid w:val="000F090B"/>
    <w:rsid w:val="000F3F3B"/>
    <w:rsid w:val="000F47E8"/>
    <w:rsid w:val="000F70E4"/>
    <w:rsid w:val="00100F5C"/>
    <w:rsid w:val="00101CDA"/>
    <w:rsid w:val="00102037"/>
    <w:rsid w:val="00103DCB"/>
    <w:rsid w:val="00104C4C"/>
    <w:rsid w:val="00105015"/>
    <w:rsid w:val="001057C2"/>
    <w:rsid w:val="0011038E"/>
    <w:rsid w:val="001125EF"/>
    <w:rsid w:val="00112CAB"/>
    <w:rsid w:val="00116D3F"/>
    <w:rsid w:val="00117474"/>
    <w:rsid w:val="00117623"/>
    <w:rsid w:val="00117FEA"/>
    <w:rsid w:val="001200CF"/>
    <w:rsid w:val="001208E3"/>
    <w:rsid w:val="0012192F"/>
    <w:rsid w:val="00122994"/>
    <w:rsid w:val="00124B46"/>
    <w:rsid w:val="001257E0"/>
    <w:rsid w:val="00125D69"/>
    <w:rsid w:val="0012799C"/>
    <w:rsid w:val="00127E15"/>
    <w:rsid w:val="00130ADC"/>
    <w:rsid w:val="00130D9F"/>
    <w:rsid w:val="00132C4D"/>
    <w:rsid w:val="00133FC1"/>
    <w:rsid w:val="00134659"/>
    <w:rsid w:val="001405FA"/>
    <w:rsid w:val="00140D1A"/>
    <w:rsid w:val="00141315"/>
    <w:rsid w:val="00141AA0"/>
    <w:rsid w:val="001425C3"/>
    <w:rsid w:val="0014262D"/>
    <w:rsid w:val="00144588"/>
    <w:rsid w:val="001447DD"/>
    <w:rsid w:val="001459BC"/>
    <w:rsid w:val="00152F4F"/>
    <w:rsid w:val="001544A1"/>
    <w:rsid w:val="001553B8"/>
    <w:rsid w:val="001554C2"/>
    <w:rsid w:val="001571C0"/>
    <w:rsid w:val="0015753D"/>
    <w:rsid w:val="00157CC9"/>
    <w:rsid w:val="00160C21"/>
    <w:rsid w:val="001612F4"/>
    <w:rsid w:val="00161553"/>
    <w:rsid w:val="0016256B"/>
    <w:rsid w:val="00162F81"/>
    <w:rsid w:val="00163793"/>
    <w:rsid w:val="00167485"/>
    <w:rsid w:val="00167CB9"/>
    <w:rsid w:val="00167DD8"/>
    <w:rsid w:val="001705AD"/>
    <w:rsid w:val="001706D6"/>
    <w:rsid w:val="001714F2"/>
    <w:rsid w:val="00171FEA"/>
    <w:rsid w:val="00175B9F"/>
    <w:rsid w:val="001762F4"/>
    <w:rsid w:val="00181BBC"/>
    <w:rsid w:val="0018385F"/>
    <w:rsid w:val="00184017"/>
    <w:rsid w:val="00184B08"/>
    <w:rsid w:val="00185010"/>
    <w:rsid w:val="00185C22"/>
    <w:rsid w:val="00186BA9"/>
    <w:rsid w:val="0019196C"/>
    <w:rsid w:val="00192F05"/>
    <w:rsid w:val="00194729"/>
    <w:rsid w:val="00194850"/>
    <w:rsid w:val="00195234"/>
    <w:rsid w:val="00196016"/>
    <w:rsid w:val="00197A70"/>
    <w:rsid w:val="00197C0F"/>
    <w:rsid w:val="001A0487"/>
    <w:rsid w:val="001A1F68"/>
    <w:rsid w:val="001A21FA"/>
    <w:rsid w:val="001A4EF0"/>
    <w:rsid w:val="001A552F"/>
    <w:rsid w:val="001B2CA9"/>
    <w:rsid w:val="001B3110"/>
    <w:rsid w:val="001B3E38"/>
    <w:rsid w:val="001B40F5"/>
    <w:rsid w:val="001B4729"/>
    <w:rsid w:val="001B4F0E"/>
    <w:rsid w:val="001B6310"/>
    <w:rsid w:val="001B6C09"/>
    <w:rsid w:val="001C05CD"/>
    <w:rsid w:val="001C0F17"/>
    <w:rsid w:val="001C1B66"/>
    <w:rsid w:val="001C31A2"/>
    <w:rsid w:val="001C4BB8"/>
    <w:rsid w:val="001C5E46"/>
    <w:rsid w:val="001C6B3B"/>
    <w:rsid w:val="001C7E3F"/>
    <w:rsid w:val="001D0EF1"/>
    <w:rsid w:val="001D22C2"/>
    <w:rsid w:val="001D2C99"/>
    <w:rsid w:val="001D452E"/>
    <w:rsid w:val="001D54C1"/>
    <w:rsid w:val="001D556E"/>
    <w:rsid w:val="001D5DF2"/>
    <w:rsid w:val="001D68B2"/>
    <w:rsid w:val="001D7EFD"/>
    <w:rsid w:val="001D7F60"/>
    <w:rsid w:val="001E504C"/>
    <w:rsid w:val="001E5A17"/>
    <w:rsid w:val="001E74C5"/>
    <w:rsid w:val="001F1236"/>
    <w:rsid w:val="001F2F90"/>
    <w:rsid w:val="001F4597"/>
    <w:rsid w:val="001F4826"/>
    <w:rsid w:val="001F7CE0"/>
    <w:rsid w:val="00200085"/>
    <w:rsid w:val="00203332"/>
    <w:rsid w:val="00203CD5"/>
    <w:rsid w:val="00203D8F"/>
    <w:rsid w:val="00203DA4"/>
    <w:rsid w:val="00205186"/>
    <w:rsid w:val="00206516"/>
    <w:rsid w:val="002071D5"/>
    <w:rsid w:val="002111E5"/>
    <w:rsid w:val="002118B9"/>
    <w:rsid w:val="002142C0"/>
    <w:rsid w:val="00217C5B"/>
    <w:rsid w:val="00220A43"/>
    <w:rsid w:val="0022139E"/>
    <w:rsid w:val="00222729"/>
    <w:rsid w:val="002233D6"/>
    <w:rsid w:val="0022441D"/>
    <w:rsid w:val="00224574"/>
    <w:rsid w:val="00224E3F"/>
    <w:rsid w:val="002252E0"/>
    <w:rsid w:val="002255F6"/>
    <w:rsid w:val="00226032"/>
    <w:rsid w:val="0022738D"/>
    <w:rsid w:val="00227605"/>
    <w:rsid w:val="00227850"/>
    <w:rsid w:val="00227A53"/>
    <w:rsid w:val="00227E2E"/>
    <w:rsid w:val="00227F53"/>
    <w:rsid w:val="00230C6E"/>
    <w:rsid w:val="00230E21"/>
    <w:rsid w:val="002316A8"/>
    <w:rsid w:val="0023288F"/>
    <w:rsid w:val="00233603"/>
    <w:rsid w:val="002340EF"/>
    <w:rsid w:val="00234B82"/>
    <w:rsid w:val="00236443"/>
    <w:rsid w:val="00236700"/>
    <w:rsid w:val="00240AF3"/>
    <w:rsid w:val="002418D5"/>
    <w:rsid w:val="00241B06"/>
    <w:rsid w:val="002436BA"/>
    <w:rsid w:val="00244A15"/>
    <w:rsid w:val="002452D9"/>
    <w:rsid w:val="00247319"/>
    <w:rsid w:val="0024799E"/>
    <w:rsid w:val="00247E60"/>
    <w:rsid w:val="00251C53"/>
    <w:rsid w:val="00252AB9"/>
    <w:rsid w:val="00253C0F"/>
    <w:rsid w:val="002558C1"/>
    <w:rsid w:val="00256207"/>
    <w:rsid w:val="002575F3"/>
    <w:rsid w:val="002603E1"/>
    <w:rsid w:val="0026120E"/>
    <w:rsid w:val="00262582"/>
    <w:rsid w:val="0026291D"/>
    <w:rsid w:val="00264309"/>
    <w:rsid w:val="0026564B"/>
    <w:rsid w:val="00265E85"/>
    <w:rsid w:val="00267B49"/>
    <w:rsid w:val="002700D9"/>
    <w:rsid w:val="0027025F"/>
    <w:rsid w:val="002709CC"/>
    <w:rsid w:val="00271022"/>
    <w:rsid w:val="00271465"/>
    <w:rsid w:val="002721F5"/>
    <w:rsid w:val="00272DF4"/>
    <w:rsid w:val="0027583D"/>
    <w:rsid w:val="00275DEF"/>
    <w:rsid w:val="002763A2"/>
    <w:rsid w:val="00276B33"/>
    <w:rsid w:val="002812E3"/>
    <w:rsid w:val="0028341F"/>
    <w:rsid w:val="002837AE"/>
    <w:rsid w:val="00283C13"/>
    <w:rsid w:val="002853FA"/>
    <w:rsid w:val="00285412"/>
    <w:rsid w:val="00286220"/>
    <w:rsid w:val="00291640"/>
    <w:rsid w:val="0029237E"/>
    <w:rsid w:val="00292997"/>
    <w:rsid w:val="00293D24"/>
    <w:rsid w:val="0029509B"/>
    <w:rsid w:val="0029588F"/>
    <w:rsid w:val="00297256"/>
    <w:rsid w:val="00297A5C"/>
    <w:rsid w:val="00297D51"/>
    <w:rsid w:val="002A0122"/>
    <w:rsid w:val="002A016B"/>
    <w:rsid w:val="002A16D4"/>
    <w:rsid w:val="002A1E4F"/>
    <w:rsid w:val="002A230C"/>
    <w:rsid w:val="002A2AF7"/>
    <w:rsid w:val="002A3EA2"/>
    <w:rsid w:val="002A51AC"/>
    <w:rsid w:val="002A532A"/>
    <w:rsid w:val="002A5846"/>
    <w:rsid w:val="002A5D97"/>
    <w:rsid w:val="002A603E"/>
    <w:rsid w:val="002A63B9"/>
    <w:rsid w:val="002B3EF4"/>
    <w:rsid w:val="002B4845"/>
    <w:rsid w:val="002B5567"/>
    <w:rsid w:val="002B72AA"/>
    <w:rsid w:val="002C1F09"/>
    <w:rsid w:val="002C22A4"/>
    <w:rsid w:val="002C260B"/>
    <w:rsid w:val="002C27A6"/>
    <w:rsid w:val="002C398D"/>
    <w:rsid w:val="002C40D2"/>
    <w:rsid w:val="002C43BD"/>
    <w:rsid w:val="002C5245"/>
    <w:rsid w:val="002C59D8"/>
    <w:rsid w:val="002D05CB"/>
    <w:rsid w:val="002D0E59"/>
    <w:rsid w:val="002D455C"/>
    <w:rsid w:val="002E02A1"/>
    <w:rsid w:val="002E196A"/>
    <w:rsid w:val="002E20C7"/>
    <w:rsid w:val="002E20CD"/>
    <w:rsid w:val="002E222E"/>
    <w:rsid w:val="002E28D8"/>
    <w:rsid w:val="002E37D1"/>
    <w:rsid w:val="002E3BEE"/>
    <w:rsid w:val="002E4E4C"/>
    <w:rsid w:val="002E4EA7"/>
    <w:rsid w:val="002E5846"/>
    <w:rsid w:val="002E792B"/>
    <w:rsid w:val="002F1B09"/>
    <w:rsid w:val="002F1DCB"/>
    <w:rsid w:val="002F1DE4"/>
    <w:rsid w:val="002F333D"/>
    <w:rsid w:val="002F351A"/>
    <w:rsid w:val="002F46D6"/>
    <w:rsid w:val="002F498A"/>
    <w:rsid w:val="002F4AD8"/>
    <w:rsid w:val="002F5285"/>
    <w:rsid w:val="002F5820"/>
    <w:rsid w:val="00300C31"/>
    <w:rsid w:val="00304771"/>
    <w:rsid w:val="003052D4"/>
    <w:rsid w:val="00306C5B"/>
    <w:rsid w:val="00307529"/>
    <w:rsid w:val="00307DB3"/>
    <w:rsid w:val="00307ED2"/>
    <w:rsid w:val="0031076D"/>
    <w:rsid w:val="00311AA6"/>
    <w:rsid w:val="00311C4D"/>
    <w:rsid w:val="003121AB"/>
    <w:rsid w:val="003153C8"/>
    <w:rsid w:val="00315524"/>
    <w:rsid w:val="0032058C"/>
    <w:rsid w:val="003208D0"/>
    <w:rsid w:val="003209D6"/>
    <w:rsid w:val="003217B9"/>
    <w:rsid w:val="00321924"/>
    <w:rsid w:val="00321EB6"/>
    <w:rsid w:val="003220A5"/>
    <w:rsid w:val="00323A1C"/>
    <w:rsid w:val="00324B59"/>
    <w:rsid w:val="0032656E"/>
    <w:rsid w:val="0032788F"/>
    <w:rsid w:val="00332190"/>
    <w:rsid w:val="00333CD0"/>
    <w:rsid w:val="0033448D"/>
    <w:rsid w:val="00334AD2"/>
    <w:rsid w:val="0033709C"/>
    <w:rsid w:val="003370C5"/>
    <w:rsid w:val="00340BF3"/>
    <w:rsid w:val="00341D26"/>
    <w:rsid w:val="00341F05"/>
    <w:rsid w:val="0034335E"/>
    <w:rsid w:val="00344668"/>
    <w:rsid w:val="003462D9"/>
    <w:rsid w:val="00347247"/>
    <w:rsid w:val="00347DD4"/>
    <w:rsid w:val="00352B43"/>
    <w:rsid w:val="00352C28"/>
    <w:rsid w:val="0036077F"/>
    <w:rsid w:val="00360C86"/>
    <w:rsid w:val="00360F7A"/>
    <w:rsid w:val="00360FBC"/>
    <w:rsid w:val="00361537"/>
    <w:rsid w:val="0036242A"/>
    <w:rsid w:val="00362C23"/>
    <w:rsid w:val="00362E90"/>
    <w:rsid w:val="00364FA0"/>
    <w:rsid w:val="003657F3"/>
    <w:rsid w:val="00365844"/>
    <w:rsid w:val="00367F84"/>
    <w:rsid w:val="003712BC"/>
    <w:rsid w:val="00372164"/>
    <w:rsid w:val="003738BD"/>
    <w:rsid w:val="00374263"/>
    <w:rsid w:val="003746F0"/>
    <w:rsid w:val="00374A20"/>
    <w:rsid w:val="00374E21"/>
    <w:rsid w:val="003810F0"/>
    <w:rsid w:val="003818DC"/>
    <w:rsid w:val="00382513"/>
    <w:rsid w:val="00383388"/>
    <w:rsid w:val="003834F8"/>
    <w:rsid w:val="003838D0"/>
    <w:rsid w:val="003840C2"/>
    <w:rsid w:val="00384327"/>
    <w:rsid w:val="00384A89"/>
    <w:rsid w:val="00385086"/>
    <w:rsid w:val="00385D98"/>
    <w:rsid w:val="00390306"/>
    <w:rsid w:val="003908A6"/>
    <w:rsid w:val="00391989"/>
    <w:rsid w:val="003927F6"/>
    <w:rsid w:val="00396739"/>
    <w:rsid w:val="003A04F6"/>
    <w:rsid w:val="003A0837"/>
    <w:rsid w:val="003A2B4D"/>
    <w:rsid w:val="003A2D12"/>
    <w:rsid w:val="003A2EBA"/>
    <w:rsid w:val="003A45E3"/>
    <w:rsid w:val="003A478C"/>
    <w:rsid w:val="003A5525"/>
    <w:rsid w:val="003A5889"/>
    <w:rsid w:val="003A6B38"/>
    <w:rsid w:val="003A6B83"/>
    <w:rsid w:val="003A6C97"/>
    <w:rsid w:val="003A722F"/>
    <w:rsid w:val="003A7373"/>
    <w:rsid w:val="003B039F"/>
    <w:rsid w:val="003B0DF4"/>
    <w:rsid w:val="003B1F9D"/>
    <w:rsid w:val="003B2AD1"/>
    <w:rsid w:val="003B2D2E"/>
    <w:rsid w:val="003B461F"/>
    <w:rsid w:val="003B483F"/>
    <w:rsid w:val="003B4998"/>
    <w:rsid w:val="003B5A32"/>
    <w:rsid w:val="003B7B50"/>
    <w:rsid w:val="003C0B07"/>
    <w:rsid w:val="003C2CE7"/>
    <w:rsid w:val="003C3490"/>
    <w:rsid w:val="003C3608"/>
    <w:rsid w:val="003C3D2C"/>
    <w:rsid w:val="003C4E13"/>
    <w:rsid w:val="003C6221"/>
    <w:rsid w:val="003C68CC"/>
    <w:rsid w:val="003C7E62"/>
    <w:rsid w:val="003D12B9"/>
    <w:rsid w:val="003D242B"/>
    <w:rsid w:val="003D2492"/>
    <w:rsid w:val="003D29AA"/>
    <w:rsid w:val="003D2A99"/>
    <w:rsid w:val="003D6920"/>
    <w:rsid w:val="003E1EF8"/>
    <w:rsid w:val="003E4C91"/>
    <w:rsid w:val="003E52D8"/>
    <w:rsid w:val="003E62F1"/>
    <w:rsid w:val="003F313C"/>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F57"/>
    <w:rsid w:val="00405318"/>
    <w:rsid w:val="004059D2"/>
    <w:rsid w:val="00406C2E"/>
    <w:rsid w:val="00406EB0"/>
    <w:rsid w:val="00407711"/>
    <w:rsid w:val="00407C13"/>
    <w:rsid w:val="004103F6"/>
    <w:rsid w:val="00410638"/>
    <w:rsid w:val="00412511"/>
    <w:rsid w:val="004125C2"/>
    <w:rsid w:val="00412DFA"/>
    <w:rsid w:val="00413465"/>
    <w:rsid w:val="0041501E"/>
    <w:rsid w:val="00415452"/>
    <w:rsid w:val="004159C3"/>
    <w:rsid w:val="00415A57"/>
    <w:rsid w:val="00416DAC"/>
    <w:rsid w:val="00420880"/>
    <w:rsid w:val="00421179"/>
    <w:rsid w:val="00431BFF"/>
    <w:rsid w:val="00432A58"/>
    <w:rsid w:val="004331C3"/>
    <w:rsid w:val="00434617"/>
    <w:rsid w:val="00435051"/>
    <w:rsid w:val="00435C69"/>
    <w:rsid w:val="004360FB"/>
    <w:rsid w:val="00437CED"/>
    <w:rsid w:val="00440900"/>
    <w:rsid w:val="0044121D"/>
    <w:rsid w:val="00441BF6"/>
    <w:rsid w:val="00441D2B"/>
    <w:rsid w:val="004441A0"/>
    <w:rsid w:val="00445861"/>
    <w:rsid w:val="00445A8E"/>
    <w:rsid w:val="00446D44"/>
    <w:rsid w:val="0045078A"/>
    <w:rsid w:val="0045086D"/>
    <w:rsid w:val="00451EF1"/>
    <w:rsid w:val="00452E60"/>
    <w:rsid w:val="0045321B"/>
    <w:rsid w:val="00456FE5"/>
    <w:rsid w:val="00457490"/>
    <w:rsid w:val="00457953"/>
    <w:rsid w:val="00460656"/>
    <w:rsid w:val="00460FB3"/>
    <w:rsid w:val="00464851"/>
    <w:rsid w:val="0046746A"/>
    <w:rsid w:val="00467B14"/>
    <w:rsid w:val="004707FE"/>
    <w:rsid w:val="0047276D"/>
    <w:rsid w:val="00472AF6"/>
    <w:rsid w:val="00473482"/>
    <w:rsid w:val="00474A04"/>
    <w:rsid w:val="00476240"/>
    <w:rsid w:val="00476439"/>
    <w:rsid w:val="004769E1"/>
    <w:rsid w:val="0047735C"/>
    <w:rsid w:val="004776BC"/>
    <w:rsid w:val="00477820"/>
    <w:rsid w:val="00477B96"/>
    <w:rsid w:val="00480BAE"/>
    <w:rsid w:val="0048139F"/>
    <w:rsid w:val="00481E40"/>
    <w:rsid w:val="00482405"/>
    <w:rsid w:val="004826A7"/>
    <w:rsid w:val="0048368C"/>
    <w:rsid w:val="00484ECE"/>
    <w:rsid w:val="00486132"/>
    <w:rsid w:val="0048686D"/>
    <w:rsid w:val="00486A4D"/>
    <w:rsid w:val="004915CB"/>
    <w:rsid w:val="004924DC"/>
    <w:rsid w:val="00492879"/>
    <w:rsid w:val="004979A5"/>
    <w:rsid w:val="004A036E"/>
    <w:rsid w:val="004A14E4"/>
    <w:rsid w:val="004A204E"/>
    <w:rsid w:val="004A26A5"/>
    <w:rsid w:val="004A27F0"/>
    <w:rsid w:val="004A3212"/>
    <w:rsid w:val="004A37CD"/>
    <w:rsid w:val="004A40D9"/>
    <w:rsid w:val="004A4F8A"/>
    <w:rsid w:val="004A5494"/>
    <w:rsid w:val="004A5D4E"/>
    <w:rsid w:val="004A61C5"/>
    <w:rsid w:val="004A62A0"/>
    <w:rsid w:val="004A77DF"/>
    <w:rsid w:val="004B1417"/>
    <w:rsid w:val="004B305C"/>
    <w:rsid w:val="004B339A"/>
    <w:rsid w:val="004B55B7"/>
    <w:rsid w:val="004B6468"/>
    <w:rsid w:val="004B6EF8"/>
    <w:rsid w:val="004B7125"/>
    <w:rsid w:val="004B756A"/>
    <w:rsid w:val="004B7FB1"/>
    <w:rsid w:val="004C0B3F"/>
    <w:rsid w:val="004C2794"/>
    <w:rsid w:val="004C2BB6"/>
    <w:rsid w:val="004C2C2D"/>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3296"/>
    <w:rsid w:val="004D5B0F"/>
    <w:rsid w:val="004D7626"/>
    <w:rsid w:val="004E1A40"/>
    <w:rsid w:val="004E200A"/>
    <w:rsid w:val="004E23FC"/>
    <w:rsid w:val="004E2409"/>
    <w:rsid w:val="004E261D"/>
    <w:rsid w:val="004E57BF"/>
    <w:rsid w:val="004E5F41"/>
    <w:rsid w:val="004E6DE6"/>
    <w:rsid w:val="004E765E"/>
    <w:rsid w:val="004E7815"/>
    <w:rsid w:val="004F06F5"/>
    <w:rsid w:val="004F12A4"/>
    <w:rsid w:val="004F253F"/>
    <w:rsid w:val="004F33A0"/>
    <w:rsid w:val="004F3BD2"/>
    <w:rsid w:val="004F46ED"/>
    <w:rsid w:val="00503D54"/>
    <w:rsid w:val="005048E2"/>
    <w:rsid w:val="00506603"/>
    <w:rsid w:val="0050689D"/>
    <w:rsid w:val="005077F5"/>
    <w:rsid w:val="005108C0"/>
    <w:rsid w:val="0051094F"/>
    <w:rsid w:val="00511873"/>
    <w:rsid w:val="00512461"/>
    <w:rsid w:val="00512A2F"/>
    <w:rsid w:val="00513B7E"/>
    <w:rsid w:val="00513E9D"/>
    <w:rsid w:val="0051475D"/>
    <w:rsid w:val="00514B11"/>
    <w:rsid w:val="00515485"/>
    <w:rsid w:val="00515BE9"/>
    <w:rsid w:val="00515C74"/>
    <w:rsid w:val="0051630F"/>
    <w:rsid w:val="00517113"/>
    <w:rsid w:val="0052007E"/>
    <w:rsid w:val="00521CAD"/>
    <w:rsid w:val="0052200D"/>
    <w:rsid w:val="00522E01"/>
    <w:rsid w:val="0052337A"/>
    <w:rsid w:val="00524385"/>
    <w:rsid w:val="005246BE"/>
    <w:rsid w:val="00525137"/>
    <w:rsid w:val="005251DD"/>
    <w:rsid w:val="0053012B"/>
    <w:rsid w:val="005301A6"/>
    <w:rsid w:val="00530A68"/>
    <w:rsid w:val="00530AD4"/>
    <w:rsid w:val="00531C5A"/>
    <w:rsid w:val="00532CE7"/>
    <w:rsid w:val="00532D8B"/>
    <w:rsid w:val="0053324C"/>
    <w:rsid w:val="00534A28"/>
    <w:rsid w:val="00535018"/>
    <w:rsid w:val="0053595E"/>
    <w:rsid w:val="00537571"/>
    <w:rsid w:val="00540056"/>
    <w:rsid w:val="005410E2"/>
    <w:rsid w:val="00541508"/>
    <w:rsid w:val="00541AE3"/>
    <w:rsid w:val="00543498"/>
    <w:rsid w:val="00544011"/>
    <w:rsid w:val="00544BE5"/>
    <w:rsid w:val="005455F6"/>
    <w:rsid w:val="005500F9"/>
    <w:rsid w:val="00550160"/>
    <w:rsid w:val="005523A8"/>
    <w:rsid w:val="00552F2C"/>
    <w:rsid w:val="00553A25"/>
    <w:rsid w:val="005547EB"/>
    <w:rsid w:val="005555E0"/>
    <w:rsid w:val="0055599F"/>
    <w:rsid w:val="00556D68"/>
    <w:rsid w:val="005570D6"/>
    <w:rsid w:val="00557E45"/>
    <w:rsid w:val="00561F44"/>
    <w:rsid w:val="00562B4D"/>
    <w:rsid w:val="00563EB8"/>
    <w:rsid w:val="005647BF"/>
    <w:rsid w:val="00564AF1"/>
    <w:rsid w:val="005655DB"/>
    <w:rsid w:val="00570270"/>
    <w:rsid w:val="00570BC3"/>
    <w:rsid w:val="0057182A"/>
    <w:rsid w:val="00571E59"/>
    <w:rsid w:val="00572079"/>
    <w:rsid w:val="00572900"/>
    <w:rsid w:val="00573602"/>
    <w:rsid w:val="0057364B"/>
    <w:rsid w:val="00574773"/>
    <w:rsid w:val="005761EC"/>
    <w:rsid w:val="00577C07"/>
    <w:rsid w:val="00577DB1"/>
    <w:rsid w:val="00580AD3"/>
    <w:rsid w:val="00580DE7"/>
    <w:rsid w:val="00583E52"/>
    <w:rsid w:val="00583FFD"/>
    <w:rsid w:val="0058519A"/>
    <w:rsid w:val="005856BD"/>
    <w:rsid w:val="00586BCA"/>
    <w:rsid w:val="00590B28"/>
    <w:rsid w:val="005911BE"/>
    <w:rsid w:val="00591273"/>
    <w:rsid w:val="00591E9E"/>
    <w:rsid w:val="005927A4"/>
    <w:rsid w:val="00593152"/>
    <w:rsid w:val="005956A3"/>
    <w:rsid w:val="00595958"/>
    <w:rsid w:val="00595CAB"/>
    <w:rsid w:val="00597BBF"/>
    <w:rsid w:val="005A0948"/>
    <w:rsid w:val="005A10F2"/>
    <w:rsid w:val="005A21E0"/>
    <w:rsid w:val="005A28FF"/>
    <w:rsid w:val="005A2C09"/>
    <w:rsid w:val="005A3778"/>
    <w:rsid w:val="005A3DF8"/>
    <w:rsid w:val="005A5549"/>
    <w:rsid w:val="005A7CF8"/>
    <w:rsid w:val="005B0EDA"/>
    <w:rsid w:val="005B121D"/>
    <w:rsid w:val="005B41C9"/>
    <w:rsid w:val="005B4853"/>
    <w:rsid w:val="005B6CA1"/>
    <w:rsid w:val="005B770C"/>
    <w:rsid w:val="005C06ED"/>
    <w:rsid w:val="005C11B8"/>
    <w:rsid w:val="005C2609"/>
    <w:rsid w:val="005C2B30"/>
    <w:rsid w:val="005C412B"/>
    <w:rsid w:val="005C43EC"/>
    <w:rsid w:val="005C45DD"/>
    <w:rsid w:val="005D3F06"/>
    <w:rsid w:val="005D4B73"/>
    <w:rsid w:val="005D5802"/>
    <w:rsid w:val="005D5AA9"/>
    <w:rsid w:val="005D66E6"/>
    <w:rsid w:val="005D7119"/>
    <w:rsid w:val="005D76C8"/>
    <w:rsid w:val="005D7890"/>
    <w:rsid w:val="005E19C1"/>
    <w:rsid w:val="005E2194"/>
    <w:rsid w:val="005E24F0"/>
    <w:rsid w:val="005E36FE"/>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D7F"/>
    <w:rsid w:val="005F7174"/>
    <w:rsid w:val="00601EEF"/>
    <w:rsid w:val="0060255A"/>
    <w:rsid w:val="00604307"/>
    <w:rsid w:val="0060487F"/>
    <w:rsid w:val="00604EAD"/>
    <w:rsid w:val="0060513F"/>
    <w:rsid w:val="0060694B"/>
    <w:rsid w:val="006104FB"/>
    <w:rsid w:val="0061176D"/>
    <w:rsid w:val="0061200F"/>
    <w:rsid w:val="00612756"/>
    <w:rsid w:val="00612A2F"/>
    <w:rsid w:val="00612AAE"/>
    <w:rsid w:val="00612FD9"/>
    <w:rsid w:val="006139E0"/>
    <w:rsid w:val="00614D35"/>
    <w:rsid w:val="006156B4"/>
    <w:rsid w:val="00615DAF"/>
    <w:rsid w:val="00616E05"/>
    <w:rsid w:val="00617985"/>
    <w:rsid w:val="00620B77"/>
    <w:rsid w:val="0062131B"/>
    <w:rsid w:val="00621E26"/>
    <w:rsid w:val="0062263A"/>
    <w:rsid w:val="006227DF"/>
    <w:rsid w:val="006236C8"/>
    <w:rsid w:val="00624093"/>
    <w:rsid w:val="00625A84"/>
    <w:rsid w:val="00626079"/>
    <w:rsid w:val="00631698"/>
    <w:rsid w:val="00631E44"/>
    <w:rsid w:val="00634C57"/>
    <w:rsid w:val="00634CE7"/>
    <w:rsid w:val="006350D5"/>
    <w:rsid w:val="0063642C"/>
    <w:rsid w:val="00637858"/>
    <w:rsid w:val="006404A7"/>
    <w:rsid w:val="00640A38"/>
    <w:rsid w:val="00641787"/>
    <w:rsid w:val="0064179B"/>
    <w:rsid w:val="00642489"/>
    <w:rsid w:val="00644055"/>
    <w:rsid w:val="00644137"/>
    <w:rsid w:val="0064478C"/>
    <w:rsid w:val="00645160"/>
    <w:rsid w:val="006451E4"/>
    <w:rsid w:val="00645B33"/>
    <w:rsid w:val="006516CB"/>
    <w:rsid w:val="00653BD0"/>
    <w:rsid w:val="00654110"/>
    <w:rsid w:val="00656C5D"/>
    <w:rsid w:val="00656CFB"/>
    <w:rsid w:val="00657E87"/>
    <w:rsid w:val="00660D2D"/>
    <w:rsid w:val="00661EC9"/>
    <w:rsid w:val="00662469"/>
    <w:rsid w:val="00664205"/>
    <w:rsid w:val="00664647"/>
    <w:rsid w:val="00664803"/>
    <w:rsid w:val="00665982"/>
    <w:rsid w:val="00665BA4"/>
    <w:rsid w:val="00667856"/>
    <w:rsid w:val="00667AF2"/>
    <w:rsid w:val="00670489"/>
    <w:rsid w:val="006710C9"/>
    <w:rsid w:val="006741CD"/>
    <w:rsid w:val="00674D89"/>
    <w:rsid w:val="00675E37"/>
    <w:rsid w:val="00676736"/>
    <w:rsid w:val="006769A4"/>
    <w:rsid w:val="00676D76"/>
    <w:rsid w:val="00676F9F"/>
    <w:rsid w:val="00677591"/>
    <w:rsid w:val="00677594"/>
    <w:rsid w:val="0068032F"/>
    <w:rsid w:val="00680D37"/>
    <w:rsid w:val="0068174E"/>
    <w:rsid w:val="00681DCE"/>
    <w:rsid w:val="0068260E"/>
    <w:rsid w:val="006846B3"/>
    <w:rsid w:val="00684D59"/>
    <w:rsid w:val="00684E25"/>
    <w:rsid w:val="006858A4"/>
    <w:rsid w:val="00686718"/>
    <w:rsid w:val="00686BFA"/>
    <w:rsid w:val="00686DED"/>
    <w:rsid w:val="006875A0"/>
    <w:rsid w:val="00687D27"/>
    <w:rsid w:val="00691943"/>
    <w:rsid w:val="00693550"/>
    <w:rsid w:val="00695065"/>
    <w:rsid w:val="00695BEF"/>
    <w:rsid w:val="006966C7"/>
    <w:rsid w:val="006968C1"/>
    <w:rsid w:val="006977F6"/>
    <w:rsid w:val="00697A13"/>
    <w:rsid w:val="006A109C"/>
    <w:rsid w:val="006A6565"/>
    <w:rsid w:val="006A7691"/>
    <w:rsid w:val="006A7EE2"/>
    <w:rsid w:val="006B0514"/>
    <w:rsid w:val="006B0F92"/>
    <w:rsid w:val="006B2785"/>
    <w:rsid w:val="006B344A"/>
    <w:rsid w:val="006B58C9"/>
    <w:rsid w:val="006B60ED"/>
    <w:rsid w:val="006B6CC5"/>
    <w:rsid w:val="006B74AC"/>
    <w:rsid w:val="006B78D8"/>
    <w:rsid w:val="006B79EA"/>
    <w:rsid w:val="006C0C5D"/>
    <w:rsid w:val="006C113F"/>
    <w:rsid w:val="006C123E"/>
    <w:rsid w:val="006C15A1"/>
    <w:rsid w:val="006C1752"/>
    <w:rsid w:val="006C28CA"/>
    <w:rsid w:val="006C2BBF"/>
    <w:rsid w:val="006C2FBD"/>
    <w:rsid w:val="006C4355"/>
    <w:rsid w:val="006C469D"/>
    <w:rsid w:val="006C46B5"/>
    <w:rsid w:val="006C484F"/>
    <w:rsid w:val="006C52EC"/>
    <w:rsid w:val="006C56D4"/>
    <w:rsid w:val="006C6681"/>
    <w:rsid w:val="006C683C"/>
    <w:rsid w:val="006C6924"/>
    <w:rsid w:val="006C6C1E"/>
    <w:rsid w:val="006C7076"/>
    <w:rsid w:val="006C7CA6"/>
    <w:rsid w:val="006D18B3"/>
    <w:rsid w:val="006D1E89"/>
    <w:rsid w:val="006D317E"/>
    <w:rsid w:val="006D3E8A"/>
    <w:rsid w:val="006D61F6"/>
    <w:rsid w:val="006E1332"/>
    <w:rsid w:val="006E279A"/>
    <w:rsid w:val="006E313B"/>
    <w:rsid w:val="006E3A45"/>
    <w:rsid w:val="006E4078"/>
    <w:rsid w:val="006E53AD"/>
    <w:rsid w:val="006E58CB"/>
    <w:rsid w:val="006E7227"/>
    <w:rsid w:val="006F0741"/>
    <w:rsid w:val="006F1C27"/>
    <w:rsid w:val="006F2A65"/>
    <w:rsid w:val="006F40DF"/>
    <w:rsid w:val="006F42BB"/>
    <w:rsid w:val="006F438E"/>
    <w:rsid w:val="006F440B"/>
    <w:rsid w:val="006F48A3"/>
    <w:rsid w:val="006F5416"/>
    <w:rsid w:val="006F624B"/>
    <w:rsid w:val="006F6D87"/>
    <w:rsid w:val="0070398A"/>
    <w:rsid w:val="00705242"/>
    <w:rsid w:val="007055E0"/>
    <w:rsid w:val="007056ED"/>
    <w:rsid w:val="007065C5"/>
    <w:rsid w:val="00706AA0"/>
    <w:rsid w:val="00706AD4"/>
    <w:rsid w:val="00707150"/>
    <w:rsid w:val="007124D7"/>
    <w:rsid w:val="00712C20"/>
    <w:rsid w:val="00713549"/>
    <w:rsid w:val="007140BE"/>
    <w:rsid w:val="00715502"/>
    <w:rsid w:val="00715E4D"/>
    <w:rsid w:val="00716F48"/>
    <w:rsid w:val="00717114"/>
    <w:rsid w:val="0071779F"/>
    <w:rsid w:val="007211F5"/>
    <w:rsid w:val="00722777"/>
    <w:rsid w:val="00723435"/>
    <w:rsid w:val="00723436"/>
    <w:rsid w:val="007240E2"/>
    <w:rsid w:val="0072583E"/>
    <w:rsid w:val="00725BB5"/>
    <w:rsid w:val="00727C02"/>
    <w:rsid w:val="00730AE8"/>
    <w:rsid w:val="00730F1B"/>
    <w:rsid w:val="0073186D"/>
    <w:rsid w:val="0073333D"/>
    <w:rsid w:val="007343D9"/>
    <w:rsid w:val="00735448"/>
    <w:rsid w:val="00737DEC"/>
    <w:rsid w:val="0074004D"/>
    <w:rsid w:val="00741493"/>
    <w:rsid w:val="007434E5"/>
    <w:rsid w:val="0074499B"/>
    <w:rsid w:val="007450BF"/>
    <w:rsid w:val="007471A1"/>
    <w:rsid w:val="007477BD"/>
    <w:rsid w:val="00747EE9"/>
    <w:rsid w:val="00752180"/>
    <w:rsid w:val="00752323"/>
    <w:rsid w:val="007532B7"/>
    <w:rsid w:val="00753CAB"/>
    <w:rsid w:val="00754A70"/>
    <w:rsid w:val="00754BC9"/>
    <w:rsid w:val="00755202"/>
    <w:rsid w:val="00755D3A"/>
    <w:rsid w:val="0075751D"/>
    <w:rsid w:val="007578D3"/>
    <w:rsid w:val="007602CF"/>
    <w:rsid w:val="00760391"/>
    <w:rsid w:val="007609C6"/>
    <w:rsid w:val="007615F3"/>
    <w:rsid w:val="0076175D"/>
    <w:rsid w:val="00761CB5"/>
    <w:rsid w:val="007629D5"/>
    <w:rsid w:val="007635F8"/>
    <w:rsid w:val="00763B85"/>
    <w:rsid w:val="00764974"/>
    <w:rsid w:val="00764D18"/>
    <w:rsid w:val="0076521E"/>
    <w:rsid w:val="007661E9"/>
    <w:rsid w:val="00766460"/>
    <w:rsid w:val="00767062"/>
    <w:rsid w:val="00767777"/>
    <w:rsid w:val="00771972"/>
    <w:rsid w:val="00772279"/>
    <w:rsid w:val="00772DAB"/>
    <w:rsid w:val="00774D2C"/>
    <w:rsid w:val="0077605B"/>
    <w:rsid w:val="00776169"/>
    <w:rsid w:val="00776527"/>
    <w:rsid w:val="00777040"/>
    <w:rsid w:val="00777CE6"/>
    <w:rsid w:val="00780EF1"/>
    <w:rsid w:val="00781A91"/>
    <w:rsid w:val="00785778"/>
    <w:rsid w:val="00786C87"/>
    <w:rsid w:val="0078755E"/>
    <w:rsid w:val="007877C9"/>
    <w:rsid w:val="00790764"/>
    <w:rsid w:val="0079085F"/>
    <w:rsid w:val="00790E96"/>
    <w:rsid w:val="00791005"/>
    <w:rsid w:val="00793D78"/>
    <w:rsid w:val="0079453C"/>
    <w:rsid w:val="00794677"/>
    <w:rsid w:val="007A170B"/>
    <w:rsid w:val="007A20EB"/>
    <w:rsid w:val="007A282C"/>
    <w:rsid w:val="007A2A3A"/>
    <w:rsid w:val="007A33E2"/>
    <w:rsid w:val="007A3CAF"/>
    <w:rsid w:val="007A4782"/>
    <w:rsid w:val="007A516D"/>
    <w:rsid w:val="007A5E65"/>
    <w:rsid w:val="007A65E1"/>
    <w:rsid w:val="007A775D"/>
    <w:rsid w:val="007B0834"/>
    <w:rsid w:val="007B0E83"/>
    <w:rsid w:val="007B11FA"/>
    <w:rsid w:val="007B1396"/>
    <w:rsid w:val="007B16D6"/>
    <w:rsid w:val="007B2011"/>
    <w:rsid w:val="007B2CFE"/>
    <w:rsid w:val="007B309B"/>
    <w:rsid w:val="007B3D5E"/>
    <w:rsid w:val="007B3DCB"/>
    <w:rsid w:val="007B5725"/>
    <w:rsid w:val="007B6689"/>
    <w:rsid w:val="007B6747"/>
    <w:rsid w:val="007B6F72"/>
    <w:rsid w:val="007C1F0C"/>
    <w:rsid w:val="007C1FFB"/>
    <w:rsid w:val="007C2D94"/>
    <w:rsid w:val="007C5F92"/>
    <w:rsid w:val="007C6227"/>
    <w:rsid w:val="007C6BBD"/>
    <w:rsid w:val="007C6D89"/>
    <w:rsid w:val="007C6F5E"/>
    <w:rsid w:val="007D0382"/>
    <w:rsid w:val="007D1A1F"/>
    <w:rsid w:val="007D2E18"/>
    <w:rsid w:val="007D40DF"/>
    <w:rsid w:val="007D42E5"/>
    <w:rsid w:val="007D4458"/>
    <w:rsid w:val="007E0535"/>
    <w:rsid w:val="007E0D4A"/>
    <w:rsid w:val="007E1788"/>
    <w:rsid w:val="007E1EE3"/>
    <w:rsid w:val="007E29B4"/>
    <w:rsid w:val="007E2F12"/>
    <w:rsid w:val="007E435A"/>
    <w:rsid w:val="007E49F7"/>
    <w:rsid w:val="007E4C70"/>
    <w:rsid w:val="007E78B6"/>
    <w:rsid w:val="007E7E61"/>
    <w:rsid w:val="007F0845"/>
    <w:rsid w:val="007F20F3"/>
    <w:rsid w:val="007F2353"/>
    <w:rsid w:val="007F2390"/>
    <w:rsid w:val="007F2CAC"/>
    <w:rsid w:val="007F4740"/>
    <w:rsid w:val="007F595A"/>
    <w:rsid w:val="007F708D"/>
    <w:rsid w:val="008006B3"/>
    <w:rsid w:val="0080158A"/>
    <w:rsid w:val="00801E13"/>
    <w:rsid w:val="00803008"/>
    <w:rsid w:val="00803069"/>
    <w:rsid w:val="0080734C"/>
    <w:rsid w:val="00807C82"/>
    <w:rsid w:val="008117CC"/>
    <w:rsid w:val="00813D58"/>
    <w:rsid w:val="00813DCA"/>
    <w:rsid w:val="008161A6"/>
    <w:rsid w:val="008165B8"/>
    <w:rsid w:val="00816905"/>
    <w:rsid w:val="00816D98"/>
    <w:rsid w:val="00817A17"/>
    <w:rsid w:val="00817EC1"/>
    <w:rsid w:val="0082112D"/>
    <w:rsid w:val="00821FF6"/>
    <w:rsid w:val="00822574"/>
    <w:rsid w:val="00822F08"/>
    <w:rsid w:val="00825C4D"/>
    <w:rsid w:val="00826A08"/>
    <w:rsid w:val="00826AC0"/>
    <w:rsid w:val="00827186"/>
    <w:rsid w:val="00827C8E"/>
    <w:rsid w:val="00830569"/>
    <w:rsid w:val="00830AEA"/>
    <w:rsid w:val="00830E86"/>
    <w:rsid w:val="0083143E"/>
    <w:rsid w:val="008315D5"/>
    <w:rsid w:val="00831CDE"/>
    <w:rsid w:val="00834304"/>
    <w:rsid w:val="00834FAA"/>
    <w:rsid w:val="008354FB"/>
    <w:rsid w:val="00836086"/>
    <w:rsid w:val="0083630F"/>
    <w:rsid w:val="00836A06"/>
    <w:rsid w:val="008374BC"/>
    <w:rsid w:val="00837E48"/>
    <w:rsid w:val="00840293"/>
    <w:rsid w:val="008402AD"/>
    <w:rsid w:val="008408D4"/>
    <w:rsid w:val="008417B5"/>
    <w:rsid w:val="00841901"/>
    <w:rsid w:val="008458BD"/>
    <w:rsid w:val="00846121"/>
    <w:rsid w:val="008461C2"/>
    <w:rsid w:val="008466C6"/>
    <w:rsid w:val="0084708F"/>
    <w:rsid w:val="008477C8"/>
    <w:rsid w:val="008478A6"/>
    <w:rsid w:val="008502F6"/>
    <w:rsid w:val="0085114D"/>
    <w:rsid w:val="008520A8"/>
    <w:rsid w:val="00852217"/>
    <w:rsid w:val="00853282"/>
    <w:rsid w:val="00855408"/>
    <w:rsid w:val="00856D65"/>
    <w:rsid w:val="00861B41"/>
    <w:rsid w:val="00861B9F"/>
    <w:rsid w:val="00861BE3"/>
    <w:rsid w:val="008625D3"/>
    <w:rsid w:val="00863434"/>
    <w:rsid w:val="0086344F"/>
    <w:rsid w:val="008641AC"/>
    <w:rsid w:val="00865E4C"/>
    <w:rsid w:val="0086796D"/>
    <w:rsid w:val="00867DAB"/>
    <w:rsid w:val="0087000B"/>
    <w:rsid w:val="008701E4"/>
    <w:rsid w:val="008704E9"/>
    <w:rsid w:val="00870ECD"/>
    <w:rsid w:val="0087347C"/>
    <w:rsid w:val="008734E7"/>
    <w:rsid w:val="0087368D"/>
    <w:rsid w:val="008740CC"/>
    <w:rsid w:val="00874FE8"/>
    <w:rsid w:val="00875A32"/>
    <w:rsid w:val="00876086"/>
    <w:rsid w:val="00876E83"/>
    <w:rsid w:val="008772BC"/>
    <w:rsid w:val="00880A0E"/>
    <w:rsid w:val="00881CD7"/>
    <w:rsid w:val="00882911"/>
    <w:rsid w:val="00885D40"/>
    <w:rsid w:val="008873D4"/>
    <w:rsid w:val="00891EDF"/>
    <w:rsid w:val="00892872"/>
    <w:rsid w:val="0089296D"/>
    <w:rsid w:val="00893E85"/>
    <w:rsid w:val="00893EBE"/>
    <w:rsid w:val="00894031"/>
    <w:rsid w:val="00894C5D"/>
    <w:rsid w:val="00895508"/>
    <w:rsid w:val="008967E9"/>
    <w:rsid w:val="00896A5C"/>
    <w:rsid w:val="008972D2"/>
    <w:rsid w:val="0089754C"/>
    <w:rsid w:val="008A0ADD"/>
    <w:rsid w:val="008A0D27"/>
    <w:rsid w:val="008A1C59"/>
    <w:rsid w:val="008A37E2"/>
    <w:rsid w:val="008A388E"/>
    <w:rsid w:val="008A394E"/>
    <w:rsid w:val="008A3CBA"/>
    <w:rsid w:val="008A4B59"/>
    <w:rsid w:val="008A63E1"/>
    <w:rsid w:val="008A66B7"/>
    <w:rsid w:val="008A68BB"/>
    <w:rsid w:val="008A7127"/>
    <w:rsid w:val="008B3A80"/>
    <w:rsid w:val="008B3C07"/>
    <w:rsid w:val="008B3F7B"/>
    <w:rsid w:val="008B6106"/>
    <w:rsid w:val="008B7C02"/>
    <w:rsid w:val="008B7D2B"/>
    <w:rsid w:val="008B7EF9"/>
    <w:rsid w:val="008C0049"/>
    <w:rsid w:val="008C0E88"/>
    <w:rsid w:val="008C1717"/>
    <w:rsid w:val="008C4B50"/>
    <w:rsid w:val="008C7569"/>
    <w:rsid w:val="008D0DBD"/>
    <w:rsid w:val="008D117E"/>
    <w:rsid w:val="008D127E"/>
    <w:rsid w:val="008D1CA8"/>
    <w:rsid w:val="008D1E6A"/>
    <w:rsid w:val="008D2A16"/>
    <w:rsid w:val="008D33F5"/>
    <w:rsid w:val="008D35E4"/>
    <w:rsid w:val="008D6C3A"/>
    <w:rsid w:val="008E0001"/>
    <w:rsid w:val="008E292B"/>
    <w:rsid w:val="008E2C57"/>
    <w:rsid w:val="008E31FF"/>
    <w:rsid w:val="008E3287"/>
    <w:rsid w:val="008E6DCB"/>
    <w:rsid w:val="008E6F06"/>
    <w:rsid w:val="008E7B8E"/>
    <w:rsid w:val="008E7FC9"/>
    <w:rsid w:val="008F029B"/>
    <w:rsid w:val="008F2A5D"/>
    <w:rsid w:val="008F3636"/>
    <w:rsid w:val="008F3FC9"/>
    <w:rsid w:val="008F5383"/>
    <w:rsid w:val="008F585B"/>
    <w:rsid w:val="009003A8"/>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5D07"/>
    <w:rsid w:val="009162AE"/>
    <w:rsid w:val="00917251"/>
    <w:rsid w:val="0091728D"/>
    <w:rsid w:val="009203CC"/>
    <w:rsid w:val="00920EC4"/>
    <w:rsid w:val="0092180B"/>
    <w:rsid w:val="00921F14"/>
    <w:rsid w:val="00923CB0"/>
    <w:rsid w:val="00923D8C"/>
    <w:rsid w:val="00924871"/>
    <w:rsid w:val="00924AC8"/>
    <w:rsid w:val="00925429"/>
    <w:rsid w:val="0092597A"/>
    <w:rsid w:val="00926520"/>
    <w:rsid w:val="00926CF0"/>
    <w:rsid w:val="009273A9"/>
    <w:rsid w:val="0093033E"/>
    <w:rsid w:val="009305FC"/>
    <w:rsid w:val="00930FB1"/>
    <w:rsid w:val="0093139F"/>
    <w:rsid w:val="00932443"/>
    <w:rsid w:val="00932B32"/>
    <w:rsid w:val="00933F4A"/>
    <w:rsid w:val="009341F1"/>
    <w:rsid w:val="00934FF2"/>
    <w:rsid w:val="00935BD4"/>
    <w:rsid w:val="00935DFE"/>
    <w:rsid w:val="009373B2"/>
    <w:rsid w:val="00937AE2"/>
    <w:rsid w:val="0094061F"/>
    <w:rsid w:val="00940F0F"/>
    <w:rsid w:val="0094416B"/>
    <w:rsid w:val="0094427A"/>
    <w:rsid w:val="00944C7C"/>
    <w:rsid w:val="00945245"/>
    <w:rsid w:val="00945523"/>
    <w:rsid w:val="00950921"/>
    <w:rsid w:val="00951D68"/>
    <w:rsid w:val="00952B7B"/>
    <w:rsid w:val="00954F39"/>
    <w:rsid w:val="0095664B"/>
    <w:rsid w:val="009568DC"/>
    <w:rsid w:val="00957445"/>
    <w:rsid w:val="0095759C"/>
    <w:rsid w:val="009618EE"/>
    <w:rsid w:val="009624D2"/>
    <w:rsid w:val="009628D9"/>
    <w:rsid w:val="009637AE"/>
    <w:rsid w:val="009640F6"/>
    <w:rsid w:val="00964776"/>
    <w:rsid w:val="00964A4E"/>
    <w:rsid w:val="00964B35"/>
    <w:rsid w:val="009651C7"/>
    <w:rsid w:val="00965797"/>
    <w:rsid w:val="00965A10"/>
    <w:rsid w:val="009670A3"/>
    <w:rsid w:val="009674BE"/>
    <w:rsid w:val="00970FB5"/>
    <w:rsid w:val="00971710"/>
    <w:rsid w:val="00971B87"/>
    <w:rsid w:val="00971C77"/>
    <w:rsid w:val="00972FCD"/>
    <w:rsid w:val="009741AE"/>
    <w:rsid w:val="009741FC"/>
    <w:rsid w:val="00974923"/>
    <w:rsid w:val="00975909"/>
    <w:rsid w:val="00977C3D"/>
    <w:rsid w:val="00980D3D"/>
    <w:rsid w:val="0098103E"/>
    <w:rsid w:val="00983101"/>
    <w:rsid w:val="00983E41"/>
    <w:rsid w:val="00986246"/>
    <w:rsid w:val="00987A30"/>
    <w:rsid w:val="00990312"/>
    <w:rsid w:val="0099182E"/>
    <w:rsid w:val="00992CF3"/>
    <w:rsid w:val="00993194"/>
    <w:rsid w:val="0099321E"/>
    <w:rsid w:val="00994868"/>
    <w:rsid w:val="00994D28"/>
    <w:rsid w:val="00994F2C"/>
    <w:rsid w:val="009957CC"/>
    <w:rsid w:val="009968D6"/>
    <w:rsid w:val="00997953"/>
    <w:rsid w:val="009A0BFF"/>
    <w:rsid w:val="009A10A0"/>
    <w:rsid w:val="009A1CAB"/>
    <w:rsid w:val="009A2359"/>
    <w:rsid w:val="009A24F1"/>
    <w:rsid w:val="009A4D57"/>
    <w:rsid w:val="009A51A5"/>
    <w:rsid w:val="009A60D1"/>
    <w:rsid w:val="009A6225"/>
    <w:rsid w:val="009A64F5"/>
    <w:rsid w:val="009B00D2"/>
    <w:rsid w:val="009B05B3"/>
    <w:rsid w:val="009B284F"/>
    <w:rsid w:val="009B3764"/>
    <w:rsid w:val="009B52AC"/>
    <w:rsid w:val="009B59EA"/>
    <w:rsid w:val="009B66CE"/>
    <w:rsid w:val="009B6FD3"/>
    <w:rsid w:val="009B7DB2"/>
    <w:rsid w:val="009C1750"/>
    <w:rsid w:val="009C2E29"/>
    <w:rsid w:val="009C3E8F"/>
    <w:rsid w:val="009C554B"/>
    <w:rsid w:val="009C7126"/>
    <w:rsid w:val="009C719E"/>
    <w:rsid w:val="009C7799"/>
    <w:rsid w:val="009D07A9"/>
    <w:rsid w:val="009D0AE2"/>
    <w:rsid w:val="009D0EBB"/>
    <w:rsid w:val="009D3ACD"/>
    <w:rsid w:val="009D4F21"/>
    <w:rsid w:val="009D587D"/>
    <w:rsid w:val="009D7731"/>
    <w:rsid w:val="009E1120"/>
    <w:rsid w:val="009E1393"/>
    <w:rsid w:val="009E1922"/>
    <w:rsid w:val="009E1A3D"/>
    <w:rsid w:val="009E4715"/>
    <w:rsid w:val="009E5273"/>
    <w:rsid w:val="009E57A8"/>
    <w:rsid w:val="009E5B85"/>
    <w:rsid w:val="009E5DDB"/>
    <w:rsid w:val="009F2921"/>
    <w:rsid w:val="009F4982"/>
    <w:rsid w:val="009F4CA7"/>
    <w:rsid w:val="009F55BA"/>
    <w:rsid w:val="009F7D36"/>
    <w:rsid w:val="00A00E71"/>
    <w:rsid w:val="00A0306F"/>
    <w:rsid w:val="00A03B10"/>
    <w:rsid w:val="00A03E2E"/>
    <w:rsid w:val="00A04616"/>
    <w:rsid w:val="00A04717"/>
    <w:rsid w:val="00A05EE4"/>
    <w:rsid w:val="00A06F99"/>
    <w:rsid w:val="00A10D66"/>
    <w:rsid w:val="00A113A4"/>
    <w:rsid w:val="00A14114"/>
    <w:rsid w:val="00A16413"/>
    <w:rsid w:val="00A16545"/>
    <w:rsid w:val="00A16AED"/>
    <w:rsid w:val="00A16C37"/>
    <w:rsid w:val="00A16E1D"/>
    <w:rsid w:val="00A171D5"/>
    <w:rsid w:val="00A17A15"/>
    <w:rsid w:val="00A17D5B"/>
    <w:rsid w:val="00A201E1"/>
    <w:rsid w:val="00A20FE1"/>
    <w:rsid w:val="00A21B4D"/>
    <w:rsid w:val="00A23E43"/>
    <w:rsid w:val="00A24ED9"/>
    <w:rsid w:val="00A25216"/>
    <w:rsid w:val="00A2597D"/>
    <w:rsid w:val="00A2628E"/>
    <w:rsid w:val="00A266BF"/>
    <w:rsid w:val="00A2731E"/>
    <w:rsid w:val="00A309AC"/>
    <w:rsid w:val="00A30F65"/>
    <w:rsid w:val="00A3279E"/>
    <w:rsid w:val="00A35900"/>
    <w:rsid w:val="00A40EAC"/>
    <w:rsid w:val="00A418BC"/>
    <w:rsid w:val="00A41FCF"/>
    <w:rsid w:val="00A42936"/>
    <w:rsid w:val="00A43CF8"/>
    <w:rsid w:val="00A43DF2"/>
    <w:rsid w:val="00A445A8"/>
    <w:rsid w:val="00A44B0D"/>
    <w:rsid w:val="00A44D21"/>
    <w:rsid w:val="00A45087"/>
    <w:rsid w:val="00A45489"/>
    <w:rsid w:val="00A45CED"/>
    <w:rsid w:val="00A465E9"/>
    <w:rsid w:val="00A468E7"/>
    <w:rsid w:val="00A46DE0"/>
    <w:rsid w:val="00A50D73"/>
    <w:rsid w:val="00A52A88"/>
    <w:rsid w:val="00A52CAD"/>
    <w:rsid w:val="00A53FC7"/>
    <w:rsid w:val="00A55569"/>
    <w:rsid w:val="00A60AC1"/>
    <w:rsid w:val="00A626FF"/>
    <w:rsid w:val="00A62CE1"/>
    <w:rsid w:val="00A65469"/>
    <w:rsid w:val="00A65528"/>
    <w:rsid w:val="00A655D3"/>
    <w:rsid w:val="00A662D9"/>
    <w:rsid w:val="00A6741E"/>
    <w:rsid w:val="00A7016A"/>
    <w:rsid w:val="00A7018D"/>
    <w:rsid w:val="00A7191D"/>
    <w:rsid w:val="00A722F9"/>
    <w:rsid w:val="00A72D42"/>
    <w:rsid w:val="00A74C2A"/>
    <w:rsid w:val="00A75E40"/>
    <w:rsid w:val="00A77D1D"/>
    <w:rsid w:val="00A81652"/>
    <w:rsid w:val="00A83150"/>
    <w:rsid w:val="00A83398"/>
    <w:rsid w:val="00A83D6E"/>
    <w:rsid w:val="00A8521A"/>
    <w:rsid w:val="00A857C0"/>
    <w:rsid w:val="00A90F2C"/>
    <w:rsid w:val="00A90FED"/>
    <w:rsid w:val="00A9189D"/>
    <w:rsid w:val="00A91E71"/>
    <w:rsid w:val="00A925B1"/>
    <w:rsid w:val="00A934F9"/>
    <w:rsid w:val="00A940E3"/>
    <w:rsid w:val="00A95F1A"/>
    <w:rsid w:val="00A96116"/>
    <w:rsid w:val="00A9614E"/>
    <w:rsid w:val="00A96C0F"/>
    <w:rsid w:val="00AA0E80"/>
    <w:rsid w:val="00AA17CD"/>
    <w:rsid w:val="00AA212F"/>
    <w:rsid w:val="00AA2996"/>
    <w:rsid w:val="00AA2AF4"/>
    <w:rsid w:val="00AA4282"/>
    <w:rsid w:val="00AA52BF"/>
    <w:rsid w:val="00AA559A"/>
    <w:rsid w:val="00AA6C31"/>
    <w:rsid w:val="00AA7752"/>
    <w:rsid w:val="00AA7CE8"/>
    <w:rsid w:val="00AB1457"/>
    <w:rsid w:val="00AB2AF1"/>
    <w:rsid w:val="00AB3EC7"/>
    <w:rsid w:val="00AB5A64"/>
    <w:rsid w:val="00AB5CA1"/>
    <w:rsid w:val="00AB6456"/>
    <w:rsid w:val="00AC044E"/>
    <w:rsid w:val="00AC2118"/>
    <w:rsid w:val="00AC2395"/>
    <w:rsid w:val="00AC2960"/>
    <w:rsid w:val="00AC2AC4"/>
    <w:rsid w:val="00AC4284"/>
    <w:rsid w:val="00AC45BD"/>
    <w:rsid w:val="00AC50BB"/>
    <w:rsid w:val="00AD0EE7"/>
    <w:rsid w:val="00AD168E"/>
    <w:rsid w:val="00AD306C"/>
    <w:rsid w:val="00AD44CD"/>
    <w:rsid w:val="00AD5AD2"/>
    <w:rsid w:val="00AD6462"/>
    <w:rsid w:val="00AD66C5"/>
    <w:rsid w:val="00AD68C4"/>
    <w:rsid w:val="00AD71F9"/>
    <w:rsid w:val="00AE09B3"/>
    <w:rsid w:val="00AE1A83"/>
    <w:rsid w:val="00AE30BE"/>
    <w:rsid w:val="00AE3E6A"/>
    <w:rsid w:val="00AE7269"/>
    <w:rsid w:val="00AE797C"/>
    <w:rsid w:val="00AE7CE7"/>
    <w:rsid w:val="00AE7FAB"/>
    <w:rsid w:val="00AF0DE4"/>
    <w:rsid w:val="00AF1E87"/>
    <w:rsid w:val="00AF436B"/>
    <w:rsid w:val="00AF5179"/>
    <w:rsid w:val="00AF5CC2"/>
    <w:rsid w:val="00AF6776"/>
    <w:rsid w:val="00AF6F98"/>
    <w:rsid w:val="00B00913"/>
    <w:rsid w:val="00B01593"/>
    <w:rsid w:val="00B01FF9"/>
    <w:rsid w:val="00B023F2"/>
    <w:rsid w:val="00B038CA"/>
    <w:rsid w:val="00B06DB4"/>
    <w:rsid w:val="00B0799C"/>
    <w:rsid w:val="00B10A4D"/>
    <w:rsid w:val="00B10C90"/>
    <w:rsid w:val="00B11002"/>
    <w:rsid w:val="00B121B2"/>
    <w:rsid w:val="00B141B6"/>
    <w:rsid w:val="00B14BC1"/>
    <w:rsid w:val="00B16DD1"/>
    <w:rsid w:val="00B16EB8"/>
    <w:rsid w:val="00B17E71"/>
    <w:rsid w:val="00B17FDE"/>
    <w:rsid w:val="00B20632"/>
    <w:rsid w:val="00B2379C"/>
    <w:rsid w:val="00B23D5D"/>
    <w:rsid w:val="00B2687D"/>
    <w:rsid w:val="00B3108D"/>
    <w:rsid w:val="00B32DDB"/>
    <w:rsid w:val="00B32F57"/>
    <w:rsid w:val="00B3345C"/>
    <w:rsid w:val="00B34528"/>
    <w:rsid w:val="00B34CC9"/>
    <w:rsid w:val="00B3563B"/>
    <w:rsid w:val="00B36BDC"/>
    <w:rsid w:val="00B37D3A"/>
    <w:rsid w:val="00B402FC"/>
    <w:rsid w:val="00B422E2"/>
    <w:rsid w:val="00B42D5F"/>
    <w:rsid w:val="00B43216"/>
    <w:rsid w:val="00B439DA"/>
    <w:rsid w:val="00B4411A"/>
    <w:rsid w:val="00B46604"/>
    <w:rsid w:val="00B47089"/>
    <w:rsid w:val="00B47587"/>
    <w:rsid w:val="00B52151"/>
    <w:rsid w:val="00B530CD"/>
    <w:rsid w:val="00B53C7D"/>
    <w:rsid w:val="00B53E56"/>
    <w:rsid w:val="00B55A97"/>
    <w:rsid w:val="00B55F5E"/>
    <w:rsid w:val="00B5642C"/>
    <w:rsid w:val="00B56B6F"/>
    <w:rsid w:val="00B5752E"/>
    <w:rsid w:val="00B60AC1"/>
    <w:rsid w:val="00B61FF6"/>
    <w:rsid w:val="00B62316"/>
    <w:rsid w:val="00B63A11"/>
    <w:rsid w:val="00B64425"/>
    <w:rsid w:val="00B64C24"/>
    <w:rsid w:val="00B65CEF"/>
    <w:rsid w:val="00B6608F"/>
    <w:rsid w:val="00B679FB"/>
    <w:rsid w:val="00B71FBF"/>
    <w:rsid w:val="00B734A0"/>
    <w:rsid w:val="00B73A14"/>
    <w:rsid w:val="00B748BD"/>
    <w:rsid w:val="00B7680F"/>
    <w:rsid w:val="00B76D1E"/>
    <w:rsid w:val="00B77543"/>
    <w:rsid w:val="00B77584"/>
    <w:rsid w:val="00B80EC6"/>
    <w:rsid w:val="00B81288"/>
    <w:rsid w:val="00B81D70"/>
    <w:rsid w:val="00B833B9"/>
    <w:rsid w:val="00B83E07"/>
    <w:rsid w:val="00B84CF6"/>
    <w:rsid w:val="00B85016"/>
    <w:rsid w:val="00B8561A"/>
    <w:rsid w:val="00B86643"/>
    <w:rsid w:val="00B868F7"/>
    <w:rsid w:val="00B90131"/>
    <w:rsid w:val="00B92951"/>
    <w:rsid w:val="00B92D1D"/>
    <w:rsid w:val="00B92D7E"/>
    <w:rsid w:val="00B930CE"/>
    <w:rsid w:val="00B938C5"/>
    <w:rsid w:val="00B940A8"/>
    <w:rsid w:val="00B9554A"/>
    <w:rsid w:val="00B95940"/>
    <w:rsid w:val="00B95ACA"/>
    <w:rsid w:val="00B97ACC"/>
    <w:rsid w:val="00B97FE2"/>
    <w:rsid w:val="00BA3787"/>
    <w:rsid w:val="00BA46E8"/>
    <w:rsid w:val="00BA4E19"/>
    <w:rsid w:val="00BA6436"/>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AB2"/>
    <w:rsid w:val="00BB5ABF"/>
    <w:rsid w:val="00BB6EA2"/>
    <w:rsid w:val="00BB7B5B"/>
    <w:rsid w:val="00BB7EB1"/>
    <w:rsid w:val="00BC003F"/>
    <w:rsid w:val="00BC327F"/>
    <w:rsid w:val="00BC3512"/>
    <w:rsid w:val="00BC50BE"/>
    <w:rsid w:val="00BC5332"/>
    <w:rsid w:val="00BC5715"/>
    <w:rsid w:val="00BC5C12"/>
    <w:rsid w:val="00BC7154"/>
    <w:rsid w:val="00BC731E"/>
    <w:rsid w:val="00BC7614"/>
    <w:rsid w:val="00BD25BB"/>
    <w:rsid w:val="00BD2AF8"/>
    <w:rsid w:val="00BD366B"/>
    <w:rsid w:val="00BD410B"/>
    <w:rsid w:val="00BD4A73"/>
    <w:rsid w:val="00BD6C75"/>
    <w:rsid w:val="00BD6D50"/>
    <w:rsid w:val="00BD73D2"/>
    <w:rsid w:val="00BE0AD1"/>
    <w:rsid w:val="00BE0EF9"/>
    <w:rsid w:val="00BE10A1"/>
    <w:rsid w:val="00BE18B9"/>
    <w:rsid w:val="00BE190A"/>
    <w:rsid w:val="00BE2495"/>
    <w:rsid w:val="00BE24DD"/>
    <w:rsid w:val="00BE386D"/>
    <w:rsid w:val="00BE557B"/>
    <w:rsid w:val="00BE7F5F"/>
    <w:rsid w:val="00BF02C8"/>
    <w:rsid w:val="00BF1578"/>
    <w:rsid w:val="00BF15CA"/>
    <w:rsid w:val="00BF1D12"/>
    <w:rsid w:val="00BF1D3A"/>
    <w:rsid w:val="00BF2B5B"/>
    <w:rsid w:val="00BF2D41"/>
    <w:rsid w:val="00BF32DC"/>
    <w:rsid w:val="00BF4329"/>
    <w:rsid w:val="00BF4E43"/>
    <w:rsid w:val="00BF5C4C"/>
    <w:rsid w:val="00C006D6"/>
    <w:rsid w:val="00C00BD7"/>
    <w:rsid w:val="00C01410"/>
    <w:rsid w:val="00C04B78"/>
    <w:rsid w:val="00C052AA"/>
    <w:rsid w:val="00C06EE3"/>
    <w:rsid w:val="00C07749"/>
    <w:rsid w:val="00C11244"/>
    <w:rsid w:val="00C11D48"/>
    <w:rsid w:val="00C1493E"/>
    <w:rsid w:val="00C15DBD"/>
    <w:rsid w:val="00C2010D"/>
    <w:rsid w:val="00C20CB5"/>
    <w:rsid w:val="00C21430"/>
    <w:rsid w:val="00C21E61"/>
    <w:rsid w:val="00C21F94"/>
    <w:rsid w:val="00C234DB"/>
    <w:rsid w:val="00C2479A"/>
    <w:rsid w:val="00C24903"/>
    <w:rsid w:val="00C2590D"/>
    <w:rsid w:val="00C25D9C"/>
    <w:rsid w:val="00C27913"/>
    <w:rsid w:val="00C300E2"/>
    <w:rsid w:val="00C31F21"/>
    <w:rsid w:val="00C32631"/>
    <w:rsid w:val="00C33301"/>
    <w:rsid w:val="00C33311"/>
    <w:rsid w:val="00C33B68"/>
    <w:rsid w:val="00C35570"/>
    <w:rsid w:val="00C35A2A"/>
    <w:rsid w:val="00C36A79"/>
    <w:rsid w:val="00C401A9"/>
    <w:rsid w:val="00C401D2"/>
    <w:rsid w:val="00C4031A"/>
    <w:rsid w:val="00C405D4"/>
    <w:rsid w:val="00C419D5"/>
    <w:rsid w:val="00C4513B"/>
    <w:rsid w:val="00C475E8"/>
    <w:rsid w:val="00C50E79"/>
    <w:rsid w:val="00C525FB"/>
    <w:rsid w:val="00C5390B"/>
    <w:rsid w:val="00C54257"/>
    <w:rsid w:val="00C54697"/>
    <w:rsid w:val="00C550CE"/>
    <w:rsid w:val="00C553A5"/>
    <w:rsid w:val="00C55402"/>
    <w:rsid w:val="00C5603B"/>
    <w:rsid w:val="00C61F47"/>
    <w:rsid w:val="00C62828"/>
    <w:rsid w:val="00C719A3"/>
    <w:rsid w:val="00C71D2F"/>
    <w:rsid w:val="00C72984"/>
    <w:rsid w:val="00C73885"/>
    <w:rsid w:val="00C73C93"/>
    <w:rsid w:val="00C7435A"/>
    <w:rsid w:val="00C747B1"/>
    <w:rsid w:val="00C755F9"/>
    <w:rsid w:val="00C8174E"/>
    <w:rsid w:val="00C82191"/>
    <w:rsid w:val="00C83134"/>
    <w:rsid w:val="00C832F3"/>
    <w:rsid w:val="00C845A4"/>
    <w:rsid w:val="00C85545"/>
    <w:rsid w:val="00C855B5"/>
    <w:rsid w:val="00C85F0E"/>
    <w:rsid w:val="00C90CF4"/>
    <w:rsid w:val="00C922DE"/>
    <w:rsid w:val="00C92843"/>
    <w:rsid w:val="00C92EB6"/>
    <w:rsid w:val="00C93389"/>
    <w:rsid w:val="00C94CDD"/>
    <w:rsid w:val="00CA0346"/>
    <w:rsid w:val="00CA1BD6"/>
    <w:rsid w:val="00CA37FF"/>
    <w:rsid w:val="00CA423A"/>
    <w:rsid w:val="00CA47BC"/>
    <w:rsid w:val="00CA6AB4"/>
    <w:rsid w:val="00CA7255"/>
    <w:rsid w:val="00CB2351"/>
    <w:rsid w:val="00CB4930"/>
    <w:rsid w:val="00CB4C63"/>
    <w:rsid w:val="00CB5A48"/>
    <w:rsid w:val="00CB5E10"/>
    <w:rsid w:val="00CB613B"/>
    <w:rsid w:val="00CB6152"/>
    <w:rsid w:val="00CB64E1"/>
    <w:rsid w:val="00CC0834"/>
    <w:rsid w:val="00CC20FE"/>
    <w:rsid w:val="00CC2E7D"/>
    <w:rsid w:val="00CC612B"/>
    <w:rsid w:val="00CC655F"/>
    <w:rsid w:val="00CC6FE5"/>
    <w:rsid w:val="00CC7458"/>
    <w:rsid w:val="00CC76BD"/>
    <w:rsid w:val="00CC7A87"/>
    <w:rsid w:val="00CD10A5"/>
    <w:rsid w:val="00CD1129"/>
    <w:rsid w:val="00CD1A80"/>
    <w:rsid w:val="00CD1CB5"/>
    <w:rsid w:val="00CD2076"/>
    <w:rsid w:val="00CD24CE"/>
    <w:rsid w:val="00CD29B5"/>
    <w:rsid w:val="00CD2B78"/>
    <w:rsid w:val="00CD3FAB"/>
    <w:rsid w:val="00CD5456"/>
    <w:rsid w:val="00CD5C3E"/>
    <w:rsid w:val="00CD6331"/>
    <w:rsid w:val="00CE14BE"/>
    <w:rsid w:val="00CE17A4"/>
    <w:rsid w:val="00CE1BA9"/>
    <w:rsid w:val="00CE2D8F"/>
    <w:rsid w:val="00CE3E48"/>
    <w:rsid w:val="00CE47B8"/>
    <w:rsid w:val="00CE62FA"/>
    <w:rsid w:val="00CE670B"/>
    <w:rsid w:val="00CE6833"/>
    <w:rsid w:val="00CF2E4D"/>
    <w:rsid w:val="00CF4205"/>
    <w:rsid w:val="00CF4908"/>
    <w:rsid w:val="00CF51EC"/>
    <w:rsid w:val="00CF545D"/>
    <w:rsid w:val="00CF5873"/>
    <w:rsid w:val="00CF73AE"/>
    <w:rsid w:val="00D0085A"/>
    <w:rsid w:val="00D0242D"/>
    <w:rsid w:val="00D02716"/>
    <w:rsid w:val="00D03A72"/>
    <w:rsid w:val="00D040DD"/>
    <w:rsid w:val="00D04134"/>
    <w:rsid w:val="00D05C65"/>
    <w:rsid w:val="00D06B56"/>
    <w:rsid w:val="00D06D68"/>
    <w:rsid w:val="00D075BE"/>
    <w:rsid w:val="00D10C15"/>
    <w:rsid w:val="00D11476"/>
    <w:rsid w:val="00D12C25"/>
    <w:rsid w:val="00D133B4"/>
    <w:rsid w:val="00D13986"/>
    <w:rsid w:val="00D14C5B"/>
    <w:rsid w:val="00D15FED"/>
    <w:rsid w:val="00D16712"/>
    <w:rsid w:val="00D214EF"/>
    <w:rsid w:val="00D215B0"/>
    <w:rsid w:val="00D21D6D"/>
    <w:rsid w:val="00D21D83"/>
    <w:rsid w:val="00D235B7"/>
    <w:rsid w:val="00D23FAE"/>
    <w:rsid w:val="00D25F28"/>
    <w:rsid w:val="00D26071"/>
    <w:rsid w:val="00D269B9"/>
    <w:rsid w:val="00D27973"/>
    <w:rsid w:val="00D31537"/>
    <w:rsid w:val="00D31E1E"/>
    <w:rsid w:val="00D322A0"/>
    <w:rsid w:val="00D32824"/>
    <w:rsid w:val="00D334E2"/>
    <w:rsid w:val="00D35AD6"/>
    <w:rsid w:val="00D35BBB"/>
    <w:rsid w:val="00D35E1A"/>
    <w:rsid w:val="00D36DFB"/>
    <w:rsid w:val="00D36E1C"/>
    <w:rsid w:val="00D373AF"/>
    <w:rsid w:val="00D40556"/>
    <w:rsid w:val="00D41F74"/>
    <w:rsid w:val="00D43ED2"/>
    <w:rsid w:val="00D50F46"/>
    <w:rsid w:val="00D5384E"/>
    <w:rsid w:val="00D544E7"/>
    <w:rsid w:val="00D5560A"/>
    <w:rsid w:val="00D56FBF"/>
    <w:rsid w:val="00D57677"/>
    <w:rsid w:val="00D60415"/>
    <w:rsid w:val="00D60E3C"/>
    <w:rsid w:val="00D63BE5"/>
    <w:rsid w:val="00D6475F"/>
    <w:rsid w:val="00D66223"/>
    <w:rsid w:val="00D667B8"/>
    <w:rsid w:val="00D70289"/>
    <w:rsid w:val="00D70822"/>
    <w:rsid w:val="00D72076"/>
    <w:rsid w:val="00D726A9"/>
    <w:rsid w:val="00D743E0"/>
    <w:rsid w:val="00D75AC1"/>
    <w:rsid w:val="00D77252"/>
    <w:rsid w:val="00D8084C"/>
    <w:rsid w:val="00D81809"/>
    <w:rsid w:val="00D82EF1"/>
    <w:rsid w:val="00D84F43"/>
    <w:rsid w:val="00D85114"/>
    <w:rsid w:val="00D85821"/>
    <w:rsid w:val="00D8598C"/>
    <w:rsid w:val="00D87C06"/>
    <w:rsid w:val="00D915EA"/>
    <w:rsid w:val="00D919ED"/>
    <w:rsid w:val="00D922A1"/>
    <w:rsid w:val="00D928BE"/>
    <w:rsid w:val="00D95302"/>
    <w:rsid w:val="00D95C5D"/>
    <w:rsid w:val="00D97D00"/>
    <w:rsid w:val="00DA096C"/>
    <w:rsid w:val="00DA1AB6"/>
    <w:rsid w:val="00DA544C"/>
    <w:rsid w:val="00DA5F8E"/>
    <w:rsid w:val="00DA6364"/>
    <w:rsid w:val="00DA7114"/>
    <w:rsid w:val="00DA7C0C"/>
    <w:rsid w:val="00DB08A9"/>
    <w:rsid w:val="00DB2DFA"/>
    <w:rsid w:val="00DB2EC8"/>
    <w:rsid w:val="00DB459B"/>
    <w:rsid w:val="00DB47FD"/>
    <w:rsid w:val="00DB5E9A"/>
    <w:rsid w:val="00DB657E"/>
    <w:rsid w:val="00DB7342"/>
    <w:rsid w:val="00DC17D0"/>
    <w:rsid w:val="00DC2B41"/>
    <w:rsid w:val="00DC435B"/>
    <w:rsid w:val="00DC53D8"/>
    <w:rsid w:val="00DC56FE"/>
    <w:rsid w:val="00DC5B3B"/>
    <w:rsid w:val="00DC6C2D"/>
    <w:rsid w:val="00DC7B1A"/>
    <w:rsid w:val="00DD04B0"/>
    <w:rsid w:val="00DD129F"/>
    <w:rsid w:val="00DD1A3F"/>
    <w:rsid w:val="00DD29B5"/>
    <w:rsid w:val="00DD32DD"/>
    <w:rsid w:val="00DD5287"/>
    <w:rsid w:val="00DE0D8B"/>
    <w:rsid w:val="00DE1237"/>
    <w:rsid w:val="00DE140F"/>
    <w:rsid w:val="00DE2491"/>
    <w:rsid w:val="00DE7AC8"/>
    <w:rsid w:val="00DF2C5D"/>
    <w:rsid w:val="00DF3643"/>
    <w:rsid w:val="00DF42FF"/>
    <w:rsid w:val="00DF4369"/>
    <w:rsid w:val="00DF4423"/>
    <w:rsid w:val="00DF4ADF"/>
    <w:rsid w:val="00DF5D1E"/>
    <w:rsid w:val="00DF77E4"/>
    <w:rsid w:val="00DF7F88"/>
    <w:rsid w:val="00E01C0E"/>
    <w:rsid w:val="00E0368F"/>
    <w:rsid w:val="00E03D73"/>
    <w:rsid w:val="00E03F9A"/>
    <w:rsid w:val="00E04694"/>
    <w:rsid w:val="00E129E7"/>
    <w:rsid w:val="00E12ABE"/>
    <w:rsid w:val="00E12B1E"/>
    <w:rsid w:val="00E1444C"/>
    <w:rsid w:val="00E17262"/>
    <w:rsid w:val="00E20016"/>
    <w:rsid w:val="00E2009B"/>
    <w:rsid w:val="00E20BB9"/>
    <w:rsid w:val="00E20BCC"/>
    <w:rsid w:val="00E2251C"/>
    <w:rsid w:val="00E2363D"/>
    <w:rsid w:val="00E23C6A"/>
    <w:rsid w:val="00E253A2"/>
    <w:rsid w:val="00E260F6"/>
    <w:rsid w:val="00E27127"/>
    <w:rsid w:val="00E27233"/>
    <w:rsid w:val="00E31771"/>
    <w:rsid w:val="00E31A3E"/>
    <w:rsid w:val="00E32080"/>
    <w:rsid w:val="00E3309D"/>
    <w:rsid w:val="00E3724A"/>
    <w:rsid w:val="00E378B1"/>
    <w:rsid w:val="00E417BE"/>
    <w:rsid w:val="00E41CD5"/>
    <w:rsid w:val="00E4372D"/>
    <w:rsid w:val="00E43A9E"/>
    <w:rsid w:val="00E453F9"/>
    <w:rsid w:val="00E45D7D"/>
    <w:rsid w:val="00E4623F"/>
    <w:rsid w:val="00E4665D"/>
    <w:rsid w:val="00E47854"/>
    <w:rsid w:val="00E47EBA"/>
    <w:rsid w:val="00E50156"/>
    <w:rsid w:val="00E5076C"/>
    <w:rsid w:val="00E50D2E"/>
    <w:rsid w:val="00E53470"/>
    <w:rsid w:val="00E539F6"/>
    <w:rsid w:val="00E54698"/>
    <w:rsid w:val="00E54FB4"/>
    <w:rsid w:val="00E55791"/>
    <w:rsid w:val="00E55E1A"/>
    <w:rsid w:val="00E578A2"/>
    <w:rsid w:val="00E60043"/>
    <w:rsid w:val="00E61740"/>
    <w:rsid w:val="00E61EB5"/>
    <w:rsid w:val="00E6324D"/>
    <w:rsid w:val="00E65084"/>
    <w:rsid w:val="00E6519D"/>
    <w:rsid w:val="00E66062"/>
    <w:rsid w:val="00E6660E"/>
    <w:rsid w:val="00E67305"/>
    <w:rsid w:val="00E67696"/>
    <w:rsid w:val="00E71A58"/>
    <w:rsid w:val="00E72A26"/>
    <w:rsid w:val="00E72A7A"/>
    <w:rsid w:val="00E7335A"/>
    <w:rsid w:val="00E747DC"/>
    <w:rsid w:val="00E74A2D"/>
    <w:rsid w:val="00E75C94"/>
    <w:rsid w:val="00E76B9B"/>
    <w:rsid w:val="00E76E61"/>
    <w:rsid w:val="00E80CA3"/>
    <w:rsid w:val="00E82618"/>
    <w:rsid w:val="00E84E09"/>
    <w:rsid w:val="00E90CA8"/>
    <w:rsid w:val="00E930A1"/>
    <w:rsid w:val="00E93820"/>
    <w:rsid w:val="00E94A86"/>
    <w:rsid w:val="00E953F6"/>
    <w:rsid w:val="00E96143"/>
    <w:rsid w:val="00E96833"/>
    <w:rsid w:val="00E97506"/>
    <w:rsid w:val="00EA0C68"/>
    <w:rsid w:val="00EA1D0E"/>
    <w:rsid w:val="00EA2841"/>
    <w:rsid w:val="00EA32BC"/>
    <w:rsid w:val="00EA35A7"/>
    <w:rsid w:val="00EA3B32"/>
    <w:rsid w:val="00EA3D05"/>
    <w:rsid w:val="00EA4402"/>
    <w:rsid w:val="00EA4B8D"/>
    <w:rsid w:val="00EA513E"/>
    <w:rsid w:val="00EA7419"/>
    <w:rsid w:val="00EB0E32"/>
    <w:rsid w:val="00EB4511"/>
    <w:rsid w:val="00EB48D7"/>
    <w:rsid w:val="00EB4A8E"/>
    <w:rsid w:val="00EB4BC5"/>
    <w:rsid w:val="00EB5BF7"/>
    <w:rsid w:val="00EB5E79"/>
    <w:rsid w:val="00EB6FAC"/>
    <w:rsid w:val="00EB7BAC"/>
    <w:rsid w:val="00EC03D7"/>
    <w:rsid w:val="00EC13A7"/>
    <w:rsid w:val="00EC2EB6"/>
    <w:rsid w:val="00ED0EF0"/>
    <w:rsid w:val="00ED12B9"/>
    <w:rsid w:val="00ED16B8"/>
    <w:rsid w:val="00ED1DF0"/>
    <w:rsid w:val="00ED2386"/>
    <w:rsid w:val="00ED2EA1"/>
    <w:rsid w:val="00ED3F10"/>
    <w:rsid w:val="00ED4D04"/>
    <w:rsid w:val="00ED5907"/>
    <w:rsid w:val="00ED5F5B"/>
    <w:rsid w:val="00ED62C6"/>
    <w:rsid w:val="00ED64C1"/>
    <w:rsid w:val="00EE3446"/>
    <w:rsid w:val="00EE3E78"/>
    <w:rsid w:val="00EE41FD"/>
    <w:rsid w:val="00EE460E"/>
    <w:rsid w:val="00EE4B1B"/>
    <w:rsid w:val="00EE5FBA"/>
    <w:rsid w:val="00EE6E06"/>
    <w:rsid w:val="00EE7179"/>
    <w:rsid w:val="00EF150D"/>
    <w:rsid w:val="00EF1F5A"/>
    <w:rsid w:val="00EF47BF"/>
    <w:rsid w:val="00EF59B1"/>
    <w:rsid w:val="00EF5A13"/>
    <w:rsid w:val="00EF5FF9"/>
    <w:rsid w:val="00EF7CC7"/>
    <w:rsid w:val="00F00866"/>
    <w:rsid w:val="00F0160B"/>
    <w:rsid w:val="00F0193E"/>
    <w:rsid w:val="00F03F8D"/>
    <w:rsid w:val="00F04811"/>
    <w:rsid w:val="00F0488C"/>
    <w:rsid w:val="00F073ED"/>
    <w:rsid w:val="00F07C4C"/>
    <w:rsid w:val="00F10F11"/>
    <w:rsid w:val="00F11159"/>
    <w:rsid w:val="00F12CFB"/>
    <w:rsid w:val="00F13FDB"/>
    <w:rsid w:val="00F15AAA"/>
    <w:rsid w:val="00F15BEF"/>
    <w:rsid w:val="00F17898"/>
    <w:rsid w:val="00F207C2"/>
    <w:rsid w:val="00F21337"/>
    <w:rsid w:val="00F219A1"/>
    <w:rsid w:val="00F23E20"/>
    <w:rsid w:val="00F24407"/>
    <w:rsid w:val="00F24FAA"/>
    <w:rsid w:val="00F25040"/>
    <w:rsid w:val="00F27071"/>
    <w:rsid w:val="00F27331"/>
    <w:rsid w:val="00F27EE5"/>
    <w:rsid w:val="00F307CB"/>
    <w:rsid w:val="00F30C65"/>
    <w:rsid w:val="00F32649"/>
    <w:rsid w:val="00F33523"/>
    <w:rsid w:val="00F3364D"/>
    <w:rsid w:val="00F349BF"/>
    <w:rsid w:val="00F34DDC"/>
    <w:rsid w:val="00F37EDC"/>
    <w:rsid w:val="00F437CC"/>
    <w:rsid w:val="00F44537"/>
    <w:rsid w:val="00F46185"/>
    <w:rsid w:val="00F46423"/>
    <w:rsid w:val="00F4696A"/>
    <w:rsid w:val="00F47067"/>
    <w:rsid w:val="00F525EB"/>
    <w:rsid w:val="00F52CB5"/>
    <w:rsid w:val="00F53A68"/>
    <w:rsid w:val="00F54934"/>
    <w:rsid w:val="00F55A92"/>
    <w:rsid w:val="00F62BFF"/>
    <w:rsid w:val="00F63AAE"/>
    <w:rsid w:val="00F63DDE"/>
    <w:rsid w:val="00F63FB7"/>
    <w:rsid w:val="00F6421B"/>
    <w:rsid w:val="00F647F1"/>
    <w:rsid w:val="00F649D2"/>
    <w:rsid w:val="00F6602B"/>
    <w:rsid w:val="00F7150B"/>
    <w:rsid w:val="00F717E4"/>
    <w:rsid w:val="00F71DE6"/>
    <w:rsid w:val="00F72D71"/>
    <w:rsid w:val="00F7381C"/>
    <w:rsid w:val="00F73A0C"/>
    <w:rsid w:val="00F7549F"/>
    <w:rsid w:val="00F756DB"/>
    <w:rsid w:val="00F767A8"/>
    <w:rsid w:val="00F84E7D"/>
    <w:rsid w:val="00F85066"/>
    <w:rsid w:val="00F87A4D"/>
    <w:rsid w:val="00F93688"/>
    <w:rsid w:val="00F939F3"/>
    <w:rsid w:val="00F9644E"/>
    <w:rsid w:val="00FA0105"/>
    <w:rsid w:val="00FA05A0"/>
    <w:rsid w:val="00FA17CC"/>
    <w:rsid w:val="00FA1F01"/>
    <w:rsid w:val="00FA26DF"/>
    <w:rsid w:val="00FA32BC"/>
    <w:rsid w:val="00FA4CB7"/>
    <w:rsid w:val="00FA5112"/>
    <w:rsid w:val="00FA5526"/>
    <w:rsid w:val="00FA5D4D"/>
    <w:rsid w:val="00FA6CB6"/>
    <w:rsid w:val="00FA70D3"/>
    <w:rsid w:val="00FA7AEC"/>
    <w:rsid w:val="00FB0AEA"/>
    <w:rsid w:val="00FB0EE2"/>
    <w:rsid w:val="00FB1A79"/>
    <w:rsid w:val="00FB208B"/>
    <w:rsid w:val="00FB2B2D"/>
    <w:rsid w:val="00FB542E"/>
    <w:rsid w:val="00FB564F"/>
    <w:rsid w:val="00FB7DBB"/>
    <w:rsid w:val="00FC05F8"/>
    <w:rsid w:val="00FC0E5F"/>
    <w:rsid w:val="00FC1266"/>
    <w:rsid w:val="00FC1A95"/>
    <w:rsid w:val="00FC1ED4"/>
    <w:rsid w:val="00FC3BEC"/>
    <w:rsid w:val="00FC440B"/>
    <w:rsid w:val="00FC56DE"/>
    <w:rsid w:val="00FC64DE"/>
    <w:rsid w:val="00FC684B"/>
    <w:rsid w:val="00FC7D98"/>
    <w:rsid w:val="00FD1135"/>
    <w:rsid w:val="00FD3265"/>
    <w:rsid w:val="00FD3CF7"/>
    <w:rsid w:val="00FD4916"/>
    <w:rsid w:val="00FD4D12"/>
    <w:rsid w:val="00FD4F73"/>
    <w:rsid w:val="00FD595E"/>
    <w:rsid w:val="00FE27C7"/>
    <w:rsid w:val="00FE2C7E"/>
    <w:rsid w:val="00FE2F78"/>
    <w:rsid w:val="00FE3137"/>
    <w:rsid w:val="00FE346B"/>
    <w:rsid w:val="00FE48E4"/>
    <w:rsid w:val="00FE634C"/>
    <w:rsid w:val="00FE6E69"/>
    <w:rsid w:val="00FE6F59"/>
    <w:rsid w:val="00FF1136"/>
    <w:rsid w:val="00FF3D76"/>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numbering" Target="numbering.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eader" Target="header2.xml"/><Relationship Id="rId36" Type="http://schemas.microsoft.com/office/2016/09/relationships/commentsIds" Target="commentsIds.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Anal&#253;za\Q\2019Q2\Makroanal&#253;za%20graf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Dokumenty\Anal&#253;za\Q\2019Q2\Makroanal&#253;za%20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Dokumenty\Anal&#253;za\Q\2019Q2\Makroanal&#253;za%20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Dokumenty\Anal&#253;za\Q\2019Q2\Makroanal&#253;za%20graf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JKAM%20CSU\PUBLIKACE\PUBLIKACE\2019\QMakro\1.pololet&#237;%202019\Trh%20pr&#225;ce\Grafy-trh%20pr&#225;ce-rok-2019-1.po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JKAM%20CSU\PUBLIKACE\PUBLIKACE\2019\QMakro\1.pololet&#237;%202019\Trh%20pr&#225;ce\Grafy-trh%20pr&#225;ce-rok-2019-1.po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JKAM%20CSU\PUBLIKACE\PUBLIKACE\2019\QMakro\1.pololet&#237;%202019\Trh%20pr&#225;ce\Grafy-trh%20pr&#225;ce-rok-2019-1.po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Dokumenty\Anal&#253;za\Q\2019Q2\Makroanal&#253;za%20graf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JKAM%20CSU\PUBLIKACE\PUBLIKACE\2019\QMakro\1.pololet&#237;%202019\Grafy-st&#225;tn&#237;%20rozpo&#269;et-rok-1-pol-201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JKAM%20CSU\PUBLIKACE\PUBLIKACE\2019\QMakro\1.pololet&#237;%202019\Rozpo&#269;et\Grafy-st&#225;tn&#237;%20rozpo&#269;et-rok-1-pol-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Anal&#253;za\Q\2019Q2\Makroanal&#253;za%20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kumenty\Anal&#253;za\Q\2019Q2\Makroanal&#253;za%20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kumenty\Anal&#253;za\Q\2019Q2\Makroanal&#253;za%20graf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Odv&#283;tv&#237;-2019\Odv&#283;tv&#237;%20grafy-1-q-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JKAM%20CSU\PUBLIKACE\PUBLIKACE\2019\QMakro\1.pololet&#237;%202019\Odv&#283;tv&#237;\Odv&#283;tv&#237;%20grafy-1-pol-2019-final.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JKAM%20CSU\PUBLIKACE\PUBLIKACE\2019\QMakro\1.pololet&#237;%202019\Odv&#283;tv&#237;\Odv&#283;tv&#237;%20grafy-1-pol-2019-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Odv&#283;tv&#237;-2019\Odv&#283;tv&#237;%20grafy-1-q-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okumenty\Anal&#253;za\Q\2019Q2\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2240163796014245E-2"/>
          <c:y val="2.3046636085626952E-2"/>
          <c:w val="0.93617042384329663"/>
          <c:h val="0.74192840256671611"/>
        </c:manualLayout>
      </c:layout>
      <c:barChart>
        <c:barDir val="col"/>
        <c:grouping val="clustered"/>
        <c:varyColors val="0"/>
        <c:ser>
          <c:idx val="0"/>
          <c:order val="0"/>
          <c:tx>
            <c:strRef>
              <c:f>'souhrnná výkonnost 1'!$C$4</c:f>
              <c:strCache>
                <c:ptCount val="1"/>
                <c:pt idx="0">
                  <c:v>ČR meziroční změna</c:v>
                </c:pt>
              </c:strCache>
            </c:strRef>
          </c:tx>
          <c:spPr>
            <a:solidFill>
              <a:srgbClr val="A6A6A6"/>
            </a:solidFill>
            <a:ln>
              <a:noFill/>
            </a:ln>
          </c:spPr>
          <c:invertIfNegative val="0"/>
          <c:cat>
            <c:multiLvlStrRef>
              <c:f>'souhrnná výkonnost 1'!$A$13:$B$34</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2014</c:v>
                  </c:pt>
                  <c:pt idx="4">
                    <c:v>2015</c:v>
                  </c:pt>
                  <c:pt idx="8">
                    <c:v>2016</c:v>
                  </c:pt>
                  <c:pt idx="12">
                    <c:v>2017</c:v>
                  </c:pt>
                  <c:pt idx="16">
                    <c:v>2018</c:v>
                  </c:pt>
                  <c:pt idx="20">
                    <c:v>2019</c:v>
                  </c:pt>
                </c:lvl>
              </c:multiLvlStrCache>
            </c:multiLvlStrRef>
          </c:cat>
          <c:val>
            <c:numRef>
              <c:f>'souhrnná výkonnost 1'!$C$13:$C$34</c:f>
              <c:numCache>
                <c:formatCode>#\ ##0.0</c:formatCode>
                <c:ptCount val="22"/>
                <c:pt idx="0">
                  <c:v>1.5996926444218076</c:v>
                </c:pt>
                <c:pt idx="1">
                  <c:v>2.4019552100365473</c:v>
                </c:pt>
                <c:pt idx="2">
                  <c:v>3.4030564515715724</c:v>
                </c:pt>
                <c:pt idx="3">
                  <c:v>3.4380052076485867</c:v>
                </c:pt>
                <c:pt idx="4">
                  <c:v>5.2550726107844667</c:v>
                </c:pt>
                <c:pt idx="5">
                  <c:v>5.7987847820089087</c:v>
                </c:pt>
                <c:pt idx="6">
                  <c:v>5.5707669225332381</c:v>
                </c:pt>
                <c:pt idx="7">
                  <c:v>4.9148252973919995</c:v>
                </c:pt>
                <c:pt idx="8">
                  <c:v>3.5397876725335777</c:v>
                </c:pt>
                <c:pt idx="9">
                  <c:v>2.3880974325794</c:v>
                </c:pt>
                <c:pt idx="10">
                  <c:v>1.7456220336081003</c:v>
                </c:pt>
                <c:pt idx="11">
                  <c:v>1.7908390550106787</c:v>
                </c:pt>
                <c:pt idx="12">
                  <c:v>2.9314543599314931</c:v>
                </c:pt>
                <c:pt idx="13">
                  <c:v>5.0765771064926923</c:v>
                </c:pt>
                <c:pt idx="14">
                  <c:v>5.1042926824662658</c:v>
                </c:pt>
                <c:pt idx="15">
                  <c:v>5.0625427043875106</c:v>
                </c:pt>
                <c:pt idx="16">
                  <c:v>4.22483883313663</c:v>
                </c:pt>
                <c:pt idx="17" formatCode="General">
                  <c:v>2.3828601900949735</c:v>
                </c:pt>
                <c:pt idx="18" formatCode="General">
                  <c:v>2.4575548921913253</c:v>
                </c:pt>
                <c:pt idx="19">
                  <c:v>2.7217885634296834</c:v>
                </c:pt>
                <c:pt idx="20">
                  <c:v>2.721241279896347</c:v>
                </c:pt>
                <c:pt idx="21" formatCode="General">
                  <c:v>2.7413440229468762</c:v>
                </c:pt>
              </c:numCache>
            </c:numRef>
          </c:val>
          <c:extLst>
            <c:ext xmlns:c16="http://schemas.microsoft.com/office/drawing/2014/chart" uri="{C3380CC4-5D6E-409C-BE32-E72D297353CC}">
              <c16:uniqueId val="{00000000-5241-46E8-8C4C-CFD50FF007D1}"/>
            </c:ext>
          </c:extLst>
        </c:ser>
        <c:ser>
          <c:idx val="1"/>
          <c:order val="1"/>
          <c:tx>
            <c:strRef>
              <c:f>'souhrnná výkonnost 1'!$D$4</c:f>
              <c:strCache>
                <c:ptCount val="1"/>
                <c:pt idx="0">
                  <c:v>EU28 meziroční změna</c:v>
                </c:pt>
              </c:strCache>
            </c:strRef>
          </c:tx>
          <c:spPr>
            <a:solidFill>
              <a:srgbClr val="808080"/>
            </a:solidFill>
            <a:ln>
              <a:noFill/>
            </a:ln>
          </c:spPr>
          <c:invertIfNegative val="0"/>
          <c:cat>
            <c:multiLvlStrRef>
              <c:f>'souhrnná výkonnost 1'!$A$13:$B$34</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2014</c:v>
                  </c:pt>
                  <c:pt idx="4">
                    <c:v>2015</c:v>
                  </c:pt>
                  <c:pt idx="8">
                    <c:v>2016</c:v>
                  </c:pt>
                  <c:pt idx="12">
                    <c:v>2017</c:v>
                  </c:pt>
                  <c:pt idx="16">
                    <c:v>2018</c:v>
                  </c:pt>
                  <c:pt idx="20">
                    <c:v>2019</c:v>
                  </c:pt>
                </c:lvl>
              </c:multiLvlStrCache>
            </c:multiLvlStrRef>
          </c:cat>
          <c:val>
            <c:numRef>
              <c:f>'souhrnná výkonnost 1'!$D$13:$D$34</c:f>
              <c:numCache>
                <c:formatCode>#\ ##0.0</c:formatCode>
                <c:ptCount val="22"/>
                <c:pt idx="0">
                  <c:v>1.8</c:v>
                </c:pt>
                <c:pt idx="1">
                  <c:v>1.6</c:v>
                </c:pt>
                <c:pt idx="2">
                  <c:v>1.7</c:v>
                </c:pt>
                <c:pt idx="3">
                  <c:v>1.9</c:v>
                </c:pt>
                <c:pt idx="4">
                  <c:v>2.2000000000000002</c:v>
                </c:pt>
                <c:pt idx="5">
                  <c:v>2.2999999999999998</c:v>
                </c:pt>
                <c:pt idx="6">
                  <c:v>2.2000000000000002</c:v>
                </c:pt>
                <c:pt idx="7">
                  <c:v>2.2000000000000002</c:v>
                </c:pt>
                <c:pt idx="8">
                  <c:v>2</c:v>
                </c:pt>
                <c:pt idx="9">
                  <c:v>1.9</c:v>
                </c:pt>
                <c:pt idx="10">
                  <c:v>1.8</c:v>
                </c:pt>
                <c:pt idx="11">
                  <c:v>2.1</c:v>
                </c:pt>
                <c:pt idx="12">
                  <c:v>2.2999999999999998</c:v>
                </c:pt>
                <c:pt idx="13">
                  <c:v>2.6</c:v>
                </c:pt>
                <c:pt idx="14">
                  <c:v>2.8</c:v>
                </c:pt>
                <c:pt idx="15">
                  <c:v>2.7</c:v>
                </c:pt>
                <c:pt idx="16">
                  <c:v>2.4</c:v>
                </c:pt>
                <c:pt idx="17">
                  <c:v>2.2000000000000002</c:v>
                </c:pt>
                <c:pt idx="18">
                  <c:v>1.9</c:v>
                </c:pt>
                <c:pt idx="19">
                  <c:v>1.5</c:v>
                </c:pt>
                <c:pt idx="20">
                  <c:v>1.6</c:v>
                </c:pt>
                <c:pt idx="21">
                  <c:v>1.3</c:v>
                </c:pt>
              </c:numCache>
            </c:numRef>
          </c:val>
          <c:extLst>
            <c:ext xmlns:c16="http://schemas.microsoft.com/office/drawing/2014/chart" uri="{C3380CC4-5D6E-409C-BE32-E72D297353CC}">
              <c16:uniqueId val="{00000001-5241-46E8-8C4C-CFD50FF007D1}"/>
            </c:ext>
          </c:extLst>
        </c:ser>
        <c:dLbls>
          <c:showLegendKey val="0"/>
          <c:showVal val="0"/>
          <c:showCatName val="0"/>
          <c:showSerName val="0"/>
          <c:showPercent val="0"/>
          <c:showBubbleSize val="0"/>
        </c:dLbls>
        <c:gapWidth val="100"/>
        <c:axId val="267753344"/>
        <c:axId val="267767808"/>
      </c:barChart>
      <c:lineChart>
        <c:grouping val="standard"/>
        <c:varyColors val="0"/>
        <c:ser>
          <c:idx val="2"/>
          <c:order val="2"/>
          <c:tx>
            <c:strRef>
              <c:f>'souhrnná výkonnost 1'!$E$4</c:f>
              <c:strCache>
                <c:ptCount val="1"/>
                <c:pt idx="0">
                  <c:v>ČR mezičtvrtletní změna</c:v>
                </c:pt>
              </c:strCache>
            </c:strRef>
          </c:tx>
          <c:spPr>
            <a:ln w="19050">
              <a:noFill/>
            </a:ln>
          </c:spPr>
          <c:marker>
            <c:symbol val="dash"/>
            <c:size val="8"/>
            <c:spPr>
              <a:solidFill>
                <a:srgbClr val="0071BC"/>
              </a:solidFill>
              <a:ln>
                <a:noFill/>
              </a:ln>
            </c:spPr>
          </c:marker>
          <c:cat>
            <c:multiLvlStrRef>
              <c:f>'souhrnná výkonnost 1'!$A$13:$B$34</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2014</c:v>
                  </c:pt>
                  <c:pt idx="4">
                    <c:v>2015</c:v>
                  </c:pt>
                  <c:pt idx="8">
                    <c:v>2016</c:v>
                  </c:pt>
                  <c:pt idx="12">
                    <c:v>2017</c:v>
                  </c:pt>
                  <c:pt idx="16">
                    <c:v>2018</c:v>
                  </c:pt>
                  <c:pt idx="20">
                    <c:v>2019</c:v>
                  </c:pt>
                </c:lvl>
              </c:multiLvlStrCache>
            </c:multiLvlStrRef>
          </c:cat>
          <c:val>
            <c:numRef>
              <c:f>'souhrnná výkonnost 1'!$E$13:$E$34</c:f>
              <c:numCache>
                <c:formatCode>#\ ##0.0</c:formatCode>
                <c:ptCount val="22"/>
                <c:pt idx="0">
                  <c:v>-0.15199361076162177</c:v>
                </c:pt>
                <c:pt idx="1">
                  <c:v>0.94354943170505123</c:v>
                </c:pt>
                <c:pt idx="2">
                  <c:v>1.300826710614885</c:v>
                </c:pt>
                <c:pt idx="3">
                  <c:v>1.3092680104703618</c:v>
                </c:pt>
                <c:pt idx="4">
                  <c:v>1.6020092561128081</c:v>
                </c:pt>
                <c:pt idx="5">
                  <c:v>1.4649897297471739</c:v>
                </c:pt>
                <c:pt idx="6">
                  <c:v>1.0825028639160621</c:v>
                </c:pt>
                <c:pt idx="7">
                  <c:v>0.67980430723308416</c:v>
                </c:pt>
                <c:pt idx="8">
                  <c:v>0.29227937532607484</c:v>
                </c:pt>
                <c:pt idx="9">
                  <c:v>0.4</c:v>
                </c:pt>
                <c:pt idx="10">
                  <c:v>0.5</c:v>
                </c:pt>
                <c:pt idx="11">
                  <c:v>0.7</c:v>
                </c:pt>
                <c:pt idx="12">
                  <c:v>1.4086957434134035</c:v>
                </c:pt>
                <c:pt idx="13">
                  <c:v>2.4435411317384563</c:v>
                </c:pt>
                <c:pt idx="14">
                  <c:v>0.49270833333332575</c:v>
                </c:pt>
                <c:pt idx="15">
                  <c:v>0.63604882673431007</c:v>
                </c:pt>
                <c:pt idx="16">
                  <c:v>0.60012539268639387</c:v>
                </c:pt>
                <c:pt idx="17">
                  <c:v>0.63304358628937507</c:v>
                </c:pt>
                <c:pt idx="18">
                  <c:v>0.56602405139275902</c:v>
                </c:pt>
                <c:pt idx="19">
                  <c:v>0.89558491139287355</c:v>
                </c:pt>
                <c:pt idx="20">
                  <c:v>0.59958941299942126</c:v>
                </c:pt>
                <c:pt idx="21" formatCode="General">
                  <c:v>0.65273766506412301</c:v>
                </c:pt>
              </c:numCache>
            </c:numRef>
          </c:val>
          <c:smooth val="0"/>
          <c:extLst>
            <c:ext xmlns:c16="http://schemas.microsoft.com/office/drawing/2014/chart" uri="{C3380CC4-5D6E-409C-BE32-E72D297353CC}">
              <c16:uniqueId val="{00000002-5241-46E8-8C4C-CFD50FF007D1}"/>
            </c:ext>
          </c:extLst>
        </c:ser>
        <c:ser>
          <c:idx val="3"/>
          <c:order val="3"/>
          <c:tx>
            <c:strRef>
              <c:f>'souhrnná výkonnost 1'!$F$4</c:f>
              <c:strCache>
                <c:ptCount val="1"/>
                <c:pt idx="0">
                  <c:v>EU28 mezičtvrtletní změna</c:v>
                </c:pt>
              </c:strCache>
            </c:strRef>
          </c:tx>
          <c:spPr>
            <a:ln w="19050">
              <a:noFill/>
            </a:ln>
          </c:spPr>
          <c:marker>
            <c:symbol val="dash"/>
            <c:size val="8"/>
            <c:spPr>
              <a:solidFill>
                <a:srgbClr val="BD1B21"/>
              </a:solidFill>
              <a:ln>
                <a:noFill/>
              </a:ln>
            </c:spPr>
          </c:marker>
          <c:cat>
            <c:multiLvlStrRef>
              <c:f>'souhrnná výkonnost 1'!$A$13:$B$34</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2014</c:v>
                  </c:pt>
                  <c:pt idx="4">
                    <c:v>2015</c:v>
                  </c:pt>
                  <c:pt idx="8">
                    <c:v>2016</c:v>
                  </c:pt>
                  <c:pt idx="12">
                    <c:v>2017</c:v>
                  </c:pt>
                  <c:pt idx="16">
                    <c:v>2018</c:v>
                  </c:pt>
                  <c:pt idx="20">
                    <c:v>2019</c:v>
                  </c:pt>
                </c:lvl>
              </c:multiLvlStrCache>
            </c:multiLvlStrRef>
          </c:cat>
          <c:val>
            <c:numRef>
              <c:f>'souhrnná výkonnost 1'!$F$13:$F$34</c:f>
              <c:numCache>
                <c:formatCode>#\ ##0.0</c:formatCode>
                <c:ptCount val="22"/>
                <c:pt idx="0">
                  <c:v>0.5</c:v>
                </c:pt>
                <c:pt idx="1">
                  <c:v>0.3</c:v>
                </c:pt>
                <c:pt idx="2">
                  <c:v>0.5</c:v>
                </c:pt>
                <c:pt idx="3">
                  <c:v>0.5</c:v>
                </c:pt>
                <c:pt idx="4">
                  <c:v>0.8</c:v>
                </c:pt>
                <c:pt idx="5">
                  <c:v>0.4</c:v>
                </c:pt>
                <c:pt idx="6">
                  <c:v>0.5</c:v>
                </c:pt>
                <c:pt idx="7">
                  <c:v>0.5</c:v>
                </c:pt>
                <c:pt idx="8">
                  <c:v>0.5</c:v>
                </c:pt>
                <c:pt idx="9">
                  <c:v>0.3</c:v>
                </c:pt>
                <c:pt idx="10">
                  <c:v>0.4</c:v>
                </c:pt>
                <c:pt idx="11">
                  <c:v>0.8</c:v>
                </c:pt>
                <c:pt idx="12">
                  <c:v>0.7</c:v>
                </c:pt>
                <c:pt idx="13">
                  <c:v>0.6</c:v>
                </c:pt>
                <c:pt idx="14">
                  <c:v>0.7</c:v>
                </c:pt>
                <c:pt idx="15">
                  <c:v>0.7</c:v>
                </c:pt>
                <c:pt idx="16">
                  <c:v>0.4</c:v>
                </c:pt>
                <c:pt idx="17">
                  <c:v>0.4</c:v>
                </c:pt>
                <c:pt idx="18">
                  <c:v>0.3</c:v>
                </c:pt>
                <c:pt idx="19">
                  <c:v>0.3</c:v>
                </c:pt>
                <c:pt idx="20">
                  <c:v>0.5</c:v>
                </c:pt>
                <c:pt idx="21">
                  <c:v>0.2</c:v>
                </c:pt>
              </c:numCache>
            </c:numRef>
          </c:val>
          <c:smooth val="0"/>
          <c:extLst>
            <c:ext xmlns:c16="http://schemas.microsoft.com/office/drawing/2014/chart" uri="{C3380CC4-5D6E-409C-BE32-E72D297353CC}">
              <c16:uniqueId val="{00000003-5241-46E8-8C4C-CFD50FF007D1}"/>
            </c:ext>
          </c:extLst>
        </c:ser>
        <c:dLbls>
          <c:showLegendKey val="0"/>
          <c:showVal val="0"/>
          <c:showCatName val="0"/>
          <c:showSerName val="0"/>
          <c:showPercent val="0"/>
          <c:showBubbleSize val="0"/>
        </c:dLbls>
        <c:marker val="1"/>
        <c:smooth val="0"/>
        <c:axId val="267753344"/>
        <c:axId val="267767808"/>
      </c:lineChart>
      <c:catAx>
        <c:axId val="26775334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67767808"/>
        <c:crosses val="autoZero"/>
        <c:auto val="1"/>
        <c:lblAlgn val="ctr"/>
        <c:lblOffset val="100"/>
        <c:noMultiLvlLbl val="0"/>
      </c:catAx>
      <c:valAx>
        <c:axId val="267767808"/>
        <c:scaling>
          <c:orientation val="minMax"/>
          <c:max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7753344"/>
        <c:crosses val="autoZero"/>
        <c:crossBetween val="between"/>
      </c:valAx>
      <c:spPr>
        <a:ln>
          <a:solidFill>
            <a:schemeClr val="tx1"/>
          </a:solidFill>
        </a:ln>
      </c:spPr>
    </c:plotArea>
    <c:legend>
      <c:legendPos val="b"/>
      <c:layout>
        <c:manualLayout>
          <c:xMode val="edge"/>
          <c:yMode val="edge"/>
          <c:x val="3.9667131036811888E-2"/>
          <c:y val="0.89437255125717996"/>
          <c:w val="0.93714918946301962"/>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568840579710145E-2"/>
          <c:y val="2.1811315924220299E-2"/>
          <c:w val="0.92237743255066085"/>
          <c:h val="0.73318107621299833"/>
        </c:manualLayout>
      </c:layout>
      <c:barChart>
        <c:barDir val="col"/>
        <c:grouping val="clustered"/>
        <c:varyColors val="0"/>
        <c:ser>
          <c:idx val="0"/>
          <c:order val="0"/>
          <c:tx>
            <c:strRef>
              <c:f>'Ceny 2'!$C$5</c:f>
              <c:strCache>
                <c:ptCount val="1"/>
                <c:pt idx="0">
                  <c:v>Celkem</c:v>
                </c:pt>
              </c:strCache>
            </c:strRef>
          </c:tx>
          <c:spPr>
            <a:solidFill>
              <a:schemeClr val="bg1">
                <a:lumMod val="65000"/>
              </a:schemeClr>
            </a:solidFill>
            <a:ln w="19050">
              <a:noFill/>
            </a:ln>
          </c:spPr>
          <c:invertIfNegative val="0"/>
          <c:cat>
            <c:multiLvlStrRef>
              <c:f>'Ceny 2'!$A$14:$B$35</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2014</c:v>
                  </c:pt>
                  <c:pt idx="4">
                    <c:v>2015</c:v>
                  </c:pt>
                  <c:pt idx="8">
                    <c:v>2016</c:v>
                  </c:pt>
                  <c:pt idx="12">
                    <c:v>2017</c:v>
                  </c:pt>
                  <c:pt idx="16">
                    <c:v>2018</c:v>
                  </c:pt>
                  <c:pt idx="20">
                    <c:v>2019</c:v>
                  </c:pt>
                </c:lvl>
              </c:multiLvlStrCache>
            </c:multiLvlStrRef>
          </c:cat>
          <c:val>
            <c:numRef>
              <c:f>'Ceny 2'!$C$14:$C$35</c:f>
              <c:numCache>
                <c:formatCode>0.0</c:formatCode>
                <c:ptCount val="22"/>
                <c:pt idx="0">
                  <c:v>0.20000000000000284</c:v>
                </c:pt>
                <c:pt idx="1">
                  <c:v>0.20000000000000284</c:v>
                </c:pt>
                <c:pt idx="2">
                  <c:v>0.59999999999999432</c:v>
                </c:pt>
                <c:pt idx="3">
                  <c:v>0.5</c:v>
                </c:pt>
                <c:pt idx="4">
                  <c:v>9.9999999999994316E-2</c:v>
                </c:pt>
                <c:pt idx="5">
                  <c:v>0.70000000000000284</c:v>
                </c:pt>
                <c:pt idx="6">
                  <c:v>0.40000000000000568</c:v>
                </c:pt>
                <c:pt idx="7">
                  <c:v>9.9999999999994316E-2</c:v>
                </c:pt>
                <c:pt idx="8">
                  <c:v>0.5</c:v>
                </c:pt>
                <c:pt idx="9">
                  <c:v>0.20000000000000284</c:v>
                </c:pt>
                <c:pt idx="10">
                  <c:v>0.5</c:v>
                </c:pt>
                <c:pt idx="11">
                  <c:v>1.4000000000000057</c:v>
                </c:pt>
                <c:pt idx="12" formatCode="General">
                  <c:v>2.4000000000000057</c:v>
                </c:pt>
                <c:pt idx="13" formatCode="General">
                  <c:v>2.2000000000000028</c:v>
                </c:pt>
                <c:pt idx="14">
                  <c:v>2.5</c:v>
                </c:pt>
                <c:pt idx="15">
                  <c:v>2.6</c:v>
                </c:pt>
                <c:pt idx="16">
                  <c:v>1.9</c:v>
                </c:pt>
                <c:pt idx="17">
                  <c:v>2.2999999999999998</c:v>
                </c:pt>
                <c:pt idx="18">
                  <c:v>2.4</c:v>
                </c:pt>
                <c:pt idx="19">
                  <c:v>2.1</c:v>
                </c:pt>
                <c:pt idx="20">
                  <c:v>2.7</c:v>
                </c:pt>
                <c:pt idx="21">
                  <c:v>2.8</c:v>
                </c:pt>
              </c:numCache>
            </c:numRef>
          </c:val>
          <c:extLst>
            <c:ext xmlns:c16="http://schemas.microsoft.com/office/drawing/2014/chart" uri="{C3380CC4-5D6E-409C-BE32-E72D297353CC}">
              <c16:uniqueId val="{00000000-FF66-422B-9938-AAFAFE27239E}"/>
            </c:ext>
          </c:extLst>
        </c:ser>
        <c:dLbls>
          <c:showLegendKey val="0"/>
          <c:showVal val="0"/>
          <c:showCatName val="0"/>
          <c:showSerName val="0"/>
          <c:showPercent val="0"/>
          <c:showBubbleSize val="0"/>
        </c:dLbls>
        <c:gapWidth val="95"/>
        <c:axId val="270120064"/>
        <c:axId val="270121600"/>
      </c:barChart>
      <c:lineChart>
        <c:grouping val="standard"/>
        <c:varyColors val="0"/>
        <c:ser>
          <c:idx val="1"/>
          <c:order val="1"/>
          <c:tx>
            <c:strRef>
              <c:f>'Ceny 2'!$D$5</c:f>
              <c:strCache>
                <c:ptCount val="1"/>
                <c:pt idx="0">
                  <c:v>Potraviny a nealkoholické nápoje</c:v>
                </c:pt>
              </c:strCache>
            </c:strRef>
          </c:tx>
          <c:spPr>
            <a:ln w="19050">
              <a:solidFill>
                <a:srgbClr val="0071BC"/>
              </a:solidFill>
            </a:ln>
          </c:spPr>
          <c:marker>
            <c:symbol val="none"/>
          </c:marker>
          <c:cat>
            <c:multiLvlStrRef>
              <c:f>'Ceny 2'!$A$14:$B$35</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2014</c:v>
                  </c:pt>
                  <c:pt idx="4">
                    <c:v>2015</c:v>
                  </c:pt>
                  <c:pt idx="8">
                    <c:v>2016</c:v>
                  </c:pt>
                  <c:pt idx="12">
                    <c:v>2017</c:v>
                  </c:pt>
                  <c:pt idx="16">
                    <c:v>2018</c:v>
                  </c:pt>
                  <c:pt idx="20">
                    <c:v>2019</c:v>
                  </c:pt>
                </c:lvl>
              </c:multiLvlStrCache>
            </c:multiLvlStrRef>
          </c:cat>
          <c:val>
            <c:numRef>
              <c:f>'Ceny 2'!$D$14:$D$35</c:f>
              <c:numCache>
                <c:formatCode>0.0</c:formatCode>
                <c:ptCount val="22"/>
                <c:pt idx="0">
                  <c:v>3.9000000000000057</c:v>
                </c:pt>
                <c:pt idx="1">
                  <c:v>1.5</c:v>
                </c:pt>
                <c:pt idx="2">
                  <c:v>1.4000000000000057</c:v>
                </c:pt>
                <c:pt idx="3">
                  <c:v>1.2000000000000028</c:v>
                </c:pt>
                <c:pt idx="4">
                  <c:v>-1.5999999999999943</c:v>
                </c:pt>
                <c:pt idx="5">
                  <c:v>-9.9999999999994316E-2</c:v>
                </c:pt>
                <c:pt idx="6">
                  <c:v>-0.90000000000000568</c:v>
                </c:pt>
                <c:pt idx="7">
                  <c:v>-1.5999999999999943</c:v>
                </c:pt>
                <c:pt idx="8">
                  <c:v>-1.7000000000000028</c:v>
                </c:pt>
                <c:pt idx="9">
                  <c:v>-2.4000000000000057</c:v>
                </c:pt>
                <c:pt idx="10">
                  <c:v>-0.79999999999999716</c:v>
                </c:pt>
                <c:pt idx="11">
                  <c:v>1.2000000000000028</c:v>
                </c:pt>
                <c:pt idx="12" formatCode="General">
                  <c:v>4.2000000000000028</c:v>
                </c:pt>
                <c:pt idx="13" formatCode="General">
                  <c:v>4.5</c:v>
                </c:pt>
                <c:pt idx="14">
                  <c:v>5.7</c:v>
                </c:pt>
                <c:pt idx="15">
                  <c:v>6.3</c:v>
                </c:pt>
                <c:pt idx="16">
                  <c:v>2.9</c:v>
                </c:pt>
                <c:pt idx="17" formatCode="#\ ##0.0_ ;\-#\ ##0.0\ ">
                  <c:v>2.2999999999999998</c:v>
                </c:pt>
                <c:pt idx="18">
                  <c:v>0.6</c:v>
                </c:pt>
                <c:pt idx="19">
                  <c:v>-0.5</c:v>
                </c:pt>
                <c:pt idx="20">
                  <c:v>1</c:v>
                </c:pt>
                <c:pt idx="21">
                  <c:v>2.5</c:v>
                </c:pt>
              </c:numCache>
            </c:numRef>
          </c:val>
          <c:smooth val="0"/>
          <c:extLst>
            <c:ext xmlns:c16="http://schemas.microsoft.com/office/drawing/2014/chart" uri="{C3380CC4-5D6E-409C-BE32-E72D297353CC}">
              <c16:uniqueId val="{00000001-FF66-422B-9938-AAFAFE27239E}"/>
            </c:ext>
          </c:extLst>
        </c:ser>
        <c:ser>
          <c:idx val="3"/>
          <c:order val="2"/>
          <c:tx>
            <c:strRef>
              <c:f>'Ceny 2'!$F$5</c:f>
              <c:strCache>
                <c:ptCount val="1"/>
                <c:pt idx="0">
                  <c:v>Bydlení a energie</c:v>
                </c:pt>
              </c:strCache>
            </c:strRef>
          </c:tx>
          <c:spPr>
            <a:ln w="19050">
              <a:solidFill>
                <a:srgbClr val="7DBB2D"/>
              </a:solidFill>
            </a:ln>
          </c:spPr>
          <c:marker>
            <c:symbol val="none"/>
          </c:marker>
          <c:cat>
            <c:multiLvlStrRef>
              <c:f>'Ceny 2'!$A$14:$B$35</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2014</c:v>
                  </c:pt>
                  <c:pt idx="4">
                    <c:v>2015</c:v>
                  </c:pt>
                  <c:pt idx="8">
                    <c:v>2016</c:v>
                  </c:pt>
                  <c:pt idx="12">
                    <c:v>2017</c:v>
                  </c:pt>
                  <c:pt idx="16">
                    <c:v>2018</c:v>
                  </c:pt>
                  <c:pt idx="20">
                    <c:v>2019</c:v>
                  </c:pt>
                </c:lvl>
              </c:multiLvlStrCache>
            </c:multiLvlStrRef>
          </c:cat>
          <c:val>
            <c:numRef>
              <c:f>'Ceny 2'!$F$14:$F$35</c:f>
              <c:numCache>
                <c:formatCode>0.0</c:formatCode>
                <c:ptCount val="22"/>
                <c:pt idx="0">
                  <c:v>-2.4000000000000057</c:v>
                </c:pt>
                <c:pt idx="1">
                  <c:v>-1.7000000000000028</c:v>
                </c:pt>
                <c:pt idx="2">
                  <c:v>-0.70000000000000284</c:v>
                </c:pt>
                <c:pt idx="3">
                  <c:v>-0.59999999999999432</c:v>
                </c:pt>
                <c:pt idx="4">
                  <c:v>1.0999999999999943</c:v>
                </c:pt>
                <c:pt idx="5">
                  <c:v>1.2000000000000028</c:v>
                </c:pt>
                <c:pt idx="6">
                  <c:v>0.79999999999999716</c:v>
                </c:pt>
                <c:pt idx="7">
                  <c:v>0.90000000000000568</c:v>
                </c:pt>
                <c:pt idx="8">
                  <c:v>0.90000000000000568</c:v>
                </c:pt>
                <c:pt idx="9">
                  <c:v>0.5</c:v>
                </c:pt>
                <c:pt idx="10">
                  <c:v>0.40000000000000568</c:v>
                </c:pt>
                <c:pt idx="11">
                  <c:v>0.59999999999999432</c:v>
                </c:pt>
                <c:pt idx="12" formatCode="General">
                  <c:v>0.79999999999999716</c:v>
                </c:pt>
                <c:pt idx="13" formatCode="General">
                  <c:v>1.5</c:v>
                </c:pt>
                <c:pt idx="14">
                  <c:v>2.1</c:v>
                </c:pt>
                <c:pt idx="15">
                  <c:v>2.2000000000000002</c:v>
                </c:pt>
                <c:pt idx="16">
                  <c:v>2.2999999999999998</c:v>
                </c:pt>
                <c:pt idx="17">
                  <c:v>2.6</c:v>
                </c:pt>
                <c:pt idx="18">
                  <c:v>3.2</c:v>
                </c:pt>
                <c:pt idx="19">
                  <c:v>3.8</c:v>
                </c:pt>
                <c:pt idx="20">
                  <c:v>5.4</c:v>
                </c:pt>
                <c:pt idx="21">
                  <c:v>5.7</c:v>
                </c:pt>
              </c:numCache>
            </c:numRef>
          </c:val>
          <c:smooth val="0"/>
          <c:extLst>
            <c:ext xmlns:c16="http://schemas.microsoft.com/office/drawing/2014/chart" uri="{C3380CC4-5D6E-409C-BE32-E72D297353CC}">
              <c16:uniqueId val="{00000002-FF66-422B-9938-AAFAFE27239E}"/>
            </c:ext>
          </c:extLst>
        </c:ser>
        <c:ser>
          <c:idx val="4"/>
          <c:order val="3"/>
          <c:tx>
            <c:strRef>
              <c:f>'Ceny 2'!$G$5</c:f>
              <c:strCache>
                <c:ptCount val="1"/>
                <c:pt idx="0">
                  <c:v>Doprava</c:v>
                </c:pt>
              </c:strCache>
            </c:strRef>
          </c:tx>
          <c:spPr>
            <a:ln w="19050">
              <a:solidFill>
                <a:srgbClr val="FFC000"/>
              </a:solidFill>
            </a:ln>
          </c:spPr>
          <c:marker>
            <c:symbol val="none"/>
          </c:marker>
          <c:cat>
            <c:multiLvlStrRef>
              <c:f>'Ceny 2'!$A$14:$B$35</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2014</c:v>
                  </c:pt>
                  <c:pt idx="4">
                    <c:v>2015</c:v>
                  </c:pt>
                  <c:pt idx="8">
                    <c:v>2016</c:v>
                  </c:pt>
                  <c:pt idx="12">
                    <c:v>2017</c:v>
                  </c:pt>
                  <c:pt idx="16">
                    <c:v>2018</c:v>
                  </c:pt>
                  <c:pt idx="20">
                    <c:v>2019</c:v>
                  </c:pt>
                </c:lvl>
              </c:multiLvlStrCache>
            </c:multiLvlStrRef>
          </c:cat>
          <c:val>
            <c:numRef>
              <c:f>'Ceny 2'!$G$14:$G$35</c:f>
              <c:numCache>
                <c:formatCode>General</c:formatCode>
                <c:ptCount val="22"/>
                <c:pt idx="0">
                  <c:v>9.9999999999994316E-2</c:v>
                </c:pt>
                <c:pt idx="1">
                  <c:v>0.29999999999999716</c:v>
                </c:pt>
                <c:pt idx="2">
                  <c:v>0.5</c:v>
                </c:pt>
                <c:pt idx="3">
                  <c:v>0</c:v>
                </c:pt>
                <c:pt idx="4">
                  <c:v>-4.9000000000000057</c:v>
                </c:pt>
                <c:pt idx="5">
                  <c:v>-3.2999999999999972</c:v>
                </c:pt>
                <c:pt idx="6">
                  <c:v>-3.7999999999999972</c:v>
                </c:pt>
                <c:pt idx="7">
                  <c:v>-4.7000000000000028</c:v>
                </c:pt>
                <c:pt idx="8">
                  <c:v>-2.7000000000000028</c:v>
                </c:pt>
                <c:pt idx="9">
                  <c:v>-2.9000000000000057</c:v>
                </c:pt>
                <c:pt idx="10">
                  <c:v>-2.2999999999999972</c:v>
                </c:pt>
                <c:pt idx="11">
                  <c:v>1.0999999999999943</c:v>
                </c:pt>
                <c:pt idx="12">
                  <c:v>6</c:v>
                </c:pt>
                <c:pt idx="13">
                  <c:v>3.9000000000000057</c:v>
                </c:pt>
                <c:pt idx="14" formatCode="0.0">
                  <c:v>2.5</c:v>
                </c:pt>
                <c:pt idx="15" formatCode="0.0">
                  <c:v>2.5</c:v>
                </c:pt>
                <c:pt idx="16" formatCode="0.0">
                  <c:v>1</c:v>
                </c:pt>
                <c:pt idx="17" formatCode="0.0">
                  <c:v>3</c:v>
                </c:pt>
                <c:pt idx="18" formatCode="0.0">
                  <c:v>4.5</c:v>
                </c:pt>
                <c:pt idx="19" formatCode="0.0">
                  <c:v>2.6</c:v>
                </c:pt>
                <c:pt idx="20" formatCode="0.0">
                  <c:v>0.6</c:v>
                </c:pt>
                <c:pt idx="21" formatCode="0.0">
                  <c:v>0.8</c:v>
                </c:pt>
              </c:numCache>
            </c:numRef>
          </c:val>
          <c:smooth val="0"/>
          <c:extLst>
            <c:ext xmlns:c16="http://schemas.microsoft.com/office/drawing/2014/chart" uri="{C3380CC4-5D6E-409C-BE32-E72D297353CC}">
              <c16:uniqueId val="{00000003-FF66-422B-9938-AAFAFE27239E}"/>
            </c:ext>
          </c:extLst>
        </c:ser>
        <c:ser>
          <c:idx val="2"/>
          <c:order val="4"/>
          <c:tx>
            <c:strRef>
              <c:f>'Ceny 2'!$E$5</c:f>
              <c:strCache>
                <c:ptCount val="1"/>
                <c:pt idx="0">
                  <c:v>Alkoholické nápoje a tabák</c:v>
                </c:pt>
              </c:strCache>
            </c:strRef>
          </c:tx>
          <c:spPr>
            <a:ln w="22225">
              <a:solidFill>
                <a:schemeClr val="accent2"/>
              </a:solidFill>
            </a:ln>
          </c:spPr>
          <c:marker>
            <c:symbol val="none"/>
          </c:marker>
          <c:val>
            <c:numRef>
              <c:f>'Ceny 2'!$E$14:$E$35</c:f>
              <c:numCache>
                <c:formatCode>0.0</c:formatCode>
                <c:ptCount val="22"/>
                <c:pt idx="0">
                  <c:v>4.0999999999999943</c:v>
                </c:pt>
                <c:pt idx="1">
                  <c:v>2.9000000000000057</c:v>
                </c:pt>
                <c:pt idx="2">
                  <c:v>2.7000000000000028</c:v>
                </c:pt>
                <c:pt idx="3">
                  <c:v>1.4000000000000057</c:v>
                </c:pt>
                <c:pt idx="4">
                  <c:v>3.4000000000000057</c:v>
                </c:pt>
                <c:pt idx="5">
                  <c:v>5.4000000000000057</c:v>
                </c:pt>
                <c:pt idx="6">
                  <c:v>5.2000000000000028</c:v>
                </c:pt>
                <c:pt idx="7">
                  <c:v>4.7000000000000028</c:v>
                </c:pt>
                <c:pt idx="8">
                  <c:v>3.5</c:v>
                </c:pt>
                <c:pt idx="9">
                  <c:v>4.4000000000000057</c:v>
                </c:pt>
                <c:pt idx="10">
                  <c:v>4.5</c:v>
                </c:pt>
                <c:pt idx="11">
                  <c:v>5.2000000000000028</c:v>
                </c:pt>
                <c:pt idx="12" formatCode="General">
                  <c:v>3.4000000000000057</c:v>
                </c:pt>
                <c:pt idx="13" formatCode="General">
                  <c:v>0.79999999999999716</c:v>
                </c:pt>
                <c:pt idx="14">
                  <c:v>1.3</c:v>
                </c:pt>
                <c:pt idx="15">
                  <c:v>1.5</c:v>
                </c:pt>
                <c:pt idx="16">
                  <c:v>2.5</c:v>
                </c:pt>
                <c:pt idx="17">
                  <c:v>3.6</c:v>
                </c:pt>
                <c:pt idx="18">
                  <c:v>2.8</c:v>
                </c:pt>
                <c:pt idx="19">
                  <c:v>3.1</c:v>
                </c:pt>
                <c:pt idx="20">
                  <c:v>3.3</c:v>
                </c:pt>
                <c:pt idx="21">
                  <c:v>1.7</c:v>
                </c:pt>
              </c:numCache>
            </c:numRef>
          </c:val>
          <c:smooth val="0"/>
          <c:extLst>
            <c:ext xmlns:c16="http://schemas.microsoft.com/office/drawing/2014/chart" uri="{C3380CC4-5D6E-409C-BE32-E72D297353CC}">
              <c16:uniqueId val="{00000004-FF66-422B-9938-AAFAFE27239E}"/>
            </c:ext>
          </c:extLst>
        </c:ser>
        <c:dLbls>
          <c:showLegendKey val="0"/>
          <c:showVal val="0"/>
          <c:showCatName val="0"/>
          <c:showSerName val="0"/>
          <c:showPercent val="0"/>
          <c:showBubbleSize val="0"/>
        </c:dLbls>
        <c:marker val="1"/>
        <c:smooth val="0"/>
        <c:axId val="270120064"/>
        <c:axId val="270121600"/>
      </c:lineChart>
      <c:catAx>
        <c:axId val="27012006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70121600"/>
        <c:crosses val="autoZero"/>
        <c:auto val="1"/>
        <c:lblAlgn val="ctr"/>
        <c:lblOffset val="100"/>
        <c:noMultiLvlLbl val="0"/>
      </c:catAx>
      <c:valAx>
        <c:axId val="270121600"/>
        <c:scaling>
          <c:orientation val="minMax"/>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0120064"/>
        <c:crosses val="autoZero"/>
        <c:crossBetween val="between"/>
        <c:majorUnit val="1"/>
      </c:valAx>
      <c:spPr>
        <a:ln>
          <a:solidFill>
            <a:schemeClr val="tx1"/>
          </a:solidFill>
        </a:ln>
      </c:spPr>
    </c:plotArea>
    <c:legend>
      <c:legendPos val="b"/>
      <c:layout>
        <c:manualLayout>
          <c:xMode val="edge"/>
          <c:yMode val="edge"/>
          <c:x val="5.6562816616008108E-2"/>
          <c:y val="0.86183552853765621"/>
          <c:w val="0.91934228301249576"/>
          <c:h val="0.12744174265450864"/>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258203189717562E-2"/>
          <c:y val="2.9569886214146503E-2"/>
          <c:w val="0.92637856314472322"/>
          <c:h val="0.73556653157716956"/>
        </c:manualLayout>
      </c:layout>
      <c:barChart>
        <c:barDir val="col"/>
        <c:grouping val="clustered"/>
        <c:varyColors val="0"/>
        <c:ser>
          <c:idx val="0"/>
          <c:order val="0"/>
          <c:tx>
            <c:strRef>
              <c:f>'Ceny 1'!$C$5</c:f>
              <c:strCache>
                <c:ptCount val="1"/>
                <c:pt idx="0">
                  <c:v>Realizované ceny starších bytů, ČR</c:v>
                </c:pt>
              </c:strCache>
            </c:strRef>
          </c:tx>
          <c:spPr>
            <a:solidFill>
              <a:schemeClr val="bg1">
                <a:lumMod val="65000"/>
              </a:schemeClr>
            </a:solidFill>
            <a:ln w="19050">
              <a:noFill/>
            </a:ln>
          </c:spPr>
          <c:invertIfNegative val="0"/>
          <c:cat>
            <c:multiLvlStrRef>
              <c:f>'Ceny 1'!$A$14:$B$35</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2014</c:v>
                  </c:pt>
                  <c:pt idx="4">
                    <c:v>2015</c:v>
                  </c:pt>
                  <c:pt idx="8">
                    <c:v>2016</c:v>
                  </c:pt>
                  <c:pt idx="12">
                    <c:v>2017</c:v>
                  </c:pt>
                  <c:pt idx="16">
                    <c:v>2018</c:v>
                  </c:pt>
                  <c:pt idx="20">
                    <c:v>2019</c:v>
                  </c:pt>
                </c:lvl>
              </c:multiLvlStrCache>
            </c:multiLvlStrRef>
          </c:cat>
          <c:val>
            <c:numRef>
              <c:f>'Ceny 1'!$C$14:$C$35</c:f>
              <c:numCache>
                <c:formatCode>General</c:formatCode>
                <c:ptCount val="22"/>
                <c:pt idx="0">
                  <c:v>1.2000000000000028</c:v>
                </c:pt>
                <c:pt idx="1">
                  <c:v>2.5</c:v>
                </c:pt>
                <c:pt idx="2">
                  <c:v>4.5</c:v>
                </c:pt>
                <c:pt idx="3">
                  <c:v>5.7000000000000028</c:v>
                </c:pt>
                <c:pt idx="4">
                  <c:v>4.2999999999999972</c:v>
                </c:pt>
                <c:pt idx="5">
                  <c:v>4.9000000000000057</c:v>
                </c:pt>
                <c:pt idx="6">
                  <c:v>6</c:v>
                </c:pt>
                <c:pt idx="7">
                  <c:v>6.7999999999999972</c:v>
                </c:pt>
                <c:pt idx="8">
                  <c:v>8.9000000000000057</c:v>
                </c:pt>
                <c:pt idx="9">
                  <c:v>10.299999999999997</c:v>
                </c:pt>
                <c:pt idx="10">
                  <c:v>12.299999999999997</c:v>
                </c:pt>
                <c:pt idx="11">
                  <c:v>14.599999999999994</c:v>
                </c:pt>
                <c:pt idx="12">
                  <c:v>17.200000000000003</c:v>
                </c:pt>
                <c:pt idx="13">
                  <c:v>18.700000000000003</c:v>
                </c:pt>
                <c:pt idx="14">
                  <c:v>15.799999999999997</c:v>
                </c:pt>
                <c:pt idx="15">
                  <c:v>12</c:v>
                </c:pt>
                <c:pt idx="16">
                  <c:v>9.2000000000000028</c:v>
                </c:pt>
                <c:pt idx="17">
                  <c:v>8</c:v>
                </c:pt>
                <c:pt idx="18">
                  <c:v>9.4000000000000057</c:v>
                </c:pt>
                <c:pt idx="19">
                  <c:v>11.400000000000006</c:v>
                </c:pt>
                <c:pt idx="20">
                  <c:v>11.299999999999997</c:v>
                </c:pt>
                <c:pt idx="21">
                  <c:v>10.299999999999997</c:v>
                </c:pt>
              </c:numCache>
            </c:numRef>
          </c:val>
          <c:extLst>
            <c:ext xmlns:c16="http://schemas.microsoft.com/office/drawing/2014/chart" uri="{C3380CC4-5D6E-409C-BE32-E72D297353CC}">
              <c16:uniqueId val="{00000000-2BBF-4A69-98D2-98876D69D98E}"/>
            </c:ext>
          </c:extLst>
        </c:ser>
        <c:ser>
          <c:idx val="1"/>
          <c:order val="1"/>
          <c:tx>
            <c:strRef>
              <c:f>'Ceny 1'!$D$5</c:f>
              <c:strCache>
                <c:ptCount val="1"/>
                <c:pt idx="0">
                  <c:v>Realizované ceny starších bytů, Praha</c:v>
                </c:pt>
              </c:strCache>
            </c:strRef>
          </c:tx>
          <c:spPr>
            <a:solidFill>
              <a:prstClr val="black">
                <a:lumMod val="50000"/>
                <a:lumOff val="50000"/>
              </a:prstClr>
            </a:solidFill>
            <a:ln w="19050">
              <a:noFill/>
            </a:ln>
          </c:spPr>
          <c:invertIfNegative val="0"/>
          <c:cat>
            <c:multiLvlStrRef>
              <c:f>'Ceny 1'!$A$14:$B$35</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2014</c:v>
                  </c:pt>
                  <c:pt idx="4">
                    <c:v>2015</c:v>
                  </c:pt>
                  <c:pt idx="8">
                    <c:v>2016</c:v>
                  </c:pt>
                  <c:pt idx="12">
                    <c:v>2017</c:v>
                  </c:pt>
                  <c:pt idx="16">
                    <c:v>2018</c:v>
                  </c:pt>
                  <c:pt idx="20">
                    <c:v>2019</c:v>
                  </c:pt>
                </c:lvl>
              </c:multiLvlStrCache>
            </c:multiLvlStrRef>
          </c:cat>
          <c:val>
            <c:numRef>
              <c:f>'Ceny 1'!$D$14:$D$35</c:f>
              <c:numCache>
                <c:formatCode>General</c:formatCode>
                <c:ptCount val="22"/>
                <c:pt idx="0">
                  <c:v>2</c:v>
                </c:pt>
                <c:pt idx="1">
                  <c:v>2.0999999999999943</c:v>
                </c:pt>
                <c:pt idx="2">
                  <c:v>3.2000000000000028</c:v>
                </c:pt>
                <c:pt idx="3">
                  <c:v>5.2000000000000028</c:v>
                </c:pt>
                <c:pt idx="4">
                  <c:v>5</c:v>
                </c:pt>
                <c:pt idx="5">
                  <c:v>5.9000000000000057</c:v>
                </c:pt>
                <c:pt idx="6">
                  <c:v>5.5999999999999943</c:v>
                </c:pt>
                <c:pt idx="7">
                  <c:v>4.5999999999999943</c:v>
                </c:pt>
                <c:pt idx="8">
                  <c:v>5.7999999999999972</c:v>
                </c:pt>
                <c:pt idx="9">
                  <c:v>7.5</c:v>
                </c:pt>
                <c:pt idx="10">
                  <c:v>9.4000000000000057</c:v>
                </c:pt>
                <c:pt idx="11">
                  <c:v>13.900000000000006</c:v>
                </c:pt>
                <c:pt idx="12">
                  <c:v>16.200000000000003</c:v>
                </c:pt>
                <c:pt idx="13">
                  <c:v>19</c:v>
                </c:pt>
                <c:pt idx="14">
                  <c:v>16.400000000000006</c:v>
                </c:pt>
                <c:pt idx="15">
                  <c:v>11.099999999999994</c:v>
                </c:pt>
                <c:pt idx="16">
                  <c:v>8.2999999999999972</c:v>
                </c:pt>
                <c:pt idx="17">
                  <c:v>4</c:v>
                </c:pt>
                <c:pt idx="18">
                  <c:v>6</c:v>
                </c:pt>
                <c:pt idx="19">
                  <c:v>8.7000000000000028</c:v>
                </c:pt>
                <c:pt idx="20">
                  <c:v>9.4000000000000057</c:v>
                </c:pt>
                <c:pt idx="21">
                  <c:v>8.2000000000000028</c:v>
                </c:pt>
              </c:numCache>
            </c:numRef>
          </c:val>
          <c:extLst>
            <c:ext xmlns:c16="http://schemas.microsoft.com/office/drawing/2014/chart" uri="{C3380CC4-5D6E-409C-BE32-E72D297353CC}">
              <c16:uniqueId val="{00000001-2BBF-4A69-98D2-98876D69D98E}"/>
            </c:ext>
          </c:extLst>
        </c:ser>
        <c:dLbls>
          <c:showLegendKey val="0"/>
          <c:showVal val="0"/>
          <c:showCatName val="0"/>
          <c:showSerName val="0"/>
          <c:showPercent val="0"/>
          <c:showBubbleSize val="0"/>
        </c:dLbls>
        <c:gapWidth val="95"/>
        <c:axId val="270057856"/>
        <c:axId val="270059392"/>
      </c:barChart>
      <c:lineChart>
        <c:grouping val="standard"/>
        <c:varyColors val="0"/>
        <c:ser>
          <c:idx val="2"/>
          <c:order val="2"/>
          <c:tx>
            <c:strRef>
              <c:f>'Ceny 1'!$E$5</c:f>
              <c:strCache>
                <c:ptCount val="1"/>
                <c:pt idx="0">
                  <c:v>Nabídkové ceny bytů, ČR</c:v>
                </c:pt>
              </c:strCache>
            </c:strRef>
          </c:tx>
          <c:spPr>
            <a:ln w="19050">
              <a:solidFill>
                <a:schemeClr val="accent2"/>
              </a:solidFill>
            </a:ln>
          </c:spPr>
          <c:marker>
            <c:symbol val="none"/>
          </c:marker>
          <c:cat>
            <c:multiLvlStrRef>
              <c:f>'Ceny 1'!$A$14:$B$35</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2014</c:v>
                  </c:pt>
                  <c:pt idx="4">
                    <c:v>2015</c:v>
                  </c:pt>
                  <c:pt idx="8">
                    <c:v>2016</c:v>
                  </c:pt>
                  <c:pt idx="12">
                    <c:v>2017</c:v>
                  </c:pt>
                  <c:pt idx="16">
                    <c:v>2018</c:v>
                  </c:pt>
                  <c:pt idx="20">
                    <c:v>2019</c:v>
                  </c:pt>
                </c:lvl>
              </c:multiLvlStrCache>
            </c:multiLvlStrRef>
          </c:cat>
          <c:val>
            <c:numRef>
              <c:f>'Ceny 1'!$E$14:$E$35</c:f>
              <c:numCache>
                <c:formatCode>0.0</c:formatCode>
                <c:ptCount val="22"/>
                <c:pt idx="0">
                  <c:v>3.0082987551867131</c:v>
                </c:pt>
                <c:pt idx="1">
                  <c:v>4.1407867494824018</c:v>
                </c:pt>
                <c:pt idx="2">
                  <c:v>4.6201232032854209</c:v>
                </c:pt>
                <c:pt idx="3">
                  <c:v>2.7411167512690384</c:v>
                </c:pt>
                <c:pt idx="4">
                  <c:v>3.6253776435045406</c:v>
                </c:pt>
                <c:pt idx="5">
                  <c:v>4.9701789264413518</c:v>
                </c:pt>
                <c:pt idx="6">
                  <c:v>6.0843964671246207</c:v>
                </c:pt>
                <c:pt idx="7">
                  <c:v>9.5849802371541539</c:v>
                </c:pt>
                <c:pt idx="8">
                  <c:v>10.204081632653059</c:v>
                </c:pt>
                <c:pt idx="9">
                  <c:v>10.321969696969703</c:v>
                </c:pt>
                <c:pt idx="10">
                  <c:v>9.8982423681776162</c:v>
                </c:pt>
                <c:pt idx="11">
                  <c:v>9.9188458070333638</c:v>
                </c:pt>
                <c:pt idx="12">
                  <c:v>9.5238095238095202</c:v>
                </c:pt>
                <c:pt idx="13" formatCode="General">
                  <c:v>9.5278969957081507</c:v>
                </c:pt>
                <c:pt idx="14" formatCode="General">
                  <c:v>12.542087542087534</c:v>
                </c:pt>
                <c:pt idx="15" formatCode="General">
                  <c:v>12.469237079573411</c:v>
                </c:pt>
                <c:pt idx="16" formatCode="General">
                  <c:v>12.801932367149751</c:v>
                </c:pt>
                <c:pt idx="17" formatCode="General">
                  <c:v>12.2257053291536</c:v>
                </c:pt>
                <c:pt idx="18" formatCode="General">
                  <c:v>9.4988780852655328</c:v>
                </c:pt>
                <c:pt idx="19" formatCode="General">
                  <c:v>8.4609773887673203</c:v>
                </c:pt>
                <c:pt idx="20" formatCode="General">
                  <c:v>7.4232690935046435</c:v>
                </c:pt>
                <c:pt idx="21" formatCode="General">
                  <c:v>5.7262569832402361</c:v>
                </c:pt>
              </c:numCache>
            </c:numRef>
          </c:val>
          <c:smooth val="0"/>
          <c:extLst>
            <c:ext xmlns:c16="http://schemas.microsoft.com/office/drawing/2014/chart" uri="{C3380CC4-5D6E-409C-BE32-E72D297353CC}">
              <c16:uniqueId val="{00000002-2BBF-4A69-98D2-98876D69D98E}"/>
            </c:ext>
          </c:extLst>
        </c:ser>
        <c:ser>
          <c:idx val="3"/>
          <c:order val="3"/>
          <c:tx>
            <c:strRef>
              <c:f>'Ceny 1'!$F$5</c:f>
              <c:strCache>
                <c:ptCount val="1"/>
                <c:pt idx="0">
                  <c:v>Nabídkové ceny bytů, Praha</c:v>
                </c:pt>
              </c:strCache>
            </c:strRef>
          </c:tx>
          <c:spPr>
            <a:ln>
              <a:solidFill>
                <a:schemeClr val="accent1"/>
              </a:solidFill>
            </a:ln>
          </c:spPr>
          <c:marker>
            <c:symbol val="none"/>
          </c:marker>
          <c:cat>
            <c:multiLvlStrRef>
              <c:f>'Ceny 1'!$A$14:$B$35</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2014</c:v>
                  </c:pt>
                  <c:pt idx="4">
                    <c:v>2015</c:v>
                  </c:pt>
                  <c:pt idx="8">
                    <c:v>2016</c:v>
                  </c:pt>
                  <c:pt idx="12">
                    <c:v>2017</c:v>
                  </c:pt>
                  <c:pt idx="16">
                    <c:v>2018</c:v>
                  </c:pt>
                  <c:pt idx="20">
                    <c:v>2019</c:v>
                  </c:pt>
                </c:lvl>
              </c:multiLvlStrCache>
            </c:multiLvlStrRef>
          </c:cat>
          <c:val>
            <c:numRef>
              <c:f>'Ceny 1'!$F$14:$F$35</c:f>
              <c:numCache>
                <c:formatCode>0.0</c:formatCode>
                <c:ptCount val="22"/>
                <c:pt idx="0">
                  <c:v>3.8310412573673931</c:v>
                </c:pt>
                <c:pt idx="1">
                  <c:v>5.2785923753665749</c:v>
                </c:pt>
                <c:pt idx="2">
                  <c:v>6.6731141199226212</c:v>
                </c:pt>
                <c:pt idx="3">
                  <c:v>5.1428571428571486</c:v>
                </c:pt>
                <c:pt idx="4">
                  <c:v>5.7710501419110631</c:v>
                </c:pt>
                <c:pt idx="5">
                  <c:v>6.4995357474466111</c:v>
                </c:pt>
                <c:pt idx="6">
                  <c:v>6.7089755213055353</c:v>
                </c:pt>
                <c:pt idx="7">
                  <c:v>8.7862318840579601</c:v>
                </c:pt>
                <c:pt idx="8">
                  <c:v>10.196779964221831</c:v>
                </c:pt>
                <c:pt idx="9">
                  <c:v>10.549258936355706</c:v>
                </c:pt>
                <c:pt idx="10">
                  <c:v>9.7706032285471416</c:v>
                </c:pt>
                <c:pt idx="11">
                  <c:v>11.323896752706073</c:v>
                </c:pt>
                <c:pt idx="12">
                  <c:v>13.636363636363633</c:v>
                </c:pt>
                <c:pt idx="13" formatCode="General">
                  <c:v>14.589905362776037</c:v>
                </c:pt>
                <c:pt idx="14" formatCode="General">
                  <c:v>18.266253869969059</c:v>
                </c:pt>
                <c:pt idx="15" formatCode="General">
                  <c:v>18.773373223635023</c:v>
                </c:pt>
                <c:pt idx="16" formatCode="General">
                  <c:v>15.071428571428566</c:v>
                </c:pt>
                <c:pt idx="17" formatCode="General">
                  <c:v>14.246386785960075</c:v>
                </c:pt>
                <c:pt idx="18" formatCode="General">
                  <c:v>10.732984293193702</c:v>
                </c:pt>
                <c:pt idx="19" formatCode="General">
                  <c:v>8.7531486146095574</c:v>
                </c:pt>
                <c:pt idx="20" formatCode="General">
                  <c:v>8.3178150217256395</c:v>
                </c:pt>
                <c:pt idx="21" formatCode="General">
                  <c:v>4.9397590361445713</c:v>
                </c:pt>
              </c:numCache>
            </c:numRef>
          </c:val>
          <c:smooth val="0"/>
          <c:extLst>
            <c:ext xmlns:c16="http://schemas.microsoft.com/office/drawing/2014/chart" uri="{C3380CC4-5D6E-409C-BE32-E72D297353CC}">
              <c16:uniqueId val="{00000003-2BBF-4A69-98D2-98876D69D98E}"/>
            </c:ext>
          </c:extLst>
        </c:ser>
        <c:dLbls>
          <c:showLegendKey val="0"/>
          <c:showVal val="0"/>
          <c:showCatName val="0"/>
          <c:showSerName val="0"/>
          <c:showPercent val="0"/>
          <c:showBubbleSize val="0"/>
        </c:dLbls>
        <c:marker val="1"/>
        <c:smooth val="0"/>
        <c:axId val="270057856"/>
        <c:axId val="270059392"/>
      </c:lineChart>
      <c:catAx>
        <c:axId val="270057856"/>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70059392"/>
        <c:crosses val="autoZero"/>
        <c:auto val="1"/>
        <c:lblAlgn val="ctr"/>
        <c:lblOffset val="100"/>
        <c:noMultiLvlLbl val="0"/>
      </c:catAx>
      <c:valAx>
        <c:axId val="270059392"/>
        <c:scaling>
          <c:orientation val="minMax"/>
          <c:min val="-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0057856"/>
        <c:crosses val="autoZero"/>
        <c:crossBetween val="between"/>
        <c:majorUnit val="2"/>
      </c:valAx>
      <c:spPr>
        <a:ln>
          <a:solidFill>
            <a:schemeClr val="tx1"/>
          </a:solidFill>
        </a:ln>
      </c:spPr>
    </c:plotArea>
    <c:legend>
      <c:legendPos val="b"/>
      <c:layout>
        <c:manualLayout>
          <c:xMode val="edge"/>
          <c:yMode val="edge"/>
          <c:x val="4.6528021206651497E-2"/>
          <c:y val="0.88817854328492629"/>
          <c:w val="0.92679973142892991"/>
          <c:h val="9.838061465721031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707738197712412E-2"/>
          <c:y val="2.181131592422042E-2"/>
          <c:w val="0.91614446133063154"/>
          <c:h val="0.71663233141956562"/>
        </c:manualLayout>
      </c:layout>
      <c:barChart>
        <c:barDir val="col"/>
        <c:grouping val="clustered"/>
        <c:varyColors val="0"/>
        <c:ser>
          <c:idx val="0"/>
          <c:order val="0"/>
          <c:tx>
            <c:strRef>
              <c:f>'Ceny 4'!$C$5</c:f>
              <c:strCache>
                <c:ptCount val="1"/>
                <c:pt idx="0">
                  <c:v>Celkem</c:v>
                </c:pt>
              </c:strCache>
            </c:strRef>
          </c:tx>
          <c:spPr>
            <a:solidFill>
              <a:schemeClr val="bg1">
                <a:lumMod val="65000"/>
              </a:schemeClr>
            </a:solidFill>
            <a:ln w="19050">
              <a:noFill/>
            </a:ln>
          </c:spPr>
          <c:invertIfNegative val="0"/>
          <c:cat>
            <c:multiLvlStrRef>
              <c:f>'Ceny 4'!$A$18:$B$83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2014</c:v>
                  </c:pt>
                  <c:pt idx="12">
                    <c:v>2015</c:v>
                  </c:pt>
                  <c:pt idx="24">
                    <c:v>2016</c:v>
                  </c:pt>
                  <c:pt idx="36">
                    <c:v>2017</c:v>
                  </c:pt>
                  <c:pt idx="48">
                    <c:v>2018</c:v>
                  </c:pt>
                  <c:pt idx="60">
                    <c:v>2019</c:v>
                  </c:pt>
                </c:lvl>
              </c:multiLvlStrCache>
            </c:multiLvlStrRef>
          </c:cat>
          <c:val>
            <c:numRef>
              <c:f>'Ceny 4'!$C$18:$C$83</c:f>
              <c:numCache>
                <c:formatCode>0.0</c:formatCode>
                <c:ptCount val="66"/>
                <c:pt idx="0">
                  <c:v>-0.70000000000000284</c:v>
                </c:pt>
                <c:pt idx="1">
                  <c:v>-0.70000000000000284</c:v>
                </c:pt>
                <c:pt idx="2">
                  <c:v>-0.79999999999999716</c:v>
                </c:pt>
                <c:pt idx="3">
                  <c:v>-0.29999999999999716</c:v>
                </c:pt>
                <c:pt idx="4">
                  <c:v>-9.9999999999994316E-2</c:v>
                </c:pt>
                <c:pt idx="5">
                  <c:v>-0.20000000000000284</c:v>
                </c:pt>
                <c:pt idx="6">
                  <c:v>-9.9999999999994316E-2</c:v>
                </c:pt>
                <c:pt idx="7">
                  <c:v>0</c:v>
                </c:pt>
                <c:pt idx="8">
                  <c:v>-0.29999999999999716</c:v>
                </c:pt>
                <c:pt idx="9">
                  <c:v>-0.29999999999999716</c:v>
                </c:pt>
                <c:pt idx="10">
                  <c:v>-1.7000000000000028</c:v>
                </c:pt>
                <c:pt idx="11">
                  <c:v>-3.7000000000000028</c:v>
                </c:pt>
                <c:pt idx="12">
                  <c:v>-3.5</c:v>
                </c:pt>
                <c:pt idx="13">
                  <c:v>-3.5999999999999943</c:v>
                </c:pt>
                <c:pt idx="14">
                  <c:v>-2.9000000000000057</c:v>
                </c:pt>
                <c:pt idx="15">
                  <c:v>-2.5999999999999943</c:v>
                </c:pt>
                <c:pt idx="16">
                  <c:v>-2.0999999999999943</c:v>
                </c:pt>
                <c:pt idx="17">
                  <c:v>-2.2999999999999972</c:v>
                </c:pt>
                <c:pt idx="18">
                  <c:v>-3</c:v>
                </c:pt>
                <c:pt idx="19">
                  <c:v>-3.7000000000000028</c:v>
                </c:pt>
                <c:pt idx="20">
                  <c:v>-4.2000000000000028</c:v>
                </c:pt>
                <c:pt idx="21">
                  <c:v>-3.9000000000000057</c:v>
                </c:pt>
                <c:pt idx="22">
                  <c:v>-3.7000000000000028</c:v>
                </c:pt>
                <c:pt idx="23">
                  <c:v>-2.9000000000000057</c:v>
                </c:pt>
                <c:pt idx="24">
                  <c:v>-3.4000000000000057</c:v>
                </c:pt>
                <c:pt idx="25">
                  <c:v>-4</c:v>
                </c:pt>
                <c:pt idx="26">
                  <c:v>-4.5</c:v>
                </c:pt>
                <c:pt idx="27">
                  <c:v>-4.7000000000000028</c:v>
                </c:pt>
                <c:pt idx="28">
                  <c:v>-4.7999999999999972</c:v>
                </c:pt>
                <c:pt idx="29">
                  <c:v>-4.4000000000000057</c:v>
                </c:pt>
                <c:pt idx="30">
                  <c:v>-4</c:v>
                </c:pt>
                <c:pt idx="31">
                  <c:v>-3.4000000000000057</c:v>
                </c:pt>
                <c:pt idx="32">
                  <c:v>-2.4000000000000057</c:v>
                </c:pt>
                <c:pt idx="33">
                  <c:v>-1.7000000000000028</c:v>
                </c:pt>
                <c:pt idx="34">
                  <c:v>-1.2999999999999972</c:v>
                </c:pt>
                <c:pt idx="35">
                  <c:v>-0.40000000000000568</c:v>
                </c:pt>
                <c:pt idx="36" formatCode="General">
                  <c:v>2.0999999999999943</c:v>
                </c:pt>
                <c:pt idx="37" formatCode="General">
                  <c:v>3.0999999999999943</c:v>
                </c:pt>
                <c:pt idx="38">
                  <c:v>3</c:v>
                </c:pt>
                <c:pt idx="39">
                  <c:v>3.2000000000000028</c:v>
                </c:pt>
                <c:pt idx="40" formatCode="General">
                  <c:v>2.2999999999999972</c:v>
                </c:pt>
                <c:pt idx="41" formatCode="General">
                  <c:v>1.2999999999999972</c:v>
                </c:pt>
                <c:pt idx="42" formatCode="General">
                  <c:v>1.1000000000000001</c:v>
                </c:pt>
                <c:pt idx="43" formatCode="General">
                  <c:v>1.4</c:v>
                </c:pt>
                <c:pt idx="44" formatCode="General">
                  <c:v>1.7</c:v>
                </c:pt>
                <c:pt idx="45" formatCode="General">
                  <c:v>1.1000000000000001</c:v>
                </c:pt>
                <c:pt idx="46" formatCode="General">
                  <c:v>0.9</c:v>
                </c:pt>
                <c:pt idx="47" formatCode="General">
                  <c:v>0.7</c:v>
                </c:pt>
                <c:pt idx="48" formatCode="General">
                  <c:v>0.5</c:v>
                </c:pt>
                <c:pt idx="49" formatCode="General">
                  <c:v>-0.3</c:v>
                </c:pt>
                <c:pt idx="50" formatCode="General">
                  <c:v>0.1</c:v>
                </c:pt>
                <c:pt idx="51" formatCode="General">
                  <c:v>0</c:v>
                </c:pt>
                <c:pt idx="52" formatCode="General">
                  <c:v>1.5</c:v>
                </c:pt>
                <c:pt idx="53" formatCode="General">
                  <c:v>2.9</c:v>
                </c:pt>
                <c:pt idx="54" formatCode="General">
                  <c:v>3.4</c:v>
                </c:pt>
                <c:pt idx="55" formatCode="General">
                  <c:v>3.3</c:v>
                </c:pt>
                <c:pt idx="56" formatCode="General">
                  <c:v>3.2</c:v>
                </c:pt>
                <c:pt idx="57" formatCode="General">
                  <c:v>3.9</c:v>
                </c:pt>
                <c:pt idx="58" formatCode="General">
                  <c:v>3.9</c:v>
                </c:pt>
                <c:pt idx="59" formatCode="General">
                  <c:v>2.4</c:v>
                </c:pt>
                <c:pt idx="60" formatCode="General">
                  <c:v>2.9</c:v>
                </c:pt>
                <c:pt idx="61" formatCode="General">
                  <c:v>3.6</c:v>
                </c:pt>
                <c:pt idx="62" formatCode="General">
                  <c:v>3.8</c:v>
                </c:pt>
                <c:pt idx="63" formatCode="General">
                  <c:v>4.3</c:v>
                </c:pt>
                <c:pt idx="64" formatCode="General">
                  <c:v>3.8</c:v>
                </c:pt>
                <c:pt idx="65" formatCode="General">
                  <c:v>2.5</c:v>
                </c:pt>
              </c:numCache>
            </c:numRef>
          </c:val>
          <c:extLst>
            <c:ext xmlns:c16="http://schemas.microsoft.com/office/drawing/2014/chart" uri="{C3380CC4-5D6E-409C-BE32-E72D297353CC}">
              <c16:uniqueId val="{00000000-39F5-4BA3-ABF5-6C5C358D68CC}"/>
            </c:ext>
          </c:extLst>
        </c:ser>
        <c:dLbls>
          <c:showLegendKey val="0"/>
          <c:showVal val="0"/>
          <c:showCatName val="0"/>
          <c:showSerName val="0"/>
          <c:showPercent val="0"/>
          <c:showBubbleSize val="0"/>
        </c:dLbls>
        <c:gapWidth val="96"/>
        <c:axId val="271374208"/>
        <c:axId val="271375744"/>
      </c:barChart>
      <c:lineChart>
        <c:grouping val="standard"/>
        <c:varyColors val="0"/>
        <c:ser>
          <c:idx val="1"/>
          <c:order val="1"/>
          <c:tx>
            <c:strRef>
              <c:f>'Ceny 4'!$D$5</c:f>
              <c:strCache>
                <c:ptCount val="1"/>
                <c:pt idx="0">
                  <c:v>Těžba a dobývání</c:v>
                </c:pt>
              </c:strCache>
            </c:strRef>
          </c:tx>
          <c:spPr>
            <a:ln w="19050">
              <a:solidFill>
                <a:srgbClr val="7DBB2D"/>
              </a:solidFill>
            </a:ln>
          </c:spPr>
          <c:marker>
            <c:symbol val="none"/>
          </c:marker>
          <c:cat>
            <c:multiLvlStrRef>
              <c:f>'Ceny 4'!$A$18:$B$83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2014</c:v>
                  </c:pt>
                  <c:pt idx="12">
                    <c:v>2015</c:v>
                  </c:pt>
                  <c:pt idx="24">
                    <c:v>2016</c:v>
                  </c:pt>
                  <c:pt idx="36">
                    <c:v>2017</c:v>
                  </c:pt>
                  <c:pt idx="48">
                    <c:v>2018</c:v>
                  </c:pt>
                  <c:pt idx="60">
                    <c:v>2019</c:v>
                  </c:pt>
                </c:lvl>
              </c:multiLvlStrCache>
            </c:multiLvlStrRef>
          </c:cat>
          <c:val>
            <c:numRef>
              <c:f>'Ceny 4'!$D$18:$D$83</c:f>
              <c:numCache>
                <c:formatCode>0.0</c:formatCode>
                <c:ptCount val="66"/>
                <c:pt idx="0">
                  <c:v>-3</c:v>
                </c:pt>
                <c:pt idx="1">
                  <c:v>-3.0999999999999943</c:v>
                </c:pt>
                <c:pt idx="2">
                  <c:v>-4</c:v>
                </c:pt>
                <c:pt idx="3">
                  <c:v>-4.0999999999999943</c:v>
                </c:pt>
                <c:pt idx="4">
                  <c:v>-4.5999999999999943</c:v>
                </c:pt>
                <c:pt idx="5">
                  <c:v>-4.7999999999999972</c:v>
                </c:pt>
                <c:pt idx="6">
                  <c:v>-3</c:v>
                </c:pt>
                <c:pt idx="7">
                  <c:v>-3.5999999999999943</c:v>
                </c:pt>
                <c:pt idx="8">
                  <c:v>-1.9000000000000057</c:v>
                </c:pt>
                <c:pt idx="9">
                  <c:v>-2.0999999999999943</c:v>
                </c:pt>
                <c:pt idx="10">
                  <c:v>-2.2999999999999972</c:v>
                </c:pt>
                <c:pt idx="11">
                  <c:v>-2.7999999999999972</c:v>
                </c:pt>
                <c:pt idx="12">
                  <c:v>-0.90000000000000568</c:v>
                </c:pt>
                <c:pt idx="13">
                  <c:v>-1.5</c:v>
                </c:pt>
                <c:pt idx="14">
                  <c:v>-0.90000000000000568</c:v>
                </c:pt>
                <c:pt idx="15">
                  <c:v>-0.90000000000000568</c:v>
                </c:pt>
                <c:pt idx="16">
                  <c:v>0.29999999999999716</c:v>
                </c:pt>
                <c:pt idx="17">
                  <c:v>0.59999999999999432</c:v>
                </c:pt>
                <c:pt idx="18">
                  <c:v>0.40000000000000568</c:v>
                </c:pt>
                <c:pt idx="19">
                  <c:v>-0.29999999999999716</c:v>
                </c:pt>
                <c:pt idx="20">
                  <c:v>-1.7000000000000028</c:v>
                </c:pt>
                <c:pt idx="21">
                  <c:v>-1.4000000000000057</c:v>
                </c:pt>
                <c:pt idx="22">
                  <c:v>-0.59999999999999432</c:v>
                </c:pt>
                <c:pt idx="23">
                  <c:v>-0.5</c:v>
                </c:pt>
                <c:pt idx="24">
                  <c:v>-6.5999999999999943</c:v>
                </c:pt>
                <c:pt idx="25">
                  <c:v>-6.0999999999999943</c:v>
                </c:pt>
                <c:pt idx="26">
                  <c:v>-6.5</c:v>
                </c:pt>
                <c:pt idx="27">
                  <c:v>-7</c:v>
                </c:pt>
                <c:pt idx="28">
                  <c:v>-7.0999999999999943</c:v>
                </c:pt>
                <c:pt idx="29">
                  <c:v>-7.2999999999999972</c:v>
                </c:pt>
                <c:pt idx="30">
                  <c:v>-6.5999999999999943</c:v>
                </c:pt>
                <c:pt idx="31">
                  <c:v>-6</c:v>
                </c:pt>
                <c:pt idx="32">
                  <c:v>-4.9000000000000057</c:v>
                </c:pt>
                <c:pt idx="33">
                  <c:v>-5.2000000000000028</c:v>
                </c:pt>
                <c:pt idx="34">
                  <c:v>-5.2999999999999972</c:v>
                </c:pt>
                <c:pt idx="35">
                  <c:v>-5.0999999999999943</c:v>
                </c:pt>
                <c:pt idx="36" formatCode="General">
                  <c:v>2.2999999999999972</c:v>
                </c:pt>
                <c:pt idx="37" formatCode="General">
                  <c:v>5.7999999999999972</c:v>
                </c:pt>
                <c:pt idx="38">
                  <c:v>6.2000000000000028</c:v>
                </c:pt>
                <c:pt idx="39">
                  <c:v>6.4000000000000057</c:v>
                </c:pt>
                <c:pt idx="40" formatCode="General">
                  <c:v>4.2999999999999972</c:v>
                </c:pt>
                <c:pt idx="41" formatCode="General">
                  <c:v>4.0999999999999943</c:v>
                </c:pt>
                <c:pt idx="42" formatCode="General">
                  <c:v>2.9</c:v>
                </c:pt>
                <c:pt idx="43" formatCode="General">
                  <c:v>1.7</c:v>
                </c:pt>
                <c:pt idx="44" formatCode="General">
                  <c:v>1.9</c:v>
                </c:pt>
                <c:pt idx="45" formatCode="General">
                  <c:v>3.4</c:v>
                </c:pt>
                <c:pt idx="46" formatCode="General">
                  <c:v>3.3</c:v>
                </c:pt>
                <c:pt idx="47" formatCode="General">
                  <c:v>3.6</c:v>
                </c:pt>
                <c:pt idx="48" formatCode="General">
                  <c:v>6.7</c:v>
                </c:pt>
                <c:pt idx="49" formatCode="General">
                  <c:v>5</c:v>
                </c:pt>
                <c:pt idx="50" formatCode="General">
                  <c:v>4.3</c:v>
                </c:pt>
                <c:pt idx="51" formatCode="General">
                  <c:v>4.5999999999999996</c:v>
                </c:pt>
                <c:pt idx="52" formatCode="General">
                  <c:v>7.4</c:v>
                </c:pt>
                <c:pt idx="53" formatCode="General">
                  <c:v>8</c:v>
                </c:pt>
                <c:pt idx="54" formatCode="General">
                  <c:v>8.4</c:v>
                </c:pt>
                <c:pt idx="55" formatCode="General">
                  <c:v>10.1</c:v>
                </c:pt>
                <c:pt idx="56" formatCode="General">
                  <c:v>9.9</c:v>
                </c:pt>
                <c:pt idx="57" formatCode="General">
                  <c:v>9</c:v>
                </c:pt>
                <c:pt idx="58" formatCode="General">
                  <c:v>9.1999999999999993</c:v>
                </c:pt>
                <c:pt idx="59" formatCode="General">
                  <c:v>8.3000000000000007</c:v>
                </c:pt>
                <c:pt idx="60" formatCode="General">
                  <c:v>7.9</c:v>
                </c:pt>
                <c:pt idx="61" formatCode="General">
                  <c:v>7.4</c:v>
                </c:pt>
                <c:pt idx="62" formatCode="General">
                  <c:v>8</c:v>
                </c:pt>
                <c:pt idx="63" formatCode="General">
                  <c:v>8.4</c:v>
                </c:pt>
                <c:pt idx="64" formatCode="General">
                  <c:v>7.5</c:v>
                </c:pt>
                <c:pt idx="65" formatCode="General">
                  <c:v>7.1</c:v>
                </c:pt>
              </c:numCache>
            </c:numRef>
          </c:val>
          <c:smooth val="0"/>
          <c:extLst>
            <c:ext xmlns:c16="http://schemas.microsoft.com/office/drawing/2014/chart" uri="{C3380CC4-5D6E-409C-BE32-E72D297353CC}">
              <c16:uniqueId val="{00000001-39F5-4BA3-ABF5-6C5C358D68CC}"/>
            </c:ext>
          </c:extLst>
        </c:ser>
        <c:ser>
          <c:idx val="2"/>
          <c:order val="2"/>
          <c:tx>
            <c:strRef>
              <c:f>'Ceny 4'!$E$5</c:f>
              <c:strCache>
                <c:ptCount val="1"/>
                <c:pt idx="0">
                  <c:v>Zpracovatelský průmysl</c:v>
                </c:pt>
              </c:strCache>
            </c:strRef>
          </c:tx>
          <c:spPr>
            <a:ln w="19050">
              <a:solidFill>
                <a:srgbClr val="BD1B21"/>
              </a:solidFill>
            </a:ln>
          </c:spPr>
          <c:marker>
            <c:symbol val="none"/>
          </c:marker>
          <c:cat>
            <c:multiLvlStrRef>
              <c:f>'Ceny 4'!$A$18:$B$83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2014</c:v>
                  </c:pt>
                  <c:pt idx="12">
                    <c:v>2015</c:v>
                  </c:pt>
                  <c:pt idx="24">
                    <c:v>2016</c:v>
                  </c:pt>
                  <c:pt idx="36">
                    <c:v>2017</c:v>
                  </c:pt>
                  <c:pt idx="48">
                    <c:v>2018</c:v>
                  </c:pt>
                  <c:pt idx="60">
                    <c:v>2019</c:v>
                  </c:pt>
                </c:lvl>
              </c:multiLvlStrCache>
            </c:multiLvlStrRef>
          </c:cat>
          <c:val>
            <c:numRef>
              <c:f>'Ceny 4'!$E$18:$E$83</c:f>
              <c:numCache>
                <c:formatCode>0.0</c:formatCode>
                <c:ptCount val="66"/>
                <c:pt idx="0">
                  <c:v>1.0999999999999943</c:v>
                </c:pt>
                <c:pt idx="1">
                  <c:v>1.2000000000000028</c:v>
                </c:pt>
                <c:pt idx="2">
                  <c:v>1</c:v>
                </c:pt>
                <c:pt idx="3">
                  <c:v>1.5999999999999943</c:v>
                </c:pt>
                <c:pt idx="4">
                  <c:v>1.9000000000000057</c:v>
                </c:pt>
                <c:pt idx="5">
                  <c:v>1.9000000000000057</c:v>
                </c:pt>
                <c:pt idx="6">
                  <c:v>1.7999999999999972</c:v>
                </c:pt>
                <c:pt idx="7">
                  <c:v>2.0999999999999943</c:v>
                </c:pt>
                <c:pt idx="8">
                  <c:v>1.5</c:v>
                </c:pt>
                <c:pt idx="9">
                  <c:v>1.5</c:v>
                </c:pt>
                <c:pt idx="10">
                  <c:v>-9.9999999999994316E-2</c:v>
                </c:pt>
                <c:pt idx="11">
                  <c:v>-2.7999999999999972</c:v>
                </c:pt>
                <c:pt idx="12">
                  <c:v>-4.2999999999999972</c:v>
                </c:pt>
                <c:pt idx="13">
                  <c:v>-4.4000000000000057</c:v>
                </c:pt>
                <c:pt idx="14">
                  <c:v>-3.5</c:v>
                </c:pt>
                <c:pt idx="15">
                  <c:v>-3.0999999999999943</c:v>
                </c:pt>
                <c:pt idx="16">
                  <c:v>-2.7000000000000028</c:v>
                </c:pt>
                <c:pt idx="17">
                  <c:v>-2.7999999999999972</c:v>
                </c:pt>
                <c:pt idx="18">
                  <c:v>-3.5999999999999943</c:v>
                </c:pt>
                <c:pt idx="19">
                  <c:v>-4.7000000000000028</c:v>
                </c:pt>
                <c:pt idx="20">
                  <c:v>-5.2000000000000028</c:v>
                </c:pt>
                <c:pt idx="21">
                  <c:v>-4.9000000000000057</c:v>
                </c:pt>
                <c:pt idx="22">
                  <c:v>-4.5999999999999943</c:v>
                </c:pt>
                <c:pt idx="23">
                  <c:v>-3.5</c:v>
                </c:pt>
                <c:pt idx="24">
                  <c:v>-3.2999999999999972</c:v>
                </c:pt>
                <c:pt idx="25">
                  <c:v>-4.0999999999999943</c:v>
                </c:pt>
                <c:pt idx="26">
                  <c:v>-4.5999999999999943</c:v>
                </c:pt>
                <c:pt idx="27">
                  <c:v>-4.9000000000000057</c:v>
                </c:pt>
                <c:pt idx="28">
                  <c:v>-5</c:v>
                </c:pt>
                <c:pt idx="29">
                  <c:v>-4.5</c:v>
                </c:pt>
                <c:pt idx="30">
                  <c:v>-4</c:v>
                </c:pt>
                <c:pt idx="31">
                  <c:v>-3.2000000000000028</c:v>
                </c:pt>
                <c:pt idx="32">
                  <c:v>-2</c:v>
                </c:pt>
                <c:pt idx="33">
                  <c:v>-1.0999999999999943</c:v>
                </c:pt>
                <c:pt idx="34">
                  <c:v>-0.59999999999999432</c:v>
                </c:pt>
                <c:pt idx="35">
                  <c:v>0.59999999999999432</c:v>
                </c:pt>
                <c:pt idx="36" formatCode="General">
                  <c:v>2.5999999999999943</c:v>
                </c:pt>
                <c:pt idx="37" formatCode="General">
                  <c:v>4</c:v>
                </c:pt>
                <c:pt idx="38">
                  <c:v>3.7999999999999972</c:v>
                </c:pt>
                <c:pt idx="39">
                  <c:v>4</c:v>
                </c:pt>
                <c:pt idx="40" formatCode="General">
                  <c:v>2.7999999999999972</c:v>
                </c:pt>
                <c:pt idx="41" formatCode="General">
                  <c:v>1.5</c:v>
                </c:pt>
                <c:pt idx="42" formatCode="General">
                  <c:v>1.4</c:v>
                </c:pt>
                <c:pt idx="43" formatCode="General">
                  <c:v>2</c:v>
                </c:pt>
                <c:pt idx="44" formatCode="General">
                  <c:v>2.1</c:v>
                </c:pt>
                <c:pt idx="45" formatCode="General">
                  <c:v>1.4</c:v>
                </c:pt>
                <c:pt idx="46" formatCode="General">
                  <c:v>1.1000000000000001</c:v>
                </c:pt>
                <c:pt idx="47" formatCode="General">
                  <c:v>0.9</c:v>
                </c:pt>
                <c:pt idx="48" formatCode="General">
                  <c:v>0.2</c:v>
                </c:pt>
                <c:pt idx="49" formatCode="General">
                  <c:v>-0.9</c:v>
                </c:pt>
                <c:pt idx="50" formatCode="General">
                  <c:v>-0.5</c:v>
                </c:pt>
                <c:pt idx="51" formatCode="General">
                  <c:v>-0.5</c:v>
                </c:pt>
                <c:pt idx="52" formatCode="General">
                  <c:v>1.3</c:v>
                </c:pt>
                <c:pt idx="53" formatCode="General">
                  <c:v>2.8</c:v>
                </c:pt>
                <c:pt idx="54" formatCode="General">
                  <c:v>3.4</c:v>
                </c:pt>
                <c:pt idx="55" formatCode="General">
                  <c:v>3.2</c:v>
                </c:pt>
                <c:pt idx="56" formatCode="General">
                  <c:v>3</c:v>
                </c:pt>
                <c:pt idx="57" formatCode="General">
                  <c:v>3.8</c:v>
                </c:pt>
                <c:pt idx="58" formatCode="General">
                  <c:v>3.9</c:v>
                </c:pt>
                <c:pt idx="59" formatCode="General">
                  <c:v>2.2000000000000002</c:v>
                </c:pt>
                <c:pt idx="60" formatCode="General">
                  <c:v>1.9</c:v>
                </c:pt>
                <c:pt idx="61" formatCode="General">
                  <c:v>2.9</c:v>
                </c:pt>
                <c:pt idx="62" formatCode="General">
                  <c:v>3</c:v>
                </c:pt>
                <c:pt idx="63" formatCode="General">
                  <c:v>3.5</c:v>
                </c:pt>
                <c:pt idx="64" formatCode="General">
                  <c:v>2.9</c:v>
                </c:pt>
                <c:pt idx="65" formatCode="General">
                  <c:v>1.4</c:v>
                </c:pt>
              </c:numCache>
            </c:numRef>
          </c:val>
          <c:smooth val="0"/>
          <c:extLst>
            <c:ext xmlns:c16="http://schemas.microsoft.com/office/drawing/2014/chart" uri="{C3380CC4-5D6E-409C-BE32-E72D297353CC}">
              <c16:uniqueId val="{00000002-39F5-4BA3-ABF5-6C5C358D68CC}"/>
            </c:ext>
          </c:extLst>
        </c:ser>
        <c:ser>
          <c:idx val="3"/>
          <c:order val="3"/>
          <c:tx>
            <c:strRef>
              <c:f>'Ceny 4'!$F$5</c:f>
              <c:strCache>
                <c:ptCount val="1"/>
                <c:pt idx="0">
                  <c:v>Elektřina, plyn, pára a klim. vzduch</c:v>
                </c:pt>
              </c:strCache>
            </c:strRef>
          </c:tx>
          <c:spPr>
            <a:ln w="19050">
              <a:solidFill>
                <a:srgbClr val="F8A124"/>
              </a:solidFill>
            </a:ln>
          </c:spPr>
          <c:marker>
            <c:symbol val="none"/>
          </c:marker>
          <c:cat>
            <c:multiLvlStrRef>
              <c:f>'Ceny 4'!$A$18:$B$83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2014</c:v>
                  </c:pt>
                  <c:pt idx="12">
                    <c:v>2015</c:v>
                  </c:pt>
                  <c:pt idx="24">
                    <c:v>2016</c:v>
                  </c:pt>
                  <c:pt idx="36">
                    <c:v>2017</c:v>
                  </c:pt>
                  <c:pt idx="48">
                    <c:v>2018</c:v>
                  </c:pt>
                  <c:pt idx="60">
                    <c:v>2019</c:v>
                  </c:pt>
                </c:lvl>
              </c:multiLvlStrCache>
            </c:multiLvlStrRef>
          </c:cat>
          <c:val>
            <c:numRef>
              <c:f>'Ceny 4'!$F$18:$F$83</c:f>
              <c:numCache>
                <c:formatCode>0.0</c:formatCode>
                <c:ptCount val="66"/>
                <c:pt idx="0">
                  <c:v>-8.7999999999999972</c:v>
                </c:pt>
                <c:pt idx="1">
                  <c:v>-8.7999999999999972</c:v>
                </c:pt>
                <c:pt idx="2">
                  <c:v>-8.7999999999999972</c:v>
                </c:pt>
                <c:pt idx="3">
                  <c:v>-8.5999999999999943</c:v>
                </c:pt>
                <c:pt idx="4">
                  <c:v>-8.5999999999999943</c:v>
                </c:pt>
                <c:pt idx="5">
                  <c:v>-8.7000000000000028</c:v>
                </c:pt>
                <c:pt idx="6">
                  <c:v>-8.7000000000000028</c:v>
                </c:pt>
                <c:pt idx="7">
                  <c:v>-8.5999999999999943</c:v>
                </c:pt>
                <c:pt idx="8">
                  <c:v>-8.5999999999999943</c:v>
                </c:pt>
                <c:pt idx="9">
                  <c:v>-8.9000000000000057</c:v>
                </c:pt>
                <c:pt idx="10">
                  <c:v>-8.9000000000000057</c:v>
                </c:pt>
                <c:pt idx="11">
                  <c:v>-8.5999999999999943</c:v>
                </c:pt>
                <c:pt idx="12">
                  <c:v>-0.79999999999999716</c:v>
                </c:pt>
                <c:pt idx="13">
                  <c:v>-0.79999999999999716</c:v>
                </c:pt>
                <c:pt idx="14">
                  <c:v>-0.79999999999999716</c:v>
                </c:pt>
                <c:pt idx="15">
                  <c:v>-0.70000000000000284</c:v>
                </c:pt>
                <c:pt idx="16">
                  <c:v>-0.70000000000000284</c:v>
                </c:pt>
                <c:pt idx="17">
                  <c:v>-0.70000000000000284</c:v>
                </c:pt>
                <c:pt idx="18">
                  <c:v>-0.70000000000000284</c:v>
                </c:pt>
                <c:pt idx="19">
                  <c:v>-0.79999999999999716</c:v>
                </c:pt>
                <c:pt idx="20">
                  <c:v>-0.79999999999999716</c:v>
                </c:pt>
                <c:pt idx="21">
                  <c:v>-0.90000000000000568</c:v>
                </c:pt>
                <c:pt idx="22">
                  <c:v>-0.90000000000000568</c:v>
                </c:pt>
                <c:pt idx="23">
                  <c:v>-0.90000000000000568</c:v>
                </c:pt>
                <c:pt idx="24">
                  <c:v>-4</c:v>
                </c:pt>
                <c:pt idx="25">
                  <c:v>-4.0999999999999943</c:v>
                </c:pt>
                <c:pt idx="26">
                  <c:v>-4.0999999999999943</c:v>
                </c:pt>
                <c:pt idx="27">
                  <c:v>-4</c:v>
                </c:pt>
                <c:pt idx="28">
                  <c:v>-4</c:v>
                </c:pt>
                <c:pt idx="29">
                  <c:v>-4.0999999999999943</c:v>
                </c:pt>
                <c:pt idx="30">
                  <c:v>-4</c:v>
                </c:pt>
                <c:pt idx="31">
                  <c:v>-4</c:v>
                </c:pt>
                <c:pt idx="32">
                  <c:v>-4.0999999999999943</c:v>
                </c:pt>
                <c:pt idx="33">
                  <c:v>-4.0999999999999943</c:v>
                </c:pt>
                <c:pt idx="34">
                  <c:v>-4.0999999999999943</c:v>
                </c:pt>
                <c:pt idx="35">
                  <c:v>-4.0999999999999943</c:v>
                </c:pt>
                <c:pt idx="36" formatCode="General">
                  <c:v>-1.0999999999999943</c:v>
                </c:pt>
                <c:pt idx="37" formatCode="General">
                  <c:v>-1.2000000000000028</c:v>
                </c:pt>
                <c:pt idx="38">
                  <c:v>-1.2000000000000028</c:v>
                </c:pt>
                <c:pt idx="39">
                  <c:v>-1.4000000000000057</c:v>
                </c:pt>
                <c:pt idx="40" formatCode="General">
                  <c:v>-1.2999999999999972</c:v>
                </c:pt>
                <c:pt idx="41" formatCode="General">
                  <c:v>-1.0999999999999943</c:v>
                </c:pt>
                <c:pt idx="42" formatCode="General">
                  <c:v>-1.1000000000000001</c:v>
                </c:pt>
                <c:pt idx="43" formatCode="General">
                  <c:v>-1.3</c:v>
                </c:pt>
                <c:pt idx="44" formatCode="General">
                  <c:v>-1.1000000000000001</c:v>
                </c:pt>
                <c:pt idx="45" formatCode="General">
                  <c:v>-1.1000000000000001</c:v>
                </c:pt>
                <c:pt idx="46" formatCode="General">
                  <c:v>-1.1000000000000001</c:v>
                </c:pt>
                <c:pt idx="47" formatCode="General">
                  <c:v>-1.1000000000000001</c:v>
                </c:pt>
                <c:pt idx="48" formatCode="General">
                  <c:v>1.5</c:v>
                </c:pt>
                <c:pt idx="49" formatCode="General">
                  <c:v>1.6</c:v>
                </c:pt>
                <c:pt idx="50" formatCode="General">
                  <c:v>1.6</c:v>
                </c:pt>
                <c:pt idx="51" formatCode="General">
                  <c:v>1.7</c:v>
                </c:pt>
                <c:pt idx="52" formatCode="General">
                  <c:v>1.7</c:v>
                </c:pt>
                <c:pt idx="53" formatCode="General">
                  <c:v>2.2999999999999998</c:v>
                </c:pt>
                <c:pt idx="54" formatCode="General">
                  <c:v>2.2999999999999998</c:v>
                </c:pt>
                <c:pt idx="55" formatCode="General">
                  <c:v>2.6</c:v>
                </c:pt>
                <c:pt idx="56" formatCode="General">
                  <c:v>2.7</c:v>
                </c:pt>
                <c:pt idx="57" formatCode="General">
                  <c:v>2.8</c:v>
                </c:pt>
                <c:pt idx="58" formatCode="General">
                  <c:v>2.8</c:v>
                </c:pt>
                <c:pt idx="59" formatCode="General">
                  <c:v>2.8</c:v>
                </c:pt>
                <c:pt idx="60" formatCode="General">
                  <c:v>7.2</c:v>
                </c:pt>
                <c:pt idx="61" formatCode="General">
                  <c:v>7.5</c:v>
                </c:pt>
                <c:pt idx="62" formatCode="General">
                  <c:v>8.4</c:v>
                </c:pt>
                <c:pt idx="63" formatCode="General">
                  <c:v>8.1999999999999993</c:v>
                </c:pt>
                <c:pt idx="64" formatCode="General">
                  <c:v>8.6</c:v>
                </c:pt>
                <c:pt idx="65" formatCode="General">
                  <c:v>7.9</c:v>
                </c:pt>
              </c:numCache>
            </c:numRef>
          </c:val>
          <c:smooth val="0"/>
          <c:extLst>
            <c:ext xmlns:c16="http://schemas.microsoft.com/office/drawing/2014/chart" uri="{C3380CC4-5D6E-409C-BE32-E72D297353CC}">
              <c16:uniqueId val="{00000003-39F5-4BA3-ABF5-6C5C358D68CC}"/>
            </c:ext>
          </c:extLst>
        </c:ser>
        <c:ser>
          <c:idx val="4"/>
          <c:order val="4"/>
          <c:tx>
            <c:strRef>
              <c:f>'Ceny 4'!$G$5</c:f>
              <c:strCache>
                <c:ptCount val="1"/>
                <c:pt idx="0">
                  <c:v>Zás. vodou; odpadní vody</c:v>
                </c:pt>
              </c:strCache>
            </c:strRef>
          </c:tx>
          <c:spPr>
            <a:ln w="19050">
              <a:solidFill>
                <a:schemeClr val="accent1"/>
              </a:solidFill>
            </a:ln>
          </c:spPr>
          <c:marker>
            <c:symbol val="none"/>
          </c:marker>
          <c:cat>
            <c:multiLvlStrRef>
              <c:f>'Ceny 4'!$A$18:$B$83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2014</c:v>
                  </c:pt>
                  <c:pt idx="12">
                    <c:v>2015</c:v>
                  </c:pt>
                  <c:pt idx="24">
                    <c:v>2016</c:v>
                  </c:pt>
                  <c:pt idx="36">
                    <c:v>2017</c:v>
                  </c:pt>
                  <c:pt idx="48">
                    <c:v>2018</c:v>
                  </c:pt>
                  <c:pt idx="60">
                    <c:v>2019</c:v>
                  </c:pt>
                </c:lvl>
              </c:multiLvlStrCache>
            </c:multiLvlStrRef>
          </c:cat>
          <c:val>
            <c:numRef>
              <c:f>'Ceny 4'!$G$18:$G$83</c:f>
              <c:numCache>
                <c:formatCode>General</c:formatCode>
                <c:ptCount val="66"/>
                <c:pt idx="0">
                  <c:v>3.4000000000000057</c:v>
                </c:pt>
                <c:pt idx="1">
                  <c:v>3.4000000000000057</c:v>
                </c:pt>
                <c:pt idx="2">
                  <c:v>3.4000000000000057</c:v>
                </c:pt>
                <c:pt idx="3">
                  <c:v>3.4000000000000057</c:v>
                </c:pt>
                <c:pt idx="4">
                  <c:v>3.4000000000000057</c:v>
                </c:pt>
                <c:pt idx="5">
                  <c:v>3.4000000000000057</c:v>
                </c:pt>
                <c:pt idx="6">
                  <c:v>3.4000000000000057</c:v>
                </c:pt>
                <c:pt idx="7">
                  <c:v>3.4000000000000057</c:v>
                </c:pt>
                <c:pt idx="8">
                  <c:v>3.4000000000000057</c:v>
                </c:pt>
                <c:pt idx="9">
                  <c:v>3.4000000000000057</c:v>
                </c:pt>
                <c:pt idx="10">
                  <c:v>3.4000000000000057</c:v>
                </c:pt>
                <c:pt idx="11">
                  <c:v>3.4000000000000057</c:v>
                </c:pt>
                <c:pt idx="12">
                  <c:v>3.4000000000000057</c:v>
                </c:pt>
                <c:pt idx="13">
                  <c:v>3.4000000000000057</c:v>
                </c:pt>
                <c:pt idx="14">
                  <c:v>3.4000000000000057</c:v>
                </c:pt>
                <c:pt idx="15">
                  <c:v>3.4000000000000057</c:v>
                </c:pt>
                <c:pt idx="16">
                  <c:v>3.4000000000000057</c:v>
                </c:pt>
                <c:pt idx="17">
                  <c:v>3.4000000000000057</c:v>
                </c:pt>
                <c:pt idx="18">
                  <c:v>3.4000000000000057</c:v>
                </c:pt>
                <c:pt idx="19">
                  <c:v>3.4000000000000057</c:v>
                </c:pt>
                <c:pt idx="20">
                  <c:v>3.4000000000000057</c:v>
                </c:pt>
                <c:pt idx="21">
                  <c:v>3.4000000000000057</c:v>
                </c:pt>
                <c:pt idx="22">
                  <c:v>3.4000000000000057</c:v>
                </c:pt>
                <c:pt idx="23">
                  <c:v>3.4000000000000057</c:v>
                </c:pt>
                <c:pt idx="24">
                  <c:v>0.5</c:v>
                </c:pt>
                <c:pt idx="25">
                  <c:v>0.5</c:v>
                </c:pt>
                <c:pt idx="26">
                  <c:v>0.5</c:v>
                </c:pt>
                <c:pt idx="27">
                  <c:v>1.5999999999999943</c:v>
                </c:pt>
                <c:pt idx="28">
                  <c:v>1.5999999999999943</c:v>
                </c:pt>
                <c:pt idx="29">
                  <c:v>1.5999999999999943</c:v>
                </c:pt>
                <c:pt idx="30">
                  <c:v>1.5999999999999943</c:v>
                </c:pt>
                <c:pt idx="31">
                  <c:v>1.5999999999999943</c:v>
                </c:pt>
                <c:pt idx="32">
                  <c:v>1.5999999999999943</c:v>
                </c:pt>
                <c:pt idx="33">
                  <c:v>1.5999999999999943</c:v>
                </c:pt>
                <c:pt idx="34">
                  <c:v>1.5999999999999943</c:v>
                </c:pt>
                <c:pt idx="35">
                  <c:v>1.5999999999999943</c:v>
                </c:pt>
                <c:pt idx="36">
                  <c:v>2.0999999999999943</c:v>
                </c:pt>
                <c:pt idx="37">
                  <c:v>2.0999999999999943</c:v>
                </c:pt>
                <c:pt idx="38" formatCode="0.0">
                  <c:v>2.0999999999999943</c:v>
                </c:pt>
                <c:pt idx="39" formatCode="0.0">
                  <c:v>1</c:v>
                </c:pt>
                <c:pt idx="40">
                  <c:v>1</c:v>
                </c:pt>
                <c:pt idx="41">
                  <c:v>1</c:v>
                </c:pt>
                <c:pt idx="42">
                  <c:v>1</c:v>
                </c:pt>
                <c:pt idx="43">
                  <c:v>1</c:v>
                </c:pt>
                <c:pt idx="44">
                  <c:v>1</c:v>
                </c:pt>
                <c:pt idx="45">
                  <c:v>1</c:v>
                </c:pt>
                <c:pt idx="46">
                  <c:v>1</c:v>
                </c:pt>
                <c:pt idx="47">
                  <c:v>1</c:v>
                </c:pt>
                <c:pt idx="48">
                  <c:v>1.9</c:v>
                </c:pt>
                <c:pt idx="49">
                  <c:v>1.9</c:v>
                </c:pt>
                <c:pt idx="50">
                  <c:v>1.9</c:v>
                </c:pt>
                <c:pt idx="51">
                  <c:v>1.9</c:v>
                </c:pt>
                <c:pt idx="52">
                  <c:v>1.9</c:v>
                </c:pt>
                <c:pt idx="53">
                  <c:v>1.9</c:v>
                </c:pt>
                <c:pt idx="54">
                  <c:v>1.9</c:v>
                </c:pt>
                <c:pt idx="55">
                  <c:v>1.9</c:v>
                </c:pt>
                <c:pt idx="56">
                  <c:v>1.9</c:v>
                </c:pt>
                <c:pt idx="57">
                  <c:v>1.9</c:v>
                </c:pt>
                <c:pt idx="58">
                  <c:v>1.9</c:v>
                </c:pt>
                <c:pt idx="59">
                  <c:v>1.9</c:v>
                </c:pt>
                <c:pt idx="60">
                  <c:v>2.9</c:v>
                </c:pt>
                <c:pt idx="61">
                  <c:v>2.9</c:v>
                </c:pt>
                <c:pt idx="62">
                  <c:v>2.9</c:v>
                </c:pt>
                <c:pt idx="63">
                  <c:v>2.9</c:v>
                </c:pt>
                <c:pt idx="64">
                  <c:v>2.9</c:v>
                </c:pt>
                <c:pt idx="65">
                  <c:v>2.9</c:v>
                </c:pt>
              </c:numCache>
            </c:numRef>
          </c:val>
          <c:smooth val="0"/>
          <c:extLst>
            <c:ext xmlns:c16="http://schemas.microsoft.com/office/drawing/2014/chart" uri="{C3380CC4-5D6E-409C-BE32-E72D297353CC}">
              <c16:uniqueId val="{00000004-39F5-4BA3-ABF5-6C5C358D68CC}"/>
            </c:ext>
          </c:extLst>
        </c:ser>
        <c:dLbls>
          <c:showLegendKey val="0"/>
          <c:showVal val="0"/>
          <c:showCatName val="0"/>
          <c:showSerName val="0"/>
          <c:showPercent val="0"/>
          <c:showBubbleSize val="0"/>
        </c:dLbls>
        <c:marker val="1"/>
        <c:smooth val="0"/>
        <c:axId val="271374208"/>
        <c:axId val="271375744"/>
      </c:lineChart>
      <c:catAx>
        <c:axId val="271374208"/>
        <c:scaling>
          <c:orientation val="minMax"/>
        </c:scaling>
        <c:delete val="0"/>
        <c:axPos val="b"/>
        <c:numFmt formatCode="General" sourceLinked="0"/>
        <c:majorTickMark val="out"/>
        <c:minorTickMark val="none"/>
        <c:tickLblPos val="low"/>
        <c:spPr>
          <a:ln>
            <a:solidFill>
              <a:schemeClr val="tx1"/>
            </a:solidFill>
          </a:ln>
        </c:spPr>
        <c:crossAx val="271375744"/>
        <c:crosses val="autoZero"/>
        <c:auto val="1"/>
        <c:lblAlgn val="ctr"/>
        <c:lblOffset val="100"/>
        <c:noMultiLvlLbl val="0"/>
      </c:catAx>
      <c:valAx>
        <c:axId val="271375744"/>
        <c:scaling>
          <c:orientation val="minMax"/>
          <c:max val="12"/>
          <c:min val="-10"/>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1374208"/>
        <c:crosses val="autoZero"/>
        <c:crossBetween val="between"/>
        <c:majorUnit val="2"/>
      </c:valAx>
      <c:spPr>
        <a:ln>
          <a:solidFill>
            <a:schemeClr val="tx1"/>
          </a:solidFill>
        </a:ln>
      </c:spPr>
    </c:plotArea>
    <c:legend>
      <c:legendPos val="b"/>
      <c:layout>
        <c:manualLayout>
          <c:xMode val="edge"/>
          <c:yMode val="edge"/>
          <c:x val="5.0596282132642674E-2"/>
          <c:y val="0.86223931272106069"/>
          <c:w val="0.9197331982438367"/>
          <c:h val="0.12109402425765226"/>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306663279993595E-2"/>
          <c:y val="1.6549886621315405E-2"/>
          <c:w val="0.92612532736853781"/>
          <c:h val="0.72078134940108163"/>
        </c:manualLayout>
      </c:layout>
      <c:barChart>
        <c:barDir val="col"/>
        <c:grouping val="stacked"/>
        <c:varyColors val="0"/>
        <c:ser>
          <c:idx val="0"/>
          <c:order val="0"/>
          <c:tx>
            <c:strRef>
              <c:f>'Trh práce 1'!$AC$7</c:f>
              <c:strCache>
                <c:ptCount val="1"/>
                <c:pt idx="0">
                  <c:v>Zemědělství, lesnictví a rybářství</c:v>
                </c:pt>
              </c:strCache>
            </c:strRef>
          </c:tx>
          <c:spPr>
            <a:solidFill>
              <a:srgbClr val="7DBB2D"/>
            </a:solidFill>
            <a:ln>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c:v>
                  </c:pt>
                </c:lvl>
                <c:lvl>
                  <c:pt idx="0">
                    <c:v>2010</c:v>
                  </c:pt>
                  <c:pt idx="4">
                    <c:v>2011</c:v>
                  </c:pt>
                  <c:pt idx="8">
                    <c:v>2012</c:v>
                  </c:pt>
                  <c:pt idx="12">
                    <c:v>2013</c:v>
                  </c:pt>
                  <c:pt idx="16">
                    <c:v>2014</c:v>
                  </c:pt>
                  <c:pt idx="20">
                    <c:v>2015</c:v>
                  </c:pt>
                  <c:pt idx="24">
                    <c:v>2016</c:v>
                  </c:pt>
                  <c:pt idx="28">
                    <c:v>2017</c:v>
                  </c:pt>
                  <c:pt idx="32">
                    <c:v>2018</c:v>
                  </c:pt>
                  <c:pt idx="36">
                    <c:v>2 019</c:v>
                  </c:pt>
                </c:lvl>
              </c:multiLvlStrCache>
            </c:multiLvlStrRef>
          </c:cat>
          <c:val>
            <c:numRef>
              <c:f>'Trh práce 1'!$AC$8:$AC$46</c:f>
              <c:numCache>
                <c:formatCode>#\ ##0.0</c:formatCode>
                <c:ptCount val="39"/>
                <c:pt idx="0">
                  <c:v>-0.23222275006944559</c:v>
                </c:pt>
                <c:pt idx="1">
                  <c:v>-0.17702219112179143</c:v>
                </c:pt>
                <c:pt idx="2">
                  <c:v>-0.14250343705609603</c:v>
                </c:pt>
                <c:pt idx="3">
                  <c:v>-0.13702544848549214</c:v>
                </c:pt>
                <c:pt idx="4">
                  <c:v>0.1037453953799244</c:v>
                </c:pt>
                <c:pt idx="5">
                  <c:v>9.5690938460222114E-2</c:v>
                </c:pt>
                <c:pt idx="6">
                  <c:v>5.9112721211504342E-2</c:v>
                </c:pt>
                <c:pt idx="7">
                  <c:v>4.0223421388449539E-2</c:v>
                </c:pt>
                <c:pt idx="8">
                  <c:v>2.8804620165849455E-2</c:v>
                </c:pt>
                <c:pt idx="9">
                  <c:v>3.177048919427123E-2</c:v>
                </c:pt>
                <c:pt idx="10">
                  <c:v>6.2378779484277516E-2</c:v>
                </c:pt>
                <c:pt idx="11">
                  <c:v>7.8876524967668435E-2</c:v>
                </c:pt>
                <c:pt idx="12">
                  <c:v>3.4897043795591075E-2</c:v>
                </c:pt>
                <c:pt idx="13">
                  <c:v>7.6139985329269369E-2</c:v>
                </c:pt>
                <c:pt idx="14">
                  <c:v>1.9508115947107687E-2</c:v>
                </c:pt>
                <c:pt idx="15">
                  <c:v>9.8416227024961307E-4</c:v>
                </c:pt>
                <c:pt idx="16">
                  <c:v>-9.9577605233673733E-3</c:v>
                </c:pt>
                <c:pt idx="17">
                  <c:v>-7.2593422082177353E-2</c:v>
                </c:pt>
                <c:pt idx="18">
                  <c:v>-3.1543675502894483E-2</c:v>
                </c:pt>
                <c:pt idx="19">
                  <c:v>-7.4973080531715039E-3</c:v>
                </c:pt>
                <c:pt idx="20">
                  <c:v>-2.5406394237287376E-2</c:v>
                </c:pt>
                <c:pt idx="21">
                  <c:v>-3.2519642707587802E-2</c:v>
                </c:pt>
                <c:pt idx="22">
                  <c:v>-4.2746377552347149E-2</c:v>
                </c:pt>
                <c:pt idx="23">
                  <c:v>-7.6345605918714074E-2</c:v>
                </c:pt>
                <c:pt idx="24">
                  <c:v>-0.12683499341762058</c:v>
                </c:pt>
                <c:pt idx="25">
                  <c:v>-5.879640482153705E-2</c:v>
                </c:pt>
                <c:pt idx="26">
                  <c:v>-5.7660818239794312E-2</c:v>
                </c:pt>
                <c:pt idx="27">
                  <c:v>5.9750731023664135E-2</c:v>
                </c:pt>
                <c:pt idx="28">
                  <c:v>0.10980047025694602</c:v>
                </c:pt>
                <c:pt idx="29">
                  <c:v>3.9673148008216044E-2</c:v>
                </c:pt>
                <c:pt idx="30">
                  <c:v>4.4749740495190864E-2</c:v>
                </c:pt>
                <c:pt idx="31">
                  <c:v>-8.0513245505165226E-2</c:v>
                </c:pt>
                <c:pt idx="32">
                  <c:v>-4.9161515718039783E-2</c:v>
                </c:pt>
                <c:pt idx="33">
                  <c:v>-3.5837548449140062E-2</c:v>
                </c:pt>
                <c:pt idx="34">
                  <c:v>-3.3698710060322434E-2</c:v>
                </c:pt>
                <c:pt idx="35">
                  <c:v>8.5649612277238097E-3</c:v>
                </c:pt>
                <c:pt idx="36">
                  <c:v>2.1084112815023745E-2</c:v>
                </c:pt>
                <c:pt idx="37">
                  <c:v>-2.8290869979292681E-2</c:v>
                </c:pt>
              </c:numCache>
            </c:numRef>
          </c:val>
          <c:extLst>
            <c:ext xmlns:c16="http://schemas.microsoft.com/office/drawing/2014/chart" uri="{C3380CC4-5D6E-409C-BE32-E72D297353CC}">
              <c16:uniqueId val="{00000000-26EF-4329-8C55-0E5E6B174339}"/>
            </c:ext>
          </c:extLst>
        </c:ser>
        <c:ser>
          <c:idx val="1"/>
          <c:order val="1"/>
          <c:tx>
            <c:strRef>
              <c:f>'Trh práce 1'!$AD$7</c:f>
              <c:strCache>
                <c:ptCount val="1"/>
                <c:pt idx="0">
                  <c:v>Zpracovatelský průmysl</c:v>
                </c:pt>
              </c:strCache>
            </c:strRef>
          </c:tx>
          <c:spPr>
            <a:solidFill>
              <a:srgbClr val="A6CDE8"/>
            </a:solidFill>
            <a:ln>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c:v>
                  </c:pt>
                </c:lvl>
                <c:lvl>
                  <c:pt idx="0">
                    <c:v>2010</c:v>
                  </c:pt>
                  <c:pt idx="4">
                    <c:v>2011</c:v>
                  </c:pt>
                  <c:pt idx="8">
                    <c:v>2012</c:v>
                  </c:pt>
                  <c:pt idx="12">
                    <c:v>2013</c:v>
                  </c:pt>
                  <c:pt idx="16">
                    <c:v>2014</c:v>
                  </c:pt>
                  <c:pt idx="20">
                    <c:v>2015</c:v>
                  </c:pt>
                  <c:pt idx="24">
                    <c:v>2016</c:v>
                  </c:pt>
                  <c:pt idx="28">
                    <c:v>2017</c:v>
                  </c:pt>
                  <c:pt idx="32">
                    <c:v>2018</c:v>
                  </c:pt>
                  <c:pt idx="36">
                    <c:v>2 019</c:v>
                  </c:pt>
                </c:lvl>
              </c:multiLvlStrCache>
            </c:multiLvlStrRef>
          </c:cat>
          <c:val>
            <c:numRef>
              <c:f>'Trh práce 1'!$AD$8:$AD$46</c:f>
              <c:numCache>
                <c:formatCode>#\ ##0.0</c:formatCode>
                <c:ptCount val="39"/>
                <c:pt idx="0">
                  <c:v>-1.8445397057469493</c:v>
                </c:pt>
                <c:pt idx="1">
                  <c:v>-0.8474541475572025</c:v>
                </c:pt>
                <c:pt idx="2">
                  <c:v>-0.30166542154199055</c:v>
                </c:pt>
                <c:pt idx="3">
                  <c:v>-0.1432422159164195</c:v>
                </c:pt>
                <c:pt idx="4">
                  <c:v>0.9789507620302742</c:v>
                </c:pt>
                <c:pt idx="5">
                  <c:v>1.0641212428356808</c:v>
                </c:pt>
                <c:pt idx="6">
                  <c:v>0.95618180752734194</c:v>
                </c:pt>
                <c:pt idx="7">
                  <c:v>0.57685118438258864</c:v>
                </c:pt>
                <c:pt idx="8">
                  <c:v>0.15618372903976085</c:v>
                </c:pt>
                <c:pt idx="9">
                  <c:v>0.13240673035543962</c:v>
                </c:pt>
                <c:pt idx="10">
                  <c:v>0.31011051427221875</c:v>
                </c:pt>
                <c:pt idx="11">
                  <c:v>0.41899305405892584</c:v>
                </c:pt>
                <c:pt idx="12">
                  <c:v>-4.4405396456619534E-2</c:v>
                </c:pt>
                <c:pt idx="13">
                  <c:v>4.3158507126686813E-2</c:v>
                </c:pt>
                <c:pt idx="14">
                  <c:v>-0.10553280483596787</c:v>
                </c:pt>
                <c:pt idx="15">
                  <c:v>-5.73176106193376E-2</c:v>
                </c:pt>
                <c:pt idx="16">
                  <c:v>0.20769043377309063</c:v>
                </c:pt>
                <c:pt idx="17">
                  <c:v>0.19941112781211254</c:v>
                </c:pt>
                <c:pt idx="18">
                  <c:v>0.39457126264967279</c:v>
                </c:pt>
                <c:pt idx="19">
                  <c:v>0.53106915941992727</c:v>
                </c:pt>
                <c:pt idx="20">
                  <c:v>0.90470735488586451</c:v>
                </c:pt>
                <c:pt idx="21">
                  <c:v>0.96187925091846382</c:v>
                </c:pt>
                <c:pt idx="22">
                  <c:v>0.80659111223260482</c:v>
                </c:pt>
                <c:pt idx="23">
                  <c:v>0.9763975552258608</c:v>
                </c:pt>
                <c:pt idx="24">
                  <c:v>0.88338166621127912</c:v>
                </c:pt>
                <c:pt idx="25">
                  <c:v>0.66590302024601633</c:v>
                </c:pt>
                <c:pt idx="26">
                  <c:v>0.72234156147423922</c:v>
                </c:pt>
                <c:pt idx="27">
                  <c:v>0.58981738346396784</c:v>
                </c:pt>
                <c:pt idx="28">
                  <c:v>0.19983341803764579</c:v>
                </c:pt>
                <c:pt idx="29">
                  <c:v>0.32012257424933294</c:v>
                </c:pt>
                <c:pt idx="30">
                  <c:v>0.43319496242521982</c:v>
                </c:pt>
                <c:pt idx="31">
                  <c:v>0.42405404961421245</c:v>
                </c:pt>
                <c:pt idx="32">
                  <c:v>0.45816951651004678</c:v>
                </c:pt>
                <c:pt idx="33">
                  <c:v>0.37332186131712786</c:v>
                </c:pt>
                <c:pt idx="34">
                  <c:v>0.19923035052247043</c:v>
                </c:pt>
                <c:pt idx="35">
                  <c:v>0.17982694682034051</c:v>
                </c:pt>
                <c:pt idx="36">
                  <c:v>0.26873435612605329</c:v>
                </c:pt>
                <c:pt idx="37">
                  <c:v>0.15849526506000125</c:v>
                </c:pt>
              </c:numCache>
            </c:numRef>
          </c:val>
          <c:extLst>
            <c:ext xmlns:c16="http://schemas.microsoft.com/office/drawing/2014/chart" uri="{C3380CC4-5D6E-409C-BE32-E72D297353CC}">
              <c16:uniqueId val="{00000001-26EF-4329-8C55-0E5E6B174339}"/>
            </c:ext>
          </c:extLst>
        </c:ser>
        <c:ser>
          <c:idx val="2"/>
          <c:order val="2"/>
          <c:tx>
            <c:strRef>
              <c:f>'Trh práce 1'!$AE$7</c:f>
              <c:strCache>
                <c:ptCount val="1"/>
                <c:pt idx="0">
                  <c:v>Stavebnictví</c:v>
                </c:pt>
              </c:strCache>
            </c:strRef>
          </c:tx>
          <c:spPr>
            <a:solidFill>
              <a:srgbClr val="48AEE7"/>
            </a:solidFill>
            <a:ln w="19050">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c:v>
                  </c:pt>
                </c:lvl>
                <c:lvl>
                  <c:pt idx="0">
                    <c:v>2010</c:v>
                  </c:pt>
                  <c:pt idx="4">
                    <c:v>2011</c:v>
                  </c:pt>
                  <c:pt idx="8">
                    <c:v>2012</c:v>
                  </c:pt>
                  <c:pt idx="12">
                    <c:v>2013</c:v>
                  </c:pt>
                  <c:pt idx="16">
                    <c:v>2014</c:v>
                  </c:pt>
                  <c:pt idx="20">
                    <c:v>2015</c:v>
                  </c:pt>
                  <c:pt idx="24">
                    <c:v>2016</c:v>
                  </c:pt>
                  <c:pt idx="28">
                    <c:v>2017</c:v>
                  </c:pt>
                  <c:pt idx="32">
                    <c:v>2018</c:v>
                  </c:pt>
                  <c:pt idx="36">
                    <c:v>2 019</c:v>
                  </c:pt>
                </c:lvl>
              </c:multiLvlStrCache>
            </c:multiLvlStrRef>
          </c:cat>
          <c:val>
            <c:numRef>
              <c:f>'Trh práce 1'!$AE$8:$AE$46</c:f>
              <c:numCache>
                <c:formatCode>#\ ##0.0</c:formatCode>
                <c:ptCount val="39"/>
                <c:pt idx="0">
                  <c:v>9.3873585501888221E-2</c:v>
                </c:pt>
                <c:pt idx="1">
                  <c:v>0.14259143360406726</c:v>
                </c:pt>
                <c:pt idx="2">
                  <c:v>0.18371660463360134</c:v>
                </c:pt>
                <c:pt idx="3">
                  <c:v>0.18784505526212203</c:v>
                </c:pt>
                <c:pt idx="4">
                  <c:v>-0.46459117644017778</c:v>
                </c:pt>
                <c:pt idx="5">
                  <c:v>-0.4616879929060313</c:v>
                </c:pt>
                <c:pt idx="6">
                  <c:v>-0.50318816056641857</c:v>
                </c:pt>
                <c:pt idx="7">
                  <c:v>-0.48534290072386593</c:v>
                </c:pt>
                <c:pt idx="8">
                  <c:v>-8.5917913180643346E-2</c:v>
                </c:pt>
                <c:pt idx="9">
                  <c:v>-5.8137026020918844E-2</c:v>
                </c:pt>
                <c:pt idx="10">
                  <c:v>-0.14837747801088627</c:v>
                </c:pt>
                <c:pt idx="11">
                  <c:v>-0.16295719235324899</c:v>
                </c:pt>
                <c:pt idx="12">
                  <c:v>-0.21122835212109486</c:v>
                </c:pt>
                <c:pt idx="13">
                  <c:v>-0.32386665444105806</c:v>
                </c:pt>
                <c:pt idx="14">
                  <c:v>-0.19405752472914969</c:v>
                </c:pt>
                <c:pt idx="15">
                  <c:v>-9.3062384274803539E-2</c:v>
                </c:pt>
                <c:pt idx="16">
                  <c:v>-0.43150295601258531</c:v>
                </c:pt>
                <c:pt idx="17">
                  <c:v>-0.30664293593782688</c:v>
                </c:pt>
                <c:pt idx="18">
                  <c:v>-0.36558411945062858</c:v>
                </c:pt>
                <c:pt idx="19">
                  <c:v>-0.44482059984761685</c:v>
                </c:pt>
                <c:pt idx="20">
                  <c:v>-9.9424868399593715E-3</c:v>
                </c:pt>
                <c:pt idx="21">
                  <c:v>-3.3539559125437316E-3</c:v>
                </c:pt>
                <c:pt idx="22">
                  <c:v>-5.6760622044817605E-2</c:v>
                </c:pt>
                <c:pt idx="23">
                  <c:v>-7.8859282070708484E-2</c:v>
                </c:pt>
                <c:pt idx="24">
                  <c:v>-0.17401000397426594</c:v>
                </c:pt>
                <c:pt idx="25">
                  <c:v>-0.19657276720170858</c:v>
                </c:pt>
                <c:pt idx="26">
                  <c:v>-9.6037081884339695E-2</c:v>
                </c:pt>
                <c:pt idx="27">
                  <c:v>-6.2672903197279528E-2</c:v>
                </c:pt>
                <c:pt idx="28">
                  <c:v>-3.5906224401297355E-3</c:v>
                </c:pt>
                <c:pt idx="29">
                  <c:v>3.1746122268193912E-3</c:v>
                </c:pt>
                <c:pt idx="30">
                  <c:v>5.6715927469711436E-2</c:v>
                </c:pt>
                <c:pt idx="31">
                  <c:v>-8.3930904378625701E-2</c:v>
                </c:pt>
                <c:pt idx="32">
                  <c:v>9.0738004317255025E-2</c:v>
                </c:pt>
                <c:pt idx="33">
                  <c:v>3.6006328112165815E-2</c:v>
                </c:pt>
                <c:pt idx="34">
                  <c:v>3.049463149184509E-2</c:v>
                </c:pt>
                <c:pt idx="35">
                  <c:v>0.10318916331314207</c:v>
                </c:pt>
                <c:pt idx="36">
                  <c:v>6.42907819962069E-2</c:v>
                </c:pt>
                <c:pt idx="37">
                  <c:v>9.0921765969956533E-2</c:v>
                </c:pt>
              </c:numCache>
            </c:numRef>
          </c:val>
          <c:extLst>
            <c:ext xmlns:c16="http://schemas.microsoft.com/office/drawing/2014/chart" uri="{C3380CC4-5D6E-409C-BE32-E72D297353CC}">
              <c16:uniqueId val="{00000002-26EF-4329-8C55-0E5E6B174339}"/>
            </c:ext>
          </c:extLst>
        </c:ser>
        <c:ser>
          <c:idx val="3"/>
          <c:order val="3"/>
          <c:tx>
            <c:strRef>
              <c:f>'Trh práce 1'!$AF$7</c:f>
              <c:strCache>
                <c:ptCount val="1"/>
                <c:pt idx="0">
                  <c:v>Obchod, doprava, ubytování a pohost.</c:v>
                </c:pt>
              </c:strCache>
            </c:strRef>
          </c:tx>
          <c:spPr>
            <a:solidFill>
              <a:srgbClr val="FDDEB3"/>
            </a:solidFill>
            <a:ln w="19050">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c:v>
                  </c:pt>
                </c:lvl>
                <c:lvl>
                  <c:pt idx="0">
                    <c:v>2010</c:v>
                  </c:pt>
                  <c:pt idx="4">
                    <c:v>2011</c:v>
                  </c:pt>
                  <c:pt idx="8">
                    <c:v>2012</c:v>
                  </c:pt>
                  <c:pt idx="12">
                    <c:v>2013</c:v>
                  </c:pt>
                  <c:pt idx="16">
                    <c:v>2014</c:v>
                  </c:pt>
                  <c:pt idx="20">
                    <c:v>2015</c:v>
                  </c:pt>
                  <c:pt idx="24">
                    <c:v>2016</c:v>
                  </c:pt>
                  <c:pt idx="28">
                    <c:v>2017</c:v>
                  </c:pt>
                  <c:pt idx="32">
                    <c:v>2018</c:v>
                  </c:pt>
                  <c:pt idx="36">
                    <c:v>2 019</c:v>
                  </c:pt>
                </c:lvl>
              </c:multiLvlStrCache>
            </c:multiLvlStrRef>
          </c:cat>
          <c:val>
            <c:numRef>
              <c:f>'Trh práce 1'!$AF$8:$AF$46</c:f>
              <c:numCache>
                <c:formatCode>#\ ##0.0</c:formatCode>
                <c:ptCount val="39"/>
                <c:pt idx="0">
                  <c:v>-0.36020586170372848</c:v>
                </c:pt>
                <c:pt idx="1">
                  <c:v>-0.12853367400426938</c:v>
                </c:pt>
                <c:pt idx="2">
                  <c:v>0.13275641462376636</c:v>
                </c:pt>
                <c:pt idx="3">
                  <c:v>0.2983258936060344</c:v>
                </c:pt>
                <c:pt idx="4">
                  <c:v>-6.8329822215403721E-2</c:v>
                </c:pt>
                <c:pt idx="5">
                  <c:v>-7.5578817344047824E-2</c:v>
                </c:pt>
                <c:pt idx="6">
                  <c:v>-9.2260041517020677E-2</c:v>
                </c:pt>
                <c:pt idx="7">
                  <c:v>-0.15221804564648586</c:v>
                </c:pt>
                <c:pt idx="8">
                  <c:v>-0.13386609977903041</c:v>
                </c:pt>
                <c:pt idx="9">
                  <c:v>-9.5588593345256143E-2</c:v>
                </c:pt>
                <c:pt idx="10">
                  <c:v>-9.2577400810211166E-2</c:v>
                </c:pt>
                <c:pt idx="11">
                  <c:v>-0.19122243914977186</c:v>
                </c:pt>
                <c:pt idx="12">
                  <c:v>0.21176431354457648</c:v>
                </c:pt>
                <c:pt idx="13">
                  <c:v>0.14567972277377966</c:v>
                </c:pt>
                <c:pt idx="14">
                  <c:v>1.7303364195265056E-2</c:v>
                </c:pt>
                <c:pt idx="15">
                  <c:v>2.2222384062236266E-2</c:v>
                </c:pt>
                <c:pt idx="16">
                  <c:v>-7.0534137040518835E-2</c:v>
                </c:pt>
                <c:pt idx="17">
                  <c:v>-0.25891457624497605</c:v>
                </c:pt>
                <c:pt idx="18">
                  <c:v>-0.10855429474811565</c:v>
                </c:pt>
                <c:pt idx="19">
                  <c:v>0.1735400517609435</c:v>
                </c:pt>
                <c:pt idx="20">
                  <c:v>0.11952598309777202</c:v>
                </c:pt>
                <c:pt idx="21">
                  <c:v>0.37489773866877718</c:v>
                </c:pt>
                <c:pt idx="22">
                  <c:v>0.24119355235297801</c:v>
                </c:pt>
                <c:pt idx="23">
                  <c:v>7.7144526246092138E-2</c:v>
                </c:pt>
                <c:pt idx="24">
                  <c:v>0.14837520802801787</c:v>
                </c:pt>
                <c:pt idx="25">
                  <c:v>0.19616793949638034</c:v>
                </c:pt>
                <c:pt idx="26">
                  <c:v>1.7240391808152577E-2</c:v>
                </c:pt>
                <c:pt idx="27">
                  <c:v>6.7594456331789884E-2</c:v>
                </c:pt>
                <c:pt idx="28">
                  <c:v>0.34445146653053038</c:v>
                </c:pt>
                <c:pt idx="29">
                  <c:v>0.15720983901674479</c:v>
                </c:pt>
                <c:pt idx="30">
                  <c:v>0.48991088989493198</c:v>
                </c:pt>
                <c:pt idx="31">
                  <c:v>0.35079152790688539</c:v>
                </c:pt>
                <c:pt idx="32">
                  <c:v>0.23807198021343226</c:v>
                </c:pt>
                <c:pt idx="33">
                  <c:v>0.49561210382724913</c:v>
                </c:pt>
                <c:pt idx="34">
                  <c:v>0.33069071364889108</c:v>
                </c:pt>
                <c:pt idx="35">
                  <c:v>0.36335917034571807</c:v>
                </c:pt>
                <c:pt idx="36">
                  <c:v>0.44030006568155017</c:v>
                </c:pt>
                <c:pt idx="37">
                  <c:v>0.12153639710791321</c:v>
                </c:pt>
              </c:numCache>
            </c:numRef>
          </c:val>
          <c:extLst>
            <c:ext xmlns:c16="http://schemas.microsoft.com/office/drawing/2014/chart" uri="{C3380CC4-5D6E-409C-BE32-E72D297353CC}">
              <c16:uniqueId val="{00000003-26EF-4329-8C55-0E5E6B174339}"/>
            </c:ext>
          </c:extLst>
        </c:ser>
        <c:ser>
          <c:idx val="4"/>
          <c:order val="4"/>
          <c:tx>
            <c:strRef>
              <c:f>'Trh práce 1'!$AG$7</c:f>
              <c:strCache>
                <c:ptCount val="1"/>
                <c:pt idx="0">
                  <c:v>Informační a komunikač. čin.</c:v>
                </c:pt>
              </c:strCache>
            </c:strRef>
          </c:tx>
          <c:spPr>
            <a:solidFill>
              <a:srgbClr val="F8A124"/>
            </a:solidFill>
            <a:ln w="19050">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c:v>
                  </c:pt>
                </c:lvl>
                <c:lvl>
                  <c:pt idx="0">
                    <c:v>2010</c:v>
                  </c:pt>
                  <c:pt idx="4">
                    <c:v>2011</c:v>
                  </c:pt>
                  <c:pt idx="8">
                    <c:v>2012</c:v>
                  </c:pt>
                  <c:pt idx="12">
                    <c:v>2013</c:v>
                  </c:pt>
                  <c:pt idx="16">
                    <c:v>2014</c:v>
                  </c:pt>
                  <c:pt idx="20">
                    <c:v>2015</c:v>
                  </c:pt>
                  <c:pt idx="24">
                    <c:v>2016</c:v>
                  </c:pt>
                  <c:pt idx="28">
                    <c:v>2017</c:v>
                  </c:pt>
                  <c:pt idx="32">
                    <c:v>2018</c:v>
                  </c:pt>
                  <c:pt idx="36">
                    <c:v>2 019</c:v>
                  </c:pt>
                </c:lvl>
              </c:multiLvlStrCache>
            </c:multiLvlStrRef>
          </c:cat>
          <c:val>
            <c:numRef>
              <c:f>'Trh práce 1'!$AG$8:$AG$46</c:f>
              <c:numCache>
                <c:formatCode>#\ ##0.0</c:formatCode>
                <c:ptCount val="39"/>
                <c:pt idx="0">
                  <c:v>-6.5149774021976706E-2</c:v>
                </c:pt>
                <c:pt idx="1">
                  <c:v>-7.6291207174423434E-2</c:v>
                </c:pt>
                <c:pt idx="2">
                  <c:v>-6.7461209804364292E-2</c:v>
                </c:pt>
                <c:pt idx="3">
                  <c:v>-8.1706086235047728E-2</c:v>
                </c:pt>
                <c:pt idx="4">
                  <c:v>-4.2740879497316732E-2</c:v>
                </c:pt>
                <c:pt idx="5">
                  <c:v>-8.5021220663354005E-2</c:v>
                </c:pt>
                <c:pt idx="6">
                  <c:v>-0.1331220060126897</c:v>
                </c:pt>
                <c:pt idx="7">
                  <c:v>-0.16262881353526082</c:v>
                </c:pt>
                <c:pt idx="8">
                  <c:v>2.0452867349167212E-2</c:v>
                </c:pt>
                <c:pt idx="9">
                  <c:v>3.5175177132847388E-2</c:v>
                </c:pt>
                <c:pt idx="10">
                  <c:v>5.3501494475079188E-2</c:v>
                </c:pt>
                <c:pt idx="11">
                  <c:v>7.2421004792777327E-2</c:v>
                </c:pt>
                <c:pt idx="12">
                  <c:v>4.0772769030798725E-2</c:v>
                </c:pt>
                <c:pt idx="13">
                  <c:v>7.3946489774753682E-2</c:v>
                </c:pt>
                <c:pt idx="14">
                  <c:v>3.1102747927780179E-2</c:v>
                </c:pt>
                <c:pt idx="15">
                  <c:v>3.2260839218782332E-2</c:v>
                </c:pt>
                <c:pt idx="16">
                  <c:v>0.10151383644655056</c:v>
                </c:pt>
                <c:pt idx="17">
                  <c:v>6.5783495760870003E-2</c:v>
                </c:pt>
                <c:pt idx="18">
                  <c:v>8.4444228559494391E-2</c:v>
                </c:pt>
                <c:pt idx="19">
                  <c:v>8.3631389044564061E-2</c:v>
                </c:pt>
                <c:pt idx="20">
                  <c:v>8.1544111434449142E-3</c:v>
                </c:pt>
                <c:pt idx="21">
                  <c:v>5.1741144428598632E-2</c:v>
                </c:pt>
                <c:pt idx="22">
                  <c:v>7.4410360924456145E-2</c:v>
                </c:pt>
                <c:pt idx="23">
                  <c:v>0.10021578643183958</c:v>
                </c:pt>
                <c:pt idx="24">
                  <c:v>0.13486891129933629</c:v>
                </c:pt>
                <c:pt idx="25">
                  <c:v>0.11759280964307377</c:v>
                </c:pt>
                <c:pt idx="26">
                  <c:v>0.14031441923503121</c:v>
                </c:pt>
                <c:pt idx="27">
                  <c:v>0.17559947785397295</c:v>
                </c:pt>
                <c:pt idx="28">
                  <c:v>9.0644117557743223E-2</c:v>
                </c:pt>
                <c:pt idx="29">
                  <c:v>7.4061612189750534E-2</c:v>
                </c:pt>
                <c:pt idx="30">
                  <c:v>8.9214571776702764E-2</c:v>
                </c:pt>
                <c:pt idx="31">
                  <c:v>6.8674173054006998E-2</c:v>
                </c:pt>
                <c:pt idx="32">
                  <c:v>8.6936080054221168E-2</c:v>
                </c:pt>
                <c:pt idx="33">
                  <c:v>0.10033013302087858</c:v>
                </c:pt>
                <c:pt idx="34">
                  <c:v>0.10094710327080546</c:v>
                </c:pt>
                <c:pt idx="35">
                  <c:v>0.12648213395636507</c:v>
                </c:pt>
                <c:pt idx="36">
                  <c:v>0.15426449824818125</c:v>
                </c:pt>
                <c:pt idx="37">
                  <c:v>8.2272210546039573E-2</c:v>
                </c:pt>
              </c:numCache>
            </c:numRef>
          </c:val>
          <c:extLst>
            <c:ext xmlns:c16="http://schemas.microsoft.com/office/drawing/2014/chart" uri="{C3380CC4-5D6E-409C-BE32-E72D297353CC}">
              <c16:uniqueId val="{00000004-26EF-4329-8C55-0E5E6B174339}"/>
            </c:ext>
          </c:extLst>
        </c:ser>
        <c:ser>
          <c:idx val="5"/>
          <c:order val="5"/>
          <c:tx>
            <c:strRef>
              <c:f>'Trh práce 1'!$AH$7</c:f>
              <c:strCache>
                <c:ptCount val="1"/>
                <c:pt idx="0">
                  <c:v>Profesní, vědec., techn. a admin. čin.</c:v>
                </c:pt>
              </c:strCache>
            </c:strRef>
          </c:tx>
          <c:spPr>
            <a:solidFill>
              <a:srgbClr val="E8C0BE"/>
            </a:solidFill>
            <a:ln w="19050">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c:v>
                  </c:pt>
                </c:lvl>
                <c:lvl>
                  <c:pt idx="0">
                    <c:v>2010</c:v>
                  </c:pt>
                  <c:pt idx="4">
                    <c:v>2011</c:v>
                  </c:pt>
                  <c:pt idx="8">
                    <c:v>2012</c:v>
                  </c:pt>
                  <c:pt idx="12">
                    <c:v>2013</c:v>
                  </c:pt>
                  <c:pt idx="16">
                    <c:v>2014</c:v>
                  </c:pt>
                  <c:pt idx="20">
                    <c:v>2015</c:v>
                  </c:pt>
                  <c:pt idx="24">
                    <c:v>2016</c:v>
                  </c:pt>
                  <c:pt idx="28">
                    <c:v>2017</c:v>
                  </c:pt>
                  <c:pt idx="32">
                    <c:v>2018</c:v>
                  </c:pt>
                  <c:pt idx="36">
                    <c:v>2 019</c:v>
                  </c:pt>
                </c:lvl>
              </c:multiLvlStrCache>
            </c:multiLvlStrRef>
          </c:cat>
          <c:val>
            <c:numRef>
              <c:f>'Trh práce 1'!$AH$8:$AH$46</c:f>
              <c:numCache>
                <c:formatCode>#\ ##0.0</c:formatCode>
                <c:ptCount val="39"/>
                <c:pt idx="0">
                  <c:v>-0.14466145378390899</c:v>
                </c:pt>
                <c:pt idx="1">
                  <c:v>-5.9633055325984424E-2</c:v>
                </c:pt>
                <c:pt idx="2">
                  <c:v>-1.1086007332124075E-2</c:v>
                </c:pt>
                <c:pt idx="3">
                  <c:v>-4.8017127490307024E-2</c:v>
                </c:pt>
                <c:pt idx="4">
                  <c:v>-0.20814589945627793</c:v>
                </c:pt>
                <c:pt idx="5">
                  <c:v>-0.24449292116719129</c:v>
                </c:pt>
                <c:pt idx="6">
                  <c:v>-0.38620574265486801</c:v>
                </c:pt>
                <c:pt idx="7">
                  <c:v>-0.28641442112187215</c:v>
                </c:pt>
                <c:pt idx="8">
                  <c:v>0.1184520571696193</c:v>
                </c:pt>
                <c:pt idx="9">
                  <c:v>0.13220878338226663</c:v>
                </c:pt>
                <c:pt idx="10">
                  <c:v>0.20877472066275338</c:v>
                </c:pt>
                <c:pt idx="11">
                  <c:v>0.25063308789776856</c:v>
                </c:pt>
                <c:pt idx="12">
                  <c:v>4.9745160268345384E-2</c:v>
                </c:pt>
                <c:pt idx="13">
                  <c:v>0.15974971227661924</c:v>
                </c:pt>
                <c:pt idx="14">
                  <c:v>0.21476644296967187</c:v>
                </c:pt>
                <c:pt idx="15">
                  <c:v>0.19659625510506304</c:v>
                </c:pt>
                <c:pt idx="16">
                  <c:v>0.32279740363249182</c:v>
                </c:pt>
                <c:pt idx="17">
                  <c:v>0.23316638220014821</c:v>
                </c:pt>
                <c:pt idx="18">
                  <c:v>0.12619436764468417</c:v>
                </c:pt>
                <c:pt idx="19">
                  <c:v>7.9184166944782447E-2</c:v>
                </c:pt>
                <c:pt idx="20">
                  <c:v>0.11111613256911081</c:v>
                </c:pt>
                <c:pt idx="21">
                  <c:v>0.11629008541211587</c:v>
                </c:pt>
                <c:pt idx="22">
                  <c:v>0.2234851764670952</c:v>
                </c:pt>
                <c:pt idx="23">
                  <c:v>0.33878119053158828</c:v>
                </c:pt>
                <c:pt idx="24">
                  <c:v>0.28107069226756692</c:v>
                </c:pt>
                <c:pt idx="25">
                  <c:v>0.26149942013250727</c:v>
                </c:pt>
                <c:pt idx="26">
                  <c:v>0.25212626677828481</c:v>
                </c:pt>
                <c:pt idx="27">
                  <c:v>0.25247952076376445</c:v>
                </c:pt>
                <c:pt idx="28">
                  <c:v>0.21874148301492499</c:v>
                </c:pt>
                <c:pt idx="29">
                  <c:v>0.15224831930896124</c:v>
                </c:pt>
                <c:pt idx="30">
                  <c:v>9.8996454779683912E-2</c:v>
                </c:pt>
                <c:pt idx="31">
                  <c:v>-3.5385042700909905E-2</c:v>
                </c:pt>
                <c:pt idx="32">
                  <c:v>0.34358478921623958</c:v>
                </c:pt>
                <c:pt idx="33">
                  <c:v>0.33864701721327611</c:v>
                </c:pt>
                <c:pt idx="34">
                  <c:v>0.27368792051202695</c:v>
                </c:pt>
                <c:pt idx="35">
                  <c:v>0.40067261012910582</c:v>
                </c:pt>
                <c:pt idx="36">
                  <c:v>2.8167781324556662E-2</c:v>
                </c:pt>
                <c:pt idx="37">
                  <c:v>5.6987476033907806E-3</c:v>
                </c:pt>
              </c:numCache>
            </c:numRef>
          </c:val>
          <c:extLst>
            <c:ext xmlns:c16="http://schemas.microsoft.com/office/drawing/2014/chart" uri="{C3380CC4-5D6E-409C-BE32-E72D297353CC}">
              <c16:uniqueId val="{00000005-26EF-4329-8C55-0E5E6B174339}"/>
            </c:ext>
          </c:extLst>
        </c:ser>
        <c:ser>
          <c:idx val="6"/>
          <c:order val="6"/>
          <c:tx>
            <c:strRef>
              <c:f>'Trh práce 1'!$AI$7</c:f>
              <c:strCache>
                <c:ptCount val="1"/>
                <c:pt idx="0">
                  <c:v>Veř.spr.,obrana, vzděl.,zdrav.a soc.péče</c:v>
                </c:pt>
              </c:strCache>
            </c:strRef>
          </c:tx>
          <c:spPr>
            <a:solidFill>
              <a:srgbClr val="D58D8B"/>
            </a:solidFill>
            <a:ln>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c:v>
                  </c:pt>
                </c:lvl>
                <c:lvl>
                  <c:pt idx="0">
                    <c:v>2010</c:v>
                  </c:pt>
                  <c:pt idx="4">
                    <c:v>2011</c:v>
                  </c:pt>
                  <c:pt idx="8">
                    <c:v>2012</c:v>
                  </c:pt>
                  <c:pt idx="12">
                    <c:v>2013</c:v>
                  </c:pt>
                  <c:pt idx="16">
                    <c:v>2014</c:v>
                  </c:pt>
                  <c:pt idx="20">
                    <c:v>2015</c:v>
                  </c:pt>
                  <c:pt idx="24">
                    <c:v>2016</c:v>
                  </c:pt>
                  <c:pt idx="28">
                    <c:v>2017</c:v>
                  </c:pt>
                  <c:pt idx="32">
                    <c:v>2018</c:v>
                  </c:pt>
                  <c:pt idx="36">
                    <c:v>2 019</c:v>
                  </c:pt>
                </c:lvl>
              </c:multiLvlStrCache>
            </c:multiLvlStrRef>
          </c:cat>
          <c:val>
            <c:numRef>
              <c:f>'Trh práce 1'!$AI$8:$AI$46</c:f>
              <c:numCache>
                <c:formatCode>#\ ##0.0</c:formatCode>
                <c:ptCount val="39"/>
                <c:pt idx="0">
                  <c:v>-1.6350180324922744E-2</c:v>
                </c:pt>
                <c:pt idx="1">
                  <c:v>-4.584902122604384E-2</c:v>
                </c:pt>
                <c:pt idx="2">
                  <c:v>-4.0523984173199523E-2</c:v>
                </c:pt>
                <c:pt idx="3">
                  <c:v>-3.1932475248383406E-2</c:v>
                </c:pt>
                <c:pt idx="4">
                  <c:v>-9.5506907227863994E-2</c:v>
                </c:pt>
                <c:pt idx="5">
                  <c:v>-0.13831042346329567</c:v>
                </c:pt>
                <c:pt idx="6">
                  <c:v>-0.17645028898347218</c:v>
                </c:pt>
                <c:pt idx="7">
                  <c:v>-0.12798540599628724</c:v>
                </c:pt>
                <c:pt idx="8">
                  <c:v>-0.43655266623256483</c:v>
                </c:pt>
                <c:pt idx="9">
                  <c:v>-0.32948273684650803</c:v>
                </c:pt>
                <c:pt idx="10">
                  <c:v>-6.1942841381147279E-2</c:v>
                </c:pt>
                <c:pt idx="11">
                  <c:v>4.6658513510212274E-2</c:v>
                </c:pt>
                <c:pt idx="12">
                  <c:v>0.15564716746372556</c:v>
                </c:pt>
                <c:pt idx="13">
                  <c:v>0.36566163730412682</c:v>
                </c:pt>
                <c:pt idx="14">
                  <c:v>0.18966770650896314</c:v>
                </c:pt>
                <c:pt idx="15">
                  <c:v>0.15604876957077887</c:v>
                </c:pt>
                <c:pt idx="16">
                  <c:v>0.27053891834616883</c:v>
                </c:pt>
                <c:pt idx="17">
                  <c:v>0.15953282727926976</c:v>
                </c:pt>
                <c:pt idx="18">
                  <c:v>0.34979261606607431</c:v>
                </c:pt>
                <c:pt idx="19">
                  <c:v>0.35300317366363132</c:v>
                </c:pt>
                <c:pt idx="20">
                  <c:v>0.24091863862597132</c:v>
                </c:pt>
                <c:pt idx="21">
                  <c:v>0.23116797886105511</c:v>
                </c:pt>
                <c:pt idx="22">
                  <c:v>0.10859573556508495</c:v>
                </c:pt>
                <c:pt idx="23">
                  <c:v>0.11701259916842216</c:v>
                </c:pt>
                <c:pt idx="24">
                  <c:v>0.35147420452569511</c:v>
                </c:pt>
                <c:pt idx="25">
                  <c:v>0.35792552403982814</c:v>
                </c:pt>
                <c:pt idx="26">
                  <c:v>0.45544332587599401</c:v>
                </c:pt>
                <c:pt idx="27">
                  <c:v>0.56982357385502003</c:v>
                </c:pt>
                <c:pt idx="28">
                  <c:v>0.51153000432975859</c:v>
                </c:pt>
                <c:pt idx="29">
                  <c:v>0.56363624266583823</c:v>
                </c:pt>
                <c:pt idx="30">
                  <c:v>0.64341997422520814</c:v>
                </c:pt>
                <c:pt idx="31">
                  <c:v>0.65113010272047844</c:v>
                </c:pt>
                <c:pt idx="32">
                  <c:v>0.2383731227293161</c:v>
                </c:pt>
                <c:pt idx="33">
                  <c:v>0.26982242129054301</c:v>
                </c:pt>
                <c:pt idx="34">
                  <c:v>0.15850874732077574</c:v>
                </c:pt>
                <c:pt idx="35">
                  <c:v>0.13506571466501852</c:v>
                </c:pt>
                <c:pt idx="36">
                  <c:v>0.46040136584996327</c:v>
                </c:pt>
                <c:pt idx="37">
                  <c:v>0.38380788470603688</c:v>
                </c:pt>
              </c:numCache>
            </c:numRef>
          </c:val>
          <c:extLst>
            <c:ext xmlns:c16="http://schemas.microsoft.com/office/drawing/2014/chart" uri="{C3380CC4-5D6E-409C-BE32-E72D297353CC}">
              <c16:uniqueId val="{00000006-26EF-4329-8C55-0E5E6B174339}"/>
            </c:ext>
          </c:extLst>
        </c:ser>
        <c:ser>
          <c:idx val="7"/>
          <c:order val="7"/>
          <c:tx>
            <c:strRef>
              <c:f>'Trh práce 1'!$AJ$7</c:f>
              <c:strCache>
                <c:ptCount val="1"/>
                <c:pt idx="0">
                  <c:v>Ostatní odvětví*</c:v>
                </c:pt>
              </c:strCache>
            </c:strRef>
          </c:tx>
          <c:spPr>
            <a:solidFill>
              <a:schemeClr val="bg1">
                <a:lumMod val="85000"/>
              </a:schemeClr>
            </a:solidFill>
            <a:ln>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c:v>
                  </c:pt>
                </c:lvl>
                <c:lvl>
                  <c:pt idx="0">
                    <c:v>2010</c:v>
                  </c:pt>
                  <c:pt idx="4">
                    <c:v>2011</c:v>
                  </c:pt>
                  <c:pt idx="8">
                    <c:v>2012</c:v>
                  </c:pt>
                  <c:pt idx="12">
                    <c:v>2013</c:v>
                  </c:pt>
                  <c:pt idx="16">
                    <c:v>2014</c:v>
                  </c:pt>
                  <c:pt idx="20">
                    <c:v>2015</c:v>
                  </c:pt>
                  <c:pt idx="24">
                    <c:v>2016</c:v>
                  </c:pt>
                  <c:pt idx="28">
                    <c:v>2017</c:v>
                  </c:pt>
                  <c:pt idx="32">
                    <c:v>2018</c:v>
                  </c:pt>
                  <c:pt idx="36">
                    <c:v>2 019</c:v>
                  </c:pt>
                </c:lvl>
              </c:multiLvlStrCache>
            </c:multiLvlStrRef>
          </c:cat>
          <c:val>
            <c:numRef>
              <c:f>'Trh práce 1'!$AJ$8:$AJ$46</c:f>
              <c:numCache>
                <c:formatCode>#\ ##0.0</c:formatCode>
                <c:ptCount val="39"/>
                <c:pt idx="0">
                  <c:v>-0.19191675654118298</c:v>
                </c:pt>
                <c:pt idx="1">
                  <c:v>-3.8262914515721835E-2</c:v>
                </c:pt>
                <c:pt idx="2">
                  <c:v>4.6096524270874711E-2</c:v>
                </c:pt>
                <c:pt idx="3">
                  <c:v>4.9102594819516787E-2</c:v>
                </c:pt>
                <c:pt idx="4">
                  <c:v>-0.13338410094866282</c:v>
                </c:pt>
                <c:pt idx="5">
                  <c:v>-0.15119722547769462</c:v>
                </c:pt>
                <c:pt idx="6">
                  <c:v>-0.15212252354495889</c:v>
                </c:pt>
                <c:pt idx="7">
                  <c:v>-0.13638500281563992</c:v>
                </c:pt>
                <c:pt idx="8">
                  <c:v>0.26931923097215732</c:v>
                </c:pt>
                <c:pt idx="9">
                  <c:v>0.32105019578933697</c:v>
                </c:pt>
                <c:pt idx="10">
                  <c:v>0.32895492954844135</c:v>
                </c:pt>
                <c:pt idx="11">
                  <c:v>0.40054019792823781</c:v>
                </c:pt>
                <c:pt idx="12">
                  <c:v>0.23332187302239873</c:v>
                </c:pt>
                <c:pt idx="13">
                  <c:v>0.15289256851610633</c:v>
                </c:pt>
                <c:pt idx="14">
                  <c:v>-7.2835548944801626E-2</c:v>
                </c:pt>
                <c:pt idx="15">
                  <c:v>-0.23094351833677421</c:v>
                </c:pt>
                <c:pt idx="16">
                  <c:v>0.16050961605523098</c:v>
                </c:pt>
                <c:pt idx="17">
                  <c:v>3.822978810924068E-2</c:v>
                </c:pt>
                <c:pt idx="18">
                  <c:v>0.16444402403690997</c:v>
                </c:pt>
                <c:pt idx="19">
                  <c:v>0.21779581504593745</c:v>
                </c:pt>
                <c:pt idx="20">
                  <c:v>-9.3844500291790228E-2</c:v>
                </c:pt>
                <c:pt idx="21">
                  <c:v>4.4248681512857706E-2</c:v>
                </c:pt>
                <c:pt idx="22">
                  <c:v>-7.6228108118039234E-4</c:v>
                </c:pt>
                <c:pt idx="23">
                  <c:v>-9.6493986857956127E-2</c:v>
                </c:pt>
                <c:pt idx="24">
                  <c:v>0.10669198191708661</c:v>
                </c:pt>
                <c:pt idx="25">
                  <c:v>6.5331480636127467E-2</c:v>
                </c:pt>
                <c:pt idx="26">
                  <c:v>9.622992743029235E-2</c:v>
                </c:pt>
                <c:pt idx="27">
                  <c:v>0.16268040087588337</c:v>
                </c:pt>
                <c:pt idx="28">
                  <c:v>3.7625139399231795E-3</c:v>
                </c:pt>
                <c:pt idx="29">
                  <c:v>5.6876884926009723E-2</c:v>
                </c:pt>
                <c:pt idx="30">
                  <c:v>0.1063091245974461</c:v>
                </c:pt>
                <c:pt idx="31">
                  <c:v>0.1155961747144986</c:v>
                </c:pt>
                <c:pt idx="32">
                  <c:v>9.1227360905566324E-2</c:v>
                </c:pt>
                <c:pt idx="33">
                  <c:v>0.10704381295012616</c:v>
                </c:pt>
                <c:pt idx="34">
                  <c:v>-9.1018185381280023E-2</c:v>
                </c:pt>
                <c:pt idx="35">
                  <c:v>-7.6172296483952406E-2</c:v>
                </c:pt>
                <c:pt idx="36">
                  <c:v>-3.8088625964871246E-2</c:v>
                </c:pt>
                <c:pt idx="37">
                  <c:v>2.9544963303016241E-2</c:v>
                </c:pt>
              </c:numCache>
            </c:numRef>
          </c:val>
          <c:extLst>
            <c:ext xmlns:c16="http://schemas.microsoft.com/office/drawing/2014/chart" uri="{C3380CC4-5D6E-409C-BE32-E72D297353CC}">
              <c16:uniqueId val="{00000007-26EF-4329-8C55-0E5E6B174339}"/>
            </c:ext>
          </c:extLst>
        </c:ser>
        <c:dLbls>
          <c:showLegendKey val="0"/>
          <c:showVal val="0"/>
          <c:showCatName val="0"/>
          <c:showSerName val="0"/>
          <c:showPercent val="0"/>
          <c:showBubbleSize val="0"/>
        </c:dLbls>
        <c:gapWidth val="47"/>
        <c:overlap val="100"/>
        <c:axId val="97281536"/>
        <c:axId val="97283072"/>
      </c:barChart>
      <c:lineChart>
        <c:grouping val="standard"/>
        <c:varyColors val="0"/>
        <c:ser>
          <c:idx val="8"/>
          <c:order val="8"/>
          <c:tx>
            <c:strRef>
              <c:f>'Trh práce 1'!$AK$7</c:f>
              <c:strCache>
                <c:ptCount val="1"/>
                <c:pt idx="0">
                  <c:v>Zaměstnanost celkem</c:v>
                </c:pt>
              </c:strCache>
            </c:strRef>
          </c:tx>
          <c:spPr>
            <a:ln w="22225">
              <a:solidFill>
                <a:schemeClr val="tx1">
                  <a:lumMod val="95000"/>
                  <a:lumOff val="5000"/>
                </a:schemeClr>
              </a:solidFill>
            </a:ln>
          </c:spPr>
          <c:marker>
            <c:symbol val="none"/>
          </c:marker>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c:v>
                  </c:pt>
                </c:lvl>
                <c:lvl>
                  <c:pt idx="0">
                    <c:v>2010</c:v>
                  </c:pt>
                  <c:pt idx="4">
                    <c:v>2011</c:v>
                  </c:pt>
                  <c:pt idx="8">
                    <c:v>2012</c:v>
                  </c:pt>
                  <c:pt idx="12">
                    <c:v>2013</c:v>
                  </c:pt>
                  <c:pt idx="16">
                    <c:v>2014</c:v>
                  </c:pt>
                  <c:pt idx="20">
                    <c:v>2015</c:v>
                  </c:pt>
                  <c:pt idx="24">
                    <c:v>2016</c:v>
                  </c:pt>
                  <c:pt idx="28">
                    <c:v>2017</c:v>
                  </c:pt>
                  <c:pt idx="32">
                    <c:v>2018</c:v>
                  </c:pt>
                  <c:pt idx="36">
                    <c:v>2 019</c:v>
                  </c:pt>
                </c:lvl>
              </c:multiLvlStrCache>
            </c:multiLvlStrRef>
          </c:cat>
          <c:val>
            <c:numRef>
              <c:f>'Trh práce 1'!$AK$8:$AK$46</c:f>
              <c:numCache>
                <c:formatCode>#\ ##0.0</c:formatCode>
                <c:ptCount val="39"/>
                <c:pt idx="0">
                  <c:v>-2.7611728966902271</c:v>
                </c:pt>
                <c:pt idx="1">
                  <c:v>-1.2304547773213699</c:v>
                </c:pt>
                <c:pt idx="2">
                  <c:v>-0.20067051637953143</c:v>
                </c:pt>
                <c:pt idx="3">
                  <c:v>9.3350190312023282E-2</c:v>
                </c:pt>
                <c:pt idx="4">
                  <c:v>6.9997371624495583E-2</c:v>
                </c:pt>
                <c:pt idx="5">
                  <c:v>3.5235802742903471E-3</c:v>
                </c:pt>
                <c:pt idx="6">
                  <c:v>-0.428054234540582</c:v>
                </c:pt>
                <c:pt idx="7">
                  <c:v>-0.73389998406837376</c:v>
                </c:pt>
                <c:pt idx="8">
                  <c:v>-6.312417449568386E-2</c:v>
                </c:pt>
                <c:pt idx="9">
                  <c:v>0.16940301964147891</c:v>
                </c:pt>
                <c:pt idx="10">
                  <c:v>0.66082271824052541</c:v>
                </c:pt>
                <c:pt idx="11">
                  <c:v>0.91394275165257066</c:v>
                </c:pt>
                <c:pt idx="12">
                  <c:v>0.47051457854772138</c:v>
                </c:pt>
                <c:pt idx="13">
                  <c:v>0.69336196866028432</c:v>
                </c:pt>
                <c:pt idx="14">
                  <c:v>9.9922499038868476E-2</c:v>
                </c:pt>
                <c:pt idx="15">
                  <c:v>2.6788896996194481E-2</c:v>
                </c:pt>
                <c:pt idx="16">
                  <c:v>0.5510553546770609</c:v>
                </c:pt>
                <c:pt idx="17">
                  <c:v>5.7972686896661824E-2</c:v>
                </c:pt>
                <c:pt idx="18">
                  <c:v>0.61376440925519726</c:v>
                </c:pt>
                <c:pt idx="19">
                  <c:v>0.98590584797899794</c:v>
                </c:pt>
                <c:pt idx="20">
                  <c:v>1.2552291389531258</c:v>
                </c:pt>
                <c:pt idx="21">
                  <c:v>1.7443512811817368</c:v>
                </c:pt>
                <c:pt idx="22">
                  <c:v>1.354006656863874</c:v>
                </c:pt>
                <c:pt idx="23">
                  <c:v>1.3578527827564244</c:v>
                </c:pt>
                <c:pt idx="24">
                  <c:v>1.6050176668570941</c:v>
                </c:pt>
                <c:pt idx="25">
                  <c:v>1.4090510221706858</c:v>
                </c:pt>
                <c:pt idx="26">
                  <c:v>1.5299979924778584</c:v>
                </c:pt>
                <c:pt idx="27">
                  <c:v>1.8150726409707829</c:v>
                </c:pt>
                <c:pt idx="28">
                  <c:v>1.4751728512273417</c:v>
                </c:pt>
                <c:pt idx="29">
                  <c:v>1.3670032325916708</c:v>
                </c:pt>
                <c:pt idx="30">
                  <c:v>1.962511645664093</c:v>
                </c:pt>
                <c:pt idx="31">
                  <c:v>1.4104168354253799</c:v>
                </c:pt>
                <c:pt idx="32">
                  <c:v>1.497939338228035</c:v>
                </c:pt>
                <c:pt idx="33">
                  <c:v>1.6849461292822261</c:v>
                </c:pt>
                <c:pt idx="34">
                  <c:v>0.96884257132521168</c:v>
                </c:pt>
                <c:pt idx="35">
                  <c:v>1.2409884039734607</c:v>
                </c:pt>
                <c:pt idx="36">
                  <c:v>1.3991543360766627</c:v>
                </c:pt>
                <c:pt idx="37">
                  <c:v>0.84398636431706031</c:v>
                </c:pt>
              </c:numCache>
            </c:numRef>
          </c:val>
          <c:smooth val="0"/>
          <c:extLst>
            <c:ext xmlns:c16="http://schemas.microsoft.com/office/drawing/2014/chart" uri="{C3380CC4-5D6E-409C-BE32-E72D297353CC}">
              <c16:uniqueId val="{00000008-26EF-4329-8C55-0E5E6B174339}"/>
            </c:ext>
          </c:extLst>
        </c:ser>
        <c:dLbls>
          <c:showLegendKey val="0"/>
          <c:showVal val="0"/>
          <c:showCatName val="0"/>
          <c:showSerName val="0"/>
          <c:showPercent val="0"/>
          <c:showBubbleSize val="0"/>
        </c:dLbls>
        <c:marker val="1"/>
        <c:smooth val="0"/>
        <c:axId val="97281536"/>
        <c:axId val="97283072"/>
      </c:lineChart>
      <c:catAx>
        <c:axId val="97281536"/>
        <c:scaling>
          <c:orientation val="minMax"/>
        </c:scaling>
        <c:delete val="0"/>
        <c:axPos val="b"/>
        <c:numFmt formatCode="General" sourceLinked="1"/>
        <c:majorTickMark val="out"/>
        <c:minorTickMark val="none"/>
        <c:tickLblPos val="low"/>
        <c:spPr>
          <a:ln>
            <a:solidFill>
              <a:schemeClr val="tx1"/>
            </a:solidFill>
          </a:ln>
        </c:spPr>
        <c:crossAx val="97283072"/>
        <c:crosses val="autoZero"/>
        <c:auto val="1"/>
        <c:lblAlgn val="ctr"/>
        <c:lblOffset val="10"/>
        <c:noMultiLvlLbl val="0"/>
      </c:catAx>
      <c:valAx>
        <c:axId val="97283072"/>
        <c:scaling>
          <c:orientation val="minMax"/>
          <c:max val="2"/>
          <c:min val="-3"/>
        </c:scaling>
        <c:delete val="0"/>
        <c:axPos val="l"/>
        <c:majorGridlines>
          <c:spPr>
            <a:ln w="6350">
              <a:solidFill>
                <a:schemeClr val="bg1">
                  <a:lumMod val="75000"/>
                </a:schemeClr>
              </a:solidFill>
            </a:ln>
          </c:spPr>
        </c:majorGridlines>
        <c:numFmt formatCode="0.0" sourceLinked="0"/>
        <c:majorTickMark val="out"/>
        <c:minorTickMark val="none"/>
        <c:tickLblPos val="nextTo"/>
        <c:spPr>
          <a:ln>
            <a:solidFill>
              <a:schemeClr val="tx1"/>
            </a:solidFill>
          </a:ln>
        </c:spPr>
        <c:crossAx val="97281536"/>
        <c:crosses val="autoZero"/>
        <c:crossBetween val="between"/>
        <c:majorUnit val="0.5"/>
      </c:valAx>
      <c:spPr>
        <a:ln>
          <a:solidFill>
            <a:schemeClr val="tx1"/>
          </a:solidFill>
        </a:ln>
      </c:spPr>
    </c:plotArea>
    <c:legend>
      <c:legendPos val="b"/>
      <c:layout>
        <c:manualLayout>
          <c:xMode val="edge"/>
          <c:yMode val="edge"/>
          <c:x val="5.558243082206888E-2"/>
          <c:y val="0.83458955395312773"/>
          <c:w val="0.9272008319203987"/>
          <c:h val="0.16181455650038748"/>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320339467771782E-2"/>
          <c:y val="1.6432481201459938E-2"/>
          <c:w val="0.93326558329929998"/>
          <c:h val="0.75753478190891832"/>
        </c:manualLayout>
      </c:layout>
      <c:areaChart>
        <c:grouping val="standard"/>
        <c:varyColors val="0"/>
        <c:ser>
          <c:idx val="0"/>
          <c:order val="0"/>
          <c:tx>
            <c:strRef>
              <c:f>'Trh práce-2'!$A$29</c:f>
              <c:strCache>
                <c:ptCount val="1"/>
                <c:pt idx="0">
                  <c:v>EU28</c:v>
                </c:pt>
              </c:strCache>
            </c:strRef>
          </c:tx>
          <c:spPr>
            <a:solidFill>
              <a:schemeClr val="bg2">
                <a:lumMod val="90000"/>
              </a:schemeClr>
            </a:solidFill>
            <a:ln>
              <a:noFill/>
            </a:ln>
          </c:spP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práce-2'!$B$29:$AU$29</c:f>
              <c:numCache>
                <c:formatCode>#\ ##0.0</c:formatCode>
                <c:ptCount val="46"/>
                <c:pt idx="0">
                  <c:v>6.8</c:v>
                </c:pt>
                <c:pt idx="1">
                  <c:v>6.9</c:v>
                </c:pt>
                <c:pt idx="2">
                  <c:v>7</c:v>
                </c:pt>
                <c:pt idx="3">
                  <c:v>7.4</c:v>
                </c:pt>
                <c:pt idx="4">
                  <c:v>8.3000000000000007</c:v>
                </c:pt>
                <c:pt idx="5">
                  <c:v>8.9</c:v>
                </c:pt>
                <c:pt idx="6">
                  <c:v>9.2000000000000011</c:v>
                </c:pt>
                <c:pt idx="7">
                  <c:v>9.4</c:v>
                </c:pt>
                <c:pt idx="8">
                  <c:v>9.7000000000000011</c:v>
                </c:pt>
                <c:pt idx="9">
                  <c:v>9.7000000000000011</c:v>
                </c:pt>
                <c:pt idx="10">
                  <c:v>9.6</c:v>
                </c:pt>
                <c:pt idx="11">
                  <c:v>9.6</c:v>
                </c:pt>
                <c:pt idx="12">
                  <c:v>9.5</c:v>
                </c:pt>
                <c:pt idx="13">
                  <c:v>9.5</c:v>
                </c:pt>
                <c:pt idx="14">
                  <c:v>9.7000000000000011</c:v>
                </c:pt>
                <c:pt idx="15">
                  <c:v>10</c:v>
                </c:pt>
                <c:pt idx="16">
                  <c:v>10.200000000000001</c:v>
                </c:pt>
                <c:pt idx="17">
                  <c:v>10.4</c:v>
                </c:pt>
                <c:pt idx="18">
                  <c:v>10.6</c:v>
                </c:pt>
                <c:pt idx="19">
                  <c:v>10.8</c:v>
                </c:pt>
                <c:pt idx="20">
                  <c:v>11</c:v>
                </c:pt>
                <c:pt idx="21">
                  <c:v>11</c:v>
                </c:pt>
                <c:pt idx="22">
                  <c:v>10.9</c:v>
                </c:pt>
                <c:pt idx="23">
                  <c:v>10.7</c:v>
                </c:pt>
                <c:pt idx="24">
                  <c:v>10.6</c:v>
                </c:pt>
                <c:pt idx="25">
                  <c:v>10.3</c:v>
                </c:pt>
                <c:pt idx="26">
                  <c:v>10.1</c:v>
                </c:pt>
                <c:pt idx="27">
                  <c:v>10</c:v>
                </c:pt>
                <c:pt idx="28">
                  <c:v>9.8000000000000007</c:v>
                </c:pt>
                <c:pt idx="29">
                  <c:v>9.6</c:v>
                </c:pt>
                <c:pt idx="30">
                  <c:v>9.3000000000000007</c:v>
                </c:pt>
                <c:pt idx="31">
                  <c:v>9</c:v>
                </c:pt>
                <c:pt idx="32">
                  <c:v>8.8000000000000007</c:v>
                </c:pt>
                <c:pt idx="33">
                  <c:v>8.7000000000000011</c:v>
                </c:pt>
                <c:pt idx="34">
                  <c:v>8.5</c:v>
                </c:pt>
                <c:pt idx="35">
                  <c:v>8.2000000000000011</c:v>
                </c:pt>
                <c:pt idx="36">
                  <c:v>8</c:v>
                </c:pt>
                <c:pt idx="37">
                  <c:v>7.7</c:v>
                </c:pt>
                <c:pt idx="38">
                  <c:v>7.5</c:v>
                </c:pt>
                <c:pt idx="39">
                  <c:v>7.3</c:v>
                </c:pt>
                <c:pt idx="40">
                  <c:v>7.1</c:v>
                </c:pt>
                <c:pt idx="41">
                  <c:v>6.9</c:v>
                </c:pt>
                <c:pt idx="42">
                  <c:v>6.7</c:v>
                </c:pt>
                <c:pt idx="43">
                  <c:v>6.6</c:v>
                </c:pt>
                <c:pt idx="44">
                  <c:v>6.5</c:v>
                </c:pt>
                <c:pt idx="45">
                  <c:v>6.3</c:v>
                </c:pt>
              </c:numCache>
            </c:numRef>
          </c:val>
          <c:extLst>
            <c:ext xmlns:c16="http://schemas.microsoft.com/office/drawing/2014/chart" uri="{C3380CC4-5D6E-409C-BE32-E72D297353CC}">
              <c16:uniqueId val="{00000000-FA0B-472B-A5F1-BF9BDD524F93}"/>
            </c:ext>
          </c:extLst>
        </c:ser>
        <c:dLbls>
          <c:showLegendKey val="0"/>
          <c:showVal val="0"/>
          <c:showCatName val="0"/>
          <c:showSerName val="0"/>
          <c:showPercent val="0"/>
          <c:showBubbleSize val="0"/>
        </c:dLbls>
        <c:axId val="100320768"/>
        <c:axId val="100322304"/>
      </c:areaChart>
      <c:lineChart>
        <c:grouping val="standard"/>
        <c:varyColors val="0"/>
        <c:ser>
          <c:idx val="1"/>
          <c:order val="1"/>
          <c:tx>
            <c:strRef>
              <c:f>'Trh práce-2'!$A$30</c:f>
              <c:strCache>
                <c:ptCount val="1"/>
                <c:pt idx="0">
                  <c:v>Česko</c:v>
                </c:pt>
              </c:strCache>
            </c:strRef>
          </c:tx>
          <c:spPr>
            <a:ln w="19050"/>
          </c:spPr>
          <c:marker>
            <c:symbol val="none"/>
          </c:marke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práce-2'!$B$30:$AU$30</c:f>
              <c:numCache>
                <c:formatCode>#\ ##0.0</c:formatCode>
                <c:ptCount val="46"/>
                <c:pt idx="0">
                  <c:v>4.5</c:v>
                </c:pt>
                <c:pt idx="1">
                  <c:v>4.3</c:v>
                </c:pt>
                <c:pt idx="2">
                  <c:v>4.2</c:v>
                </c:pt>
                <c:pt idx="3">
                  <c:v>4.4000000000000004</c:v>
                </c:pt>
                <c:pt idx="4">
                  <c:v>5.6</c:v>
                </c:pt>
                <c:pt idx="5">
                  <c:v>6.5</c:v>
                </c:pt>
                <c:pt idx="6">
                  <c:v>7.3</c:v>
                </c:pt>
                <c:pt idx="7">
                  <c:v>7.4</c:v>
                </c:pt>
                <c:pt idx="8">
                  <c:v>7.7</c:v>
                </c:pt>
                <c:pt idx="9">
                  <c:v>7.3</c:v>
                </c:pt>
                <c:pt idx="10">
                  <c:v>7.1</c:v>
                </c:pt>
                <c:pt idx="11">
                  <c:v>7</c:v>
                </c:pt>
                <c:pt idx="12">
                  <c:v>6.9</c:v>
                </c:pt>
                <c:pt idx="13">
                  <c:v>6.9</c:v>
                </c:pt>
                <c:pt idx="14">
                  <c:v>6.6</c:v>
                </c:pt>
                <c:pt idx="15">
                  <c:v>6.5</c:v>
                </c:pt>
                <c:pt idx="16">
                  <c:v>6.9</c:v>
                </c:pt>
                <c:pt idx="17">
                  <c:v>6.9</c:v>
                </c:pt>
                <c:pt idx="18">
                  <c:v>7</c:v>
                </c:pt>
                <c:pt idx="19">
                  <c:v>7.2</c:v>
                </c:pt>
                <c:pt idx="20">
                  <c:v>7.2</c:v>
                </c:pt>
                <c:pt idx="21">
                  <c:v>7</c:v>
                </c:pt>
                <c:pt idx="22">
                  <c:v>6.9</c:v>
                </c:pt>
                <c:pt idx="23">
                  <c:v>6.8</c:v>
                </c:pt>
                <c:pt idx="24">
                  <c:v>6.6</c:v>
                </c:pt>
                <c:pt idx="25">
                  <c:v>6.2</c:v>
                </c:pt>
                <c:pt idx="26">
                  <c:v>5.9</c:v>
                </c:pt>
                <c:pt idx="27">
                  <c:v>5.8</c:v>
                </c:pt>
                <c:pt idx="28">
                  <c:v>5.8</c:v>
                </c:pt>
                <c:pt idx="29">
                  <c:v>5.0999999999999996</c:v>
                </c:pt>
                <c:pt idx="30">
                  <c:v>4.8</c:v>
                </c:pt>
                <c:pt idx="31">
                  <c:v>4.5</c:v>
                </c:pt>
                <c:pt idx="32">
                  <c:v>4.2</c:v>
                </c:pt>
                <c:pt idx="33">
                  <c:v>4.0999999999999996</c:v>
                </c:pt>
                <c:pt idx="34">
                  <c:v>3.9</c:v>
                </c:pt>
                <c:pt idx="35">
                  <c:v>3.6</c:v>
                </c:pt>
                <c:pt idx="36">
                  <c:v>3.3</c:v>
                </c:pt>
                <c:pt idx="37">
                  <c:v>3.1</c:v>
                </c:pt>
                <c:pt idx="38">
                  <c:v>2.7</c:v>
                </c:pt>
                <c:pt idx="39">
                  <c:v>2.4</c:v>
                </c:pt>
                <c:pt idx="40">
                  <c:v>2.2999999999999998</c:v>
                </c:pt>
                <c:pt idx="41">
                  <c:v>2.2999999999999998</c:v>
                </c:pt>
                <c:pt idx="42">
                  <c:v>2.2999999999999998</c:v>
                </c:pt>
                <c:pt idx="43">
                  <c:v>2.1</c:v>
                </c:pt>
                <c:pt idx="44">
                  <c:v>2</c:v>
                </c:pt>
                <c:pt idx="45">
                  <c:v>2</c:v>
                </c:pt>
              </c:numCache>
            </c:numRef>
          </c:val>
          <c:smooth val="0"/>
          <c:extLst>
            <c:ext xmlns:c16="http://schemas.microsoft.com/office/drawing/2014/chart" uri="{C3380CC4-5D6E-409C-BE32-E72D297353CC}">
              <c16:uniqueId val="{00000001-FA0B-472B-A5F1-BF9BDD524F93}"/>
            </c:ext>
          </c:extLst>
        </c:ser>
        <c:ser>
          <c:idx val="2"/>
          <c:order val="2"/>
          <c:tx>
            <c:strRef>
              <c:f>'Trh práce-2'!$A$31</c:f>
              <c:strCache>
                <c:ptCount val="1"/>
                <c:pt idx="0">
                  <c:v>Slovensko</c:v>
                </c:pt>
              </c:strCache>
            </c:strRef>
          </c:tx>
          <c:spPr>
            <a:ln w="19050">
              <a:solidFill>
                <a:srgbClr val="C00000"/>
              </a:solidFill>
              <a:prstDash val="sysDash"/>
            </a:ln>
          </c:spPr>
          <c:marker>
            <c:symbol val="none"/>
          </c:marke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práce-2'!$B$31:$AU$31</c:f>
              <c:numCache>
                <c:formatCode>#\ ##0.0</c:formatCode>
                <c:ptCount val="46"/>
                <c:pt idx="0">
                  <c:v>10.3</c:v>
                </c:pt>
                <c:pt idx="1">
                  <c:v>10.1</c:v>
                </c:pt>
                <c:pt idx="2">
                  <c:v>9.1</c:v>
                </c:pt>
                <c:pt idx="3">
                  <c:v>8.9</c:v>
                </c:pt>
                <c:pt idx="4">
                  <c:v>10.200000000000001</c:v>
                </c:pt>
                <c:pt idx="5">
                  <c:v>11.4</c:v>
                </c:pt>
                <c:pt idx="6">
                  <c:v>12.8</c:v>
                </c:pt>
                <c:pt idx="7">
                  <c:v>14.1</c:v>
                </c:pt>
                <c:pt idx="8">
                  <c:v>15</c:v>
                </c:pt>
                <c:pt idx="9">
                  <c:v>14.7</c:v>
                </c:pt>
                <c:pt idx="10">
                  <c:v>14.3</c:v>
                </c:pt>
                <c:pt idx="11">
                  <c:v>13.9</c:v>
                </c:pt>
                <c:pt idx="12">
                  <c:v>13.9</c:v>
                </c:pt>
                <c:pt idx="13">
                  <c:v>13.6</c:v>
                </c:pt>
                <c:pt idx="14">
                  <c:v>13.5</c:v>
                </c:pt>
                <c:pt idx="15">
                  <c:v>13.8</c:v>
                </c:pt>
                <c:pt idx="16">
                  <c:v>13.9</c:v>
                </c:pt>
                <c:pt idx="17">
                  <c:v>13.9</c:v>
                </c:pt>
                <c:pt idx="18">
                  <c:v>13.9</c:v>
                </c:pt>
                <c:pt idx="19">
                  <c:v>14.2</c:v>
                </c:pt>
                <c:pt idx="20">
                  <c:v>14.4</c:v>
                </c:pt>
                <c:pt idx="21">
                  <c:v>14.3</c:v>
                </c:pt>
                <c:pt idx="22">
                  <c:v>14.2</c:v>
                </c:pt>
                <c:pt idx="23">
                  <c:v>14</c:v>
                </c:pt>
                <c:pt idx="24">
                  <c:v>13.8</c:v>
                </c:pt>
                <c:pt idx="25">
                  <c:v>13.4</c:v>
                </c:pt>
                <c:pt idx="26">
                  <c:v>13</c:v>
                </c:pt>
                <c:pt idx="27">
                  <c:v>12.5</c:v>
                </c:pt>
                <c:pt idx="28">
                  <c:v>12.2</c:v>
                </c:pt>
                <c:pt idx="29">
                  <c:v>11.6</c:v>
                </c:pt>
                <c:pt idx="30">
                  <c:v>11.3</c:v>
                </c:pt>
                <c:pt idx="31">
                  <c:v>10.8</c:v>
                </c:pt>
                <c:pt idx="32">
                  <c:v>10.3</c:v>
                </c:pt>
                <c:pt idx="33">
                  <c:v>9.9</c:v>
                </c:pt>
                <c:pt idx="34">
                  <c:v>9.5</c:v>
                </c:pt>
                <c:pt idx="35">
                  <c:v>9</c:v>
                </c:pt>
                <c:pt idx="36">
                  <c:v>8.6</c:v>
                </c:pt>
                <c:pt idx="37">
                  <c:v>8.3000000000000007</c:v>
                </c:pt>
                <c:pt idx="38">
                  <c:v>7.9</c:v>
                </c:pt>
                <c:pt idx="39">
                  <c:v>7.7</c:v>
                </c:pt>
                <c:pt idx="40">
                  <c:v>7</c:v>
                </c:pt>
                <c:pt idx="41">
                  <c:v>6.8</c:v>
                </c:pt>
                <c:pt idx="42">
                  <c:v>6.4</c:v>
                </c:pt>
                <c:pt idx="43">
                  <c:v>6</c:v>
                </c:pt>
                <c:pt idx="44">
                  <c:v>5.7</c:v>
                </c:pt>
                <c:pt idx="45">
                  <c:v>5.4</c:v>
                </c:pt>
              </c:numCache>
            </c:numRef>
          </c:val>
          <c:smooth val="0"/>
          <c:extLst>
            <c:ext xmlns:c16="http://schemas.microsoft.com/office/drawing/2014/chart" uri="{C3380CC4-5D6E-409C-BE32-E72D297353CC}">
              <c16:uniqueId val="{00000002-FA0B-472B-A5F1-BF9BDD524F93}"/>
            </c:ext>
          </c:extLst>
        </c:ser>
        <c:ser>
          <c:idx val="3"/>
          <c:order val="3"/>
          <c:tx>
            <c:strRef>
              <c:f>'Trh práce-2'!$A$32</c:f>
              <c:strCache>
                <c:ptCount val="1"/>
                <c:pt idx="0">
                  <c:v>Polsko</c:v>
                </c:pt>
              </c:strCache>
            </c:strRef>
          </c:tx>
          <c:spPr>
            <a:ln w="19050">
              <a:solidFill>
                <a:srgbClr val="F8A124"/>
              </a:solidFill>
            </a:ln>
          </c:spPr>
          <c:marker>
            <c:symbol val="none"/>
          </c:marke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práce-2'!$B$32:$AU$32</c:f>
              <c:numCache>
                <c:formatCode>#\ ##0.0</c:formatCode>
                <c:ptCount val="46"/>
                <c:pt idx="0">
                  <c:v>7.5</c:v>
                </c:pt>
                <c:pt idx="1">
                  <c:v>7.2</c:v>
                </c:pt>
                <c:pt idx="2">
                  <c:v>6.8</c:v>
                </c:pt>
                <c:pt idx="3">
                  <c:v>6.8</c:v>
                </c:pt>
                <c:pt idx="4">
                  <c:v>7.6</c:v>
                </c:pt>
                <c:pt idx="5">
                  <c:v>7.9</c:v>
                </c:pt>
                <c:pt idx="6">
                  <c:v>8.3000000000000007</c:v>
                </c:pt>
                <c:pt idx="7">
                  <c:v>8.7000000000000011</c:v>
                </c:pt>
                <c:pt idx="8">
                  <c:v>9.8000000000000007</c:v>
                </c:pt>
                <c:pt idx="9">
                  <c:v>9.8000000000000007</c:v>
                </c:pt>
                <c:pt idx="10">
                  <c:v>9.6</c:v>
                </c:pt>
                <c:pt idx="11">
                  <c:v>9.5</c:v>
                </c:pt>
                <c:pt idx="12">
                  <c:v>9.4</c:v>
                </c:pt>
                <c:pt idx="13">
                  <c:v>9.7000000000000011</c:v>
                </c:pt>
                <c:pt idx="14">
                  <c:v>9.8000000000000007</c:v>
                </c:pt>
                <c:pt idx="15">
                  <c:v>9.9</c:v>
                </c:pt>
                <c:pt idx="16">
                  <c:v>9.8000000000000007</c:v>
                </c:pt>
                <c:pt idx="17">
                  <c:v>10.1</c:v>
                </c:pt>
                <c:pt idx="18">
                  <c:v>10.3</c:v>
                </c:pt>
                <c:pt idx="19">
                  <c:v>10.3</c:v>
                </c:pt>
                <c:pt idx="20">
                  <c:v>10.5</c:v>
                </c:pt>
                <c:pt idx="21">
                  <c:v>10.7</c:v>
                </c:pt>
                <c:pt idx="22">
                  <c:v>10.3</c:v>
                </c:pt>
                <c:pt idx="23">
                  <c:v>10</c:v>
                </c:pt>
                <c:pt idx="24">
                  <c:v>9.8000000000000007</c:v>
                </c:pt>
                <c:pt idx="25">
                  <c:v>9.3000000000000007</c:v>
                </c:pt>
                <c:pt idx="26">
                  <c:v>8.6</c:v>
                </c:pt>
                <c:pt idx="27">
                  <c:v>8.2000000000000011</c:v>
                </c:pt>
                <c:pt idx="28">
                  <c:v>8</c:v>
                </c:pt>
                <c:pt idx="29">
                  <c:v>7.6</c:v>
                </c:pt>
                <c:pt idx="30">
                  <c:v>7.4</c:v>
                </c:pt>
                <c:pt idx="31">
                  <c:v>7</c:v>
                </c:pt>
                <c:pt idx="32">
                  <c:v>6.6</c:v>
                </c:pt>
                <c:pt idx="33">
                  <c:v>6.3</c:v>
                </c:pt>
                <c:pt idx="34">
                  <c:v>6.1</c:v>
                </c:pt>
                <c:pt idx="35">
                  <c:v>5.6</c:v>
                </c:pt>
                <c:pt idx="36">
                  <c:v>5.2</c:v>
                </c:pt>
                <c:pt idx="37">
                  <c:v>5.0999999999999996</c:v>
                </c:pt>
                <c:pt idx="38">
                  <c:v>4.8</c:v>
                </c:pt>
                <c:pt idx="39">
                  <c:v>4.5</c:v>
                </c:pt>
                <c:pt idx="40">
                  <c:v>4</c:v>
                </c:pt>
                <c:pt idx="41">
                  <c:v>3.8</c:v>
                </c:pt>
                <c:pt idx="42">
                  <c:v>3.8</c:v>
                </c:pt>
                <c:pt idx="43">
                  <c:v>3.8</c:v>
                </c:pt>
                <c:pt idx="44">
                  <c:v>3.8</c:v>
                </c:pt>
                <c:pt idx="45">
                  <c:v>3.4</c:v>
                </c:pt>
              </c:numCache>
            </c:numRef>
          </c:val>
          <c:smooth val="0"/>
          <c:extLst>
            <c:ext xmlns:c16="http://schemas.microsoft.com/office/drawing/2014/chart" uri="{C3380CC4-5D6E-409C-BE32-E72D297353CC}">
              <c16:uniqueId val="{00000003-FA0B-472B-A5F1-BF9BDD524F93}"/>
            </c:ext>
          </c:extLst>
        </c:ser>
        <c:ser>
          <c:idx val="4"/>
          <c:order val="4"/>
          <c:tx>
            <c:strRef>
              <c:f>'Trh práce-2'!$A$33</c:f>
              <c:strCache>
                <c:ptCount val="1"/>
                <c:pt idx="0">
                  <c:v>Maďarsko</c:v>
                </c:pt>
              </c:strCache>
            </c:strRef>
          </c:tx>
          <c:spPr>
            <a:ln w="19050">
              <a:solidFill>
                <a:srgbClr val="F8A124"/>
              </a:solidFill>
              <a:prstDash val="sysDash"/>
            </a:ln>
          </c:spPr>
          <c:marker>
            <c:symbol val="none"/>
          </c:marke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práce-2'!$B$33:$AU$33</c:f>
              <c:numCache>
                <c:formatCode>#\ ##0.0</c:formatCode>
                <c:ptCount val="46"/>
                <c:pt idx="0">
                  <c:v>7.6</c:v>
                </c:pt>
                <c:pt idx="1">
                  <c:v>7.6</c:v>
                </c:pt>
                <c:pt idx="2">
                  <c:v>7.8</c:v>
                </c:pt>
                <c:pt idx="3">
                  <c:v>8.2000000000000011</c:v>
                </c:pt>
                <c:pt idx="4">
                  <c:v>9.3000000000000007</c:v>
                </c:pt>
                <c:pt idx="5">
                  <c:v>9.8000000000000007</c:v>
                </c:pt>
                <c:pt idx="6">
                  <c:v>10.4</c:v>
                </c:pt>
                <c:pt idx="7">
                  <c:v>10.7</c:v>
                </c:pt>
                <c:pt idx="8">
                  <c:v>11.2</c:v>
                </c:pt>
                <c:pt idx="9">
                  <c:v>11.3</c:v>
                </c:pt>
                <c:pt idx="10">
                  <c:v>11.1</c:v>
                </c:pt>
                <c:pt idx="11">
                  <c:v>11</c:v>
                </c:pt>
                <c:pt idx="12">
                  <c:v>11.2</c:v>
                </c:pt>
                <c:pt idx="13">
                  <c:v>11</c:v>
                </c:pt>
                <c:pt idx="14">
                  <c:v>11</c:v>
                </c:pt>
                <c:pt idx="15">
                  <c:v>11</c:v>
                </c:pt>
                <c:pt idx="16">
                  <c:v>11.4</c:v>
                </c:pt>
                <c:pt idx="17">
                  <c:v>11.1</c:v>
                </c:pt>
                <c:pt idx="18">
                  <c:v>10.7</c:v>
                </c:pt>
                <c:pt idx="19">
                  <c:v>10.9</c:v>
                </c:pt>
                <c:pt idx="20">
                  <c:v>10.9</c:v>
                </c:pt>
                <c:pt idx="21">
                  <c:v>10.3</c:v>
                </c:pt>
                <c:pt idx="22">
                  <c:v>10</c:v>
                </c:pt>
                <c:pt idx="23">
                  <c:v>9.2000000000000011</c:v>
                </c:pt>
                <c:pt idx="24">
                  <c:v>8</c:v>
                </c:pt>
                <c:pt idx="25">
                  <c:v>8.1</c:v>
                </c:pt>
                <c:pt idx="26">
                  <c:v>7.5</c:v>
                </c:pt>
                <c:pt idx="27">
                  <c:v>7.3</c:v>
                </c:pt>
                <c:pt idx="28">
                  <c:v>7.4</c:v>
                </c:pt>
                <c:pt idx="29">
                  <c:v>7</c:v>
                </c:pt>
                <c:pt idx="30">
                  <c:v>6.6</c:v>
                </c:pt>
                <c:pt idx="31">
                  <c:v>6.3</c:v>
                </c:pt>
                <c:pt idx="32">
                  <c:v>5.8</c:v>
                </c:pt>
                <c:pt idx="33">
                  <c:v>5.2</c:v>
                </c:pt>
                <c:pt idx="34">
                  <c:v>4.9000000000000004</c:v>
                </c:pt>
                <c:pt idx="35">
                  <c:v>4.5</c:v>
                </c:pt>
                <c:pt idx="36">
                  <c:v>4.3</c:v>
                </c:pt>
                <c:pt idx="37">
                  <c:v>4.3</c:v>
                </c:pt>
                <c:pt idx="38">
                  <c:v>4.0999999999999996</c:v>
                </c:pt>
                <c:pt idx="39">
                  <c:v>3.9</c:v>
                </c:pt>
                <c:pt idx="40">
                  <c:v>3.7</c:v>
                </c:pt>
                <c:pt idx="41">
                  <c:v>3.7</c:v>
                </c:pt>
                <c:pt idx="42">
                  <c:v>3.8</c:v>
                </c:pt>
                <c:pt idx="43">
                  <c:v>3.7</c:v>
                </c:pt>
                <c:pt idx="44">
                  <c:v>3.4</c:v>
                </c:pt>
                <c:pt idx="45">
                  <c:v>3.5</c:v>
                </c:pt>
              </c:numCache>
            </c:numRef>
          </c:val>
          <c:smooth val="0"/>
          <c:extLst>
            <c:ext xmlns:c16="http://schemas.microsoft.com/office/drawing/2014/chart" uri="{C3380CC4-5D6E-409C-BE32-E72D297353CC}">
              <c16:uniqueId val="{00000004-FA0B-472B-A5F1-BF9BDD524F93}"/>
            </c:ext>
          </c:extLst>
        </c:ser>
        <c:ser>
          <c:idx val="5"/>
          <c:order val="5"/>
          <c:tx>
            <c:strRef>
              <c:f>'Trh práce-2'!$A$34</c:f>
              <c:strCache>
                <c:ptCount val="1"/>
                <c:pt idx="0">
                  <c:v>Lotyšsko</c:v>
                </c:pt>
              </c:strCache>
            </c:strRef>
          </c:tx>
          <c:spPr>
            <a:ln w="19050">
              <a:solidFill>
                <a:srgbClr val="F6F000"/>
              </a:solidFill>
            </a:ln>
          </c:spPr>
          <c:marker>
            <c:symbol val="none"/>
          </c:marke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práce-2'!$B$34:$AU$34</c:f>
              <c:numCache>
                <c:formatCode>#\ ##0.0</c:formatCode>
                <c:ptCount val="46"/>
                <c:pt idx="0">
                  <c:v>6.4</c:v>
                </c:pt>
                <c:pt idx="1">
                  <c:v>6.5</c:v>
                </c:pt>
                <c:pt idx="2">
                  <c:v>7.7</c:v>
                </c:pt>
                <c:pt idx="3">
                  <c:v>10.5</c:v>
                </c:pt>
                <c:pt idx="4">
                  <c:v>13.7</c:v>
                </c:pt>
                <c:pt idx="5">
                  <c:v>17.100000000000001</c:v>
                </c:pt>
                <c:pt idx="6">
                  <c:v>19.399999999999999</c:v>
                </c:pt>
                <c:pt idx="7">
                  <c:v>20.2</c:v>
                </c:pt>
                <c:pt idx="8">
                  <c:v>20.5</c:v>
                </c:pt>
                <c:pt idx="9">
                  <c:v>20.2</c:v>
                </c:pt>
                <c:pt idx="10">
                  <c:v>19.100000000000001</c:v>
                </c:pt>
                <c:pt idx="11">
                  <c:v>18.100000000000001</c:v>
                </c:pt>
                <c:pt idx="12">
                  <c:v>17</c:v>
                </c:pt>
                <c:pt idx="13">
                  <c:v>17</c:v>
                </c:pt>
                <c:pt idx="14">
                  <c:v>15.5</c:v>
                </c:pt>
                <c:pt idx="15">
                  <c:v>15.3</c:v>
                </c:pt>
                <c:pt idx="16">
                  <c:v>15.8</c:v>
                </c:pt>
                <c:pt idx="17">
                  <c:v>16.2</c:v>
                </c:pt>
                <c:pt idx="18">
                  <c:v>14</c:v>
                </c:pt>
                <c:pt idx="19">
                  <c:v>14.2</c:v>
                </c:pt>
                <c:pt idx="20">
                  <c:v>12.6</c:v>
                </c:pt>
                <c:pt idx="21">
                  <c:v>11.4</c:v>
                </c:pt>
                <c:pt idx="22">
                  <c:v>11.9</c:v>
                </c:pt>
                <c:pt idx="23">
                  <c:v>11.4</c:v>
                </c:pt>
                <c:pt idx="24">
                  <c:v>11.4</c:v>
                </c:pt>
                <c:pt idx="25">
                  <c:v>10.7</c:v>
                </c:pt>
                <c:pt idx="26">
                  <c:v>10.8</c:v>
                </c:pt>
                <c:pt idx="27">
                  <c:v>10.4</c:v>
                </c:pt>
                <c:pt idx="28">
                  <c:v>9.9</c:v>
                </c:pt>
                <c:pt idx="29">
                  <c:v>9.8000000000000007</c:v>
                </c:pt>
                <c:pt idx="30">
                  <c:v>9.9</c:v>
                </c:pt>
                <c:pt idx="31">
                  <c:v>9.9</c:v>
                </c:pt>
                <c:pt idx="32">
                  <c:v>9.9</c:v>
                </c:pt>
                <c:pt idx="33">
                  <c:v>9.6</c:v>
                </c:pt>
                <c:pt idx="34">
                  <c:v>9.8000000000000007</c:v>
                </c:pt>
                <c:pt idx="35">
                  <c:v>9.4</c:v>
                </c:pt>
                <c:pt idx="36">
                  <c:v>9</c:v>
                </c:pt>
                <c:pt idx="37">
                  <c:v>9</c:v>
                </c:pt>
                <c:pt idx="38">
                  <c:v>8.7000000000000011</c:v>
                </c:pt>
                <c:pt idx="39">
                  <c:v>8.2000000000000011</c:v>
                </c:pt>
                <c:pt idx="40">
                  <c:v>7.8</c:v>
                </c:pt>
                <c:pt idx="41">
                  <c:v>7.7</c:v>
                </c:pt>
                <c:pt idx="42">
                  <c:v>7.1</c:v>
                </c:pt>
                <c:pt idx="43">
                  <c:v>6.9</c:v>
                </c:pt>
                <c:pt idx="44">
                  <c:v>6.6</c:v>
                </c:pt>
                <c:pt idx="45">
                  <c:v>6.4</c:v>
                </c:pt>
              </c:numCache>
            </c:numRef>
          </c:val>
          <c:smooth val="0"/>
          <c:extLst>
            <c:ext xmlns:c16="http://schemas.microsoft.com/office/drawing/2014/chart" uri="{C3380CC4-5D6E-409C-BE32-E72D297353CC}">
              <c16:uniqueId val="{00000005-FA0B-472B-A5F1-BF9BDD524F93}"/>
            </c:ext>
          </c:extLst>
        </c:ser>
        <c:ser>
          <c:idx val="6"/>
          <c:order val="6"/>
          <c:tx>
            <c:strRef>
              <c:f>'Trh práce-2'!$A$35</c:f>
              <c:strCache>
                <c:ptCount val="1"/>
                <c:pt idx="0">
                  <c:v>Německo</c:v>
                </c:pt>
              </c:strCache>
            </c:strRef>
          </c:tx>
          <c:spPr>
            <a:ln w="19050">
              <a:solidFill>
                <a:srgbClr val="0071BC"/>
              </a:solidFill>
            </a:ln>
          </c:spPr>
          <c:marker>
            <c:symbol val="none"/>
          </c:marke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práce-2'!$B$35:$AU$35</c:f>
              <c:numCache>
                <c:formatCode>#\ ##0.0</c:formatCode>
                <c:ptCount val="46"/>
                <c:pt idx="0">
                  <c:v>7.8</c:v>
                </c:pt>
                <c:pt idx="1">
                  <c:v>7.5</c:v>
                </c:pt>
                <c:pt idx="2">
                  <c:v>7.1</c:v>
                </c:pt>
                <c:pt idx="3">
                  <c:v>7.1</c:v>
                </c:pt>
                <c:pt idx="4">
                  <c:v>7.5</c:v>
                </c:pt>
                <c:pt idx="5">
                  <c:v>7.8</c:v>
                </c:pt>
                <c:pt idx="6">
                  <c:v>7.8</c:v>
                </c:pt>
                <c:pt idx="7">
                  <c:v>7.6</c:v>
                </c:pt>
                <c:pt idx="8">
                  <c:v>7.3</c:v>
                </c:pt>
                <c:pt idx="9">
                  <c:v>7</c:v>
                </c:pt>
                <c:pt idx="10">
                  <c:v>6.8</c:v>
                </c:pt>
                <c:pt idx="11">
                  <c:v>6.6</c:v>
                </c:pt>
                <c:pt idx="12">
                  <c:v>6.2</c:v>
                </c:pt>
                <c:pt idx="13">
                  <c:v>5.9</c:v>
                </c:pt>
                <c:pt idx="14">
                  <c:v>5.7</c:v>
                </c:pt>
                <c:pt idx="15">
                  <c:v>5.6</c:v>
                </c:pt>
                <c:pt idx="16">
                  <c:v>5.4</c:v>
                </c:pt>
                <c:pt idx="17">
                  <c:v>5.4</c:v>
                </c:pt>
                <c:pt idx="18">
                  <c:v>5.3</c:v>
                </c:pt>
                <c:pt idx="19">
                  <c:v>5.3</c:v>
                </c:pt>
                <c:pt idx="20">
                  <c:v>5.4</c:v>
                </c:pt>
                <c:pt idx="21">
                  <c:v>5.3</c:v>
                </c:pt>
                <c:pt idx="22">
                  <c:v>5.2</c:v>
                </c:pt>
                <c:pt idx="23">
                  <c:v>5.0999999999999996</c:v>
                </c:pt>
                <c:pt idx="24">
                  <c:v>5.0999999999999996</c:v>
                </c:pt>
                <c:pt idx="25">
                  <c:v>5</c:v>
                </c:pt>
                <c:pt idx="26">
                  <c:v>5</c:v>
                </c:pt>
                <c:pt idx="27">
                  <c:v>4.9000000000000004</c:v>
                </c:pt>
                <c:pt idx="28">
                  <c:v>4.8</c:v>
                </c:pt>
                <c:pt idx="29">
                  <c:v>4.7</c:v>
                </c:pt>
                <c:pt idx="30">
                  <c:v>4.5999999999999996</c:v>
                </c:pt>
                <c:pt idx="31">
                  <c:v>4.5</c:v>
                </c:pt>
                <c:pt idx="32">
                  <c:v>4.3</c:v>
                </c:pt>
                <c:pt idx="33">
                  <c:v>4.3</c:v>
                </c:pt>
                <c:pt idx="34">
                  <c:v>4.0999999999999996</c:v>
                </c:pt>
                <c:pt idx="35">
                  <c:v>3.9</c:v>
                </c:pt>
                <c:pt idx="36">
                  <c:v>3.9</c:v>
                </c:pt>
                <c:pt idx="37">
                  <c:v>3.8</c:v>
                </c:pt>
                <c:pt idx="38">
                  <c:v>3.7</c:v>
                </c:pt>
                <c:pt idx="39">
                  <c:v>3.6</c:v>
                </c:pt>
                <c:pt idx="40">
                  <c:v>3.5</c:v>
                </c:pt>
                <c:pt idx="41">
                  <c:v>3.4</c:v>
                </c:pt>
                <c:pt idx="42">
                  <c:v>3.4</c:v>
                </c:pt>
                <c:pt idx="43">
                  <c:v>3.3</c:v>
                </c:pt>
                <c:pt idx="44">
                  <c:v>3.2</c:v>
                </c:pt>
                <c:pt idx="45">
                  <c:v>3.1</c:v>
                </c:pt>
              </c:numCache>
            </c:numRef>
          </c:val>
          <c:smooth val="0"/>
          <c:extLst>
            <c:ext xmlns:c16="http://schemas.microsoft.com/office/drawing/2014/chart" uri="{C3380CC4-5D6E-409C-BE32-E72D297353CC}">
              <c16:uniqueId val="{00000006-FA0B-472B-A5F1-BF9BDD524F93}"/>
            </c:ext>
          </c:extLst>
        </c:ser>
        <c:ser>
          <c:idx val="7"/>
          <c:order val="7"/>
          <c:tx>
            <c:strRef>
              <c:f>'Trh práce-2'!$A$36</c:f>
              <c:strCache>
                <c:ptCount val="1"/>
                <c:pt idx="0">
                  <c:v>Francie</c:v>
                </c:pt>
              </c:strCache>
            </c:strRef>
          </c:tx>
          <c:spPr>
            <a:ln w="19050">
              <a:solidFill>
                <a:srgbClr val="48AEE7"/>
              </a:solidFill>
            </a:ln>
          </c:spPr>
          <c:marker>
            <c:symbol val="none"/>
          </c:marke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práce-2'!$B$36:$AU$36</c:f>
              <c:numCache>
                <c:formatCode>#\ ##0.0</c:formatCode>
                <c:ptCount val="46"/>
                <c:pt idx="0">
                  <c:v>7.3</c:v>
                </c:pt>
                <c:pt idx="1">
                  <c:v>7.3</c:v>
                </c:pt>
                <c:pt idx="2">
                  <c:v>7.5</c:v>
                </c:pt>
                <c:pt idx="3">
                  <c:v>7.8</c:v>
                </c:pt>
                <c:pt idx="4">
                  <c:v>8.5</c:v>
                </c:pt>
                <c:pt idx="5">
                  <c:v>9.1</c:v>
                </c:pt>
                <c:pt idx="6">
                  <c:v>9.2000000000000011</c:v>
                </c:pt>
                <c:pt idx="7">
                  <c:v>9.5</c:v>
                </c:pt>
                <c:pt idx="8">
                  <c:v>9.3000000000000007</c:v>
                </c:pt>
                <c:pt idx="9">
                  <c:v>9.3000000000000007</c:v>
                </c:pt>
                <c:pt idx="10">
                  <c:v>9.2000000000000011</c:v>
                </c:pt>
                <c:pt idx="11">
                  <c:v>9.2000000000000011</c:v>
                </c:pt>
                <c:pt idx="12">
                  <c:v>9.1</c:v>
                </c:pt>
                <c:pt idx="13">
                  <c:v>9.1</c:v>
                </c:pt>
                <c:pt idx="14">
                  <c:v>9.2000000000000011</c:v>
                </c:pt>
                <c:pt idx="15">
                  <c:v>9.4</c:v>
                </c:pt>
                <c:pt idx="16">
                  <c:v>9.5</c:v>
                </c:pt>
                <c:pt idx="17">
                  <c:v>9.7000000000000011</c:v>
                </c:pt>
                <c:pt idx="18">
                  <c:v>9.8000000000000007</c:v>
                </c:pt>
                <c:pt idx="19">
                  <c:v>10.1</c:v>
                </c:pt>
                <c:pt idx="20">
                  <c:v>10.3</c:v>
                </c:pt>
                <c:pt idx="21">
                  <c:v>10.4</c:v>
                </c:pt>
                <c:pt idx="22">
                  <c:v>10.3</c:v>
                </c:pt>
                <c:pt idx="23">
                  <c:v>10.200000000000001</c:v>
                </c:pt>
                <c:pt idx="24">
                  <c:v>10.200000000000001</c:v>
                </c:pt>
                <c:pt idx="25">
                  <c:v>10.200000000000001</c:v>
                </c:pt>
                <c:pt idx="26">
                  <c:v>10.3</c:v>
                </c:pt>
                <c:pt idx="27">
                  <c:v>10.4</c:v>
                </c:pt>
                <c:pt idx="28">
                  <c:v>10.4</c:v>
                </c:pt>
                <c:pt idx="29">
                  <c:v>10.5</c:v>
                </c:pt>
                <c:pt idx="30">
                  <c:v>10.4</c:v>
                </c:pt>
                <c:pt idx="31">
                  <c:v>10.200000000000001</c:v>
                </c:pt>
                <c:pt idx="32">
                  <c:v>10.200000000000001</c:v>
                </c:pt>
                <c:pt idx="33">
                  <c:v>10.1</c:v>
                </c:pt>
                <c:pt idx="34">
                  <c:v>9.9</c:v>
                </c:pt>
                <c:pt idx="35">
                  <c:v>10</c:v>
                </c:pt>
                <c:pt idx="36">
                  <c:v>9.6</c:v>
                </c:pt>
                <c:pt idx="37">
                  <c:v>9.5</c:v>
                </c:pt>
                <c:pt idx="38">
                  <c:v>9.5</c:v>
                </c:pt>
                <c:pt idx="39">
                  <c:v>9.1</c:v>
                </c:pt>
                <c:pt idx="40">
                  <c:v>9.2000000000000011</c:v>
                </c:pt>
                <c:pt idx="41">
                  <c:v>9.1</c:v>
                </c:pt>
                <c:pt idx="42">
                  <c:v>9</c:v>
                </c:pt>
                <c:pt idx="43">
                  <c:v>8.9</c:v>
                </c:pt>
                <c:pt idx="44">
                  <c:v>8.7000000000000011</c:v>
                </c:pt>
                <c:pt idx="45">
                  <c:v>8.5</c:v>
                </c:pt>
              </c:numCache>
            </c:numRef>
          </c:val>
          <c:smooth val="0"/>
          <c:extLst>
            <c:ext xmlns:c16="http://schemas.microsoft.com/office/drawing/2014/chart" uri="{C3380CC4-5D6E-409C-BE32-E72D297353CC}">
              <c16:uniqueId val="{00000007-FA0B-472B-A5F1-BF9BDD524F93}"/>
            </c:ext>
          </c:extLst>
        </c:ser>
        <c:ser>
          <c:idx val="8"/>
          <c:order val="8"/>
          <c:tx>
            <c:strRef>
              <c:f>'Trh práce-2'!$A$37</c:f>
              <c:strCache>
                <c:ptCount val="1"/>
                <c:pt idx="0">
                  <c:v>Itálie</c:v>
                </c:pt>
              </c:strCache>
            </c:strRef>
          </c:tx>
          <c:spPr>
            <a:ln w="19050">
              <a:solidFill>
                <a:srgbClr val="00B050"/>
              </a:solidFill>
            </a:ln>
          </c:spPr>
          <c:marker>
            <c:symbol val="none"/>
          </c:marke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práce-2'!$B$37:$AU$37</c:f>
              <c:numCache>
                <c:formatCode>#\ ##0.0</c:formatCode>
                <c:ptCount val="46"/>
                <c:pt idx="0">
                  <c:v>6.6</c:v>
                </c:pt>
                <c:pt idx="1">
                  <c:v>6.8</c:v>
                </c:pt>
                <c:pt idx="2">
                  <c:v>6.7</c:v>
                </c:pt>
                <c:pt idx="3">
                  <c:v>6.9</c:v>
                </c:pt>
                <c:pt idx="4">
                  <c:v>7.3</c:v>
                </c:pt>
                <c:pt idx="5">
                  <c:v>7.5</c:v>
                </c:pt>
                <c:pt idx="6">
                  <c:v>7.9</c:v>
                </c:pt>
                <c:pt idx="7">
                  <c:v>8.2000000000000011</c:v>
                </c:pt>
                <c:pt idx="8">
                  <c:v>8.4</c:v>
                </c:pt>
                <c:pt idx="9">
                  <c:v>8.5</c:v>
                </c:pt>
                <c:pt idx="10">
                  <c:v>8.2000000000000011</c:v>
                </c:pt>
                <c:pt idx="11">
                  <c:v>8.2000000000000011</c:v>
                </c:pt>
                <c:pt idx="12">
                  <c:v>8</c:v>
                </c:pt>
                <c:pt idx="13">
                  <c:v>8</c:v>
                </c:pt>
                <c:pt idx="14">
                  <c:v>8.5</c:v>
                </c:pt>
                <c:pt idx="15">
                  <c:v>9.2000000000000011</c:v>
                </c:pt>
                <c:pt idx="16">
                  <c:v>10</c:v>
                </c:pt>
                <c:pt idx="17">
                  <c:v>10.6</c:v>
                </c:pt>
                <c:pt idx="18">
                  <c:v>10.8</c:v>
                </c:pt>
                <c:pt idx="19">
                  <c:v>11.4</c:v>
                </c:pt>
                <c:pt idx="20">
                  <c:v>11.8</c:v>
                </c:pt>
                <c:pt idx="21">
                  <c:v>12.1</c:v>
                </c:pt>
                <c:pt idx="22">
                  <c:v>12.2</c:v>
                </c:pt>
                <c:pt idx="23">
                  <c:v>12.4</c:v>
                </c:pt>
                <c:pt idx="24">
                  <c:v>12.7</c:v>
                </c:pt>
                <c:pt idx="25">
                  <c:v>12.4</c:v>
                </c:pt>
                <c:pt idx="26">
                  <c:v>12.6</c:v>
                </c:pt>
                <c:pt idx="27">
                  <c:v>12.7</c:v>
                </c:pt>
                <c:pt idx="28">
                  <c:v>12.4</c:v>
                </c:pt>
                <c:pt idx="29">
                  <c:v>12.2</c:v>
                </c:pt>
                <c:pt idx="30">
                  <c:v>11.5</c:v>
                </c:pt>
                <c:pt idx="31">
                  <c:v>11.5</c:v>
                </c:pt>
                <c:pt idx="32">
                  <c:v>11.6</c:v>
                </c:pt>
                <c:pt idx="33">
                  <c:v>11.6</c:v>
                </c:pt>
                <c:pt idx="34">
                  <c:v>11.7</c:v>
                </c:pt>
                <c:pt idx="35">
                  <c:v>11.8</c:v>
                </c:pt>
                <c:pt idx="36">
                  <c:v>11.5</c:v>
                </c:pt>
                <c:pt idx="37">
                  <c:v>11.2</c:v>
                </c:pt>
                <c:pt idx="38">
                  <c:v>11.3</c:v>
                </c:pt>
                <c:pt idx="39">
                  <c:v>11</c:v>
                </c:pt>
                <c:pt idx="40">
                  <c:v>10.9</c:v>
                </c:pt>
                <c:pt idx="41">
                  <c:v>10.8</c:v>
                </c:pt>
                <c:pt idx="42">
                  <c:v>10.3</c:v>
                </c:pt>
                <c:pt idx="43">
                  <c:v>10.5</c:v>
                </c:pt>
                <c:pt idx="44">
                  <c:v>10.3</c:v>
                </c:pt>
                <c:pt idx="45">
                  <c:v>10</c:v>
                </c:pt>
              </c:numCache>
            </c:numRef>
          </c:val>
          <c:smooth val="0"/>
          <c:extLst>
            <c:ext xmlns:c16="http://schemas.microsoft.com/office/drawing/2014/chart" uri="{C3380CC4-5D6E-409C-BE32-E72D297353CC}">
              <c16:uniqueId val="{00000008-FA0B-472B-A5F1-BF9BDD524F93}"/>
            </c:ext>
          </c:extLst>
        </c:ser>
        <c:ser>
          <c:idx val="9"/>
          <c:order val="9"/>
          <c:tx>
            <c:strRef>
              <c:f>'Trh práce-2'!$A$38</c:f>
              <c:strCache>
                <c:ptCount val="1"/>
                <c:pt idx="0">
                  <c:v>Španělsko</c:v>
                </c:pt>
              </c:strCache>
            </c:strRef>
          </c:tx>
          <c:spPr>
            <a:ln w="19050">
              <a:solidFill>
                <a:srgbClr val="92D050"/>
              </a:solidFill>
            </a:ln>
          </c:spPr>
          <c:marker>
            <c:symbol val="none"/>
          </c:marke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práce-2'!$B$38:$AU$38</c:f>
              <c:numCache>
                <c:formatCode>#\ ##0.0</c:formatCode>
                <c:ptCount val="46"/>
                <c:pt idx="0">
                  <c:v>9.3000000000000007</c:v>
                </c:pt>
                <c:pt idx="1">
                  <c:v>10.4</c:v>
                </c:pt>
                <c:pt idx="2">
                  <c:v>11.5</c:v>
                </c:pt>
                <c:pt idx="3">
                  <c:v>13.8</c:v>
                </c:pt>
                <c:pt idx="4">
                  <c:v>16.7</c:v>
                </c:pt>
                <c:pt idx="5">
                  <c:v>17.899999999999999</c:v>
                </c:pt>
                <c:pt idx="6">
                  <c:v>18.2</c:v>
                </c:pt>
                <c:pt idx="7">
                  <c:v>18.7</c:v>
                </c:pt>
                <c:pt idx="8">
                  <c:v>19.3</c:v>
                </c:pt>
                <c:pt idx="9">
                  <c:v>20</c:v>
                </c:pt>
                <c:pt idx="10">
                  <c:v>20.100000000000001</c:v>
                </c:pt>
                <c:pt idx="11">
                  <c:v>20.2</c:v>
                </c:pt>
                <c:pt idx="12">
                  <c:v>20.5</c:v>
                </c:pt>
                <c:pt idx="13">
                  <c:v>20.7</c:v>
                </c:pt>
                <c:pt idx="14">
                  <c:v>21.8</c:v>
                </c:pt>
                <c:pt idx="15">
                  <c:v>22.6</c:v>
                </c:pt>
                <c:pt idx="16">
                  <c:v>23.5</c:v>
                </c:pt>
                <c:pt idx="17">
                  <c:v>24.5</c:v>
                </c:pt>
                <c:pt idx="18">
                  <c:v>25.3</c:v>
                </c:pt>
                <c:pt idx="19">
                  <c:v>25.9</c:v>
                </c:pt>
                <c:pt idx="20">
                  <c:v>26.2</c:v>
                </c:pt>
                <c:pt idx="21">
                  <c:v>26.2</c:v>
                </c:pt>
                <c:pt idx="22">
                  <c:v>26.2</c:v>
                </c:pt>
                <c:pt idx="23">
                  <c:v>25.8</c:v>
                </c:pt>
                <c:pt idx="24">
                  <c:v>25.2</c:v>
                </c:pt>
                <c:pt idx="25">
                  <c:v>24.6</c:v>
                </c:pt>
                <c:pt idx="26">
                  <c:v>24.2</c:v>
                </c:pt>
                <c:pt idx="27">
                  <c:v>23.8</c:v>
                </c:pt>
                <c:pt idx="28">
                  <c:v>23.1</c:v>
                </c:pt>
                <c:pt idx="29">
                  <c:v>22.5</c:v>
                </c:pt>
                <c:pt idx="30">
                  <c:v>21.7</c:v>
                </c:pt>
                <c:pt idx="31">
                  <c:v>21</c:v>
                </c:pt>
                <c:pt idx="32">
                  <c:v>20.399999999999999</c:v>
                </c:pt>
                <c:pt idx="33">
                  <c:v>20.100000000000001</c:v>
                </c:pt>
                <c:pt idx="34">
                  <c:v>19.399999999999999</c:v>
                </c:pt>
                <c:pt idx="35">
                  <c:v>18.7</c:v>
                </c:pt>
                <c:pt idx="36">
                  <c:v>18.2</c:v>
                </c:pt>
                <c:pt idx="37">
                  <c:v>17.3</c:v>
                </c:pt>
                <c:pt idx="38">
                  <c:v>16.8</c:v>
                </c:pt>
                <c:pt idx="39">
                  <c:v>16.600000000000001</c:v>
                </c:pt>
                <c:pt idx="40">
                  <c:v>16.2</c:v>
                </c:pt>
                <c:pt idx="41">
                  <c:v>15.4</c:v>
                </c:pt>
                <c:pt idx="42">
                  <c:v>14.9</c:v>
                </c:pt>
                <c:pt idx="43">
                  <c:v>14.5</c:v>
                </c:pt>
                <c:pt idx="44">
                  <c:v>14.2</c:v>
                </c:pt>
                <c:pt idx="45">
                  <c:v>14.1</c:v>
                </c:pt>
              </c:numCache>
            </c:numRef>
          </c:val>
          <c:smooth val="0"/>
          <c:extLst>
            <c:ext xmlns:c16="http://schemas.microsoft.com/office/drawing/2014/chart" uri="{C3380CC4-5D6E-409C-BE32-E72D297353CC}">
              <c16:uniqueId val="{00000009-FA0B-472B-A5F1-BF9BDD524F93}"/>
            </c:ext>
          </c:extLst>
        </c:ser>
        <c:ser>
          <c:idx val="10"/>
          <c:order val="10"/>
          <c:tx>
            <c:strRef>
              <c:f>'Trh práce-2'!$A$39</c:f>
              <c:strCache>
                <c:ptCount val="1"/>
                <c:pt idx="0">
                  <c:v>Irsko</c:v>
                </c:pt>
              </c:strCache>
            </c:strRef>
          </c:tx>
          <c:spPr>
            <a:ln w="19050">
              <a:solidFill>
                <a:schemeClr val="tx1">
                  <a:lumMod val="95000"/>
                  <a:lumOff val="5000"/>
                </a:schemeClr>
              </a:solidFill>
              <a:prstDash val="solid"/>
            </a:ln>
          </c:spPr>
          <c:marker>
            <c:symbol val="none"/>
          </c:marke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práce-2'!$B$39:$AU$39</c:f>
              <c:numCache>
                <c:formatCode>#\ ##0.0</c:formatCode>
                <c:ptCount val="46"/>
                <c:pt idx="0">
                  <c:v>5.4</c:v>
                </c:pt>
                <c:pt idx="1">
                  <c:v>5.9</c:v>
                </c:pt>
                <c:pt idx="2">
                  <c:v>7.4</c:v>
                </c:pt>
                <c:pt idx="3">
                  <c:v>8.6</c:v>
                </c:pt>
                <c:pt idx="4">
                  <c:v>10.9</c:v>
                </c:pt>
                <c:pt idx="5">
                  <c:v>12.6</c:v>
                </c:pt>
                <c:pt idx="6">
                  <c:v>13.3</c:v>
                </c:pt>
                <c:pt idx="7">
                  <c:v>13.8</c:v>
                </c:pt>
                <c:pt idx="8">
                  <c:v>13.9</c:v>
                </c:pt>
                <c:pt idx="9">
                  <c:v>14.3</c:v>
                </c:pt>
                <c:pt idx="10">
                  <c:v>14.6</c:v>
                </c:pt>
                <c:pt idx="11">
                  <c:v>15.6</c:v>
                </c:pt>
                <c:pt idx="12">
                  <c:v>15.2</c:v>
                </c:pt>
                <c:pt idx="13">
                  <c:v>15.1</c:v>
                </c:pt>
                <c:pt idx="14">
                  <c:v>15.6</c:v>
                </c:pt>
                <c:pt idx="15">
                  <c:v>15.8</c:v>
                </c:pt>
                <c:pt idx="16">
                  <c:v>16</c:v>
                </c:pt>
                <c:pt idx="17">
                  <c:v>15.5</c:v>
                </c:pt>
                <c:pt idx="18">
                  <c:v>15.5</c:v>
                </c:pt>
                <c:pt idx="19">
                  <c:v>15</c:v>
                </c:pt>
                <c:pt idx="20">
                  <c:v>14.6</c:v>
                </c:pt>
                <c:pt idx="21">
                  <c:v>14.4</c:v>
                </c:pt>
                <c:pt idx="22">
                  <c:v>13.4</c:v>
                </c:pt>
                <c:pt idx="23">
                  <c:v>12.9</c:v>
                </c:pt>
                <c:pt idx="24">
                  <c:v>12.9</c:v>
                </c:pt>
                <c:pt idx="25">
                  <c:v>12.2</c:v>
                </c:pt>
                <c:pt idx="26">
                  <c:v>11.7</c:v>
                </c:pt>
                <c:pt idx="27">
                  <c:v>10.9</c:v>
                </c:pt>
                <c:pt idx="28">
                  <c:v>10.7</c:v>
                </c:pt>
                <c:pt idx="29">
                  <c:v>10.1</c:v>
                </c:pt>
                <c:pt idx="30">
                  <c:v>9.6</c:v>
                </c:pt>
                <c:pt idx="31">
                  <c:v>9.5</c:v>
                </c:pt>
                <c:pt idx="32">
                  <c:v>9</c:v>
                </c:pt>
                <c:pt idx="33">
                  <c:v>8.9</c:v>
                </c:pt>
                <c:pt idx="34">
                  <c:v>8.2000000000000011</c:v>
                </c:pt>
                <c:pt idx="35">
                  <c:v>7.6</c:v>
                </c:pt>
                <c:pt idx="36">
                  <c:v>7.3</c:v>
                </c:pt>
                <c:pt idx="37">
                  <c:v>6.7</c:v>
                </c:pt>
                <c:pt idx="38">
                  <c:v>6.6</c:v>
                </c:pt>
                <c:pt idx="39">
                  <c:v>6.4</c:v>
                </c:pt>
                <c:pt idx="40">
                  <c:v>6</c:v>
                </c:pt>
                <c:pt idx="41">
                  <c:v>5.9</c:v>
                </c:pt>
                <c:pt idx="42">
                  <c:v>5.6</c:v>
                </c:pt>
                <c:pt idx="43">
                  <c:v>5.6</c:v>
                </c:pt>
                <c:pt idx="44">
                  <c:v>5.0999999999999996</c:v>
                </c:pt>
                <c:pt idx="45">
                  <c:v>5.2</c:v>
                </c:pt>
              </c:numCache>
            </c:numRef>
          </c:val>
          <c:smooth val="0"/>
          <c:extLst>
            <c:ext xmlns:c16="http://schemas.microsoft.com/office/drawing/2014/chart" uri="{C3380CC4-5D6E-409C-BE32-E72D297353CC}">
              <c16:uniqueId val="{0000000A-FA0B-472B-A5F1-BF9BDD524F93}"/>
            </c:ext>
          </c:extLst>
        </c:ser>
        <c:ser>
          <c:idx val="11"/>
          <c:order val="11"/>
          <c:tx>
            <c:strRef>
              <c:f>'Trh práce-2'!$A$40</c:f>
              <c:strCache>
                <c:ptCount val="1"/>
                <c:pt idx="0">
                  <c:v>Řecko</c:v>
                </c:pt>
              </c:strCache>
            </c:strRef>
          </c:tx>
          <c:spPr>
            <a:ln w="19050">
              <a:solidFill>
                <a:schemeClr val="bg1">
                  <a:lumMod val="50000"/>
                </a:schemeClr>
              </a:solidFill>
              <a:prstDash val="sysDash"/>
            </a:ln>
          </c:spPr>
          <c:marker>
            <c:symbol val="none"/>
          </c:marke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práce-2'!$B$40:$AU$40</c:f>
              <c:numCache>
                <c:formatCode>#\ ##0.0</c:formatCode>
                <c:ptCount val="46"/>
                <c:pt idx="0">
                  <c:v>8</c:v>
                </c:pt>
                <c:pt idx="1">
                  <c:v>7.6</c:v>
                </c:pt>
                <c:pt idx="2">
                  <c:v>7.6</c:v>
                </c:pt>
                <c:pt idx="3">
                  <c:v>8</c:v>
                </c:pt>
                <c:pt idx="4">
                  <c:v>9.1</c:v>
                </c:pt>
                <c:pt idx="5">
                  <c:v>9.3000000000000007</c:v>
                </c:pt>
                <c:pt idx="6">
                  <c:v>9.8000000000000007</c:v>
                </c:pt>
                <c:pt idx="7">
                  <c:v>10.4</c:v>
                </c:pt>
                <c:pt idx="8">
                  <c:v>11.3</c:v>
                </c:pt>
                <c:pt idx="9">
                  <c:v>12.2</c:v>
                </c:pt>
                <c:pt idx="10">
                  <c:v>13</c:v>
                </c:pt>
                <c:pt idx="11">
                  <c:v>14.3</c:v>
                </c:pt>
                <c:pt idx="12">
                  <c:v>15.5</c:v>
                </c:pt>
                <c:pt idx="13">
                  <c:v>16.899999999999999</c:v>
                </c:pt>
                <c:pt idx="14">
                  <c:v>18.5</c:v>
                </c:pt>
                <c:pt idx="15">
                  <c:v>20.6</c:v>
                </c:pt>
                <c:pt idx="16">
                  <c:v>22.2</c:v>
                </c:pt>
                <c:pt idx="17">
                  <c:v>24.1</c:v>
                </c:pt>
                <c:pt idx="18">
                  <c:v>25.6</c:v>
                </c:pt>
                <c:pt idx="19">
                  <c:v>26.3</c:v>
                </c:pt>
                <c:pt idx="20">
                  <c:v>26.9</c:v>
                </c:pt>
                <c:pt idx="21">
                  <c:v>27.7</c:v>
                </c:pt>
                <c:pt idx="22">
                  <c:v>27.7</c:v>
                </c:pt>
                <c:pt idx="23">
                  <c:v>27.6</c:v>
                </c:pt>
                <c:pt idx="24">
                  <c:v>27.1</c:v>
                </c:pt>
                <c:pt idx="25">
                  <c:v>26.9</c:v>
                </c:pt>
                <c:pt idx="26">
                  <c:v>26.2</c:v>
                </c:pt>
                <c:pt idx="27">
                  <c:v>25.9</c:v>
                </c:pt>
                <c:pt idx="28">
                  <c:v>25.8</c:v>
                </c:pt>
                <c:pt idx="29">
                  <c:v>25</c:v>
                </c:pt>
                <c:pt idx="30">
                  <c:v>24.7</c:v>
                </c:pt>
                <c:pt idx="31">
                  <c:v>24.3</c:v>
                </c:pt>
                <c:pt idx="32">
                  <c:v>24</c:v>
                </c:pt>
                <c:pt idx="33">
                  <c:v>23.5</c:v>
                </c:pt>
                <c:pt idx="34">
                  <c:v>23.3</c:v>
                </c:pt>
                <c:pt idx="35">
                  <c:v>23.4</c:v>
                </c:pt>
                <c:pt idx="36">
                  <c:v>22.6</c:v>
                </c:pt>
                <c:pt idx="37">
                  <c:v>21.5</c:v>
                </c:pt>
                <c:pt idx="38">
                  <c:v>20.9</c:v>
                </c:pt>
                <c:pt idx="39">
                  <c:v>21</c:v>
                </c:pt>
                <c:pt idx="40">
                  <c:v>20.399999999999999</c:v>
                </c:pt>
                <c:pt idx="41">
                  <c:v>19.5</c:v>
                </c:pt>
                <c:pt idx="42">
                  <c:v>18.899999999999999</c:v>
                </c:pt>
                <c:pt idx="43">
                  <c:v>18.600000000000001</c:v>
                </c:pt>
                <c:pt idx="44">
                  <c:v>18.399999999999999</c:v>
                </c:pt>
                <c:pt idx="45">
                  <c:v>17.299999999999986</c:v>
                </c:pt>
              </c:numCache>
            </c:numRef>
          </c:val>
          <c:smooth val="0"/>
          <c:extLst>
            <c:ext xmlns:c16="http://schemas.microsoft.com/office/drawing/2014/chart" uri="{C3380CC4-5D6E-409C-BE32-E72D297353CC}">
              <c16:uniqueId val="{0000000B-FA0B-472B-A5F1-BF9BDD524F93}"/>
            </c:ext>
          </c:extLst>
        </c:ser>
        <c:dLbls>
          <c:showLegendKey val="0"/>
          <c:showVal val="0"/>
          <c:showCatName val="0"/>
          <c:showSerName val="0"/>
          <c:showPercent val="0"/>
          <c:showBubbleSize val="0"/>
        </c:dLbls>
        <c:marker val="1"/>
        <c:smooth val="0"/>
        <c:axId val="100320768"/>
        <c:axId val="100322304"/>
      </c:lineChart>
      <c:catAx>
        <c:axId val="100320768"/>
        <c:scaling>
          <c:orientation val="minMax"/>
        </c:scaling>
        <c:delete val="0"/>
        <c:axPos val="b"/>
        <c:numFmt formatCode="General" sourceLinked="0"/>
        <c:majorTickMark val="out"/>
        <c:minorTickMark val="none"/>
        <c:tickLblPos val="low"/>
        <c:spPr>
          <a:ln>
            <a:solidFill>
              <a:schemeClr val="tx1"/>
            </a:solidFill>
          </a:ln>
        </c:spPr>
        <c:crossAx val="100322304"/>
        <c:crossesAt val="-50"/>
        <c:auto val="1"/>
        <c:lblAlgn val="ctr"/>
        <c:lblOffset val="0"/>
        <c:noMultiLvlLbl val="0"/>
      </c:catAx>
      <c:valAx>
        <c:axId val="100322304"/>
        <c:scaling>
          <c:orientation val="minMax"/>
          <c:max val="28"/>
          <c:min val="0"/>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00320768"/>
        <c:crosses val="autoZero"/>
        <c:crossBetween val="midCat"/>
        <c:majorUnit val="2"/>
      </c:valAx>
      <c:spPr>
        <a:ln>
          <a:solidFill>
            <a:schemeClr val="tx1"/>
          </a:solidFill>
        </a:ln>
      </c:spPr>
    </c:plotArea>
    <c:legend>
      <c:legendPos val="b"/>
      <c:layout>
        <c:manualLayout>
          <c:xMode val="edge"/>
          <c:yMode val="edge"/>
          <c:x val="4.4648318690984533E-2"/>
          <c:y val="0.8735881640558395"/>
          <c:w val="0.93397790842348294"/>
          <c:h val="0.10825866470974498"/>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091348527306885E-2"/>
          <c:y val="1.6549886621315273E-2"/>
          <c:w val="0.94100987714831696"/>
          <c:h val="0.76395209750566906"/>
        </c:manualLayout>
      </c:layout>
      <c:barChart>
        <c:barDir val="col"/>
        <c:grouping val="clustered"/>
        <c:varyColors val="0"/>
        <c:ser>
          <c:idx val="4"/>
          <c:order val="1"/>
          <c:tx>
            <c:strRef>
              <c:f>'Trh práce 3'!$D$8</c:f>
              <c:strCache>
                <c:ptCount val="1"/>
                <c:pt idx="0">
                  <c:v>Průměrná mzda celkem (reálně)</c:v>
                </c:pt>
              </c:strCache>
            </c:strRef>
          </c:tx>
          <c:spPr>
            <a:solidFill>
              <a:srgbClr val="DBDBDB"/>
            </a:solidFill>
            <a:ln w="19050">
              <a:noFill/>
            </a:ln>
          </c:spPr>
          <c:invertIfNegative val="0"/>
          <c:cat>
            <c:multiLvlStrRef>
              <c:f>'Trh práce 3'!$A$9:$B$46</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3'!$D$9:$D$46</c:f>
              <c:numCache>
                <c:formatCode>#\ ##0.0</c:formatCode>
                <c:ptCount val="38"/>
                <c:pt idx="0">
                  <c:v>2.0999999999999943</c:v>
                </c:pt>
                <c:pt idx="1">
                  <c:v>1.9000000000000057</c:v>
                </c:pt>
                <c:pt idx="2">
                  <c:v>0.29999999999999716</c:v>
                </c:pt>
                <c:pt idx="3">
                  <c:v>-1.4000000000000057</c:v>
                </c:pt>
                <c:pt idx="4">
                  <c:v>1.0999999999999943</c:v>
                </c:pt>
                <c:pt idx="5">
                  <c:v>0.79999999999999716</c:v>
                </c:pt>
                <c:pt idx="6">
                  <c:v>0.29999999999999716</c:v>
                </c:pt>
                <c:pt idx="7">
                  <c:v>0</c:v>
                </c:pt>
                <c:pt idx="8">
                  <c:v>-0.5</c:v>
                </c:pt>
                <c:pt idx="9">
                  <c:v>-1.2999999999999972</c:v>
                </c:pt>
                <c:pt idx="10">
                  <c:v>-1.7999999999999972</c:v>
                </c:pt>
                <c:pt idx="11">
                  <c:v>0.40000000000000568</c:v>
                </c:pt>
                <c:pt idx="12">
                  <c:v>-2.4000000000000057</c:v>
                </c:pt>
                <c:pt idx="13">
                  <c:v>-0.5</c:v>
                </c:pt>
                <c:pt idx="14">
                  <c:v>0</c:v>
                </c:pt>
                <c:pt idx="15">
                  <c:v>-3.0999999999999943</c:v>
                </c:pt>
                <c:pt idx="16">
                  <c:v>3.7000000000000028</c:v>
                </c:pt>
                <c:pt idx="17">
                  <c:v>2.5999999999999943</c:v>
                </c:pt>
                <c:pt idx="18">
                  <c:v>1.5999999999999943</c:v>
                </c:pt>
                <c:pt idx="19">
                  <c:v>2.2999999999999972</c:v>
                </c:pt>
                <c:pt idx="20">
                  <c:v>2.2000000000000028</c:v>
                </c:pt>
                <c:pt idx="21">
                  <c:v>2.5999999999999943</c:v>
                </c:pt>
                <c:pt idx="22">
                  <c:v>3.0999999999999943</c:v>
                </c:pt>
                <c:pt idx="23">
                  <c:v>3.5999999999999943</c:v>
                </c:pt>
                <c:pt idx="24">
                  <c:v>4.2000000000000028</c:v>
                </c:pt>
                <c:pt idx="25">
                  <c:v>3.7999999999999972</c:v>
                </c:pt>
                <c:pt idx="26">
                  <c:v>4.2000000000000028</c:v>
                </c:pt>
                <c:pt idx="27">
                  <c:v>3</c:v>
                </c:pt>
                <c:pt idx="28">
                  <c:v>2.5999999999999943</c:v>
                </c:pt>
                <c:pt idx="29">
                  <c:v>4.9000000000000057</c:v>
                </c:pt>
                <c:pt idx="30">
                  <c:v>4.0999999999999943</c:v>
                </c:pt>
                <c:pt idx="31">
                  <c:v>5.0999999999999943</c:v>
                </c:pt>
                <c:pt idx="32">
                  <c:v>5.7999999999999972</c:v>
                </c:pt>
                <c:pt idx="33">
                  <c:v>5.7000000000000028</c:v>
                </c:pt>
                <c:pt idx="34">
                  <c:v>5.4000000000000057</c:v>
                </c:pt>
                <c:pt idx="35">
                  <c:v>4.2999999999999972</c:v>
                </c:pt>
                <c:pt idx="36">
                  <c:v>4.7000000000000028</c:v>
                </c:pt>
                <c:pt idx="37">
                  <c:v>4.2999999999999972</c:v>
                </c:pt>
              </c:numCache>
            </c:numRef>
          </c:val>
          <c:extLst>
            <c:ext xmlns:c16="http://schemas.microsoft.com/office/drawing/2014/chart" uri="{C3380CC4-5D6E-409C-BE32-E72D297353CC}">
              <c16:uniqueId val="{00000000-F02F-40D2-8893-E9EE24EFFF8A}"/>
            </c:ext>
          </c:extLst>
        </c:ser>
        <c:dLbls>
          <c:showLegendKey val="0"/>
          <c:showVal val="0"/>
          <c:showCatName val="0"/>
          <c:showSerName val="0"/>
          <c:showPercent val="0"/>
          <c:showBubbleSize val="0"/>
        </c:dLbls>
        <c:gapWidth val="37"/>
        <c:axId val="100688640"/>
        <c:axId val="100690560"/>
      </c:barChart>
      <c:lineChart>
        <c:grouping val="standard"/>
        <c:varyColors val="0"/>
        <c:ser>
          <c:idx val="0"/>
          <c:order val="0"/>
          <c:tx>
            <c:strRef>
              <c:f>'Trh práce 3'!$C$8</c:f>
              <c:strCache>
                <c:ptCount val="1"/>
                <c:pt idx="0">
                  <c:v>Průměrná mzda celkem (nominálně)</c:v>
                </c:pt>
              </c:strCache>
            </c:strRef>
          </c:tx>
          <c:spPr>
            <a:ln w="19050">
              <a:solidFill>
                <a:schemeClr val="tx1">
                  <a:lumMod val="95000"/>
                  <a:lumOff val="5000"/>
                </a:schemeClr>
              </a:solidFill>
            </a:ln>
          </c:spPr>
          <c:marker>
            <c:symbol val="none"/>
          </c:marker>
          <c:cat>
            <c:multiLvlStrRef>
              <c:f>'Trh práce 3'!$A$9:$B$46</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3'!$C$9:$C$46</c:f>
              <c:numCache>
                <c:formatCode>0.0</c:formatCode>
                <c:ptCount val="38"/>
                <c:pt idx="0">
                  <c:v>2.7999999999999972</c:v>
                </c:pt>
                <c:pt idx="1">
                  <c:v>3.0999999999999943</c:v>
                </c:pt>
                <c:pt idx="2">
                  <c:v>2.2000000000000028</c:v>
                </c:pt>
                <c:pt idx="3">
                  <c:v>0.70000000000000284</c:v>
                </c:pt>
                <c:pt idx="4">
                  <c:v>2.7999999999999972</c:v>
                </c:pt>
                <c:pt idx="5">
                  <c:v>2.5999999999999943</c:v>
                </c:pt>
                <c:pt idx="6">
                  <c:v>2.0999999999999943</c:v>
                </c:pt>
                <c:pt idx="7">
                  <c:v>2.4000000000000057</c:v>
                </c:pt>
                <c:pt idx="8">
                  <c:v>3.2000000000000028</c:v>
                </c:pt>
                <c:pt idx="9">
                  <c:v>2.0999999999999943</c:v>
                </c:pt>
                <c:pt idx="10">
                  <c:v>1.4000000000000057</c:v>
                </c:pt>
                <c:pt idx="11">
                  <c:v>3.2000000000000028</c:v>
                </c:pt>
                <c:pt idx="12">
                  <c:v>-0.59999999999999432</c:v>
                </c:pt>
                <c:pt idx="13">
                  <c:v>1</c:v>
                </c:pt>
                <c:pt idx="14">
                  <c:v>1.2000000000000028</c:v>
                </c:pt>
                <c:pt idx="15">
                  <c:v>-2</c:v>
                </c:pt>
                <c:pt idx="16">
                  <c:v>3.9000000000000057</c:v>
                </c:pt>
                <c:pt idx="17">
                  <c:v>2.7999999999999972</c:v>
                </c:pt>
                <c:pt idx="18">
                  <c:v>2.2000000000000028</c:v>
                </c:pt>
                <c:pt idx="19">
                  <c:v>2.7999999999999972</c:v>
                </c:pt>
                <c:pt idx="20">
                  <c:v>2.2999999999999972</c:v>
                </c:pt>
                <c:pt idx="21">
                  <c:v>3.2999999999999972</c:v>
                </c:pt>
                <c:pt idx="22">
                  <c:v>3.5</c:v>
                </c:pt>
                <c:pt idx="23">
                  <c:v>3.7000000000000028</c:v>
                </c:pt>
                <c:pt idx="24">
                  <c:v>4.7000000000000028</c:v>
                </c:pt>
                <c:pt idx="25">
                  <c:v>4</c:v>
                </c:pt>
                <c:pt idx="26">
                  <c:v>4.7000000000000028</c:v>
                </c:pt>
                <c:pt idx="27">
                  <c:v>4.4000000000000057</c:v>
                </c:pt>
                <c:pt idx="28">
                  <c:v>5.0999999999999943</c:v>
                </c:pt>
                <c:pt idx="29">
                  <c:v>7.2000000000000028</c:v>
                </c:pt>
                <c:pt idx="30">
                  <c:v>6.7000000000000028</c:v>
                </c:pt>
                <c:pt idx="31">
                  <c:v>7.7999999999999972</c:v>
                </c:pt>
                <c:pt idx="32">
                  <c:v>7.7999999999999972</c:v>
                </c:pt>
                <c:pt idx="33">
                  <c:v>8.0999999999999943</c:v>
                </c:pt>
                <c:pt idx="34">
                  <c:v>7.9000000000000057</c:v>
                </c:pt>
                <c:pt idx="35">
                  <c:v>6.5</c:v>
                </c:pt>
                <c:pt idx="36">
                  <c:v>7.5</c:v>
                </c:pt>
                <c:pt idx="37">
                  <c:v>7.2000000000000028</c:v>
                </c:pt>
              </c:numCache>
            </c:numRef>
          </c:val>
          <c:smooth val="0"/>
          <c:extLst>
            <c:ext xmlns:c16="http://schemas.microsoft.com/office/drawing/2014/chart" uri="{C3380CC4-5D6E-409C-BE32-E72D297353CC}">
              <c16:uniqueId val="{00000001-F02F-40D2-8893-E9EE24EFFF8A}"/>
            </c:ext>
          </c:extLst>
        </c:ser>
        <c:ser>
          <c:idx val="5"/>
          <c:order val="2"/>
          <c:tx>
            <c:strRef>
              <c:f>'Trh práce 3'!$E$8</c:f>
              <c:strCache>
                <c:ptCount val="1"/>
                <c:pt idx="0">
                  <c:v>Prům. mzda ve zprac. průmyslu (nomin.)</c:v>
                </c:pt>
              </c:strCache>
            </c:strRef>
          </c:tx>
          <c:spPr>
            <a:ln w="15875">
              <a:prstDash val="sysDash"/>
            </a:ln>
          </c:spPr>
          <c:marker>
            <c:symbol val="none"/>
          </c:marker>
          <c:cat>
            <c:multiLvlStrRef>
              <c:f>'Trh práce 3'!$A$9:$B$46</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3'!$E$9:$E$46</c:f>
              <c:numCache>
                <c:formatCode>0.0</c:formatCode>
                <c:ptCount val="38"/>
                <c:pt idx="0">
                  <c:v>5.5741522340270677</c:v>
                </c:pt>
                <c:pt idx="1">
                  <c:v>4.6596136154553705</c:v>
                </c:pt>
                <c:pt idx="2">
                  <c:v>3.4155684253727827</c:v>
                </c:pt>
                <c:pt idx="3">
                  <c:v>4.1331027793007422</c:v>
                </c:pt>
                <c:pt idx="4">
                  <c:v>4.0529363110008347</c:v>
                </c:pt>
                <c:pt idx="5">
                  <c:v>4.5092954775194301</c:v>
                </c:pt>
                <c:pt idx="6">
                  <c:v>3.2013405062174769</c:v>
                </c:pt>
                <c:pt idx="7">
                  <c:v>2.3814345308006892</c:v>
                </c:pt>
                <c:pt idx="8">
                  <c:v>3.8288288288288186</c:v>
                </c:pt>
                <c:pt idx="9">
                  <c:v>3.0152655704613238</c:v>
                </c:pt>
                <c:pt idx="10">
                  <c:v>1.9056571526234762</c:v>
                </c:pt>
                <c:pt idx="11">
                  <c:v>2.9589778076664572</c:v>
                </c:pt>
                <c:pt idx="12">
                  <c:v>0.506146059291396</c:v>
                </c:pt>
                <c:pt idx="13">
                  <c:v>1.9962442847811843</c:v>
                </c:pt>
                <c:pt idx="14">
                  <c:v>2.259958071278831</c:v>
                </c:pt>
                <c:pt idx="15">
                  <c:v>0.53021861912630186</c:v>
                </c:pt>
                <c:pt idx="16">
                  <c:v>4.7947524333474405</c:v>
                </c:pt>
                <c:pt idx="17">
                  <c:v>3.366019611767058</c:v>
                </c:pt>
                <c:pt idx="18">
                  <c:v>2.8824470047972568</c:v>
                </c:pt>
                <c:pt idx="19">
                  <c:v>3.6690235046818316</c:v>
                </c:pt>
                <c:pt idx="20">
                  <c:v>1.9747203489076384</c:v>
                </c:pt>
                <c:pt idx="21">
                  <c:v>3.0821652598156817</c:v>
                </c:pt>
                <c:pt idx="22">
                  <c:v>3.263988522238165</c:v>
                </c:pt>
                <c:pt idx="23">
                  <c:v>3.2258064516128968</c:v>
                </c:pt>
                <c:pt idx="24">
                  <c:v>4.9619832092507465</c:v>
                </c:pt>
                <c:pt idx="25">
                  <c:v>4.2070468033956985</c:v>
                </c:pt>
                <c:pt idx="26">
                  <c:v>4.939986878159857</c:v>
                </c:pt>
                <c:pt idx="27">
                  <c:v>4.4500000000000028</c:v>
                </c:pt>
                <c:pt idx="28">
                  <c:v>5.3386153555932765</c:v>
                </c:pt>
                <c:pt idx="29">
                  <c:v>8.1825391103741651</c:v>
                </c:pt>
                <c:pt idx="30">
                  <c:v>6.9545070059946283</c:v>
                </c:pt>
                <c:pt idx="31">
                  <c:v>6.9958284893660618</c:v>
                </c:pt>
                <c:pt idx="32">
                  <c:v>7.0128939828080235</c:v>
                </c:pt>
                <c:pt idx="33">
                  <c:v>7.5503132080501132</c:v>
                </c:pt>
                <c:pt idx="34">
                  <c:v>6.6914242486761424</c:v>
                </c:pt>
                <c:pt idx="35">
                  <c:v>7.0241595295922394</c:v>
                </c:pt>
                <c:pt idx="36">
                  <c:v>6.6838476470981902</c:v>
                </c:pt>
                <c:pt idx="37">
                  <c:v>6.462606109424371</c:v>
                </c:pt>
              </c:numCache>
            </c:numRef>
          </c:val>
          <c:smooth val="0"/>
          <c:extLst>
            <c:ext xmlns:c16="http://schemas.microsoft.com/office/drawing/2014/chart" uri="{C3380CC4-5D6E-409C-BE32-E72D297353CC}">
              <c16:uniqueId val="{00000002-F02F-40D2-8893-E9EE24EFFF8A}"/>
            </c:ext>
          </c:extLst>
        </c:ser>
        <c:ser>
          <c:idx val="1"/>
          <c:order val="3"/>
          <c:tx>
            <c:strRef>
              <c:f>'Trh práce 3'!$F$8</c:f>
              <c:strCache>
                <c:ptCount val="1"/>
                <c:pt idx="0">
                  <c:v>Prům. mzda v obchodu (nominálně)</c:v>
                </c:pt>
              </c:strCache>
            </c:strRef>
          </c:tx>
          <c:spPr>
            <a:ln w="15875">
              <a:solidFill>
                <a:schemeClr val="accent1"/>
              </a:solidFill>
              <a:prstDash val="sysDash"/>
            </a:ln>
          </c:spPr>
          <c:marker>
            <c:symbol val="none"/>
          </c:marker>
          <c:cat>
            <c:multiLvlStrRef>
              <c:f>'Trh práce 3'!$A$9:$B$46</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3'!$F$9:$F$46</c:f>
              <c:numCache>
                <c:formatCode>0.0</c:formatCode>
                <c:ptCount val="38"/>
                <c:pt idx="0">
                  <c:v>2.4757068216221541</c:v>
                </c:pt>
                <c:pt idx="1">
                  <c:v>3.7727708533077617</c:v>
                </c:pt>
                <c:pt idx="2">
                  <c:v>2.8297025064417909</c:v>
                </c:pt>
                <c:pt idx="3">
                  <c:v>3.460238001141704</c:v>
                </c:pt>
                <c:pt idx="4">
                  <c:v>3.2593157342990509</c:v>
                </c:pt>
                <c:pt idx="5">
                  <c:v>3.7187601053263677</c:v>
                </c:pt>
                <c:pt idx="6">
                  <c:v>2.6743815207982209</c:v>
                </c:pt>
                <c:pt idx="7">
                  <c:v>4.3291880650227199</c:v>
                </c:pt>
                <c:pt idx="8">
                  <c:v>4.0793724042454897</c:v>
                </c:pt>
                <c:pt idx="9">
                  <c:v>0.74380901478710371</c:v>
                </c:pt>
                <c:pt idx="10">
                  <c:v>0.80315938942136711</c:v>
                </c:pt>
                <c:pt idx="11">
                  <c:v>3.3521825800414859</c:v>
                </c:pt>
                <c:pt idx="12">
                  <c:v>-0.36357187195176266</c:v>
                </c:pt>
                <c:pt idx="13">
                  <c:v>0.83115964454663072</c:v>
                </c:pt>
                <c:pt idx="14">
                  <c:v>1.2941849716071658</c:v>
                </c:pt>
                <c:pt idx="15">
                  <c:v>-4.6290100373942096</c:v>
                </c:pt>
                <c:pt idx="16">
                  <c:v>3.4576361694553128</c:v>
                </c:pt>
                <c:pt idx="17">
                  <c:v>4.1785416758012985</c:v>
                </c:pt>
                <c:pt idx="18">
                  <c:v>2.8899222111164136</c:v>
                </c:pt>
                <c:pt idx="19">
                  <c:v>2.761153989021409</c:v>
                </c:pt>
                <c:pt idx="20">
                  <c:v>3.1055099144049194</c:v>
                </c:pt>
                <c:pt idx="21">
                  <c:v>3.9141414141414117</c:v>
                </c:pt>
                <c:pt idx="22">
                  <c:v>3.949146815340427</c:v>
                </c:pt>
                <c:pt idx="23">
                  <c:v>5.7916298497871423</c:v>
                </c:pt>
                <c:pt idx="24">
                  <c:v>5.6443202202661524</c:v>
                </c:pt>
                <c:pt idx="25">
                  <c:v>3.9570676387201189</c:v>
                </c:pt>
                <c:pt idx="26">
                  <c:v>4.9977652269310511</c:v>
                </c:pt>
                <c:pt idx="27">
                  <c:v>4.4950645406226215</c:v>
                </c:pt>
                <c:pt idx="28">
                  <c:v>5.6231243089559229</c:v>
                </c:pt>
                <c:pt idx="29">
                  <c:v>7.9284684614485457</c:v>
                </c:pt>
                <c:pt idx="30">
                  <c:v>7.693200727526019</c:v>
                </c:pt>
                <c:pt idx="31">
                  <c:v>8.3926754832146457</c:v>
                </c:pt>
                <c:pt idx="32">
                  <c:v>7.2416629280693883</c:v>
                </c:pt>
                <c:pt idx="33">
                  <c:v>6.9272976680384062</c:v>
                </c:pt>
                <c:pt idx="34">
                  <c:v>6.7016421718351324</c:v>
                </c:pt>
                <c:pt idx="35">
                  <c:v>6.4389622578266312</c:v>
                </c:pt>
                <c:pt idx="36">
                  <c:v>8.1261983615129765</c:v>
                </c:pt>
                <c:pt idx="37">
                  <c:v>5.8066911988116487</c:v>
                </c:pt>
              </c:numCache>
            </c:numRef>
          </c:val>
          <c:smooth val="0"/>
          <c:extLst>
            <c:ext xmlns:c16="http://schemas.microsoft.com/office/drawing/2014/chart" uri="{C3380CC4-5D6E-409C-BE32-E72D297353CC}">
              <c16:uniqueId val="{00000003-F02F-40D2-8893-E9EE24EFFF8A}"/>
            </c:ext>
          </c:extLst>
        </c:ser>
        <c:ser>
          <c:idx val="2"/>
          <c:order val="4"/>
          <c:tx>
            <c:strRef>
              <c:f>'Trh práce 3'!$G$8</c:f>
              <c:strCache>
                <c:ptCount val="1"/>
                <c:pt idx="0">
                  <c:v>Prům. mzda ve veř. službách (nomin.)*</c:v>
                </c:pt>
              </c:strCache>
            </c:strRef>
          </c:tx>
          <c:spPr>
            <a:ln w="15875">
              <a:prstDash val="sysDash"/>
            </a:ln>
          </c:spPr>
          <c:marker>
            <c:symbol val="none"/>
          </c:marker>
          <c:cat>
            <c:multiLvlStrRef>
              <c:f>'Trh práce 3'!$A$9:$B$46</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3'!$G$9:$G$46</c:f>
              <c:numCache>
                <c:formatCode>0.0</c:formatCode>
                <c:ptCount val="38"/>
                <c:pt idx="0">
                  <c:v>4.0490391739471931</c:v>
                </c:pt>
                <c:pt idx="1">
                  <c:v>1.6283315509305112</c:v>
                </c:pt>
                <c:pt idx="2">
                  <c:v>-0.55283553368845162</c:v>
                </c:pt>
                <c:pt idx="3">
                  <c:v>-3.7979173937266069</c:v>
                </c:pt>
                <c:pt idx="4">
                  <c:v>-0.36529704002306573</c:v>
                </c:pt>
                <c:pt idx="5">
                  <c:v>0.75226666267364806</c:v>
                </c:pt>
                <c:pt idx="6">
                  <c:v>2.1176725674165766</c:v>
                </c:pt>
                <c:pt idx="7">
                  <c:v>2.8398131342035384</c:v>
                </c:pt>
                <c:pt idx="8">
                  <c:v>3.2279568792093158</c:v>
                </c:pt>
                <c:pt idx="9">
                  <c:v>1.7574406830760836</c:v>
                </c:pt>
                <c:pt idx="10">
                  <c:v>1.8920783570674899</c:v>
                </c:pt>
                <c:pt idx="11">
                  <c:v>1.0598177996607347</c:v>
                </c:pt>
                <c:pt idx="12">
                  <c:v>2.4966291616905778E-2</c:v>
                </c:pt>
                <c:pt idx="13">
                  <c:v>1.6016040487050844</c:v>
                </c:pt>
                <c:pt idx="14">
                  <c:v>0.63880459502811959</c:v>
                </c:pt>
                <c:pt idx="15">
                  <c:v>0.17964165062377901</c:v>
                </c:pt>
                <c:pt idx="16">
                  <c:v>2.280760005771441</c:v>
                </c:pt>
                <c:pt idx="17">
                  <c:v>1.7741806147294312</c:v>
                </c:pt>
                <c:pt idx="18">
                  <c:v>2.0112509376191809</c:v>
                </c:pt>
                <c:pt idx="19">
                  <c:v>4.0222566728863427</c:v>
                </c:pt>
                <c:pt idx="20">
                  <c:v>3.2925091204843113</c:v>
                </c:pt>
                <c:pt idx="21">
                  <c:v>4.3135889286729565</c:v>
                </c:pt>
                <c:pt idx="22">
                  <c:v>3.8145419077079765</c:v>
                </c:pt>
                <c:pt idx="23">
                  <c:v>3.6381766938736746</c:v>
                </c:pt>
                <c:pt idx="24">
                  <c:v>4.64178325585614</c:v>
                </c:pt>
                <c:pt idx="25">
                  <c:v>3.8061258933532116</c:v>
                </c:pt>
                <c:pt idx="26">
                  <c:v>4.8526374704253925</c:v>
                </c:pt>
                <c:pt idx="27">
                  <c:v>6.1351981806606375</c:v>
                </c:pt>
                <c:pt idx="28">
                  <c:v>5.4566112929361736</c:v>
                </c:pt>
                <c:pt idx="29">
                  <c:v>7.3192456135908941</c:v>
                </c:pt>
                <c:pt idx="30">
                  <c:v>7.9981713137873669</c:v>
                </c:pt>
                <c:pt idx="31">
                  <c:v>10.484072576559413</c:v>
                </c:pt>
                <c:pt idx="32">
                  <c:v>11.633239761769048</c:v>
                </c:pt>
                <c:pt idx="33">
                  <c:v>11.426031898018365</c:v>
                </c:pt>
                <c:pt idx="34">
                  <c:v>10.917120973616747</c:v>
                </c:pt>
                <c:pt idx="35">
                  <c:v>5.6896822744079429</c:v>
                </c:pt>
                <c:pt idx="36">
                  <c:v>8.8372973382255395</c:v>
                </c:pt>
                <c:pt idx="37">
                  <c:v>8.6669754799301018</c:v>
                </c:pt>
              </c:numCache>
            </c:numRef>
          </c:val>
          <c:smooth val="0"/>
          <c:extLst>
            <c:ext xmlns:c16="http://schemas.microsoft.com/office/drawing/2014/chart" uri="{C3380CC4-5D6E-409C-BE32-E72D297353CC}">
              <c16:uniqueId val="{00000004-F02F-40D2-8893-E9EE24EFFF8A}"/>
            </c:ext>
          </c:extLst>
        </c:ser>
        <c:ser>
          <c:idx val="3"/>
          <c:order val="5"/>
          <c:tx>
            <c:strRef>
              <c:f>'Trh práce 3'!$H$8</c:f>
              <c:strCache>
                <c:ptCount val="1"/>
                <c:pt idx="0">
                  <c:v>Produktivita práce v NH (reálně)**</c:v>
                </c:pt>
              </c:strCache>
            </c:strRef>
          </c:tx>
          <c:spPr>
            <a:ln w="19050">
              <a:noFill/>
            </a:ln>
          </c:spPr>
          <c:marker>
            <c:symbol val="diamond"/>
            <c:size val="5"/>
            <c:spPr>
              <a:solidFill>
                <a:srgbClr val="F6F000"/>
              </a:solidFill>
              <a:ln w="6350">
                <a:solidFill>
                  <a:schemeClr val="tx1">
                    <a:lumMod val="95000"/>
                    <a:lumOff val="5000"/>
                  </a:schemeClr>
                </a:solidFill>
              </a:ln>
            </c:spPr>
          </c:marker>
          <c:cat>
            <c:multiLvlStrRef>
              <c:f>'Trh práce 3'!$A$9:$B$46</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3'!$H$9:$H$46</c:f>
              <c:numCache>
                <c:formatCode>0.0</c:formatCode>
                <c:ptCount val="38"/>
                <c:pt idx="0">
                  <c:v>3.5332846838865208</c:v>
                </c:pt>
                <c:pt idx="1">
                  <c:v>4.425122650740704</c:v>
                </c:pt>
                <c:pt idx="2">
                  <c:v>2.3152819998793319</c:v>
                </c:pt>
                <c:pt idx="3">
                  <c:v>2.9717863026053948</c:v>
                </c:pt>
                <c:pt idx="4">
                  <c:v>2.9527260280244576</c:v>
                </c:pt>
                <c:pt idx="5">
                  <c:v>2.0923191727528945</c:v>
                </c:pt>
                <c:pt idx="6">
                  <c:v>1.8080251400873806</c:v>
                </c:pt>
                <c:pt idx="7">
                  <c:v>1.5019620723850409</c:v>
                </c:pt>
                <c:pt idx="8">
                  <c:v>0.41537995919813397</c:v>
                </c:pt>
                <c:pt idx="9">
                  <c:v>-1.2819231607881107</c:v>
                </c:pt>
                <c:pt idx="10">
                  <c:v>-1.8249350322319771</c:v>
                </c:pt>
                <c:pt idx="11">
                  <c:v>-2.0588258996494346</c:v>
                </c:pt>
                <c:pt idx="12">
                  <c:v>-2.8802810421720295</c:v>
                </c:pt>
                <c:pt idx="13">
                  <c:v>-1.8279480046633836</c:v>
                </c:pt>
                <c:pt idx="14">
                  <c:v>0.4046193699375209</c:v>
                </c:pt>
                <c:pt idx="15">
                  <c:v>0.95515229453815209</c:v>
                </c:pt>
                <c:pt idx="16">
                  <c:v>1.7448585072078089</c:v>
                </c:pt>
                <c:pt idx="17">
                  <c:v>2.7515963261383547</c:v>
                </c:pt>
                <c:pt idx="18">
                  <c:v>3.0294730201186439</c:v>
                </c:pt>
                <c:pt idx="19">
                  <c:v>1.0840279704352724</c:v>
                </c:pt>
                <c:pt idx="20">
                  <c:v>3.7518410336967918</c:v>
                </c:pt>
                <c:pt idx="21">
                  <c:v>4.1202609165826658</c:v>
                </c:pt>
                <c:pt idx="22">
                  <c:v>3.76028698995718</c:v>
                </c:pt>
                <c:pt idx="23">
                  <c:v>3.6745015563024737</c:v>
                </c:pt>
                <c:pt idx="24">
                  <c:v>1.4752745888902723</c:v>
                </c:pt>
                <c:pt idx="25">
                  <c:v>2.0687313721092977</c:v>
                </c:pt>
                <c:pt idx="26">
                  <c:v>6.7689948363209851E-2</c:v>
                </c:pt>
                <c:pt idx="27">
                  <c:v>-0.12588932224844029</c:v>
                </c:pt>
                <c:pt idx="28">
                  <c:v>2.1906602546173986</c:v>
                </c:pt>
                <c:pt idx="29">
                  <c:v>2.4032448321291326</c:v>
                </c:pt>
                <c:pt idx="30">
                  <c:v>2.7730189049163272</c:v>
                </c:pt>
                <c:pt idx="31">
                  <c:v>3.598660449921212</c:v>
                </c:pt>
                <c:pt idx="32">
                  <c:v>1.9711231502793822</c:v>
                </c:pt>
                <c:pt idx="33">
                  <c:v>1.0416773737980378</c:v>
                </c:pt>
                <c:pt idx="34">
                  <c:v>1.5570017997824692</c:v>
                </c:pt>
                <c:pt idx="35">
                  <c:v>1.8257488602716734</c:v>
                </c:pt>
                <c:pt idx="36">
                  <c:v>1.3014328722822768</c:v>
                </c:pt>
                <c:pt idx="37">
                  <c:v>1.5840908001048888</c:v>
                </c:pt>
              </c:numCache>
            </c:numRef>
          </c:val>
          <c:smooth val="0"/>
          <c:extLst>
            <c:ext xmlns:c16="http://schemas.microsoft.com/office/drawing/2014/chart" uri="{C3380CC4-5D6E-409C-BE32-E72D297353CC}">
              <c16:uniqueId val="{00000005-F02F-40D2-8893-E9EE24EFFF8A}"/>
            </c:ext>
          </c:extLst>
        </c:ser>
        <c:dLbls>
          <c:showLegendKey val="0"/>
          <c:showVal val="0"/>
          <c:showCatName val="0"/>
          <c:showSerName val="0"/>
          <c:showPercent val="0"/>
          <c:showBubbleSize val="0"/>
        </c:dLbls>
        <c:marker val="1"/>
        <c:smooth val="0"/>
        <c:axId val="100688640"/>
        <c:axId val="100690560"/>
      </c:lineChart>
      <c:catAx>
        <c:axId val="100688640"/>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00690560"/>
        <c:crosses val="autoZero"/>
        <c:auto val="1"/>
        <c:lblAlgn val="ctr"/>
        <c:lblOffset val="0"/>
        <c:tickMarkSkip val="4"/>
        <c:noMultiLvlLbl val="0"/>
      </c:catAx>
      <c:valAx>
        <c:axId val="100690560"/>
        <c:scaling>
          <c:orientation val="minMax"/>
          <c:max val="12"/>
          <c:min val="-5"/>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00688640"/>
        <c:crosses val="autoZero"/>
        <c:crossBetween val="between"/>
        <c:majorUnit val="1"/>
      </c:valAx>
      <c:spPr>
        <a:ln>
          <a:solidFill>
            <a:schemeClr val="tx1"/>
          </a:solidFill>
        </a:ln>
      </c:spPr>
    </c:plotArea>
    <c:legend>
      <c:legendPos val="b"/>
      <c:layout>
        <c:manualLayout>
          <c:xMode val="edge"/>
          <c:yMode val="edge"/>
          <c:x val="3.1246167703413017E-2"/>
          <c:y val="0.87578174603174608"/>
          <c:w val="0.95532757942632895"/>
          <c:h val="0.1134189342403628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557159743329959E-2"/>
          <c:y val="2.1711264016309892E-2"/>
          <c:w val="0.93757303275920301"/>
          <c:h val="0.73130361364405005"/>
        </c:manualLayout>
      </c:layout>
      <c:barChart>
        <c:barDir val="col"/>
        <c:grouping val="clustered"/>
        <c:varyColors val="0"/>
        <c:ser>
          <c:idx val="0"/>
          <c:order val="0"/>
          <c:tx>
            <c:strRef>
              <c:f>'Měnové podmínky 1'!$C$5</c:f>
              <c:strCache>
                <c:ptCount val="1"/>
                <c:pt idx="0">
                  <c:v>2T repo sazba</c:v>
                </c:pt>
              </c:strCache>
            </c:strRef>
          </c:tx>
          <c:spPr>
            <a:solidFill>
              <a:schemeClr val="bg1">
                <a:lumMod val="65000"/>
              </a:schemeClr>
            </a:solidFill>
          </c:spPr>
          <c:invertIfNegative val="0"/>
          <c:cat>
            <c:multiLvlStrRef>
              <c:f>'Měnové podmínky 1'!$A$30:$B$95</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2014</c:v>
                  </c:pt>
                  <c:pt idx="12">
                    <c:v>2015</c:v>
                  </c:pt>
                  <c:pt idx="24">
                    <c:v>2016</c:v>
                  </c:pt>
                  <c:pt idx="36">
                    <c:v>2017</c:v>
                  </c:pt>
                  <c:pt idx="48">
                    <c:v>2018</c:v>
                  </c:pt>
                  <c:pt idx="60">
                    <c:v>2019</c:v>
                  </c:pt>
                </c:lvl>
              </c:multiLvlStrCache>
            </c:multiLvlStrRef>
          </c:cat>
          <c:val>
            <c:numRef>
              <c:f>'Měnové podmínky 1'!$C$30:$C$95</c:f>
              <c:numCache>
                <c:formatCode>0.00</c:formatCode>
                <c:ptCount val="66"/>
                <c:pt idx="0">
                  <c:v>0.05</c:v>
                </c:pt>
                <c:pt idx="1">
                  <c:v>0.05</c:v>
                </c:pt>
                <c:pt idx="2">
                  <c:v>0.05</c:v>
                </c:pt>
                <c:pt idx="3">
                  <c:v>0.05</c:v>
                </c:pt>
                <c:pt idx="4">
                  <c:v>0.05</c:v>
                </c:pt>
                <c:pt idx="5">
                  <c:v>0.05</c:v>
                </c:pt>
                <c:pt idx="6">
                  <c:v>0.05</c:v>
                </c:pt>
                <c:pt idx="7">
                  <c:v>0.05</c:v>
                </c:pt>
                <c:pt idx="8">
                  <c:v>0.05</c:v>
                </c:pt>
                <c:pt idx="9">
                  <c:v>0.05</c:v>
                </c:pt>
                <c:pt idx="10">
                  <c:v>0.05</c:v>
                </c:pt>
                <c:pt idx="11">
                  <c:v>0.05</c:v>
                </c:pt>
                <c:pt idx="12">
                  <c:v>0.05</c:v>
                </c:pt>
                <c:pt idx="13">
                  <c:v>0.05</c:v>
                </c:pt>
                <c:pt idx="14">
                  <c:v>0.05</c:v>
                </c:pt>
                <c:pt idx="15">
                  <c:v>0.05</c:v>
                </c:pt>
                <c:pt idx="16">
                  <c:v>0.05</c:v>
                </c:pt>
                <c:pt idx="17">
                  <c:v>0.05</c:v>
                </c:pt>
                <c:pt idx="18">
                  <c:v>0.05</c:v>
                </c:pt>
                <c:pt idx="19">
                  <c:v>0.05</c:v>
                </c:pt>
                <c:pt idx="20">
                  <c:v>0.05</c:v>
                </c:pt>
                <c:pt idx="21">
                  <c:v>0.05</c:v>
                </c:pt>
                <c:pt idx="22">
                  <c:v>0.05</c:v>
                </c:pt>
                <c:pt idx="23">
                  <c:v>0.05</c:v>
                </c:pt>
                <c:pt idx="24" formatCode="General">
                  <c:v>0.05</c:v>
                </c:pt>
                <c:pt idx="25" formatCode="General">
                  <c:v>0.05</c:v>
                </c:pt>
                <c:pt idx="26" formatCode="General">
                  <c:v>0.05</c:v>
                </c:pt>
                <c:pt idx="27" formatCode="General">
                  <c:v>0.05</c:v>
                </c:pt>
                <c:pt idx="28" formatCode="General">
                  <c:v>0.05</c:v>
                </c:pt>
                <c:pt idx="29" formatCode="General">
                  <c:v>0.05</c:v>
                </c:pt>
                <c:pt idx="30" formatCode="General">
                  <c:v>0.05</c:v>
                </c:pt>
                <c:pt idx="31" formatCode="General">
                  <c:v>0.05</c:v>
                </c:pt>
                <c:pt idx="32" formatCode="General">
                  <c:v>0.05</c:v>
                </c:pt>
                <c:pt idx="33" formatCode="General">
                  <c:v>0.05</c:v>
                </c:pt>
                <c:pt idx="34" formatCode="General">
                  <c:v>0.05</c:v>
                </c:pt>
                <c:pt idx="35" formatCode="General">
                  <c:v>0.05</c:v>
                </c:pt>
                <c:pt idx="36" formatCode="General">
                  <c:v>0.05</c:v>
                </c:pt>
                <c:pt idx="37" formatCode="General">
                  <c:v>0.05</c:v>
                </c:pt>
                <c:pt idx="38" formatCode="General">
                  <c:v>0.05</c:v>
                </c:pt>
                <c:pt idx="39" formatCode="General">
                  <c:v>0.05</c:v>
                </c:pt>
                <c:pt idx="40" formatCode="General">
                  <c:v>0.05</c:v>
                </c:pt>
                <c:pt idx="41" formatCode="General">
                  <c:v>0.05</c:v>
                </c:pt>
                <c:pt idx="42" formatCode="General">
                  <c:v>0.05</c:v>
                </c:pt>
                <c:pt idx="43" formatCode="General">
                  <c:v>0.25</c:v>
                </c:pt>
                <c:pt idx="44" formatCode="General">
                  <c:v>0.25</c:v>
                </c:pt>
                <c:pt idx="45" formatCode="General">
                  <c:v>0.25</c:v>
                </c:pt>
                <c:pt idx="46" formatCode="General">
                  <c:v>0.5</c:v>
                </c:pt>
                <c:pt idx="47" formatCode="General">
                  <c:v>0.5</c:v>
                </c:pt>
                <c:pt idx="48" formatCode="General">
                  <c:v>0.5</c:v>
                </c:pt>
                <c:pt idx="49" formatCode="General">
                  <c:v>0.75</c:v>
                </c:pt>
                <c:pt idx="50" formatCode="General">
                  <c:v>0.75</c:v>
                </c:pt>
                <c:pt idx="51" formatCode="General">
                  <c:v>0.75</c:v>
                </c:pt>
                <c:pt idx="52" formatCode="General">
                  <c:v>0.75</c:v>
                </c:pt>
                <c:pt idx="53" formatCode="General">
                  <c:v>1</c:v>
                </c:pt>
                <c:pt idx="54" formatCode="General">
                  <c:v>1</c:v>
                </c:pt>
                <c:pt idx="55" formatCode="General">
                  <c:v>1.25</c:v>
                </c:pt>
                <c:pt idx="56" formatCode="General">
                  <c:v>1.5</c:v>
                </c:pt>
                <c:pt idx="57" formatCode="General">
                  <c:v>1.5</c:v>
                </c:pt>
                <c:pt idx="58" formatCode="General">
                  <c:v>1.75</c:v>
                </c:pt>
                <c:pt idx="59" formatCode="General">
                  <c:v>1.75</c:v>
                </c:pt>
                <c:pt idx="60" formatCode="General">
                  <c:v>1.75</c:v>
                </c:pt>
                <c:pt idx="61" formatCode="General">
                  <c:v>1.75</c:v>
                </c:pt>
                <c:pt idx="62" formatCode="General">
                  <c:v>1.75</c:v>
                </c:pt>
                <c:pt idx="63" formatCode="General">
                  <c:v>1.75</c:v>
                </c:pt>
                <c:pt idx="64" formatCode="General">
                  <c:v>2</c:v>
                </c:pt>
                <c:pt idx="65" formatCode="General">
                  <c:v>2</c:v>
                </c:pt>
              </c:numCache>
            </c:numRef>
          </c:val>
          <c:extLst>
            <c:ext xmlns:c16="http://schemas.microsoft.com/office/drawing/2014/chart" uri="{C3380CC4-5D6E-409C-BE32-E72D297353CC}">
              <c16:uniqueId val="{00000000-FF77-46F8-9F5B-FF3EE5FBD3A0}"/>
            </c:ext>
          </c:extLst>
        </c:ser>
        <c:dLbls>
          <c:showLegendKey val="0"/>
          <c:showVal val="0"/>
          <c:showCatName val="0"/>
          <c:showSerName val="0"/>
          <c:showPercent val="0"/>
          <c:showBubbleSize val="0"/>
        </c:dLbls>
        <c:gapWidth val="31"/>
        <c:axId val="271742464"/>
        <c:axId val="271744000"/>
      </c:barChart>
      <c:lineChart>
        <c:grouping val="standard"/>
        <c:varyColors val="0"/>
        <c:ser>
          <c:idx val="3"/>
          <c:order val="1"/>
          <c:tx>
            <c:strRef>
              <c:f>'Měnové podmínky 1'!$F$5</c:f>
              <c:strCache>
                <c:ptCount val="1"/>
                <c:pt idx="0">
                  <c:v>Průměrný výnos státních dluhopisů (2Y)</c:v>
                </c:pt>
              </c:strCache>
            </c:strRef>
          </c:tx>
          <c:spPr>
            <a:ln w="19050">
              <a:solidFill>
                <a:srgbClr val="7DBB2D"/>
              </a:solidFill>
            </a:ln>
          </c:spPr>
          <c:marker>
            <c:symbol val="none"/>
          </c:marker>
          <c:cat>
            <c:multiLvlStrRef>
              <c:f>'Měnové podmínky 1'!$A$30:$B$95</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2014</c:v>
                  </c:pt>
                  <c:pt idx="12">
                    <c:v>2015</c:v>
                  </c:pt>
                  <c:pt idx="24">
                    <c:v>2016</c:v>
                  </c:pt>
                  <c:pt idx="36">
                    <c:v>2017</c:v>
                  </c:pt>
                  <c:pt idx="48">
                    <c:v>2018</c:v>
                  </c:pt>
                  <c:pt idx="60">
                    <c:v>2019</c:v>
                  </c:pt>
                </c:lvl>
              </c:multiLvlStrCache>
            </c:multiLvlStrRef>
          </c:cat>
          <c:val>
            <c:numRef>
              <c:f>'Měnové podmínky 1'!$F$30:$F$95</c:f>
              <c:numCache>
                <c:formatCode>General</c:formatCode>
                <c:ptCount val="66"/>
                <c:pt idx="0">
                  <c:v>0.23</c:v>
                </c:pt>
                <c:pt idx="1">
                  <c:v>0.28000000000000003</c:v>
                </c:pt>
                <c:pt idx="2">
                  <c:v>0.26</c:v>
                </c:pt>
                <c:pt idx="3">
                  <c:v>0.23</c:v>
                </c:pt>
                <c:pt idx="4">
                  <c:v>0.21</c:v>
                </c:pt>
                <c:pt idx="5">
                  <c:v>0.24</c:v>
                </c:pt>
                <c:pt idx="6">
                  <c:v>0.23</c:v>
                </c:pt>
                <c:pt idx="7">
                  <c:v>0.18</c:v>
                </c:pt>
                <c:pt idx="8">
                  <c:v>0.14000000000000001</c:v>
                </c:pt>
                <c:pt idx="9">
                  <c:v>0.1</c:v>
                </c:pt>
                <c:pt idx="10">
                  <c:v>0.12</c:v>
                </c:pt>
                <c:pt idx="11">
                  <c:v>0.13</c:v>
                </c:pt>
                <c:pt idx="12">
                  <c:v>0.09</c:v>
                </c:pt>
                <c:pt idx="13">
                  <c:v>0.06</c:v>
                </c:pt>
                <c:pt idx="14">
                  <c:v>0.04</c:v>
                </c:pt>
                <c:pt idx="15">
                  <c:v>-0.03</c:v>
                </c:pt>
                <c:pt idx="16">
                  <c:v>0.04</c:v>
                </c:pt>
                <c:pt idx="17">
                  <c:v>0.11</c:v>
                </c:pt>
                <c:pt idx="18">
                  <c:v>0.02</c:v>
                </c:pt>
                <c:pt idx="19">
                  <c:v>-7.0000000000000007E-2</c:v>
                </c:pt>
                <c:pt idx="20">
                  <c:v>-0.3</c:v>
                </c:pt>
                <c:pt idx="21">
                  <c:v>-0.28000000000000003</c:v>
                </c:pt>
                <c:pt idx="22">
                  <c:v>-0.33</c:v>
                </c:pt>
                <c:pt idx="23">
                  <c:v>-0.38</c:v>
                </c:pt>
                <c:pt idx="24">
                  <c:v>-0.21</c:v>
                </c:pt>
                <c:pt idx="25">
                  <c:v>-0.18</c:v>
                </c:pt>
                <c:pt idx="26">
                  <c:v>-0.17</c:v>
                </c:pt>
                <c:pt idx="27">
                  <c:v>-0.08</c:v>
                </c:pt>
                <c:pt idx="28">
                  <c:v>-0.04</c:v>
                </c:pt>
                <c:pt idx="29">
                  <c:v>-0.05</c:v>
                </c:pt>
                <c:pt idx="30">
                  <c:v>-0.13</c:v>
                </c:pt>
                <c:pt idx="31">
                  <c:v>-0.22</c:v>
                </c:pt>
                <c:pt idx="32">
                  <c:v>-0.5</c:v>
                </c:pt>
                <c:pt idx="33">
                  <c:v>-0.74</c:v>
                </c:pt>
                <c:pt idx="34">
                  <c:v>-0.73</c:v>
                </c:pt>
                <c:pt idx="35">
                  <c:v>-0.81</c:v>
                </c:pt>
                <c:pt idx="36">
                  <c:v>-0.88</c:v>
                </c:pt>
                <c:pt idx="37">
                  <c:v>-0.53</c:v>
                </c:pt>
                <c:pt idx="38">
                  <c:v>-0.44</c:v>
                </c:pt>
                <c:pt idx="39">
                  <c:v>-0.23</c:v>
                </c:pt>
                <c:pt idx="40">
                  <c:v>-0.24</c:v>
                </c:pt>
                <c:pt idx="41">
                  <c:v>-0.25</c:v>
                </c:pt>
                <c:pt idx="42">
                  <c:v>-0.28999999999999998</c:v>
                </c:pt>
                <c:pt idx="43">
                  <c:v>-0.33</c:v>
                </c:pt>
                <c:pt idx="44">
                  <c:v>-0.28999999999999998</c:v>
                </c:pt>
                <c:pt idx="45">
                  <c:v>0.12</c:v>
                </c:pt>
                <c:pt idx="46">
                  <c:v>0.31</c:v>
                </c:pt>
                <c:pt idx="47">
                  <c:v>0.19</c:v>
                </c:pt>
                <c:pt idx="48">
                  <c:v>0.46</c:v>
                </c:pt>
                <c:pt idx="49">
                  <c:v>0.55000000000000004</c:v>
                </c:pt>
                <c:pt idx="50">
                  <c:v>0.62</c:v>
                </c:pt>
                <c:pt idx="51">
                  <c:v>0.6</c:v>
                </c:pt>
                <c:pt idx="52">
                  <c:v>0.7</c:v>
                </c:pt>
                <c:pt idx="53">
                  <c:v>0.89</c:v>
                </c:pt>
                <c:pt idx="54">
                  <c:v>1.0900000000000001</c:v>
                </c:pt>
                <c:pt idx="55">
                  <c:v>1.26</c:v>
                </c:pt>
                <c:pt idx="56">
                  <c:v>1.34</c:v>
                </c:pt>
                <c:pt idx="57">
                  <c:v>1.44</c:v>
                </c:pt>
                <c:pt idx="58">
                  <c:v>1.49</c:v>
                </c:pt>
                <c:pt idx="59">
                  <c:v>1.52</c:v>
                </c:pt>
                <c:pt idx="60">
                  <c:v>1.66</c:v>
                </c:pt>
                <c:pt idx="61">
                  <c:v>1.74</c:v>
                </c:pt>
                <c:pt idx="62">
                  <c:v>1.71</c:v>
                </c:pt>
                <c:pt idx="63">
                  <c:v>1.63</c:v>
                </c:pt>
                <c:pt idx="64">
                  <c:v>1.62</c:v>
                </c:pt>
                <c:pt idx="65">
                  <c:v>1.52</c:v>
                </c:pt>
              </c:numCache>
            </c:numRef>
          </c:val>
          <c:smooth val="0"/>
          <c:extLst>
            <c:ext xmlns:c16="http://schemas.microsoft.com/office/drawing/2014/chart" uri="{C3380CC4-5D6E-409C-BE32-E72D297353CC}">
              <c16:uniqueId val="{00000001-FF77-46F8-9F5B-FF3EE5FBD3A0}"/>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1'!$A$30:$B$95</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2014</c:v>
                  </c:pt>
                  <c:pt idx="12">
                    <c:v>2015</c:v>
                  </c:pt>
                  <c:pt idx="24">
                    <c:v>2016</c:v>
                  </c:pt>
                  <c:pt idx="36">
                    <c:v>2017</c:v>
                  </c:pt>
                  <c:pt idx="48">
                    <c:v>2018</c:v>
                  </c:pt>
                  <c:pt idx="60">
                    <c:v>2019</c:v>
                  </c:pt>
                </c:lvl>
              </c:multiLvlStrCache>
            </c:multiLvlStrRef>
          </c:cat>
          <c:val>
            <c:numRef>
              <c:f>'Měnové podmínky 1'!$D$30:$D$95</c:f>
              <c:numCache>
                <c:formatCode>General</c:formatCode>
                <c:ptCount val="66"/>
                <c:pt idx="0">
                  <c:v>0.37</c:v>
                </c:pt>
                <c:pt idx="1">
                  <c:v>0.37</c:v>
                </c:pt>
                <c:pt idx="2">
                  <c:v>0.37</c:v>
                </c:pt>
                <c:pt idx="3">
                  <c:v>0.37</c:v>
                </c:pt>
                <c:pt idx="4">
                  <c:v>0.37</c:v>
                </c:pt>
                <c:pt idx="5">
                  <c:v>0.35</c:v>
                </c:pt>
                <c:pt idx="6">
                  <c:v>0.35</c:v>
                </c:pt>
                <c:pt idx="7">
                  <c:v>0.35</c:v>
                </c:pt>
                <c:pt idx="8">
                  <c:v>0.35</c:v>
                </c:pt>
                <c:pt idx="9">
                  <c:v>0.35</c:v>
                </c:pt>
                <c:pt idx="10">
                  <c:v>0.34</c:v>
                </c:pt>
                <c:pt idx="11">
                  <c:v>0.34</c:v>
                </c:pt>
                <c:pt idx="12">
                  <c:v>0.33</c:v>
                </c:pt>
                <c:pt idx="13">
                  <c:v>0.33</c:v>
                </c:pt>
                <c:pt idx="14">
                  <c:v>0.32</c:v>
                </c:pt>
                <c:pt idx="15">
                  <c:v>0.31</c:v>
                </c:pt>
                <c:pt idx="16">
                  <c:v>0.31</c:v>
                </c:pt>
                <c:pt idx="17">
                  <c:v>0.31</c:v>
                </c:pt>
                <c:pt idx="18">
                  <c:v>0.31</c:v>
                </c:pt>
                <c:pt idx="19">
                  <c:v>0.31</c:v>
                </c:pt>
                <c:pt idx="20">
                  <c:v>0.3</c:v>
                </c:pt>
                <c:pt idx="21">
                  <c:v>0.28999999999999998</c:v>
                </c:pt>
                <c:pt idx="22">
                  <c:v>0.28999999999999998</c:v>
                </c:pt>
                <c:pt idx="23">
                  <c:v>0.28999999999999998</c:v>
                </c:pt>
                <c:pt idx="24">
                  <c:v>0.28999999999999998</c:v>
                </c:pt>
                <c:pt idx="25">
                  <c:v>0.28000000000000003</c:v>
                </c:pt>
                <c:pt idx="26">
                  <c:v>0.28999999999999998</c:v>
                </c:pt>
                <c:pt idx="27">
                  <c:v>0.28999999999999998</c:v>
                </c:pt>
                <c:pt idx="28">
                  <c:v>0.28999999999999998</c:v>
                </c:pt>
                <c:pt idx="29">
                  <c:v>0.28999999999999998</c:v>
                </c:pt>
                <c:pt idx="30">
                  <c:v>0.28999999999999998</c:v>
                </c:pt>
                <c:pt idx="31">
                  <c:v>0.28999999999999998</c:v>
                </c:pt>
                <c:pt idx="32">
                  <c:v>0.28999999999999998</c:v>
                </c:pt>
                <c:pt idx="33">
                  <c:v>0.28999999999999998</c:v>
                </c:pt>
                <c:pt idx="34">
                  <c:v>0.28999999999999998</c:v>
                </c:pt>
                <c:pt idx="35">
                  <c:v>0.28999999999999998</c:v>
                </c:pt>
                <c:pt idx="36">
                  <c:v>0.28000000000000003</c:v>
                </c:pt>
                <c:pt idx="37">
                  <c:v>0.28000000000000003</c:v>
                </c:pt>
                <c:pt idx="38">
                  <c:v>0.28000000000000003</c:v>
                </c:pt>
                <c:pt idx="39">
                  <c:v>0.28999999999999998</c:v>
                </c:pt>
                <c:pt idx="40">
                  <c:v>0.3</c:v>
                </c:pt>
                <c:pt idx="41">
                  <c:v>0.3</c:v>
                </c:pt>
                <c:pt idx="42">
                  <c:v>0.3</c:v>
                </c:pt>
                <c:pt idx="43">
                  <c:v>0.43</c:v>
                </c:pt>
                <c:pt idx="44">
                  <c:v>0.46</c:v>
                </c:pt>
                <c:pt idx="45">
                  <c:v>0.51</c:v>
                </c:pt>
                <c:pt idx="46">
                  <c:v>0.71</c:v>
                </c:pt>
                <c:pt idx="47">
                  <c:v>0.75</c:v>
                </c:pt>
                <c:pt idx="48">
                  <c:v>0.77</c:v>
                </c:pt>
                <c:pt idx="49">
                  <c:v>0.9</c:v>
                </c:pt>
                <c:pt idx="50">
                  <c:v>0.9</c:v>
                </c:pt>
                <c:pt idx="51">
                  <c:v>0.9</c:v>
                </c:pt>
                <c:pt idx="52">
                  <c:v>0.9</c:v>
                </c:pt>
                <c:pt idx="53">
                  <c:v>0.93</c:v>
                </c:pt>
                <c:pt idx="54">
                  <c:v>1.18</c:v>
                </c:pt>
                <c:pt idx="55">
                  <c:v>1.45</c:v>
                </c:pt>
                <c:pt idx="56">
                  <c:v>1.54</c:v>
                </c:pt>
                <c:pt idx="57">
                  <c:v>1.76</c:v>
                </c:pt>
                <c:pt idx="58">
                  <c:v>1.99</c:v>
                </c:pt>
                <c:pt idx="59">
                  <c:v>2.0099999999999998</c:v>
                </c:pt>
                <c:pt idx="60">
                  <c:v>2.0099999999999998</c:v>
                </c:pt>
                <c:pt idx="61">
                  <c:v>2.0099999999999998</c:v>
                </c:pt>
                <c:pt idx="62">
                  <c:v>2.0299999999999998</c:v>
                </c:pt>
                <c:pt idx="63">
                  <c:v>2.02</c:v>
                </c:pt>
                <c:pt idx="64">
                  <c:v>2.19</c:v>
                </c:pt>
                <c:pt idx="65">
                  <c:v>2.17</c:v>
                </c:pt>
              </c:numCache>
            </c:numRef>
          </c:val>
          <c:smooth val="0"/>
          <c:extLst>
            <c:ext xmlns:c16="http://schemas.microsoft.com/office/drawing/2014/chart" uri="{C3380CC4-5D6E-409C-BE32-E72D297353CC}">
              <c16:uniqueId val="{00000002-FF77-46F8-9F5B-FF3EE5FBD3A0}"/>
            </c:ext>
          </c:extLst>
        </c:ser>
        <c:ser>
          <c:idx val="4"/>
          <c:order val="3"/>
          <c:tx>
            <c:strRef>
              <c:f>'Měnové podmínky 1'!$G$5</c:f>
              <c:strCache>
                <c:ptCount val="1"/>
                <c:pt idx="0">
                  <c:v>Průměrný výnos státních dluhopisů (5Y)</c:v>
                </c:pt>
              </c:strCache>
            </c:strRef>
          </c:tx>
          <c:spPr>
            <a:ln w="19050">
              <a:solidFill>
                <a:srgbClr val="F8A124"/>
              </a:solidFill>
            </a:ln>
          </c:spPr>
          <c:marker>
            <c:symbol val="none"/>
          </c:marker>
          <c:cat>
            <c:multiLvlStrRef>
              <c:f>'Měnové podmínky 1'!$A$30:$B$95</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2014</c:v>
                  </c:pt>
                  <c:pt idx="12">
                    <c:v>2015</c:v>
                  </c:pt>
                  <c:pt idx="24">
                    <c:v>2016</c:v>
                  </c:pt>
                  <c:pt idx="36">
                    <c:v>2017</c:v>
                  </c:pt>
                  <c:pt idx="48">
                    <c:v>2018</c:v>
                  </c:pt>
                  <c:pt idx="60">
                    <c:v>2019</c:v>
                  </c:pt>
                </c:lvl>
              </c:multiLvlStrCache>
            </c:multiLvlStrRef>
          </c:cat>
          <c:val>
            <c:numRef>
              <c:f>'Měnové podmínky 1'!$G$30:$G$95</c:f>
              <c:numCache>
                <c:formatCode>General</c:formatCode>
                <c:ptCount val="66"/>
                <c:pt idx="0">
                  <c:v>1.0900000000000001</c:v>
                </c:pt>
                <c:pt idx="1">
                  <c:v>1.2</c:v>
                </c:pt>
                <c:pt idx="2">
                  <c:v>1.1399999999999999</c:v>
                </c:pt>
                <c:pt idx="3">
                  <c:v>0.99</c:v>
                </c:pt>
                <c:pt idx="4">
                  <c:v>0.8</c:v>
                </c:pt>
                <c:pt idx="5">
                  <c:v>0.68</c:v>
                </c:pt>
                <c:pt idx="6">
                  <c:v>0.65</c:v>
                </c:pt>
                <c:pt idx="7">
                  <c:v>0.62</c:v>
                </c:pt>
                <c:pt idx="8">
                  <c:v>0.51</c:v>
                </c:pt>
                <c:pt idx="9">
                  <c:v>0.37</c:v>
                </c:pt>
                <c:pt idx="10">
                  <c:v>0.24</c:v>
                </c:pt>
                <c:pt idx="11">
                  <c:v>0.22</c:v>
                </c:pt>
                <c:pt idx="12">
                  <c:v>0.13</c:v>
                </c:pt>
                <c:pt idx="13">
                  <c:v>0.17</c:v>
                </c:pt>
                <c:pt idx="14">
                  <c:v>0.14000000000000001</c:v>
                </c:pt>
                <c:pt idx="15">
                  <c:v>0.05</c:v>
                </c:pt>
                <c:pt idx="16">
                  <c:v>0.22</c:v>
                </c:pt>
                <c:pt idx="17">
                  <c:v>0.43</c:v>
                </c:pt>
                <c:pt idx="18">
                  <c:v>0.35</c:v>
                </c:pt>
                <c:pt idx="19">
                  <c:v>0.2</c:v>
                </c:pt>
                <c:pt idx="20">
                  <c:v>0.06</c:v>
                </c:pt>
                <c:pt idx="21">
                  <c:v>-0.05</c:v>
                </c:pt>
                <c:pt idx="22">
                  <c:v>-0.05</c:v>
                </c:pt>
                <c:pt idx="23">
                  <c:v>-0.11</c:v>
                </c:pt>
                <c:pt idx="24">
                  <c:v>0.04</c:v>
                </c:pt>
                <c:pt idx="25">
                  <c:v>-0.08</c:v>
                </c:pt>
                <c:pt idx="26">
                  <c:v>-0.1</c:v>
                </c:pt>
                <c:pt idx="27">
                  <c:v>0.04</c:v>
                </c:pt>
                <c:pt idx="28">
                  <c:v>7.0000000000000007E-2</c:v>
                </c:pt>
                <c:pt idx="29">
                  <c:v>0.05</c:v>
                </c:pt>
                <c:pt idx="30">
                  <c:v>-0.02</c:v>
                </c:pt>
                <c:pt idx="31">
                  <c:v>-0.09</c:v>
                </c:pt>
                <c:pt idx="32">
                  <c:v>-0.19</c:v>
                </c:pt>
                <c:pt idx="33">
                  <c:v>-0.17</c:v>
                </c:pt>
                <c:pt idx="34">
                  <c:v>-0.17</c:v>
                </c:pt>
                <c:pt idx="35">
                  <c:v>-0.21</c:v>
                </c:pt>
                <c:pt idx="36">
                  <c:v>-0.22</c:v>
                </c:pt>
                <c:pt idx="37">
                  <c:v>0.09</c:v>
                </c:pt>
                <c:pt idx="38">
                  <c:v>0.1</c:v>
                </c:pt>
                <c:pt idx="39">
                  <c:v>0.16</c:v>
                </c:pt>
                <c:pt idx="40">
                  <c:v>0.04</c:v>
                </c:pt>
                <c:pt idx="41">
                  <c:v>-0.03</c:v>
                </c:pt>
                <c:pt idx="42">
                  <c:v>0.14000000000000001</c:v>
                </c:pt>
                <c:pt idx="43">
                  <c:v>0.09</c:v>
                </c:pt>
                <c:pt idx="44">
                  <c:v>0.1</c:v>
                </c:pt>
                <c:pt idx="45">
                  <c:v>0.63</c:v>
                </c:pt>
                <c:pt idx="46">
                  <c:v>0.87</c:v>
                </c:pt>
                <c:pt idx="47">
                  <c:v>0.68</c:v>
                </c:pt>
                <c:pt idx="48">
                  <c:v>0.99</c:v>
                </c:pt>
                <c:pt idx="49">
                  <c:v>1.07</c:v>
                </c:pt>
                <c:pt idx="50">
                  <c:v>1.0900000000000001</c:v>
                </c:pt>
                <c:pt idx="51">
                  <c:v>1.05</c:v>
                </c:pt>
                <c:pt idx="52">
                  <c:v>1.21</c:v>
                </c:pt>
                <c:pt idx="53">
                  <c:v>1.41</c:v>
                </c:pt>
                <c:pt idx="54">
                  <c:v>1.44</c:v>
                </c:pt>
                <c:pt idx="55">
                  <c:v>1.55</c:v>
                </c:pt>
                <c:pt idx="56">
                  <c:v>1.7</c:v>
                </c:pt>
                <c:pt idx="57">
                  <c:v>1.81</c:v>
                </c:pt>
                <c:pt idx="58">
                  <c:v>1.79</c:v>
                </c:pt>
                <c:pt idx="59">
                  <c:v>1.71</c:v>
                </c:pt>
                <c:pt idx="60">
                  <c:v>1.6</c:v>
                </c:pt>
                <c:pt idx="61">
                  <c:v>1.61</c:v>
                </c:pt>
                <c:pt idx="62">
                  <c:v>1.7</c:v>
                </c:pt>
                <c:pt idx="63">
                  <c:v>1.63</c:v>
                </c:pt>
                <c:pt idx="64">
                  <c:v>1.57</c:v>
                </c:pt>
                <c:pt idx="65">
                  <c:v>1.43</c:v>
                </c:pt>
              </c:numCache>
            </c:numRef>
          </c:val>
          <c:smooth val="0"/>
          <c:extLst>
            <c:ext xmlns:c16="http://schemas.microsoft.com/office/drawing/2014/chart" uri="{C3380CC4-5D6E-409C-BE32-E72D297353CC}">
              <c16:uniqueId val="{00000003-FF77-46F8-9F5B-FF3EE5FBD3A0}"/>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1'!$A$30:$B$95</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2014</c:v>
                  </c:pt>
                  <c:pt idx="12">
                    <c:v>2015</c:v>
                  </c:pt>
                  <c:pt idx="24">
                    <c:v>2016</c:v>
                  </c:pt>
                  <c:pt idx="36">
                    <c:v>2017</c:v>
                  </c:pt>
                  <c:pt idx="48">
                    <c:v>2018</c:v>
                  </c:pt>
                  <c:pt idx="60">
                    <c:v>2019</c:v>
                  </c:pt>
                </c:lvl>
              </c:multiLvlStrCache>
            </c:multiLvlStrRef>
          </c:cat>
          <c:val>
            <c:numRef>
              <c:f>'Měnové podmínky 1'!$E$30:$E$95</c:f>
              <c:numCache>
                <c:formatCode>General</c:formatCode>
                <c:ptCount val="66"/>
                <c:pt idx="0">
                  <c:v>0.57999999999999996</c:v>
                </c:pt>
                <c:pt idx="1">
                  <c:v>0.55000000000000004</c:v>
                </c:pt>
                <c:pt idx="2">
                  <c:v>0.55000000000000004</c:v>
                </c:pt>
                <c:pt idx="3">
                  <c:v>0.55000000000000004</c:v>
                </c:pt>
                <c:pt idx="4">
                  <c:v>0.54</c:v>
                </c:pt>
                <c:pt idx="5">
                  <c:v>0.53</c:v>
                </c:pt>
                <c:pt idx="6">
                  <c:v>0.52</c:v>
                </c:pt>
                <c:pt idx="7">
                  <c:v>0.52</c:v>
                </c:pt>
                <c:pt idx="8">
                  <c:v>0.52</c:v>
                </c:pt>
                <c:pt idx="9">
                  <c:v>0.52</c:v>
                </c:pt>
                <c:pt idx="10">
                  <c:v>0.51</c:v>
                </c:pt>
                <c:pt idx="11">
                  <c:v>0.51</c:v>
                </c:pt>
                <c:pt idx="12">
                  <c:v>0.51</c:v>
                </c:pt>
                <c:pt idx="13">
                  <c:v>0.51</c:v>
                </c:pt>
                <c:pt idx="14">
                  <c:v>0.49</c:v>
                </c:pt>
                <c:pt idx="15">
                  <c:v>0.48</c:v>
                </c:pt>
                <c:pt idx="16">
                  <c:v>0.48</c:v>
                </c:pt>
                <c:pt idx="17">
                  <c:v>0.48</c:v>
                </c:pt>
                <c:pt idx="18">
                  <c:v>0.48</c:v>
                </c:pt>
                <c:pt idx="19">
                  <c:v>0.48</c:v>
                </c:pt>
                <c:pt idx="20">
                  <c:v>0.47</c:v>
                </c:pt>
                <c:pt idx="21">
                  <c:v>0.46</c:v>
                </c:pt>
                <c:pt idx="22">
                  <c:v>0.46</c:v>
                </c:pt>
                <c:pt idx="23">
                  <c:v>0.46</c:v>
                </c:pt>
                <c:pt idx="24">
                  <c:v>0.45</c:v>
                </c:pt>
                <c:pt idx="25">
                  <c:v>0.45</c:v>
                </c:pt>
                <c:pt idx="26">
                  <c:v>0.45</c:v>
                </c:pt>
                <c:pt idx="27">
                  <c:v>0.45</c:v>
                </c:pt>
                <c:pt idx="28">
                  <c:v>0.45</c:v>
                </c:pt>
                <c:pt idx="29">
                  <c:v>0.45</c:v>
                </c:pt>
                <c:pt idx="30">
                  <c:v>0.45</c:v>
                </c:pt>
                <c:pt idx="31">
                  <c:v>0.45</c:v>
                </c:pt>
                <c:pt idx="32">
                  <c:v>0.45</c:v>
                </c:pt>
                <c:pt idx="33">
                  <c:v>0.45</c:v>
                </c:pt>
                <c:pt idx="34">
                  <c:v>0.45</c:v>
                </c:pt>
                <c:pt idx="35">
                  <c:v>0.45</c:v>
                </c:pt>
                <c:pt idx="36">
                  <c:v>0.44</c:v>
                </c:pt>
                <c:pt idx="37">
                  <c:v>0.44</c:v>
                </c:pt>
                <c:pt idx="38">
                  <c:v>0.44</c:v>
                </c:pt>
                <c:pt idx="39">
                  <c:v>0.45</c:v>
                </c:pt>
                <c:pt idx="40">
                  <c:v>0.46</c:v>
                </c:pt>
                <c:pt idx="41">
                  <c:v>0.46</c:v>
                </c:pt>
                <c:pt idx="42">
                  <c:v>0.47</c:v>
                </c:pt>
                <c:pt idx="43">
                  <c:v>0.6</c:v>
                </c:pt>
                <c:pt idx="44">
                  <c:v>0.64</c:v>
                </c:pt>
                <c:pt idx="45">
                  <c:v>0.69</c:v>
                </c:pt>
                <c:pt idx="46">
                  <c:v>0.91</c:v>
                </c:pt>
                <c:pt idx="47">
                  <c:v>0.96</c:v>
                </c:pt>
                <c:pt idx="48">
                  <c:v>0.98</c:v>
                </c:pt>
                <c:pt idx="49">
                  <c:v>1.1100000000000001</c:v>
                </c:pt>
                <c:pt idx="50">
                  <c:v>1.1200000000000001</c:v>
                </c:pt>
                <c:pt idx="51">
                  <c:v>1.1200000000000001</c:v>
                </c:pt>
                <c:pt idx="52">
                  <c:v>1.1200000000000001</c:v>
                </c:pt>
                <c:pt idx="53">
                  <c:v>1.1499999999999999</c:v>
                </c:pt>
                <c:pt idx="54">
                  <c:v>1.39</c:v>
                </c:pt>
                <c:pt idx="55">
                  <c:v>1.67</c:v>
                </c:pt>
                <c:pt idx="56">
                  <c:v>1.79</c:v>
                </c:pt>
                <c:pt idx="57">
                  <c:v>1.95</c:v>
                </c:pt>
                <c:pt idx="58">
                  <c:v>2.1800000000000002</c:v>
                </c:pt>
                <c:pt idx="59">
                  <c:v>2.21</c:v>
                </c:pt>
                <c:pt idx="60">
                  <c:v>2.21</c:v>
                </c:pt>
                <c:pt idx="61">
                  <c:v>2.2000000000000002</c:v>
                </c:pt>
                <c:pt idx="62">
                  <c:v>2.2000000000000002</c:v>
                </c:pt>
                <c:pt idx="63">
                  <c:v>2.21</c:v>
                </c:pt>
                <c:pt idx="64">
                  <c:v>2.3199999999999998</c:v>
                </c:pt>
                <c:pt idx="65">
                  <c:v>2.29</c:v>
                </c:pt>
              </c:numCache>
            </c:numRef>
          </c:val>
          <c:smooth val="0"/>
          <c:extLst>
            <c:ext xmlns:c16="http://schemas.microsoft.com/office/drawing/2014/chart" uri="{C3380CC4-5D6E-409C-BE32-E72D297353CC}">
              <c16:uniqueId val="{00000004-FF77-46F8-9F5B-FF3EE5FBD3A0}"/>
            </c:ext>
          </c:extLst>
        </c:ser>
        <c:ser>
          <c:idx val="5"/>
          <c:order val="5"/>
          <c:tx>
            <c:strRef>
              <c:f>'Měnové podmínky 1'!$H$5</c:f>
              <c:strCache>
                <c:ptCount val="1"/>
                <c:pt idx="0">
                  <c:v>Průměrný výnos státních dluhopisů (10Y)</c:v>
                </c:pt>
              </c:strCache>
            </c:strRef>
          </c:tx>
          <c:spPr>
            <a:ln w="19050">
              <a:solidFill>
                <a:srgbClr val="48AEE7"/>
              </a:solidFill>
            </a:ln>
          </c:spPr>
          <c:marker>
            <c:symbol val="none"/>
          </c:marker>
          <c:cat>
            <c:multiLvlStrRef>
              <c:f>'Měnové podmínky 1'!$A$30:$B$95</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2014</c:v>
                  </c:pt>
                  <c:pt idx="12">
                    <c:v>2015</c:v>
                  </c:pt>
                  <c:pt idx="24">
                    <c:v>2016</c:v>
                  </c:pt>
                  <c:pt idx="36">
                    <c:v>2017</c:v>
                  </c:pt>
                  <c:pt idx="48">
                    <c:v>2018</c:v>
                  </c:pt>
                  <c:pt idx="60">
                    <c:v>2019</c:v>
                  </c:pt>
                </c:lvl>
              </c:multiLvlStrCache>
            </c:multiLvlStrRef>
          </c:cat>
          <c:val>
            <c:numRef>
              <c:f>'Měnové podmínky 1'!$H$30:$H$95</c:f>
              <c:numCache>
                <c:formatCode>General</c:formatCode>
                <c:ptCount val="66"/>
                <c:pt idx="0">
                  <c:v>2.4300000000000002</c:v>
                </c:pt>
                <c:pt idx="1">
                  <c:v>2.2799999999999998</c:v>
                </c:pt>
                <c:pt idx="2">
                  <c:v>2.2000000000000002</c:v>
                </c:pt>
                <c:pt idx="3">
                  <c:v>2</c:v>
                </c:pt>
                <c:pt idx="4">
                  <c:v>1.73</c:v>
                </c:pt>
                <c:pt idx="5">
                  <c:v>1.55</c:v>
                </c:pt>
                <c:pt idx="6">
                  <c:v>1.49</c:v>
                </c:pt>
                <c:pt idx="7">
                  <c:v>1.38</c:v>
                </c:pt>
                <c:pt idx="8">
                  <c:v>1.21</c:v>
                </c:pt>
                <c:pt idx="9">
                  <c:v>1.1000000000000001</c:v>
                </c:pt>
                <c:pt idx="10">
                  <c:v>0.87</c:v>
                </c:pt>
                <c:pt idx="11">
                  <c:v>0.67</c:v>
                </c:pt>
                <c:pt idx="12">
                  <c:v>0.35</c:v>
                </c:pt>
                <c:pt idx="13">
                  <c:v>0.4</c:v>
                </c:pt>
                <c:pt idx="14">
                  <c:v>0.35</c:v>
                </c:pt>
                <c:pt idx="15">
                  <c:v>0.26</c:v>
                </c:pt>
                <c:pt idx="16">
                  <c:v>0.6</c:v>
                </c:pt>
                <c:pt idx="17">
                  <c:v>1.01</c:v>
                </c:pt>
                <c:pt idx="18">
                  <c:v>0.97</c:v>
                </c:pt>
                <c:pt idx="19">
                  <c:v>0.74</c:v>
                </c:pt>
                <c:pt idx="20">
                  <c:v>0.68</c:v>
                </c:pt>
                <c:pt idx="21">
                  <c:v>0.56000000000000005</c:v>
                </c:pt>
                <c:pt idx="22">
                  <c:v>0.49</c:v>
                </c:pt>
                <c:pt idx="23">
                  <c:v>0.49</c:v>
                </c:pt>
                <c:pt idx="24">
                  <c:v>0.62</c:v>
                </c:pt>
                <c:pt idx="25">
                  <c:v>0.46</c:v>
                </c:pt>
                <c:pt idx="26">
                  <c:v>0.35</c:v>
                </c:pt>
                <c:pt idx="27">
                  <c:v>0.43</c:v>
                </c:pt>
                <c:pt idx="28">
                  <c:v>0.46</c:v>
                </c:pt>
                <c:pt idx="29">
                  <c:v>0.45</c:v>
                </c:pt>
                <c:pt idx="30">
                  <c:v>0.37</c:v>
                </c:pt>
                <c:pt idx="31">
                  <c:v>0.28999999999999998</c:v>
                </c:pt>
                <c:pt idx="32">
                  <c:v>0.25</c:v>
                </c:pt>
                <c:pt idx="33">
                  <c:v>0.37</c:v>
                </c:pt>
                <c:pt idx="34">
                  <c:v>0.55000000000000004</c:v>
                </c:pt>
                <c:pt idx="35">
                  <c:v>0.53</c:v>
                </c:pt>
                <c:pt idx="36">
                  <c:v>0.47</c:v>
                </c:pt>
                <c:pt idx="37">
                  <c:v>0.63</c:v>
                </c:pt>
                <c:pt idx="38">
                  <c:v>0.87</c:v>
                </c:pt>
                <c:pt idx="39">
                  <c:v>0.96</c:v>
                </c:pt>
                <c:pt idx="40">
                  <c:v>0.74</c:v>
                </c:pt>
                <c:pt idx="41">
                  <c:v>0.77</c:v>
                </c:pt>
                <c:pt idx="42">
                  <c:v>0.9</c:v>
                </c:pt>
                <c:pt idx="43">
                  <c:v>0.83</c:v>
                </c:pt>
                <c:pt idx="44">
                  <c:v>0.97</c:v>
                </c:pt>
                <c:pt idx="45">
                  <c:v>1.45</c:v>
                </c:pt>
                <c:pt idx="46">
                  <c:v>1.68</c:v>
                </c:pt>
                <c:pt idx="47">
                  <c:v>1.5</c:v>
                </c:pt>
                <c:pt idx="48">
                  <c:v>1.77</c:v>
                </c:pt>
                <c:pt idx="49">
                  <c:v>1.82</c:v>
                </c:pt>
                <c:pt idx="50">
                  <c:v>1.81</c:v>
                </c:pt>
                <c:pt idx="51">
                  <c:v>1.74</c:v>
                </c:pt>
                <c:pt idx="52">
                  <c:v>1.89</c:v>
                </c:pt>
                <c:pt idx="53">
                  <c:v>2.14</c:v>
                </c:pt>
                <c:pt idx="54">
                  <c:v>2.11</c:v>
                </c:pt>
                <c:pt idx="55">
                  <c:v>2.14</c:v>
                </c:pt>
                <c:pt idx="56">
                  <c:v>2.14</c:v>
                </c:pt>
                <c:pt idx="57">
                  <c:v>2.14</c:v>
                </c:pt>
                <c:pt idx="58">
                  <c:v>2.0699999999999998</c:v>
                </c:pt>
                <c:pt idx="59">
                  <c:v>2.0099999999999998</c:v>
                </c:pt>
                <c:pt idx="60">
                  <c:v>1.85</c:v>
                </c:pt>
                <c:pt idx="61">
                  <c:v>1.76</c:v>
                </c:pt>
                <c:pt idx="62">
                  <c:v>1.82</c:v>
                </c:pt>
                <c:pt idx="63">
                  <c:v>1.82</c:v>
                </c:pt>
                <c:pt idx="64">
                  <c:v>1.86</c:v>
                </c:pt>
                <c:pt idx="65">
                  <c:v>1.58</c:v>
                </c:pt>
              </c:numCache>
            </c:numRef>
          </c:val>
          <c:smooth val="0"/>
          <c:extLst>
            <c:ext xmlns:c16="http://schemas.microsoft.com/office/drawing/2014/chart" uri="{C3380CC4-5D6E-409C-BE32-E72D297353CC}">
              <c16:uniqueId val="{00000005-FF77-46F8-9F5B-FF3EE5FBD3A0}"/>
            </c:ext>
          </c:extLst>
        </c:ser>
        <c:dLbls>
          <c:showLegendKey val="0"/>
          <c:showVal val="0"/>
          <c:showCatName val="0"/>
          <c:showSerName val="0"/>
          <c:showPercent val="0"/>
          <c:showBubbleSize val="0"/>
        </c:dLbls>
        <c:marker val="1"/>
        <c:smooth val="0"/>
        <c:axId val="271742464"/>
        <c:axId val="271744000"/>
      </c:lineChart>
      <c:catAx>
        <c:axId val="271742464"/>
        <c:scaling>
          <c:orientation val="minMax"/>
        </c:scaling>
        <c:delete val="0"/>
        <c:axPos val="b"/>
        <c:numFmt formatCode="General" sourceLinked="0"/>
        <c:majorTickMark val="out"/>
        <c:minorTickMark val="none"/>
        <c:tickLblPos val="low"/>
        <c:spPr>
          <a:ln>
            <a:solidFill>
              <a:schemeClr val="tx1"/>
            </a:solidFill>
          </a:ln>
        </c:spPr>
        <c:crossAx val="271744000"/>
        <c:crosses val="autoZero"/>
        <c:auto val="1"/>
        <c:lblAlgn val="ctr"/>
        <c:lblOffset val="100"/>
        <c:noMultiLvlLbl val="0"/>
      </c:catAx>
      <c:valAx>
        <c:axId val="271744000"/>
        <c:scaling>
          <c:orientation val="minMax"/>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1742464"/>
        <c:crosses val="autoZero"/>
        <c:crossBetween val="between"/>
        <c:majorUnit val="1"/>
      </c:valAx>
      <c:spPr>
        <a:ln>
          <a:solidFill>
            <a:schemeClr val="tx1"/>
          </a:solidFill>
        </a:ln>
      </c:spPr>
    </c:plotArea>
    <c:legend>
      <c:legendPos val="b"/>
      <c:layout>
        <c:manualLayout>
          <c:xMode val="edge"/>
          <c:yMode val="edge"/>
          <c:x val="4.2139690982776534E-2"/>
          <c:y val="0.87558269120103249"/>
          <c:w val="0.93886651469098281"/>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5577477727787412E-2"/>
          <c:y val="1.7107238390107405E-2"/>
          <c:w val="0.9019171237054221"/>
          <c:h val="0.81882420592062344"/>
        </c:manualLayout>
      </c:layout>
      <c:barChart>
        <c:barDir val="col"/>
        <c:grouping val="clustered"/>
        <c:varyColors val="0"/>
        <c:ser>
          <c:idx val="4"/>
          <c:order val="3"/>
          <c:tx>
            <c:strRef>
              <c:f>'Státní rozpočet-příjmy'!$A$38</c:f>
              <c:strCache>
                <c:ptCount val="1"/>
                <c:pt idx="0">
                  <c:v>Saldo státního rozpočtu (pravá osa)</c:v>
                </c:pt>
              </c:strCache>
            </c:strRef>
          </c:tx>
          <c:spPr>
            <a:solidFill>
              <a:schemeClr val="bg1">
                <a:lumMod val="85000"/>
              </a:schemeClr>
            </a:solidFill>
          </c:spPr>
          <c:invertIfNegative val="0"/>
          <c:cat>
            <c:numRef>
              <c:f>'Státní rozpočet-příjmy'!$B$34:$P$34</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'Státní rozpočet-příjmy'!$B$38:$P$38</c:f>
              <c:numCache>
                <c:formatCode>#\ ##0.0</c:formatCode>
                <c:ptCount val="15"/>
                <c:pt idx="0">
                  <c:v>3.76</c:v>
                </c:pt>
                <c:pt idx="1">
                  <c:v>7.64</c:v>
                </c:pt>
                <c:pt idx="2">
                  <c:v>1.2749999999999999</c:v>
                </c:pt>
                <c:pt idx="3">
                  <c:v>-5.6520000000000001</c:v>
                </c:pt>
                <c:pt idx="4">
                  <c:v>-68.259</c:v>
                </c:pt>
                <c:pt idx="5">
                  <c:v>-75.662000000000006</c:v>
                </c:pt>
                <c:pt idx="6">
                  <c:v>-62.856000000000002</c:v>
                </c:pt>
                <c:pt idx="7">
                  <c:v>-71.721999999999994</c:v>
                </c:pt>
                <c:pt idx="8">
                  <c:v>-31.52</c:v>
                </c:pt>
                <c:pt idx="9">
                  <c:v>1.45</c:v>
                </c:pt>
                <c:pt idx="10">
                  <c:v>22.65</c:v>
                </c:pt>
                <c:pt idx="11">
                  <c:v>40.65</c:v>
                </c:pt>
                <c:pt idx="12">
                  <c:v>4.62</c:v>
                </c:pt>
                <c:pt idx="13">
                  <c:v>-5.88</c:v>
                </c:pt>
                <c:pt idx="14">
                  <c:v>-20.68</c:v>
                </c:pt>
              </c:numCache>
            </c:numRef>
          </c:val>
          <c:extLst>
            <c:ext xmlns:c16="http://schemas.microsoft.com/office/drawing/2014/chart" uri="{C3380CC4-5D6E-409C-BE32-E72D297353CC}">
              <c16:uniqueId val="{00000000-F554-405B-9479-ECB7FE164458}"/>
            </c:ext>
          </c:extLst>
        </c:ser>
        <c:dLbls>
          <c:showLegendKey val="0"/>
          <c:showVal val="0"/>
          <c:showCatName val="0"/>
          <c:showSerName val="0"/>
          <c:showPercent val="0"/>
          <c:showBubbleSize val="0"/>
        </c:dLbls>
        <c:gapWidth val="50"/>
        <c:axId val="337259904"/>
        <c:axId val="337258656"/>
      </c:barChart>
      <c:lineChart>
        <c:grouping val="standard"/>
        <c:varyColors val="0"/>
        <c:ser>
          <c:idx val="0"/>
          <c:order val="0"/>
          <c:tx>
            <c:strRef>
              <c:f>'Státní rozpočet-příjmy'!$A$35</c:f>
              <c:strCache>
                <c:ptCount val="1"/>
                <c:pt idx="0">
                  <c:v>DPH a spotřební daně</c:v>
                </c:pt>
              </c:strCache>
            </c:strRef>
          </c:tx>
          <c:spPr>
            <a:ln w="19050">
              <a:noFill/>
            </a:ln>
          </c:spPr>
          <c:marker>
            <c:symbol val="diamond"/>
            <c:size val="6"/>
            <c:spPr>
              <a:solidFill>
                <a:srgbClr val="00B050"/>
              </a:solidFill>
              <a:ln>
                <a:noFill/>
              </a:ln>
            </c:spPr>
          </c:marker>
          <c:cat>
            <c:numRef>
              <c:f>'Státní rozpočet-příjmy'!$B$34:$P$34</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'Státní rozpočet-příjmy'!$B$35:$P$35</c:f>
              <c:numCache>
                <c:formatCode>0.0</c:formatCode>
                <c:ptCount val="15"/>
                <c:pt idx="0">
                  <c:v>26.071458881439384</c:v>
                </c:pt>
                <c:pt idx="1">
                  <c:v>14.762706159542233</c:v>
                </c:pt>
                <c:pt idx="2">
                  <c:v>1.7362740497419082</c:v>
                </c:pt>
                <c:pt idx="3">
                  <c:v>4.3646217712176991</c:v>
                </c:pt>
                <c:pt idx="4">
                  <c:v>-2.5247223910281065</c:v>
                </c:pt>
                <c:pt idx="5">
                  <c:v>9.1022443890274189</c:v>
                </c:pt>
                <c:pt idx="6">
                  <c:v>6.7532467532467564</c:v>
                </c:pt>
                <c:pt idx="7">
                  <c:v>-4.4720194647201907</c:v>
                </c:pt>
                <c:pt idx="8">
                  <c:v>8.0077428556874395</c:v>
                </c:pt>
                <c:pt idx="9">
                  <c:v>8.055463849455279</c:v>
                </c:pt>
                <c:pt idx="10">
                  <c:v>-4.5087512548557385</c:v>
                </c:pt>
                <c:pt idx="11">
                  <c:v>6.5682420696590071</c:v>
                </c:pt>
                <c:pt idx="12">
                  <c:v>9.761955822431915</c:v>
                </c:pt>
                <c:pt idx="13">
                  <c:v>6.0607244734476922</c:v>
                </c:pt>
                <c:pt idx="14">
                  <c:v>3.1611524574460077</c:v>
                </c:pt>
              </c:numCache>
            </c:numRef>
          </c:val>
          <c:smooth val="0"/>
          <c:extLst>
            <c:ext xmlns:c16="http://schemas.microsoft.com/office/drawing/2014/chart" uri="{C3380CC4-5D6E-409C-BE32-E72D297353CC}">
              <c16:uniqueId val="{00000001-F554-405B-9479-ECB7FE164458}"/>
            </c:ext>
          </c:extLst>
        </c:ser>
        <c:ser>
          <c:idx val="1"/>
          <c:order val="1"/>
          <c:tx>
            <c:strRef>
              <c:f>'Státní rozpočet-příjmy'!$A$36</c:f>
              <c:strCache>
                <c:ptCount val="1"/>
                <c:pt idx="0">
                  <c:v>Daně z příjmů (DPFO) ze závislé činnosti</c:v>
                </c:pt>
              </c:strCache>
            </c:strRef>
          </c:tx>
          <c:spPr>
            <a:ln w="19050">
              <a:solidFill>
                <a:srgbClr val="BD1B25"/>
              </a:solidFill>
              <a:prstDash val="solid"/>
            </a:ln>
          </c:spPr>
          <c:marker>
            <c:symbol val="none"/>
          </c:marker>
          <c:cat>
            <c:numRef>
              <c:f>'Státní rozpočet-příjmy'!$B$34:$P$34</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'Státní rozpočet-příjmy'!$B$36:$P$36</c:f>
              <c:numCache>
                <c:formatCode>0.0</c:formatCode>
                <c:ptCount val="15"/>
                <c:pt idx="0">
                  <c:v>7.2278911564625901</c:v>
                </c:pt>
                <c:pt idx="1">
                  <c:v>2.2997620935765468</c:v>
                </c:pt>
                <c:pt idx="2">
                  <c:v>12.20930232558139</c:v>
                </c:pt>
                <c:pt idx="3">
                  <c:v>-5.4749568221070746</c:v>
                </c:pt>
                <c:pt idx="4">
                  <c:v>-6.0661428832450213</c:v>
                </c:pt>
                <c:pt idx="5">
                  <c:v>-0.11670881151526658</c:v>
                </c:pt>
                <c:pt idx="6">
                  <c:v>6.6601752677702137</c:v>
                </c:pt>
                <c:pt idx="7">
                  <c:v>2.2092386342888375</c:v>
                </c:pt>
                <c:pt idx="8">
                  <c:v>5.4841014648088731</c:v>
                </c:pt>
                <c:pt idx="9">
                  <c:v>4.7417442845046622</c:v>
                </c:pt>
                <c:pt idx="10">
                  <c:v>1.0509296685529534</c:v>
                </c:pt>
                <c:pt idx="11">
                  <c:v>10.704000000000008</c:v>
                </c:pt>
                <c:pt idx="12">
                  <c:v>12.559618441971381</c:v>
                </c:pt>
                <c:pt idx="13">
                  <c:v>15.382639958911156</c:v>
                </c:pt>
                <c:pt idx="14">
                  <c:v>13.265079011796118</c:v>
                </c:pt>
              </c:numCache>
            </c:numRef>
          </c:val>
          <c:smooth val="0"/>
          <c:extLst>
            <c:ext xmlns:c16="http://schemas.microsoft.com/office/drawing/2014/chart" uri="{C3380CC4-5D6E-409C-BE32-E72D297353CC}">
              <c16:uniqueId val="{00000002-F554-405B-9479-ECB7FE164458}"/>
            </c:ext>
          </c:extLst>
        </c:ser>
        <c:ser>
          <c:idx val="3"/>
          <c:order val="2"/>
          <c:tx>
            <c:strRef>
              <c:f>'Státní rozpočet-příjmy'!$A$37</c:f>
              <c:strCache>
                <c:ptCount val="1"/>
                <c:pt idx="0">
                  <c:v>Daně z příjmů právnických osob (DPPO)</c:v>
                </c:pt>
              </c:strCache>
            </c:strRef>
          </c:tx>
          <c:spPr>
            <a:ln w="19050">
              <a:solidFill>
                <a:srgbClr val="0071BC"/>
              </a:solidFill>
              <a:prstDash val="solid"/>
            </a:ln>
          </c:spPr>
          <c:marker>
            <c:symbol val="none"/>
          </c:marker>
          <c:cat>
            <c:numRef>
              <c:f>'Státní rozpočet-příjmy'!$B$34:$P$34</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'Státní rozpočet-příjmy'!$B$37:$P$37</c:f>
              <c:numCache>
                <c:formatCode>0.0</c:formatCode>
                <c:ptCount val="15"/>
                <c:pt idx="0">
                  <c:v>26.596315507064944</c:v>
                </c:pt>
                <c:pt idx="1">
                  <c:v>5.9197513421870553</c:v>
                </c:pt>
                <c:pt idx="2">
                  <c:v>-1.3872215552887752</c:v>
                </c:pt>
                <c:pt idx="3">
                  <c:v>26.565670228594598</c:v>
                </c:pt>
                <c:pt idx="4">
                  <c:v>-22.293470129314954</c:v>
                </c:pt>
                <c:pt idx="5">
                  <c:v>10.16366387016916</c:v>
                </c:pt>
                <c:pt idx="6">
                  <c:v>-13.508114856429458</c:v>
                </c:pt>
                <c:pt idx="7">
                  <c:v>-1.8042725173210101</c:v>
                </c:pt>
                <c:pt idx="8">
                  <c:v>-2.6458915184477405</c:v>
                </c:pt>
                <c:pt idx="9">
                  <c:v>8.3949871659368966</c:v>
                </c:pt>
                <c:pt idx="10">
                  <c:v>8.3855690207549856</c:v>
                </c:pt>
                <c:pt idx="11">
                  <c:v>11.425266675234539</c:v>
                </c:pt>
                <c:pt idx="12">
                  <c:v>7.5778546712802779</c:v>
                </c:pt>
                <c:pt idx="13">
                  <c:v>-7.5050927415020396E-2</c:v>
                </c:pt>
                <c:pt idx="14">
                  <c:v>6.2982832618025668</c:v>
                </c:pt>
              </c:numCache>
            </c:numRef>
          </c:val>
          <c:smooth val="0"/>
          <c:extLst>
            <c:ext xmlns:c16="http://schemas.microsoft.com/office/drawing/2014/chart" uri="{C3380CC4-5D6E-409C-BE32-E72D297353CC}">
              <c16:uniqueId val="{00000003-F554-405B-9479-ECB7FE164458}"/>
            </c:ext>
          </c:extLst>
        </c:ser>
        <c:dLbls>
          <c:showLegendKey val="0"/>
          <c:showVal val="0"/>
          <c:showCatName val="0"/>
          <c:showSerName val="0"/>
          <c:showPercent val="0"/>
          <c:showBubbleSize val="0"/>
        </c:dLbls>
        <c:marker val="1"/>
        <c:smooth val="0"/>
        <c:axId val="79288576"/>
        <c:axId val="66855296"/>
      </c:lineChart>
      <c:catAx>
        <c:axId val="79288576"/>
        <c:scaling>
          <c:orientation val="minMax"/>
        </c:scaling>
        <c:delete val="0"/>
        <c:axPos val="b"/>
        <c:numFmt formatCode="General" sourceLinked="1"/>
        <c:majorTickMark val="out"/>
        <c:minorTickMark val="none"/>
        <c:tickLblPos val="low"/>
        <c:spPr>
          <a:ln w="6350">
            <a:solidFill>
              <a:schemeClr val="tx1"/>
            </a:solidFill>
          </a:ln>
        </c:spPr>
        <c:crossAx val="66855296"/>
        <c:crosses val="autoZero"/>
        <c:auto val="1"/>
        <c:lblAlgn val="ctr"/>
        <c:lblOffset val="0"/>
        <c:noMultiLvlLbl val="0"/>
      </c:catAx>
      <c:valAx>
        <c:axId val="66855296"/>
        <c:scaling>
          <c:orientation val="minMax"/>
          <c:max val="35"/>
          <c:min val="-40"/>
        </c:scaling>
        <c:delete val="0"/>
        <c:axPos val="l"/>
        <c:majorGridlines>
          <c:spPr>
            <a:ln w="6350">
              <a:solidFill>
                <a:schemeClr val="bg1">
                  <a:lumMod val="75000"/>
                </a:schemeClr>
              </a:solidFill>
            </a:ln>
          </c:spPr>
        </c:majorGridlines>
        <c:numFmt formatCode="0" sourceLinked="0"/>
        <c:majorTickMark val="out"/>
        <c:minorTickMark val="none"/>
        <c:tickLblPos val="nextTo"/>
        <c:spPr>
          <a:ln w="6350">
            <a:solidFill>
              <a:schemeClr val="tx1"/>
            </a:solidFill>
          </a:ln>
        </c:spPr>
        <c:crossAx val="79288576"/>
        <c:crosses val="autoZero"/>
        <c:crossBetween val="between"/>
        <c:majorUnit val="5"/>
      </c:valAx>
      <c:valAx>
        <c:axId val="337258656"/>
        <c:scaling>
          <c:orientation val="minMax"/>
          <c:max val="70"/>
          <c:min val="-80"/>
        </c:scaling>
        <c:delete val="0"/>
        <c:axPos val="r"/>
        <c:numFmt formatCode="#,##0" sourceLinked="0"/>
        <c:majorTickMark val="out"/>
        <c:minorTickMark val="none"/>
        <c:tickLblPos val="nextTo"/>
        <c:spPr>
          <a:ln w="6350"/>
        </c:spPr>
        <c:crossAx val="337259904"/>
        <c:crosses val="max"/>
        <c:crossBetween val="between"/>
        <c:majorUnit val="10"/>
      </c:valAx>
      <c:catAx>
        <c:axId val="337259904"/>
        <c:scaling>
          <c:orientation val="minMax"/>
        </c:scaling>
        <c:delete val="1"/>
        <c:axPos val="b"/>
        <c:numFmt formatCode="General" sourceLinked="1"/>
        <c:majorTickMark val="out"/>
        <c:minorTickMark val="none"/>
        <c:tickLblPos val="nextTo"/>
        <c:crossAx val="337258656"/>
        <c:crosses val="autoZero"/>
        <c:auto val="1"/>
        <c:lblAlgn val="ctr"/>
        <c:lblOffset val="100"/>
        <c:noMultiLvlLbl val="0"/>
      </c:catAx>
      <c:spPr>
        <a:ln w="6350">
          <a:solidFill>
            <a:schemeClr val="tx1"/>
          </a:solidFill>
        </a:ln>
      </c:spPr>
    </c:plotArea>
    <c:legend>
      <c:legendPos val="b"/>
      <c:layout>
        <c:manualLayout>
          <c:xMode val="edge"/>
          <c:yMode val="edge"/>
          <c:x val="3.5809113379182592E-2"/>
          <c:y val="0.88349324889693148"/>
          <c:w val="0.92643262075287514"/>
          <c:h val="0.10151762653338464"/>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54503640965086E-2"/>
          <c:y val="1.7112323287741892E-2"/>
          <c:w val="0.88571919735113291"/>
          <c:h val="0.76067747074773961"/>
        </c:manualLayout>
      </c:layout>
      <c:barChart>
        <c:barDir val="col"/>
        <c:grouping val="clustered"/>
        <c:varyColors val="0"/>
        <c:ser>
          <c:idx val="0"/>
          <c:order val="0"/>
          <c:tx>
            <c:strRef>
              <c:f>'SR-výdaje-1q 2019'!$B$31</c:f>
              <c:strCache>
                <c:ptCount val="1"/>
                <c:pt idx="0">
                  <c:v>Běžné výdaje (pravá osa)</c:v>
                </c:pt>
              </c:strCache>
            </c:strRef>
          </c:tx>
          <c:spPr>
            <a:solidFill>
              <a:schemeClr val="bg1">
                <a:lumMod val="75000"/>
              </a:schemeClr>
            </a:solidFill>
            <a:ln>
              <a:noFill/>
            </a:ln>
          </c:spPr>
          <c:invertIfNegative val="0"/>
          <c:cat>
            <c:numRef>
              <c:f>'SR-výdaje-1q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'SR-výdaje-1q 2019'!$B$32:$B$46</c:f>
              <c:numCache>
                <c:formatCode>0.0</c:formatCode>
                <c:ptCount val="15"/>
                <c:pt idx="0">
                  <c:v>402.04</c:v>
                </c:pt>
                <c:pt idx="1">
                  <c:v>437.53300000000002</c:v>
                </c:pt>
                <c:pt idx="2">
                  <c:v>455.274</c:v>
                </c:pt>
                <c:pt idx="3">
                  <c:v>488.71899999999999</c:v>
                </c:pt>
                <c:pt idx="4">
                  <c:v>523.79999999999995</c:v>
                </c:pt>
                <c:pt idx="5">
                  <c:v>527.73400000000004</c:v>
                </c:pt>
                <c:pt idx="6">
                  <c:v>523.22</c:v>
                </c:pt>
                <c:pt idx="7">
                  <c:v>534.42999999999995</c:v>
                </c:pt>
                <c:pt idx="8">
                  <c:v>544.65</c:v>
                </c:pt>
                <c:pt idx="9">
                  <c:v>552.71100000000001</c:v>
                </c:pt>
                <c:pt idx="10">
                  <c:v>564.13</c:v>
                </c:pt>
                <c:pt idx="11">
                  <c:v>575.57000000000005</c:v>
                </c:pt>
                <c:pt idx="12">
                  <c:v>609.53</c:v>
                </c:pt>
                <c:pt idx="13">
                  <c:v>660.76</c:v>
                </c:pt>
                <c:pt idx="14">
                  <c:v>718.86</c:v>
                </c:pt>
              </c:numCache>
            </c:numRef>
          </c:val>
          <c:extLst>
            <c:ext xmlns:c16="http://schemas.microsoft.com/office/drawing/2014/chart" uri="{C3380CC4-5D6E-409C-BE32-E72D297353CC}">
              <c16:uniqueId val="{00000000-0C1B-4C8A-9D87-41088EABD603}"/>
            </c:ext>
          </c:extLst>
        </c:ser>
        <c:dLbls>
          <c:showLegendKey val="0"/>
          <c:showVal val="0"/>
          <c:showCatName val="0"/>
          <c:showSerName val="0"/>
          <c:showPercent val="0"/>
          <c:showBubbleSize val="0"/>
        </c:dLbls>
        <c:gapWidth val="70"/>
        <c:axId val="72836608"/>
        <c:axId val="72835072"/>
      </c:barChart>
      <c:lineChart>
        <c:grouping val="standard"/>
        <c:varyColors val="0"/>
        <c:ser>
          <c:idx val="1"/>
          <c:order val="1"/>
          <c:tx>
            <c:strRef>
              <c:f>'SR-výdaje-1q 2019'!$C$31</c:f>
              <c:strCache>
                <c:ptCount val="1"/>
                <c:pt idx="0">
                  <c:v>Platy státních zaměstnanců*</c:v>
                </c:pt>
              </c:strCache>
            </c:strRef>
          </c:tx>
          <c:spPr>
            <a:ln w="15875">
              <a:solidFill>
                <a:srgbClr val="984807"/>
              </a:solidFill>
            </a:ln>
          </c:spPr>
          <c:marker>
            <c:symbol val="none"/>
          </c:marker>
          <c:cat>
            <c:numRef>
              <c:f>'SR-výdaje-1q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'SR-výdaje-1q 2019'!$C$32:$C$46</c:f>
              <c:numCache>
                <c:formatCode>0.0</c:formatCode>
                <c:ptCount val="15"/>
                <c:pt idx="0">
                  <c:v>34.159999999999997</c:v>
                </c:pt>
                <c:pt idx="1">
                  <c:v>35.65</c:v>
                </c:pt>
                <c:pt idx="2">
                  <c:v>37.92</c:v>
                </c:pt>
                <c:pt idx="3">
                  <c:v>37.729999999999997</c:v>
                </c:pt>
                <c:pt idx="4">
                  <c:v>38.979999999999997</c:v>
                </c:pt>
                <c:pt idx="5">
                  <c:v>39.36</c:v>
                </c:pt>
                <c:pt idx="6">
                  <c:v>35.700000000000003</c:v>
                </c:pt>
                <c:pt idx="7">
                  <c:v>36.299999999999997</c:v>
                </c:pt>
                <c:pt idx="8">
                  <c:v>36.880000000000003</c:v>
                </c:pt>
                <c:pt idx="9">
                  <c:v>38.090000000000003</c:v>
                </c:pt>
                <c:pt idx="10">
                  <c:v>41.88</c:v>
                </c:pt>
                <c:pt idx="11">
                  <c:v>43.22</c:v>
                </c:pt>
                <c:pt idx="12">
                  <c:v>46.52</c:v>
                </c:pt>
                <c:pt idx="13">
                  <c:v>53.13</c:v>
                </c:pt>
                <c:pt idx="14">
                  <c:v>57.57</c:v>
                </c:pt>
              </c:numCache>
            </c:numRef>
          </c:val>
          <c:smooth val="0"/>
          <c:extLst>
            <c:ext xmlns:c16="http://schemas.microsoft.com/office/drawing/2014/chart" uri="{C3380CC4-5D6E-409C-BE32-E72D297353CC}">
              <c16:uniqueId val="{00000001-0C1B-4C8A-9D87-41088EABD603}"/>
            </c:ext>
          </c:extLst>
        </c:ser>
        <c:ser>
          <c:idx val="6"/>
          <c:order val="2"/>
          <c:tx>
            <c:strRef>
              <c:f>'SR-výdaje-1q 2019'!$D$31</c:f>
              <c:strCache>
                <c:ptCount val="1"/>
                <c:pt idx="0">
                  <c:v>Podpora v nezaměstnanosti</c:v>
                </c:pt>
              </c:strCache>
            </c:strRef>
          </c:tx>
          <c:spPr>
            <a:ln w="15875">
              <a:solidFill>
                <a:srgbClr val="48AEE7"/>
              </a:solidFill>
            </a:ln>
          </c:spPr>
          <c:marker>
            <c:symbol val="none"/>
          </c:marker>
          <c:cat>
            <c:numRef>
              <c:f>'SR-výdaje-1q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'SR-výdaje-1q 2019'!$D$32:$D$46</c:f>
              <c:numCache>
                <c:formatCode>0.0</c:formatCode>
                <c:ptCount val="15"/>
                <c:pt idx="0">
                  <c:v>3.69</c:v>
                </c:pt>
                <c:pt idx="1">
                  <c:v>3.8959999999999999</c:v>
                </c:pt>
                <c:pt idx="2">
                  <c:v>3.78</c:v>
                </c:pt>
                <c:pt idx="3">
                  <c:v>3.56</c:v>
                </c:pt>
                <c:pt idx="4">
                  <c:v>7.3049999999999997</c:v>
                </c:pt>
                <c:pt idx="5">
                  <c:v>7.77</c:v>
                </c:pt>
                <c:pt idx="6">
                  <c:v>6.2279999999999998</c:v>
                </c:pt>
                <c:pt idx="7">
                  <c:v>4.8410000000000002</c:v>
                </c:pt>
                <c:pt idx="8">
                  <c:v>5.3579999999999997</c:v>
                </c:pt>
                <c:pt idx="9">
                  <c:v>5.2690000000000001</c:v>
                </c:pt>
                <c:pt idx="10">
                  <c:v>4.6150000000000002</c:v>
                </c:pt>
                <c:pt idx="11">
                  <c:v>4.4829999999999997</c:v>
                </c:pt>
                <c:pt idx="12">
                  <c:v>4.3310000000000004</c:v>
                </c:pt>
                <c:pt idx="13">
                  <c:v>3.98</c:v>
                </c:pt>
                <c:pt idx="14">
                  <c:v>4.24</c:v>
                </c:pt>
              </c:numCache>
            </c:numRef>
          </c:val>
          <c:smooth val="0"/>
          <c:extLst>
            <c:ext xmlns:c16="http://schemas.microsoft.com/office/drawing/2014/chart" uri="{C3380CC4-5D6E-409C-BE32-E72D297353CC}">
              <c16:uniqueId val="{00000002-0C1B-4C8A-9D87-41088EABD603}"/>
            </c:ext>
          </c:extLst>
        </c:ser>
        <c:ser>
          <c:idx val="7"/>
          <c:order val="3"/>
          <c:tx>
            <c:strRef>
              <c:f>'SR-výdaje-1q 2019'!$E$31</c:f>
              <c:strCache>
                <c:ptCount val="1"/>
                <c:pt idx="0">
                  <c:v>Státní sociální podpora**</c:v>
                </c:pt>
              </c:strCache>
            </c:strRef>
          </c:tx>
          <c:spPr>
            <a:ln w="15875">
              <a:solidFill>
                <a:srgbClr val="00B050"/>
              </a:solidFill>
            </a:ln>
          </c:spPr>
          <c:marker>
            <c:symbol val="none"/>
          </c:marker>
          <c:cat>
            <c:numRef>
              <c:f>'SR-výdaje-1q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'SR-výdaje-1q 2019'!$E$32:$E$46</c:f>
              <c:numCache>
                <c:formatCode>General</c:formatCode>
                <c:ptCount val="15"/>
                <c:pt idx="0" formatCode="0.00">
                  <c:v>16.649999999999999</c:v>
                </c:pt>
                <c:pt idx="1">
                  <c:v>17.04</c:v>
                </c:pt>
                <c:pt idx="2">
                  <c:v>23.83</c:v>
                </c:pt>
                <c:pt idx="3">
                  <c:v>21.52</c:v>
                </c:pt>
                <c:pt idx="4">
                  <c:v>20.594999999999999</c:v>
                </c:pt>
                <c:pt idx="5">
                  <c:v>20.64</c:v>
                </c:pt>
                <c:pt idx="6">
                  <c:v>18.405999999999999</c:v>
                </c:pt>
                <c:pt idx="7">
                  <c:v>17.881</c:v>
                </c:pt>
                <c:pt idx="8">
                  <c:v>18.681999999999999</c:v>
                </c:pt>
                <c:pt idx="9">
                  <c:v>18.91</c:v>
                </c:pt>
                <c:pt idx="10">
                  <c:v>18.873999999999999</c:v>
                </c:pt>
                <c:pt idx="11">
                  <c:v>18.963999999999999</c:v>
                </c:pt>
                <c:pt idx="12">
                  <c:v>18.742000000000001</c:v>
                </c:pt>
                <c:pt idx="13">
                  <c:v>19.53</c:v>
                </c:pt>
                <c:pt idx="14">
                  <c:v>19.04</c:v>
                </c:pt>
              </c:numCache>
            </c:numRef>
          </c:val>
          <c:smooth val="0"/>
          <c:extLst>
            <c:ext xmlns:c16="http://schemas.microsoft.com/office/drawing/2014/chart" uri="{C3380CC4-5D6E-409C-BE32-E72D297353CC}">
              <c16:uniqueId val="{00000003-0C1B-4C8A-9D87-41088EABD603}"/>
            </c:ext>
          </c:extLst>
        </c:ser>
        <c:ser>
          <c:idx val="2"/>
          <c:order val="4"/>
          <c:tx>
            <c:strRef>
              <c:f>'SR-výdaje-1q 2019'!$F$31</c:f>
              <c:strCache>
                <c:ptCount val="1"/>
                <c:pt idx="0">
                  <c:v>Dávky nemocenského pojištění</c:v>
                </c:pt>
              </c:strCache>
            </c:strRef>
          </c:tx>
          <c:spPr>
            <a:ln w="15875">
              <a:solidFill>
                <a:srgbClr val="0071BC"/>
              </a:solidFill>
            </a:ln>
          </c:spPr>
          <c:marker>
            <c:symbol val="none"/>
          </c:marker>
          <c:cat>
            <c:numRef>
              <c:f>'SR-výdaje-1q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'SR-výdaje-1q 2019'!$F$32:$F$46</c:f>
              <c:numCache>
                <c:formatCode>0.00</c:formatCode>
                <c:ptCount val="15"/>
                <c:pt idx="0">
                  <c:v>17.497</c:v>
                </c:pt>
                <c:pt idx="1">
                  <c:v>17.936</c:v>
                </c:pt>
                <c:pt idx="2">
                  <c:v>18.398</c:v>
                </c:pt>
                <c:pt idx="3">
                  <c:v>16.734000000000002</c:v>
                </c:pt>
                <c:pt idx="4">
                  <c:v>14.089</c:v>
                </c:pt>
                <c:pt idx="5">
                  <c:v>11.56</c:v>
                </c:pt>
                <c:pt idx="6">
                  <c:v>11.773</c:v>
                </c:pt>
                <c:pt idx="7">
                  <c:v>10.244</c:v>
                </c:pt>
                <c:pt idx="8">
                  <c:v>10.609</c:v>
                </c:pt>
                <c:pt idx="9">
                  <c:v>11.201000000000001</c:v>
                </c:pt>
                <c:pt idx="10">
                  <c:v>12.429</c:v>
                </c:pt>
                <c:pt idx="11">
                  <c:v>13.566000000000001</c:v>
                </c:pt>
                <c:pt idx="12">
                  <c:v>14.757999999999999</c:v>
                </c:pt>
                <c:pt idx="13">
                  <c:v>17.3</c:v>
                </c:pt>
                <c:pt idx="14">
                  <c:v>19.93</c:v>
                </c:pt>
              </c:numCache>
            </c:numRef>
          </c:val>
          <c:smooth val="0"/>
          <c:extLst>
            <c:ext xmlns:c16="http://schemas.microsoft.com/office/drawing/2014/chart" uri="{C3380CC4-5D6E-409C-BE32-E72D297353CC}">
              <c16:uniqueId val="{00000004-0C1B-4C8A-9D87-41088EABD603}"/>
            </c:ext>
          </c:extLst>
        </c:ser>
        <c:ser>
          <c:idx val="3"/>
          <c:order val="5"/>
          <c:tx>
            <c:strRef>
              <c:f>'SR-výdaje-1q 2019'!$G$31</c:f>
              <c:strCache>
                <c:ptCount val="1"/>
                <c:pt idx="0">
                  <c:v>Dávky sociální péče***</c:v>
                </c:pt>
              </c:strCache>
            </c:strRef>
          </c:tx>
          <c:spPr>
            <a:ln w="15875">
              <a:solidFill>
                <a:srgbClr val="7030A0"/>
              </a:solidFill>
            </a:ln>
          </c:spPr>
          <c:marker>
            <c:symbol val="none"/>
          </c:marker>
          <c:cat>
            <c:numRef>
              <c:f>'SR-výdaje-1q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'SR-výdaje-1q 2019'!$G$32:$G$46</c:f>
              <c:numCache>
                <c:formatCode>General</c:formatCode>
                <c:ptCount val="15"/>
                <c:pt idx="2" formatCode="0.00">
                  <c:v>11.690999999999999</c:v>
                </c:pt>
                <c:pt idx="3" formatCode="0.00">
                  <c:v>13.247</c:v>
                </c:pt>
                <c:pt idx="4" formatCode="0.00">
                  <c:v>13.003</c:v>
                </c:pt>
                <c:pt idx="5" formatCode="0.00">
                  <c:v>13.486000000000001</c:v>
                </c:pt>
                <c:pt idx="6" formatCode="0.00">
                  <c:v>12.911000000000001</c:v>
                </c:pt>
                <c:pt idx="7" formatCode="0.00">
                  <c:v>13.282</c:v>
                </c:pt>
                <c:pt idx="8" formatCode="0.00">
                  <c:v>15.668000000000001</c:v>
                </c:pt>
                <c:pt idx="9" formatCode="0.00">
                  <c:v>16.734999999999999</c:v>
                </c:pt>
                <c:pt idx="10" formatCode="0.00">
                  <c:v>16.93</c:v>
                </c:pt>
                <c:pt idx="11" formatCode="0.00">
                  <c:v>16.78</c:v>
                </c:pt>
                <c:pt idx="12" formatCode="0.00">
                  <c:v>17.489999999999998</c:v>
                </c:pt>
                <c:pt idx="13" formatCode="0.00">
                  <c:v>17.100000000000001</c:v>
                </c:pt>
                <c:pt idx="14" formatCode="0.00">
                  <c:v>17.32</c:v>
                </c:pt>
              </c:numCache>
            </c:numRef>
          </c:val>
          <c:smooth val="0"/>
          <c:extLst>
            <c:ext xmlns:c16="http://schemas.microsoft.com/office/drawing/2014/chart" uri="{C3380CC4-5D6E-409C-BE32-E72D297353CC}">
              <c16:uniqueId val="{00000005-0C1B-4C8A-9D87-41088EABD603}"/>
            </c:ext>
          </c:extLst>
        </c:ser>
        <c:ser>
          <c:idx val="4"/>
          <c:order val="6"/>
          <c:tx>
            <c:strRef>
              <c:f>'SR-výdaje-1q 2019'!$H$31</c:f>
              <c:strCache>
                <c:ptCount val="1"/>
                <c:pt idx="0">
                  <c:v>Neinv. nákupy a souvis. výdaje****</c:v>
                </c:pt>
              </c:strCache>
            </c:strRef>
          </c:tx>
          <c:spPr>
            <a:ln w="15875">
              <a:solidFill>
                <a:srgbClr val="F8A124"/>
              </a:solidFill>
              <a:prstDash val="solid"/>
            </a:ln>
          </c:spPr>
          <c:marker>
            <c:symbol val="none"/>
          </c:marker>
          <c:cat>
            <c:numRef>
              <c:f>'SR-výdaje-1q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'SR-výdaje-1q 2019'!$H$32:$H$46</c:f>
              <c:numCache>
                <c:formatCode>0.0</c:formatCode>
                <c:ptCount val="15"/>
                <c:pt idx="0">
                  <c:v>29.280999999999999</c:v>
                </c:pt>
                <c:pt idx="1">
                  <c:v>31.251000000000005</c:v>
                </c:pt>
                <c:pt idx="2">
                  <c:v>33.647000000000006</c:v>
                </c:pt>
                <c:pt idx="3">
                  <c:v>31.934000000000005</c:v>
                </c:pt>
                <c:pt idx="4">
                  <c:v>32.001999999999995</c:v>
                </c:pt>
                <c:pt idx="5">
                  <c:v>31.84</c:v>
                </c:pt>
                <c:pt idx="6">
                  <c:v>29.076999999999998</c:v>
                </c:pt>
                <c:pt idx="7">
                  <c:v>26.950000000000003</c:v>
                </c:pt>
                <c:pt idx="8">
                  <c:v>23.5</c:v>
                </c:pt>
                <c:pt idx="9">
                  <c:v>22.14</c:v>
                </c:pt>
                <c:pt idx="10">
                  <c:v>25.509999999999998</c:v>
                </c:pt>
                <c:pt idx="11">
                  <c:v>25.499999999999996</c:v>
                </c:pt>
                <c:pt idx="12">
                  <c:v>29.889999999999997</c:v>
                </c:pt>
                <c:pt idx="13">
                  <c:v>30.75</c:v>
                </c:pt>
                <c:pt idx="14">
                  <c:v>27.96</c:v>
                </c:pt>
              </c:numCache>
            </c:numRef>
          </c:val>
          <c:smooth val="0"/>
          <c:extLst>
            <c:ext xmlns:c16="http://schemas.microsoft.com/office/drawing/2014/chart" uri="{C3380CC4-5D6E-409C-BE32-E72D297353CC}">
              <c16:uniqueId val="{00000006-0C1B-4C8A-9D87-41088EABD603}"/>
            </c:ext>
          </c:extLst>
        </c:ser>
        <c:ser>
          <c:idx val="5"/>
          <c:order val="7"/>
          <c:tx>
            <c:strRef>
              <c:f>'SR-výdaje-1q 2019'!$I$31</c:f>
              <c:strCache>
                <c:ptCount val="1"/>
                <c:pt idx="0">
                  <c:v>Státní dluh (čisté výdaje)*****</c:v>
                </c:pt>
              </c:strCache>
            </c:strRef>
          </c:tx>
          <c:spPr>
            <a:ln w="15875">
              <a:solidFill>
                <a:srgbClr val="BD1B25"/>
              </a:solidFill>
            </a:ln>
          </c:spPr>
          <c:marker>
            <c:symbol val="none"/>
          </c:marker>
          <c:cat>
            <c:numRef>
              <c:f>'SR-výdaje-1q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'SR-výdaje-1q 2019'!$I$32:$I$46</c:f>
              <c:numCache>
                <c:formatCode>0.0</c:formatCode>
                <c:ptCount val="15"/>
                <c:pt idx="0">
                  <c:v>14.81</c:v>
                </c:pt>
                <c:pt idx="1">
                  <c:v>17.16</c:v>
                </c:pt>
                <c:pt idx="2">
                  <c:v>17.05</c:v>
                </c:pt>
                <c:pt idx="3">
                  <c:v>16.5</c:v>
                </c:pt>
                <c:pt idx="4">
                  <c:v>25.770000000000003</c:v>
                </c:pt>
                <c:pt idx="5">
                  <c:v>21.27</c:v>
                </c:pt>
                <c:pt idx="6">
                  <c:v>25.81</c:v>
                </c:pt>
                <c:pt idx="7">
                  <c:v>26.419999999999998</c:v>
                </c:pt>
                <c:pt idx="8">
                  <c:v>30.400000000000002</c:v>
                </c:pt>
                <c:pt idx="9">
                  <c:v>26.86</c:v>
                </c:pt>
                <c:pt idx="10">
                  <c:v>23.55</c:v>
                </c:pt>
                <c:pt idx="11">
                  <c:v>23.76</c:v>
                </c:pt>
                <c:pt idx="12">
                  <c:v>18.739999999999998</c:v>
                </c:pt>
                <c:pt idx="13">
                  <c:v>20.11</c:v>
                </c:pt>
                <c:pt idx="14">
                  <c:v>16.920000000000002</c:v>
                </c:pt>
              </c:numCache>
            </c:numRef>
          </c:val>
          <c:smooth val="0"/>
          <c:extLst>
            <c:ext xmlns:c16="http://schemas.microsoft.com/office/drawing/2014/chart" uri="{C3380CC4-5D6E-409C-BE32-E72D297353CC}">
              <c16:uniqueId val="{00000007-0C1B-4C8A-9D87-41088EABD603}"/>
            </c:ext>
          </c:extLst>
        </c:ser>
        <c:ser>
          <c:idx val="8"/>
          <c:order val="8"/>
          <c:tx>
            <c:strRef>
              <c:f>'SR-výdaje-1q 2019'!$J$31</c:f>
              <c:strCache>
                <c:ptCount val="1"/>
                <c:pt idx="0">
                  <c:v>Kapitálové výdaje</c:v>
                </c:pt>
              </c:strCache>
            </c:strRef>
          </c:tx>
          <c:spPr>
            <a:ln w="15875">
              <a:solidFill>
                <a:schemeClr val="tx1">
                  <a:lumMod val="95000"/>
                  <a:lumOff val="5000"/>
                </a:schemeClr>
              </a:solidFill>
              <a:prstDash val="sysDash"/>
            </a:ln>
          </c:spPr>
          <c:marker>
            <c:symbol val="none"/>
          </c:marker>
          <c:cat>
            <c:numRef>
              <c:f>'SR-výdaje-1q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'SR-výdaje-1q 2019'!$J$32:$J$46</c:f>
              <c:numCache>
                <c:formatCode>0.0</c:formatCode>
                <c:ptCount val="15"/>
                <c:pt idx="0">
                  <c:v>20.45</c:v>
                </c:pt>
                <c:pt idx="1">
                  <c:v>23.643000000000001</c:v>
                </c:pt>
                <c:pt idx="2">
                  <c:v>26.771000000000001</c:v>
                </c:pt>
                <c:pt idx="3">
                  <c:v>53.505000000000003</c:v>
                </c:pt>
                <c:pt idx="4">
                  <c:v>51.149000000000001</c:v>
                </c:pt>
                <c:pt idx="5">
                  <c:v>55.872999999999998</c:v>
                </c:pt>
                <c:pt idx="6">
                  <c:v>47.277000000000001</c:v>
                </c:pt>
                <c:pt idx="7">
                  <c:v>41.93</c:v>
                </c:pt>
                <c:pt idx="8">
                  <c:v>36.779000000000003</c:v>
                </c:pt>
                <c:pt idx="9">
                  <c:v>34.893999999999998</c:v>
                </c:pt>
                <c:pt idx="10">
                  <c:v>54.02</c:v>
                </c:pt>
                <c:pt idx="11">
                  <c:v>39.090000000000003</c:v>
                </c:pt>
                <c:pt idx="12">
                  <c:v>20.309999999999999</c:v>
                </c:pt>
                <c:pt idx="13">
                  <c:v>33.25</c:v>
                </c:pt>
                <c:pt idx="14">
                  <c:v>45.7</c:v>
                </c:pt>
              </c:numCache>
            </c:numRef>
          </c:val>
          <c:smooth val="0"/>
          <c:extLst>
            <c:ext xmlns:c16="http://schemas.microsoft.com/office/drawing/2014/chart" uri="{C3380CC4-5D6E-409C-BE32-E72D297353CC}">
              <c16:uniqueId val="{00000008-0C1B-4C8A-9D87-41088EABD603}"/>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w="6350">
            <a:solidFill>
              <a:schemeClr val="bg1">
                <a:lumMod val="50000"/>
              </a:schemeClr>
            </a:solidFill>
          </a:ln>
        </c:spPr>
        <c:crossAx val="72829184"/>
        <c:crosses val="autoZero"/>
        <c:auto val="1"/>
        <c:lblAlgn val="ctr"/>
        <c:lblOffset val="20"/>
        <c:noMultiLvlLbl val="0"/>
      </c:catAx>
      <c:valAx>
        <c:axId val="72829184"/>
        <c:scaling>
          <c:orientation val="minMax"/>
          <c:max val="75"/>
          <c:min val="0"/>
        </c:scaling>
        <c:delete val="0"/>
        <c:axPos val="l"/>
        <c:majorGridlines>
          <c:spPr>
            <a:ln w="6350">
              <a:solidFill>
                <a:schemeClr val="bg1">
                  <a:lumMod val="75000"/>
                </a:schemeClr>
              </a:solidFill>
            </a:ln>
          </c:spPr>
        </c:majorGridlines>
        <c:numFmt formatCode="0" sourceLinked="0"/>
        <c:majorTickMark val="out"/>
        <c:minorTickMark val="none"/>
        <c:tickLblPos val="nextTo"/>
        <c:spPr>
          <a:ln w="6350">
            <a:solidFill>
              <a:schemeClr val="tx1"/>
            </a:solidFill>
          </a:ln>
        </c:spPr>
        <c:crossAx val="72827648"/>
        <c:crosses val="autoZero"/>
        <c:crossBetween val="between"/>
        <c:majorUnit val="5"/>
      </c:valAx>
      <c:valAx>
        <c:axId val="72835072"/>
        <c:scaling>
          <c:orientation val="minMax"/>
          <c:max val="750"/>
          <c:min val="0"/>
        </c:scaling>
        <c:delete val="0"/>
        <c:axPos val="r"/>
        <c:numFmt formatCode="0" sourceLinked="0"/>
        <c:majorTickMark val="out"/>
        <c:minorTickMark val="none"/>
        <c:tickLblPos val="nextTo"/>
        <c:spPr>
          <a:ln w="6350">
            <a:solidFill>
              <a:schemeClr val="tx1"/>
            </a:solidFill>
          </a:ln>
        </c:spPr>
        <c:crossAx val="72836608"/>
        <c:crosses val="max"/>
        <c:crossBetween val="between"/>
        <c:majorUnit val="50"/>
      </c:valAx>
      <c:catAx>
        <c:axId val="72836608"/>
        <c:scaling>
          <c:orientation val="minMax"/>
        </c:scaling>
        <c:delete val="1"/>
        <c:axPos val="b"/>
        <c:numFmt formatCode="General" sourceLinked="1"/>
        <c:majorTickMark val="out"/>
        <c:minorTickMark val="none"/>
        <c:tickLblPos val="none"/>
        <c:crossAx val="72835072"/>
        <c:crosses val="autoZero"/>
        <c:auto val="1"/>
        <c:lblAlgn val="ctr"/>
        <c:lblOffset val="100"/>
        <c:noMultiLvlLbl val="0"/>
      </c:catAx>
      <c:spPr>
        <a:ln w="6350">
          <a:solidFill>
            <a:schemeClr val="tx1"/>
          </a:solidFill>
        </a:ln>
      </c:spPr>
    </c:plotArea>
    <c:legend>
      <c:legendPos val="b"/>
      <c:layout>
        <c:manualLayout>
          <c:xMode val="edge"/>
          <c:yMode val="edge"/>
          <c:x val="5.5741173954559867E-2"/>
          <c:y val="0.83043789088186448"/>
          <c:w val="0.87543098174311207"/>
          <c:h val="0.15864077881410979"/>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24701079031984E-2"/>
          <c:y val="2.6970778117567627E-2"/>
          <c:w val="0.87770649039241322"/>
          <c:h val="0.76009512552065761"/>
        </c:manualLayout>
      </c:layout>
      <c:barChart>
        <c:barDir val="col"/>
        <c:grouping val="clustered"/>
        <c:varyColors val="0"/>
        <c:ser>
          <c:idx val="0"/>
          <c:order val="0"/>
          <c:tx>
            <c:strRef>
              <c:f>'souhrnná výkonnost 2'!$C$5</c:f>
              <c:strCache>
                <c:ptCount val="1"/>
                <c:pt idx="0">
                  <c:v>HDP (pravá osa)</c:v>
                </c:pt>
              </c:strCache>
            </c:strRef>
          </c:tx>
          <c:spPr>
            <a:solidFill>
              <a:srgbClr val="A6A6A6"/>
            </a:solidFill>
            <a:ln>
              <a:noFill/>
            </a:ln>
          </c:spPr>
          <c:invertIfNegative val="0"/>
          <c:val>
            <c:numRef>
              <c:f>'souhrnná výkonnost 2'!$C$30:$C$95</c:f>
              <c:numCache>
                <c:formatCode>0.0</c:formatCode>
                <c:ptCount val="66"/>
                <c:pt idx="0">
                  <c:v>1.6</c:v>
                </c:pt>
                <c:pt idx="1">
                  <c:v>1.6</c:v>
                </c:pt>
                <c:pt idx="2">
                  <c:v>1.6</c:v>
                </c:pt>
                <c:pt idx="3">
                  <c:v>2.4</c:v>
                </c:pt>
                <c:pt idx="4">
                  <c:v>2.4</c:v>
                </c:pt>
                <c:pt idx="5">
                  <c:v>2.4</c:v>
                </c:pt>
                <c:pt idx="6">
                  <c:v>3.4</c:v>
                </c:pt>
                <c:pt idx="7">
                  <c:v>3.4</c:v>
                </c:pt>
                <c:pt idx="8">
                  <c:v>3.4</c:v>
                </c:pt>
                <c:pt idx="9">
                  <c:v>3.4</c:v>
                </c:pt>
                <c:pt idx="10">
                  <c:v>3.4</c:v>
                </c:pt>
                <c:pt idx="11">
                  <c:v>3.4</c:v>
                </c:pt>
                <c:pt idx="12">
                  <c:v>5.3</c:v>
                </c:pt>
                <c:pt idx="13">
                  <c:v>5.3</c:v>
                </c:pt>
                <c:pt idx="14">
                  <c:v>5.3</c:v>
                </c:pt>
                <c:pt idx="15">
                  <c:v>5.8</c:v>
                </c:pt>
                <c:pt idx="16">
                  <c:v>5.8</c:v>
                </c:pt>
                <c:pt idx="17">
                  <c:v>5.8</c:v>
                </c:pt>
                <c:pt idx="18">
                  <c:v>5.6</c:v>
                </c:pt>
                <c:pt idx="19">
                  <c:v>5.6</c:v>
                </c:pt>
                <c:pt idx="20">
                  <c:v>5.6</c:v>
                </c:pt>
                <c:pt idx="21">
                  <c:v>4.9000000000000004</c:v>
                </c:pt>
                <c:pt idx="22">
                  <c:v>4.9000000000000004</c:v>
                </c:pt>
                <c:pt idx="23">
                  <c:v>4.9000000000000004</c:v>
                </c:pt>
                <c:pt idx="24">
                  <c:v>3.5</c:v>
                </c:pt>
                <c:pt idx="25">
                  <c:v>3.5</c:v>
                </c:pt>
                <c:pt idx="26">
                  <c:v>3.5</c:v>
                </c:pt>
                <c:pt idx="27">
                  <c:v>2.4</c:v>
                </c:pt>
                <c:pt idx="28">
                  <c:v>2.4</c:v>
                </c:pt>
                <c:pt idx="29" formatCode="General">
                  <c:v>2.4</c:v>
                </c:pt>
                <c:pt idx="30" formatCode="General">
                  <c:v>1.7</c:v>
                </c:pt>
                <c:pt idx="31" formatCode="General">
                  <c:v>1.7</c:v>
                </c:pt>
                <c:pt idx="32" formatCode="General">
                  <c:v>1.7</c:v>
                </c:pt>
                <c:pt idx="33" formatCode="General">
                  <c:v>1.8</c:v>
                </c:pt>
                <c:pt idx="34" formatCode="General">
                  <c:v>1.8</c:v>
                </c:pt>
                <c:pt idx="35" formatCode="General">
                  <c:v>1.8</c:v>
                </c:pt>
                <c:pt idx="36" formatCode="General">
                  <c:v>2.9</c:v>
                </c:pt>
                <c:pt idx="37" formatCode="General">
                  <c:v>2.9</c:v>
                </c:pt>
                <c:pt idx="38" formatCode="General">
                  <c:v>2.9</c:v>
                </c:pt>
                <c:pt idx="39" formatCode="General">
                  <c:v>5.0999999999999996</c:v>
                </c:pt>
                <c:pt idx="40" formatCode="General">
                  <c:v>5.0999999999999996</c:v>
                </c:pt>
                <c:pt idx="41" formatCode="General">
                  <c:v>5.0999999999999996</c:v>
                </c:pt>
                <c:pt idx="42" formatCode="General">
                  <c:v>5.0999999999999996</c:v>
                </c:pt>
                <c:pt idx="43" formatCode="General">
                  <c:v>5.0999999999999996</c:v>
                </c:pt>
                <c:pt idx="44" formatCode="General">
                  <c:v>5.0999999999999996</c:v>
                </c:pt>
                <c:pt idx="45" formatCode="General">
                  <c:v>5.0999999999999996</c:v>
                </c:pt>
                <c:pt idx="46" formatCode="General">
                  <c:v>5.0999999999999996</c:v>
                </c:pt>
                <c:pt idx="47" formatCode="General">
                  <c:v>5.0999999999999996</c:v>
                </c:pt>
                <c:pt idx="48" formatCode="General">
                  <c:v>4.2</c:v>
                </c:pt>
                <c:pt idx="49" formatCode="General">
                  <c:v>4.2</c:v>
                </c:pt>
                <c:pt idx="50" formatCode="General">
                  <c:v>4.2</c:v>
                </c:pt>
                <c:pt idx="51" formatCode="General">
                  <c:v>2.4</c:v>
                </c:pt>
                <c:pt idx="52" formatCode="General">
                  <c:v>2.4</c:v>
                </c:pt>
                <c:pt idx="53" formatCode="General">
                  <c:v>2.4</c:v>
                </c:pt>
                <c:pt idx="54" formatCode="General">
                  <c:v>2.5</c:v>
                </c:pt>
                <c:pt idx="55" formatCode="General">
                  <c:v>2.5</c:v>
                </c:pt>
                <c:pt idx="56" formatCode="General">
                  <c:v>2.5</c:v>
                </c:pt>
                <c:pt idx="57" formatCode="General">
                  <c:v>2.7</c:v>
                </c:pt>
                <c:pt idx="58" formatCode="General">
                  <c:v>2.7</c:v>
                </c:pt>
                <c:pt idx="59" formatCode="General">
                  <c:v>2.7</c:v>
                </c:pt>
                <c:pt idx="60" formatCode="General">
                  <c:v>2.7</c:v>
                </c:pt>
                <c:pt idx="61" formatCode="General">
                  <c:v>2.7</c:v>
                </c:pt>
                <c:pt idx="62" formatCode="General">
                  <c:v>2.7</c:v>
                </c:pt>
                <c:pt idx="63" formatCode="General">
                  <c:v>2.7</c:v>
                </c:pt>
                <c:pt idx="64" formatCode="General">
                  <c:v>2.7</c:v>
                </c:pt>
                <c:pt idx="65" formatCode="General">
                  <c:v>2.7</c:v>
                </c:pt>
              </c:numCache>
            </c:numRef>
          </c:val>
          <c:extLst>
            <c:ext xmlns:c16="http://schemas.microsoft.com/office/drawing/2014/chart" uri="{C3380CC4-5D6E-409C-BE32-E72D297353CC}">
              <c16:uniqueId val="{00000000-59BA-443D-BCBB-1260BAEA790E}"/>
            </c:ext>
          </c:extLst>
        </c:ser>
        <c:dLbls>
          <c:showLegendKey val="0"/>
          <c:showVal val="0"/>
          <c:showCatName val="0"/>
          <c:showSerName val="0"/>
          <c:showPercent val="0"/>
          <c:showBubbleSize val="0"/>
        </c:dLbls>
        <c:gapWidth val="30"/>
        <c:axId val="268536064"/>
        <c:axId val="268534528"/>
      </c:barChart>
      <c:lineChart>
        <c:grouping val="standard"/>
        <c:varyColors val="0"/>
        <c:ser>
          <c:idx val="3"/>
          <c:order val="1"/>
          <c:tx>
            <c:strRef>
              <c:f>'souhrnná výkonnost 2'!$D$5</c:f>
              <c:strCache>
                <c:ptCount val="1"/>
                <c:pt idx="0">
                  <c:v>Důvěra podnikatelů</c:v>
                </c:pt>
              </c:strCache>
            </c:strRef>
          </c:tx>
          <c:spPr>
            <a:ln w="19050">
              <a:solidFill>
                <a:srgbClr val="0071BC"/>
              </a:solidFill>
            </a:ln>
          </c:spPr>
          <c:marker>
            <c:symbol val="none"/>
          </c:marker>
          <c:cat>
            <c:multiLvlStrRef>
              <c:f>'souhrnná výkonnost 2'!$A$30:$B$95</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2014</c:v>
                  </c:pt>
                  <c:pt idx="12">
                    <c:v>2015</c:v>
                  </c:pt>
                  <c:pt idx="24">
                    <c:v>2016</c:v>
                  </c:pt>
                  <c:pt idx="36">
                    <c:v>2017</c:v>
                  </c:pt>
                  <c:pt idx="48">
                    <c:v>2018</c:v>
                  </c:pt>
                  <c:pt idx="60">
                    <c:v>2019</c:v>
                  </c:pt>
                </c:lvl>
              </c:multiLvlStrCache>
            </c:multiLvlStrRef>
          </c:cat>
          <c:val>
            <c:numRef>
              <c:f>'souhrnná výkonnost 2'!$D$30:$D$95</c:f>
              <c:numCache>
                <c:formatCode>###\ ###\ ##0.0</c:formatCode>
                <c:ptCount val="66"/>
                <c:pt idx="0">
                  <c:v>90.1</c:v>
                </c:pt>
                <c:pt idx="1">
                  <c:v>90.9</c:v>
                </c:pt>
                <c:pt idx="2">
                  <c:v>91.6</c:v>
                </c:pt>
                <c:pt idx="3">
                  <c:v>91.5</c:v>
                </c:pt>
                <c:pt idx="4">
                  <c:v>91.5</c:v>
                </c:pt>
                <c:pt idx="5">
                  <c:v>92.5</c:v>
                </c:pt>
                <c:pt idx="6">
                  <c:v>91.6</c:v>
                </c:pt>
                <c:pt idx="7">
                  <c:v>92.5</c:v>
                </c:pt>
                <c:pt idx="8">
                  <c:v>93.2</c:v>
                </c:pt>
                <c:pt idx="9">
                  <c:v>92.8</c:v>
                </c:pt>
                <c:pt idx="10">
                  <c:v>93.5</c:v>
                </c:pt>
                <c:pt idx="11">
                  <c:v>94.8</c:v>
                </c:pt>
                <c:pt idx="12">
                  <c:v>94.3</c:v>
                </c:pt>
                <c:pt idx="13">
                  <c:v>93.4</c:v>
                </c:pt>
                <c:pt idx="14">
                  <c:v>92.9</c:v>
                </c:pt>
                <c:pt idx="15">
                  <c:v>93.2</c:v>
                </c:pt>
                <c:pt idx="16">
                  <c:v>93.8</c:v>
                </c:pt>
                <c:pt idx="17">
                  <c:v>95.5</c:v>
                </c:pt>
                <c:pt idx="18">
                  <c:v>94.6</c:v>
                </c:pt>
                <c:pt idx="19">
                  <c:v>94.2</c:v>
                </c:pt>
                <c:pt idx="20">
                  <c:v>94.4</c:v>
                </c:pt>
                <c:pt idx="21">
                  <c:v>93.2</c:v>
                </c:pt>
                <c:pt idx="22">
                  <c:v>94.2</c:v>
                </c:pt>
                <c:pt idx="23">
                  <c:v>94.3</c:v>
                </c:pt>
                <c:pt idx="24" formatCode="0.0">
                  <c:v>96</c:v>
                </c:pt>
                <c:pt idx="25" formatCode="0.0">
                  <c:v>95.3</c:v>
                </c:pt>
                <c:pt idx="26" formatCode="0.0">
                  <c:v>95.1</c:v>
                </c:pt>
                <c:pt idx="27" formatCode="0.0">
                  <c:v>93.8</c:v>
                </c:pt>
                <c:pt idx="28" formatCode="0.0">
                  <c:v>94.3</c:v>
                </c:pt>
                <c:pt idx="29" formatCode="0.0">
                  <c:v>93.5</c:v>
                </c:pt>
                <c:pt idx="30" formatCode="0.0">
                  <c:v>94</c:v>
                </c:pt>
                <c:pt idx="31" formatCode="0.0">
                  <c:v>95.3</c:v>
                </c:pt>
                <c:pt idx="32" formatCode="0.0">
                  <c:v>95.2</c:v>
                </c:pt>
                <c:pt idx="33" formatCode="0.0">
                  <c:v>95.2</c:v>
                </c:pt>
                <c:pt idx="34" formatCode="0.0">
                  <c:v>97.5</c:v>
                </c:pt>
                <c:pt idx="35" formatCode="0.0">
                  <c:v>97.1</c:v>
                </c:pt>
                <c:pt idx="36" formatCode="0.0">
                  <c:v>97</c:v>
                </c:pt>
                <c:pt idx="37" formatCode="0.0">
                  <c:v>95.9</c:v>
                </c:pt>
                <c:pt idx="38" formatCode="0.0">
                  <c:v>94.1</c:v>
                </c:pt>
                <c:pt idx="39" formatCode="0.0">
                  <c:v>95.1</c:v>
                </c:pt>
                <c:pt idx="40" formatCode="0.0">
                  <c:v>94.9</c:v>
                </c:pt>
                <c:pt idx="41" formatCode="0.0">
                  <c:v>95.2</c:v>
                </c:pt>
                <c:pt idx="42" formatCode="0.0">
                  <c:v>96.1</c:v>
                </c:pt>
                <c:pt idx="43" formatCode="0.0">
                  <c:v>96.8</c:v>
                </c:pt>
                <c:pt idx="44" formatCode="0.0">
                  <c:v>97</c:v>
                </c:pt>
                <c:pt idx="45" formatCode="0.0">
                  <c:v>97.4</c:v>
                </c:pt>
                <c:pt idx="46" formatCode="0.0">
                  <c:v>96.7</c:v>
                </c:pt>
                <c:pt idx="47" formatCode="0.0">
                  <c:v>97.5</c:v>
                </c:pt>
                <c:pt idx="48" formatCode="0.0">
                  <c:v>96.9</c:v>
                </c:pt>
                <c:pt idx="49" formatCode="0.0">
                  <c:v>97.5</c:v>
                </c:pt>
                <c:pt idx="50" formatCode="0.0">
                  <c:v>97</c:v>
                </c:pt>
                <c:pt idx="51" formatCode="0.0">
                  <c:v>97.6</c:v>
                </c:pt>
                <c:pt idx="52" formatCode="0.0">
                  <c:v>96.2</c:v>
                </c:pt>
                <c:pt idx="53" formatCode="0.0">
                  <c:v>97.4</c:v>
                </c:pt>
                <c:pt idx="54" formatCode="0.0">
                  <c:v>96.1</c:v>
                </c:pt>
                <c:pt idx="55" formatCode="0.0">
                  <c:v>96.9</c:v>
                </c:pt>
                <c:pt idx="56" formatCode="0.0">
                  <c:v>97.3</c:v>
                </c:pt>
                <c:pt idx="57" formatCode="0.0">
                  <c:v>97.3</c:v>
                </c:pt>
                <c:pt idx="58" formatCode="0.0">
                  <c:v>97.8</c:v>
                </c:pt>
                <c:pt idx="59" formatCode="0.0">
                  <c:v>96.4</c:v>
                </c:pt>
                <c:pt idx="60" formatCode="0.0">
                  <c:v>95.7</c:v>
                </c:pt>
                <c:pt idx="61" formatCode="0.0">
                  <c:v>96.5</c:v>
                </c:pt>
                <c:pt idx="62" formatCode="0.0">
                  <c:v>95.5</c:v>
                </c:pt>
                <c:pt idx="63" formatCode="0.0">
                  <c:v>95.8</c:v>
                </c:pt>
                <c:pt idx="64" formatCode="0.0">
                  <c:v>93.8</c:v>
                </c:pt>
                <c:pt idx="65" formatCode="0.0">
                  <c:v>93.1</c:v>
                </c:pt>
              </c:numCache>
            </c:numRef>
          </c:val>
          <c:smooth val="0"/>
          <c:extLst>
            <c:ext xmlns:c16="http://schemas.microsoft.com/office/drawing/2014/chart" uri="{C3380CC4-5D6E-409C-BE32-E72D297353CC}">
              <c16:uniqueId val="{00000001-59BA-443D-BCBB-1260BAEA790E}"/>
            </c:ext>
          </c:extLst>
        </c:ser>
        <c:ser>
          <c:idx val="2"/>
          <c:order val="2"/>
          <c:tx>
            <c:strRef>
              <c:f>'souhrnná výkonnost 2'!$E$5</c:f>
              <c:strCache>
                <c:ptCount val="1"/>
                <c:pt idx="0">
                  <c:v>Důvěra spotřebitelů</c:v>
                </c:pt>
              </c:strCache>
            </c:strRef>
          </c:tx>
          <c:spPr>
            <a:ln w="19050">
              <a:solidFill>
                <a:srgbClr val="BD1B21"/>
              </a:solidFill>
            </a:ln>
          </c:spPr>
          <c:marker>
            <c:symbol val="none"/>
          </c:marker>
          <c:cat>
            <c:multiLvlStrRef>
              <c:f>'souhrnná výkonnost 2'!$A$30:$B$95</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2014</c:v>
                  </c:pt>
                  <c:pt idx="12">
                    <c:v>2015</c:v>
                  </c:pt>
                  <c:pt idx="24">
                    <c:v>2016</c:v>
                  </c:pt>
                  <c:pt idx="36">
                    <c:v>2017</c:v>
                  </c:pt>
                  <c:pt idx="48">
                    <c:v>2018</c:v>
                  </c:pt>
                  <c:pt idx="60">
                    <c:v>2019</c:v>
                  </c:pt>
                </c:lvl>
              </c:multiLvlStrCache>
            </c:multiLvlStrRef>
          </c:cat>
          <c:val>
            <c:numRef>
              <c:f>'souhrnná výkonnost 2'!$E$30:$E$95</c:f>
              <c:numCache>
                <c:formatCode>###\ ###\ ##0.0</c:formatCode>
                <c:ptCount val="66"/>
                <c:pt idx="0">
                  <c:v>96.9</c:v>
                </c:pt>
                <c:pt idx="1">
                  <c:v>93.1</c:v>
                </c:pt>
                <c:pt idx="2">
                  <c:v>96.7</c:v>
                </c:pt>
                <c:pt idx="3">
                  <c:v>98.4</c:v>
                </c:pt>
                <c:pt idx="4">
                  <c:v>98.2</c:v>
                </c:pt>
                <c:pt idx="5">
                  <c:v>99.4</c:v>
                </c:pt>
                <c:pt idx="6">
                  <c:v>99.9</c:v>
                </c:pt>
                <c:pt idx="7">
                  <c:v>97.9</c:v>
                </c:pt>
                <c:pt idx="8">
                  <c:v>96.3</c:v>
                </c:pt>
                <c:pt idx="9">
                  <c:v>100.2</c:v>
                </c:pt>
                <c:pt idx="10">
                  <c:v>103.6</c:v>
                </c:pt>
                <c:pt idx="11">
                  <c:v>105.1</c:v>
                </c:pt>
                <c:pt idx="12">
                  <c:v>106.7</c:v>
                </c:pt>
                <c:pt idx="13">
                  <c:v>105.7</c:v>
                </c:pt>
                <c:pt idx="14">
                  <c:v>105.7</c:v>
                </c:pt>
                <c:pt idx="15">
                  <c:v>104.3</c:v>
                </c:pt>
                <c:pt idx="16">
                  <c:v>103.6</c:v>
                </c:pt>
                <c:pt idx="17">
                  <c:v>104.3</c:v>
                </c:pt>
                <c:pt idx="18">
                  <c:v>103.6</c:v>
                </c:pt>
                <c:pt idx="19">
                  <c:v>103.6</c:v>
                </c:pt>
                <c:pt idx="20">
                  <c:v>103.3</c:v>
                </c:pt>
                <c:pt idx="21">
                  <c:v>104.8</c:v>
                </c:pt>
                <c:pt idx="22">
                  <c:v>105.3</c:v>
                </c:pt>
                <c:pt idx="23">
                  <c:v>107.4</c:v>
                </c:pt>
                <c:pt idx="24" formatCode="0.0">
                  <c:v>110</c:v>
                </c:pt>
                <c:pt idx="25" formatCode="0.0">
                  <c:v>106.2</c:v>
                </c:pt>
                <c:pt idx="26" formatCode="0.0">
                  <c:v>104.8</c:v>
                </c:pt>
                <c:pt idx="27" formatCode="0.0">
                  <c:v>104.3</c:v>
                </c:pt>
                <c:pt idx="28" formatCode="0.0">
                  <c:v>104.3</c:v>
                </c:pt>
                <c:pt idx="29" formatCode="0.0">
                  <c:v>103.8</c:v>
                </c:pt>
                <c:pt idx="30" formatCode="0.0">
                  <c:v>102.3</c:v>
                </c:pt>
                <c:pt idx="31" formatCode="0.0">
                  <c:v>104.3</c:v>
                </c:pt>
                <c:pt idx="32" formatCode="0.0">
                  <c:v>106.4</c:v>
                </c:pt>
                <c:pt idx="33" formatCode="0.0">
                  <c:v>108.9</c:v>
                </c:pt>
                <c:pt idx="34" formatCode="0.0">
                  <c:v>107.9</c:v>
                </c:pt>
                <c:pt idx="35" formatCode="0.0">
                  <c:v>108.7</c:v>
                </c:pt>
                <c:pt idx="36" formatCode="0.0">
                  <c:v>110</c:v>
                </c:pt>
                <c:pt idx="37" formatCode="0.0">
                  <c:v>108.2</c:v>
                </c:pt>
                <c:pt idx="38" formatCode="0.0">
                  <c:v>108.7</c:v>
                </c:pt>
                <c:pt idx="39" formatCode="0.0">
                  <c:v>108.4</c:v>
                </c:pt>
                <c:pt idx="40" formatCode="0.0">
                  <c:v>108.4</c:v>
                </c:pt>
                <c:pt idx="41" formatCode="0.0">
                  <c:v>106.2</c:v>
                </c:pt>
                <c:pt idx="42" formatCode="0.0">
                  <c:v>105.7</c:v>
                </c:pt>
                <c:pt idx="43" formatCode="0.0">
                  <c:v>107.9</c:v>
                </c:pt>
                <c:pt idx="44" formatCode="0.0">
                  <c:v>109.2</c:v>
                </c:pt>
                <c:pt idx="45" formatCode="0.0">
                  <c:v>108.7</c:v>
                </c:pt>
                <c:pt idx="46" formatCode="0.0">
                  <c:v>110.3</c:v>
                </c:pt>
                <c:pt idx="47" formatCode="0.0">
                  <c:v>110</c:v>
                </c:pt>
                <c:pt idx="48" formatCode="0.0">
                  <c:v>112.3</c:v>
                </c:pt>
                <c:pt idx="49" formatCode="0.0">
                  <c:v>112</c:v>
                </c:pt>
                <c:pt idx="50" formatCode="0.0">
                  <c:v>112.8</c:v>
                </c:pt>
                <c:pt idx="51" formatCode="0.0">
                  <c:v>112.5</c:v>
                </c:pt>
                <c:pt idx="52" formatCode="0.0">
                  <c:v>113.8</c:v>
                </c:pt>
                <c:pt idx="53" formatCode="0.0">
                  <c:v>113</c:v>
                </c:pt>
                <c:pt idx="54" formatCode="0.0">
                  <c:v>111.8</c:v>
                </c:pt>
                <c:pt idx="55" formatCode="0.0">
                  <c:v>110.3</c:v>
                </c:pt>
                <c:pt idx="56" formatCode="0.0">
                  <c:v>111</c:v>
                </c:pt>
                <c:pt idx="57" formatCode="0.0">
                  <c:v>112</c:v>
                </c:pt>
                <c:pt idx="58" formatCode="0.0">
                  <c:v>106.9</c:v>
                </c:pt>
                <c:pt idx="59" formatCode="0.0">
                  <c:v>109.2</c:v>
                </c:pt>
                <c:pt idx="60" formatCode="0.0">
                  <c:v>109.2</c:v>
                </c:pt>
                <c:pt idx="61" formatCode="0.0">
                  <c:v>106.4</c:v>
                </c:pt>
                <c:pt idx="62" formatCode="0.0">
                  <c:v>104.6</c:v>
                </c:pt>
                <c:pt idx="63" formatCode="0.0">
                  <c:v>103.8</c:v>
                </c:pt>
                <c:pt idx="64" formatCode="0.0">
                  <c:v>105.1</c:v>
                </c:pt>
                <c:pt idx="65" formatCode="0.0">
                  <c:v>105.1</c:v>
                </c:pt>
              </c:numCache>
            </c:numRef>
          </c:val>
          <c:smooth val="0"/>
          <c:extLst>
            <c:ext xmlns:c16="http://schemas.microsoft.com/office/drawing/2014/chart" uri="{C3380CC4-5D6E-409C-BE32-E72D297353CC}">
              <c16:uniqueId val="{00000002-59BA-443D-BCBB-1260BAEA790E}"/>
            </c:ext>
          </c:extLst>
        </c:ser>
        <c:ser>
          <c:idx val="1"/>
          <c:order val="3"/>
          <c:tx>
            <c:strRef>
              <c:f>'souhrnná výkonnost 2'!$F$5</c:f>
              <c:strCache>
                <c:ptCount val="1"/>
                <c:pt idx="0">
                  <c:v>Souhrnný indikátor</c:v>
                </c:pt>
              </c:strCache>
            </c:strRef>
          </c:tx>
          <c:spPr>
            <a:ln w="19050">
              <a:solidFill>
                <a:schemeClr val="tx1"/>
              </a:solidFill>
            </a:ln>
          </c:spPr>
          <c:marker>
            <c:symbol val="none"/>
          </c:marker>
          <c:cat>
            <c:multiLvlStrRef>
              <c:f>'souhrnná výkonnost 2'!$A$30:$B$95</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2014</c:v>
                  </c:pt>
                  <c:pt idx="12">
                    <c:v>2015</c:v>
                  </c:pt>
                  <c:pt idx="24">
                    <c:v>2016</c:v>
                  </c:pt>
                  <c:pt idx="36">
                    <c:v>2017</c:v>
                  </c:pt>
                  <c:pt idx="48">
                    <c:v>2018</c:v>
                  </c:pt>
                  <c:pt idx="60">
                    <c:v>2019</c:v>
                  </c:pt>
                </c:lvl>
              </c:multiLvlStrCache>
            </c:multiLvlStrRef>
          </c:cat>
          <c:val>
            <c:numRef>
              <c:f>'souhrnná výkonnost 2'!$F$30:$F$95</c:f>
              <c:numCache>
                <c:formatCode>###\ ###\ ##0.0</c:formatCode>
                <c:ptCount val="66"/>
                <c:pt idx="0">
                  <c:v>91.3</c:v>
                </c:pt>
                <c:pt idx="1">
                  <c:v>91.2</c:v>
                </c:pt>
                <c:pt idx="2">
                  <c:v>92.4</c:v>
                </c:pt>
                <c:pt idx="3">
                  <c:v>92.6</c:v>
                </c:pt>
                <c:pt idx="4">
                  <c:v>92.6</c:v>
                </c:pt>
                <c:pt idx="5">
                  <c:v>93.6</c:v>
                </c:pt>
                <c:pt idx="6" formatCode="###\ ###\ ##0">
                  <c:v>93</c:v>
                </c:pt>
                <c:pt idx="7">
                  <c:v>93.4</c:v>
                </c:pt>
                <c:pt idx="8">
                  <c:v>93.7</c:v>
                </c:pt>
                <c:pt idx="9">
                  <c:v>94.1</c:v>
                </c:pt>
                <c:pt idx="10">
                  <c:v>95.2</c:v>
                </c:pt>
                <c:pt idx="11">
                  <c:v>96.5</c:v>
                </c:pt>
                <c:pt idx="12">
                  <c:v>96.4</c:v>
                </c:pt>
                <c:pt idx="13">
                  <c:v>95.5</c:v>
                </c:pt>
                <c:pt idx="14">
                  <c:v>95.1</c:v>
                </c:pt>
                <c:pt idx="15">
                  <c:v>95.1</c:v>
                </c:pt>
                <c:pt idx="16">
                  <c:v>95.5</c:v>
                </c:pt>
                <c:pt idx="17" formatCode="###\ ###\ ##0">
                  <c:v>97</c:v>
                </c:pt>
                <c:pt idx="18">
                  <c:v>96.1</c:v>
                </c:pt>
                <c:pt idx="19">
                  <c:v>95.7</c:v>
                </c:pt>
                <c:pt idx="20">
                  <c:v>95.9</c:v>
                </c:pt>
                <c:pt idx="21">
                  <c:v>95.1</c:v>
                </c:pt>
                <c:pt idx="22" formatCode="###\ ###\ ##0">
                  <c:v>96</c:v>
                </c:pt>
                <c:pt idx="23">
                  <c:v>96.5</c:v>
                </c:pt>
                <c:pt idx="24" formatCode="0.0">
                  <c:v>98.4</c:v>
                </c:pt>
                <c:pt idx="25" formatCode="0.0">
                  <c:v>97.1</c:v>
                </c:pt>
                <c:pt idx="26" formatCode="0.0">
                  <c:v>96.7</c:v>
                </c:pt>
                <c:pt idx="27" formatCode="0.0">
                  <c:v>95.6</c:v>
                </c:pt>
                <c:pt idx="28" formatCode="0.0">
                  <c:v>96</c:v>
                </c:pt>
                <c:pt idx="29" formatCode="0.0">
                  <c:v>95.3</c:v>
                </c:pt>
                <c:pt idx="30" formatCode="0.0">
                  <c:v>95.4</c:v>
                </c:pt>
                <c:pt idx="31" formatCode="0.0">
                  <c:v>96.8</c:v>
                </c:pt>
                <c:pt idx="32" formatCode="0.0">
                  <c:v>97.1</c:v>
                </c:pt>
                <c:pt idx="33" formatCode="0.0">
                  <c:v>97.5</c:v>
                </c:pt>
                <c:pt idx="34" formatCode="0.0">
                  <c:v>99.3</c:v>
                </c:pt>
                <c:pt idx="35" formatCode="0.0">
                  <c:v>99.1</c:v>
                </c:pt>
                <c:pt idx="36" formatCode="0.0">
                  <c:v>99.2</c:v>
                </c:pt>
                <c:pt idx="37" formatCode="0.0">
                  <c:v>98</c:v>
                </c:pt>
                <c:pt idx="38" formatCode="0.0">
                  <c:v>96.6</c:v>
                </c:pt>
                <c:pt idx="39" formatCode="0.0">
                  <c:v>97.4</c:v>
                </c:pt>
                <c:pt idx="40" formatCode="0.0">
                  <c:v>97.2</c:v>
                </c:pt>
                <c:pt idx="41" formatCode="0.0">
                  <c:v>97.1</c:v>
                </c:pt>
                <c:pt idx="42" formatCode="0.0">
                  <c:v>97.7</c:v>
                </c:pt>
                <c:pt idx="43" formatCode="0.0">
                  <c:v>98.7</c:v>
                </c:pt>
                <c:pt idx="44" formatCode="0.0">
                  <c:v>99.1</c:v>
                </c:pt>
                <c:pt idx="45" formatCode="0.0">
                  <c:v>99.3</c:v>
                </c:pt>
                <c:pt idx="46" formatCode="0.0">
                  <c:v>99</c:v>
                </c:pt>
                <c:pt idx="47" formatCode="0.0">
                  <c:v>99.6</c:v>
                </c:pt>
                <c:pt idx="48" formatCode="0.0">
                  <c:v>99.5</c:v>
                </c:pt>
                <c:pt idx="49" formatCode="0.0">
                  <c:v>99.9</c:v>
                </c:pt>
                <c:pt idx="50" formatCode="0.0">
                  <c:v>99.7</c:v>
                </c:pt>
                <c:pt idx="51" formatCode="0.0">
                  <c:v>100.1</c:v>
                </c:pt>
                <c:pt idx="52" formatCode="0.0">
                  <c:v>99.2</c:v>
                </c:pt>
                <c:pt idx="53" formatCode="0.0">
                  <c:v>100</c:v>
                </c:pt>
                <c:pt idx="54" formatCode="0.0">
                  <c:v>98.7</c:v>
                </c:pt>
                <c:pt idx="55" formatCode="0.0">
                  <c:v>99.1</c:v>
                </c:pt>
                <c:pt idx="56" formatCode="0.0">
                  <c:v>99.6</c:v>
                </c:pt>
                <c:pt idx="57" formatCode="0.0">
                  <c:v>99.8</c:v>
                </c:pt>
                <c:pt idx="58" formatCode="0.0">
                  <c:v>99.3</c:v>
                </c:pt>
                <c:pt idx="59" formatCode="0.0">
                  <c:v>98.6</c:v>
                </c:pt>
                <c:pt idx="60" formatCode="0.0">
                  <c:v>98</c:v>
                </c:pt>
                <c:pt idx="61" formatCode="0.0">
                  <c:v>98.2</c:v>
                </c:pt>
                <c:pt idx="62" formatCode="0.0">
                  <c:v>97</c:v>
                </c:pt>
                <c:pt idx="63" formatCode="0.0">
                  <c:v>97.1</c:v>
                </c:pt>
                <c:pt idx="64" formatCode="0.0">
                  <c:v>95.7</c:v>
                </c:pt>
                <c:pt idx="65" formatCode="0.0">
                  <c:v>95.2</c:v>
                </c:pt>
              </c:numCache>
            </c:numRef>
          </c:val>
          <c:smooth val="0"/>
          <c:extLst>
            <c:ext xmlns:c16="http://schemas.microsoft.com/office/drawing/2014/chart" uri="{C3380CC4-5D6E-409C-BE32-E72D297353CC}">
              <c16:uniqueId val="{00000003-59BA-443D-BCBB-1260BAEA790E}"/>
            </c:ext>
          </c:extLst>
        </c:ser>
        <c:dLbls>
          <c:showLegendKey val="0"/>
          <c:showVal val="0"/>
          <c:showCatName val="0"/>
          <c:showSerName val="0"/>
          <c:showPercent val="0"/>
          <c:showBubbleSize val="0"/>
        </c:dLbls>
        <c:marker val="1"/>
        <c:smooth val="0"/>
        <c:axId val="268518912"/>
        <c:axId val="268520448"/>
      </c:lineChart>
      <c:catAx>
        <c:axId val="268518912"/>
        <c:scaling>
          <c:orientation val="minMax"/>
        </c:scaling>
        <c:delete val="0"/>
        <c:axPos val="b"/>
        <c:numFmt formatCode="General" sourceLinked="0"/>
        <c:majorTickMark val="out"/>
        <c:minorTickMark val="none"/>
        <c:tickLblPos val="low"/>
        <c:spPr>
          <a:ln>
            <a:solidFill>
              <a:schemeClr val="tx1"/>
            </a:solidFill>
          </a:ln>
        </c:spPr>
        <c:crossAx val="268520448"/>
        <c:crossesAt val="100"/>
        <c:auto val="1"/>
        <c:lblAlgn val="ctr"/>
        <c:lblOffset val="100"/>
        <c:noMultiLvlLbl val="0"/>
      </c:catAx>
      <c:valAx>
        <c:axId val="268520448"/>
        <c:scaling>
          <c:orientation val="minMax"/>
          <c:min val="70"/>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8518912"/>
        <c:crosses val="autoZero"/>
        <c:crossBetween val="between"/>
        <c:majorUnit val="5"/>
      </c:valAx>
      <c:valAx>
        <c:axId val="268534528"/>
        <c:scaling>
          <c:orientation val="minMax"/>
        </c:scaling>
        <c:delete val="0"/>
        <c:axPos val="r"/>
        <c:numFmt formatCode="0" sourceLinked="0"/>
        <c:majorTickMark val="out"/>
        <c:minorTickMark val="none"/>
        <c:tickLblPos val="nextTo"/>
        <c:spPr>
          <a:ln>
            <a:solidFill>
              <a:schemeClr val="tx1"/>
            </a:solidFill>
          </a:ln>
        </c:spPr>
        <c:crossAx val="268536064"/>
        <c:crosses val="max"/>
        <c:crossBetween val="between"/>
        <c:majorUnit val="1"/>
      </c:valAx>
      <c:catAx>
        <c:axId val="268536064"/>
        <c:scaling>
          <c:orientation val="minMax"/>
        </c:scaling>
        <c:delete val="1"/>
        <c:axPos val="b"/>
        <c:majorTickMark val="out"/>
        <c:minorTickMark val="none"/>
        <c:tickLblPos val="none"/>
        <c:crossAx val="268534528"/>
        <c:crossesAt val="0"/>
        <c:auto val="1"/>
        <c:lblAlgn val="ctr"/>
        <c:lblOffset val="100"/>
        <c:noMultiLvlLbl val="0"/>
      </c:catAx>
      <c:spPr>
        <a:ln>
          <a:solidFill>
            <a:schemeClr val="tx1"/>
          </a:solidFill>
        </a:ln>
      </c:spPr>
    </c:plotArea>
    <c:legend>
      <c:legendPos val="b"/>
      <c:layout>
        <c:manualLayout>
          <c:xMode val="edge"/>
          <c:yMode val="edge"/>
          <c:x val="6.2295583422442583E-2"/>
          <c:y val="0.90228835978835142"/>
          <c:w val="0.88075331324325201"/>
          <c:h val="8.264578408195417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948352704928246E-2"/>
          <c:y val="2.8458510079622041E-2"/>
          <c:w val="0.93956464282120356"/>
          <c:h val="0.6497469886299676"/>
        </c:manualLayout>
      </c:layout>
      <c:barChart>
        <c:barDir val="col"/>
        <c:grouping val="stacked"/>
        <c:varyColors val="0"/>
        <c:ser>
          <c:idx val="5"/>
          <c:order val="1"/>
          <c:tx>
            <c:strRef>
              <c:f>'souhrnná výkonnost 3'!$D$5</c:f>
              <c:strCache>
                <c:ptCount val="1"/>
                <c:pt idx="0">
                  <c:v>Výdaje na konečnou spotřebu domácností (vč. nezisk. inst.)</c:v>
                </c:pt>
              </c:strCache>
            </c:strRef>
          </c:tx>
          <c:spPr>
            <a:solidFill>
              <a:srgbClr val="0071BC"/>
            </a:solidFill>
            <a:ln>
              <a:noFill/>
            </a:ln>
          </c:spPr>
          <c:invertIfNegative val="0"/>
          <c:val>
            <c:numRef>
              <c:f>'souhrnná výkonnost 3'!$D$14:$D$35</c:f>
              <c:numCache>
                <c:formatCode>#\ ##0.0</c:formatCode>
                <c:ptCount val="22"/>
                <c:pt idx="0">
                  <c:v>-0.34008143098095989</c:v>
                </c:pt>
                <c:pt idx="1">
                  <c:v>2.9026226453930527E-2</c:v>
                </c:pt>
                <c:pt idx="2">
                  <c:v>0.62988981328420746</c:v>
                </c:pt>
                <c:pt idx="3">
                  <c:v>1.1212461596956278</c:v>
                </c:pt>
                <c:pt idx="4">
                  <c:v>0.94760717879673706</c:v>
                </c:pt>
                <c:pt idx="5">
                  <c:v>0.87581286587757068</c:v>
                </c:pt>
                <c:pt idx="6">
                  <c:v>0.96181476454234671</c:v>
                </c:pt>
                <c:pt idx="7">
                  <c:v>1.2159585359264817</c:v>
                </c:pt>
                <c:pt idx="8">
                  <c:v>0.95586213381868035</c:v>
                </c:pt>
                <c:pt idx="9">
                  <c:v>0.99684968823852604</c:v>
                </c:pt>
                <c:pt idx="10">
                  <c:v>1.2062507900300097</c:v>
                </c:pt>
                <c:pt idx="11">
                  <c:v>1.1325864269456165</c:v>
                </c:pt>
                <c:pt idx="12">
                  <c:v>1.9295999507033095</c:v>
                </c:pt>
                <c:pt idx="13">
                  <c:v>2.2629868434068121</c:v>
                </c:pt>
                <c:pt idx="14">
                  <c:v>2.081448368876897</c:v>
                </c:pt>
                <c:pt idx="15">
                  <c:v>1.9315474325373911</c:v>
                </c:pt>
                <c:pt idx="16">
                  <c:v>1.3069093939506633</c:v>
                </c:pt>
                <c:pt idx="17">
                  <c:v>1.0410967505258439</c:v>
                </c:pt>
                <c:pt idx="18">
                  <c:v>0.79591117461022054</c:v>
                </c:pt>
                <c:pt idx="19">
                  <c:v>0.6381065431575611</c:v>
                </c:pt>
                <c:pt idx="20">
                  <c:v>1.0804854818389353</c:v>
                </c:pt>
                <c:pt idx="21">
                  <c:v>1.1311031398258014</c:v>
                </c:pt>
              </c:numCache>
            </c:numRef>
          </c:val>
          <c:extLst>
            <c:ext xmlns:c16="http://schemas.microsoft.com/office/drawing/2014/chart" uri="{C3380CC4-5D6E-409C-BE32-E72D297353CC}">
              <c16:uniqueId val="{00000000-F8BE-4807-A712-6F01DB2165D9}"/>
            </c:ext>
          </c:extLst>
        </c:ser>
        <c:ser>
          <c:idx val="4"/>
          <c:order val="2"/>
          <c:tx>
            <c:strRef>
              <c:f>'souhrnná výkonnost 3'!$E$5</c:f>
              <c:strCache>
                <c:ptCount val="1"/>
                <c:pt idx="0">
                  <c:v>Výdaje na konečnou spotřebu vládních institucí</c:v>
                </c:pt>
              </c:strCache>
            </c:strRef>
          </c:tx>
          <c:spPr>
            <a:solidFill>
              <a:srgbClr val="A6CDE8"/>
            </a:solidFill>
            <a:ln>
              <a:noFill/>
            </a:ln>
          </c:spPr>
          <c:invertIfNegative val="0"/>
          <c:val>
            <c:numRef>
              <c:f>'souhrnná výkonnost 3'!$E$14:$E$35</c:f>
              <c:numCache>
                <c:formatCode>#\ ##0.0</c:formatCode>
                <c:ptCount val="22"/>
                <c:pt idx="0">
                  <c:v>0.20630020460707293</c:v>
                </c:pt>
                <c:pt idx="1">
                  <c:v>0.33861567484111815</c:v>
                </c:pt>
                <c:pt idx="2">
                  <c:v>1.3981426251282602E-2</c:v>
                </c:pt>
                <c:pt idx="3">
                  <c:v>0.40192141211359078</c:v>
                </c:pt>
                <c:pt idx="4">
                  <c:v>0.39810359722923683</c:v>
                </c:pt>
                <c:pt idx="5">
                  <c:v>0.409371703467236</c:v>
                </c:pt>
                <c:pt idx="6">
                  <c:v>0.66053853162128062</c:v>
                </c:pt>
                <c:pt idx="7">
                  <c:v>0.47532618202239701</c:v>
                </c:pt>
                <c:pt idx="8">
                  <c:v>0.4600496519097893</c:v>
                </c:pt>
                <c:pt idx="9">
                  <c:v>0.57261072158740811</c:v>
                </c:pt>
                <c:pt idx="10">
                  <c:v>0.46382451172981887</c:v>
                </c:pt>
                <c:pt idx="11">
                  <c:v>0.42956567113877214</c:v>
                </c:pt>
                <c:pt idx="12">
                  <c:v>0.34259034331152788</c:v>
                </c:pt>
                <c:pt idx="13">
                  <c:v>0.22318370358973511</c:v>
                </c:pt>
                <c:pt idx="14">
                  <c:v>0.14066613984375961</c:v>
                </c:pt>
                <c:pt idx="15">
                  <c:v>0.27009009994053396</c:v>
                </c:pt>
                <c:pt idx="16">
                  <c:v>0.59071149234158837</c:v>
                </c:pt>
                <c:pt idx="17">
                  <c:v>0.64892149795425846</c:v>
                </c:pt>
                <c:pt idx="18">
                  <c:v>0.87919118822489783</c:v>
                </c:pt>
                <c:pt idx="19">
                  <c:v>0.7535081733033403</c:v>
                </c:pt>
                <c:pt idx="20">
                  <c:v>0.58520113593196299</c:v>
                </c:pt>
                <c:pt idx="21">
                  <c:v>0.66056703181778864</c:v>
                </c:pt>
              </c:numCache>
            </c:numRef>
          </c:val>
          <c:extLst>
            <c:ext xmlns:c16="http://schemas.microsoft.com/office/drawing/2014/chart" uri="{C3380CC4-5D6E-409C-BE32-E72D297353CC}">
              <c16:uniqueId val="{00000001-F8BE-4807-A712-6F01DB2165D9}"/>
            </c:ext>
          </c:extLst>
        </c:ser>
        <c:ser>
          <c:idx val="3"/>
          <c:order val="3"/>
          <c:tx>
            <c:strRef>
              <c:f>'souhrnná výkonnost 3'!$G$5</c:f>
              <c:strCache>
                <c:ptCount val="1"/>
                <c:pt idx="0">
                  <c:v>Tvorba hrubého kapitálu</c:v>
                </c:pt>
              </c:strCache>
            </c:strRef>
          </c:tx>
          <c:spPr>
            <a:solidFill>
              <a:srgbClr val="BD1B21"/>
            </a:solidFill>
            <a:ln>
              <a:noFill/>
            </a:ln>
          </c:spPr>
          <c:invertIfNegative val="0"/>
          <c:val>
            <c:numRef>
              <c:f>'souhrnná výkonnost 3'!$G$14:$G$35</c:f>
              <c:numCache>
                <c:formatCode>#\ ##0.0</c:formatCode>
                <c:ptCount val="22"/>
                <c:pt idx="0">
                  <c:v>-2.4830732969663347E-2</c:v>
                </c:pt>
                <c:pt idx="1">
                  <c:v>1.7371626087705039</c:v>
                </c:pt>
                <c:pt idx="2">
                  <c:v>1.1821175293349913</c:v>
                </c:pt>
                <c:pt idx="3">
                  <c:v>0.46203512679466735</c:v>
                </c:pt>
                <c:pt idx="4">
                  <c:v>3.0685309251838087</c:v>
                </c:pt>
                <c:pt idx="5">
                  <c:v>3.9964563160590298</c:v>
                </c:pt>
                <c:pt idx="6">
                  <c:v>2.5794382153828921</c:v>
                </c:pt>
                <c:pt idx="7">
                  <c:v>1.0615030683317814</c:v>
                </c:pt>
                <c:pt idx="8">
                  <c:v>0.71240650815417927</c:v>
                </c:pt>
                <c:pt idx="9">
                  <c:v>-1.58007591301494</c:v>
                </c:pt>
                <c:pt idx="10">
                  <c:v>-0.93052595202354949</c:v>
                </c:pt>
                <c:pt idx="11">
                  <c:v>-0.56531155286895796</c:v>
                </c:pt>
                <c:pt idx="12">
                  <c:v>-1.1398081615192246</c:v>
                </c:pt>
                <c:pt idx="13">
                  <c:v>0.83990935105083009</c:v>
                </c:pt>
                <c:pt idx="14">
                  <c:v>1.6315289229899186</c:v>
                </c:pt>
                <c:pt idx="15">
                  <c:v>2.2009361212003298</c:v>
                </c:pt>
                <c:pt idx="16">
                  <c:v>2.2682214873313655</c:v>
                </c:pt>
                <c:pt idx="17">
                  <c:v>0.48159097369011183</c:v>
                </c:pt>
                <c:pt idx="18">
                  <c:v>0.63963621691086414</c:v>
                </c:pt>
                <c:pt idx="19">
                  <c:v>3.5221540219227722E-2</c:v>
                </c:pt>
                <c:pt idx="20">
                  <c:v>0.96071271702546401</c:v>
                </c:pt>
                <c:pt idx="21">
                  <c:v>-0.15282102501188563</c:v>
                </c:pt>
              </c:numCache>
            </c:numRef>
          </c:val>
          <c:extLst>
            <c:ext xmlns:c16="http://schemas.microsoft.com/office/drawing/2014/chart" uri="{C3380CC4-5D6E-409C-BE32-E72D297353CC}">
              <c16:uniqueId val="{00000002-F8BE-4807-A712-6F01DB2165D9}"/>
            </c:ext>
          </c:extLst>
        </c:ser>
        <c:ser>
          <c:idx val="1"/>
          <c:order val="4"/>
          <c:tx>
            <c:strRef>
              <c:f>'souhrnná výkonnost 3'!$F$5</c:f>
              <c:strCache>
                <c:ptCount val="1"/>
                <c:pt idx="0">
                  <c:v>Bilance zahraničního obchodu</c:v>
                </c:pt>
              </c:strCache>
            </c:strRef>
          </c:tx>
          <c:spPr>
            <a:solidFill>
              <a:srgbClr val="7DBB2D"/>
            </a:solidFill>
            <a:ln>
              <a:noFill/>
            </a:ln>
          </c:spPr>
          <c:invertIfNegative val="0"/>
          <c:val>
            <c:numRef>
              <c:f>'souhrnná výkonnost 3'!$F$14:$F$35</c:f>
              <c:numCache>
                <c:formatCode>#\ ##0.0</c:formatCode>
                <c:ptCount val="22"/>
                <c:pt idx="0">
                  <c:v>1.7811708989160389</c:v>
                </c:pt>
                <c:pt idx="1">
                  <c:v>0.28060237297014012</c:v>
                </c:pt>
                <c:pt idx="2">
                  <c:v>1.5347733689115</c:v>
                </c:pt>
                <c:pt idx="3">
                  <c:v>1.3943184947840228</c:v>
                </c:pt>
                <c:pt idx="4">
                  <c:v>0.83790251812865302</c:v>
                </c:pt>
                <c:pt idx="5">
                  <c:v>0.56107754830300838</c:v>
                </c:pt>
                <c:pt idx="6">
                  <c:v>1.4400483393974972</c:v>
                </c:pt>
                <c:pt idx="7">
                  <c:v>2.1749928702545609</c:v>
                </c:pt>
                <c:pt idx="8">
                  <c:v>1.3783146174846461</c:v>
                </c:pt>
                <c:pt idx="9">
                  <c:v>2.3312697907715787</c:v>
                </c:pt>
                <c:pt idx="10">
                  <c:v>0.96088403863711669</c:v>
                </c:pt>
                <c:pt idx="11">
                  <c:v>0.75522000548094437</c:v>
                </c:pt>
                <c:pt idx="12">
                  <c:v>1.7447710354185988</c:v>
                </c:pt>
                <c:pt idx="13">
                  <c:v>1.7106610843552135</c:v>
                </c:pt>
                <c:pt idx="14">
                  <c:v>1.2299579953076361</c:v>
                </c:pt>
                <c:pt idx="15">
                  <c:v>0.65449640766803618</c:v>
                </c:pt>
                <c:pt idx="16">
                  <c:v>4.5630671158571445E-2</c:v>
                </c:pt>
                <c:pt idx="17">
                  <c:v>0.1915656145698037</c:v>
                </c:pt>
                <c:pt idx="18">
                  <c:v>9.6050058924245896E-2</c:v>
                </c:pt>
                <c:pt idx="19">
                  <c:v>1.2403171697200635</c:v>
                </c:pt>
                <c:pt idx="20">
                  <c:v>6.2555431692258967E-2</c:v>
                </c:pt>
                <c:pt idx="21">
                  <c:v>1.0854386140905881</c:v>
                </c:pt>
              </c:numCache>
            </c:numRef>
          </c:val>
          <c:extLst>
            <c:ext xmlns:c16="http://schemas.microsoft.com/office/drawing/2014/chart" uri="{C3380CC4-5D6E-409C-BE32-E72D297353CC}">
              <c16:uniqueId val="{00000003-F8BE-4807-A712-6F01DB2165D9}"/>
            </c:ext>
          </c:extLst>
        </c:ser>
        <c:dLbls>
          <c:showLegendKey val="0"/>
          <c:showVal val="0"/>
          <c:showCatName val="0"/>
          <c:showSerName val="0"/>
          <c:showPercent val="0"/>
          <c:showBubbleSize val="0"/>
        </c:dLbls>
        <c:gapWidth val="40"/>
        <c:overlap val="100"/>
        <c:axId val="267591040"/>
        <c:axId val="267605120"/>
      </c:barChart>
      <c:lineChart>
        <c:grouping val="standard"/>
        <c:varyColors val="0"/>
        <c:ser>
          <c:idx val="0"/>
          <c:order val="0"/>
          <c:tx>
            <c:strRef>
              <c:f>'souhrnná výkonnost 3'!$C$5</c:f>
              <c:strCache>
                <c:ptCount val="1"/>
                <c:pt idx="0">
                  <c:v>HDP</c:v>
                </c:pt>
              </c:strCache>
            </c:strRef>
          </c:tx>
          <c:spPr>
            <a:ln>
              <a:solidFill>
                <a:prstClr val="black"/>
              </a:solidFill>
            </a:ln>
          </c:spPr>
          <c:marker>
            <c:symbol val="none"/>
          </c:marker>
          <c:cat>
            <c:multiLvlStrRef>
              <c:f>'souhrnná výkonnost 3'!$A$14:$B$35</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2014</c:v>
                  </c:pt>
                  <c:pt idx="4">
                    <c:v>2015</c:v>
                  </c:pt>
                  <c:pt idx="8">
                    <c:v>2016</c:v>
                  </c:pt>
                  <c:pt idx="12">
                    <c:v>2017</c:v>
                  </c:pt>
                  <c:pt idx="16">
                    <c:v>2018</c:v>
                  </c:pt>
                  <c:pt idx="20">
                    <c:v>2019</c:v>
                  </c:pt>
                </c:lvl>
              </c:multiLvlStrCache>
            </c:multiLvlStrRef>
          </c:cat>
          <c:val>
            <c:numRef>
              <c:f>'souhrnná výkonnost 3'!$C$14:$C$35</c:f>
              <c:numCache>
                <c:formatCode>#\ ##0.0</c:formatCode>
                <c:ptCount val="22"/>
                <c:pt idx="0">
                  <c:v>1.5996926444217838</c:v>
                </c:pt>
                <c:pt idx="1">
                  <c:v>2.4019552100365242</c:v>
                </c:pt>
                <c:pt idx="2">
                  <c:v>3.4030564515715609</c:v>
                </c:pt>
                <c:pt idx="3">
                  <c:v>3.4380052076485548</c:v>
                </c:pt>
                <c:pt idx="4">
                  <c:v>5.2291028386835068</c:v>
                </c:pt>
                <c:pt idx="5">
                  <c:v>5.8032839302925252</c:v>
                </c:pt>
                <c:pt idx="6">
                  <c:v>5.6129957330324842</c:v>
                </c:pt>
                <c:pt idx="7">
                  <c:v>4.9021515966682676</c:v>
                </c:pt>
                <c:pt idx="8">
                  <c:v>3.5397876725335684</c:v>
                </c:pt>
                <c:pt idx="9">
                  <c:v>2.3880974325793858</c:v>
                </c:pt>
                <c:pt idx="10">
                  <c:v>1.7456220336081141</c:v>
                </c:pt>
                <c:pt idx="11">
                  <c:v>1.7908390550106446</c:v>
                </c:pt>
                <c:pt idx="12">
                  <c:v>2.9314543599315064</c:v>
                </c:pt>
                <c:pt idx="13">
                  <c:v>5.0765771064927048</c:v>
                </c:pt>
                <c:pt idx="14">
                  <c:v>5.1042926824662569</c:v>
                </c:pt>
                <c:pt idx="15">
                  <c:v>5.0625427043874964</c:v>
                </c:pt>
                <c:pt idx="16">
                  <c:v>4.2248388331366131</c:v>
                </c:pt>
                <c:pt idx="17">
                  <c:v>2.3828601900949709</c:v>
                </c:pt>
                <c:pt idx="18">
                  <c:v>2.4575548921913328</c:v>
                </c:pt>
                <c:pt idx="19">
                  <c:v>2.7217885634296741</c:v>
                </c:pt>
                <c:pt idx="20">
                  <c:v>2.7212412798963364</c:v>
                </c:pt>
                <c:pt idx="21">
                  <c:v>2.7413440229468602</c:v>
                </c:pt>
              </c:numCache>
            </c:numRef>
          </c:val>
          <c:smooth val="0"/>
          <c:extLst>
            <c:ext xmlns:c16="http://schemas.microsoft.com/office/drawing/2014/chart" uri="{C3380CC4-5D6E-409C-BE32-E72D297353CC}">
              <c16:uniqueId val="{00000004-F8BE-4807-A712-6F01DB2165D9}"/>
            </c:ext>
          </c:extLst>
        </c:ser>
        <c:dLbls>
          <c:showLegendKey val="0"/>
          <c:showVal val="0"/>
          <c:showCatName val="0"/>
          <c:showSerName val="0"/>
          <c:showPercent val="0"/>
          <c:showBubbleSize val="0"/>
        </c:dLbls>
        <c:marker val="1"/>
        <c:smooth val="0"/>
        <c:axId val="267591040"/>
        <c:axId val="267605120"/>
      </c:lineChart>
      <c:catAx>
        <c:axId val="267591040"/>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267605120"/>
        <c:crosses val="autoZero"/>
        <c:auto val="1"/>
        <c:lblAlgn val="ctr"/>
        <c:lblOffset val="100"/>
        <c:noMultiLvlLbl val="0"/>
      </c:catAx>
      <c:valAx>
        <c:axId val="267605120"/>
        <c:scaling>
          <c:orientation val="minMax"/>
          <c:max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7591040"/>
        <c:crosses val="autoZero"/>
        <c:crossBetween val="between"/>
        <c:majorUnit val="1"/>
      </c:valAx>
      <c:spPr>
        <a:ln>
          <a:solidFill>
            <a:schemeClr val="tx1"/>
          </a:solidFill>
        </a:ln>
      </c:spPr>
    </c:plotArea>
    <c:legend>
      <c:legendPos val="b"/>
      <c:layout>
        <c:manualLayout>
          <c:xMode val="edge"/>
          <c:yMode val="edge"/>
          <c:x val="4.4891184424094004E-2"/>
          <c:y val="0.79301446583361457"/>
          <c:w val="0.94049666651103803"/>
          <c:h val="0.1901432511538893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404035346809034E-2"/>
          <c:y val="3.7154479717354444E-2"/>
          <c:w val="0.93674937195830565"/>
          <c:h val="0.63445260610154264"/>
        </c:manualLayout>
      </c:layout>
      <c:barChart>
        <c:barDir val="col"/>
        <c:grouping val="stacked"/>
        <c:varyColors val="0"/>
        <c:ser>
          <c:idx val="4"/>
          <c:order val="0"/>
          <c:tx>
            <c:strRef>
              <c:f>'souhrnná výkonnost 4'!$C$5</c:f>
              <c:strCache>
                <c:ptCount val="1"/>
                <c:pt idx="0">
                  <c:v>Zemědělství, lesnictví a rybářství</c:v>
                </c:pt>
              </c:strCache>
            </c:strRef>
          </c:tx>
          <c:spPr>
            <a:solidFill>
              <a:srgbClr val="0071BC"/>
            </a:solidFill>
            <a:ln>
              <a:noFill/>
            </a:ln>
          </c:spPr>
          <c:invertIfNegative val="0"/>
          <c:val>
            <c:numRef>
              <c:f>'souhrnná výkonnost 4'!$C$14:$C$35</c:f>
              <c:numCache>
                <c:formatCode>#\ ##0.0</c:formatCode>
                <c:ptCount val="22"/>
                <c:pt idx="0">
                  <c:v>0.10327092328203805</c:v>
                </c:pt>
                <c:pt idx="1">
                  <c:v>0.23269520427919901</c:v>
                </c:pt>
                <c:pt idx="2">
                  <c:v>0.28194365656542186</c:v>
                </c:pt>
                <c:pt idx="3">
                  <c:v>0.24824540125917496</c:v>
                </c:pt>
                <c:pt idx="4">
                  <c:v>0.26488476717818116</c:v>
                </c:pt>
                <c:pt idx="5">
                  <c:v>0.14937649763464936</c:v>
                </c:pt>
                <c:pt idx="6">
                  <c:v>9.6966417999665405E-2</c:v>
                </c:pt>
                <c:pt idx="7">
                  <c:v>9.4772828520706967E-2</c:v>
                </c:pt>
                <c:pt idx="8">
                  <c:v>9.2617289054691895E-3</c:v>
                </c:pt>
                <c:pt idx="9">
                  <c:v>0.11882954278593576</c:v>
                </c:pt>
                <c:pt idx="10">
                  <c:v>0.1179500424922941</c:v>
                </c:pt>
                <c:pt idx="11">
                  <c:v>8.5933110555016595E-2</c:v>
                </c:pt>
                <c:pt idx="12">
                  <c:v>1.6909186239946798E-2</c:v>
                </c:pt>
                <c:pt idx="13">
                  <c:v>-8.8690400659675178E-2</c:v>
                </c:pt>
                <c:pt idx="14">
                  <c:v>-0.13529587816200261</c:v>
                </c:pt>
                <c:pt idx="15">
                  <c:v>-6.8294210603188021E-2</c:v>
                </c:pt>
                <c:pt idx="16">
                  <c:v>3.8960462204582234E-2</c:v>
                </c:pt>
                <c:pt idx="17">
                  <c:v>0.12378566298445459</c:v>
                </c:pt>
                <c:pt idx="18">
                  <c:v>0.15648257530194556</c:v>
                </c:pt>
                <c:pt idx="19">
                  <c:v>0.12916890951326251</c:v>
                </c:pt>
                <c:pt idx="20">
                  <c:v>2.7193081141595198E-2</c:v>
                </c:pt>
                <c:pt idx="21">
                  <c:v>8.8526601742444058E-4</c:v>
                </c:pt>
              </c:numCache>
            </c:numRef>
          </c:val>
          <c:extLst>
            <c:ext xmlns:c16="http://schemas.microsoft.com/office/drawing/2014/chart" uri="{C3380CC4-5D6E-409C-BE32-E72D297353CC}">
              <c16:uniqueId val="{00000000-BA9A-4EC8-9AA6-2B24C7C33FBB}"/>
            </c:ext>
          </c:extLst>
        </c:ser>
        <c:ser>
          <c:idx val="3"/>
          <c:order val="1"/>
          <c:tx>
            <c:strRef>
              <c:f>'souhrnná výkonnost 4'!$D$5</c:f>
              <c:strCache>
                <c:ptCount val="1"/>
                <c:pt idx="0">
                  <c:v>Zpracovatelský průmysl (CZ-NACE C)</c:v>
                </c:pt>
              </c:strCache>
            </c:strRef>
          </c:tx>
          <c:spPr>
            <a:solidFill>
              <a:srgbClr val="A6CDE8"/>
            </a:solidFill>
            <a:ln>
              <a:noFill/>
            </a:ln>
          </c:spPr>
          <c:invertIfNegative val="0"/>
          <c:val>
            <c:numRef>
              <c:f>'souhrnná výkonnost 4'!$D$14:$D$35</c:f>
              <c:numCache>
                <c:formatCode>#\ ##0.0</c:formatCode>
                <c:ptCount val="22"/>
                <c:pt idx="0">
                  <c:v>0.37772844403727041</c:v>
                </c:pt>
                <c:pt idx="1">
                  <c:v>1.1859630233858338</c:v>
                </c:pt>
                <c:pt idx="2">
                  <c:v>1.9694331350285428</c:v>
                </c:pt>
                <c:pt idx="3">
                  <c:v>2.590547170334732</c:v>
                </c:pt>
                <c:pt idx="4">
                  <c:v>2.0853375744466129</c:v>
                </c:pt>
                <c:pt idx="5">
                  <c:v>1.6547798001460741</c:v>
                </c:pt>
                <c:pt idx="6">
                  <c:v>1.4179941838424874</c:v>
                </c:pt>
                <c:pt idx="7">
                  <c:v>0.68790900072214411</c:v>
                </c:pt>
                <c:pt idx="8">
                  <c:v>1.0591034012494138</c:v>
                </c:pt>
                <c:pt idx="9">
                  <c:v>0.5867302263387868</c:v>
                </c:pt>
                <c:pt idx="10">
                  <c:v>0.78315181184320182</c:v>
                </c:pt>
                <c:pt idx="11">
                  <c:v>1.0288044701183445</c:v>
                </c:pt>
                <c:pt idx="12">
                  <c:v>1.9014811175486177</c:v>
                </c:pt>
                <c:pt idx="13">
                  <c:v>3.4162633442734411</c:v>
                </c:pt>
                <c:pt idx="14">
                  <c:v>3.6659479369014578</c:v>
                </c:pt>
                <c:pt idx="15">
                  <c:v>2.9689222489781724</c:v>
                </c:pt>
                <c:pt idx="16">
                  <c:v>1.5816741251665112</c:v>
                </c:pt>
                <c:pt idx="17">
                  <c:v>0.1688755994603568</c:v>
                </c:pt>
                <c:pt idx="18">
                  <c:v>-0.21481541503282964</c:v>
                </c:pt>
                <c:pt idx="19">
                  <c:v>0.1752680956175651</c:v>
                </c:pt>
                <c:pt idx="20">
                  <c:v>0.21584488801900537</c:v>
                </c:pt>
                <c:pt idx="21">
                  <c:v>0.30407614229844987</c:v>
                </c:pt>
              </c:numCache>
            </c:numRef>
          </c:val>
          <c:extLst>
            <c:ext xmlns:c16="http://schemas.microsoft.com/office/drawing/2014/chart" uri="{C3380CC4-5D6E-409C-BE32-E72D297353CC}">
              <c16:uniqueId val="{00000001-BA9A-4EC8-9AA6-2B24C7C33FBB}"/>
            </c:ext>
          </c:extLst>
        </c:ser>
        <c:ser>
          <c:idx val="2"/>
          <c:order val="2"/>
          <c:tx>
            <c:strRef>
              <c:f>'souhrnná výkonnost 4'!$E$5</c:f>
              <c:strCache>
                <c:ptCount val="1"/>
                <c:pt idx="0">
                  <c:v>Ostatní průmyslová odvětví (CZ-NACE B, D, E)</c:v>
                </c:pt>
              </c:strCache>
            </c:strRef>
          </c:tx>
          <c:spPr>
            <a:solidFill>
              <a:srgbClr val="BD1B21"/>
            </a:solidFill>
            <a:ln>
              <a:noFill/>
            </a:ln>
          </c:spPr>
          <c:invertIfNegative val="0"/>
          <c:val>
            <c:numRef>
              <c:f>'souhrnná výkonnost 4'!$E$14:$E$35</c:f>
              <c:numCache>
                <c:formatCode>#\ ##0.0</c:formatCode>
                <c:ptCount val="22"/>
                <c:pt idx="0">
                  <c:v>0.3608155675574945</c:v>
                </c:pt>
                <c:pt idx="1">
                  <c:v>0.11006534446942351</c:v>
                </c:pt>
                <c:pt idx="2">
                  <c:v>-0.10139412231119316</c:v>
                </c:pt>
                <c:pt idx="3">
                  <c:v>-0.15771568852179829</c:v>
                </c:pt>
                <c:pt idx="4">
                  <c:v>-0.11854975317179695</c:v>
                </c:pt>
                <c:pt idx="5">
                  <c:v>7.3689959050415865E-3</c:v>
                </c:pt>
                <c:pt idx="6">
                  <c:v>1.577259276174181E-2</c:v>
                </c:pt>
                <c:pt idx="7">
                  <c:v>-0.11849296922241881</c:v>
                </c:pt>
                <c:pt idx="8">
                  <c:v>-0.45840008569885049</c:v>
                </c:pt>
                <c:pt idx="9">
                  <c:v>-0.32277980992720601</c:v>
                </c:pt>
                <c:pt idx="10">
                  <c:v>-0.37877808538695645</c:v>
                </c:pt>
                <c:pt idx="11">
                  <c:v>-0.13516879223333889</c:v>
                </c:pt>
                <c:pt idx="12">
                  <c:v>5.6139586677967923E-2</c:v>
                </c:pt>
                <c:pt idx="13">
                  <c:v>4.5408532664137358E-2</c:v>
                </c:pt>
                <c:pt idx="14">
                  <c:v>6.7395007635146609E-2</c:v>
                </c:pt>
                <c:pt idx="15">
                  <c:v>-2.5818451146600196E-2</c:v>
                </c:pt>
                <c:pt idx="16">
                  <c:v>-0.1924556088334417</c:v>
                </c:pt>
                <c:pt idx="17">
                  <c:v>-0.14766650544396429</c:v>
                </c:pt>
                <c:pt idx="18" formatCode="General">
                  <c:v>2.1403533574316375E-2</c:v>
                </c:pt>
                <c:pt idx="19" formatCode="General">
                  <c:v>-0.13177741234172102</c:v>
                </c:pt>
                <c:pt idx="20" formatCode="General">
                  <c:v>9.4498946107291204E-2</c:v>
                </c:pt>
                <c:pt idx="21" formatCode="General">
                  <c:v>3.8853351238719858E-2</c:v>
                </c:pt>
              </c:numCache>
            </c:numRef>
          </c:val>
          <c:extLst>
            <c:ext xmlns:c16="http://schemas.microsoft.com/office/drawing/2014/chart" uri="{C3380CC4-5D6E-409C-BE32-E72D297353CC}">
              <c16:uniqueId val="{00000002-BA9A-4EC8-9AA6-2B24C7C33FBB}"/>
            </c:ext>
          </c:extLst>
        </c:ser>
        <c:ser>
          <c:idx val="1"/>
          <c:order val="3"/>
          <c:tx>
            <c:strRef>
              <c:f>'souhrnná výkonnost 4'!$F$5</c:f>
              <c:strCache>
                <c:ptCount val="1"/>
                <c:pt idx="0">
                  <c:v>Stavebnictví</c:v>
                </c:pt>
              </c:strCache>
            </c:strRef>
          </c:tx>
          <c:spPr>
            <a:solidFill>
              <a:srgbClr val="E8AFB2"/>
            </a:solidFill>
            <a:ln>
              <a:noFill/>
            </a:ln>
          </c:spPr>
          <c:invertIfNegative val="0"/>
          <c:val>
            <c:numRef>
              <c:f>'souhrnná výkonnost 4'!$F$14:$F$35</c:f>
              <c:numCache>
                <c:formatCode>#\ ##0.0</c:formatCode>
                <c:ptCount val="22"/>
                <c:pt idx="0">
                  <c:v>0.21797461545334479</c:v>
                </c:pt>
                <c:pt idx="1">
                  <c:v>8.7245853666114953E-2</c:v>
                </c:pt>
                <c:pt idx="2">
                  <c:v>3.407524595211904E-2</c:v>
                </c:pt>
                <c:pt idx="3">
                  <c:v>0.11666973663550313</c:v>
                </c:pt>
                <c:pt idx="4">
                  <c:v>0.10676390935480391</c:v>
                </c:pt>
                <c:pt idx="5">
                  <c:v>0.2619609483036206</c:v>
                </c:pt>
                <c:pt idx="6">
                  <c:v>0.35820100044646264</c:v>
                </c:pt>
                <c:pt idx="7">
                  <c:v>0.16119763626367817</c:v>
                </c:pt>
                <c:pt idx="8">
                  <c:v>-5.2843035168138069E-2</c:v>
                </c:pt>
                <c:pt idx="9">
                  <c:v>-0.24822494305434156</c:v>
                </c:pt>
                <c:pt idx="10">
                  <c:v>-0.29361776933343098</c:v>
                </c:pt>
                <c:pt idx="11">
                  <c:v>-0.26115196629258625</c:v>
                </c:pt>
                <c:pt idx="12">
                  <c:v>-0.2129542180071034</c:v>
                </c:pt>
                <c:pt idx="13">
                  <c:v>-8.9751860647489481E-2</c:v>
                </c:pt>
                <c:pt idx="14">
                  <c:v>-0.16586698089946564</c:v>
                </c:pt>
                <c:pt idx="15">
                  <c:v>-5.0194681461820163E-2</c:v>
                </c:pt>
                <c:pt idx="16">
                  <c:v>0.19910605697994427</c:v>
                </c:pt>
                <c:pt idx="17">
                  <c:v>0.20565933610789811</c:v>
                </c:pt>
                <c:pt idx="18">
                  <c:v>0.21938141668271571</c:v>
                </c:pt>
                <c:pt idx="19">
                  <c:v>0.23343340116623534</c:v>
                </c:pt>
                <c:pt idx="20">
                  <c:v>0.14815222326407376</c:v>
                </c:pt>
                <c:pt idx="21">
                  <c:v>0.20485653096897211</c:v>
                </c:pt>
              </c:numCache>
            </c:numRef>
          </c:val>
          <c:extLst>
            <c:ext xmlns:c16="http://schemas.microsoft.com/office/drawing/2014/chart" uri="{C3380CC4-5D6E-409C-BE32-E72D297353CC}">
              <c16:uniqueId val="{00000003-BA9A-4EC8-9AA6-2B24C7C33FBB}"/>
            </c:ext>
          </c:extLst>
        </c:ser>
        <c:ser>
          <c:idx val="0"/>
          <c:order val="4"/>
          <c:tx>
            <c:strRef>
              <c:f>'souhrnná výkonnost 4'!$G$5</c:f>
              <c:strCache>
                <c:ptCount val="1"/>
                <c:pt idx="0">
                  <c:v>Služby (CZ-NACE G až U)</c:v>
                </c:pt>
              </c:strCache>
            </c:strRef>
          </c:tx>
          <c:spPr>
            <a:solidFill>
              <a:srgbClr val="7DBB2D"/>
            </a:solidFill>
            <a:ln>
              <a:noFill/>
            </a:ln>
          </c:spPr>
          <c:invertIfNegative val="0"/>
          <c:val>
            <c:numRef>
              <c:f>'souhrnná výkonnost 4'!$G$14:$G$35</c:f>
              <c:numCache>
                <c:formatCode>#\ ##0.0</c:formatCode>
                <c:ptCount val="22"/>
                <c:pt idx="0">
                  <c:v>1.2434826511850188</c:v>
                </c:pt>
                <c:pt idx="1">
                  <c:v>1.3514601452448771</c:v>
                </c:pt>
                <c:pt idx="2">
                  <c:v>1.6168480473690585</c:v>
                </c:pt>
                <c:pt idx="3">
                  <c:v>1.7199521082386058</c:v>
                </c:pt>
                <c:pt idx="4">
                  <c:v>2.2917081080484563</c:v>
                </c:pt>
                <c:pt idx="5">
                  <c:v>2.9901246400384922</c:v>
                </c:pt>
                <c:pt idx="6">
                  <c:v>3.2954653819015496</c:v>
                </c:pt>
                <c:pt idx="7">
                  <c:v>3.535624529029278</c:v>
                </c:pt>
                <c:pt idx="8">
                  <c:v>2.7999825116109527</c:v>
                </c:pt>
                <c:pt idx="9">
                  <c:v>2.1504529950714986</c:v>
                </c:pt>
                <c:pt idx="10">
                  <c:v>1.3738877136861198</c:v>
                </c:pt>
                <c:pt idx="11">
                  <c:v>1.2095386101609742</c:v>
                </c:pt>
                <c:pt idx="12">
                  <c:v>1.1064902043523361</c:v>
                </c:pt>
                <c:pt idx="13">
                  <c:v>1.8087747852385416</c:v>
                </c:pt>
                <c:pt idx="14">
                  <c:v>1.6580786696561369</c:v>
                </c:pt>
                <c:pt idx="15">
                  <c:v>1.9330776126520761</c:v>
                </c:pt>
                <c:pt idx="16">
                  <c:v>2.5692836495114437</c:v>
                </c:pt>
                <c:pt idx="17">
                  <c:v>2.1524303825686846</c:v>
                </c:pt>
                <c:pt idx="18" formatCode="General">
                  <c:v>2.5159361547441597</c:v>
                </c:pt>
                <c:pt idx="19" formatCode="General">
                  <c:v>2.5941410859405658</c:v>
                </c:pt>
                <c:pt idx="20" formatCode="General">
                  <c:v>2.2633001231469154</c:v>
                </c:pt>
                <c:pt idx="21" formatCode="General">
                  <c:v>2.2694961713576802</c:v>
                </c:pt>
              </c:numCache>
            </c:numRef>
          </c:val>
          <c:extLst>
            <c:ext xmlns:c16="http://schemas.microsoft.com/office/drawing/2014/chart" uri="{C3380CC4-5D6E-409C-BE32-E72D297353CC}">
              <c16:uniqueId val="{00000004-BA9A-4EC8-9AA6-2B24C7C33FBB}"/>
            </c:ext>
          </c:extLst>
        </c:ser>
        <c:dLbls>
          <c:showLegendKey val="0"/>
          <c:showVal val="0"/>
          <c:showCatName val="0"/>
          <c:showSerName val="0"/>
          <c:showPercent val="0"/>
          <c:showBubbleSize val="0"/>
        </c:dLbls>
        <c:gapWidth val="70"/>
        <c:overlap val="100"/>
        <c:axId val="269005952"/>
        <c:axId val="269007488"/>
      </c:barChart>
      <c:lineChart>
        <c:grouping val="standard"/>
        <c:varyColors val="0"/>
        <c:ser>
          <c:idx val="5"/>
          <c:order val="5"/>
          <c:tx>
            <c:strRef>
              <c:f>'souhrnná výkonnost 4'!$H$5</c:f>
              <c:strCache>
                <c:ptCount val="1"/>
                <c:pt idx="0">
                  <c:v>Hrubá přidaná hodnota celkem</c:v>
                </c:pt>
              </c:strCache>
            </c:strRef>
          </c:tx>
          <c:spPr>
            <a:ln w="19050">
              <a:solidFill>
                <a:prstClr val="black"/>
              </a:solidFill>
            </a:ln>
          </c:spPr>
          <c:marker>
            <c:symbol val="none"/>
          </c:marker>
          <c:cat>
            <c:multiLvlStrRef>
              <c:f>'souhrnná výkonnost 4'!$A$14:$B$35</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2014</c:v>
                  </c:pt>
                  <c:pt idx="4">
                    <c:v>2015</c:v>
                  </c:pt>
                  <c:pt idx="8">
                    <c:v>2016</c:v>
                  </c:pt>
                  <c:pt idx="12">
                    <c:v>2017</c:v>
                  </c:pt>
                  <c:pt idx="16">
                    <c:v>2018</c:v>
                  </c:pt>
                  <c:pt idx="20">
                    <c:v>2019</c:v>
                  </c:pt>
                </c:lvl>
              </c:multiLvlStrCache>
            </c:multiLvlStrRef>
          </c:cat>
          <c:val>
            <c:numRef>
              <c:f>'souhrnná výkonnost 4'!$H$14:$H$35</c:f>
              <c:numCache>
                <c:formatCode>#\ ##0.0</c:formatCode>
                <c:ptCount val="22"/>
                <c:pt idx="0">
                  <c:v>2.3242841787100321</c:v>
                </c:pt>
                <c:pt idx="1">
                  <c:v>2.9725274544266607</c:v>
                </c:pt>
                <c:pt idx="2">
                  <c:v>3.7839037019436175</c:v>
                </c:pt>
                <c:pt idx="3">
                  <c:v>4.5087488484021181</c:v>
                </c:pt>
                <c:pt idx="4">
                  <c:v>4.6270602982207683</c:v>
                </c:pt>
                <c:pt idx="5">
                  <c:v>5.0629663100968214</c:v>
                </c:pt>
                <c:pt idx="6">
                  <c:v>5.1769007152332058</c:v>
                </c:pt>
                <c:pt idx="7">
                  <c:v>4.3720275458483702</c:v>
                </c:pt>
                <c:pt idx="8">
                  <c:v>3.3567498013625565</c:v>
                </c:pt>
                <c:pt idx="9">
                  <c:v>2.289291706533684</c:v>
                </c:pt>
                <c:pt idx="10">
                  <c:v>1.6037778448951614</c:v>
                </c:pt>
                <c:pt idx="11">
                  <c:v>1.9229100966025685</c:v>
                </c:pt>
                <c:pt idx="12">
                  <c:v>2.8822275179092918</c:v>
                </c:pt>
                <c:pt idx="13">
                  <c:v>5.093179912332177</c:v>
                </c:pt>
                <c:pt idx="14">
                  <c:v>5.0870741968675555</c:v>
                </c:pt>
                <c:pt idx="15">
                  <c:v>4.7457436307008285</c:v>
                </c:pt>
                <c:pt idx="16">
                  <c:v>4.2495418771359761</c:v>
                </c:pt>
                <c:pt idx="17">
                  <c:v>2.5029054501668306</c:v>
                </c:pt>
                <c:pt idx="18">
                  <c:v>2.6649611925711088</c:v>
                </c:pt>
                <c:pt idx="19">
                  <c:v>2.9824160583843935</c:v>
                </c:pt>
                <c:pt idx="20">
                  <c:v>2.7479648934525756</c:v>
                </c:pt>
                <c:pt idx="21">
                  <c:v>2.8237163569317469</c:v>
                </c:pt>
              </c:numCache>
            </c:numRef>
          </c:val>
          <c:smooth val="0"/>
          <c:extLst>
            <c:ext xmlns:c16="http://schemas.microsoft.com/office/drawing/2014/chart" uri="{C3380CC4-5D6E-409C-BE32-E72D297353CC}">
              <c16:uniqueId val="{00000005-BA9A-4EC8-9AA6-2B24C7C33FBB}"/>
            </c:ext>
          </c:extLst>
        </c:ser>
        <c:dLbls>
          <c:showLegendKey val="0"/>
          <c:showVal val="0"/>
          <c:showCatName val="0"/>
          <c:showSerName val="0"/>
          <c:showPercent val="0"/>
          <c:showBubbleSize val="0"/>
        </c:dLbls>
        <c:marker val="1"/>
        <c:smooth val="0"/>
        <c:axId val="269005952"/>
        <c:axId val="269007488"/>
      </c:lineChart>
      <c:catAx>
        <c:axId val="269005952"/>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269007488"/>
        <c:crosses val="autoZero"/>
        <c:auto val="1"/>
        <c:lblAlgn val="ctr"/>
        <c:lblOffset val="100"/>
        <c:noMultiLvlLbl val="0"/>
      </c:catAx>
      <c:valAx>
        <c:axId val="269007488"/>
        <c:scaling>
          <c:orientation val="minMax"/>
          <c:max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9005952"/>
        <c:crosses val="autoZero"/>
        <c:crossBetween val="between"/>
        <c:majorUnit val="1"/>
      </c:valAx>
      <c:spPr>
        <a:ln>
          <a:solidFill>
            <a:schemeClr val="tx1"/>
          </a:solidFill>
        </a:ln>
      </c:spPr>
    </c:plotArea>
    <c:legend>
      <c:legendPos val="b"/>
      <c:layout>
        <c:manualLayout>
          <c:xMode val="edge"/>
          <c:yMode val="edge"/>
          <c:x val="4.0739904160773471E-2"/>
          <c:y val="0.79016604750647301"/>
          <c:w val="0.93726900424310233"/>
          <c:h val="0.19462484520994944"/>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2768470688525467E-2"/>
          <c:y val="1.6203558522131605E-2"/>
          <c:w val="0.94015567663973665"/>
          <c:h val="0.71950593410789765"/>
        </c:manualLayout>
      </c:layout>
      <c:barChart>
        <c:barDir val="col"/>
        <c:grouping val="stacked"/>
        <c:varyColors val="0"/>
        <c:ser>
          <c:idx val="0"/>
          <c:order val="0"/>
          <c:tx>
            <c:strRef>
              <c:f>'GRAF příspěvky IPP'!$A$27</c:f>
              <c:strCache>
                <c:ptCount val="1"/>
                <c:pt idx="0">
                  <c:v>Výroba dopravních prostředků (29+30)</c:v>
                </c:pt>
              </c:strCache>
            </c:strRef>
          </c:tx>
          <c:spPr>
            <a:solidFill>
              <a:srgbClr val="E8AFB2"/>
            </a:solidFill>
          </c:spPr>
          <c:invertIfNegative val="0"/>
          <c:cat>
            <c:multiLvlStrRef>
              <c:f>'GRAF příspěvky IPP'!$B$25:$AI$26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IPP'!$B$27:$AI$27</c:f>
              <c:numCache>
                <c:formatCode>0.0</c:formatCode>
                <c:ptCount val="34"/>
                <c:pt idx="0">
                  <c:v>5.2078736853779173</c:v>
                </c:pt>
                <c:pt idx="1">
                  <c:v>4.1223648273779991</c:v>
                </c:pt>
                <c:pt idx="2">
                  <c:v>3.63477216157156</c:v>
                </c:pt>
                <c:pt idx="3">
                  <c:v>3.2216361743132538</c:v>
                </c:pt>
                <c:pt idx="4">
                  <c:v>2.2277089061298581</c:v>
                </c:pt>
                <c:pt idx="5">
                  <c:v>1.0445407965040034</c:v>
                </c:pt>
                <c:pt idx="6">
                  <c:v>-0.44415991740409522</c:v>
                </c:pt>
                <c:pt idx="7">
                  <c:v>-1.7046426167277111</c:v>
                </c:pt>
                <c:pt idx="8">
                  <c:v>-2.8402152771046563</c:v>
                </c:pt>
                <c:pt idx="9">
                  <c:v>-1.1163342815363446</c:v>
                </c:pt>
                <c:pt idx="10">
                  <c:v>0.6644282664004616</c:v>
                </c:pt>
                <c:pt idx="11">
                  <c:v>1.8881189084849743</c:v>
                </c:pt>
                <c:pt idx="12">
                  <c:v>3.5567942882522487</c:v>
                </c:pt>
                <c:pt idx="13">
                  <c:v>2.2505867525367846</c:v>
                </c:pt>
                <c:pt idx="14">
                  <c:v>1.7903943475924651</c:v>
                </c:pt>
                <c:pt idx="15">
                  <c:v>1.535644409665273</c:v>
                </c:pt>
                <c:pt idx="16">
                  <c:v>1.5449159659659168</c:v>
                </c:pt>
                <c:pt idx="17">
                  <c:v>2.1749281656592205</c:v>
                </c:pt>
                <c:pt idx="18">
                  <c:v>2.3300582377623109</c:v>
                </c:pt>
                <c:pt idx="19">
                  <c:v>2.8883547821003916</c:v>
                </c:pt>
                <c:pt idx="20">
                  <c:v>3.2974613335821723</c:v>
                </c:pt>
                <c:pt idx="21">
                  <c:v>2.7788016600022574</c:v>
                </c:pt>
                <c:pt idx="22">
                  <c:v>1.4641693240331413</c:v>
                </c:pt>
                <c:pt idx="23">
                  <c:v>1.0301621596218218</c:v>
                </c:pt>
                <c:pt idx="24">
                  <c:v>1.8188073708028707</c:v>
                </c:pt>
                <c:pt idx="25">
                  <c:v>2.0559452389437172</c:v>
                </c:pt>
                <c:pt idx="26">
                  <c:v>1.5681820744985684</c:v>
                </c:pt>
                <c:pt idx="27">
                  <c:v>1.6876490608562387</c:v>
                </c:pt>
                <c:pt idx="28">
                  <c:v>0.71498061102748001</c:v>
                </c:pt>
                <c:pt idx="29">
                  <c:v>0.55805449948842001</c:v>
                </c:pt>
                <c:pt idx="30">
                  <c:v>0.241155060823256</c:v>
                </c:pt>
                <c:pt idx="31">
                  <c:v>0.99609085179209589</c:v>
                </c:pt>
                <c:pt idx="32">
                  <c:v>-8.6132710841522284E-2</c:v>
                </c:pt>
                <c:pt idx="33">
                  <c:v>0.56916600963666997</c:v>
                </c:pt>
              </c:numCache>
            </c:numRef>
          </c:val>
          <c:extLst>
            <c:ext xmlns:c16="http://schemas.microsoft.com/office/drawing/2014/chart" uri="{C3380CC4-5D6E-409C-BE32-E72D297353CC}">
              <c16:uniqueId val="{00000000-E5D2-4D17-B36C-EEA351C72CC7}"/>
            </c:ext>
          </c:extLst>
        </c:ser>
        <c:ser>
          <c:idx val="1"/>
          <c:order val="1"/>
          <c:tx>
            <c:strRef>
              <c:f>'GRAF příspěvky IPP'!$A$28</c:f>
              <c:strCache>
                <c:ptCount val="1"/>
                <c:pt idx="0">
                  <c:v>Gumárenství, elektrotechnický pr. (22+27)</c:v>
                </c:pt>
              </c:strCache>
            </c:strRef>
          </c:tx>
          <c:spPr>
            <a:solidFill>
              <a:srgbClr val="BD1B21"/>
            </a:solidFill>
          </c:spPr>
          <c:invertIfNegative val="0"/>
          <c:cat>
            <c:multiLvlStrRef>
              <c:f>'GRAF příspěvky IPP'!$B$25:$AI$26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IPP'!$B$28:$AI$28</c:f>
              <c:numCache>
                <c:formatCode>0.0</c:formatCode>
                <c:ptCount val="34"/>
                <c:pt idx="0">
                  <c:v>1.8195799141685121</c:v>
                </c:pt>
                <c:pt idx="1">
                  <c:v>1.4264054755235898</c:v>
                </c:pt>
                <c:pt idx="2">
                  <c:v>0.48607353269968806</c:v>
                </c:pt>
                <c:pt idx="3">
                  <c:v>0.58156552967788966</c:v>
                </c:pt>
                <c:pt idx="4">
                  <c:v>0.85798481430169571</c:v>
                </c:pt>
                <c:pt idx="5">
                  <c:v>0.68171577064529831</c:v>
                </c:pt>
                <c:pt idx="6">
                  <c:v>1.072037862747427</c:v>
                </c:pt>
                <c:pt idx="7">
                  <c:v>-0.46173310094024295</c:v>
                </c:pt>
                <c:pt idx="8">
                  <c:v>-0.34213672064681983</c:v>
                </c:pt>
                <c:pt idx="9">
                  <c:v>-0.29940942958869421</c:v>
                </c:pt>
                <c:pt idx="10">
                  <c:v>0.37461822657534871</c:v>
                </c:pt>
                <c:pt idx="11">
                  <c:v>0.67650313777163307</c:v>
                </c:pt>
                <c:pt idx="12">
                  <c:v>1.189030233896462</c:v>
                </c:pt>
                <c:pt idx="13">
                  <c:v>1.3176011911030265</c:v>
                </c:pt>
                <c:pt idx="14">
                  <c:v>0.16521296223436649</c:v>
                </c:pt>
                <c:pt idx="15">
                  <c:v>0.7937264559340933</c:v>
                </c:pt>
                <c:pt idx="16">
                  <c:v>1.0321564707423598</c:v>
                </c:pt>
                <c:pt idx="17">
                  <c:v>1.2396893147517036</c:v>
                </c:pt>
                <c:pt idx="18">
                  <c:v>1.4257126645761891</c:v>
                </c:pt>
                <c:pt idx="19">
                  <c:v>0.62646054654871031</c:v>
                </c:pt>
                <c:pt idx="20">
                  <c:v>0.70239864046330858</c:v>
                </c:pt>
                <c:pt idx="21">
                  <c:v>0.14957031030982187</c:v>
                </c:pt>
                <c:pt idx="22">
                  <c:v>0.27646532302098098</c:v>
                </c:pt>
                <c:pt idx="23">
                  <c:v>0.42916912474109054</c:v>
                </c:pt>
                <c:pt idx="24">
                  <c:v>0.91361476755678694</c:v>
                </c:pt>
                <c:pt idx="25">
                  <c:v>1.458720321695594</c:v>
                </c:pt>
                <c:pt idx="26">
                  <c:v>0.87170226971120912</c:v>
                </c:pt>
                <c:pt idx="27">
                  <c:v>1.646875240438054</c:v>
                </c:pt>
                <c:pt idx="28">
                  <c:v>0.99783080896461818</c:v>
                </c:pt>
                <c:pt idx="29">
                  <c:v>0.32849870801825526</c:v>
                </c:pt>
                <c:pt idx="30">
                  <c:v>0.43596693830578048</c:v>
                </c:pt>
                <c:pt idx="31">
                  <c:v>-6.0458230769583426E-2</c:v>
                </c:pt>
                <c:pt idx="32">
                  <c:v>-4.4370934847998464E-2</c:v>
                </c:pt>
                <c:pt idx="33">
                  <c:v>0.60878990989004989</c:v>
                </c:pt>
              </c:numCache>
            </c:numRef>
          </c:val>
          <c:extLst>
            <c:ext xmlns:c16="http://schemas.microsoft.com/office/drawing/2014/chart" uri="{C3380CC4-5D6E-409C-BE32-E72D297353CC}">
              <c16:uniqueId val="{00000001-E5D2-4D17-B36C-EEA351C72CC7}"/>
            </c:ext>
          </c:extLst>
        </c:ser>
        <c:ser>
          <c:idx val="2"/>
          <c:order val="2"/>
          <c:tx>
            <c:strRef>
              <c:f>'GRAF příspěvky IPP'!$A$29</c:f>
              <c:strCache>
                <c:ptCount val="1"/>
                <c:pt idx="0">
                  <c:v>Strojírenství (28)</c:v>
                </c:pt>
              </c:strCache>
            </c:strRef>
          </c:tx>
          <c:spPr>
            <a:solidFill>
              <a:srgbClr val="BFE3F7"/>
            </a:solidFill>
          </c:spPr>
          <c:invertIfNegative val="0"/>
          <c:cat>
            <c:multiLvlStrRef>
              <c:f>'GRAF příspěvky IPP'!$B$25:$AI$26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IPP'!$B$29:$AI$29</c:f>
              <c:numCache>
                <c:formatCode>0.0</c:formatCode>
                <c:ptCount val="34"/>
                <c:pt idx="0">
                  <c:v>1.2645058188207068</c:v>
                </c:pt>
                <c:pt idx="1">
                  <c:v>1.2866524900119543</c:v>
                </c:pt>
                <c:pt idx="2">
                  <c:v>0.321758166889757</c:v>
                </c:pt>
                <c:pt idx="3">
                  <c:v>0.69985382932741536</c:v>
                </c:pt>
                <c:pt idx="4">
                  <c:v>0.51520520797066272</c:v>
                </c:pt>
                <c:pt idx="5">
                  <c:v>0.26610955621310539</c:v>
                </c:pt>
                <c:pt idx="6">
                  <c:v>0.23285855695515315</c:v>
                </c:pt>
                <c:pt idx="7">
                  <c:v>-0.14103398862933006</c:v>
                </c:pt>
                <c:pt idx="8">
                  <c:v>8.1772139521772438E-2</c:v>
                </c:pt>
                <c:pt idx="9">
                  <c:v>0.2046260235658918</c:v>
                </c:pt>
                <c:pt idx="10">
                  <c:v>-2.2418720279356572E-2</c:v>
                </c:pt>
                <c:pt idx="11">
                  <c:v>0.65142852885825009</c:v>
                </c:pt>
                <c:pt idx="12">
                  <c:v>0.21304347589519865</c:v>
                </c:pt>
                <c:pt idx="13">
                  <c:v>0.40549290927749476</c:v>
                </c:pt>
                <c:pt idx="14">
                  <c:v>0.20916730701816877</c:v>
                </c:pt>
                <c:pt idx="15">
                  <c:v>0.32933361982312465</c:v>
                </c:pt>
                <c:pt idx="16">
                  <c:v>0.27334106694035171</c:v>
                </c:pt>
                <c:pt idx="17">
                  <c:v>0.29428298533741609</c:v>
                </c:pt>
                <c:pt idx="18">
                  <c:v>0.38533015320769515</c:v>
                </c:pt>
                <c:pt idx="19">
                  <c:v>1.9183488529804775E-2</c:v>
                </c:pt>
                <c:pt idx="20">
                  <c:v>0.36307045023871931</c:v>
                </c:pt>
                <c:pt idx="21">
                  <c:v>-6.7572945378872373E-2</c:v>
                </c:pt>
                <c:pt idx="22">
                  <c:v>0.19574075945275773</c:v>
                </c:pt>
                <c:pt idx="23">
                  <c:v>0.31979046599858157</c:v>
                </c:pt>
                <c:pt idx="24">
                  <c:v>0.3600654733750322</c:v>
                </c:pt>
                <c:pt idx="25">
                  <c:v>1.0705741294559918</c:v>
                </c:pt>
                <c:pt idx="26">
                  <c:v>0.84942343358716554</c:v>
                </c:pt>
                <c:pt idx="27">
                  <c:v>0.80110319510701655</c:v>
                </c:pt>
                <c:pt idx="28">
                  <c:v>0.47293555109852903</c:v>
                </c:pt>
                <c:pt idx="29">
                  <c:v>0.14495560013543887</c:v>
                </c:pt>
                <c:pt idx="30">
                  <c:v>0.18781910745101171</c:v>
                </c:pt>
                <c:pt idx="31">
                  <c:v>-0.19409151970696684</c:v>
                </c:pt>
                <c:pt idx="32">
                  <c:v>3.9832749225266383E-2</c:v>
                </c:pt>
                <c:pt idx="33">
                  <c:v>-0.15377082422268057</c:v>
                </c:pt>
              </c:numCache>
            </c:numRef>
          </c:val>
          <c:extLst>
            <c:ext xmlns:c16="http://schemas.microsoft.com/office/drawing/2014/chart" uri="{C3380CC4-5D6E-409C-BE32-E72D297353CC}">
              <c16:uniqueId val="{00000002-E5D2-4D17-B36C-EEA351C72CC7}"/>
            </c:ext>
          </c:extLst>
        </c:ser>
        <c:ser>
          <c:idx val="3"/>
          <c:order val="3"/>
          <c:tx>
            <c:strRef>
              <c:f>'GRAF příspěvky IPP'!$A$30</c:f>
              <c:strCache>
                <c:ptCount val="1"/>
                <c:pt idx="0">
                  <c:v>Kovodělný průmysl (25)</c:v>
                </c:pt>
              </c:strCache>
            </c:strRef>
          </c:tx>
          <c:spPr>
            <a:solidFill>
              <a:srgbClr val="48AEE7"/>
            </a:solidFill>
          </c:spPr>
          <c:invertIfNegative val="0"/>
          <c:cat>
            <c:multiLvlStrRef>
              <c:f>'GRAF příspěvky IPP'!$B$25:$AI$26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IPP'!$B$30:$AI$30</c:f>
              <c:numCache>
                <c:formatCode>0.0</c:formatCode>
                <c:ptCount val="34"/>
                <c:pt idx="0">
                  <c:v>1.3551101221058057</c:v>
                </c:pt>
                <c:pt idx="1">
                  <c:v>0.61003571461144745</c:v>
                </c:pt>
                <c:pt idx="2">
                  <c:v>6.5190052068116996E-2</c:v>
                </c:pt>
                <c:pt idx="3">
                  <c:v>-5.751285551196901E-2</c:v>
                </c:pt>
                <c:pt idx="4">
                  <c:v>-6.6831949774716279E-2</c:v>
                </c:pt>
                <c:pt idx="5">
                  <c:v>-7.2108739074927916E-2</c:v>
                </c:pt>
                <c:pt idx="6">
                  <c:v>0.10129802746367376</c:v>
                </c:pt>
                <c:pt idx="7">
                  <c:v>-0.16202794402787471</c:v>
                </c:pt>
                <c:pt idx="8">
                  <c:v>-7.7218113950844339E-2</c:v>
                </c:pt>
                <c:pt idx="9">
                  <c:v>9.8842007123154413E-2</c:v>
                </c:pt>
                <c:pt idx="10">
                  <c:v>0.38425831802453603</c:v>
                </c:pt>
                <c:pt idx="11">
                  <c:v>0.56826070473463075</c:v>
                </c:pt>
                <c:pt idx="12">
                  <c:v>0.72466030311448937</c:v>
                </c:pt>
                <c:pt idx="13">
                  <c:v>0.64070763768823902</c:v>
                </c:pt>
                <c:pt idx="14">
                  <c:v>0.13471783746278831</c:v>
                </c:pt>
                <c:pt idx="15">
                  <c:v>0.34715049391068614</c:v>
                </c:pt>
                <c:pt idx="16">
                  <c:v>0.7002997305470311</c:v>
                </c:pt>
                <c:pt idx="17">
                  <c:v>0.78598516282691366</c:v>
                </c:pt>
                <c:pt idx="18">
                  <c:v>0.92607458938072496</c:v>
                </c:pt>
                <c:pt idx="19">
                  <c:v>0.625152359437114</c:v>
                </c:pt>
                <c:pt idx="20">
                  <c:v>0.76444806762191553</c:v>
                </c:pt>
                <c:pt idx="21">
                  <c:v>0.38468982602991308</c:v>
                </c:pt>
                <c:pt idx="22">
                  <c:v>0.20052528439839029</c:v>
                </c:pt>
                <c:pt idx="23">
                  <c:v>0.2505464784956295</c:v>
                </c:pt>
                <c:pt idx="24">
                  <c:v>0.5110945332466369</c:v>
                </c:pt>
                <c:pt idx="25">
                  <c:v>0.91827111587790722</c:v>
                </c:pt>
                <c:pt idx="26">
                  <c:v>0.82344311009183468</c:v>
                </c:pt>
                <c:pt idx="27">
                  <c:v>0.97625242210301566</c:v>
                </c:pt>
                <c:pt idx="28">
                  <c:v>0.6543071266859497</c:v>
                </c:pt>
                <c:pt idx="29">
                  <c:v>0.44356446133900607</c:v>
                </c:pt>
                <c:pt idx="30">
                  <c:v>0.43396631024153715</c:v>
                </c:pt>
                <c:pt idx="31">
                  <c:v>0.16096354460868348</c:v>
                </c:pt>
                <c:pt idx="32">
                  <c:v>0.15874233353306155</c:v>
                </c:pt>
                <c:pt idx="33">
                  <c:v>-0.11206939884452095</c:v>
                </c:pt>
              </c:numCache>
            </c:numRef>
          </c:val>
          <c:extLst>
            <c:ext xmlns:c16="http://schemas.microsoft.com/office/drawing/2014/chart" uri="{C3380CC4-5D6E-409C-BE32-E72D297353CC}">
              <c16:uniqueId val="{00000003-E5D2-4D17-B36C-EEA351C72CC7}"/>
            </c:ext>
          </c:extLst>
        </c:ser>
        <c:ser>
          <c:idx val="4"/>
          <c:order val="4"/>
          <c:tx>
            <c:strRef>
              <c:f>'GRAF příspěvky IPP'!$A$31</c:f>
              <c:strCache>
                <c:ptCount val="1"/>
                <c:pt idx="0">
                  <c:v>Výroba PC, elektronic. a optic. přístr. (26)</c:v>
                </c:pt>
              </c:strCache>
            </c:strRef>
          </c:tx>
          <c:spPr>
            <a:solidFill>
              <a:srgbClr val="FDDEB3"/>
            </a:solidFill>
          </c:spPr>
          <c:invertIfNegative val="0"/>
          <c:cat>
            <c:multiLvlStrRef>
              <c:f>'GRAF příspěvky IPP'!$B$25:$AI$26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IPP'!$B$31:$AI$31</c:f>
              <c:numCache>
                <c:formatCode>0.0</c:formatCode>
                <c:ptCount val="34"/>
                <c:pt idx="0">
                  <c:v>0.46663673326552113</c:v>
                </c:pt>
                <c:pt idx="1">
                  <c:v>0.23034504225594873</c:v>
                </c:pt>
                <c:pt idx="2">
                  <c:v>-0.24128462562357822</c:v>
                </c:pt>
                <c:pt idx="3">
                  <c:v>-0.7801555412140766</c:v>
                </c:pt>
                <c:pt idx="4">
                  <c:v>-0.63255602460385418</c:v>
                </c:pt>
                <c:pt idx="5">
                  <c:v>-0.77384972458303802</c:v>
                </c:pt>
                <c:pt idx="6">
                  <c:v>-0.66432699677878693</c:v>
                </c:pt>
                <c:pt idx="7">
                  <c:v>-0.43948160779128104</c:v>
                </c:pt>
                <c:pt idx="8">
                  <c:v>0.1743274886505129</c:v>
                </c:pt>
                <c:pt idx="9">
                  <c:v>0.20848577844563423</c:v>
                </c:pt>
                <c:pt idx="10">
                  <c:v>0.28708284874337209</c:v>
                </c:pt>
                <c:pt idx="11">
                  <c:v>0.3710677945253662</c:v>
                </c:pt>
                <c:pt idx="12">
                  <c:v>0.25462016960863021</c:v>
                </c:pt>
                <c:pt idx="13">
                  <c:v>0.35946957764943493</c:v>
                </c:pt>
                <c:pt idx="14">
                  <c:v>0.24902596442701128</c:v>
                </c:pt>
                <c:pt idx="15">
                  <c:v>0.43266401321765158</c:v>
                </c:pt>
                <c:pt idx="16">
                  <c:v>0.10098933939964477</c:v>
                </c:pt>
                <c:pt idx="17">
                  <c:v>1.4989983457542287E-2</c:v>
                </c:pt>
                <c:pt idx="18">
                  <c:v>4.8131776575975969E-2</c:v>
                </c:pt>
                <c:pt idx="19">
                  <c:v>-7.7003986202186223E-2</c:v>
                </c:pt>
                <c:pt idx="20">
                  <c:v>2.5800791974177746E-4</c:v>
                </c:pt>
                <c:pt idx="21">
                  <c:v>4.8125354447826493E-2</c:v>
                </c:pt>
                <c:pt idx="22">
                  <c:v>5.4761934658599951E-2</c:v>
                </c:pt>
                <c:pt idx="23">
                  <c:v>0.16221619241546678</c:v>
                </c:pt>
                <c:pt idx="24">
                  <c:v>0.1266562574913582</c:v>
                </c:pt>
                <c:pt idx="25">
                  <c:v>0.37648265280216536</c:v>
                </c:pt>
                <c:pt idx="26">
                  <c:v>0.23505971681229232</c:v>
                </c:pt>
                <c:pt idx="27">
                  <c:v>0.23512493906047929</c:v>
                </c:pt>
                <c:pt idx="28">
                  <c:v>0.40852046691006588</c:v>
                </c:pt>
                <c:pt idx="29">
                  <c:v>0.15013350076420762</c:v>
                </c:pt>
                <c:pt idx="30">
                  <c:v>0.63609897194166687</c:v>
                </c:pt>
                <c:pt idx="31">
                  <c:v>0.30625066072387308</c:v>
                </c:pt>
                <c:pt idx="32">
                  <c:v>0.17124652555112596</c:v>
                </c:pt>
                <c:pt idx="33">
                  <c:v>0.23737796471102149</c:v>
                </c:pt>
              </c:numCache>
            </c:numRef>
          </c:val>
          <c:extLst>
            <c:ext xmlns:c16="http://schemas.microsoft.com/office/drawing/2014/chart" uri="{C3380CC4-5D6E-409C-BE32-E72D297353CC}">
              <c16:uniqueId val="{00000004-E5D2-4D17-B36C-EEA351C72CC7}"/>
            </c:ext>
          </c:extLst>
        </c:ser>
        <c:ser>
          <c:idx val="5"/>
          <c:order val="5"/>
          <c:tx>
            <c:strRef>
              <c:f>'GRAF příspěvky IPP'!$A$32</c:f>
              <c:strCache>
                <c:ptCount val="1"/>
                <c:pt idx="0">
                  <c:v>Chemický a farmaceutický pr. (20+21)</c:v>
                </c:pt>
              </c:strCache>
            </c:strRef>
          </c:tx>
          <c:spPr>
            <a:solidFill>
              <a:srgbClr val="F8A124"/>
            </a:solidFill>
          </c:spPr>
          <c:invertIfNegative val="0"/>
          <c:cat>
            <c:multiLvlStrRef>
              <c:f>'GRAF příspěvky IPP'!$B$25:$AI$26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IPP'!$B$32:$AI$32</c:f>
              <c:numCache>
                <c:formatCode>0.0</c:formatCode>
                <c:ptCount val="34"/>
                <c:pt idx="0">
                  <c:v>0.11043784960432593</c:v>
                </c:pt>
                <c:pt idx="1">
                  <c:v>-0.10773555193592807</c:v>
                </c:pt>
                <c:pt idx="2">
                  <c:v>-0.35112289109297956</c:v>
                </c:pt>
                <c:pt idx="3">
                  <c:v>-0.27826739460014194</c:v>
                </c:pt>
                <c:pt idx="4">
                  <c:v>8.4154385689483149E-2</c:v>
                </c:pt>
                <c:pt idx="5">
                  <c:v>-9.8833863523717924E-2</c:v>
                </c:pt>
                <c:pt idx="6">
                  <c:v>0.29519930148431078</c:v>
                </c:pt>
                <c:pt idx="7">
                  <c:v>8.1663941155752748E-2</c:v>
                </c:pt>
                <c:pt idx="8">
                  <c:v>-0.16442793114609983</c:v>
                </c:pt>
                <c:pt idx="9">
                  <c:v>2.7522300233105406E-2</c:v>
                </c:pt>
                <c:pt idx="10">
                  <c:v>-0.19879397802963492</c:v>
                </c:pt>
                <c:pt idx="11">
                  <c:v>0.22116665497939436</c:v>
                </c:pt>
                <c:pt idx="12">
                  <c:v>0.41666566499041086</c:v>
                </c:pt>
                <c:pt idx="13">
                  <c:v>0.29995274809874523</c:v>
                </c:pt>
                <c:pt idx="14">
                  <c:v>0.37241621238378653</c:v>
                </c:pt>
                <c:pt idx="15">
                  <c:v>0.12288921584121683</c:v>
                </c:pt>
                <c:pt idx="16">
                  <c:v>7.7350431314437765E-2</c:v>
                </c:pt>
                <c:pt idx="17">
                  <c:v>0.23593761593130141</c:v>
                </c:pt>
                <c:pt idx="18">
                  <c:v>-0.16669952986343833</c:v>
                </c:pt>
                <c:pt idx="19">
                  <c:v>-0.33320285815360856</c:v>
                </c:pt>
                <c:pt idx="20">
                  <c:v>-0.42004567083081795</c:v>
                </c:pt>
                <c:pt idx="21">
                  <c:v>-0.42026397840181545</c:v>
                </c:pt>
                <c:pt idx="22">
                  <c:v>-0.10965943805062672</c:v>
                </c:pt>
                <c:pt idx="23">
                  <c:v>0.23764174190673226</c:v>
                </c:pt>
                <c:pt idx="24">
                  <c:v>0.52969781101036639</c:v>
                </c:pt>
                <c:pt idx="25">
                  <c:v>0.81629581332897672</c:v>
                </c:pt>
                <c:pt idx="26">
                  <c:v>0.6490077008448305</c:v>
                </c:pt>
                <c:pt idx="27">
                  <c:v>0.50550039995300478</c:v>
                </c:pt>
                <c:pt idx="28">
                  <c:v>0.39836280707384325</c:v>
                </c:pt>
                <c:pt idx="29">
                  <c:v>8.2845416120803733E-2</c:v>
                </c:pt>
                <c:pt idx="30">
                  <c:v>-5.1307367148888089E-2</c:v>
                </c:pt>
                <c:pt idx="31">
                  <c:v>-6.7155755843787732E-2</c:v>
                </c:pt>
                <c:pt idx="32">
                  <c:v>0.13204723424870374</c:v>
                </c:pt>
                <c:pt idx="33">
                  <c:v>5.7929421674661752E-2</c:v>
                </c:pt>
              </c:numCache>
            </c:numRef>
          </c:val>
          <c:extLst>
            <c:ext xmlns:c16="http://schemas.microsoft.com/office/drawing/2014/chart" uri="{C3380CC4-5D6E-409C-BE32-E72D297353CC}">
              <c16:uniqueId val="{00000005-E5D2-4D17-B36C-EEA351C72CC7}"/>
            </c:ext>
          </c:extLst>
        </c:ser>
        <c:ser>
          <c:idx val="6"/>
          <c:order val="6"/>
          <c:tx>
            <c:strRef>
              <c:f>'GRAF příspěvky IPP'!$A$33</c:f>
              <c:strCache>
                <c:ptCount val="1"/>
                <c:pt idx="0">
                  <c:v>Zbývající zpracovatelský průmysl</c:v>
                </c:pt>
              </c:strCache>
            </c:strRef>
          </c:tx>
          <c:spPr>
            <a:solidFill>
              <a:schemeClr val="bg1">
                <a:lumMod val="85000"/>
              </a:schemeClr>
            </a:solidFill>
          </c:spPr>
          <c:invertIfNegative val="0"/>
          <c:cat>
            <c:multiLvlStrRef>
              <c:f>'GRAF příspěvky IPP'!$B$25:$AI$26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IPP'!$B$33:$AI$33</c:f>
              <c:numCache>
                <c:formatCode>0.0</c:formatCode>
                <c:ptCount val="34"/>
                <c:pt idx="0">
                  <c:v>0.37508837128330663</c:v>
                </c:pt>
                <c:pt idx="1">
                  <c:v>-0.21037755903978828</c:v>
                </c:pt>
                <c:pt idx="2">
                  <c:v>-1.5665549835303834</c:v>
                </c:pt>
                <c:pt idx="3">
                  <c:v>-0.30113263223400749</c:v>
                </c:pt>
                <c:pt idx="4">
                  <c:v>-1.2532623819644888</c:v>
                </c:pt>
                <c:pt idx="5">
                  <c:v>-0.98265973266456896</c:v>
                </c:pt>
                <c:pt idx="6">
                  <c:v>-0.65808893522855194</c:v>
                </c:pt>
                <c:pt idx="7">
                  <c:v>-1.438830240844355</c:v>
                </c:pt>
                <c:pt idx="8">
                  <c:v>-0.15438392162535836</c:v>
                </c:pt>
                <c:pt idx="9">
                  <c:v>-0.1010162046774119</c:v>
                </c:pt>
                <c:pt idx="10">
                  <c:v>0.61701582414311873</c:v>
                </c:pt>
                <c:pt idx="11">
                  <c:v>1.4236339159262776</c:v>
                </c:pt>
                <c:pt idx="12">
                  <c:v>1.2365453413042746</c:v>
                </c:pt>
                <c:pt idx="13">
                  <c:v>1.2187062503030797</c:v>
                </c:pt>
                <c:pt idx="14">
                  <c:v>0.52934645905596123</c:v>
                </c:pt>
                <c:pt idx="15">
                  <c:v>1.3518228558832672</c:v>
                </c:pt>
                <c:pt idx="16">
                  <c:v>0.99830218869293896</c:v>
                </c:pt>
                <c:pt idx="17">
                  <c:v>0.90243657634684482</c:v>
                </c:pt>
                <c:pt idx="18">
                  <c:v>0.97767572263994862</c:v>
                </c:pt>
                <c:pt idx="19">
                  <c:v>-0.2213241477378568</c:v>
                </c:pt>
                <c:pt idx="20">
                  <c:v>3.756973895839455E-2</c:v>
                </c:pt>
                <c:pt idx="21">
                  <c:v>-0.30016704241037895</c:v>
                </c:pt>
                <c:pt idx="22">
                  <c:v>4.1230596798874086E-2</c:v>
                </c:pt>
                <c:pt idx="23">
                  <c:v>0.57694869576716468</c:v>
                </c:pt>
                <c:pt idx="24">
                  <c:v>0.33188448583663555</c:v>
                </c:pt>
                <c:pt idx="25">
                  <c:v>1.4323707076505112</c:v>
                </c:pt>
                <c:pt idx="26">
                  <c:v>0.74281336901524297</c:v>
                </c:pt>
                <c:pt idx="27">
                  <c:v>0.99254851716260917</c:v>
                </c:pt>
                <c:pt idx="28">
                  <c:v>1.1174634788597479</c:v>
                </c:pt>
                <c:pt idx="29">
                  <c:v>0.68730212314303363</c:v>
                </c:pt>
                <c:pt idx="30">
                  <c:v>1.0593660710107344</c:v>
                </c:pt>
                <c:pt idx="31">
                  <c:v>0.53559797352607164</c:v>
                </c:pt>
                <c:pt idx="32">
                  <c:v>-0.32120195616733443</c:v>
                </c:pt>
                <c:pt idx="33">
                  <c:v>-0.24355661954204572</c:v>
                </c:pt>
              </c:numCache>
            </c:numRef>
          </c:val>
          <c:extLst>
            <c:ext xmlns:c16="http://schemas.microsoft.com/office/drawing/2014/chart" uri="{C3380CC4-5D6E-409C-BE32-E72D297353CC}">
              <c16:uniqueId val="{00000006-E5D2-4D17-B36C-EEA351C72CC7}"/>
            </c:ext>
          </c:extLst>
        </c:ser>
        <c:ser>
          <c:idx val="7"/>
          <c:order val="7"/>
          <c:tx>
            <c:strRef>
              <c:f>'GRAF příspěvky IPP'!$A$34</c:f>
              <c:strCache>
                <c:ptCount val="1"/>
                <c:pt idx="0">
                  <c:v>Těžba a energetika (B)</c:v>
                </c:pt>
              </c:strCache>
            </c:strRef>
          </c:tx>
          <c:spPr>
            <a:solidFill>
              <a:srgbClr val="808080"/>
            </a:solidFill>
          </c:spPr>
          <c:invertIfNegative val="0"/>
          <c:cat>
            <c:multiLvlStrRef>
              <c:f>'GRAF příspěvky IPP'!$B$25:$AI$26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IPP'!$B$34:$AI$34</c:f>
              <c:numCache>
                <c:formatCode>0.0</c:formatCode>
                <c:ptCount val="34"/>
                <c:pt idx="0">
                  <c:v>-0.42452386212609627</c:v>
                </c:pt>
                <c:pt idx="1">
                  <c:v>0.37437263889478795</c:v>
                </c:pt>
                <c:pt idx="2">
                  <c:v>-0.30609467148217906</c:v>
                </c:pt>
                <c:pt idx="3">
                  <c:v>-6.2790064258354317E-2</c:v>
                </c:pt>
                <c:pt idx="4">
                  <c:v>4.5234196251372455E-2</c:v>
                </c:pt>
                <c:pt idx="5">
                  <c:v>0.33849893288383998</c:v>
                </c:pt>
                <c:pt idx="6">
                  <c:v>-0.14594055443913137</c:v>
                </c:pt>
                <c:pt idx="7">
                  <c:v>-1.0820656656400016</c:v>
                </c:pt>
                <c:pt idx="8">
                  <c:v>-0.90111641450271041</c:v>
                </c:pt>
                <c:pt idx="9">
                  <c:v>-1.4080716141653054</c:v>
                </c:pt>
                <c:pt idx="10">
                  <c:v>-0.87454103397784222</c:v>
                </c:pt>
                <c:pt idx="11">
                  <c:v>0.52275262781946252</c:v>
                </c:pt>
                <c:pt idx="12">
                  <c:v>-0.48831445126169903</c:v>
                </c:pt>
                <c:pt idx="13">
                  <c:v>-0.36279609225680959</c:v>
                </c:pt>
                <c:pt idx="14">
                  <c:v>-0.47490528997454834</c:v>
                </c:pt>
                <c:pt idx="15">
                  <c:v>-0.68045051057538275</c:v>
                </c:pt>
                <c:pt idx="16">
                  <c:v>0.14603886659731855</c:v>
                </c:pt>
                <c:pt idx="17">
                  <c:v>-0.34005382041093413</c:v>
                </c:pt>
                <c:pt idx="18">
                  <c:v>-0.37898483167936881</c:v>
                </c:pt>
                <c:pt idx="19">
                  <c:v>-1.1248323803223828</c:v>
                </c:pt>
                <c:pt idx="20">
                  <c:v>-0.66857701045346751</c:v>
                </c:pt>
                <c:pt idx="21">
                  <c:v>0.10137361870125999</c:v>
                </c:pt>
                <c:pt idx="22">
                  <c:v>-0.46808235891211047</c:v>
                </c:pt>
                <c:pt idx="23">
                  <c:v>0.50534236475350525</c:v>
                </c:pt>
                <c:pt idx="24">
                  <c:v>0.66795249028030279</c:v>
                </c:pt>
                <c:pt idx="25">
                  <c:v>-0.18424188685486914</c:v>
                </c:pt>
                <c:pt idx="26">
                  <c:v>0.78008174883886461</c:v>
                </c:pt>
                <c:pt idx="27">
                  <c:v>0.73049787951958134</c:v>
                </c:pt>
                <c:pt idx="28">
                  <c:v>-0.53969025522024028</c:v>
                </c:pt>
                <c:pt idx="29">
                  <c:v>1.0074058690830029E-2</c:v>
                </c:pt>
                <c:pt idx="30">
                  <c:v>0.78184758817491351</c:v>
                </c:pt>
                <c:pt idx="31">
                  <c:v>0.32771546096960669</c:v>
                </c:pt>
                <c:pt idx="32">
                  <c:v>0.21153377089868669</c:v>
                </c:pt>
                <c:pt idx="33">
                  <c:v>4.5623603496844023E-2</c:v>
                </c:pt>
              </c:numCache>
            </c:numRef>
          </c:val>
          <c:extLst>
            <c:ext xmlns:c16="http://schemas.microsoft.com/office/drawing/2014/chart" uri="{C3380CC4-5D6E-409C-BE32-E72D297353CC}">
              <c16:uniqueId val="{00000007-E5D2-4D17-B36C-EEA351C72CC7}"/>
            </c:ext>
          </c:extLst>
        </c:ser>
        <c:dLbls>
          <c:showLegendKey val="0"/>
          <c:showVal val="0"/>
          <c:showCatName val="0"/>
          <c:showSerName val="0"/>
          <c:showPercent val="0"/>
          <c:showBubbleSize val="0"/>
        </c:dLbls>
        <c:gapWidth val="32"/>
        <c:overlap val="100"/>
        <c:axId val="82271232"/>
        <c:axId val="89535232"/>
      </c:barChart>
      <c:lineChart>
        <c:grouping val="standard"/>
        <c:varyColors val="0"/>
        <c:ser>
          <c:idx val="8"/>
          <c:order val="8"/>
          <c:tx>
            <c:strRef>
              <c:f>'GRAF příspěvky IPP'!$A$35</c:f>
              <c:strCache>
                <c:ptCount val="1"/>
                <c:pt idx="0">
                  <c:v>Průmysl celkem (NACE B až D)</c:v>
                </c:pt>
              </c:strCache>
            </c:strRef>
          </c:tx>
          <c:spPr>
            <a:ln w="19050">
              <a:solidFill>
                <a:schemeClr val="tx1">
                  <a:lumMod val="95000"/>
                  <a:lumOff val="5000"/>
                </a:schemeClr>
              </a:solidFill>
            </a:ln>
          </c:spPr>
          <c:marker>
            <c:symbol val="none"/>
          </c:marker>
          <c:cat>
            <c:multiLvlStrRef>
              <c:f>'GRAF příspěvky IPP'!$B$25:$AI$26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'GRAF příspěvky IPP'!$B$35:$AI$35</c:f>
              <c:numCache>
                <c:formatCode>0.0</c:formatCode>
                <c:ptCount val="34"/>
                <c:pt idx="0">
                  <c:v>10.174708632500002</c:v>
                </c:pt>
                <c:pt idx="1">
                  <c:v>7.7320630777000119</c:v>
                </c:pt>
                <c:pt idx="2">
                  <c:v>2.0427367415000015</c:v>
                </c:pt>
                <c:pt idx="3">
                  <c:v>3.0231970455000097</c:v>
                </c:pt>
                <c:pt idx="4">
                  <c:v>1.7776371540000124</c:v>
                </c:pt>
                <c:pt idx="5">
                  <c:v>0.4034129963999939</c:v>
                </c:pt>
                <c:pt idx="6">
                  <c:v>-0.21112265520000073</c:v>
                </c:pt>
                <c:pt idx="7">
                  <c:v>-5.3481512234450435</c:v>
                </c:pt>
                <c:pt idx="8">
                  <c:v>-4.2233987508042041</c:v>
                </c:pt>
                <c:pt idx="9">
                  <c:v>-2.3853554205999736</c:v>
                </c:pt>
                <c:pt idx="10">
                  <c:v>1.2316497516000036</c:v>
                </c:pt>
                <c:pt idx="11">
                  <c:v>6.3229322730999886</c:v>
                </c:pt>
                <c:pt idx="12">
                  <c:v>7.1030450258000162</c:v>
                </c:pt>
                <c:pt idx="13">
                  <c:v>6.1297209743999961</c:v>
                </c:pt>
                <c:pt idx="14">
                  <c:v>2.9753758001999988</c:v>
                </c:pt>
                <c:pt idx="15">
                  <c:v>4.2327805536999303</c:v>
                </c:pt>
                <c:pt idx="16">
                  <c:v>4.8733940601999999</c:v>
                </c:pt>
                <c:pt idx="17">
                  <c:v>5.3081959839000072</c:v>
                </c:pt>
                <c:pt idx="18">
                  <c:v>5.5472987826000359</c:v>
                </c:pt>
                <c:pt idx="19">
                  <c:v>2.4027878041999866</c:v>
                </c:pt>
                <c:pt idx="20">
                  <c:v>4.0765835574999674</c:v>
                </c:pt>
                <c:pt idx="21">
                  <c:v>2.6745568033000122</c:v>
                </c:pt>
                <c:pt idx="22">
                  <c:v>1.6551514254000079</c:v>
                </c:pt>
                <c:pt idx="23">
                  <c:v>3.5118172236999929</c:v>
                </c:pt>
                <c:pt idx="24">
                  <c:v>5.2597731895999891</c:v>
                </c:pt>
                <c:pt idx="25">
                  <c:v>7.9444180928999941</c:v>
                </c:pt>
                <c:pt idx="26">
                  <c:v>6.5197134234000087</c:v>
                </c:pt>
                <c:pt idx="27">
                  <c:v>7.5755516541999981</c:v>
                </c:pt>
                <c:pt idx="28">
                  <c:v>4.2247105953999942</c:v>
                </c:pt>
                <c:pt idx="29">
                  <c:v>2.4054283676999955</c:v>
                </c:pt>
                <c:pt idx="30">
                  <c:v>3.7249126808000117</c:v>
                </c:pt>
                <c:pt idx="31">
                  <c:v>2.0049129852999927</c:v>
                </c:pt>
                <c:pt idx="32">
                  <c:v>0.26169701159998915</c:v>
                </c:pt>
                <c:pt idx="33">
                  <c:v>1.0094900667999998</c:v>
                </c:pt>
              </c:numCache>
            </c:numRef>
          </c:val>
          <c:smooth val="0"/>
          <c:extLst>
            <c:ext xmlns:c16="http://schemas.microsoft.com/office/drawing/2014/chart" uri="{C3380CC4-5D6E-409C-BE32-E72D297353CC}">
              <c16:uniqueId val="{00000008-E5D2-4D17-B36C-EEA351C72CC7}"/>
            </c:ext>
          </c:extLst>
        </c:ser>
        <c:dLbls>
          <c:showLegendKey val="0"/>
          <c:showVal val="0"/>
          <c:showCatName val="0"/>
          <c:showSerName val="0"/>
          <c:showPercent val="0"/>
          <c:showBubbleSize val="0"/>
        </c:dLbls>
        <c:marker val="1"/>
        <c:smooth val="0"/>
        <c:axId val="82271232"/>
        <c:axId val="89535232"/>
      </c:lineChart>
      <c:catAx>
        <c:axId val="82271232"/>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89535232"/>
        <c:crosses val="autoZero"/>
        <c:auto val="1"/>
        <c:lblAlgn val="ctr"/>
        <c:lblOffset val="0"/>
        <c:noMultiLvlLbl val="0"/>
      </c:catAx>
      <c:valAx>
        <c:axId val="89535232"/>
        <c:scaling>
          <c:orientation val="minMax"/>
          <c:max val="11"/>
          <c:min val="-6"/>
        </c:scaling>
        <c:delete val="0"/>
        <c:axPos val="l"/>
        <c:majorGridlines>
          <c:spPr>
            <a:ln>
              <a:solidFill>
                <a:srgbClr val="BEBEBE"/>
              </a:solidFill>
            </a:ln>
          </c:spPr>
        </c:majorGridlines>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82271232"/>
        <c:crosses val="autoZero"/>
        <c:crossBetween val="between"/>
        <c:majorUnit val="1"/>
      </c:valAx>
      <c:spPr>
        <a:noFill/>
        <a:ln w="6350">
          <a:solidFill>
            <a:prstClr val="black">
              <a:lumMod val="95000"/>
              <a:lumOff val="5000"/>
            </a:prstClr>
          </a:solidFill>
        </a:ln>
      </c:spPr>
    </c:plotArea>
    <c:legend>
      <c:legendPos val="r"/>
      <c:layout>
        <c:manualLayout>
          <c:xMode val="edge"/>
          <c:yMode val="edge"/>
          <c:x val="4.1134979005766119E-2"/>
          <c:y val="0.8280241779429045"/>
          <c:w val="0.94474742609668017"/>
          <c:h val="0.16188919209533792"/>
        </c:manualLayout>
      </c:layout>
      <c:overlay val="0"/>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277854581154255E-2"/>
          <c:y val="1.643251153889452E-2"/>
          <c:w val="0.90094328257138756"/>
          <c:h val="0.77409039738827179"/>
        </c:manualLayout>
      </c:layout>
      <c:barChart>
        <c:barDir val="col"/>
        <c:grouping val="clustered"/>
        <c:varyColors val="0"/>
        <c:ser>
          <c:idx val="0"/>
          <c:order val="0"/>
          <c:tx>
            <c:strRef>
              <c:f>'výkonnost odvětví 2'!$A$31</c:f>
              <c:strCache>
                <c:ptCount val="1"/>
                <c:pt idx="0">
                  <c:v>Průmyslové zakázky celkem</c:v>
                </c:pt>
              </c:strCache>
            </c:strRef>
          </c:tx>
          <c:spPr>
            <a:solidFill>
              <a:schemeClr val="bg1">
                <a:lumMod val="65000"/>
              </a:schemeClr>
            </a:solidFill>
            <a:ln w="12700">
              <a:noFill/>
              <a:prstDash val="solid"/>
            </a:ln>
          </c:spPr>
          <c:invertIfNegative val="0"/>
          <c:cat>
            <c:multiLvlStrRef>
              <c:f>'výkonnost odvětví 2'!$B$29:$AI$30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2'!$B$31:$AI$31</c:f>
              <c:numCache>
                <c:formatCode>#\ ##0.0__</c:formatCode>
                <c:ptCount val="34"/>
                <c:pt idx="0">
                  <c:v>12.043107093421796</c:v>
                </c:pt>
                <c:pt idx="1">
                  <c:v>5.329290402096305</c:v>
                </c:pt>
                <c:pt idx="2">
                  <c:v>-1.5038236293274423</c:v>
                </c:pt>
                <c:pt idx="3">
                  <c:v>0.49985199872995167</c:v>
                </c:pt>
                <c:pt idx="4">
                  <c:v>7.8919882289544319</c:v>
                </c:pt>
                <c:pt idx="5">
                  <c:v>0.24363263911027389</c:v>
                </c:pt>
                <c:pt idx="6">
                  <c:v>2.6780600325356119</c:v>
                </c:pt>
                <c:pt idx="7">
                  <c:v>-2.2927798243121345</c:v>
                </c:pt>
                <c:pt idx="8">
                  <c:v>-6.7566875441004868</c:v>
                </c:pt>
                <c:pt idx="9">
                  <c:v>-0.77743908810788298</c:v>
                </c:pt>
                <c:pt idx="10">
                  <c:v>12.110592029586002</c:v>
                </c:pt>
                <c:pt idx="11">
                  <c:v>12.611542535334834</c:v>
                </c:pt>
                <c:pt idx="12">
                  <c:v>18.454576257258609</c:v>
                </c:pt>
                <c:pt idx="13">
                  <c:v>13.812603337719324</c:v>
                </c:pt>
                <c:pt idx="14">
                  <c:v>11.164927309703884</c:v>
                </c:pt>
                <c:pt idx="15">
                  <c:v>7.3250322249586759</c:v>
                </c:pt>
                <c:pt idx="16">
                  <c:v>8.5397251010390391</c:v>
                </c:pt>
                <c:pt idx="17">
                  <c:v>6.4894834031568251</c:v>
                </c:pt>
                <c:pt idx="18">
                  <c:v>4.1045761314248068</c:v>
                </c:pt>
                <c:pt idx="19">
                  <c:v>6.0151063810169205</c:v>
                </c:pt>
                <c:pt idx="20">
                  <c:v>1.3550678522953064</c:v>
                </c:pt>
                <c:pt idx="21">
                  <c:v>10.856046878525433</c:v>
                </c:pt>
                <c:pt idx="22">
                  <c:v>1.6431282237439291</c:v>
                </c:pt>
                <c:pt idx="23">
                  <c:v>6.7220844736941103</c:v>
                </c:pt>
                <c:pt idx="24">
                  <c:v>10.841479121555906</c:v>
                </c:pt>
                <c:pt idx="25">
                  <c:v>4.5315942367003714</c:v>
                </c:pt>
                <c:pt idx="26">
                  <c:v>6.9082617878945598</c:v>
                </c:pt>
                <c:pt idx="27">
                  <c:v>7.5112613571588724</c:v>
                </c:pt>
                <c:pt idx="28">
                  <c:v>1.6339188767607453</c:v>
                </c:pt>
                <c:pt idx="29">
                  <c:v>4.6301209797549205</c:v>
                </c:pt>
                <c:pt idx="30">
                  <c:v>3.6945404784506337</c:v>
                </c:pt>
                <c:pt idx="31">
                  <c:v>4.2467023509658759</c:v>
                </c:pt>
                <c:pt idx="32">
                  <c:v>3.3476432191151559</c:v>
                </c:pt>
                <c:pt idx="33">
                  <c:v>1.6929588558610646</c:v>
                </c:pt>
              </c:numCache>
            </c:numRef>
          </c:val>
          <c:extLst>
            <c:ext xmlns:c16="http://schemas.microsoft.com/office/drawing/2014/chart" uri="{C3380CC4-5D6E-409C-BE32-E72D297353CC}">
              <c16:uniqueId val="{00000000-5F12-4B59-BB8A-3654BAEA7E8C}"/>
            </c:ext>
          </c:extLst>
        </c:ser>
        <c:dLbls>
          <c:showLegendKey val="0"/>
          <c:showVal val="0"/>
          <c:showCatName val="0"/>
          <c:showSerName val="0"/>
          <c:showPercent val="0"/>
          <c:showBubbleSize val="0"/>
        </c:dLbls>
        <c:gapWidth val="34"/>
        <c:overlap val="28"/>
        <c:axId val="139174272"/>
        <c:axId val="139175808"/>
      </c:barChart>
      <c:lineChart>
        <c:grouping val="standard"/>
        <c:varyColors val="0"/>
        <c:ser>
          <c:idx val="2"/>
          <c:order val="1"/>
          <c:tx>
            <c:strRef>
              <c:f>'výkonnost odvětví 2'!$A$32</c:f>
              <c:strCache>
                <c:ptCount val="1"/>
                <c:pt idx="0">
                  <c:v>Průmyslové zakázky z tuzemska</c:v>
                </c:pt>
              </c:strCache>
            </c:strRef>
          </c:tx>
          <c:spPr>
            <a:ln w="15875">
              <a:solidFill>
                <a:srgbClr val="BD1B21"/>
              </a:solidFill>
              <a:prstDash val="solid"/>
            </a:ln>
          </c:spPr>
          <c:marker>
            <c:symbol val="none"/>
          </c:marker>
          <c:cat>
            <c:multiLvlStrRef>
              <c:f>'výkonnost odvětví 2'!$B$29:$AI$30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2'!$B$32:$AI$32</c:f>
              <c:numCache>
                <c:formatCode>#\ ##0.0__</c:formatCode>
                <c:ptCount val="34"/>
                <c:pt idx="0">
                  <c:v>2.8145814762462464</c:v>
                </c:pt>
                <c:pt idx="1">
                  <c:v>-0.65160361804250044</c:v>
                </c:pt>
                <c:pt idx="2">
                  <c:v>-11.671782921579478</c:v>
                </c:pt>
                <c:pt idx="3">
                  <c:v>-10.696553890943122</c:v>
                </c:pt>
                <c:pt idx="4">
                  <c:v>2.6214056871317126</c:v>
                </c:pt>
                <c:pt idx="5">
                  <c:v>-9.2467743432498821</c:v>
                </c:pt>
                <c:pt idx="6">
                  <c:v>-2.8571545096936291</c:v>
                </c:pt>
                <c:pt idx="7">
                  <c:v>-4.0487324448534139</c:v>
                </c:pt>
                <c:pt idx="8">
                  <c:v>-7.112663177047466</c:v>
                </c:pt>
                <c:pt idx="9">
                  <c:v>-0.59561460542927591</c:v>
                </c:pt>
                <c:pt idx="10">
                  <c:v>9.3847374388735147</c:v>
                </c:pt>
                <c:pt idx="11">
                  <c:v>7.0782158358476011</c:v>
                </c:pt>
                <c:pt idx="12">
                  <c:v>14.18383964594139</c:v>
                </c:pt>
                <c:pt idx="13">
                  <c:v>7.7929541685002164</c:v>
                </c:pt>
                <c:pt idx="14">
                  <c:v>16.845115352064937</c:v>
                </c:pt>
                <c:pt idx="15">
                  <c:v>9.6787104542652713</c:v>
                </c:pt>
                <c:pt idx="16">
                  <c:v>4.341961301010727</c:v>
                </c:pt>
                <c:pt idx="17">
                  <c:v>10.024449168168019</c:v>
                </c:pt>
                <c:pt idx="18">
                  <c:v>-4.7604240586837108</c:v>
                </c:pt>
                <c:pt idx="19">
                  <c:v>0.56107209694786775</c:v>
                </c:pt>
                <c:pt idx="20">
                  <c:v>0.20304376106223287</c:v>
                </c:pt>
                <c:pt idx="21">
                  <c:v>4.9376200007964286</c:v>
                </c:pt>
                <c:pt idx="22">
                  <c:v>-0.65834656713856532</c:v>
                </c:pt>
                <c:pt idx="23">
                  <c:v>2.873089889380708</c:v>
                </c:pt>
                <c:pt idx="24">
                  <c:v>16.722989365311648</c:v>
                </c:pt>
                <c:pt idx="25">
                  <c:v>11.567742610098009</c:v>
                </c:pt>
                <c:pt idx="26">
                  <c:v>14.702871802754672</c:v>
                </c:pt>
                <c:pt idx="27">
                  <c:v>15.641374658030259</c:v>
                </c:pt>
                <c:pt idx="28">
                  <c:v>-0.54655499165191657</c:v>
                </c:pt>
                <c:pt idx="29">
                  <c:v>3.3862320433243838</c:v>
                </c:pt>
                <c:pt idx="30">
                  <c:v>4.5707977831681177</c:v>
                </c:pt>
                <c:pt idx="31">
                  <c:v>4.8009732818449038</c:v>
                </c:pt>
                <c:pt idx="32">
                  <c:v>6.3141947655327044</c:v>
                </c:pt>
                <c:pt idx="33">
                  <c:v>4.9946009901120618</c:v>
                </c:pt>
              </c:numCache>
            </c:numRef>
          </c:val>
          <c:smooth val="0"/>
          <c:extLst>
            <c:ext xmlns:c16="http://schemas.microsoft.com/office/drawing/2014/chart" uri="{C3380CC4-5D6E-409C-BE32-E72D297353CC}">
              <c16:uniqueId val="{00000001-5F12-4B59-BB8A-3654BAEA7E8C}"/>
            </c:ext>
          </c:extLst>
        </c:ser>
        <c:ser>
          <c:idx val="5"/>
          <c:order val="2"/>
          <c:tx>
            <c:strRef>
              <c:f>'výkonnost odvětví 2'!$A$33</c:f>
              <c:strCache>
                <c:ptCount val="1"/>
                <c:pt idx="0">
                  <c:v>Celk. zakázky ve výrobě motor. voz.</c:v>
                </c:pt>
              </c:strCache>
            </c:strRef>
          </c:tx>
          <c:spPr>
            <a:ln w="15875">
              <a:solidFill>
                <a:srgbClr val="0071BC"/>
              </a:solidFill>
              <a:prstDash val="solid"/>
            </a:ln>
          </c:spPr>
          <c:marker>
            <c:symbol val="none"/>
          </c:marker>
          <c:cat>
            <c:multiLvlStrRef>
              <c:f>'výkonnost odvětví 2'!$B$29:$AI$30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2'!$B$33:$AI$33</c:f>
              <c:numCache>
                <c:formatCode>#\ ##0.0__</c:formatCode>
                <c:ptCount val="34"/>
                <c:pt idx="0">
                  <c:v>11.429400379513879</c:v>
                </c:pt>
                <c:pt idx="1">
                  <c:v>9.2048286805521258</c:v>
                </c:pt>
                <c:pt idx="2">
                  <c:v>4.4139955552265207</c:v>
                </c:pt>
                <c:pt idx="3">
                  <c:v>5.3718735076924133</c:v>
                </c:pt>
                <c:pt idx="4">
                  <c:v>19.54636851917148</c:v>
                </c:pt>
                <c:pt idx="5">
                  <c:v>4.6887564118292033</c:v>
                </c:pt>
                <c:pt idx="6">
                  <c:v>1.3322326875189248</c:v>
                </c:pt>
                <c:pt idx="7">
                  <c:v>-2.0219087809167178</c:v>
                </c:pt>
                <c:pt idx="8">
                  <c:v>-15.423726227988496</c:v>
                </c:pt>
                <c:pt idx="9">
                  <c:v>-3.0233686336023169</c:v>
                </c:pt>
                <c:pt idx="10">
                  <c:v>24.654149056071944</c:v>
                </c:pt>
                <c:pt idx="11">
                  <c:v>18.470996489023392</c:v>
                </c:pt>
                <c:pt idx="12">
                  <c:v>33.791068906341536</c:v>
                </c:pt>
                <c:pt idx="13">
                  <c:v>22.39294364855138</c:v>
                </c:pt>
                <c:pt idx="14">
                  <c:v>16.969041222835131</c:v>
                </c:pt>
                <c:pt idx="15">
                  <c:v>12.211301534151133</c:v>
                </c:pt>
                <c:pt idx="16">
                  <c:v>15.316352438277931</c:v>
                </c:pt>
                <c:pt idx="17">
                  <c:v>5.584343456517459</c:v>
                </c:pt>
                <c:pt idx="18">
                  <c:v>13.898535777390734</c:v>
                </c:pt>
                <c:pt idx="19">
                  <c:v>18.975191723154538</c:v>
                </c:pt>
                <c:pt idx="20">
                  <c:v>11.460497347422447</c:v>
                </c:pt>
                <c:pt idx="21">
                  <c:v>33.085131031292235</c:v>
                </c:pt>
                <c:pt idx="22">
                  <c:v>5.912380139380474</c:v>
                </c:pt>
                <c:pt idx="23">
                  <c:v>12.001000805244416</c:v>
                </c:pt>
                <c:pt idx="24">
                  <c:v>7.9804719471503205</c:v>
                </c:pt>
                <c:pt idx="25">
                  <c:v>-1.7592612473364966</c:v>
                </c:pt>
                <c:pt idx="26">
                  <c:v>3.8626497182263222</c:v>
                </c:pt>
                <c:pt idx="27">
                  <c:v>0.37376710568412364</c:v>
                </c:pt>
                <c:pt idx="28">
                  <c:v>0.60861960894675349</c:v>
                </c:pt>
                <c:pt idx="29">
                  <c:v>3.6675371997157811</c:v>
                </c:pt>
                <c:pt idx="30">
                  <c:v>0.69699979014031044</c:v>
                </c:pt>
                <c:pt idx="31">
                  <c:v>1.0371076901644045</c:v>
                </c:pt>
                <c:pt idx="32">
                  <c:v>3.1937048433042747</c:v>
                </c:pt>
                <c:pt idx="33">
                  <c:v>3.5625333267092998</c:v>
                </c:pt>
              </c:numCache>
            </c:numRef>
          </c:val>
          <c:smooth val="0"/>
          <c:extLst>
            <c:ext xmlns:c16="http://schemas.microsoft.com/office/drawing/2014/chart" uri="{C3380CC4-5D6E-409C-BE32-E72D297353CC}">
              <c16:uniqueId val="{00000002-5F12-4B59-BB8A-3654BAEA7E8C}"/>
            </c:ext>
          </c:extLst>
        </c:ser>
        <c:ser>
          <c:idx val="3"/>
          <c:order val="3"/>
          <c:tx>
            <c:strRef>
              <c:f>'výkonnost odvětví 2'!$A$34</c:f>
              <c:strCache>
                <c:ptCount val="1"/>
                <c:pt idx="0">
                  <c:v>Saldo souhrn. indik. důvěry v průmyslu</c:v>
                </c:pt>
              </c:strCache>
            </c:strRef>
          </c:tx>
          <c:spPr>
            <a:ln w="19050">
              <a:noFill/>
              <a:prstDash val="sysDash"/>
            </a:ln>
          </c:spPr>
          <c:marker>
            <c:symbol val="diamond"/>
            <c:size val="5"/>
            <c:spPr>
              <a:solidFill>
                <a:srgbClr val="FFFF00"/>
              </a:solidFill>
              <a:ln>
                <a:solidFill>
                  <a:prstClr val="black">
                    <a:lumMod val="95000"/>
                    <a:lumOff val="5000"/>
                  </a:prstClr>
                </a:solidFill>
              </a:ln>
            </c:spPr>
          </c:marker>
          <c:cat>
            <c:multiLvlStrRef>
              <c:f>'výkonnost odvětví 2'!$B$29:$AI$30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2'!$B$34:$AI$34</c:f>
              <c:numCache>
                <c:formatCode>0.0</c:formatCode>
                <c:ptCount val="34"/>
                <c:pt idx="0">
                  <c:v>12.200000000000001</c:v>
                </c:pt>
                <c:pt idx="1">
                  <c:v>5.8999999999999995</c:v>
                </c:pt>
                <c:pt idx="2">
                  <c:v>2.4333333333333331</c:v>
                </c:pt>
                <c:pt idx="3">
                  <c:v>1.8</c:v>
                </c:pt>
                <c:pt idx="4">
                  <c:v>1.5666666666666667</c:v>
                </c:pt>
                <c:pt idx="5">
                  <c:v>-2.5666666666666669</c:v>
                </c:pt>
                <c:pt idx="6">
                  <c:v>-8.9</c:v>
                </c:pt>
                <c:pt idx="7">
                  <c:v>-10.200000000000001</c:v>
                </c:pt>
                <c:pt idx="8">
                  <c:v>-8.9</c:v>
                </c:pt>
                <c:pt idx="9">
                  <c:v>-10</c:v>
                </c:pt>
                <c:pt idx="10">
                  <c:v>-6.2333333333333334</c:v>
                </c:pt>
                <c:pt idx="11">
                  <c:v>1.7000000000000002</c:v>
                </c:pt>
                <c:pt idx="12">
                  <c:v>2.3333333333333335</c:v>
                </c:pt>
                <c:pt idx="13">
                  <c:v>3.6333333333333329</c:v>
                </c:pt>
                <c:pt idx="14">
                  <c:v>2.5333333333333332</c:v>
                </c:pt>
                <c:pt idx="15">
                  <c:v>2.6666666666666665</c:v>
                </c:pt>
                <c:pt idx="16">
                  <c:v>3</c:v>
                </c:pt>
                <c:pt idx="17">
                  <c:v>3.7666666666666671</c:v>
                </c:pt>
                <c:pt idx="18">
                  <c:v>3.7666666666666671</c:v>
                </c:pt>
                <c:pt idx="19">
                  <c:v>0.76666666666666661</c:v>
                </c:pt>
                <c:pt idx="20">
                  <c:v>3.5666666666666664</c:v>
                </c:pt>
                <c:pt idx="21">
                  <c:v>1.9000000000000001</c:v>
                </c:pt>
                <c:pt idx="22">
                  <c:v>3.7666666666666671</c:v>
                </c:pt>
                <c:pt idx="23">
                  <c:v>5.333333333333333</c:v>
                </c:pt>
                <c:pt idx="24">
                  <c:v>3.3333333333333335</c:v>
                </c:pt>
                <c:pt idx="25">
                  <c:v>0.83333333333333337</c:v>
                </c:pt>
                <c:pt idx="26">
                  <c:v>3.8666666666666667</c:v>
                </c:pt>
                <c:pt idx="27">
                  <c:v>5.8</c:v>
                </c:pt>
                <c:pt idx="28">
                  <c:v>3.9</c:v>
                </c:pt>
                <c:pt idx="29">
                  <c:v>3.4333333333333336</c:v>
                </c:pt>
                <c:pt idx="30">
                  <c:v>1.9666666666666666</c:v>
                </c:pt>
                <c:pt idx="31">
                  <c:v>1.8666666666666665</c:v>
                </c:pt>
                <c:pt idx="32">
                  <c:v>-0.33333333333333331</c:v>
                </c:pt>
                <c:pt idx="33">
                  <c:v>-1.5666666666666667</c:v>
                </c:pt>
              </c:numCache>
            </c:numRef>
          </c:val>
          <c:smooth val="0"/>
          <c:extLst>
            <c:ext xmlns:c16="http://schemas.microsoft.com/office/drawing/2014/chart" uri="{C3380CC4-5D6E-409C-BE32-E72D297353CC}">
              <c16:uniqueId val="{00000003-5F12-4B59-BB8A-3654BAEA7E8C}"/>
            </c:ext>
          </c:extLst>
        </c:ser>
        <c:dLbls>
          <c:showLegendKey val="0"/>
          <c:showVal val="0"/>
          <c:showCatName val="0"/>
          <c:showSerName val="0"/>
          <c:showPercent val="0"/>
          <c:showBubbleSize val="0"/>
        </c:dLbls>
        <c:marker val="1"/>
        <c:smooth val="0"/>
        <c:axId val="139174272"/>
        <c:axId val="139175808"/>
      </c:lineChart>
      <c:lineChart>
        <c:grouping val="standard"/>
        <c:varyColors val="0"/>
        <c:ser>
          <c:idx val="1"/>
          <c:order val="4"/>
          <c:tx>
            <c:strRef>
              <c:f>'výkonnost odvětví 2'!$A$35</c:f>
              <c:strCache>
                <c:ptCount val="1"/>
                <c:pt idx="0">
                  <c:v>Využití výrob. kapacit v prům. (pr. osa)</c:v>
                </c:pt>
              </c:strCache>
            </c:strRef>
          </c:tx>
          <c:spPr>
            <a:ln w="15875">
              <a:solidFill>
                <a:srgbClr val="00B050"/>
              </a:solidFill>
              <a:prstDash val="solid"/>
            </a:ln>
          </c:spPr>
          <c:marker>
            <c:symbol val="none"/>
          </c:marker>
          <c:cat>
            <c:multiLvlStrRef>
              <c:f>'výkonnost odvětví 2'!$B$29:$AI$30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2'!$B$35:$AI$35</c:f>
              <c:numCache>
                <c:formatCode>#\ ##0.0</c:formatCode>
                <c:ptCount val="34"/>
                <c:pt idx="0">
                  <c:v>83.7</c:v>
                </c:pt>
                <c:pt idx="1">
                  <c:v>85.5</c:v>
                </c:pt>
                <c:pt idx="2">
                  <c:v>84.7</c:v>
                </c:pt>
                <c:pt idx="3">
                  <c:v>82.8</c:v>
                </c:pt>
                <c:pt idx="4">
                  <c:v>84.6</c:v>
                </c:pt>
                <c:pt idx="5">
                  <c:v>83.6</c:v>
                </c:pt>
                <c:pt idx="6">
                  <c:v>81.2</c:v>
                </c:pt>
                <c:pt idx="7">
                  <c:v>81.2</c:v>
                </c:pt>
                <c:pt idx="8">
                  <c:v>80.900000000000006</c:v>
                </c:pt>
                <c:pt idx="9">
                  <c:v>82.2</c:v>
                </c:pt>
                <c:pt idx="10">
                  <c:v>80.7</c:v>
                </c:pt>
                <c:pt idx="11">
                  <c:v>82.2</c:v>
                </c:pt>
                <c:pt idx="12">
                  <c:v>81.2</c:v>
                </c:pt>
                <c:pt idx="13">
                  <c:v>83.5</c:v>
                </c:pt>
                <c:pt idx="14">
                  <c:v>82.8</c:v>
                </c:pt>
                <c:pt idx="15">
                  <c:v>84.4</c:v>
                </c:pt>
                <c:pt idx="16">
                  <c:v>86.2</c:v>
                </c:pt>
                <c:pt idx="17">
                  <c:v>85</c:v>
                </c:pt>
                <c:pt idx="18">
                  <c:v>85.6</c:v>
                </c:pt>
                <c:pt idx="19">
                  <c:v>83.9</c:v>
                </c:pt>
                <c:pt idx="20">
                  <c:v>84.5</c:v>
                </c:pt>
                <c:pt idx="21">
                  <c:v>84.7</c:v>
                </c:pt>
                <c:pt idx="22">
                  <c:v>84.7</c:v>
                </c:pt>
                <c:pt idx="23">
                  <c:v>84.1</c:v>
                </c:pt>
                <c:pt idx="24">
                  <c:v>84.9</c:v>
                </c:pt>
                <c:pt idx="25">
                  <c:v>83.1</c:v>
                </c:pt>
                <c:pt idx="26">
                  <c:v>84.4</c:v>
                </c:pt>
                <c:pt idx="27">
                  <c:v>84.3</c:v>
                </c:pt>
                <c:pt idx="28">
                  <c:v>85.8</c:v>
                </c:pt>
                <c:pt idx="29">
                  <c:v>85.4</c:v>
                </c:pt>
                <c:pt idx="30">
                  <c:v>86.2</c:v>
                </c:pt>
                <c:pt idx="31">
                  <c:v>85.8</c:v>
                </c:pt>
                <c:pt idx="32">
                  <c:v>85.8</c:v>
                </c:pt>
                <c:pt idx="33">
                  <c:v>85.9</c:v>
                </c:pt>
              </c:numCache>
            </c:numRef>
          </c:val>
          <c:smooth val="0"/>
          <c:extLst>
            <c:ext xmlns:c16="http://schemas.microsoft.com/office/drawing/2014/chart" uri="{C3380CC4-5D6E-409C-BE32-E72D297353CC}">
              <c16:uniqueId val="{00000004-5F12-4B59-BB8A-3654BAEA7E8C}"/>
            </c:ext>
          </c:extLst>
        </c:ser>
        <c:ser>
          <c:idx val="4"/>
          <c:order val="5"/>
          <c:tx>
            <c:strRef>
              <c:f>'výkonnost odvětví 2'!$A$36</c:f>
              <c:strCache>
                <c:ptCount val="1"/>
                <c:pt idx="0">
                  <c:v>Využití kapac. v automobil. pr. (pr. osa)</c:v>
                </c:pt>
              </c:strCache>
            </c:strRef>
          </c:tx>
          <c:spPr>
            <a:ln w="15875">
              <a:solidFill>
                <a:srgbClr val="00B050"/>
              </a:solidFill>
              <a:prstDash val="sysDash"/>
            </a:ln>
          </c:spPr>
          <c:marker>
            <c:symbol val="none"/>
          </c:marker>
          <c:cat>
            <c:multiLvlStrRef>
              <c:f>'výkonnost odvětví 2'!$B$29:$AI$30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2'!$B$36:$AI$36</c:f>
              <c:numCache>
                <c:formatCode>0.0</c:formatCode>
                <c:ptCount val="34"/>
                <c:pt idx="0">
                  <c:v>92.5</c:v>
                </c:pt>
                <c:pt idx="1">
                  <c:v>92.3</c:v>
                </c:pt>
                <c:pt idx="2">
                  <c:v>92.4</c:v>
                </c:pt>
                <c:pt idx="3">
                  <c:v>91.8</c:v>
                </c:pt>
                <c:pt idx="4">
                  <c:v>92.3</c:v>
                </c:pt>
                <c:pt idx="5">
                  <c:v>89.5</c:v>
                </c:pt>
                <c:pt idx="6">
                  <c:v>85.9</c:v>
                </c:pt>
                <c:pt idx="7">
                  <c:v>86.1</c:v>
                </c:pt>
                <c:pt idx="8">
                  <c:v>86.4</c:v>
                </c:pt>
                <c:pt idx="9">
                  <c:v>89.9</c:v>
                </c:pt>
                <c:pt idx="10">
                  <c:v>80.2</c:v>
                </c:pt>
                <c:pt idx="11">
                  <c:v>84.8</c:v>
                </c:pt>
                <c:pt idx="12">
                  <c:v>78.900000000000006</c:v>
                </c:pt>
                <c:pt idx="13">
                  <c:v>85</c:v>
                </c:pt>
                <c:pt idx="14">
                  <c:v>87.1</c:v>
                </c:pt>
                <c:pt idx="15">
                  <c:v>89.2</c:v>
                </c:pt>
                <c:pt idx="16">
                  <c:v>92.8</c:v>
                </c:pt>
                <c:pt idx="17">
                  <c:v>91.1</c:v>
                </c:pt>
                <c:pt idx="18">
                  <c:v>93.1</c:v>
                </c:pt>
                <c:pt idx="19">
                  <c:v>88.7</c:v>
                </c:pt>
                <c:pt idx="20">
                  <c:v>91.6</c:v>
                </c:pt>
                <c:pt idx="21">
                  <c:v>90.3</c:v>
                </c:pt>
                <c:pt idx="22">
                  <c:v>93.1</c:v>
                </c:pt>
                <c:pt idx="23">
                  <c:v>90.9</c:v>
                </c:pt>
                <c:pt idx="24">
                  <c:v>93.2</c:v>
                </c:pt>
                <c:pt idx="25">
                  <c:v>87.3</c:v>
                </c:pt>
                <c:pt idx="26">
                  <c:v>90.7</c:v>
                </c:pt>
                <c:pt idx="27">
                  <c:v>90.5</c:v>
                </c:pt>
                <c:pt idx="28">
                  <c:v>91.1</c:v>
                </c:pt>
                <c:pt idx="29">
                  <c:v>91.6</c:v>
                </c:pt>
                <c:pt idx="30">
                  <c:v>92.1</c:v>
                </c:pt>
                <c:pt idx="31">
                  <c:v>93</c:v>
                </c:pt>
                <c:pt idx="32">
                  <c:v>92.8</c:v>
                </c:pt>
                <c:pt idx="33">
                  <c:v>93.6</c:v>
                </c:pt>
              </c:numCache>
            </c:numRef>
          </c:val>
          <c:smooth val="0"/>
          <c:extLst>
            <c:ext xmlns:c16="http://schemas.microsoft.com/office/drawing/2014/chart" uri="{C3380CC4-5D6E-409C-BE32-E72D297353CC}">
              <c16:uniqueId val="{00000005-5F12-4B59-BB8A-3654BAEA7E8C}"/>
            </c:ext>
          </c:extLst>
        </c:ser>
        <c:dLbls>
          <c:showLegendKey val="0"/>
          <c:showVal val="0"/>
          <c:showCatName val="0"/>
          <c:showSerName val="0"/>
          <c:showPercent val="0"/>
          <c:showBubbleSize val="0"/>
        </c:dLbls>
        <c:marker val="1"/>
        <c:smooth val="0"/>
        <c:axId val="146478208"/>
        <c:axId val="139177344"/>
      </c:lineChart>
      <c:catAx>
        <c:axId val="139174272"/>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39175808"/>
        <c:crossesAt val="0"/>
        <c:auto val="0"/>
        <c:lblAlgn val="ctr"/>
        <c:lblOffset val="0"/>
        <c:tickLblSkip val="1"/>
        <c:tickMarkSkip val="4"/>
        <c:noMultiLvlLbl val="0"/>
      </c:catAx>
      <c:valAx>
        <c:axId val="139175808"/>
        <c:scaling>
          <c:orientation val="minMax"/>
          <c:max val="36"/>
          <c:min val="-16"/>
        </c:scaling>
        <c:delete val="0"/>
        <c:axPos val="l"/>
        <c:majorGridlines>
          <c:spPr>
            <a:ln w="6350">
              <a:solidFill>
                <a:schemeClr val="bg1">
                  <a:lumMod val="75000"/>
                </a:schemeClr>
              </a:solidFill>
            </a:ln>
          </c:spPr>
        </c:majorGridlines>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39174272"/>
        <c:crosses val="autoZero"/>
        <c:crossBetween val="between"/>
        <c:majorUnit val="4"/>
      </c:valAx>
      <c:valAx>
        <c:axId val="139177344"/>
        <c:scaling>
          <c:orientation val="minMax"/>
          <c:max val="100"/>
          <c:min val="0"/>
        </c:scaling>
        <c:delete val="0"/>
        <c:axPos val="r"/>
        <c:numFmt formatCode="0" sourceLinked="0"/>
        <c:majorTickMark val="out"/>
        <c:minorTickMark val="none"/>
        <c:tickLblPos val="nextTo"/>
        <c:crossAx val="146478208"/>
        <c:crosses val="max"/>
        <c:crossBetween val="between"/>
      </c:valAx>
      <c:catAx>
        <c:axId val="146478208"/>
        <c:scaling>
          <c:orientation val="minMax"/>
        </c:scaling>
        <c:delete val="1"/>
        <c:axPos val="b"/>
        <c:numFmt formatCode="General" sourceLinked="1"/>
        <c:majorTickMark val="out"/>
        <c:minorTickMark val="none"/>
        <c:tickLblPos val="none"/>
        <c:crossAx val="139177344"/>
        <c:crosses val="autoZero"/>
        <c:auto val="1"/>
        <c:lblAlgn val="ctr"/>
        <c:lblOffset val="100"/>
        <c:noMultiLvlLbl val="0"/>
      </c:catAx>
      <c:spPr>
        <a:solidFill>
          <a:srgbClr val="FFFFFF"/>
        </a:solidFill>
        <a:ln w="9525">
          <a:solidFill>
            <a:schemeClr val="tx1"/>
          </a:solidFill>
        </a:ln>
      </c:spPr>
    </c:plotArea>
    <c:legend>
      <c:legendPos val="b"/>
      <c:layout>
        <c:manualLayout>
          <c:xMode val="edge"/>
          <c:yMode val="edge"/>
          <c:x val="2.9553850585423119E-2"/>
          <c:y val="0.882535179556455"/>
          <c:w val="0.93380990509815121"/>
          <c:h val="0.10687971406056511"/>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5040945877997E-2"/>
          <c:y val="1.6563187842952781E-2"/>
          <c:w val="0.92847707700101312"/>
          <c:h val="0.76133625371490121"/>
        </c:manualLayout>
      </c:layout>
      <c:barChart>
        <c:barDir val="col"/>
        <c:grouping val="stacked"/>
        <c:varyColors val="0"/>
        <c:ser>
          <c:idx val="1"/>
          <c:order val="1"/>
          <c:tx>
            <c:strRef>
              <c:f>'výkonnost odvětví 3'!$Y$10</c:f>
              <c:strCache>
                <c:ptCount val="1"/>
                <c:pt idx="0">
                  <c:v>Pozemní stavitelství (příspěvek v p. b.)</c:v>
                </c:pt>
              </c:strCache>
            </c:strRef>
          </c:tx>
          <c:spPr>
            <a:solidFill>
              <a:srgbClr val="A6CDE9"/>
            </a:solidFill>
            <a:ln w="19050">
              <a:noFill/>
              <a:prstDash val="solid"/>
            </a:ln>
          </c:spPr>
          <c:invertIfNegative val="0"/>
          <c:cat>
            <c:multiLvlStrRef>
              <c:f>'výkonnost odvětví 3'!$V$15:$W$48</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3'!$Y$15:$Y$48</c:f>
              <c:numCache>
                <c:formatCode>0.0</c:formatCode>
                <c:ptCount val="34"/>
                <c:pt idx="0">
                  <c:v>6.2253471794327551</c:v>
                </c:pt>
                <c:pt idx="1">
                  <c:v>-1.1597331222501712</c:v>
                </c:pt>
                <c:pt idx="2">
                  <c:v>-4.2621030613208717</c:v>
                </c:pt>
                <c:pt idx="3">
                  <c:v>1.4298809490954008</c:v>
                </c:pt>
                <c:pt idx="4">
                  <c:v>-5.3023237552943012</c:v>
                </c:pt>
                <c:pt idx="5">
                  <c:v>-1.6015070985845303</c:v>
                </c:pt>
                <c:pt idx="6">
                  <c:v>-3.513940190700036</c:v>
                </c:pt>
                <c:pt idx="7">
                  <c:v>-6.7547773118798933</c:v>
                </c:pt>
                <c:pt idx="8">
                  <c:v>-7.4505405993252012</c:v>
                </c:pt>
                <c:pt idx="9">
                  <c:v>-7.6447037851662101</c:v>
                </c:pt>
                <c:pt idx="10">
                  <c:v>-1.0659022928518138</c:v>
                </c:pt>
                <c:pt idx="11">
                  <c:v>-1.9501565735716926</c:v>
                </c:pt>
                <c:pt idx="12">
                  <c:v>12.56681679281154</c:v>
                </c:pt>
                <c:pt idx="13">
                  <c:v>3.6352209593086169</c:v>
                </c:pt>
                <c:pt idx="14">
                  <c:v>-0.45250277847858089</c:v>
                </c:pt>
                <c:pt idx="15">
                  <c:v>-0.36686423022789266</c:v>
                </c:pt>
                <c:pt idx="16">
                  <c:v>6.127543917347853</c:v>
                </c:pt>
                <c:pt idx="17">
                  <c:v>5.164404138620128</c:v>
                </c:pt>
                <c:pt idx="18">
                  <c:v>0.83141650988233495</c:v>
                </c:pt>
                <c:pt idx="19">
                  <c:v>-1.797566845400477</c:v>
                </c:pt>
                <c:pt idx="20">
                  <c:v>-4.9826565284471647</c:v>
                </c:pt>
                <c:pt idx="21">
                  <c:v>-5.0877138737219081</c:v>
                </c:pt>
                <c:pt idx="22">
                  <c:v>0.80057303879562347</c:v>
                </c:pt>
                <c:pt idx="23">
                  <c:v>4.0255408231775744</c:v>
                </c:pt>
                <c:pt idx="24">
                  <c:v>2.3649506702570338</c:v>
                </c:pt>
                <c:pt idx="25">
                  <c:v>10.127641812245482</c:v>
                </c:pt>
                <c:pt idx="26">
                  <c:v>3.4978562345759912</c:v>
                </c:pt>
                <c:pt idx="27">
                  <c:v>2.6837763524711615</c:v>
                </c:pt>
                <c:pt idx="28">
                  <c:v>13.598952347475393</c:v>
                </c:pt>
                <c:pt idx="29">
                  <c:v>6.2933444870787278</c:v>
                </c:pt>
                <c:pt idx="30">
                  <c:v>7.6965069412532285</c:v>
                </c:pt>
                <c:pt idx="31">
                  <c:v>2.4809864732566731</c:v>
                </c:pt>
                <c:pt idx="32">
                  <c:v>1.6044519199183462</c:v>
                </c:pt>
                <c:pt idx="33">
                  <c:v>2.17736534922259</c:v>
                </c:pt>
              </c:numCache>
            </c:numRef>
          </c:val>
          <c:extLst>
            <c:ext xmlns:c16="http://schemas.microsoft.com/office/drawing/2014/chart" uri="{C3380CC4-5D6E-409C-BE32-E72D297353CC}">
              <c16:uniqueId val="{00000000-E463-4E90-9B66-71A40D4E63FB}"/>
            </c:ext>
          </c:extLst>
        </c:ser>
        <c:ser>
          <c:idx val="2"/>
          <c:order val="2"/>
          <c:tx>
            <c:strRef>
              <c:f>'výkonnost odvětví 3'!$Z$10</c:f>
              <c:strCache>
                <c:ptCount val="1"/>
                <c:pt idx="0">
                  <c:v>Inženýrské stavitelství  (příspěvek v p. b.)</c:v>
                </c:pt>
              </c:strCache>
            </c:strRef>
          </c:tx>
          <c:spPr>
            <a:solidFill>
              <a:srgbClr val="E8AFB2"/>
            </a:solidFill>
            <a:ln w="19050">
              <a:noFill/>
              <a:prstDash val="solid"/>
            </a:ln>
          </c:spPr>
          <c:invertIfNegative val="0"/>
          <c:cat>
            <c:multiLvlStrRef>
              <c:f>'výkonnost odvětví 3'!$V$15:$W$48</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3'!$Z$15:$Z$48</c:f>
              <c:numCache>
                <c:formatCode>0.0</c:formatCode>
                <c:ptCount val="34"/>
                <c:pt idx="0">
                  <c:v>-0.78188106773263832</c:v>
                </c:pt>
                <c:pt idx="1">
                  <c:v>-4.0315428216413887</c:v>
                </c:pt>
                <c:pt idx="2">
                  <c:v>-4.8160517766484885</c:v>
                </c:pt>
                <c:pt idx="3">
                  <c:v>-1.9030520226553096</c:v>
                </c:pt>
                <c:pt idx="4">
                  <c:v>-4.5309950993656098</c:v>
                </c:pt>
                <c:pt idx="5">
                  <c:v>-3.3697664637722933</c:v>
                </c:pt>
                <c:pt idx="6">
                  <c:v>-2.1469085914124069</c:v>
                </c:pt>
                <c:pt idx="7">
                  <c:v>-2.7470685083037565</c:v>
                </c:pt>
                <c:pt idx="8">
                  <c:v>-3.1398706332841959</c:v>
                </c:pt>
                <c:pt idx="9">
                  <c:v>-4.0056430294225027</c:v>
                </c:pt>
                <c:pt idx="10">
                  <c:v>-3.8787162548316361</c:v>
                </c:pt>
                <c:pt idx="11">
                  <c:v>-0.65841186002818719</c:v>
                </c:pt>
                <c:pt idx="12">
                  <c:v>0.47786890208341798</c:v>
                </c:pt>
                <c:pt idx="13">
                  <c:v>1.9373005816972999</c:v>
                </c:pt>
                <c:pt idx="14">
                  <c:v>2.904796622048623</c:v>
                </c:pt>
                <c:pt idx="15">
                  <c:v>1.4962921293093394</c:v>
                </c:pt>
                <c:pt idx="16">
                  <c:v>3.0736722117337725</c:v>
                </c:pt>
                <c:pt idx="17">
                  <c:v>6.8071777084313689</c:v>
                </c:pt>
                <c:pt idx="18">
                  <c:v>7.0167829844998799</c:v>
                </c:pt>
                <c:pt idx="19">
                  <c:v>2.7188479808082135</c:v>
                </c:pt>
                <c:pt idx="20">
                  <c:v>-1.2745226201404676</c:v>
                </c:pt>
                <c:pt idx="21">
                  <c:v>-5.1422429279786392</c:v>
                </c:pt>
                <c:pt idx="22">
                  <c:v>-6.7342170705917956</c:v>
                </c:pt>
                <c:pt idx="23">
                  <c:v>-5.6651468564900309</c:v>
                </c:pt>
                <c:pt idx="24">
                  <c:v>-3.1957336147350528</c:v>
                </c:pt>
                <c:pt idx="25">
                  <c:v>-1.1415552133203699</c:v>
                </c:pt>
                <c:pt idx="26">
                  <c:v>-1.446931160346911</c:v>
                </c:pt>
                <c:pt idx="27">
                  <c:v>0.24076577813659988</c:v>
                </c:pt>
                <c:pt idx="28">
                  <c:v>1.7523515783067747</c:v>
                </c:pt>
                <c:pt idx="29">
                  <c:v>1.2044692300441482</c:v>
                </c:pt>
                <c:pt idx="30">
                  <c:v>4.715390604078415</c:v>
                </c:pt>
                <c:pt idx="31">
                  <c:v>1.8987412296744284</c:v>
                </c:pt>
                <c:pt idx="32">
                  <c:v>0.84015682786469548</c:v>
                </c:pt>
                <c:pt idx="33">
                  <c:v>1.8096790908822258</c:v>
                </c:pt>
              </c:numCache>
            </c:numRef>
          </c:val>
          <c:extLst>
            <c:ext xmlns:c16="http://schemas.microsoft.com/office/drawing/2014/chart" uri="{C3380CC4-5D6E-409C-BE32-E72D297353CC}">
              <c16:uniqueId val="{00000001-E463-4E90-9B66-71A40D4E63FB}"/>
            </c:ext>
          </c:extLst>
        </c:ser>
        <c:dLbls>
          <c:showLegendKey val="0"/>
          <c:showVal val="0"/>
          <c:showCatName val="0"/>
          <c:showSerName val="0"/>
          <c:showPercent val="0"/>
          <c:showBubbleSize val="0"/>
        </c:dLbls>
        <c:gapWidth val="32"/>
        <c:overlap val="100"/>
        <c:axId val="147432960"/>
        <c:axId val="147434496"/>
      </c:barChart>
      <c:lineChart>
        <c:grouping val="standard"/>
        <c:varyColors val="0"/>
        <c:ser>
          <c:idx val="0"/>
          <c:order val="0"/>
          <c:tx>
            <c:strRef>
              <c:f>'výkonnost odvětví 3'!$X$10</c:f>
              <c:strCache>
                <c:ptCount val="1"/>
                <c:pt idx="0">
                  <c:v>Celková stavební produkce</c:v>
                </c:pt>
              </c:strCache>
            </c:strRef>
          </c:tx>
          <c:spPr>
            <a:ln>
              <a:noFill/>
            </a:ln>
          </c:spPr>
          <c:marker>
            <c:symbol val="dash"/>
            <c:size val="7"/>
            <c:spPr>
              <a:solidFill>
                <a:schemeClr val="tx1">
                  <a:lumMod val="95000"/>
                  <a:lumOff val="5000"/>
                </a:schemeClr>
              </a:solidFill>
              <a:ln>
                <a:noFill/>
              </a:ln>
            </c:spPr>
          </c:marker>
          <c:cat>
            <c:multiLvlStrRef>
              <c:f>'výkonnost odvětví 3'!$V$15:$W$48</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3'!$X$15:$X$48</c:f>
              <c:numCache>
                <c:formatCode>0.0</c:formatCode>
                <c:ptCount val="34"/>
                <c:pt idx="0">
                  <c:v>5.4557821324321623</c:v>
                </c:pt>
                <c:pt idx="1">
                  <c:v>-5.1731765784549708</c:v>
                </c:pt>
                <c:pt idx="2">
                  <c:v>-9.0565785023449337</c:v>
                </c:pt>
                <c:pt idx="3">
                  <c:v>-0.49376283937078824</c:v>
                </c:pt>
                <c:pt idx="4">
                  <c:v>-9.8157930981707153</c:v>
                </c:pt>
                <c:pt idx="5">
                  <c:v>-4.9423595765509987</c:v>
                </c:pt>
                <c:pt idx="6">
                  <c:v>-5.6526218343779533</c:v>
                </c:pt>
                <c:pt idx="7">
                  <c:v>-9.4988263446711017</c:v>
                </c:pt>
                <c:pt idx="8">
                  <c:v>-10.574598901416195</c:v>
                </c:pt>
                <c:pt idx="9">
                  <c:v>-11.627981895654287</c:v>
                </c:pt>
                <c:pt idx="10">
                  <c:v>-4.9359698629361333</c:v>
                </c:pt>
                <c:pt idx="11">
                  <c:v>-2.622028528480115</c:v>
                </c:pt>
                <c:pt idx="12">
                  <c:v>13.064880633808968</c:v>
                </c:pt>
                <c:pt idx="13">
                  <c:v>5.5567149112452796</c:v>
                </c:pt>
                <c:pt idx="14">
                  <c:v>2.4476299290684125</c:v>
                </c:pt>
                <c:pt idx="15">
                  <c:v>1.1192070418559581</c:v>
                </c:pt>
                <c:pt idx="16">
                  <c:v>9.1967253231964463</c:v>
                </c:pt>
                <c:pt idx="17">
                  <c:v>11.978904772286668</c:v>
                </c:pt>
                <c:pt idx="18">
                  <c:v>7.8499700759570885</c:v>
                </c:pt>
                <c:pt idx="19">
                  <c:v>0.93639063161241154</c:v>
                </c:pt>
                <c:pt idx="20">
                  <c:v>-6.2678973340206454</c:v>
                </c:pt>
                <c:pt idx="21">
                  <c:v>-10.227830277521477</c:v>
                </c:pt>
                <c:pt idx="22">
                  <c:v>-5.9107342052114831</c:v>
                </c:pt>
                <c:pt idx="23">
                  <c:v>-1.649208802201926</c:v>
                </c:pt>
                <c:pt idx="24">
                  <c:v>-0.84275819971591659</c:v>
                </c:pt>
                <c:pt idx="25">
                  <c:v>8.9951369278572741</c:v>
                </c:pt>
                <c:pt idx="26">
                  <c:v>2.0562867293753015</c:v>
                </c:pt>
                <c:pt idx="27">
                  <c:v>2.9379733268088302</c:v>
                </c:pt>
                <c:pt idx="28">
                  <c:v>15.349768758938438</c:v>
                </c:pt>
                <c:pt idx="29">
                  <c:v>7.4981477706511441</c:v>
                </c:pt>
                <c:pt idx="30">
                  <c:v>12.407397843296962</c:v>
                </c:pt>
                <c:pt idx="31">
                  <c:v>4.3053975524044716</c:v>
                </c:pt>
                <c:pt idx="32">
                  <c:v>2.4498670295558753</c:v>
                </c:pt>
                <c:pt idx="33">
                  <c:v>3.9682737617767714</c:v>
                </c:pt>
              </c:numCache>
            </c:numRef>
          </c:val>
          <c:smooth val="0"/>
          <c:extLst>
            <c:ext xmlns:c16="http://schemas.microsoft.com/office/drawing/2014/chart" uri="{C3380CC4-5D6E-409C-BE32-E72D297353CC}">
              <c16:uniqueId val="{00000002-E463-4E90-9B66-71A40D4E63FB}"/>
            </c:ext>
          </c:extLst>
        </c:ser>
        <c:dLbls>
          <c:showLegendKey val="0"/>
          <c:showVal val="0"/>
          <c:showCatName val="0"/>
          <c:showSerName val="0"/>
          <c:showPercent val="0"/>
          <c:showBubbleSize val="0"/>
        </c:dLbls>
        <c:marker val="1"/>
        <c:smooth val="0"/>
        <c:axId val="147432960"/>
        <c:axId val="147434496"/>
      </c:lineChart>
      <c:lineChart>
        <c:grouping val="standard"/>
        <c:varyColors val="0"/>
        <c:ser>
          <c:idx val="3"/>
          <c:order val="3"/>
          <c:tx>
            <c:strRef>
              <c:f>'výkonnost odvětví 3'!$AA$10</c:f>
              <c:strCache>
                <c:ptCount val="1"/>
                <c:pt idx="0">
                  <c:v>Nové stavební zakázky (pravá osa)</c:v>
                </c:pt>
              </c:strCache>
            </c:strRef>
          </c:tx>
          <c:spPr>
            <a:ln w="15875">
              <a:solidFill>
                <a:srgbClr val="984807"/>
              </a:solidFill>
              <a:prstDash val="solid"/>
            </a:ln>
          </c:spPr>
          <c:marker>
            <c:symbol val="none"/>
          </c:marker>
          <c:cat>
            <c:multiLvlStrRef>
              <c:f>'výkonnost odvětví 3'!$V$15:$W$48</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3'!$AA$15:$AA$48</c:f>
              <c:numCache>
                <c:formatCode>0.0</c:formatCode>
                <c:ptCount val="34"/>
                <c:pt idx="0">
                  <c:v>37.795405718063137</c:v>
                </c:pt>
                <c:pt idx="1">
                  <c:v>-23.565672566981206</c:v>
                </c:pt>
                <c:pt idx="2">
                  <c:v>-23.360716461156017</c:v>
                </c:pt>
                <c:pt idx="3">
                  <c:v>-9.1653963414634205</c:v>
                </c:pt>
                <c:pt idx="4">
                  <c:v>-46.3220596465979</c:v>
                </c:pt>
                <c:pt idx="5">
                  <c:v>-13.7148006307727</c:v>
                </c:pt>
                <c:pt idx="6">
                  <c:v>-7.6729748888363787</c:v>
                </c:pt>
                <c:pt idx="7">
                  <c:v>7.5624082232011745</c:v>
                </c:pt>
                <c:pt idx="8">
                  <c:v>-17.695687793252404</c:v>
                </c:pt>
                <c:pt idx="9">
                  <c:v>-1.584773641063137</c:v>
                </c:pt>
                <c:pt idx="10">
                  <c:v>-1.3308205951467045</c:v>
                </c:pt>
                <c:pt idx="11">
                  <c:v>16.153096050706978</c:v>
                </c:pt>
                <c:pt idx="12">
                  <c:v>67.509727626459153</c:v>
                </c:pt>
                <c:pt idx="13">
                  <c:v>18.978644382544104</c:v>
                </c:pt>
                <c:pt idx="14">
                  <c:v>34.050931384107542</c:v>
                </c:pt>
                <c:pt idx="15">
                  <c:v>-1</c:v>
                </c:pt>
                <c:pt idx="16">
                  <c:v>-3.1547956675580053</c:v>
                </c:pt>
                <c:pt idx="17">
                  <c:v>9.7504961091663205</c:v>
                </c:pt>
                <c:pt idx="18">
                  <c:v>-1.097606022761255</c:v>
                </c:pt>
                <c:pt idx="19">
                  <c:v>-2.3987783410040464</c:v>
                </c:pt>
                <c:pt idx="20">
                  <c:v>-6.6406358945753823</c:v>
                </c:pt>
                <c:pt idx="21">
                  <c:v>-0.49977652269311079</c:v>
                </c:pt>
                <c:pt idx="22">
                  <c:v>-7.0322087253454839</c:v>
                </c:pt>
                <c:pt idx="23">
                  <c:v>10.122126124559955</c:v>
                </c:pt>
                <c:pt idx="24">
                  <c:v>16.177217458847437</c:v>
                </c:pt>
                <c:pt idx="25">
                  <c:v>9.5350878984013008</c:v>
                </c:pt>
                <c:pt idx="26">
                  <c:v>-1.2817324431350698</c:v>
                </c:pt>
                <c:pt idx="27">
                  <c:v>15.620806693503823</c:v>
                </c:pt>
                <c:pt idx="28">
                  <c:v>30.10697387368856</c:v>
                </c:pt>
                <c:pt idx="29">
                  <c:v>32.836878110611963</c:v>
                </c:pt>
                <c:pt idx="30">
                  <c:v>5.2768249907951201</c:v>
                </c:pt>
                <c:pt idx="31">
                  <c:v>1.8944565811032277</c:v>
                </c:pt>
                <c:pt idx="32">
                  <c:v>15.580283026326185</c:v>
                </c:pt>
                <c:pt idx="33">
                  <c:v>-9.9448521673238588</c:v>
                </c:pt>
              </c:numCache>
            </c:numRef>
          </c:val>
          <c:smooth val="0"/>
          <c:extLst>
            <c:ext xmlns:c16="http://schemas.microsoft.com/office/drawing/2014/chart" uri="{C3380CC4-5D6E-409C-BE32-E72D297353CC}">
              <c16:uniqueId val="{00000003-E463-4E90-9B66-71A40D4E63FB}"/>
            </c:ext>
          </c:extLst>
        </c:ser>
        <c:ser>
          <c:idx val="4"/>
          <c:order val="4"/>
          <c:tx>
            <c:strRef>
              <c:f>'výkonnost odvětví 3'!$AB$10</c:f>
              <c:strCache>
                <c:ptCount val="1"/>
                <c:pt idx="0">
                  <c:v>Bariéry růstu podniků: žádné (pravá osa)</c:v>
                </c:pt>
              </c:strCache>
            </c:strRef>
          </c:tx>
          <c:spPr>
            <a:ln w="15875">
              <a:solidFill>
                <a:srgbClr val="00B050"/>
              </a:solidFill>
            </a:ln>
          </c:spPr>
          <c:marker>
            <c:symbol val="none"/>
          </c:marker>
          <c:cat>
            <c:multiLvlStrRef>
              <c:f>'výkonnost odvětví 3'!$V$15:$W$48</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3'!$AB$15:$AB$48</c:f>
              <c:numCache>
                <c:formatCode>#\ ##0.0</c:formatCode>
                <c:ptCount val="34"/>
                <c:pt idx="0">
                  <c:v>17.099999999999998</c:v>
                </c:pt>
                <c:pt idx="1">
                  <c:v>8.0666666666666664</c:v>
                </c:pt>
                <c:pt idx="2">
                  <c:v>6.6333333333333329</c:v>
                </c:pt>
                <c:pt idx="3">
                  <c:v>6.333333333333333</c:v>
                </c:pt>
                <c:pt idx="4">
                  <c:v>4.7</c:v>
                </c:pt>
                <c:pt idx="5">
                  <c:v>9.0666666666666682</c:v>
                </c:pt>
                <c:pt idx="6">
                  <c:v>6.5666666666666664</c:v>
                </c:pt>
                <c:pt idx="7">
                  <c:v>6.0666666666666664</c:v>
                </c:pt>
                <c:pt idx="8">
                  <c:v>5.7666666666666666</c:v>
                </c:pt>
                <c:pt idx="9">
                  <c:v>5.3666666666666671</c:v>
                </c:pt>
                <c:pt idx="10">
                  <c:v>4.833333333333333</c:v>
                </c:pt>
                <c:pt idx="11">
                  <c:v>4.6333333333333329</c:v>
                </c:pt>
                <c:pt idx="12">
                  <c:v>4.8</c:v>
                </c:pt>
                <c:pt idx="13">
                  <c:v>6.1000000000000005</c:v>
                </c:pt>
                <c:pt idx="14">
                  <c:v>10.899999999999999</c:v>
                </c:pt>
                <c:pt idx="15">
                  <c:v>11.433333333333332</c:v>
                </c:pt>
                <c:pt idx="16">
                  <c:v>8.6999999999999993</c:v>
                </c:pt>
                <c:pt idx="17">
                  <c:v>9.0666666666666682</c:v>
                </c:pt>
                <c:pt idx="18">
                  <c:v>8.5666666666666664</c:v>
                </c:pt>
                <c:pt idx="19">
                  <c:v>10.4</c:v>
                </c:pt>
                <c:pt idx="20">
                  <c:v>12.166666666666666</c:v>
                </c:pt>
                <c:pt idx="21">
                  <c:v>10.866666666666665</c:v>
                </c:pt>
                <c:pt idx="22">
                  <c:v>10.5</c:v>
                </c:pt>
                <c:pt idx="23">
                  <c:v>10.533333333333333</c:v>
                </c:pt>
                <c:pt idx="24">
                  <c:v>10.966666666666669</c:v>
                </c:pt>
                <c:pt idx="25">
                  <c:v>11.733333333333334</c:v>
                </c:pt>
                <c:pt idx="26">
                  <c:v>12.433333333333335</c:v>
                </c:pt>
                <c:pt idx="27">
                  <c:v>11.066666666666668</c:v>
                </c:pt>
                <c:pt idx="28">
                  <c:v>14.066666666666668</c:v>
                </c:pt>
                <c:pt idx="29">
                  <c:v>17</c:v>
                </c:pt>
                <c:pt idx="30">
                  <c:v>16.733333333333334</c:v>
                </c:pt>
                <c:pt idx="31">
                  <c:v>16.366666666666667</c:v>
                </c:pt>
                <c:pt idx="32">
                  <c:v>17.733333333333334</c:v>
                </c:pt>
                <c:pt idx="33">
                  <c:v>17.666666666666668</c:v>
                </c:pt>
              </c:numCache>
            </c:numRef>
          </c:val>
          <c:smooth val="0"/>
          <c:extLst>
            <c:ext xmlns:c16="http://schemas.microsoft.com/office/drawing/2014/chart" uri="{C3380CC4-5D6E-409C-BE32-E72D297353CC}">
              <c16:uniqueId val="{00000004-E463-4E90-9B66-71A40D4E63FB}"/>
            </c:ext>
          </c:extLst>
        </c:ser>
        <c:ser>
          <c:idx val="5"/>
          <c:order val="5"/>
          <c:tx>
            <c:strRef>
              <c:f>'výkonnost odvětví 3'!$AC$10</c:f>
              <c:strCache>
                <c:ptCount val="1"/>
                <c:pt idx="0">
                  <c:v>Bariéra růstu: nedost. pracovníků (pr. osa)</c:v>
                </c:pt>
              </c:strCache>
            </c:strRef>
          </c:tx>
          <c:spPr>
            <a:ln w="15875">
              <a:solidFill>
                <a:srgbClr val="00B050"/>
              </a:solidFill>
              <a:prstDash val="sysDash"/>
            </a:ln>
          </c:spPr>
          <c:marker>
            <c:symbol val="none"/>
          </c:marker>
          <c:cat>
            <c:multiLvlStrRef>
              <c:f>'výkonnost odvětví 3'!$V$15:$W$48</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3'!$AC$15:$AC$48</c:f>
              <c:numCache>
                <c:formatCode>#\ ##0.0</c:formatCode>
                <c:ptCount val="34"/>
                <c:pt idx="0">
                  <c:v>1</c:v>
                </c:pt>
                <c:pt idx="1">
                  <c:v>0.96666666666666679</c:v>
                </c:pt>
                <c:pt idx="2">
                  <c:v>1.4333333333333333</c:v>
                </c:pt>
                <c:pt idx="3">
                  <c:v>1.3</c:v>
                </c:pt>
                <c:pt idx="4">
                  <c:v>1.6333333333333335</c:v>
                </c:pt>
                <c:pt idx="5">
                  <c:v>1.9666666666666666</c:v>
                </c:pt>
                <c:pt idx="6">
                  <c:v>1.3333333333333333</c:v>
                </c:pt>
                <c:pt idx="7">
                  <c:v>1.0333333333333334</c:v>
                </c:pt>
                <c:pt idx="8">
                  <c:v>1.3333333333333333</c:v>
                </c:pt>
                <c:pt idx="9">
                  <c:v>0.76666666666666661</c:v>
                </c:pt>
                <c:pt idx="10">
                  <c:v>0.79999999999999993</c:v>
                </c:pt>
                <c:pt idx="11">
                  <c:v>1.3</c:v>
                </c:pt>
                <c:pt idx="12">
                  <c:v>1.7</c:v>
                </c:pt>
                <c:pt idx="13">
                  <c:v>2.1</c:v>
                </c:pt>
                <c:pt idx="14">
                  <c:v>2.6666666666666665</c:v>
                </c:pt>
                <c:pt idx="15">
                  <c:v>3.1666666666666665</c:v>
                </c:pt>
                <c:pt idx="16">
                  <c:v>6.5999999999999988</c:v>
                </c:pt>
                <c:pt idx="17">
                  <c:v>7.9333333333333336</c:v>
                </c:pt>
                <c:pt idx="18">
                  <c:v>7.333333333333333</c:v>
                </c:pt>
                <c:pt idx="19">
                  <c:v>7.5</c:v>
                </c:pt>
                <c:pt idx="20">
                  <c:v>5.8666666666666671</c:v>
                </c:pt>
                <c:pt idx="21">
                  <c:v>6.5666666666666673</c:v>
                </c:pt>
                <c:pt idx="22">
                  <c:v>7.666666666666667</c:v>
                </c:pt>
                <c:pt idx="23">
                  <c:v>10.066666666666668</c:v>
                </c:pt>
                <c:pt idx="24">
                  <c:v>11.966666666666667</c:v>
                </c:pt>
                <c:pt idx="25">
                  <c:v>14.766666666666666</c:v>
                </c:pt>
                <c:pt idx="26">
                  <c:v>20.633333333333329</c:v>
                </c:pt>
                <c:pt idx="27">
                  <c:v>22.133333333333336</c:v>
                </c:pt>
                <c:pt idx="28">
                  <c:v>24.433333333333334</c:v>
                </c:pt>
                <c:pt idx="29">
                  <c:v>28.333333333333332</c:v>
                </c:pt>
                <c:pt idx="30">
                  <c:v>32.966666666666661</c:v>
                </c:pt>
                <c:pt idx="31">
                  <c:v>40.699999999999996</c:v>
                </c:pt>
                <c:pt idx="32">
                  <c:v>41.733333333333327</c:v>
                </c:pt>
                <c:pt idx="33">
                  <c:v>46.199999999999996</c:v>
                </c:pt>
              </c:numCache>
            </c:numRef>
          </c:val>
          <c:smooth val="0"/>
          <c:extLst>
            <c:ext xmlns:c16="http://schemas.microsoft.com/office/drawing/2014/chart" uri="{C3380CC4-5D6E-409C-BE32-E72D297353CC}">
              <c16:uniqueId val="{00000005-E463-4E90-9B66-71A40D4E63FB}"/>
            </c:ext>
          </c:extLst>
        </c:ser>
        <c:ser>
          <c:idx val="6"/>
          <c:order val="6"/>
          <c:tx>
            <c:strRef>
              <c:f>'výkonnost odvětví 3'!$AD$10</c:f>
              <c:strCache>
                <c:ptCount val="1"/>
                <c:pt idx="0">
                  <c:v>Saldo indik.důvěry ve stavebnictví (pr.osa)</c:v>
                </c:pt>
              </c:strCache>
            </c:strRef>
          </c:tx>
          <c:spPr>
            <a:ln>
              <a:noFill/>
            </a:ln>
          </c:spPr>
          <c:marker>
            <c:symbol val="diamond"/>
            <c:size val="5"/>
            <c:spPr>
              <a:solidFill>
                <a:srgbClr val="FFFF00"/>
              </a:solidFill>
              <a:ln>
                <a:solidFill>
                  <a:prstClr val="black">
                    <a:lumMod val="95000"/>
                    <a:lumOff val="5000"/>
                  </a:prstClr>
                </a:solidFill>
              </a:ln>
            </c:spPr>
          </c:marker>
          <c:cat>
            <c:multiLvlStrRef>
              <c:f>'výkonnost odvětví 3'!$V$15:$W$48</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3'!$AD$15:$AD$48</c:f>
              <c:numCache>
                <c:formatCode>0.0</c:formatCode>
                <c:ptCount val="34"/>
                <c:pt idx="0">
                  <c:v>-40</c:v>
                </c:pt>
                <c:pt idx="1">
                  <c:v>-40.333333333333336</c:v>
                </c:pt>
                <c:pt idx="2">
                  <c:v>-39.166666666666664</c:v>
                </c:pt>
                <c:pt idx="3">
                  <c:v>-39.333333333333336</c:v>
                </c:pt>
                <c:pt idx="4">
                  <c:v>-46</c:v>
                </c:pt>
                <c:pt idx="5">
                  <c:v>-45.333333333333336</c:v>
                </c:pt>
                <c:pt idx="6">
                  <c:v>-43.5</c:v>
                </c:pt>
                <c:pt idx="7">
                  <c:v>-44.666666666666664</c:v>
                </c:pt>
                <c:pt idx="8">
                  <c:v>-46</c:v>
                </c:pt>
                <c:pt idx="9">
                  <c:v>-53.333333333333336</c:v>
                </c:pt>
                <c:pt idx="10">
                  <c:v>-49.5</c:v>
                </c:pt>
                <c:pt idx="11">
                  <c:v>-50.833333333333336</c:v>
                </c:pt>
                <c:pt idx="12">
                  <c:v>-45.166666666666664</c:v>
                </c:pt>
                <c:pt idx="13">
                  <c:v>-38.333333333333336</c:v>
                </c:pt>
                <c:pt idx="14">
                  <c:v>-32</c:v>
                </c:pt>
                <c:pt idx="15">
                  <c:v>-25.166666666666668</c:v>
                </c:pt>
                <c:pt idx="16">
                  <c:v>-20.833333333333332</c:v>
                </c:pt>
                <c:pt idx="17">
                  <c:v>-16.333333333333332</c:v>
                </c:pt>
                <c:pt idx="18">
                  <c:v>-18.666666666666668</c:v>
                </c:pt>
                <c:pt idx="19">
                  <c:v>-15.666666666666666</c:v>
                </c:pt>
                <c:pt idx="20">
                  <c:v>-17.166666666666668</c:v>
                </c:pt>
                <c:pt idx="21">
                  <c:v>-24</c:v>
                </c:pt>
                <c:pt idx="22">
                  <c:v>-26.666666666666668</c:v>
                </c:pt>
                <c:pt idx="23">
                  <c:v>-25.833333333333332</c:v>
                </c:pt>
                <c:pt idx="24">
                  <c:v>-24.5</c:v>
                </c:pt>
                <c:pt idx="25">
                  <c:v>-22.666666666666668</c:v>
                </c:pt>
                <c:pt idx="26">
                  <c:v>-19.833333333333332</c:v>
                </c:pt>
                <c:pt idx="27">
                  <c:v>-15.166666666666666</c:v>
                </c:pt>
                <c:pt idx="28">
                  <c:v>-9.6666666666666661</c:v>
                </c:pt>
                <c:pt idx="29">
                  <c:v>-5.666666666666667</c:v>
                </c:pt>
                <c:pt idx="30">
                  <c:v>-3.1666666666666665</c:v>
                </c:pt>
                <c:pt idx="31">
                  <c:v>0.83333333333333337</c:v>
                </c:pt>
                <c:pt idx="32">
                  <c:v>4.666666666666667</c:v>
                </c:pt>
                <c:pt idx="33">
                  <c:v>3.8333333333333335</c:v>
                </c:pt>
              </c:numCache>
            </c:numRef>
          </c:val>
          <c:smooth val="0"/>
          <c:extLst>
            <c:ext xmlns:c16="http://schemas.microsoft.com/office/drawing/2014/chart" uri="{C3380CC4-5D6E-409C-BE32-E72D297353CC}">
              <c16:uniqueId val="{00000006-E463-4E90-9B66-71A40D4E63FB}"/>
            </c:ext>
          </c:extLst>
        </c:ser>
        <c:dLbls>
          <c:showLegendKey val="0"/>
          <c:showVal val="0"/>
          <c:showCatName val="0"/>
          <c:showSerName val="0"/>
          <c:showPercent val="0"/>
          <c:showBubbleSize val="0"/>
        </c:dLbls>
        <c:marker val="1"/>
        <c:smooth val="0"/>
        <c:axId val="147650816"/>
        <c:axId val="147649280"/>
      </c:lineChart>
      <c:catAx>
        <c:axId val="147432960"/>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47434496"/>
        <c:crossesAt val="0"/>
        <c:auto val="0"/>
        <c:lblAlgn val="ctr"/>
        <c:lblOffset val="0"/>
        <c:tickLblSkip val="1"/>
        <c:tickMarkSkip val="4"/>
        <c:noMultiLvlLbl val="0"/>
      </c:catAx>
      <c:valAx>
        <c:axId val="147434496"/>
        <c:scaling>
          <c:orientation val="minMax"/>
          <c:max val="25"/>
          <c:min val="-30"/>
        </c:scaling>
        <c:delete val="0"/>
        <c:axPos val="l"/>
        <c:majorGridlines>
          <c:spPr>
            <a:ln w="6350">
              <a:solidFill>
                <a:schemeClr val="bg1">
                  <a:lumMod val="75000"/>
                </a:schemeClr>
              </a:solidFill>
            </a:ln>
          </c:spPr>
        </c:majorGridlines>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47432960"/>
        <c:crosses val="autoZero"/>
        <c:crossBetween val="between"/>
        <c:majorUnit val="5"/>
      </c:valAx>
      <c:valAx>
        <c:axId val="147649280"/>
        <c:scaling>
          <c:orientation val="minMax"/>
          <c:max val="50"/>
          <c:min val="-60"/>
        </c:scaling>
        <c:delete val="0"/>
        <c:axPos val="r"/>
        <c:numFmt formatCode="0" sourceLinked="0"/>
        <c:majorTickMark val="out"/>
        <c:minorTickMark val="none"/>
        <c:tickLblPos val="nextTo"/>
        <c:crossAx val="147650816"/>
        <c:crosses val="max"/>
        <c:crossBetween val="between"/>
        <c:majorUnit val="10"/>
      </c:valAx>
      <c:catAx>
        <c:axId val="147650816"/>
        <c:scaling>
          <c:orientation val="minMax"/>
        </c:scaling>
        <c:delete val="1"/>
        <c:axPos val="b"/>
        <c:numFmt formatCode="General" sourceLinked="1"/>
        <c:majorTickMark val="out"/>
        <c:minorTickMark val="none"/>
        <c:tickLblPos val="none"/>
        <c:crossAx val="147649280"/>
        <c:crosses val="autoZero"/>
        <c:auto val="1"/>
        <c:lblAlgn val="ctr"/>
        <c:lblOffset val="100"/>
        <c:noMultiLvlLbl val="0"/>
      </c:catAx>
      <c:spPr>
        <a:solidFill>
          <a:srgbClr val="FFFFFF"/>
        </a:solidFill>
        <a:ln w="9525">
          <a:solidFill>
            <a:schemeClr val="tx1"/>
          </a:solidFill>
        </a:ln>
      </c:spPr>
    </c:plotArea>
    <c:legend>
      <c:legendPos val="b"/>
      <c:layout>
        <c:manualLayout>
          <c:xMode val="edge"/>
          <c:yMode val="edge"/>
          <c:x val="9.2101254105759773E-3"/>
          <c:y val="0.87413073579142686"/>
          <c:w val="0.98289481343746343"/>
          <c:h val="0.1233574576253902"/>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337294494629933E-2"/>
          <c:y val="1.6432335801879864E-2"/>
          <c:w val="0.91372590696101663"/>
          <c:h val="0.75458469148421803"/>
        </c:manualLayout>
      </c:layout>
      <c:barChart>
        <c:barDir val="col"/>
        <c:grouping val="clustered"/>
        <c:varyColors val="0"/>
        <c:ser>
          <c:idx val="0"/>
          <c:order val="0"/>
          <c:tx>
            <c:strRef>
              <c:f>'výkonnost odvětví 4'!$B$52</c:f>
              <c:strCache>
                <c:ptCount val="1"/>
                <c:pt idx="0">
                  <c:v>Služby celkem</c:v>
                </c:pt>
              </c:strCache>
            </c:strRef>
          </c:tx>
          <c:spPr>
            <a:solidFill>
              <a:srgbClr val="BEBEBE"/>
            </a:solidFill>
          </c:spPr>
          <c:invertIfNegative val="0"/>
          <c:cat>
            <c:multiLvlStrRef>
              <c:f>'výkonnost odvětví 4'!$G$50:$AN$51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4'!$G$52:$AN$52</c:f>
              <c:numCache>
                <c:formatCode>##0.0</c:formatCode>
                <c:ptCount val="34"/>
                <c:pt idx="0">
                  <c:v>97.408341476699974</c:v>
                </c:pt>
                <c:pt idx="1">
                  <c:v>97.673223460000031</c:v>
                </c:pt>
                <c:pt idx="2">
                  <c:v>95.615114413300006</c:v>
                </c:pt>
                <c:pt idx="3">
                  <c:v>96.523836689999982</c:v>
                </c:pt>
                <c:pt idx="4">
                  <c:v>97.055498293299962</c:v>
                </c:pt>
                <c:pt idx="5">
                  <c:v>96.470807876699922</c:v>
                </c:pt>
                <c:pt idx="6">
                  <c:v>96.767490219999999</c:v>
                </c:pt>
                <c:pt idx="7">
                  <c:v>95.49761559670003</c:v>
                </c:pt>
                <c:pt idx="8">
                  <c:v>96.612751269999976</c:v>
                </c:pt>
                <c:pt idx="9">
                  <c:v>95.725248463300005</c:v>
                </c:pt>
                <c:pt idx="10">
                  <c:v>95.402295673300031</c:v>
                </c:pt>
                <c:pt idx="11">
                  <c:v>97.041291946699999</c:v>
                </c:pt>
                <c:pt idx="12">
                  <c:v>95.941201626700035</c:v>
                </c:pt>
                <c:pt idx="13">
                  <c:v>97.145665609999995</c:v>
                </c:pt>
                <c:pt idx="14">
                  <c:v>97.712548416699974</c:v>
                </c:pt>
                <c:pt idx="15">
                  <c:v>98.138023976699969</c:v>
                </c:pt>
                <c:pt idx="16">
                  <c:v>98.971396589999998</c:v>
                </c:pt>
                <c:pt idx="17">
                  <c:v>99.880066309999989</c:v>
                </c:pt>
                <c:pt idx="18">
                  <c:v>100.46361476330006</c:v>
                </c:pt>
                <c:pt idx="19">
                  <c:v>100.68492234</c:v>
                </c:pt>
                <c:pt idx="20">
                  <c:v>99.676246529999972</c:v>
                </c:pt>
                <c:pt idx="21">
                  <c:v>99.82407514999997</c:v>
                </c:pt>
                <c:pt idx="22">
                  <c:v>101.62772668330003</c:v>
                </c:pt>
                <c:pt idx="23">
                  <c:v>103.09438289669995</c:v>
                </c:pt>
                <c:pt idx="24">
                  <c:v>103.8295094333</c:v>
                </c:pt>
                <c:pt idx="25">
                  <c:v>105.02168210669996</c:v>
                </c:pt>
                <c:pt idx="26">
                  <c:v>105.22416738000003</c:v>
                </c:pt>
                <c:pt idx="27">
                  <c:v>106.61918037669996</c:v>
                </c:pt>
                <c:pt idx="28">
                  <c:v>108.3697590133</c:v>
                </c:pt>
                <c:pt idx="29">
                  <c:v>108.44953795000002</c:v>
                </c:pt>
                <c:pt idx="30">
                  <c:v>109.0935050467</c:v>
                </c:pt>
                <c:pt idx="31">
                  <c:v>108.45909383670001</c:v>
                </c:pt>
                <c:pt idx="32">
                  <c:v>110.20549541</c:v>
                </c:pt>
                <c:pt idx="33">
                  <c:v>110.0235730233</c:v>
                </c:pt>
              </c:numCache>
            </c:numRef>
          </c:val>
          <c:extLst>
            <c:ext xmlns:c16="http://schemas.microsoft.com/office/drawing/2014/chart" uri="{C3380CC4-5D6E-409C-BE32-E72D297353CC}">
              <c16:uniqueId val="{00000000-A403-4816-AA2C-10B35412AF2D}"/>
            </c:ext>
          </c:extLst>
        </c:ser>
        <c:dLbls>
          <c:showLegendKey val="0"/>
          <c:showVal val="0"/>
          <c:showCatName val="0"/>
          <c:showSerName val="0"/>
          <c:showPercent val="0"/>
          <c:showBubbleSize val="0"/>
        </c:dLbls>
        <c:gapWidth val="31"/>
        <c:axId val="106015744"/>
        <c:axId val="106030208"/>
      </c:barChart>
      <c:lineChart>
        <c:grouping val="standard"/>
        <c:varyColors val="0"/>
        <c:ser>
          <c:idx val="1"/>
          <c:order val="1"/>
          <c:tx>
            <c:strRef>
              <c:f>'výkonnost odvětví 4'!$B$53</c:f>
              <c:strCache>
                <c:ptCount val="1"/>
                <c:pt idx="0">
                  <c:v>Doprava a skladování</c:v>
                </c:pt>
              </c:strCache>
            </c:strRef>
          </c:tx>
          <c:spPr>
            <a:ln w="19050">
              <a:solidFill>
                <a:srgbClr val="BD1B21"/>
              </a:solidFill>
              <a:prstDash val="solid"/>
            </a:ln>
          </c:spPr>
          <c:marker>
            <c:symbol val="none"/>
          </c:marker>
          <c:cat>
            <c:multiLvlStrRef>
              <c:f>'výkonnost odvětví 4'!$G$50:$AN$51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4'!$G$53:$AN$53</c:f>
              <c:numCache>
                <c:formatCode>##0.0</c:formatCode>
                <c:ptCount val="34"/>
                <c:pt idx="0">
                  <c:v>92.21001106330003</c:v>
                </c:pt>
                <c:pt idx="1">
                  <c:v>92.474497493300007</c:v>
                </c:pt>
                <c:pt idx="2">
                  <c:v>91.734237136699974</c:v>
                </c:pt>
                <c:pt idx="3">
                  <c:v>93.153898639999937</c:v>
                </c:pt>
                <c:pt idx="4">
                  <c:v>93.059891159999964</c:v>
                </c:pt>
                <c:pt idx="5">
                  <c:v>94.331590070000004</c:v>
                </c:pt>
                <c:pt idx="6">
                  <c:v>95.441342079999998</c:v>
                </c:pt>
                <c:pt idx="7">
                  <c:v>91.637415166699938</c:v>
                </c:pt>
                <c:pt idx="8">
                  <c:v>95.377032939999964</c:v>
                </c:pt>
                <c:pt idx="9">
                  <c:v>96.793121366700007</c:v>
                </c:pt>
                <c:pt idx="10">
                  <c:v>96.932984579999982</c:v>
                </c:pt>
                <c:pt idx="11">
                  <c:v>100.93961469670003</c:v>
                </c:pt>
                <c:pt idx="12">
                  <c:v>98.534688753300003</c:v>
                </c:pt>
                <c:pt idx="13">
                  <c:v>99.283679430000007</c:v>
                </c:pt>
                <c:pt idx="14">
                  <c:v>100.26162911670002</c:v>
                </c:pt>
                <c:pt idx="15">
                  <c:v>100.36782357330003</c:v>
                </c:pt>
                <c:pt idx="16">
                  <c:v>98.917278916699971</c:v>
                </c:pt>
                <c:pt idx="17">
                  <c:v>99.292593073299983</c:v>
                </c:pt>
                <c:pt idx="18">
                  <c:v>100.89777098</c:v>
                </c:pt>
                <c:pt idx="19">
                  <c:v>100.89235702999997</c:v>
                </c:pt>
                <c:pt idx="20">
                  <c:v>99.603183426699971</c:v>
                </c:pt>
                <c:pt idx="21">
                  <c:v>100.40261469329999</c:v>
                </c:pt>
                <c:pt idx="22">
                  <c:v>101.26453315000002</c:v>
                </c:pt>
                <c:pt idx="23">
                  <c:v>103.9548502967</c:v>
                </c:pt>
                <c:pt idx="24">
                  <c:v>104.40231455999998</c:v>
                </c:pt>
                <c:pt idx="25">
                  <c:v>104.1461293067</c:v>
                </c:pt>
                <c:pt idx="26">
                  <c:v>105.03826799330002</c:v>
                </c:pt>
                <c:pt idx="27">
                  <c:v>106.57702841669996</c:v>
                </c:pt>
                <c:pt idx="28">
                  <c:v>110.15857635329995</c:v>
                </c:pt>
                <c:pt idx="29">
                  <c:v>110.73474345000002</c:v>
                </c:pt>
                <c:pt idx="30">
                  <c:v>110.35349596</c:v>
                </c:pt>
                <c:pt idx="31">
                  <c:v>108.86760158330003</c:v>
                </c:pt>
                <c:pt idx="32">
                  <c:v>111.42875348330003</c:v>
                </c:pt>
                <c:pt idx="33">
                  <c:v>110.26574304330002</c:v>
                </c:pt>
              </c:numCache>
            </c:numRef>
          </c:val>
          <c:smooth val="0"/>
          <c:extLst>
            <c:ext xmlns:c16="http://schemas.microsoft.com/office/drawing/2014/chart" uri="{C3380CC4-5D6E-409C-BE32-E72D297353CC}">
              <c16:uniqueId val="{00000001-A403-4816-AA2C-10B35412AF2D}"/>
            </c:ext>
          </c:extLst>
        </c:ser>
        <c:ser>
          <c:idx val="2"/>
          <c:order val="2"/>
          <c:tx>
            <c:strRef>
              <c:f>'výkonnost odvětví 4'!$B$54</c:f>
              <c:strCache>
                <c:ptCount val="1"/>
                <c:pt idx="0">
                  <c:v>Ubytování, stravování a pohostinství</c:v>
                </c:pt>
              </c:strCache>
            </c:strRef>
          </c:tx>
          <c:spPr>
            <a:ln w="19050">
              <a:solidFill>
                <a:srgbClr val="F8A124"/>
              </a:solidFill>
              <a:prstDash val="solid"/>
            </a:ln>
          </c:spPr>
          <c:marker>
            <c:symbol val="none"/>
          </c:marker>
          <c:cat>
            <c:multiLvlStrRef>
              <c:f>'výkonnost odvětví 4'!$G$50:$AN$51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4'!$G$54:$AN$54</c:f>
              <c:numCache>
                <c:formatCode>##0.0</c:formatCode>
                <c:ptCount val="34"/>
                <c:pt idx="0">
                  <c:v>95.718670136699942</c:v>
                </c:pt>
                <c:pt idx="1">
                  <c:v>96.548342236699924</c:v>
                </c:pt>
                <c:pt idx="2">
                  <c:v>94.814050850000001</c:v>
                </c:pt>
                <c:pt idx="3">
                  <c:v>94.660125796700001</c:v>
                </c:pt>
                <c:pt idx="4">
                  <c:v>93.776267693299999</c:v>
                </c:pt>
                <c:pt idx="5">
                  <c:v>93.24288026329998</c:v>
                </c:pt>
                <c:pt idx="6">
                  <c:v>92.942876706699963</c:v>
                </c:pt>
                <c:pt idx="7">
                  <c:v>92.760785166699975</c:v>
                </c:pt>
                <c:pt idx="8">
                  <c:v>93.421747873299964</c:v>
                </c:pt>
                <c:pt idx="9">
                  <c:v>92.951178133299962</c:v>
                </c:pt>
                <c:pt idx="10">
                  <c:v>93.656029356699975</c:v>
                </c:pt>
                <c:pt idx="11">
                  <c:v>92.960213803299993</c:v>
                </c:pt>
                <c:pt idx="12">
                  <c:v>93.364144249999995</c:v>
                </c:pt>
                <c:pt idx="13">
                  <c:v>93.485621039999998</c:v>
                </c:pt>
                <c:pt idx="14">
                  <c:v>94.020559879999979</c:v>
                </c:pt>
                <c:pt idx="15">
                  <c:v>96.910029950000038</c:v>
                </c:pt>
                <c:pt idx="16">
                  <c:v>97.350410176699924</c:v>
                </c:pt>
                <c:pt idx="17">
                  <c:v>100.0926208967</c:v>
                </c:pt>
                <c:pt idx="18">
                  <c:v>100.9442236933001</c:v>
                </c:pt>
                <c:pt idx="19">
                  <c:v>101.61274523669992</c:v>
                </c:pt>
                <c:pt idx="20">
                  <c:v>102.56448642330002</c:v>
                </c:pt>
                <c:pt idx="21">
                  <c:v>103.55460004000003</c:v>
                </c:pt>
                <c:pt idx="22">
                  <c:v>108.08534103329995</c:v>
                </c:pt>
                <c:pt idx="23">
                  <c:v>110.33791934000003</c:v>
                </c:pt>
                <c:pt idx="24">
                  <c:v>113.63843531329992</c:v>
                </c:pt>
                <c:pt idx="25">
                  <c:v>116.40490868670003</c:v>
                </c:pt>
                <c:pt idx="26">
                  <c:v>116.2571430567</c:v>
                </c:pt>
                <c:pt idx="27">
                  <c:v>117.15596084329995</c:v>
                </c:pt>
                <c:pt idx="28">
                  <c:v>116.95766489670002</c:v>
                </c:pt>
                <c:pt idx="29">
                  <c:v>117.00043292669996</c:v>
                </c:pt>
                <c:pt idx="30">
                  <c:v>117.43490011</c:v>
                </c:pt>
                <c:pt idx="31">
                  <c:v>117.74022512000005</c:v>
                </c:pt>
                <c:pt idx="32">
                  <c:v>118.85223813669992</c:v>
                </c:pt>
                <c:pt idx="33">
                  <c:v>118.99304662330003</c:v>
                </c:pt>
              </c:numCache>
            </c:numRef>
          </c:val>
          <c:smooth val="0"/>
          <c:extLst>
            <c:ext xmlns:c16="http://schemas.microsoft.com/office/drawing/2014/chart" uri="{C3380CC4-5D6E-409C-BE32-E72D297353CC}">
              <c16:uniqueId val="{00000002-A403-4816-AA2C-10B35412AF2D}"/>
            </c:ext>
          </c:extLst>
        </c:ser>
        <c:ser>
          <c:idx val="3"/>
          <c:order val="3"/>
          <c:tx>
            <c:strRef>
              <c:f>'výkonnost odvětví 4'!$B$55</c:f>
              <c:strCache>
                <c:ptCount val="1"/>
                <c:pt idx="0">
                  <c:v>Informační a komunikační činnosti</c:v>
                </c:pt>
              </c:strCache>
            </c:strRef>
          </c:tx>
          <c:spPr>
            <a:ln w="19050">
              <a:solidFill>
                <a:srgbClr val="48AEE7"/>
              </a:solidFill>
            </a:ln>
          </c:spPr>
          <c:marker>
            <c:symbol val="none"/>
          </c:marker>
          <c:cat>
            <c:multiLvlStrRef>
              <c:f>'výkonnost odvětví 4'!$G$50:$AN$51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4'!$G$55:$AN$55</c:f>
              <c:numCache>
                <c:formatCode>##0.0</c:formatCode>
                <c:ptCount val="34"/>
                <c:pt idx="0">
                  <c:v>94.331796929999982</c:v>
                </c:pt>
                <c:pt idx="1">
                  <c:v>93.926248043300006</c:v>
                </c:pt>
                <c:pt idx="2">
                  <c:v>93.41085624000003</c:v>
                </c:pt>
                <c:pt idx="3">
                  <c:v>93.127078573299926</c:v>
                </c:pt>
                <c:pt idx="4">
                  <c:v>94.589829010000003</c:v>
                </c:pt>
                <c:pt idx="5">
                  <c:v>93.93571387999998</c:v>
                </c:pt>
                <c:pt idx="6">
                  <c:v>94.961086193300005</c:v>
                </c:pt>
                <c:pt idx="7">
                  <c:v>92.964281736700002</c:v>
                </c:pt>
                <c:pt idx="8">
                  <c:v>92.784363040000031</c:v>
                </c:pt>
                <c:pt idx="9">
                  <c:v>93.858123226700002</c:v>
                </c:pt>
                <c:pt idx="10">
                  <c:v>92.935331973299938</c:v>
                </c:pt>
                <c:pt idx="11">
                  <c:v>93.077243740000029</c:v>
                </c:pt>
                <c:pt idx="12">
                  <c:v>92.812725093300003</c:v>
                </c:pt>
                <c:pt idx="13">
                  <c:v>94.719704980000031</c:v>
                </c:pt>
                <c:pt idx="14">
                  <c:v>95.671175149999954</c:v>
                </c:pt>
                <c:pt idx="15">
                  <c:v>95.904294706700028</c:v>
                </c:pt>
                <c:pt idx="16">
                  <c:v>98.619002113299942</c:v>
                </c:pt>
                <c:pt idx="17">
                  <c:v>99.336667526699969</c:v>
                </c:pt>
                <c:pt idx="18">
                  <c:v>99.878350309999945</c:v>
                </c:pt>
                <c:pt idx="19">
                  <c:v>102.1659800433</c:v>
                </c:pt>
                <c:pt idx="20">
                  <c:v>100.1542872667</c:v>
                </c:pt>
                <c:pt idx="21">
                  <c:v>100.15419730669996</c:v>
                </c:pt>
                <c:pt idx="22">
                  <c:v>101.54191510000003</c:v>
                </c:pt>
                <c:pt idx="23">
                  <c:v>103.61662317000003</c:v>
                </c:pt>
                <c:pt idx="24">
                  <c:v>103.24120451000003</c:v>
                </c:pt>
                <c:pt idx="25">
                  <c:v>105.8681786233</c:v>
                </c:pt>
                <c:pt idx="26">
                  <c:v>105.70023114</c:v>
                </c:pt>
                <c:pt idx="27">
                  <c:v>107.5343500267</c:v>
                </c:pt>
                <c:pt idx="28">
                  <c:v>110.5575188633</c:v>
                </c:pt>
                <c:pt idx="29">
                  <c:v>110.0745657267</c:v>
                </c:pt>
                <c:pt idx="30">
                  <c:v>113.26740821</c:v>
                </c:pt>
                <c:pt idx="31">
                  <c:v>113.32409346330003</c:v>
                </c:pt>
                <c:pt idx="32">
                  <c:v>115.85762151669994</c:v>
                </c:pt>
                <c:pt idx="33">
                  <c:v>117.16059919</c:v>
                </c:pt>
              </c:numCache>
            </c:numRef>
          </c:val>
          <c:smooth val="0"/>
          <c:extLst>
            <c:ext xmlns:c16="http://schemas.microsoft.com/office/drawing/2014/chart" uri="{C3380CC4-5D6E-409C-BE32-E72D297353CC}">
              <c16:uniqueId val="{00000003-A403-4816-AA2C-10B35412AF2D}"/>
            </c:ext>
          </c:extLst>
        </c:ser>
        <c:ser>
          <c:idx val="4"/>
          <c:order val="4"/>
          <c:tx>
            <c:strRef>
              <c:f>'výkonnost odvětví 4'!$B$56</c:f>
              <c:strCache>
                <c:ptCount val="1"/>
                <c:pt idx="0">
                  <c:v>Činnosti v oblasti nemovitostí</c:v>
                </c:pt>
              </c:strCache>
            </c:strRef>
          </c:tx>
          <c:spPr>
            <a:ln w="19050">
              <a:solidFill>
                <a:srgbClr val="7DBB2D"/>
              </a:solidFill>
            </a:ln>
          </c:spPr>
          <c:marker>
            <c:symbol val="none"/>
          </c:marker>
          <c:cat>
            <c:multiLvlStrRef>
              <c:f>'výkonnost odvětví 4'!$G$50:$AN$51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4'!$G$56:$AN$56</c:f>
              <c:numCache>
                <c:formatCode>##0.0</c:formatCode>
                <c:ptCount val="34"/>
                <c:pt idx="0">
                  <c:v>109.75940683330001</c:v>
                </c:pt>
                <c:pt idx="1">
                  <c:v>108.12358700329996</c:v>
                </c:pt>
                <c:pt idx="2">
                  <c:v>106.9661465133</c:v>
                </c:pt>
                <c:pt idx="3">
                  <c:v>105.50815548999999</c:v>
                </c:pt>
                <c:pt idx="4">
                  <c:v>103.75922661000003</c:v>
                </c:pt>
                <c:pt idx="5">
                  <c:v>102.94533345000002</c:v>
                </c:pt>
                <c:pt idx="6">
                  <c:v>101.2251304033</c:v>
                </c:pt>
                <c:pt idx="7">
                  <c:v>102.0329600667</c:v>
                </c:pt>
                <c:pt idx="8">
                  <c:v>101.74134181669996</c:v>
                </c:pt>
                <c:pt idx="9">
                  <c:v>99.857792506699923</c:v>
                </c:pt>
                <c:pt idx="10">
                  <c:v>100.16564680999997</c:v>
                </c:pt>
                <c:pt idx="11">
                  <c:v>99.115132873299942</c:v>
                </c:pt>
                <c:pt idx="12">
                  <c:v>98.881896746699937</c:v>
                </c:pt>
                <c:pt idx="13">
                  <c:v>99.888891349999938</c:v>
                </c:pt>
                <c:pt idx="14">
                  <c:v>99.78717035329997</c:v>
                </c:pt>
                <c:pt idx="15">
                  <c:v>99.2056797133</c:v>
                </c:pt>
                <c:pt idx="16">
                  <c:v>99.24701197669998</c:v>
                </c:pt>
                <c:pt idx="17">
                  <c:v>99.81525541329998</c:v>
                </c:pt>
                <c:pt idx="18">
                  <c:v>100.2707147333</c:v>
                </c:pt>
                <c:pt idx="19">
                  <c:v>100.66701788</c:v>
                </c:pt>
                <c:pt idx="20">
                  <c:v>100.45642703</c:v>
                </c:pt>
                <c:pt idx="21">
                  <c:v>100.38140151669995</c:v>
                </c:pt>
                <c:pt idx="22">
                  <c:v>101.71283489669996</c:v>
                </c:pt>
                <c:pt idx="23">
                  <c:v>101.20694154669995</c:v>
                </c:pt>
                <c:pt idx="24">
                  <c:v>102.63105660330002</c:v>
                </c:pt>
                <c:pt idx="25">
                  <c:v>103.4044068467</c:v>
                </c:pt>
                <c:pt idx="26">
                  <c:v>102.32584860329996</c:v>
                </c:pt>
                <c:pt idx="27">
                  <c:v>102.68216545</c:v>
                </c:pt>
                <c:pt idx="28">
                  <c:v>101.88079565669996</c:v>
                </c:pt>
                <c:pt idx="29">
                  <c:v>101.66419071</c:v>
                </c:pt>
                <c:pt idx="30">
                  <c:v>101.32271497000001</c:v>
                </c:pt>
                <c:pt idx="31">
                  <c:v>101.12118163669996</c:v>
                </c:pt>
                <c:pt idx="32">
                  <c:v>101.7330508733</c:v>
                </c:pt>
                <c:pt idx="33">
                  <c:v>100.97507813999992</c:v>
                </c:pt>
              </c:numCache>
            </c:numRef>
          </c:val>
          <c:smooth val="0"/>
          <c:extLst>
            <c:ext xmlns:c16="http://schemas.microsoft.com/office/drawing/2014/chart" uri="{C3380CC4-5D6E-409C-BE32-E72D297353CC}">
              <c16:uniqueId val="{00000004-A403-4816-AA2C-10B35412AF2D}"/>
            </c:ext>
          </c:extLst>
        </c:ser>
        <c:ser>
          <c:idx val="5"/>
          <c:order val="5"/>
          <c:tx>
            <c:strRef>
              <c:f>'výkonnost odvětví 4'!$B$57</c:f>
              <c:strCache>
                <c:ptCount val="1"/>
                <c:pt idx="0">
                  <c:v>Profesní, vědecké a technické činnosti</c:v>
                </c:pt>
              </c:strCache>
            </c:strRef>
          </c:tx>
          <c:spPr>
            <a:ln w="19050">
              <a:solidFill>
                <a:srgbClr val="0071BC"/>
              </a:solidFill>
            </a:ln>
          </c:spPr>
          <c:marker>
            <c:symbol val="none"/>
          </c:marker>
          <c:cat>
            <c:multiLvlStrRef>
              <c:f>'výkonnost odvětví 4'!$G$50:$AN$51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4'!$G$57:$AN$57</c:f>
              <c:numCache>
                <c:formatCode>##0.0</c:formatCode>
                <c:ptCount val="34"/>
                <c:pt idx="0">
                  <c:v>110.35993232329996</c:v>
                </c:pt>
                <c:pt idx="1">
                  <c:v>110.99594438330003</c:v>
                </c:pt>
                <c:pt idx="2">
                  <c:v>105.12586490669996</c:v>
                </c:pt>
                <c:pt idx="3">
                  <c:v>104.91580485</c:v>
                </c:pt>
                <c:pt idx="4">
                  <c:v>107.54324174330003</c:v>
                </c:pt>
                <c:pt idx="5">
                  <c:v>104.6911563467</c:v>
                </c:pt>
                <c:pt idx="6">
                  <c:v>105.1031939267</c:v>
                </c:pt>
                <c:pt idx="7">
                  <c:v>103.9203424233</c:v>
                </c:pt>
                <c:pt idx="8">
                  <c:v>102.27832457</c:v>
                </c:pt>
                <c:pt idx="9">
                  <c:v>96.831860270000007</c:v>
                </c:pt>
                <c:pt idx="10">
                  <c:v>95.386709839999938</c:v>
                </c:pt>
                <c:pt idx="11">
                  <c:v>98.122475889999947</c:v>
                </c:pt>
                <c:pt idx="12">
                  <c:v>95.471230079999998</c:v>
                </c:pt>
                <c:pt idx="13">
                  <c:v>97.151514440000028</c:v>
                </c:pt>
                <c:pt idx="14">
                  <c:v>97.239541669999994</c:v>
                </c:pt>
                <c:pt idx="15">
                  <c:v>97.369149546700001</c:v>
                </c:pt>
                <c:pt idx="16">
                  <c:v>100.22249622</c:v>
                </c:pt>
                <c:pt idx="17">
                  <c:v>101.0636779667</c:v>
                </c:pt>
                <c:pt idx="18">
                  <c:v>100.12507581999995</c:v>
                </c:pt>
                <c:pt idx="19">
                  <c:v>98.588749989999982</c:v>
                </c:pt>
                <c:pt idx="20">
                  <c:v>97.316872116699898</c:v>
                </c:pt>
                <c:pt idx="21">
                  <c:v>96.183428083300001</c:v>
                </c:pt>
                <c:pt idx="22">
                  <c:v>98.710106699999997</c:v>
                </c:pt>
                <c:pt idx="23">
                  <c:v>98.210333550000001</c:v>
                </c:pt>
                <c:pt idx="24">
                  <c:v>98.773410503299971</c:v>
                </c:pt>
                <c:pt idx="25">
                  <c:v>99.792214959999995</c:v>
                </c:pt>
                <c:pt idx="26">
                  <c:v>100.25278863669995</c:v>
                </c:pt>
                <c:pt idx="27">
                  <c:v>101.43994791670001</c:v>
                </c:pt>
                <c:pt idx="28">
                  <c:v>102.02185652999998</c:v>
                </c:pt>
                <c:pt idx="29">
                  <c:v>101.81103997000002</c:v>
                </c:pt>
                <c:pt idx="30">
                  <c:v>102.0630089733</c:v>
                </c:pt>
                <c:pt idx="31">
                  <c:v>101.69281847000001</c:v>
                </c:pt>
                <c:pt idx="32">
                  <c:v>102.97835609999997</c:v>
                </c:pt>
                <c:pt idx="33">
                  <c:v>103.14959117669996</c:v>
                </c:pt>
              </c:numCache>
            </c:numRef>
          </c:val>
          <c:smooth val="0"/>
          <c:extLst>
            <c:ext xmlns:c16="http://schemas.microsoft.com/office/drawing/2014/chart" uri="{C3380CC4-5D6E-409C-BE32-E72D297353CC}">
              <c16:uniqueId val="{00000005-A403-4816-AA2C-10B35412AF2D}"/>
            </c:ext>
          </c:extLst>
        </c:ser>
        <c:ser>
          <c:idx val="6"/>
          <c:order val="6"/>
          <c:tx>
            <c:strRef>
              <c:f>'výkonnost odvětví 4'!$B$58</c:f>
              <c:strCache>
                <c:ptCount val="1"/>
                <c:pt idx="0">
                  <c:v>Administrativní a podpůrné činnosti</c:v>
                </c:pt>
              </c:strCache>
            </c:strRef>
          </c:tx>
          <c:spPr>
            <a:ln w="19050">
              <a:solidFill>
                <a:srgbClr val="E6E100"/>
              </a:solidFill>
            </a:ln>
          </c:spPr>
          <c:marker>
            <c:symbol val="none"/>
          </c:marker>
          <c:cat>
            <c:multiLvlStrRef>
              <c:f>'výkonnost odvětví 4'!$G$50:$AN$51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4'!$G$58:$AN$58</c:f>
              <c:numCache>
                <c:formatCode>##0.0</c:formatCode>
                <c:ptCount val="34"/>
                <c:pt idx="0">
                  <c:v>88.544117630000031</c:v>
                </c:pt>
                <c:pt idx="1">
                  <c:v>89.908680899999979</c:v>
                </c:pt>
                <c:pt idx="2">
                  <c:v>90.222559869999998</c:v>
                </c:pt>
                <c:pt idx="3">
                  <c:v>91.598159106699939</c:v>
                </c:pt>
                <c:pt idx="4">
                  <c:v>92.386088929999971</c:v>
                </c:pt>
                <c:pt idx="5">
                  <c:v>91.842137219999969</c:v>
                </c:pt>
                <c:pt idx="6">
                  <c:v>92.732469313300001</c:v>
                </c:pt>
                <c:pt idx="7">
                  <c:v>91.119310633300003</c:v>
                </c:pt>
                <c:pt idx="8">
                  <c:v>92.957828620000029</c:v>
                </c:pt>
                <c:pt idx="9">
                  <c:v>92.226183166699954</c:v>
                </c:pt>
                <c:pt idx="10">
                  <c:v>92.988140283299998</c:v>
                </c:pt>
                <c:pt idx="11">
                  <c:v>93.720316329999989</c:v>
                </c:pt>
                <c:pt idx="12">
                  <c:v>93.829048929999971</c:v>
                </c:pt>
                <c:pt idx="13">
                  <c:v>95.858928269999979</c:v>
                </c:pt>
                <c:pt idx="14">
                  <c:v>96.239180056699936</c:v>
                </c:pt>
                <c:pt idx="15">
                  <c:v>97.672813213299975</c:v>
                </c:pt>
                <c:pt idx="16">
                  <c:v>98.020516613300003</c:v>
                </c:pt>
                <c:pt idx="17">
                  <c:v>99.877625893300007</c:v>
                </c:pt>
                <c:pt idx="18">
                  <c:v>100.87951759669996</c:v>
                </c:pt>
                <c:pt idx="19">
                  <c:v>101.2223399033</c:v>
                </c:pt>
                <c:pt idx="20">
                  <c:v>101.27639995669996</c:v>
                </c:pt>
                <c:pt idx="21">
                  <c:v>102.2068470533</c:v>
                </c:pt>
                <c:pt idx="22">
                  <c:v>104.36741291669996</c:v>
                </c:pt>
                <c:pt idx="23">
                  <c:v>106.69489278</c:v>
                </c:pt>
                <c:pt idx="24">
                  <c:v>108.22513141330001</c:v>
                </c:pt>
                <c:pt idx="25">
                  <c:v>110.36818029669996</c:v>
                </c:pt>
                <c:pt idx="26">
                  <c:v>110.19853381669995</c:v>
                </c:pt>
                <c:pt idx="27">
                  <c:v>112.0499243167</c:v>
                </c:pt>
                <c:pt idx="28">
                  <c:v>112.58998151669995</c:v>
                </c:pt>
                <c:pt idx="29">
                  <c:v>113.20151866670003</c:v>
                </c:pt>
                <c:pt idx="30">
                  <c:v>113.8356959333</c:v>
                </c:pt>
                <c:pt idx="31">
                  <c:v>112.73271750000001</c:v>
                </c:pt>
                <c:pt idx="32">
                  <c:v>113.30268215329995</c:v>
                </c:pt>
                <c:pt idx="33">
                  <c:v>112.6662643267</c:v>
                </c:pt>
              </c:numCache>
            </c:numRef>
          </c:val>
          <c:smooth val="0"/>
          <c:extLst>
            <c:ext xmlns:c16="http://schemas.microsoft.com/office/drawing/2014/chart" uri="{C3380CC4-5D6E-409C-BE32-E72D297353CC}">
              <c16:uniqueId val="{00000006-A403-4816-AA2C-10B35412AF2D}"/>
            </c:ext>
          </c:extLst>
        </c:ser>
        <c:dLbls>
          <c:showLegendKey val="0"/>
          <c:showVal val="0"/>
          <c:showCatName val="0"/>
          <c:showSerName val="0"/>
          <c:showPercent val="0"/>
          <c:showBubbleSize val="0"/>
        </c:dLbls>
        <c:marker val="1"/>
        <c:smooth val="0"/>
        <c:axId val="106015744"/>
        <c:axId val="106030208"/>
      </c:lineChart>
      <c:lineChart>
        <c:grouping val="standard"/>
        <c:varyColors val="0"/>
        <c:ser>
          <c:idx val="7"/>
          <c:order val="7"/>
          <c:tx>
            <c:strRef>
              <c:f>'výkonnost odvětví 4'!$B$59</c:f>
              <c:strCache>
                <c:ptCount val="1"/>
                <c:pt idx="0">
                  <c:v>Saldo indik.důvěry ve službách (pr.osa)</c:v>
                </c:pt>
              </c:strCache>
            </c:strRef>
          </c:tx>
          <c:spPr>
            <a:ln>
              <a:noFill/>
            </a:ln>
          </c:spPr>
          <c:marker>
            <c:symbol val="diamond"/>
            <c:size val="5"/>
            <c:spPr>
              <a:solidFill>
                <a:srgbClr val="FFFF00"/>
              </a:solidFill>
              <a:ln>
                <a:solidFill>
                  <a:schemeClr val="tx1">
                    <a:lumMod val="95000"/>
                    <a:lumOff val="5000"/>
                  </a:schemeClr>
                </a:solidFill>
              </a:ln>
            </c:spPr>
          </c:marker>
          <c:cat>
            <c:multiLvlStrRef>
              <c:f>'výkonnost odvětví 4'!$G$50:$AN$51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2011</c:v>
                  </c:pt>
                  <c:pt idx="4">
                    <c:v>2012</c:v>
                  </c:pt>
                  <c:pt idx="8">
                    <c:v>2013</c:v>
                  </c:pt>
                  <c:pt idx="12">
                    <c:v>2014</c:v>
                  </c:pt>
                  <c:pt idx="16">
                    <c:v>2015</c:v>
                  </c:pt>
                  <c:pt idx="20">
                    <c:v>2016</c:v>
                  </c:pt>
                  <c:pt idx="24">
                    <c:v>2017</c:v>
                  </c:pt>
                  <c:pt idx="28">
                    <c:v>2018</c:v>
                  </c:pt>
                  <c:pt idx="32">
                    <c:v>2019</c:v>
                  </c:pt>
                </c:lvl>
              </c:multiLvlStrCache>
            </c:multiLvlStrRef>
          </c:cat>
          <c:val>
            <c:numRef>
              <c:f>'výkonnost odvětví 4'!$G$59:$AN$59</c:f>
              <c:numCache>
                <c:formatCode>0.0</c:formatCode>
                <c:ptCount val="34"/>
                <c:pt idx="0">
                  <c:v>26.766666666666666</c:v>
                </c:pt>
                <c:pt idx="1">
                  <c:v>28.566666666666666</c:v>
                </c:pt>
                <c:pt idx="2">
                  <c:v>26.766666666666666</c:v>
                </c:pt>
                <c:pt idx="3">
                  <c:v>23.2</c:v>
                </c:pt>
                <c:pt idx="4">
                  <c:v>26.333333333333318</c:v>
                </c:pt>
                <c:pt idx="5">
                  <c:v>25.666666666666668</c:v>
                </c:pt>
                <c:pt idx="6">
                  <c:v>23.866666666666664</c:v>
                </c:pt>
                <c:pt idx="7">
                  <c:v>23.3</c:v>
                </c:pt>
                <c:pt idx="8">
                  <c:v>23.666666666666668</c:v>
                </c:pt>
                <c:pt idx="9">
                  <c:v>22.233333333333317</c:v>
                </c:pt>
                <c:pt idx="10">
                  <c:v>22.366666666666664</c:v>
                </c:pt>
                <c:pt idx="11">
                  <c:v>26.333333333333318</c:v>
                </c:pt>
                <c:pt idx="12">
                  <c:v>26.900000000000002</c:v>
                </c:pt>
                <c:pt idx="13">
                  <c:v>26.666666666666668</c:v>
                </c:pt>
                <c:pt idx="14">
                  <c:v>29.233333333333317</c:v>
                </c:pt>
                <c:pt idx="15">
                  <c:v>31.666666666666668</c:v>
                </c:pt>
                <c:pt idx="16">
                  <c:v>29.466666666666669</c:v>
                </c:pt>
                <c:pt idx="17">
                  <c:v>29.133333333333326</c:v>
                </c:pt>
                <c:pt idx="18">
                  <c:v>30.633333333333326</c:v>
                </c:pt>
                <c:pt idx="19">
                  <c:v>32.466666666666633</c:v>
                </c:pt>
                <c:pt idx="20">
                  <c:v>33.566666666666642</c:v>
                </c:pt>
                <c:pt idx="21">
                  <c:v>32.43333333333333</c:v>
                </c:pt>
                <c:pt idx="22">
                  <c:v>33.666666666666636</c:v>
                </c:pt>
                <c:pt idx="23">
                  <c:v>36.700000000000003</c:v>
                </c:pt>
                <c:pt idx="24">
                  <c:v>35.300000000000004</c:v>
                </c:pt>
                <c:pt idx="25">
                  <c:v>37.366666666666632</c:v>
                </c:pt>
                <c:pt idx="26">
                  <c:v>37.533333333333331</c:v>
                </c:pt>
                <c:pt idx="27">
                  <c:v>35.9</c:v>
                </c:pt>
                <c:pt idx="28">
                  <c:v>37.20000000000001</c:v>
                </c:pt>
                <c:pt idx="29">
                  <c:v>37.566666666666642</c:v>
                </c:pt>
                <c:pt idx="30">
                  <c:v>38.1</c:v>
                </c:pt>
                <c:pt idx="31">
                  <c:v>39</c:v>
                </c:pt>
                <c:pt idx="32">
                  <c:v>38.1</c:v>
                </c:pt>
                <c:pt idx="33">
                  <c:v>34.700000000000003</c:v>
                </c:pt>
              </c:numCache>
            </c:numRef>
          </c:val>
          <c:smooth val="0"/>
          <c:extLst>
            <c:ext xmlns:c16="http://schemas.microsoft.com/office/drawing/2014/chart" uri="{C3380CC4-5D6E-409C-BE32-E72D297353CC}">
              <c16:uniqueId val="{00000007-A403-4816-AA2C-10B35412AF2D}"/>
            </c:ext>
          </c:extLst>
        </c:ser>
        <c:dLbls>
          <c:showLegendKey val="0"/>
          <c:showVal val="0"/>
          <c:showCatName val="0"/>
          <c:showSerName val="0"/>
          <c:showPercent val="0"/>
          <c:showBubbleSize val="0"/>
        </c:dLbls>
        <c:marker val="1"/>
        <c:smooth val="0"/>
        <c:axId val="106045824"/>
        <c:axId val="106031744"/>
      </c:lineChart>
      <c:catAx>
        <c:axId val="106015744"/>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06030208"/>
        <c:crossesAt val="100"/>
        <c:auto val="0"/>
        <c:lblAlgn val="ctr"/>
        <c:lblOffset val="0"/>
        <c:tickLblSkip val="1"/>
        <c:tickMarkSkip val="4"/>
        <c:noMultiLvlLbl val="0"/>
      </c:catAx>
      <c:valAx>
        <c:axId val="106030208"/>
        <c:scaling>
          <c:orientation val="minMax"/>
          <c:max val="120"/>
          <c:min val="80"/>
        </c:scaling>
        <c:delete val="0"/>
        <c:axPos val="l"/>
        <c:majorGridlines>
          <c:spPr>
            <a:ln w="6350">
              <a:solidFill>
                <a:schemeClr val="bg1">
                  <a:lumMod val="75000"/>
                </a:schemeClr>
              </a:solidFill>
            </a:ln>
          </c:spPr>
        </c:majorGridlines>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06015744"/>
        <c:crosses val="autoZero"/>
        <c:crossBetween val="between"/>
        <c:majorUnit val="5"/>
      </c:valAx>
      <c:valAx>
        <c:axId val="106031744"/>
        <c:scaling>
          <c:orientation val="minMax"/>
          <c:max val="40"/>
          <c:min val="0"/>
        </c:scaling>
        <c:delete val="0"/>
        <c:axPos val="r"/>
        <c:numFmt formatCode="0" sourceLinked="0"/>
        <c:majorTickMark val="out"/>
        <c:minorTickMark val="none"/>
        <c:tickLblPos val="nextTo"/>
        <c:crossAx val="106045824"/>
        <c:crosses val="max"/>
        <c:crossBetween val="between"/>
      </c:valAx>
      <c:catAx>
        <c:axId val="106045824"/>
        <c:scaling>
          <c:orientation val="minMax"/>
        </c:scaling>
        <c:delete val="1"/>
        <c:axPos val="b"/>
        <c:numFmt formatCode="General" sourceLinked="1"/>
        <c:majorTickMark val="out"/>
        <c:minorTickMark val="none"/>
        <c:tickLblPos val="none"/>
        <c:crossAx val="106031744"/>
        <c:crosses val="autoZero"/>
        <c:auto val="1"/>
        <c:lblAlgn val="ctr"/>
        <c:lblOffset val="100"/>
        <c:noMultiLvlLbl val="0"/>
      </c:catAx>
      <c:spPr>
        <a:solidFill>
          <a:srgbClr val="FFFFFF"/>
        </a:solidFill>
        <a:ln w="9525">
          <a:solidFill>
            <a:schemeClr val="tx1"/>
          </a:solidFill>
        </a:ln>
      </c:spPr>
    </c:plotArea>
    <c:legend>
      <c:legendPos val="b"/>
      <c:layout>
        <c:manualLayout>
          <c:xMode val="edge"/>
          <c:yMode val="edge"/>
          <c:x val="5.5814740268620003E-2"/>
          <c:y val="0.86232191595384322"/>
          <c:w val="0.89580802414125749"/>
          <c:h val="0.13393680940894773"/>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6266097578916E-2"/>
          <c:y val="2.3304908251716772E-2"/>
          <c:w val="0.92389825103638745"/>
          <c:h val="0.6089795114263199"/>
        </c:manualLayout>
      </c:layout>
      <c:barChart>
        <c:barDir val="col"/>
        <c:grouping val="clustered"/>
        <c:varyColors val="0"/>
        <c:ser>
          <c:idx val="0"/>
          <c:order val="0"/>
          <c:tx>
            <c:strRef>
              <c:f>'Vnější vztahy 2'!$A$6</c:f>
              <c:strCache>
                <c:ptCount val="1"/>
                <c:pt idx="0">
                  <c:v>2018</c:v>
                </c:pt>
              </c:strCache>
            </c:strRef>
          </c:tx>
          <c:spPr>
            <a:solidFill>
              <a:schemeClr val="tx1">
                <a:lumMod val="50000"/>
                <a:lumOff val="50000"/>
              </a:schemeClr>
            </a:solidFill>
            <a:ln>
              <a:noFill/>
            </a:ln>
          </c:spPr>
          <c:invertIfNegative val="0"/>
          <c:cat>
            <c:strRef>
              <c:f>'Vnější vztahy 2'!$B$5:$N$5</c:f>
              <c:strCache>
                <c:ptCount val="13"/>
                <c:pt idx="0">
                  <c:v>Ropa a zemní plyn</c:v>
                </c:pt>
                <c:pt idx="1">
                  <c:v>Potrav. výrobky</c:v>
                </c:pt>
                <c:pt idx="2">
                  <c:v>Oděvy</c:v>
                </c:pt>
                <c:pt idx="3">
                  <c:v>Koks, raf. ropné prod.</c:v>
                </c:pt>
                <c:pt idx="4">
                  <c:v>Chem. látky a přípr.</c:v>
                </c:pt>
                <c:pt idx="5">
                  <c:v>Farmac. výrobky</c:v>
                </c:pt>
                <c:pt idx="6">
                  <c:v>Ostat. nekov. minerály</c:v>
                </c:pt>
                <c:pt idx="7">
                  <c:v>Základní kovy</c:v>
                </c:pt>
                <c:pt idx="8">
                  <c:v>Kovodělné výrobky</c:v>
                </c:pt>
                <c:pt idx="9">
                  <c:v>Počítače, opt.                                          a elektron. přístr.</c:v>
                </c:pt>
                <c:pt idx="10">
                  <c:v>Elektrická zařízení</c:v>
                </c:pt>
                <c:pt idx="11">
                  <c:v>Stroje a zařízení j. n.</c:v>
                </c:pt>
                <c:pt idx="12">
                  <c:v>Motorová vozidla</c:v>
                </c:pt>
              </c:strCache>
            </c:strRef>
          </c:cat>
          <c:val>
            <c:numRef>
              <c:f>'Vnější vztahy 2'!$B$6:$N$6</c:f>
              <c:numCache>
                <c:formatCode>General</c:formatCode>
                <c:ptCount val="13"/>
                <c:pt idx="0">
                  <c:v>-54.465000000000003</c:v>
                </c:pt>
                <c:pt idx="1">
                  <c:v>-18.899000000000001</c:v>
                </c:pt>
                <c:pt idx="2">
                  <c:v>-13.038</c:v>
                </c:pt>
                <c:pt idx="3">
                  <c:v>-16.198</c:v>
                </c:pt>
                <c:pt idx="4">
                  <c:v>-57.654000000000003</c:v>
                </c:pt>
                <c:pt idx="5">
                  <c:v>-25.812000000000001</c:v>
                </c:pt>
                <c:pt idx="6">
                  <c:v>11.962999999999999</c:v>
                </c:pt>
                <c:pt idx="7">
                  <c:v>-66.004999999999995</c:v>
                </c:pt>
                <c:pt idx="8">
                  <c:v>29.684999999999999</c:v>
                </c:pt>
                <c:pt idx="9">
                  <c:v>-2.5249999999999999</c:v>
                </c:pt>
                <c:pt idx="10">
                  <c:v>25.094999999999999</c:v>
                </c:pt>
                <c:pt idx="11">
                  <c:v>35.305999999999997</c:v>
                </c:pt>
                <c:pt idx="12">
                  <c:v>231.935</c:v>
                </c:pt>
              </c:numCache>
            </c:numRef>
          </c:val>
          <c:extLst>
            <c:ext xmlns:c16="http://schemas.microsoft.com/office/drawing/2014/chart" uri="{C3380CC4-5D6E-409C-BE32-E72D297353CC}">
              <c16:uniqueId val="{00000000-85DE-4C18-AAA6-C264329FB1E4}"/>
            </c:ext>
          </c:extLst>
        </c:ser>
        <c:ser>
          <c:idx val="1"/>
          <c:order val="1"/>
          <c:tx>
            <c:strRef>
              <c:f>'Vnější vztahy 2'!$A$7</c:f>
              <c:strCache>
                <c:ptCount val="1"/>
                <c:pt idx="0">
                  <c:v>2019</c:v>
                </c:pt>
              </c:strCache>
            </c:strRef>
          </c:tx>
          <c:spPr>
            <a:solidFill>
              <a:schemeClr val="bg1">
                <a:lumMod val="65000"/>
              </a:schemeClr>
            </a:solidFill>
          </c:spPr>
          <c:invertIfNegative val="0"/>
          <c:val>
            <c:numRef>
              <c:f>'Vnější vztahy 2'!$B$7:$N$7</c:f>
              <c:numCache>
                <c:formatCode>General</c:formatCode>
                <c:ptCount val="13"/>
                <c:pt idx="0">
                  <c:v>-62.106999999999999</c:v>
                </c:pt>
                <c:pt idx="1">
                  <c:v>-20.385999999999999</c:v>
                </c:pt>
                <c:pt idx="2">
                  <c:v>-14.69</c:v>
                </c:pt>
                <c:pt idx="3">
                  <c:v>-11.04</c:v>
                </c:pt>
                <c:pt idx="4">
                  <c:v>-58.201000000000001</c:v>
                </c:pt>
                <c:pt idx="5">
                  <c:v>-26.541</c:v>
                </c:pt>
                <c:pt idx="6">
                  <c:v>11.695</c:v>
                </c:pt>
                <c:pt idx="7">
                  <c:v>-63.9</c:v>
                </c:pt>
                <c:pt idx="8">
                  <c:v>30.734999999999999</c:v>
                </c:pt>
                <c:pt idx="9">
                  <c:v>-0.36599999999999999</c:v>
                </c:pt>
                <c:pt idx="10">
                  <c:v>24.443999999999999</c:v>
                </c:pt>
                <c:pt idx="11">
                  <c:v>34.857999999999997</c:v>
                </c:pt>
                <c:pt idx="12">
                  <c:v>244.00800000000001</c:v>
                </c:pt>
              </c:numCache>
            </c:numRef>
          </c:val>
          <c:extLst>
            <c:ext xmlns:c16="http://schemas.microsoft.com/office/drawing/2014/chart" uri="{C3380CC4-5D6E-409C-BE32-E72D297353CC}">
              <c16:uniqueId val="{00000001-85DE-4C18-AAA6-C264329FB1E4}"/>
            </c:ext>
          </c:extLst>
        </c:ser>
        <c:dLbls>
          <c:showLegendKey val="0"/>
          <c:showVal val="0"/>
          <c:showCatName val="0"/>
          <c:showSerName val="0"/>
          <c:showPercent val="0"/>
          <c:showBubbleSize val="0"/>
        </c:dLbls>
        <c:gapWidth val="97"/>
        <c:axId val="269967744"/>
        <c:axId val="269969280"/>
      </c:barChart>
      <c:catAx>
        <c:axId val="269967744"/>
        <c:scaling>
          <c:orientation val="minMax"/>
        </c:scaling>
        <c:delete val="0"/>
        <c:axPos val="b"/>
        <c:numFmt formatCode="General" sourceLinked="0"/>
        <c:majorTickMark val="out"/>
        <c:minorTickMark val="none"/>
        <c:tickLblPos val="low"/>
        <c:spPr>
          <a:ln>
            <a:solidFill>
              <a:schemeClr val="tx1"/>
            </a:solidFill>
          </a:ln>
        </c:spPr>
        <c:txPr>
          <a:bodyPr rot="-5400000" vert="horz"/>
          <a:lstStyle/>
          <a:p>
            <a:pPr>
              <a:defRPr/>
            </a:pPr>
            <a:endParaRPr lang="cs-CZ"/>
          </a:p>
        </c:txPr>
        <c:crossAx val="269969280"/>
        <c:crosses val="autoZero"/>
        <c:auto val="1"/>
        <c:lblAlgn val="ctr"/>
        <c:lblOffset val="100"/>
        <c:noMultiLvlLbl val="0"/>
      </c:catAx>
      <c:valAx>
        <c:axId val="269969280"/>
        <c:scaling>
          <c:orientation val="minMax"/>
          <c:max val="250"/>
        </c:scaling>
        <c:delete val="0"/>
        <c:axPos val="l"/>
        <c:majorGridlines>
          <c:spPr>
            <a:ln w="6350">
              <a:solidFill>
                <a:schemeClr val="bg1">
                  <a:lumMod val="75000"/>
                </a:schemeClr>
              </a:solidFill>
            </a:ln>
          </c:spPr>
        </c:majorGridlines>
        <c:numFmt formatCode="General" sourceLinked="1"/>
        <c:majorTickMark val="out"/>
        <c:minorTickMark val="none"/>
        <c:tickLblPos val="nextTo"/>
        <c:crossAx val="269967744"/>
        <c:crosses val="autoZero"/>
        <c:crossBetween val="between"/>
      </c:valAx>
      <c:spPr>
        <a:ln>
          <a:solidFill>
            <a:schemeClr val="tx1"/>
          </a:solidFill>
        </a:ln>
      </c:spPr>
    </c:plotArea>
    <c:legend>
      <c:legendPos val="b"/>
      <c:layout>
        <c:manualLayout>
          <c:xMode val="edge"/>
          <c:yMode val="edge"/>
          <c:x val="5.5873075264417107E-2"/>
          <c:y val="0.93271781816746591"/>
          <c:w val="0.92593890471149387"/>
          <c:h val="5.4750853511732103E-2"/>
        </c:manualLayout>
      </c:layout>
      <c:overlay val="1"/>
      <c:spPr>
        <a:ln w="6350">
          <a:solidFill>
            <a:sysClr val="windowText" lastClr="000000"/>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0.41072</cdr:x>
      <cdr:y>0.0237</cdr:y>
    </cdr:from>
    <cdr:to>
      <cdr:x>0.4599</cdr:x>
      <cdr:y>0.04988</cdr:y>
    </cdr:to>
    <cdr:sp macro="" textlink="">
      <cdr:nvSpPr>
        <cdr:cNvPr id="2" name="Přímá spojovací šipka 1"/>
        <cdr:cNvSpPr/>
      </cdr:nvSpPr>
      <cdr:spPr>
        <a:xfrm xmlns:a="http://schemas.openxmlformats.org/drawingml/2006/main" flipH="1" flipV="1">
          <a:off x="1947326" y="86007"/>
          <a:ext cx="233167" cy="94968"/>
        </a:xfrm>
        <a:prstGeom xmlns:a="http://schemas.openxmlformats.org/drawingml/2006/main" prst="straightConnector1">
          <a:avLst/>
        </a:prstGeom>
        <a:noFill xmlns:a="http://schemas.openxmlformats.org/drawingml/2006/main"/>
        <a:ln xmlns:a="http://schemas.openxmlformats.org/drawingml/2006/main" w="6350" cap="flat" cmpd="sng" algn="ctr">
          <a:solidFill>
            <a:srgbClr val="984807"/>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cs-CZ"/>
        </a:p>
      </cdr:txBody>
    </cdr:sp>
  </cdr:relSizeAnchor>
  <cdr:relSizeAnchor xmlns:cdr="http://schemas.openxmlformats.org/drawingml/2006/chartDrawing">
    <cdr:from>
      <cdr:x>0.47234</cdr:x>
      <cdr:y>0.03333</cdr:y>
    </cdr:from>
    <cdr:to>
      <cdr:x>0.52292</cdr:x>
      <cdr:y>0.06113</cdr:y>
    </cdr:to>
    <cdr:sp macro="" textlink="">
      <cdr:nvSpPr>
        <cdr:cNvPr id="3" name="TextovéPole 2"/>
        <cdr:cNvSpPr txBox="1"/>
      </cdr:nvSpPr>
      <cdr:spPr>
        <a:xfrm xmlns:a="http://schemas.openxmlformats.org/drawingml/2006/main" flipH="1">
          <a:off x="2239488" y="120931"/>
          <a:ext cx="239812" cy="100867"/>
        </a:xfrm>
        <a:prstGeom xmlns:a="http://schemas.openxmlformats.org/drawingml/2006/main" prst="rect">
          <a:avLst/>
        </a:prstGeom>
        <a:noFill xmlns:a="http://schemas.openxmlformats.org/drawingml/2006/main"/>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a:solidFill>
                <a:srgbClr val="984807"/>
              </a:solidFill>
              <a:latin typeface="Arial" pitchFamily="34" charset="0"/>
              <a:cs typeface="Arial" pitchFamily="34" charset="0"/>
            </a:rPr>
            <a:t>67,5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CC31D-BD45-4E40-A3F0-C0D3A26B7BF9}">
  <ds:schemaRefs>
    <ds:schemaRef ds:uri="http://schemas.openxmlformats.org/officeDocument/2006/bibliography"/>
  </ds:schemaRefs>
</ds:datastoreItem>
</file>

<file path=customXml/itemProps2.xml><?xml version="1.0" encoding="utf-8"?>
<ds:datastoreItem xmlns:ds="http://schemas.openxmlformats.org/officeDocument/2006/customXml" ds:itemID="{EFFC8274-45C3-44D1-B5CE-2ECAB8529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7</TotalTime>
  <Pages>30</Pages>
  <Words>11298</Words>
  <Characters>66664</Characters>
  <Application>Microsoft Office Word</Application>
  <DocSecurity>0</DocSecurity>
  <Lines>555</Lines>
  <Paragraphs>155</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77807</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Zábojníková</cp:lastModifiedBy>
  <cp:revision>5</cp:revision>
  <cp:lastPrinted>2019-04-08T10:52:00Z</cp:lastPrinted>
  <dcterms:created xsi:type="dcterms:W3CDTF">2019-09-12T08:38:00Z</dcterms:created>
  <dcterms:modified xsi:type="dcterms:W3CDTF">2019-09-12T09:12:00Z</dcterms:modified>
</cp:coreProperties>
</file>