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D3474" w14:textId="77777777" w:rsidR="00A75E40" w:rsidRPr="000A5DBC" w:rsidRDefault="00BF4329" w:rsidP="00E67696">
      <w:pPr>
        <w:rPr>
          <w:lang w:val="en-GB" w:eastAsia="ar-SA"/>
        </w:rPr>
        <w:sectPr w:rsidR="00A75E40" w:rsidRPr="000A5DBC" w:rsidSect="0085114D">
          <w:pgSz w:w="11906" w:h="16838" w:code="9"/>
          <w:pgMar w:top="1134" w:right="1134" w:bottom="1418" w:left="1134" w:header="709" w:footer="709" w:gutter="0"/>
          <w:pgNumType w:start="1"/>
          <w:cols w:space="708"/>
          <w:docGrid w:linePitch="360"/>
        </w:sectPr>
      </w:pPr>
      <w:r w:rsidRPr="000A5DBC">
        <w:rPr>
          <w:noProof/>
        </w:rPr>
        <mc:AlternateContent>
          <mc:Choice Requires="wpg">
            <w:drawing>
              <wp:anchor distT="0" distB="0" distL="114300" distR="114300" simplePos="0" relativeHeight="251657728" behindDoc="0" locked="1" layoutInCell="1" allowOverlap="1" wp14:anchorId="47EB6E9A" wp14:editId="2DFEEE6D">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59E03"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sidRPr="000A5DBC">
        <w:rPr>
          <w:noProof/>
        </w:rPr>
        <mc:AlternateContent>
          <mc:Choice Requires="wps">
            <w:drawing>
              <wp:anchor distT="0" distB="0" distL="114300" distR="114300" simplePos="0" relativeHeight="251656704" behindDoc="0" locked="1" layoutInCell="1" allowOverlap="1" wp14:anchorId="280D9554" wp14:editId="2C26872A">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27DFF" w14:textId="77777777" w:rsidR="00E71422" w:rsidRPr="00777587" w:rsidRDefault="00E71422" w:rsidP="004924DC">
                            <w:pPr>
                              <w:rPr>
                                <w:lang w:val="en-GB"/>
                              </w:rPr>
                            </w:pPr>
                            <w:r w:rsidRPr="00777587">
                              <w:rPr>
                                <w:lang w:val="en-GB"/>
                              </w:rPr>
                              <w:t>Prepared by: Office of the President of the CZSO, Compendious Analyses Unit</w:t>
                            </w:r>
                          </w:p>
                          <w:p w14:paraId="2A985FC7" w14:textId="77777777" w:rsidR="00E71422" w:rsidRPr="00777587" w:rsidRDefault="00E71422" w:rsidP="004924DC">
                            <w:pPr>
                              <w:rPr>
                                <w:lang w:val="en-GB"/>
                              </w:rPr>
                            </w:pPr>
                            <w:r w:rsidRPr="00777587">
                              <w:rPr>
                                <w:lang w:val="en-GB"/>
                              </w:rPr>
                              <w:t>Director: Egor Sidorov, Ph.D.</w:t>
                            </w:r>
                          </w:p>
                          <w:p w14:paraId="329F1B5A" w14:textId="77777777" w:rsidR="00E71422" w:rsidRPr="006C5577" w:rsidRDefault="00E71422" w:rsidP="004924DC">
                            <w:r>
                              <w:t>Contact person</w:t>
                            </w:r>
                            <w:r w:rsidRPr="006C5577">
                              <w:t xml:space="preserve">: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D9554"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" filled="f" stroked="f">
                <v:textbox inset="0,0,0,0">
                  <w:txbxContent>
                    <w:p w14:paraId="10B27DFF" w14:textId="77777777" w:rsidR="00E71422" w:rsidRPr="00777587" w:rsidRDefault="00E71422" w:rsidP="004924DC">
                      <w:pPr>
                        <w:rPr>
                          <w:lang w:val="en-GB"/>
                        </w:rPr>
                      </w:pPr>
                      <w:r w:rsidRPr="00777587">
                        <w:rPr>
                          <w:lang w:val="en-GB"/>
                        </w:rPr>
                        <w:t>Prepared by: Office of the President of the CZSO, Compendious Analyses Unit</w:t>
                      </w:r>
                    </w:p>
                    <w:p w14:paraId="2A985FC7" w14:textId="77777777" w:rsidR="00E71422" w:rsidRPr="00777587" w:rsidRDefault="00E71422" w:rsidP="004924DC">
                      <w:pPr>
                        <w:rPr>
                          <w:lang w:val="en-GB"/>
                        </w:rPr>
                      </w:pPr>
                      <w:r w:rsidRPr="00777587">
                        <w:rPr>
                          <w:lang w:val="en-GB"/>
                        </w:rPr>
                        <w:t>Director: Egor Sidorov, Ph.D.</w:t>
                      </w:r>
                    </w:p>
                    <w:p w14:paraId="329F1B5A" w14:textId="77777777" w:rsidR="00E71422" w:rsidRPr="006C5577" w:rsidRDefault="00E71422" w:rsidP="004924DC">
                      <w:r>
                        <w:t>Contact person</w:t>
                      </w:r>
                      <w:r w:rsidRPr="006C5577">
                        <w:t xml:space="preserve">: </w:t>
                      </w:r>
                      <w:r>
                        <w:t>Karolína Zábojníková</w:t>
                      </w:r>
                      <w:r w:rsidRPr="006C5577">
                        <w:t>,</w:t>
                      </w:r>
                      <w:r>
                        <w:t xml:space="preserve"> e-mail: karolina.zabojnikova@czso.cz</w:t>
                      </w:r>
                    </w:p>
                  </w:txbxContent>
                </v:textbox>
                <w10:wrap anchorx="page" anchory="page"/>
                <w10:anchorlock/>
              </v:shape>
            </w:pict>
          </mc:Fallback>
        </mc:AlternateContent>
      </w:r>
      <w:r w:rsidRPr="000A5DBC">
        <w:rPr>
          <w:noProof/>
        </w:rPr>
        <mc:AlternateContent>
          <mc:Choice Requires="wps">
            <w:drawing>
              <wp:anchor distT="0" distB="0" distL="114300" distR="114300" simplePos="0" relativeHeight="251655680" behindDoc="0" locked="1" layoutInCell="1" allowOverlap="1" wp14:anchorId="5D1C3351" wp14:editId="1DE99B32">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756F" w14:textId="77777777" w:rsidR="00E71422" w:rsidRPr="00777587" w:rsidRDefault="00E71422" w:rsidP="00777587">
                            <w:pPr>
                              <w:pStyle w:val="TLIdentifikace-sted"/>
                              <w:rPr>
                                <w:lang w:val="en-GB"/>
                              </w:rPr>
                            </w:pPr>
                            <w:r w:rsidRPr="00777587">
                              <w:rPr>
                                <w:lang w:val="en-GB"/>
                              </w:rPr>
                              <w:t>Summary Data on the Czech Republic</w:t>
                            </w:r>
                          </w:p>
                          <w:p w14:paraId="3A6F01BC" w14:textId="6D926D41" w:rsidR="00E71422" w:rsidRPr="00777587" w:rsidRDefault="008D6884" w:rsidP="004924DC">
                            <w:pPr>
                              <w:pStyle w:val="TLIdentifikace-sted"/>
                              <w:rPr>
                                <w:lang w:val="en-GB"/>
                              </w:rPr>
                            </w:pPr>
                            <w:r>
                              <w:rPr>
                                <w:lang w:val="en-GB"/>
                              </w:rPr>
                              <w:t>Prague, 14</w:t>
                            </w:r>
                            <w:r w:rsidR="00E71422" w:rsidRPr="00777587">
                              <w:rPr>
                                <w:lang w:val="en-GB"/>
                              </w:rPr>
                              <w:t xml:space="preserve">th </w:t>
                            </w:r>
                            <w:r w:rsidR="00E93063">
                              <w:rPr>
                                <w:lang w:val="en-GB"/>
                              </w:rPr>
                              <w:t>May</w:t>
                            </w:r>
                            <w:r w:rsidR="00E71422" w:rsidRPr="00777587">
                              <w:rPr>
                                <w:lang w:val="en-GB"/>
                              </w:rPr>
                              <w:t xml:space="preserve"> 2020</w:t>
                            </w:r>
                          </w:p>
                          <w:p w14:paraId="4FA25E0A" w14:textId="786C04A1" w:rsidR="00E71422" w:rsidRPr="00777587" w:rsidRDefault="008D6884" w:rsidP="004924DC">
                            <w:pPr>
                              <w:pStyle w:val="TLIdentifikace-sted"/>
                              <w:rPr>
                                <w:lang w:val="en-GB"/>
                              </w:rPr>
                            </w:pPr>
                            <w:r>
                              <w:rPr>
                                <w:lang w:val="en-GB"/>
                              </w:rPr>
                              <w:t>Publication Code: 320194</w:t>
                            </w:r>
                            <w:r w:rsidR="00E71422" w:rsidRPr="00777587">
                              <w:rPr>
                                <w:lang w:val="en-GB"/>
                              </w:rPr>
                              <w:t>-19</w:t>
                            </w:r>
                          </w:p>
                          <w:p w14:paraId="22FE902F" w14:textId="77777777" w:rsidR="00E71422" w:rsidRPr="00777587" w:rsidRDefault="00E71422" w:rsidP="004924DC">
                            <w:pPr>
                              <w:pStyle w:val="TLIdentifikace-sted"/>
                              <w:rPr>
                                <w:lang w:val="en-GB"/>
                              </w:rPr>
                            </w:pPr>
                            <w:r w:rsidRPr="00777587">
                              <w:rPr>
                                <w:lang w:val="en-GB"/>
                              </w:rPr>
                              <w:t xml:space="preserve">Reference No.: </w:t>
                            </w:r>
                            <w:r w:rsidRPr="00777587">
                              <w:rPr>
                                <w:color w:val="000000"/>
                                <w:lang w:val="en-GB"/>
                              </w:rPr>
                              <w:t>CSU-005036/2020-11</w:t>
                            </w:r>
                          </w:p>
                          <w:p w14:paraId="1AEE19CB" w14:textId="0CDEDC94" w:rsidR="00E71422" w:rsidRPr="00777587" w:rsidRDefault="008D6884" w:rsidP="004924DC">
                            <w:pPr>
                              <w:pStyle w:val="TLIdentifikace-sted"/>
                              <w:rPr>
                                <w:lang w:val="en-GB"/>
                              </w:rPr>
                            </w:pPr>
                            <w:r>
                              <w:rPr>
                                <w:lang w:val="en-GB"/>
                              </w:rPr>
                              <w:t>Yearly Publication Code: 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D1C3351"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" filled="f" stroked="f">
                <v:textbox style="mso-fit-shape-to-text:t" inset="0,0,0,0">
                  <w:txbxContent>
                    <w:p w14:paraId="365D756F" w14:textId="77777777" w:rsidR="00E71422" w:rsidRPr="00777587" w:rsidRDefault="00E71422" w:rsidP="00777587">
                      <w:pPr>
                        <w:pStyle w:val="TLIdentifikace-sted"/>
                        <w:rPr>
                          <w:lang w:val="en-GB"/>
                        </w:rPr>
                      </w:pPr>
                      <w:r w:rsidRPr="00777587">
                        <w:rPr>
                          <w:lang w:val="en-GB"/>
                        </w:rPr>
                        <w:t>Summary Data on the Czech Republic</w:t>
                      </w:r>
                    </w:p>
                    <w:p w14:paraId="3A6F01BC" w14:textId="6D926D41" w:rsidR="00E71422" w:rsidRPr="00777587" w:rsidRDefault="008D6884" w:rsidP="004924DC">
                      <w:pPr>
                        <w:pStyle w:val="TLIdentifikace-sted"/>
                        <w:rPr>
                          <w:lang w:val="en-GB"/>
                        </w:rPr>
                      </w:pPr>
                      <w:r>
                        <w:rPr>
                          <w:lang w:val="en-GB"/>
                        </w:rPr>
                        <w:t>Prague, 14</w:t>
                      </w:r>
                      <w:r w:rsidR="00E71422" w:rsidRPr="00777587">
                        <w:rPr>
                          <w:lang w:val="en-GB"/>
                        </w:rPr>
                        <w:t xml:space="preserve">th </w:t>
                      </w:r>
                      <w:r w:rsidR="00E93063">
                        <w:rPr>
                          <w:lang w:val="en-GB"/>
                        </w:rPr>
                        <w:t>May</w:t>
                      </w:r>
                      <w:r w:rsidR="00E71422" w:rsidRPr="00777587">
                        <w:rPr>
                          <w:lang w:val="en-GB"/>
                        </w:rPr>
                        <w:t xml:space="preserve"> 2020</w:t>
                      </w:r>
                    </w:p>
                    <w:p w14:paraId="4FA25E0A" w14:textId="786C04A1" w:rsidR="00E71422" w:rsidRPr="00777587" w:rsidRDefault="008D6884" w:rsidP="004924DC">
                      <w:pPr>
                        <w:pStyle w:val="TLIdentifikace-sted"/>
                        <w:rPr>
                          <w:lang w:val="en-GB"/>
                        </w:rPr>
                      </w:pPr>
                      <w:r>
                        <w:rPr>
                          <w:lang w:val="en-GB"/>
                        </w:rPr>
                        <w:t>Publication Code: 320194</w:t>
                      </w:r>
                      <w:r w:rsidR="00E71422" w:rsidRPr="00777587">
                        <w:rPr>
                          <w:lang w:val="en-GB"/>
                        </w:rPr>
                        <w:t>-19</w:t>
                      </w:r>
                    </w:p>
                    <w:p w14:paraId="22FE902F" w14:textId="77777777" w:rsidR="00E71422" w:rsidRPr="00777587" w:rsidRDefault="00E71422" w:rsidP="004924DC">
                      <w:pPr>
                        <w:pStyle w:val="TLIdentifikace-sted"/>
                        <w:rPr>
                          <w:lang w:val="en-GB"/>
                        </w:rPr>
                      </w:pPr>
                      <w:r w:rsidRPr="00777587">
                        <w:rPr>
                          <w:lang w:val="en-GB"/>
                        </w:rPr>
                        <w:t xml:space="preserve">Reference No.: </w:t>
                      </w:r>
                      <w:r w:rsidRPr="00777587">
                        <w:rPr>
                          <w:color w:val="000000"/>
                          <w:lang w:val="en-GB"/>
                        </w:rPr>
                        <w:t>CSU-005036/2020-11</w:t>
                      </w:r>
                    </w:p>
                    <w:p w14:paraId="1AEE19CB" w14:textId="0CDEDC94" w:rsidR="00E71422" w:rsidRPr="00777587" w:rsidRDefault="008D6884" w:rsidP="004924DC">
                      <w:pPr>
                        <w:pStyle w:val="TLIdentifikace-sted"/>
                        <w:rPr>
                          <w:lang w:val="en-GB"/>
                        </w:rPr>
                      </w:pPr>
                      <w:r>
                        <w:rPr>
                          <w:lang w:val="en-GB"/>
                        </w:rPr>
                        <w:t>Yearly Publication Code: 2</w:t>
                      </w:r>
                    </w:p>
                  </w:txbxContent>
                </v:textbox>
                <w10:wrap anchorx="page" anchory="page"/>
                <w10:anchorlock/>
              </v:shape>
            </w:pict>
          </mc:Fallback>
        </mc:AlternateContent>
      </w:r>
      <w:r w:rsidRPr="000A5DBC">
        <w:rPr>
          <w:noProof/>
        </w:rPr>
        <mc:AlternateContent>
          <mc:Choice Requires="wps">
            <w:drawing>
              <wp:anchor distT="0" distB="0" distL="114300" distR="114300" simplePos="0" relativeHeight="251654656" behindDoc="0" locked="1" layoutInCell="1" allowOverlap="1" wp14:anchorId="25F38ECE" wp14:editId="0BBA2CD0">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1E2D" w14:textId="77777777" w:rsidR="00E71422" w:rsidRPr="000E6FBD" w:rsidRDefault="00E71422" w:rsidP="000E6FBD">
                            <w:pPr>
                              <w:pStyle w:val="Nzev"/>
                            </w:pPr>
                            <w:r>
                              <w:t>THE CZECH ECONOMY DEVELOPMENT</w:t>
                            </w:r>
                          </w:p>
                          <w:p w14:paraId="611FAAC4" w14:textId="77777777" w:rsidR="00E71422" w:rsidRPr="0012192F" w:rsidRDefault="00E71422" w:rsidP="0012192F">
                            <w:pPr>
                              <w:pStyle w:val="Podnadpis"/>
                            </w:pPr>
                          </w:p>
                          <w:p w14:paraId="16E71C50" w14:textId="77777777" w:rsidR="00E71422" w:rsidRPr="0012192F" w:rsidRDefault="00E71422" w:rsidP="000F090B">
                            <w:pPr>
                              <w:pStyle w:val="Podnadpis"/>
                            </w:pPr>
                            <w:r>
                              <w:t>YEAR 2019</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F38ECE"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" filled="f" stroked="f">
                <v:textbox style="mso-fit-shape-to-text:t" inset="0,0,0,0">
                  <w:txbxContent>
                    <w:p w14:paraId="74F11E2D" w14:textId="77777777" w:rsidR="00E71422" w:rsidRPr="000E6FBD" w:rsidRDefault="00E71422" w:rsidP="000E6FBD">
                      <w:pPr>
                        <w:pStyle w:val="Nzev"/>
                      </w:pPr>
                      <w:r>
                        <w:t>THE CZECH ECONOMY DEVELOPMENT</w:t>
                      </w:r>
                    </w:p>
                    <w:p w14:paraId="611FAAC4" w14:textId="77777777" w:rsidR="00E71422" w:rsidRPr="0012192F" w:rsidRDefault="00E71422" w:rsidP="0012192F">
                      <w:pPr>
                        <w:pStyle w:val="Podnadpis"/>
                      </w:pPr>
                    </w:p>
                    <w:p w14:paraId="16E71C50" w14:textId="77777777" w:rsidR="00E71422" w:rsidRPr="0012192F" w:rsidRDefault="00E71422" w:rsidP="000F090B">
                      <w:pPr>
                        <w:pStyle w:val="Podnadpis"/>
                      </w:pPr>
                      <w:r>
                        <w:t>YEAR 2019</w:t>
                      </w:r>
                    </w:p>
                  </w:txbxContent>
                </v:textbox>
                <w10:wrap anchorx="page" anchory="page"/>
                <w10:anchorlock/>
              </v:shape>
            </w:pict>
          </mc:Fallback>
        </mc:AlternateContent>
      </w:r>
      <w:r w:rsidRPr="000A5DBC">
        <w:rPr>
          <w:noProof/>
        </w:rPr>
        <mc:AlternateContent>
          <mc:Choice Requires="wps">
            <w:drawing>
              <wp:anchor distT="0" distB="0" distL="114300" distR="114300" simplePos="0" relativeHeight="251658752" behindDoc="0" locked="1" layoutInCell="1" allowOverlap="1" wp14:anchorId="0055CEFB" wp14:editId="76F21520">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B6EF8" w14:textId="77777777" w:rsidR="00E71422" w:rsidRPr="004924DC" w:rsidRDefault="00E71422" w:rsidP="004924DC">
                            <w:r w:rsidRPr="004924DC">
                              <w:t xml:space="preserve">© </w:t>
                            </w:r>
                            <w:r w:rsidRPr="00BC1DF4">
                              <w:rPr>
                                <w:lang w:val="en-GB"/>
                              </w:rPr>
                              <w:t>Czech Statistical Office</w:t>
                            </w:r>
                            <w:r w:rsidRPr="004924DC">
                              <w:t xml:space="preserve">, </w:t>
                            </w:r>
                            <w:r>
                              <w:t>Prague</w:t>
                            </w:r>
                            <w:r w:rsidRPr="004924DC">
                              <w:t xml:space="preserve">, </w:t>
                            </w:r>
                            <w:r>
                              <w:t>2020</w:t>
                            </w:r>
                          </w:p>
                          <w:p w14:paraId="633CD4D7" w14:textId="77777777" w:rsidR="00E71422" w:rsidRPr="005251DD" w:rsidRDefault="00E71422" w:rsidP="00665BA4"/>
                          <w:p w14:paraId="2FBE3784" w14:textId="77777777" w:rsidR="00E71422" w:rsidRPr="005251DD" w:rsidRDefault="00E71422" w:rsidP="00FC684B"/>
                          <w:p w14:paraId="2F647CA6" w14:textId="77777777" w:rsidR="00E71422" w:rsidRDefault="00E71422"/>
                          <w:p w14:paraId="3D0EC0E6" w14:textId="77777777" w:rsidR="00E71422" w:rsidRPr="00097407" w:rsidRDefault="00E71422"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7A0B142A" w14:textId="77777777" w:rsidR="00E71422" w:rsidRPr="005251DD" w:rsidRDefault="00E71422" w:rsidP="00665BA4"/>
                          <w:p w14:paraId="16117C95" w14:textId="77777777" w:rsidR="00E71422" w:rsidRPr="005251DD" w:rsidRDefault="00E71422"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5CEFB"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" filled="f" stroked="f">
                <v:textbox inset="0,0,0,0">
                  <w:txbxContent>
                    <w:p w14:paraId="1EDB6EF8" w14:textId="77777777" w:rsidR="00E71422" w:rsidRPr="004924DC" w:rsidRDefault="00E71422" w:rsidP="004924DC">
                      <w:r w:rsidRPr="004924DC">
                        <w:t xml:space="preserve">© </w:t>
                      </w:r>
                      <w:r w:rsidRPr="00BC1DF4">
                        <w:rPr>
                          <w:lang w:val="en-GB"/>
                        </w:rPr>
                        <w:t>Czech Statistical Office</w:t>
                      </w:r>
                      <w:r w:rsidRPr="004924DC">
                        <w:t xml:space="preserve">, </w:t>
                      </w:r>
                      <w:r>
                        <w:t>Prague</w:t>
                      </w:r>
                      <w:r w:rsidRPr="004924DC">
                        <w:t xml:space="preserve">, </w:t>
                      </w:r>
                      <w:r>
                        <w:t>2020</w:t>
                      </w:r>
                    </w:p>
                    <w:p w14:paraId="633CD4D7" w14:textId="77777777" w:rsidR="00E71422" w:rsidRPr="005251DD" w:rsidRDefault="00E71422" w:rsidP="00665BA4"/>
                    <w:p w14:paraId="2FBE3784" w14:textId="77777777" w:rsidR="00E71422" w:rsidRPr="005251DD" w:rsidRDefault="00E71422" w:rsidP="00FC684B"/>
                    <w:p w14:paraId="2F647CA6" w14:textId="77777777" w:rsidR="00E71422" w:rsidRDefault="00E71422"/>
                    <w:p w14:paraId="3D0EC0E6" w14:textId="77777777" w:rsidR="00E71422" w:rsidRPr="00097407" w:rsidRDefault="00E71422"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7A0B142A" w14:textId="77777777" w:rsidR="00E71422" w:rsidRPr="005251DD" w:rsidRDefault="00E71422" w:rsidP="00665BA4"/>
                    <w:p w14:paraId="16117C95" w14:textId="77777777" w:rsidR="00E71422" w:rsidRPr="005251DD" w:rsidRDefault="00E71422" w:rsidP="00FC684B"/>
                  </w:txbxContent>
                </v:textbox>
                <w10:wrap anchorx="page" anchory="page"/>
                <w10:anchorlock/>
              </v:shape>
            </w:pict>
          </mc:Fallback>
        </mc:AlternateContent>
      </w:r>
      <w:r w:rsidRPr="000A5DBC">
        <w:rPr>
          <w:noProof/>
        </w:rPr>
        <mc:AlternateContent>
          <mc:Choice Requires="wps">
            <w:drawing>
              <wp:anchor distT="4294967293" distB="4294967293" distL="114300" distR="114300" simplePos="0" relativeHeight="251653632" behindDoc="0" locked="1" layoutInCell="0" allowOverlap="1" wp14:anchorId="40215155" wp14:editId="5939F089">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92C6F5"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0A5DBC">
        <w:rPr>
          <w:lang w:val="en-GB"/>
        </w:rPr>
        <w:br w:type="page"/>
      </w:r>
      <w:r w:rsidR="00D57677" w:rsidRPr="000A5DBC">
        <w:rPr>
          <w:lang w:val="en-GB"/>
        </w:rPr>
        <w:lastRenderedPageBreak/>
        <w:br w:type="page"/>
      </w:r>
      <w:r w:rsidRPr="000A5DBC">
        <w:rPr>
          <w:noProof/>
        </w:rPr>
        <mc:AlternateContent>
          <mc:Choice Requires="wps">
            <w:drawing>
              <wp:anchor distT="0" distB="0" distL="114300" distR="114300" simplePos="0" relativeHeight="251659776" behindDoc="0" locked="1" layoutInCell="1" allowOverlap="1" wp14:anchorId="1ECD9CA0" wp14:editId="50FE6C55">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4F1F2" w14:textId="77777777" w:rsidR="00E71422" w:rsidRPr="006557C0" w:rsidRDefault="00E71422" w:rsidP="006F5416">
                            <w:pPr>
                              <w:pStyle w:val="TLKontaktyerven"/>
                              <w:rPr>
                                <w:lang w:val="en-GB"/>
                              </w:rPr>
                            </w:pPr>
                            <w:r w:rsidRPr="006557C0">
                              <w:rPr>
                                <w:lang w:val="en-GB"/>
                              </w:rPr>
                              <w:t>CONTACTS IN THE HEADQUARTERS</w:t>
                            </w:r>
                          </w:p>
                          <w:p w14:paraId="7202AFB2" w14:textId="77777777" w:rsidR="00E71422" w:rsidRPr="006557C0" w:rsidRDefault="00E71422" w:rsidP="00825C4D">
                            <w:pPr>
                              <w:pStyle w:val="TLKontakty"/>
                              <w:spacing w:after="80" w:line="240" w:lineRule="auto"/>
                              <w:contextualSpacing w:val="0"/>
                              <w:rPr>
                                <w:b w:val="0"/>
                                <w:color w:val="auto"/>
                                <w:lang w:val="en-GB"/>
                              </w:rPr>
                            </w:pPr>
                            <w:r w:rsidRPr="006557C0">
                              <w:rPr>
                                <w:lang w:val="en-GB"/>
                              </w:rPr>
                              <w:t>Czech Statistical Office</w:t>
                            </w:r>
                            <w:r w:rsidRPr="006557C0">
                              <w:rPr>
                                <w:b w:val="0"/>
                                <w:color w:val="auto"/>
                                <w:lang w:val="en-GB"/>
                              </w:rPr>
                              <w:t xml:space="preserve"> | Na padesátém 81, 100 82 Prague 10, ph.: 274 051 111 | </w:t>
                            </w:r>
                            <w:r w:rsidRPr="006557C0">
                              <w:rPr>
                                <w:color w:val="auto"/>
                                <w:lang w:val="en-GB"/>
                              </w:rPr>
                              <w:t>www.czso.cz</w:t>
                            </w:r>
                          </w:p>
                          <w:p w14:paraId="6C1B373F" w14:textId="77777777" w:rsidR="00E71422" w:rsidRPr="000A5DBC" w:rsidRDefault="00E71422" w:rsidP="00825C4D">
                            <w:pPr>
                              <w:pStyle w:val="TLKontakty"/>
                              <w:spacing w:after="80" w:line="240" w:lineRule="auto"/>
                              <w:contextualSpacing w:val="0"/>
                              <w:rPr>
                                <w:b w:val="0"/>
                                <w:color w:val="auto"/>
                                <w:lang w:val="fr-FR"/>
                              </w:rPr>
                            </w:pPr>
                            <w:r w:rsidRPr="000A5DBC">
                              <w:rPr>
                                <w:color w:val="auto"/>
                                <w:lang w:val="fr-FR"/>
                              </w:rPr>
                              <w:t>Information Services</w:t>
                            </w:r>
                            <w:r w:rsidRPr="000A5DBC">
                              <w:rPr>
                                <w:b w:val="0"/>
                                <w:color w:val="auto"/>
                                <w:lang w:val="fr-FR"/>
                              </w:rPr>
                              <w:t xml:space="preserve"> | ph.: 274 052 304, 274 052 451 | e-mail: infoservis@czso.cz</w:t>
                            </w:r>
                          </w:p>
                          <w:p w14:paraId="6B236831" w14:textId="77777777" w:rsidR="00E71422" w:rsidRPr="006557C0" w:rsidRDefault="00E71422" w:rsidP="00825C4D">
                            <w:pPr>
                              <w:pStyle w:val="TLKontakty"/>
                              <w:spacing w:after="80" w:line="240" w:lineRule="auto"/>
                              <w:contextualSpacing w:val="0"/>
                              <w:rPr>
                                <w:b w:val="0"/>
                                <w:color w:val="auto"/>
                                <w:lang w:val="en-GB"/>
                              </w:rPr>
                            </w:pPr>
                            <w:r w:rsidRPr="006557C0">
                              <w:rPr>
                                <w:color w:val="auto"/>
                                <w:lang w:val="en-GB"/>
                              </w:rPr>
                              <w:t>CZSO Publication Shop</w:t>
                            </w:r>
                            <w:r w:rsidRPr="006557C0">
                              <w:rPr>
                                <w:b w:val="0"/>
                                <w:color w:val="auto"/>
                                <w:lang w:val="en-GB"/>
                              </w:rPr>
                              <w:t xml:space="preserve"> | ph.: 274 052 361 | e-mail: prodejna@czso.cz</w:t>
                            </w:r>
                          </w:p>
                          <w:p w14:paraId="486106D4" w14:textId="77777777" w:rsidR="00E71422" w:rsidRPr="006557C0" w:rsidRDefault="00E71422" w:rsidP="00825C4D">
                            <w:pPr>
                              <w:pStyle w:val="TLKontakty"/>
                              <w:spacing w:after="80" w:line="240" w:lineRule="auto"/>
                              <w:contextualSpacing w:val="0"/>
                              <w:rPr>
                                <w:b w:val="0"/>
                                <w:color w:val="auto"/>
                                <w:lang w:val="en-GB"/>
                              </w:rPr>
                            </w:pPr>
                            <w:r w:rsidRPr="006557C0">
                              <w:rPr>
                                <w:color w:val="auto"/>
                                <w:lang w:val="en-GB"/>
                              </w:rPr>
                              <w:t>European Data (ESDS), international comparison</w:t>
                            </w:r>
                            <w:r w:rsidRPr="006557C0">
                              <w:rPr>
                                <w:b w:val="0"/>
                                <w:color w:val="auto"/>
                                <w:lang w:val="en-GB"/>
                              </w:rPr>
                              <w:t xml:space="preserve"> | ph.: 274 052 347 | e-mail: esds@czso.cz</w:t>
                            </w:r>
                          </w:p>
                          <w:p w14:paraId="4D4FC390" w14:textId="77777777" w:rsidR="00E71422" w:rsidRPr="00D235B7" w:rsidRDefault="00E71422" w:rsidP="00825C4D">
                            <w:pPr>
                              <w:pStyle w:val="TLKontakty"/>
                              <w:spacing w:after="80" w:line="240" w:lineRule="auto"/>
                              <w:contextualSpacing w:val="0"/>
                              <w:rPr>
                                <w:b w:val="0"/>
                                <w:color w:val="auto"/>
                              </w:rPr>
                            </w:pPr>
                            <w:r w:rsidRPr="006557C0">
                              <w:rPr>
                                <w:color w:val="auto"/>
                                <w:lang w:val="en-GB"/>
                              </w:rPr>
                              <w:t>Central Statistical Library</w:t>
                            </w:r>
                            <w:r w:rsidRPr="006557C0">
                              <w:rPr>
                                <w:b w:val="0"/>
                                <w:color w:val="auto"/>
                                <w:lang w:val="en-GB"/>
                              </w:rPr>
                              <w:t xml:space="preserve"> | ph.: 274 052 361 | e-mail: knihovna</w:t>
                            </w:r>
                            <w:r w:rsidRPr="00D235B7">
                              <w:rPr>
                                <w:b w:val="0"/>
                                <w:color w:val="auto"/>
                              </w:rPr>
                              <w:t>@czso.cz</w:t>
                            </w:r>
                          </w:p>
                          <w:p w14:paraId="080E4F45" w14:textId="77777777" w:rsidR="00E71422" w:rsidRPr="004A61C5" w:rsidRDefault="00E71422" w:rsidP="00825C4D">
                            <w:pPr>
                              <w:pStyle w:val="TLKontakty"/>
                              <w:spacing w:after="80" w:line="240" w:lineRule="auto"/>
                              <w:contextualSpacing w:val="0"/>
                              <w:rPr>
                                <w:color w:val="auto"/>
                              </w:rPr>
                            </w:pPr>
                          </w:p>
                          <w:p w14:paraId="2803C962" w14:textId="77777777" w:rsidR="00E71422" w:rsidRDefault="00E71422" w:rsidP="00825C4D">
                            <w:pPr>
                              <w:pStyle w:val="TLKontakty"/>
                              <w:spacing w:after="80" w:line="240" w:lineRule="auto"/>
                              <w:rPr>
                                <w:caps/>
                                <w:color w:val="BD1B21"/>
                                <w:sz w:val="24"/>
                                <w:szCs w:val="24"/>
                              </w:rPr>
                            </w:pPr>
                            <w:r w:rsidRPr="006557C0">
                              <w:rPr>
                                <w:caps/>
                                <w:color w:val="BD1B21"/>
                                <w:sz w:val="24"/>
                                <w:szCs w:val="24"/>
                              </w:rPr>
                              <w:t>INFORMATION SERVICES IN THE REGIONS</w:t>
                            </w:r>
                          </w:p>
                          <w:p w14:paraId="34517ABC" w14:textId="77777777" w:rsidR="00E71422" w:rsidRPr="00992CF3" w:rsidRDefault="00E71422" w:rsidP="00825C4D">
                            <w:pPr>
                              <w:pStyle w:val="TLKontakty"/>
                              <w:spacing w:after="80" w:line="240" w:lineRule="auto"/>
                              <w:rPr>
                                <w:b w:val="0"/>
                                <w:color w:val="auto"/>
                              </w:rPr>
                            </w:pPr>
                            <w:r>
                              <w:t>Capital City Prague</w:t>
                            </w:r>
                            <w:r w:rsidRPr="00992CF3">
                              <w:rPr>
                                <w:b w:val="0"/>
                                <w:color w:val="auto"/>
                              </w:rPr>
                              <w:t xml:space="preserve"> | Na</w:t>
                            </w:r>
                            <w:r>
                              <w:rPr>
                                <w:b w:val="0"/>
                                <w:color w:val="auto"/>
                              </w:rPr>
                              <w:t xml:space="preserve"> padesátém 81, 100 82 Prague 10, ph</w:t>
                            </w:r>
                            <w:r w:rsidRPr="00992CF3">
                              <w:rPr>
                                <w:b w:val="0"/>
                                <w:color w:val="auto"/>
                              </w:rPr>
                              <w:t>.</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34DE58BD" w14:textId="77777777" w:rsidR="00E71422" w:rsidRPr="00992CF3" w:rsidRDefault="00E71422"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50FF075A" w14:textId="77777777" w:rsidR="00E71422" w:rsidRPr="004A61C5" w:rsidRDefault="00E71422" w:rsidP="00825C4D">
                            <w:pPr>
                              <w:pStyle w:val="TLKontakty"/>
                              <w:spacing w:after="80" w:line="240" w:lineRule="auto"/>
                              <w:rPr>
                                <w:color w:val="auto"/>
                              </w:rPr>
                            </w:pPr>
                          </w:p>
                          <w:p w14:paraId="62C9E67A" w14:textId="77777777" w:rsidR="00E71422" w:rsidRPr="00992CF3" w:rsidRDefault="00E71422" w:rsidP="00825C4D">
                            <w:pPr>
                              <w:pStyle w:val="TLKontakty"/>
                              <w:spacing w:after="80" w:line="240" w:lineRule="auto"/>
                              <w:rPr>
                                <w:b w:val="0"/>
                                <w:color w:val="auto"/>
                              </w:rPr>
                            </w:pPr>
                            <w:r>
                              <w:t>Central Bohemia</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w:t>
                            </w:r>
                            <w:r>
                              <w:rPr>
                                <w:b w:val="0"/>
                                <w:color w:val="auto"/>
                              </w:rPr>
                              <w:t>gue </w:t>
                            </w:r>
                            <w:r w:rsidRPr="00992CF3">
                              <w:rPr>
                                <w:b w:val="0"/>
                                <w:color w:val="auto"/>
                              </w:rPr>
                              <w:t xml:space="preserve">10, </w:t>
                            </w:r>
                            <w:r>
                              <w:rPr>
                                <w:b w:val="0"/>
                                <w:color w:val="auto"/>
                              </w:rPr>
                              <w:t>ph</w:t>
                            </w:r>
                            <w:r w:rsidRPr="00992CF3">
                              <w:rPr>
                                <w:b w:val="0"/>
                                <w:color w:val="auto"/>
                              </w:rPr>
                              <w:t>.</w:t>
                            </w:r>
                            <w:r>
                              <w:rPr>
                                <w:b w:val="0"/>
                                <w:color w:val="auto"/>
                              </w:rPr>
                              <w:t xml:space="preserve">: </w:t>
                            </w:r>
                            <w:r w:rsidRPr="00992CF3">
                              <w:rPr>
                                <w:b w:val="0"/>
                                <w:color w:val="auto"/>
                              </w:rPr>
                              <w:t>274</w:t>
                            </w:r>
                            <w:r>
                              <w:rPr>
                                <w:b w:val="0"/>
                                <w:color w:val="auto"/>
                              </w:rPr>
                              <w:t> </w:t>
                            </w:r>
                            <w:r w:rsidRPr="00992CF3">
                              <w:rPr>
                                <w:b w:val="0"/>
                                <w:color w:val="auto"/>
                              </w:rPr>
                              <w:t>054 175</w:t>
                            </w:r>
                          </w:p>
                          <w:p w14:paraId="769BCDE7" w14:textId="77777777" w:rsidR="00E71422" w:rsidRPr="00992CF3" w:rsidRDefault="00E71422"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52371339" w14:textId="77777777" w:rsidR="00E71422" w:rsidRPr="004A61C5" w:rsidRDefault="00E71422" w:rsidP="00825C4D">
                            <w:pPr>
                              <w:pStyle w:val="TLKontakty"/>
                              <w:spacing w:after="80" w:line="240" w:lineRule="auto"/>
                              <w:rPr>
                                <w:color w:val="auto"/>
                              </w:rPr>
                            </w:pPr>
                          </w:p>
                          <w:p w14:paraId="25E958BC" w14:textId="77777777" w:rsidR="00E71422" w:rsidRPr="00992CF3" w:rsidRDefault="00E71422"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ph</w:t>
                            </w:r>
                            <w:r w:rsidRPr="00992CF3">
                              <w:rPr>
                                <w:b w:val="0"/>
                                <w:color w:val="auto"/>
                              </w:rPr>
                              <w:t>.</w:t>
                            </w:r>
                            <w:r>
                              <w:rPr>
                                <w:b w:val="0"/>
                                <w:color w:val="auto"/>
                              </w:rPr>
                              <w:t xml:space="preserve">: </w:t>
                            </w:r>
                            <w:r w:rsidRPr="00992CF3">
                              <w:rPr>
                                <w:b w:val="0"/>
                                <w:color w:val="auto"/>
                              </w:rPr>
                              <w:t>386</w:t>
                            </w:r>
                            <w:r>
                              <w:rPr>
                                <w:b w:val="0"/>
                                <w:color w:val="auto"/>
                              </w:rPr>
                              <w:t> </w:t>
                            </w:r>
                            <w:r w:rsidRPr="00992CF3">
                              <w:rPr>
                                <w:b w:val="0"/>
                                <w:color w:val="auto"/>
                              </w:rPr>
                              <w:t>718 440</w:t>
                            </w:r>
                          </w:p>
                          <w:p w14:paraId="03FDF4C6" w14:textId="77777777" w:rsidR="00E71422" w:rsidRPr="00992CF3" w:rsidRDefault="00E71422"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40A4068D" w14:textId="77777777" w:rsidR="00E71422" w:rsidRPr="004A61C5" w:rsidRDefault="00E71422" w:rsidP="00825C4D">
                            <w:pPr>
                              <w:pStyle w:val="TLKontakty"/>
                              <w:spacing w:after="80" w:line="240" w:lineRule="auto"/>
                              <w:rPr>
                                <w:color w:val="auto"/>
                              </w:rPr>
                            </w:pPr>
                          </w:p>
                          <w:p w14:paraId="6F9C3905" w14:textId="77777777" w:rsidR="00E71422" w:rsidRPr="00BC731E" w:rsidRDefault="00E71422"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ph</w:t>
                            </w:r>
                            <w:r w:rsidRPr="004A61C5">
                              <w:rPr>
                                <w:b w:val="0"/>
                                <w:color w:val="auto"/>
                              </w:rPr>
                              <w:t>.</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74460F0"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7547B538" w14:textId="77777777" w:rsidR="00E71422" w:rsidRPr="004A61C5" w:rsidRDefault="00E71422" w:rsidP="00825C4D">
                            <w:pPr>
                              <w:pStyle w:val="TLKontakty"/>
                              <w:spacing w:after="80" w:line="240" w:lineRule="auto"/>
                              <w:rPr>
                                <w:color w:val="auto"/>
                              </w:rPr>
                            </w:pPr>
                          </w:p>
                          <w:p w14:paraId="5B0023F9" w14:textId="77777777" w:rsidR="00E71422" w:rsidRPr="004A61C5" w:rsidRDefault="00E71422"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xml:space="preserve">, </w:t>
                            </w:r>
                            <w:r>
                              <w:rPr>
                                <w:b w:val="0"/>
                                <w:color w:val="auto"/>
                              </w:rPr>
                              <w:t>ph</w:t>
                            </w:r>
                            <w:r w:rsidRPr="004A61C5">
                              <w:rPr>
                                <w:b w:val="0"/>
                                <w:color w:val="auto"/>
                              </w:rPr>
                              <w:t>.</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2F70E066"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185D73D6" w14:textId="77777777" w:rsidR="00E71422" w:rsidRPr="004A61C5" w:rsidRDefault="00E71422" w:rsidP="00825C4D">
                            <w:pPr>
                              <w:pStyle w:val="TLKontakty"/>
                              <w:spacing w:after="80" w:line="240" w:lineRule="auto"/>
                              <w:rPr>
                                <w:color w:val="auto"/>
                              </w:rPr>
                            </w:pPr>
                          </w:p>
                          <w:p w14:paraId="543196DB" w14:textId="77777777" w:rsidR="00E71422" w:rsidRPr="004A61C5" w:rsidRDefault="00E71422"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ph</w:t>
                            </w:r>
                            <w:r w:rsidRPr="004A61C5">
                              <w:rPr>
                                <w:b w:val="0"/>
                                <w:color w:val="auto"/>
                              </w:rPr>
                              <w:t>.</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0D753FA8"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6617B951" w14:textId="77777777" w:rsidR="00E71422" w:rsidRPr="004A61C5" w:rsidRDefault="00E71422" w:rsidP="00825C4D">
                            <w:pPr>
                              <w:pStyle w:val="TLKontakty"/>
                              <w:spacing w:after="80" w:line="240" w:lineRule="auto"/>
                              <w:rPr>
                                <w:color w:val="auto"/>
                              </w:rPr>
                            </w:pPr>
                          </w:p>
                          <w:p w14:paraId="372D357D" w14:textId="77777777" w:rsidR="00E71422" w:rsidRPr="004A61C5" w:rsidRDefault="00E71422"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1, ph</w:t>
                            </w:r>
                            <w:r w:rsidRPr="004A61C5">
                              <w:rPr>
                                <w:b w:val="0"/>
                                <w:color w:val="auto"/>
                              </w:rPr>
                              <w:t>.</w:t>
                            </w:r>
                            <w:r>
                              <w:rPr>
                                <w:b w:val="0"/>
                                <w:color w:val="auto"/>
                              </w:rPr>
                              <w:t xml:space="preserve">: </w:t>
                            </w:r>
                            <w:r w:rsidRPr="004A61C5">
                              <w:rPr>
                                <w:b w:val="0"/>
                                <w:color w:val="auto"/>
                              </w:rPr>
                              <w:t>485</w:t>
                            </w:r>
                            <w:r>
                              <w:rPr>
                                <w:b w:val="0"/>
                                <w:color w:val="auto"/>
                              </w:rPr>
                              <w:t> </w:t>
                            </w:r>
                            <w:r w:rsidRPr="004A61C5">
                              <w:rPr>
                                <w:b w:val="0"/>
                                <w:color w:val="auto"/>
                              </w:rPr>
                              <w:t>238 811</w:t>
                            </w:r>
                          </w:p>
                          <w:p w14:paraId="5C69C6D0"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60FD0190" w14:textId="77777777" w:rsidR="00E71422" w:rsidRPr="004A61C5" w:rsidRDefault="00E71422" w:rsidP="00825C4D">
                            <w:pPr>
                              <w:pStyle w:val="TLKontakty"/>
                              <w:spacing w:after="80" w:line="240" w:lineRule="auto"/>
                              <w:rPr>
                                <w:b w:val="0"/>
                                <w:color w:val="auto"/>
                              </w:rPr>
                            </w:pPr>
                          </w:p>
                          <w:p w14:paraId="6531CFA5" w14:textId="77777777" w:rsidR="00E71422" w:rsidRPr="004A61C5" w:rsidRDefault="00E71422"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ph.</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42F7E115"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3A82AAEF" w14:textId="77777777" w:rsidR="00E71422" w:rsidRPr="004A61C5" w:rsidRDefault="00E71422" w:rsidP="00825C4D">
                            <w:pPr>
                              <w:pStyle w:val="TLKontakty"/>
                              <w:spacing w:after="80" w:line="240" w:lineRule="auto"/>
                              <w:rPr>
                                <w:color w:val="auto"/>
                              </w:rPr>
                            </w:pPr>
                          </w:p>
                          <w:p w14:paraId="41E47787" w14:textId="77777777" w:rsidR="00E71422" w:rsidRPr="004A61C5" w:rsidRDefault="00E71422"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ph</w:t>
                            </w:r>
                            <w:r w:rsidRPr="004A61C5">
                              <w:rPr>
                                <w:b w:val="0"/>
                                <w:color w:val="auto"/>
                              </w:rPr>
                              <w:t>.</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4CA54AD"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111F5A80" w14:textId="77777777" w:rsidR="00E71422" w:rsidRPr="004A61C5" w:rsidRDefault="00E71422" w:rsidP="00825C4D">
                            <w:pPr>
                              <w:pStyle w:val="TLKontakty"/>
                              <w:spacing w:after="80" w:line="240" w:lineRule="auto"/>
                              <w:rPr>
                                <w:b w:val="0"/>
                                <w:color w:val="auto"/>
                              </w:rPr>
                            </w:pPr>
                          </w:p>
                          <w:p w14:paraId="7ADF9878" w14:textId="77777777" w:rsidR="00E71422" w:rsidRPr="004A61C5" w:rsidRDefault="00E71422"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ph.: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6EE927BB"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1A61FC2" w14:textId="77777777" w:rsidR="00E71422" w:rsidRDefault="00E71422" w:rsidP="00825C4D">
                            <w:pPr>
                              <w:pStyle w:val="TLKontakty"/>
                              <w:spacing w:after="80" w:line="240" w:lineRule="auto"/>
                            </w:pPr>
                          </w:p>
                          <w:p w14:paraId="5D1CFB77" w14:textId="77777777" w:rsidR="00E71422" w:rsidRPr="00BC731E" w:rsidRDefault="00E71422"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ph.: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BE7E198" w14:textId="77777777" w:rsidR="00E71422" w:rsidRPr="004A61C5" w:rsidRDefault="00E71422"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49C64F99" w14:textId="77777777" w:rsidR="00E71422" w:rsidRPr="004A61C5" w:rsidRDefault="00E71422" w:rsidP="00825C4D">
                            <w:pPr>
                              <w:pStyle w:val="TLKontakty"/>
                              <w:spacing w:after="80" w:line="240" w:lineRule="auto"/>
                              <w:rPr>
                                <w:b w:val="0"/>
                                <w:color w:val="auto"/>
                              </w:rPr>
                            </w:pPr>
                          </w:p>
                          <w:p w14:paraId="57E87014" w14:textId="77777777" w:rsidR="00E71422" w:rsidRPr="005E7C78" w:rsidRDefault="00E71422"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ph.: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0B20A4C2" w14:textId="77777777" w:rsidR="00E71422" w:rsidRPr="005E7C78" w:rsidRDefault="00E71422"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7E5D52C1" w14:textId="77777777" w:rsidR="00E71422" w:rsidRPr="005E7C78" w:rsidRDefault="00E71422" w:rsidP="00825C4D">
                            <w:pPr>
                              <w:pStyle w:val="TLKontakty"/>
                              <w:spacing w:after="80" w:line="240" w:lineRule="auto"/>
                              <w:rPr>
                                <w:b w:val="0"/>
                                <w:color w:val="auto"/>
                              </w:rPr>
                            </w:pPr>
                          </w:p>
                          <w:p w14:paraId="5D3CC3BA" w14:textId="77777777" w:rsidR="00E71422" w:rsidRPr="005E7C78" w:rsidRDefault="00E71422"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Pr>
                                <w:b w:val="0"/>
                                <w:color w:val="auto"/>
                              </w:rPr>
                              <w:t>ph</w:t>
                            </w:r>
                            <w:r w:rsidRPr="00BC731E">
                              <w:rPr>
                                <w:b w:val="0"/>
                                <w:color w:val="auto"/>
                              </w:rPr>
                              <w:t>.: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7F2D9C18" w14:textId="77777777" w:rsidR="00E71422" w:rsidRDefault="00E71422"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3CA49A5" w14:textId="77777777" w:rsidR="00E71422" w:rsidRPr="005E7C78" w:rsidRDefault="00E71422" w:rsidP="00095135">
                            <w:pPr>
                              <w:pStyle w:val="TLKontakty"/>
                              <w:spacing w:after="80" w:line="240" w:lineRule="auto"/>
                              <w:rPr>
                                <w:b w:val="0"/>
                                <w:color w:val="auto"/>
                              </w:rPr>
                            </w:pPr>
                          </w:p>
                          <w:p w14:paraId="5277FB68" w14:textId="77777777" w:rsidR="00E71422" w:rsidRPr="005E7C78" w:rsidRDefault="00E71422"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ph.: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5FF4B506" w14:textId="77777777" w:rsidR="00E71422" w:rsidRPr="00095135" w:rsidRDefault="00E71422"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ECD9CA0"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" filled="f" stroked="f">
                <v:textbox style="mso-fit-shape-to-text:t" inset="0,0,0,0">
                  <w:txbxContent>
                    <w:p w14:paraId="6A44F1F2" w14:textId="77777777" w:rsidR="00E71422" w:rsidRPr="006557C0" w:rsidRDefault="00E71422" w:rsidP="006F5416">
                      <w:pPr>
                        <w:pStyle w:val="TLKontaktyerven"/>
                        <w:rPr>
                          <w:lang w:val="en-GB"/>
                        </w:rPr>
                      </w:pPr>
                      <w:r w:rsidRPr="006557C0">
                        <w:rPr>
                          <w:lang w:val="en-GB"/>
                        </w:rPr>
                        <w:t>CONTACTS IN THE HEADQUARTERS</w:t>
                      </w:r>
                    </w:p>
                    <w:p w14:paraId="7202AFB2" w14:textId="77777777" w:rsidR="00E71422" w:rsidRPr="006557C0" w:rsidRDefault="00E71422" w:rsidP="00825C4D">
                      <w:pPr>
                        <w:pStyle w:val="TLKontakty"/>
                        <w:spacing w:after="80" w:line="240" w:lineRule="auto"/>
                        <w:contextualSpacing w:val="0"/>
                        <w:rPr>
                          <w:b w:val="0"/>
                          <w:color w:val="auto"/>
                          <w:lang w:val="en-GB"/>
                        </w:rPr>
                      </w:pPr>
                      <w:r w:rsidRPr="006557C0">
                        <w:rPr>
                          <w:lang w:val="en-GB"/>
                        </w:rPr>
                        <w:t>Czech Statistical Office</w:t>
                      </w:r>
                      <w:r w:rsidRPr="006557C0">
                        <w:rPr>
                          <w:b w:val="0"/>
                          <w:color w:val="auto"/>
                          <w:lang w:val="en-GB"/>
                        </w:rPr>
                        <w:t xml:space="preserve"> | Na padesátém 81, 100 82 Prague 10, ph.: 274 051 111 | </w:t>
                      </w:r>
                      <w:r w:rsidRPr="006557C0">
                        <w:rPr>
                          <w:color w:val="auto"/>
                          <w:lang w:val="en-GB"/>
                        </w:rPr>
                        <w:t>www.czso.cz</w:t>
                      </w:r>
                    </w:p>
                    <w:p w14:paraId="6C1B373F" w14:textId="77777777" w:rsidR="00E71422" w:rsidRPr="000A5DBC" w:rsidRDefault="00E71422" w:rsidP="00825C4D">
                      <w:pPr>
                        <w:pStyle w:val="TLKontakty"/>
                        <w:spacing w:after="80" w:line="240" w:lineRule="auto"/>
                        <w:contextualSpacing w:val="0"/>
                        <w:rPr>
                          <w:b w:val="0"/>
                          <w:color w:val="auto"/>
                          <w:lang w:val="fr-FR"/>
                        </w:rPr>
                      </w:pPr>
                      <w:r w:rsidRPr="000A5DBC">
                        <w:rPr>
                          <w:color w:val="auto"/>
                          <w:lang w:val="fr-FR"/>
                        </w:rPr>
                        <w:t>Information Services</w:t>
                      </w:r>
                      <w:r w:rsidRPr="000A5DBC">
                        <w:rPr>
                          <w:b w:val="0"/>
                          <w:color w:val="auto"/>
                          <w:lang w:val="fr-FR"/>
                        </w:rPr>
                        <w:t xml:space="preserve"> | ph.: 274 052 304, 274 052 451 | e-mail: infoservis@czso.cz</w:t>
                      </w:r>
                    </w:p>
                    <w:p w14:paraId="6B236831" w14:textId="77777777" w:rsidR="00E71422" w:rsidRPr="006557C0" w:rsidRDefault="00E71422" w:rsidP="00825C4D">
                      <w:pPr>
                        <w:pStyle w:val="TLKontakty"/>
                        <w:spacing w:after="80" w:line="240" w:lineRule="auto"/>
                        <w:contextualSpacing w:val="0"/>
                        <w:rPr>
                          <w:b w:val="0"/>
                          <w:color w:val="auto"/>
                          <w:lang w:val="en-GB"/>
                        </w:rPr>
                      </w:pPr>
                      <w:r w:rsidRPr="006557C0">
                        <w:rPr>
                          <w:color w:val="auto"/>
                          <w:lang w:val="en-GB"/>
                        </w:rPr>
                        <w:t>CZSO Publication Shop</w:t>
                      </w:r>
                      <w:r w:rsidRPr="006557C0">
                        <w:rPr>
                          <w:b w:val="0"/>
                          <w:color w:val="auto"/>
                          <w:lang w:val="en-GB"/>
                        </w:rPr>
                        <w:t xml:space="preserve"> | ph.: 274 052 361 | e-mail: prodejna@czso.cz</w:t>
                      </w:r>
                    </w:p>
                    <w:p w14:paraId="486106D4" w14:textId="77777777" w:rsidR="00E71422" w:rsidRPr="006557C0" w:rsidRDefault="00E71422" w:rsidP="00825C4D">
                      <w:pPr>
                        <w:pStyle w:val="TLKontakty"/>
                        <w:spacing w:after="80" w:line="240" w:lineRule="auto"/>
                        <w:contextualSpacing w:val="0"/>
                        <w:rPr>
                          <w:b w:val="0"/>
                          <w:color w:val="auto"/>
                          <w:lang w:val="en-GB"/>
                        </w:rPr>
                      </w:pPr>
                      <w:r w:rsidRPr="006557C0">
                        <w:rPr>
                          <w:color w:val="auto"/>
                          <w:lang w:val="en-GB"/>
                        </w:rPr>
                        <w:t>European Data (ESDS), international comparison</w:t>
                      </w:r>
                      <w:r w:rsidRPr="006557C0">
                        <w:rPr>
                          <w:b w:val="0"/>
                          <w:color w:val="auto"/>
                          <w:lang w:val="en-GB"/>
                        </w:rPr>
                        <w:t xml:space="preserve"> | ph.: 274 052 347 | e-mail: esds@czso.cz</w:t>
                      </w:r>
                    </w:p>
                    <w:p w14:paraId="4D4FC390" w14:textId="77777777" w:rsidR="00E71422" w:rsidRPr="00D235B7" w:rsidRDefault="00E71422" w:rsidP="00825C4D">
                      <w:pPr>
                        <w:pStyle w:val="TLKontakty"/>
                        <w:spacing w:after="80" w:line="240" w:lineRule="auto"/>
                        <w:contextualSpacing w:val="0"/>
                        <w:rPr>
                          <w:b w:val="0"/>
                          <w:color w:val="auto"/>
                        </w:rPr>
                      </w:pPr>
                      <w:r w:rsidRPr="006557C0">
                        <w:rPr>
                          <w:color w:val="auto"/>
                          <w:lang w:val="en-GB"/>
                        </w:rPr>
                        <w:t>Central Statistical Library</w:t>
                      </w:r>
                      <w:r w:rsidRPr="006557C0">
                        <w:rPr>
                          <w:b w:val="0"/>
                          <w:color w:val="auto"/>
                          <w:lang w:val="en-GB"/>
                        </w:rPr>
                        <w:t xml:space="preserve"> | ph.: 274 052 361 | e-mail: knihovna</w:t>
                      </w:r>
                      <w:r w:rsidRPr="00D235B7">
                        <w:rPr>
                          <w:b w:val="0"/>
                          <w:color w:val="auto"/>
                        </w:rPr>
                        <w:t>@czso.cz</w:t>
                      </w:r>
                    </w:p>
                    <w:p w14:paraId="080E4F45" w14:textId="77777777" w:rsidR="00E71422" w:rsidRPr="004A61C5" w:rsidRDefault="00E71422" w:rsidP="00825C4D">
                      <w:pPr>
                        <w:pStyle w:val="TLKontakty"/>
                        <w:spacing w:after="80" w:line="240" w:lineRule="auto"/>
                        <w:contextualSpacing w:val="0"/>
                        <w:rPr>
                          <w:color w:val="auto"/>
                        </w:rPr>
                      </w:pPr>
                    </w:p>
                    <w:p w14:paraId="2803C962" w14:textId="77777777" w:rsidR="00E71422" w:rsidRDefault="00E71422" w:rsidP="00825C4D">
                      <w:pPr>
                        <w:pStyle w:val="TLKontakty"/>
                        <w:spacing w:after="80" w:line="240" w:lineRule="auto"/>
                        <w:rPr>
                          <w:caps/>
                          <w:color w:val="BD1B21"/>
                          <w:sz w:val="24"/>
                          <w:szCs w:val="24"/>
                        </w:rPr>
                      </w:pPr>
                      <w:r w:rsidRPr="006557C0">
                        <w:rPr>
                          <w:caps/>
                          <w:color w:val="BD1B21"/>
                          <w:sz w:val="24"/>
                          <w:szCs w:val="24"/>
                        </w:rPr>
                        <w:t>INFORMATION SERVICES IN THE REGIONS</w:t>
                      </w:r>
                    </w:p>
                    <w:p w14:paraId="34517ABC" w14:textId="77777777" w:rsidR="00E71422" w:rsidRPr="00992CF3" w:rsidRDefault="00E71422" w:rsidP="00825C4D">
                      <w:pPr>
                        <w:pStyle w:val="TLKontakty"/>
                        <w:spacing w:after="80" w:line="240" w:lineRule="auto"/>
                        <w:rPr>
                          <w:b w:val="0"/>
                          <w:color w:val="auto"/>
                        </w:rPr>
                      </w:pPr>
                      <w:r>
                        <w:t>Capital City Prague</w:t>
                      </w:r>
                      <w:r w:rsidRPr="00992CF3">
                        <w:rPr>
                          <w:b w:val="0"/>
                          <w:color w:val="auto"/>
                        </w:rPr>
                        <w:t xml:space="preserve"> | Na</w:t>
                      </w:r>
                      <w:r>
                        <w:rPr>
                          <w:b w:val="0"/>
                          <w:color w:val="auto"/>
                        </w:rPr>
                        <w:t xml:space="preserve"> padesátém 81, 100 82 Prague 10, ph</w:t>
                      </w:r>
                      <w:r w:rsidRPr="00992CF3">
                        <w:rPr>
                          <w:b w:val="0"/>
                          <w:color w:val="auto"/>
                        </w:rPr>
                        <w:t>.</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34DE58BD" w14:textId="77777777" w:rsidR="00E71422" w:rsidRPr="00992CF3" w:rsidRDefault="00E71422"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50FF075A" w14:textId="77777777" w:rsidR="00E71422" w:rsidRPr="004A61C5" w:rsidRDefault="00E71422" w:rsidP="00825C4D">
                      <w:pPr>
                        <w:pStyle w:val="TLKontakty"/>
                        <w:spacing w:after="80" w:line="240" w:lineRule="auto"/>
                        <w:rPr>
                          <w:color w:val="auto"/>
                        </w:rPr>
                      </w:pPr>
                    </w:p>
                    <w:p w14:paraId="62C9E67A" w14:textId="77777777" w:rsidR="00E71422" w:rsidRPr="00992CF3" w:rsidRDefault="00E71422" w:rsidP="00825C4D">
                      <w:pPr>
                        <w:pStyle w:val="TLKontakty"/>
                        <w:spacing w:after="80" w:line="240" w:lineRule="auto"/>
                        <w:rPr>
                          <w:b w:val="0"/>
                          <w:color w:val="auto"/>
                        </w:rPr>
                      </w:pPr>
                      <w:r>
                        <w:t>Central Bohemia</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w:t>
                      </w:r>
                      <w:r>
                        <w:rPr>
                          <w:b w:val="0"/>
                          <w:color w:val="auto"/>
                        </w:rPr>
                        <w:t>gue </w:t>
                      </w:r>
                      <w:r w:rsidRPr="00992CF3">
                        <w:rPr>
                          <w:b w:val="0"/>
                          <w:color w:val="auto"/>
                        </w:rPr>
                        <w:t xml:space="preserve">10, </w:t>
                      </w:r>
                      <w:r>
                        <w:rPr>
                          <w:b w:val="0"/>
                          <w:color w:val="auto"/>
                        </w:rPr>
                        <w:t>ph</w:t>
                      </w:r>
                      <w:r w:rsidRPr="00992CF3">
                        <w:rPr>
                          <w:b w:val="0"/>
                          <w:color w:val="auto"/>
                        </w:rPr>
                        <w:t>.</w:t>
                      </w:r>
                      <w:r>
                        <w:rPr>
                          <w:b w:val="0"/>
                          <w:color w:val="auto"/>
                        </w:rPr>
                        <w:t xml:space="preserve">: </w:t>
                      </w:r>
                      <w:r w:rsidRPr="00992CF3">
                        <w:rPr>
                          <w:b w:val="0"/>
                          <w:color w:val="auto"/>
                        </w:rPr>
                        <w:t>274</w:t>
                      </w:r>
                      <w:r>
                        <w:rPr>
                          <w:b w:val="0"/>
                          <w:color w:val="auto"/>
                        </w:rPr>
                        <w:t> </w:t>
                      </w:r>
                      <w:r w:rsidRPr="00992CF3">
                        <w:rPr>
                          <w:b w:val="0"/>
                          <w:color w:val="auto"/>
                        </w:rPr>
                        <w:t>054 175</w:t>
                      </w:r>
                    </w:p>
                    <w:p w14:paraId="769BCDE7" w14:textId="77777777" w:rsidR="00E71422" w:rsidRPr="00992CF3" w:rsidRDefault="00E71422"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52371339" w14:textId="77777777" w:rsidR="00E71422" w:rsidRPr="004A61C5" w:rsidRDefault="00E71422" w:rsidP="00825C4D">
                      <w:pPr>
                        <w:pStyle w:val="TLKontakty"/>
                        <w:spacing w:after="80" w:line="240" w:lineRule="auto"/>
                        <w:rPr>
                          <w:color w:val="auto"/>
                        </w:rPr>
                      </w:pPr>
                    </w:p>
                    <w:p w14:paraId="25E958BC" w14:textId="77777777" w:rsidR="00E71422" w:rsidRPr="00992CF3" w:rsidRDefault="00E71422"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ph</w:t>
                      </w:r>
                      <w:r w:rsidRPr="00992CF3">
                        <w:rPr>
                          <w:b w:val="0"/>
                          <w:color w:val="auto"/>
                        </w:rPr>
                        <w:t>.</w:t>
                      </w:r>
                      <w:r>
                        <w:rPr>
                          <w:b w:val="0"/>
                          <w:color w:val="auto"/>
                        </w:rPr>
                        <w:t xml:space="preserve">: </w:t>
                      </w:r>
                      <w:r w:rsidRPr="00992CF3">
                        <w:rPr>
                          <w:b w:val="0"/>
                          <w:color w:val="auto"/>
                        </w:rPr>
                        <w:t>386</w:t>
                      </w:r>
                      <w:r>
                        <w:rPr>
                          <w:b w:val="0"/>
                          <w:color w:val="auto"/>
                        </w:rPr>
                        <w:t> </w:t>
                      </w:r>
                      <w:r w:rsidRPr="00992CF3">
                        <w:rPr>
                          <w:b w:val="0"/>
                          <w:color w:val="auto"/>
                        </w:rPr>
                        <w:t>718 440</w:t>
                      </w:r>
                    </w:p>
                    <w:p w14:paraId="03FDF4C6" w14:textId="77777777" w:rsidR="00E71422" w:rsidRPr="00992CF3" w:rsidRDefault="00E71422"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40A4068D" w14:textId="77777777" w:rsidR="00E71422" w:rsidRPr="004A61C5" w:rsidRDefault="00E71422" w:rsidP="00825C4D">
                      <w:pPr>
                        <w:pStyle w:val="TLKontakty"/>
                        <w:spacing w:after="80" w:line="240" w:lineRule="auto"/>
                        <w:rPr>
                          <w:color w:val="auto"/>
                        </w:rPr>
                      </w:pPr>
                    </w:p>
                    <w:p w14:paraId="6F9C3905" w14:textId="77777777" w:rsidR="00E71422" w:rsidRPr="00BC731E" w:rsidRDefault="00E71422"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ph</w:t>
                      </w:r>
                      <w:r w:rsidRPr="004A61C5">
                        <w:rPr>
                          <w:b w:val="0"/>
                          <w:color w:val="auto"/>
                        </w:rPr>
                        <w:t>.</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74460F0"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7547B538" w14:textId="77777777" w:rsidR="00E71422" w:rsidRPr="004A61C5" w:rsidRDefault="00E71422" w:rsidP="00825C4D">
                      <w:pPr>
                        <w:pStyle w:val="TLKontakty"/>
                        <w:spacing w:after="80" w:line="240" w:lineRule="auto"/>
                        <w:rPr>
                          <w:color w:val="auto"/>
                        </w:rPr>
                      </w:pPr>
                    </w:p>
                    <w:p w14:paraId="5B0023F9" w14:textId="77777777" w:rsidR="00E71422" w:rsidRPr="004A61C5" w:rsidRDefault="00E71422"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xml:space="preserve">, </w:t>
                      </w:r>
                      <w:r>
                        <w:rPr>
                          <w:b w:val="0"/>
                          <w:color w:val="auto"/>
                        </w:rPr>
                        <w:t>ph</w:t>
                      </w:r>
                      <w:r w:rsidRPr="004A61C5">
                        <w:rPr>
                          <w:b w:val="0"/>
                          <w:color w:val="auto"/>
                        </w:rPr>
                        <w:t>.</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2F70E066"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185D73D6" w14:textId="77777777" w:rsidR="00E71422" w:rsidRPr="004A61C5" w:rsidRDefault="00E71422" w:rsidP="00825C4D">
                      <w:pPr>
                        <w:pStyle w:val="TLKontakty"/>
                        <w:spacing w:after="80" w:line="240" w:lineRule="auto"/>
                        <w:rPr>
                          <w:color w:val="auto"/>
                        </w:rPr>
                      </w:pPr>
                    </w:p>
                    <w:p w14:paraId="543196DB" w14:textId="77777777" w:rsidR="00E71422" w:rsidRPr="004A61C5" w:rsidRDefault="00E71422"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ph</w:t>
                      </w:r>
                      <w:r w:rsidRPr="004A61C5">
                        <w:rPr>
                          <w:b w:val="0"/>
                          <w:color w:val="auto"/>
                        </w:rPr>
                        <w:t>.</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0D753FA8"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6617B951" w14:textId="77777777" w:rsidR="00E71422" w:rsidRPr="004A61C5" w:rsidRDefault="00E71422" w:rsidP="00825C4D">
                      <w:pPr>
                        <w:pStyle w:val="TLKontakty"/>
                        <w:spacing w:after="80" w:line="240" w:lineRule="auto"/>
                        <w:rPr>
                          <w:color w:val="auto"/>
                        </w:rPr>
                      </w:pPr>
                    </w:p>
                    <w:p w14:paraId="372D357D" w14:textId="77777777" w:rsidR="00E71422" w:rsidRPr="004A61C5" w:rsidRDefault="00E71422"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1, ph</w:t>
                      </w:r>
                      <w:r w:rsidRPr="004A61C5">
                        <w:rPr>
                          <w:b w:val="0"/>
                          <w:color w:val="auto"/>
                        </w:rPr>
                        <w:t>.</w:t>
                      </w:r>
                      <w:r>
                        <w:rPr>
                          <w:b w:val="0"/>
                          <w:color w:val="auto"/>
                        </w:rPr>
                        <w:t xml:space="preserve">: </w:t>
                      </w:r>
                      <w:r w:rsidRPr="004A61C5">
                        <w:rPr>
                          <w:b w:val="0"/>
                          <w:color w:val="auto"/>
                        </w:rPr>
                        <w:t>485</w:t>
                      </w:r>
                      <w:r>
                        <w:rPr>
                          <w:b w:val="0"/>
                          <w:color w:val="auto"/>
                        </w:rPr>
                        <w:t> </w:t>
                      </w:r>
                      <w:r w:rsidRPr="004A61C5">
                        <w:rPr>
                          <w:b w:val="0"/>
                          <w:color w:val="auto"/>
                        </w:rPr>
                        <w:t>238 811</w:t>
                      </w:r>
                    </w:p>
                    <w:p w14:paraId="5C69C6D0"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60FD0190" w14:textId="77777777" w:rsidR="00E71422" w:rsidRPr="004A61C5" w:rsidRDefault="00E71422" w:rsidP="00825C4D">
                      <w:pPr>
                        <w:pStyle w:val="TLKontakty"/>
                        <w:spacing w:after="80" w:line="240" w:lineRule="auto"/>
                        <w:rPr>
                          <w:b w:val="0"/>
                          <w:color w:val="auto"/>
                        </w:rPr>
                      </w:pPr>
                    </w:p>
                    <w:p w14:paraId="6531CFA5" w14:textId="77777777" w:rsidR="00E71422" w:rsidRPr="004A61C5" w:rsidRDefault="00E71422"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ph.</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42F7E115"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3A82AAEF" w14:textId="77777777" w:rsidR="00E71422" w:rsidRPr="004A61C5" w:rsidRDefault="00E71422" w:rsidP="00825C4D">
                      <w:pPr>
                        <w:pStyle w:val="TLKontakty"/>
                        <w:spacing w:after="80" w:line="240" w:lineRule="auto"/>
                        <w:rPr>
                          <w:color w:val="auto"/>
                        </w:rPr>
                      </w:pPr>
                    </w:p>
                    <w:p w14:paraId="41E47787" w14:textId="77777777" w:rsidR="00E71422" w:rsidRPr="004A61C5" w:rsidRDefault="00E71422"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ph</w:t>
                      </w:r>
                      <w:r w:rsidRPr="004A61C5">
                        <w:rPr>
                          <w:b w:val="0"/>
                          <w:color w:val="auto"/>
                        </w:rPr>
                        <w:t>.</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4CA54AD"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111F5A80" w14:textId="77777777" w:rsidR="00E71422" w:rsidRPr="004A61C5" w:rsidRDefault="00E71422" w:rsidP="00825C4D">
                      <w:pPr>
                        <w:pStyle w:val="TLKontakty"/>
                        <w:spacing w:after="80" w:line="240" w:lineRule="auto"/>
                        <w:rPr>
                          <w:b w:val="0"/>
                          <w:color w:val="auto"/>
                        </w:rPr>
                      </w:pPr>
                    </w:p>
                    <w:p w14:paraId="7ADF9878" w14:textId="77777777" w:rsidR="00E71422" w:rsidRPr="004A61C5" w:rsidRDefault="00E71422"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ph.: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6EE927BB" w14:textId="77777777" w:rsidR="00E71422" w:rsidRPr="004A61C5" w:rsidRDefault="00E71422"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1A61FC2" w14:textId="77777777" w:rsidR="00E71422" w:rsidRDefault="00E71422" w:rsidP="00825C4D">
                      <w:pPr>
                        <w:pStyle w:val="TLKontakty"/>
                        <w:spacing w:after="80" w:line="240" w:lineRule="auto"/>
                      </w:pPr>
                    </w:p>
                    <w:p w14:paraId="5D1CFB77" w14:textId="77777777" w:rsidR="00E71422" w:rsidRPr="00BC731E" w:rsidRDefault="00E71422"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ph.: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BE7E198" w14:textId="77777777" w:rsidR="00E71422" w:rsidRPr="004A61C5" w:rsidRDefault="00E71422"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49C64F99" w14:textId="77777777" w:rsidR="00E71422" w:rsidRPr="004A61C5" w:rsidRDefault="00E71422" w:rsidP="00825C4D">
                      <w:pPr>
                        <w:pStyle w:val="TLKontakty"/>
                        <w:spacing w:after="80" w:line="240" w:lineRule="auto"/>
                        <w:rPr>
                          <w:b w:val="0"/>
                          <w:color w:val="auto"/>
                        </w:rPr>
                      </w:pPr>
                    </w:p>
                    <w:p w14:paraId="57E87014" w14:textId="77777777" w:rsidR="00E71422" w:rsidRPr="005E7C78" w:rsidRDefault="00E71422"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ph.: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0B20A4C2" w14:textId="77777777" w:rsidR="00E71422" w:rsidRPr="005E7C78" w:rsidRDefault="00E71422"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7E5D52C1" w14:textId="77777777" w:rsidR="00E71422" w:rsidRPr="005E7C78" w:rsidRDefault="00E71422" w:rsidP="00825C4D">
                      <w:pPr>
                        <w:pStyle w:val="TLKontakty"/>
                        <w:spacing w:after="80" w:line="240" w:lineRule="auto"/>
                        <w:rPr>
                          <w:b w:val="0"/>
                          <w:color w:val="auto"/>
                        </w:rPr>
                      </w:pPr>
                    </w:p>
                    <w:p w14:paraId="5D3CC3BA" w14:textId="77777777" w:rsidR="00E71422" w:rsidRPr="005E7C78" w:rsidRDefault="00E71422"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Pr>
                          <w:b w:val="0"/>
                          <w:color w:val="auto"/>
                        </w:rPr>
                        <w:t>ph</w:t>
                      </w:r>
                      <w:r w:rsidRPr="00BC731E">
                        <w:rPr>
                          <w:b w:val="0"/>
                          <w:color w:val="auto"/>
                        </w:rPr>
                        <w:t>.: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7F2D9C18" w14:textId="77777777" w:rsidR="00E71422" w:rsidRDefault="00E71422"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3CA49A5" w14:textId="77777777" w:rsidR="00E71422" w:rsidRPr="005E7C78" w:rsidRDefault="00E71422" w:rsidP="00095135">
                      <w:pPr>
                        <w:pStyle w:val="TLKontakty"/>
                        <w:spacing w:after="80" w:line="240" w:lineRule="auto"/>
                        <w:rPr>
                          <w:b w:val="0"/>
                          <w:color w:val="auto"/>
                        </w:rPr>
                      </w:pPr>
                    </w:p>
                    <w:p w14:paraId="5277FB68" w14:textId="77777777" w:rsidR="00E71422" w:rsidRPr="005E7C78" w:rsidRDefault="00E71422"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ph.: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5FF4B506" w14:textId="77777777" w:rsidR="00E71422" w:rsidRPr="00095135" w:rsidRDefault="00E71422"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sidRPr="000A5DBC">
        <w:rPr>
          <w:noProof/>
        </w:rPr>
        <mc:AlternateContent>
          <mc:Choice Requires="wps">
            <w:drawing>
              <wp:anchor distT="0" distB="0" distL="114300" distR="114300" simplePos="0" relativeHeight="251661824" behindDoc="0" locked="1" layoutInCell="1" allowOverlap="1" wp14:anchorId="4B8EDA49" wp14:editId="42590174">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2807" w14:textId="77777777" w:rsidR="00E71422" w:rsidRPr="00321924" w:rsidRDefault="00E71422" w:rsidP="00A16E1D">
                            <w:pPr>
                              <w:jc w:val="left"/>
                            </w:pPr>
                            <w:r w:rsidRPr="00321924">
                              <w:br/>
                              <w:t xml:space="preserve">© </w:t>
                            </w:r>
                            <w:r w:rsidRPr="004E1095">
                              <w:rPr>
                                <w:lang w:val="en-GB"/>
                              </w:rPr>
                              <w:t>Czech Statistical Office</w:t>
                            </w:r>
                            <w:r w:rsidRPr="00321924">
                              <w:t xml:space="preserve">, </w:t>
                            </w:r>
                            <w:r>
                              <w:t>Prague, 2020</w:t>
                            </w:r>
                          </w:p>
                          <w:p w14:paraId="5D0F3955" w14:textId="77777777" w:rsidR="00E71422" w:rsidRDefault="00E71422"/>
                          <w:p w14:paraId="2C1752D6" w14:textId="77777777" w:rsidR="00E71422" w:rsidRPr="00841D9F" w:rsidRDefault="00E71422"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15D1B73C" w14:textId="77777777" w:rsidR="00E71422" w:rsidRPr="00AF2852" w:rsidRDefault="00E71422"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EDA4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" filled="f" stroked="f">
                <v:textbox inset="0,0,0,0">
                  <w:txbxContent>
                    <w:p w14:paraId="05DF2807" w14:textId="77777777" w:rsidR="00E71422" w:rsidRPr="00321924" w:rsidRDefault="00E71422" w:rsidP="00A16E1D">
                      <w:pPr>
                        <w:jc w:val="left"/>
                      </w:pPr>
                      <w:r w:rsidRPr="00321924">
                        <w:br/>
                        <w:t xml:space="preserve">© </w:t>
                      </w:r>
                      <w:r w:rsidRPr="004E1095">
                        <w:rPr>
                          <w:lang w:val="en-GB"/>
                        </w:rPr>
                        <w:t>Czech Statistical Office</w:t>
                      </w:r>
                      <w:r w:rsidRPr="00321924">
                        <w:t xml:space="preserve">, </w:t>
                      </w:r>
                      <w:r>
                        <w:t>Prague, 2020</w:t>
                      </w:r>
                    </w:p>
                    <w:p w14:paraId="5D0F3955" w14:textId="77777777" w:rsidR="00E71422" w:rsidRDefault="00E71422"/>
                    <w:p w14:paraId="2C1752D6" w14:textId="77777777" w:rsidR="00E71422" w:rsidRPr="00841D9F" w:rsidRDefault="00E71422"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15D1B73C" w14:textId="77777777" w:rsidR="00E71422" w:rsidRPr="00AF2852" w:rsidRDefault="00E71422"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mc:Fallback>
        </mc:AlternateContent>
      </w:r>
      <w:r w:rsidRPr="000A5DBC">
        <w:rPr>
          <w:noProof/>
        </w:rPr>
        <mc:AlternateContent>
          <mc:Choice Requires="wps">
            <w:drawing>
              <wp:anchor distT="0" distB="0" distL="114300" distR="114300" simplePos="0" relativeHeight="251660800" behindDoc="0" locked="1" layoutInCell="1" allowOverlap="1" wp14:anchorId="6B999E4C" wp14:editId="7F5ABDAB">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33975" w14:textId="77777777" w:rsidR="00E71422" w:rsidRPr="006557C0" w:rsidRDefault="00E71422" w:rsidP="000A3A2C">
                            <w:pPr>
                              <w:rPr>
                                <w:b/>
                                <w:bCs/>
                                <w:i/>
                                <w:sz w:val="24"/>
                                <w:lang w:val="en-GB"/>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999E4C"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" filled="f" stroked="f">
                <v:textbox style="mso-fit-shape-to-text:t" inset="0,0,0,0">
                  <w:txbxContent>
                    <w:p w14:paraId="27C33975" w14:textId="77777777" w:rsidR="00E71422" w:rsidRPr="006557C0" w:rsidRDefault="00E71422" w:rsidP="000A3A2C">
                      <w:pPr>
                        <w:rPr>
                          <w:b/>
                          <w:bCs/>
                          <w:i/>
                          <w:sz w:val="24"/>
                          <w:lang w:val="en-GB"/>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txbxContent>
                </v:textbox>
                <w10:wrap anchorx="page" anchory="page"/>
                <w10:anchorlock/>
              </v:shape>
            </w:pict>
          </mc:Fallback>
        </mc:AlternateContent>
      </w:r>
    </w:p>
    <w:sdt>
      <w:sdtPr>
        <w:rPr>
          <w:b w:val="0"/>
          <w:color w:val="auto"/>
          <w:sz w:val="20"/>
          <w:lang w:val="en-GB"/>
        </w:rPr>
        <w:id w:val="5357999"/>
        <w:docPartObj>
          <w:docPartGallery w:val="Table of Contents"/>
          <w:docPartUnique/>
        </w:docPartObj>
      </w:sdtPr>
      <w:sdtEndPr/>
      <w:sdtContent>
        <w:p w14:paraId="2DE23184" w14:textId="77777777" w:rsidR="00867DAB" w:rsidRPr="000A5DBC" w:rsidRDefault="00B26044" w:rsidP="00867DAB">
          <w:pPr>
            <w:pStyle w:val="Obsah"/>
            <w:rPr>
              <w:lang w:val="en-GB"/>
            </w:rPr>
          </w:pPr>
          <w:r w:rsidRPr="000A5DBC">
            <w:rPr>
              <w:lang w:val="en-GB"/>
            </w:rPr>
            <w:t>Contents</w:t>
          </w:r>
        </w:p>
        <w:p w14:paraId="2CBAD1CC" w14:textId="2C9687BF" w:rsidR="009359D3" w:rsidRDefault="007D42E5">
          <w:pPr>
            <w:pStyle w:val="Obsah1"/>
            <w:rPr>
              <w:rFonts w:asciiTheme="minorHAnsi" w:eastAsiaTheme="minorEastAsia" w:hAnsiTheme="minorHAnsi" w:cstheme="minorBidi"/>
              <w:noProof/>
              <w:sz w:val="22"/>
              <w:szCs w:val="22"/>
            </w:rPr>
          </w:pPr>
          <w:r w:rsidRPr="000A5DBC">
            <w:rPr>
              <w:lang w:val="en-GB"/>
            </w:rPr>
            <w:fldChar w:fldCharType="begin"/>
          </w:r>
          <w:r w:rsidR="00867DAB" w:rsidRPr="000A5DBC">
            <w:rPr>
              <w:lang w:val="en-GB"/>
            </w:rPr>
            <w:instrText xml:space="preserve"> TOC \o "1-3" \h \z \u </w:instrText>
          </w:r>
          <w:r w:rsidRPr="000A5DBC">
            <w:rPr>
              <w:lang w:val="en-GB"/>
            </w:rPr>
            <w:fldChar w:fldCharType="separate"/>
          </w:r>
          <w:hyperlink w:anchor="_Toc40260974" w:history="1">
            <w:r w:rsidR="009359D3" w:rsidRPr="00007529">
              <w:rPr>
                <w:rStyle w:val="Hypertextovodkaz"/>
                <w:noProof/>
                <w:lang w:val="en-GB"/>
              </w:rPr>
              <w:t>1. Summary</w:t>
            </w:r>
            <w:r w:rsidR="009359D3">
              <w:rPr>
                <w:noProof/>
                <w:webHidden/>
              </w:rPr>
              <w:tab/>
            </w:r>
            <w:r w:rsidR="009359D3">
              <w:rPr>
                <w:noProof/>
                <w:webHidden/>
              </w:rPr>
              <w:fldChar w:fldCharType="begin"/>
            </w:r>
            <w:r w:rsidR="009359D3">
              <w:rPr>
                <w:noProof/>
                <w:webHidden/>
              </w:rPr>
              <w:instrText xml:space="preserve"> PAGEREF _Toc40260974 \h </w:instrText>
            </w:r>
            <w:r w:rsidR="009359D3">
              <w:rPr>
                <w:noProof/>
                <w:webHidden/>
              </w:rPr>
            </w:r>
            <w:r w:rsidR="009359D3">
              <w:rPr>
                <w:noProof/>
                <w:webHidden/>
              </w:rPr>
              <w:fldChar w:fldCharType="separate"/>
            </w:r>
            <w:r w:rsidR="009359D3">
              <w:rPr>
                <w:noProof/>
                <w:webHidden/>
              </w:rPr>
              <w:t>4</w:t>
            </w:r>
            <w:r w:rsidR="009359D3">
              <w:rPr>
                <w:noProof/>
                <w:webHidden/>
              </w:rPr>
              <w:fldChar w:fldCharType="end"/>
            </w:r>
          </w:hyperlink>
        </w:p>
        <w:p w14:paraId="160F5175" w14:textId="04EB51CD" w:rsidR="009359D3" w:rsidRDefault="009359D3">
          <w:pPr>
            <w:pStyle w:val="Obsah1"/>
            <w:rPr>
              <w:rFonts w:asciiTheme="minorHAnsi" w:eastAsiaTheme="minorEastAsia" w:hAnsiTheme="minorHAnsi" w:cstheme="minorBidi"/>
              <w:noProof/>
              <w:sz w:val="22"/>
              <w:szCs w:val="22"/>
            </w:rPr>
          </w:pPr>
          <w:hyperlink w:anchor="_Toc40260975" w:history="1">
            <w:r w:rsidRPr="00007529">
              <w:rPr>
                <w:rStyle w:val="Hypertextovodkaz"/>
                <w:noProof/>
                <w:lang w:val="en-GB"/>
              </w:rPr>
              <w:t>2. Overall Economic Performance</w:t>
            </w:r>
            <w:r>
              <w:rPr>
                <w:noProof/>
                <w:webHidden/>
              </w:rPr>
              <w:tab/>
            </w:r>
            <w:r>
              <w:rPr>
                <w:noProof/>
                <w:webHidden/>
              </w:rPr>
              <w:fldChar w:fldCharType="begin"/>
            </w:r>
            <w:r>
              <w:rPr>
                <w:noProof/>
                <w:webHidden/>
              </w:rPr>
              <w:instrText xml:space="preserve"> PAGEREF _Toc40260975 \h </w:instrText>
            </w:r>
            <w:r>
              <w:rPr>
                <w:noProof/>
                <w:webHidden/>
              </w:rPr>
            </w:r>
            <w:r>
              <w:rPr>
                <w:noProof/>
                <w:webHidden/>
              </w:rPr>
              <w:fldChar w:fldCharType="separate"/>
            </w:r>
            <w:r>
              <w:rPr>
                <w:noProof/>
                <w:webHidden/>
              </w:rPr>
              <w:t>6</w:t>
            </w:r>
            <w:r>
              <w:rPr>
                <w:noProof/>
                <w:webHidden/>
              </w:rPr>
              <w:fldChar w:fldCharType="end"/>
            </w:r>
          </w:hyperlink>
        </w:p>
        <w:p w14:paraId="64B4C0E1" w14:textId="7350A8C2" w:rsidR="009359D3" w:rsidRDefault="009359D3">
          <w:pPr>
            <w:pStyle w:val="Obsah1"/>
            <w:rPr>
              <w:rFonts w:asciiTheme="minorHAnsi" w:eastAsiaTheme="minorEastAsia" w:hAnsiTheme="minorHAnsi" w:cstheme="minorBidi"/>
              <w:noProof/>
              <w:sz w:val="22"/>
              <w:szCs w:val="22"/>
            </w:rPr>
          </w:pPr>
          <w:hyperlink w:anchor="_Toc40260976" w:history="1">
            <w:r w:rsidRPr="00007529">
              <w:rPr>
                <w:rStyle w:val="Hypertextovodkaz"/>
                <w:noProof/>
                <w:lang w:val="en-GB"/>
              </w:rPr>
              <w:t>3. Branches Performance</w:t>
            </w:r>
            <w:r>
              <w:rPr>
                <w:noProof/>
                <w:webHidden/>
              </w:rPr>
              <w:tab/>
            </w:r>
            <w:r>
              <w:rPr>
                <w:noProof/>
                <w:webHidden/>
              </w:rPr>
              <w:fldChar w:fldCharType="begin"/>
            </w:r>
            <w:r>
              <w:rPr>
                <w:noProof/>
                <w:webHidden/>
              </w:rPr>
              <w:instrText xml:space="preserve"> PAGEREF _Toc40260976 \h </w:instrText>
            </w:r>
            <w:r>
              <w:rPr>
                <w:noProof/>
                <w:webHidden/>
              </w:rPr>
            </w:r>
            <w:r>
              <w:rPr>
                <w:noProof/>
                <w:webHidden/>
              </w:rPr>
              <w:fldChar w:fldCharType="separate"/>
            </w:r>
            <w:r>
              <w:rPr>
                <w:noProof/>
                <w:webHidden/>
              </w:rPr>
              <w:t>12</w:t>
            </w:r>
            <w:r>
              <w:rPr>
                <w:noProof/>
                <w:webHidden/>
              </w:rPr>
              <w:fldChar w:fldCharType="end"/>
            </w:r>
          </w:hyperlink>
        </w:p>
        <w:p w14:paraId="05586D9B" w14:textId="15C2ACBA" w:rsidR="009359D3" w:rsidRDefault="009359D3">
          <w:pPr>
            <w:pStyle w:val="Obsah1"/>
            <w:rPr>
              <w:rFonts w:asciiTheme="minorHAnsi" w:eastAsiaTheme="minorEastAsia" w:hAnsiTheme="minorHAnsi" w:cstheme="minorBidi"/>
              <w:noProof/>
              <w:sz w:val="22"/>
              <w:szCs w:val="22"/>
            </w:rPr>
          </w:pPr>
          <w:hyperlink w:anchor="_Toc40260977" w:history="1">
            <w:r w:rsidRPr="00007529">
              <w:rPr>
                <w:rStyle w:val="Hypertextovodkaz"/>
                <w:noProof/>
                <w:lang w:val="en-GB"/>
              </w:rPr>
              <w:t>4. External Relations</w:t>
            </w:r>
            <w:r>
              <w:rPr>
                <w:noProof/>
                <w:webHidden/>
              </w:rPr>
              <w:tab/>
            </w:r>
            <w:r>
              <w:rPr>
                <w:noProof/>
                <w:webHidden/>
              </w:rPr>
              <w:fldChar w:fldCharType="begin"/>
            </w:r>
            <w:r>
              <w:rPr>
                <w:noProof/>
                <w:webHidden/>
              </w:rPr>
              <w:instrText xml:space="preserve"> PAGEREF _Toc40260977 \h </w:instrText>
            </w:r>
            <w:r>
              <w:rPr>
                <w:noProof/>
                <w:webHidden/>
              </w:rPr>
            </w:r>
            <w:r>
              <w:rPr>
                <w:noProof/>
                <w:webHidden/>
              </w:rPr>
              <w:fldChar w:fldCharType="separate"/>
            </w:r>
            <w:r>
              <w:rPr>
                <w:noProof/>
                <w:webHidden/>
              </w:rPr>
              <w:t>19</w:t>
            </w:r>
            <w:r>
              <w:rPr>
                <w:noProof/>
                <w:webHidden/>
              </w:rPr>
              <w:fldChar w:fldCharType="end"/>
            </w:r>
          </w:hyperlink>
        </w:p>
        <w:p w14:paraId="2C717C12" w14:textId="01B3F219" w:rsidR="009359D3" w:rsidRDefault="009359D3">
          <w:pPr>
            <w:pStyle w:val="Obsah1"/>
            <w:rPr>
              <w:rFonts w:asciiTheme="minorHAnsi" w:eastAsiaTheme="minorEastAsia" w:hAnsiTheme="minorHAnsi" w:cstheme="minorBidi"/>
              <w:noProof/>
              <w:sz w:val="22"/>
              <w:szCs w:val="22"/>
            </w:rPr>
          </w:pPr>
          <w:hyperlink w:anchor="_Toc40260978" w:history="1">
            <w:r w:rsidRPr="00007529">
              <w:rPr>
                <w:rStyle w:val="Hypertextovodkaz"/>
                <w:noProof/>
                <w:lang w:val="en-GB"/>
              </w:rPr>
              <w:t>5. Prices</w:t>
            </w:r>
            <w:r>
              <w:rPr>
                <w:noProof/>
                <w:webHidden/>
              </w:rPr>
              <w:tab/>
            </w:r>
            <w:r>
              <w:rPr>
                <w:noProof/>
                <w:webHidden/>
              </w:rPr>
              <w:fldChar w:fldCharType="begin"/>
            </w:r>
            <w:r>
              <w:rPr>
                <w:noProof/>
                <w:webHidden/>
              </w:rPr>
              <w:instrText xml:space="preserve"> PAGEREF _Toc40260978 \h </w:instrText>
            </w:r>
            <w:r>
              <w:rPr>
                <w:noProof/>
                <w:webHidden/>
              </w:rPr>
            </w:r>
            <w:r>
              <w:rPr>
                <w:noProof/>
                <w:webHidden/>
              </w:rPr>
              <w:fldChar w:fldCharType="separate"/>
            </w:r>
            <w:r>
              <w:rPr>
                <w:noProof/>
                <w:webHidden/>
              </w:rPr>
              <w:t>23</w:t>
            </w:r>
            <w:r>
              <w:rPr>
                <w:noProof/>
                <w:webHidden/>
              </w:rPr>
              <w:fldChar w:fldCharType="end"/>
            </w:r>
          </w:hyperlink>
        </w:p>
        <w:p w14:paraId="18B19130" w14:textId="63573D30" w:rsidR="009359D3" w:rsidRDefault="009359D3">
          <w:pPr>
            <w:pStyle w:val="Obsah1"/>
            <w:rPr>
              <w:rFonts w:asciiTheme="minorHAnsi" w:eastAsiaTheme="minorEastAsia" w:hAnsiTheme="minorHAnsi" w:cstheme="minorBidi"/>
              <w:noProof/>
              <w:sz w:val="22"/>
              <w:szCs w:val="22"/>
            </w:rPr>
          </w:pPr>
          <w:hyperlink w:anchor="_Toc40260979" w:history="1">
            <w:r w:rsidRPr="00007529">
              <w:rPr>
                <w:rStyle w:val="Hypertextovodkaz"/>
                <w:noProof/>
                <w:lang w:val="en-GB"/>
              </w:rPr>
              <w:t>6. Labour Market</w:t>
            </w:r>
            <w:r>
              <w:rPr>
                <w:noProof/>
                <w:webHidden/>
              </w:rPr>
              <w:tab/>
            </w:r>
            <w:r>
              <w:rPr>
                <w:noProof/>
                <w:webHidden/>
              </w:rPr>
              <w:fldChar w:fldCharType="begin"/>
            </w:r>
            <w:r>
              <w:rPr>
                <w:noProof/>
                <w:webHidden/>
              </w:rPr>
              <w:instrText xml:space="preserve"> PAGEREF _Toc40260979 \h </w:instrText>
            </w:r>
            <w:r>
              <w:rPr>
                <w:noProof/>
                <w:webHidden/>
              </w:rPr>
            </w:r>
            <w:r>
              <w:rPr>
                <w:noProof/>
                <w:webHidden/>
              </w:rPr>
              <w:fldChar w:fldCharType="separate"/>
            </w:r>
            <w:r>
              <w:rPr>
                <w:noProof/>
                <w:webHidden/>
              </w:rPr>
              <w:t>29</w:t>
            </w:r>
            <w:r>
              <w:rPr>
                <w:noProof/>
                <w:webHidden/>
              </w:rPr>
              <w:fldChar w:fldCharType="end"/>
            </w:r>
          </w:hyperlink>
        </w:p>
        <w:p w14:paraId="6F1B9F53" w14:textId="0E7C4065" w:rsidR="009359D3" w:rsidRDefault="009359D3">
          <w:pPr>
            <w:pStyle w:val="Obsah1"/>
            <w:rPr>
              <w:rFonts w:asciiTheme="minorHAnsi" w:eastAsiaTheme="minorEastAsia" w:hAnsiTheme="minorHAnsi" w:cstheme="minorBidi"/>
              <w:noProof/>
              <w:sz w:val="22"/>
              <w:szCs w:val="22"/>
            </w:rPr>
          </w:pPr>
          <w:hyperlink w:anchor="_Toc40260980" w:history="1">
            <w:r w:rsidRPr="00007529">
              <w:rPr>
                <w:rStyle w:val="Hypertextovodkaz"/>
                <w:noProof/>
                <w:lang w:val="en-GB"/>
              </w:rPr>
              <w:t>7. Monetary Conditions</w:t>
            </w:r>
            <w:r>
              <w:rPr>
                <w:noProof/>
                <w:webHidden/>
              </w:rPr>
              <w:tab/>
            </w:r>
            <w:r>
              <w:rPr>
                <w:noProof/>
                <w:webHidden/>
              </w:rPr>
              <w:fldChar w:fldCharType="begin"/>
            </w:r>
            <w:r>
              <w:rPr>
                <w:noProof/>
                <w:webHidden/>
              </w:rPr>
              <w:instrText xml:space="preserve"> PAGEREF _Toc40260980 \h </w:instrText>
            </w:r>
            <w:r>
              <w:rPr>
                <w:noProof/>
                <w:webHidden/>
              </w:rPr>
            </w:r>
            <w:r>
              <w:rPr>
                <w:noProof/>
                <w:webHidden/>
              </w:rPr>
              <w:fldChar w:fldCharType="separate"/>
            </w:r>
            <w:r>
              <w:rPr>
                <w:noProof/>
                <w:webHidden/>
              </w:rPr>
              <w:t>34</w:t>
            </w:r>
            <w:r>
              <w:rPr>
                <w:noProof/>
                <w:webHidden/>
              </w:rPr>
              <w:fldChar w:fldCharType="end"/>
            </w:r>
          </w:hyperlink>
        </w:p>
        <w:p w14:paraId="11BC1889" w14:textId="72004F21" w:rsidR="009359D3" w:rsidRDefault="009359D3">
          <w:pPr>
            <w:pStyle w:val="Obsah1"/>
            <w:rPr>
              <w:rFonts w:asciiTheme="minorHAnsi" w:eastAsiaTheme="minorEastAsia" w:hAnsiTheme="minorHAnsi" w:cstheme="minorBidi"/>
              <w:noProof/>
              <w:sz w:val="22"/>
              <w:szCs w:val="22"/>
            </w:rPr>
          </w:pPr>
          <w:hyperlink w:anchor="_Toc40260981" w:history="1">
            <w:r w:rsidRPr="00007529">
              <w:rPr>
                <w:rStyle w:val="Hypertextovodkaz"/>
                <w:noProof/>
                <w:lang w:val="en-GB"/>
              </w:rPr>
              <w:t>8. State Budget</w:t>
            </w:r>
            <w:r>
              <w:rPr>
                <w:noProof/>
                <w:webHidden/>
              </w:rPr>
              <w:tab/>
            </w:r>
            <w:r>
              <w:rPr>
                <w:noProof/>
                <w:webHidden/>
              </w:rPr>
              <w:fldChar w:fldCharType="begin"/>
            </w:r>
            <w:r>
              <w:rPr>
                <w:noProof/>
                <w:webHidden/>
              </w:rPr>
              <w:instrText xml:space="preserve"> PAGEREF _Toc40260981 \h </w:instrText>
            </w:r>
            <w:r>
              <w:rPr>
                <w:noProof/>
                <w:webHidden/>
              </w:rPr>
            </w:r>
            <w:r>
              <w:rPr>
                <w:noProof/>
                <w:webHidden/>
              </w:rPr>
              <w:fldChar w:fldCharType="separate"/>
            </w:r>
            <w:r>
              <w:rPr>
                <w:noProof/>
                <w:webHidden/>
              </w:rPr>
              <w:t>37</w:t>
            </w:r>
            <w:r>
              <w:rPr>
                <w:noProof/>
                <w:webHidden/>
              </w:rPr>
              <w:fldChar w:fldCharType="end"/>
            </w:r>
          </w:hyperlink>
        </w:p>
        <w:p w14:paraId="04157605" w14:textId="7805EA1A" w:rsidR="00867DAB" w:rsidRPr="000A5DBC" w:rsidRDefault="007D42E5">
          <w:pPr>
            <w:rPr>
              <w:lang w:val="en-GB"/>
            </w:rPr>
          </w:pPr>
          <w:r w:rsidRPr="000A5DBC">
            <w:rPr>
              <w:lang w:val="en-GB"/>
            </w:rPr>
            <w:fldChar w:fldCharType="end"/>
          </w:r>
        </w:p>
      </w:sdtContent>
    </w:sdt>
    <w:p w14:paraId="465D5783" w14:textId="77777777" w:rsidR="00003F5C" w:rsidRPr="000A5DBC" w:rsidRDefault="00003F5C" w:rsidP="00003F5C">
      <w:pPr>
        <w:pStyle w:val="Textpoznpodarou"/>
        <w:jc w:val="both"/>
        <w:rPr>
          <w:rFonts w:cs="Arial"/>
          <w:color w:val="000000"/>
          <w:lang w:val="en-GB"/>
        </w:rPr>
      </w:pPr>
    </w:p>
    <w:p w14:paraId="05F31130" w14:textId="77777777" w:rsidR="00003F5C" w:rsidRPr="000A5DBC" w:rsidRDefault="00003F5C" w:rsidP="00003F5C">
      <w:pPr>
        <w:pStyle w:val="Textpoznpodarou"/>
        <w:jc w:val="both"/>
        <w:rPr>
          <w:rFonts w:cs="Arial"/>
          <w:color w:val="000000"/>
          <w:lang w:val="en-GB"/>
        </w:rPr>
      </w:pPr>
    </w:p>
    <w:p w14:paraId="58E714AF" w14:textId="30C64A21" w:rsidR="00003F5C" w:rsidRDefault="00003F5C" w:rsidP="00003F5C">
      <w:pPr>
        <w:pStyle w:val="Textpoznpodarou"/>
        <w:jc w:val="both"/>
        <w:rPr>
          <w:rFonts w:cs="Arial"/>
          <w:color w:val="000000"/>
          <w:lang w:val="en-GB"/>
        </w:rPr>
      </w:pPr>
    </w:p>
    <w:p w14:paraId="4216AA15" w14:textId="694096AD" w:rsidR="00BE1D4F" w:rsidRDefault="00BE1D4F" w:rsidP="00003F5C">
      <w:pPr>
        <w:pStyle w:val="Textpoznpodarou"/>
        <w:jc w:val="both"/>
        <w:rPr>
          <w:rFonts w:cs="Arial"/>
          <w:color w:val="000000"/>
          <w:lang w:val="en-GB"/>
        </w:rPr>
      </w:pPr>
    </w:p>
    <w:p w14:paraId="6DE15432" w14:textId="77777777" w:rsidR="00BE1D4F" w:rsidRPr="000A5DBC" w:rsidRDefault="00BE1D4F" w:rsidP="00003F5C">
      <w:pPr>
        <w:pStyle w:val="Textpoznpodarou"/>
        <w:jc w:val="both"/>
        <w:rPr>
          <w:rFonts w:cs="Arial"/>
          <w:color w:val="000000"/>
          <w:lang w:val="en-GB"/>
        </w:rPr>
      </w:pPr>
    </w:p>
    <w:p w14:paraId="426BB94A" w14:textId="77777777" w:rsidR="00BE1D4F" w:rsidRPr="00A17559" w:rsidRDefault="00BE1D4F" w:rsidP="00BE1D4F">
      <w:pPr>
        <w:pStyle w:val="Textpoznpodarou"/>
        <w:jc w:val="both"/>
        <w:rPr>
          <w:rFonts w:cs="Arial"/>
          <w:color w:val="000000"/>
          <w:lang w:val="en-GB"/>
        </w:rPr>
      </w:pPr>
      <w:r w:rsidRPr="00A17559">
        <w:rPr>
          <w:rFonts w:cs="Arial"/>
          <w:color w:val="000000"/>
          <w:lang w:val="en-GB"/>
        </w:rPr>
        <w:t xml:space="preserve">Source of data in the whole analysis: </w:t>
      </w:r>
      <w:r>
        <w:rPr>
          <w:rFonts w:cs="Arial"/>
          <w:color w:val="000000"/>
          <w:lang w:val="en-GB"/>
        </w:rPr>
        <w:t>Czech Statistical Office (</w:t>
      </w:r>
      <w:r w:rsidRPr="00A17559">
        <w:rPr>
          <w:rFonts w:cs="Arial"/>
          <w:color w:val="000000"/>
          <w:lang w:val="en-GB"/>
        </w:rPr>
        <w:t>CZSO</w:t>
      </w:r>
      <w:r>
        <w:rPr>
          <w:rFonts w:cs="Arial"/>
          <w:color w:val="000000"/>
          <w:lang w:val="en-GB"/>
        </w:rPr>
        <w:t>)</w:t>
      </w:r>
      <w:r w:rsidRPr="00A17559">
        <w:rPr>
          <w:rFonts w:cs="Arial"/>
          <w:color w:val="000000"/>
          <w:lang w:val="en-GB"/>
        </w:rPr>
        <w:t xml:space="preserve">, </w:t>
      </w:r>
      <w:r>
        <w:rPr>
          <w:rFonts w:cs="Arial"/>
          <w:color w:val="000000"/>
          <w:lang w:val="en-GB"/>
        </w:rPr>
        <w:t>Ministry of Finance (</w:t>
      </w:r>
      <w:r w:rsidRPr="00A17559">
        <w:rPr>
          <w:rFonts w:cs="Arial"/>
          <w:color w:val="000000"/>
          <w:lang w:val="en-GB"/>
        </w:rPr>
        <w:t>MF CR</w:t>
      </w:r>
      <w:r>
        <w:rPr>
          <w:rFonts w:cs="Arial"/>
          <w:color w:val="000000"/>
          <w:lang w:val="en-GB"/>
        </w:rPr>
        <w:t>)</w:t>
      </w:r>
      <w:r w:rsidRPr="00A17559">
        <w:rPr>
          <w:rFonts w:cs="Arial"/>
          <w:color w:val="000000"/>
          <w:lang w:val="en-GB"/>
        </w:rPr>
        <w:t xml:space="preserve">, </w:t>
      </w:r>
      <w:r>
        <w:rPr>
          <w:rFonts w:cs="Arial"/>
          <w:color w:val="000000"/>
          <w:lang w:val="en-GB"/>
        </w:rPr>
        <w:t>Czech National Bank (</w:t>
      </w:r>
      <w:r w:rsidRPr="00A17559">
        <w:rPr>
          <w:rFonts w:cs="Arial"/>
          <w:color w:val="000000"/>
          <w:lang w:val="en-GB"/>
        </w:rPr>
        <w:t>CNB</w:t>
      </w:r>
      <w:r>
        <w:rPr>
          <w:rFonts w:cs="Arial"/>
          <w:color w:val="000000"/>
          <w:lang w:val="en-GB"/>
        </w:rPr>
        <w:t>)</w:t>
      </w:r>
      <w:r w:rsidRPr="00A17559">
        <w:rPr>
          <w:rFonts w:cs="Arial"/>
          <w:color w:val="000000"/>
          <w:lang w:val="en-GB"/>
        </w:rPr>
        <w:t xml:space="preserve">, </w:t>
      </w:r>
      <w:r>
        <w:rPr>
          <w:rFonts w:cs="Arial"/>
          <w:color w:val="000000"/>
          <w:lang w:val="en-GB"/>
        </w:rPr>
        <w:t>Ministry of Labour and Social Affairs (</w:t>
      </w:r>
      <w:r w:rsidRPr="00A17559">
        <w:rPr>
          <w:rFonts w:cs="Arial"/>
          <w:color w:val="000000"/>
          <w:lang w:val="en-GB"/>
        </w:rPr>
        <w:t>MLSA</w:t>
      </w:r>
      <w:r>
        <w:rPr>
          <w:rFonts w:cs="Arial"/>
          <w:color w:val="000000"/>
          <w:lang w:val="en-GB"/>
        </w:rPr>
        <w:t>),</w:t>
      </w:r>
      <w:r w:rsidRPr="00A17559">
        <w:rPr>
          <w:rFonts w:cs="Arial"/>
          <w:color w:val="000000"/>
          <w:lang w:val="en-GB"/>
        </w:rPr>
        <w:t xml:space="preserve"> Eurostat, CZSO calculations.</w:t>
      </w:r>
    </w:p>
    <w:p w14:paraId="6A430E2C" w14:textId="234D744A" w:rsidR="00003F5C" w:rsidRPr="000A5DBC" w:rsidRDefault="00B26044" w:rsidP="00003F5C">
      <w:pPr>
        <w:pStyle w:val="Textpoznpodarou"/>
        <w:jc w:val="both"/>
        <w:rPr>
          <w:rFonts w:cs="Arial"/>
          <w:color w:val="000000"/>
          <w:lang w:val="en-GB"/>
        </w:rPr>
      </w:pPr>
      <w:r w:rsidRPr="000A5DBC">
        <w:rPr>
          <w:rFonts w:cs="Arial"/>
          <w:color w:val="000000"/>
          <w:lang w:val="en-GB"/>
        </w:rPr>
        <w:t xml:space="preserve">Latest information provided in this report has been dated the </w:t>
      </w:r>
      <w:r w:rsidR="005C216C" w:rsidRPr="000A5DBC">
        <w:rPr>
          <w:rFonts w:cs="Arial"/>
          <w:color w:val="000000"/>
          <w:lang w:val="en-GB"/>
        </w:rPr>
        <w:t>1</w:t>
      </w:r>
      <w:r w:rsidRPr="000A5DBC">
        <w:rPr>
          <w:rFonts w:cs="Arial"/>
          <w:color w:val="000000"/>
          <w:lang w:val="en-GB"/>
        </w:rPr>
        <w:t xml:space="preserve">st April </w:t>
      </w:r>
      <w:r w:rsidR="00F37EDC" w:rsidRPr="000A5DBC">
        <w:rPr>
          <w:rFonts w:cs="Arial"/>
          <w:color w:val="000000"/>
          <w:lang w:val="en-GB"/>
        </w:rPr>
        <w:t>20</w:t>
      </w:r>
      <w:r w:rsidR="005C216C" w:rsidRPr="000A5DBC">
        <w:rPr>
          <w:rFonts w:cs="Arial"/>
          <w:color w:val="000000"/>
          <w:lang w:val="en-GB"/>
        </w:rPr>
        <w:t>20</w:t>
      </w:r>
      <w:r w:rsidR="00003F5C" w:rsidRPr="000A5DBC">
        <w:rPr>
          <w:rFonts w:cs="Arial"/>
          <w:color w:val="000000"/>
          <w:lang w:val="en-GB"/>
        </w:rPr>
        <w:t>.</w:t>
      </w:r>
    </w:p>
    <w:p w14:paraId="2983ADD0" w14:textId="77777777" w:rsidR="002F1D56" w:rsidRPr="000A5DBC" w:rsidRDefault="002F1D56" w:rsidP="00003F5C">
      <w:pPr>
        <w:pStyle w:val="Textpoznpodarou"/>
        <w:jc w:val="both"/>
        <w:rPr>
          <w:rFonts w:cs="Arial"/>
          <w:color w:val="000000"/>
          <w:lang w:val="en-GB"/>
        </w:rPr>
      </w:pPr>
    </w:p>
    <w:p w14:paraId="3BAFD9C2" w14:textId="77777777" w:rsidR="002F1D56" w:rsidRPr="000A5DBC" w:rsidRDefault="002F1D56" w:rsidP="00003F5C">
      <w:pPr>
        <w:pStyle w:val="Textpoznpodarou"/>
        <w:jc w:val="both"/>
        <w:rPr>
          <w:rFonts w:cs="Arial"/>
          <w:lang w:val="en-GB"/>
        </w:rPr>
      </w:pPr>
    </w:p>
    <w:p w14:paraId="6441AF1B" w14:textId="77777777" w:rsidR="002F1D56" w:rsidRPr="000A5DBC" w:rsidRDefault="00AF03B9" w:rsidP="00003F5C">
      <w:pPr>
        <w:pStyle w:val="Textpoznpodarou"/>
        <w:jc w:val="both"/>
        <w:rPr>
          <w:rFonts w:cs="Arial"/>
          <w:lang w:val="en-GB"/>
        </w:rPr>
      </w:pPr>
      <w:r w:rsidRPr="000A5DBC">
        <w:rPr>
          <w:rStyle w:val="Zdraznn"/>
          <w:rFonts w:cs="Arial"/>
          <w:i w:val="0"/>
          <w:lang w:val="en-GB"/>
        </w:rPr>
        <w:t xml:space="preserve">Aggregated data for the EU used in this text and falling into the reference period ending </w:t>
      </w:r>
      <w:r w:rsidR="00B04EC5" w:rsidRPr="000A5DBC">
        <w:rPr>
          <w:rStyle w:val="Zdraznn"/>
          <w:rFonts w:cs="Arial"/>
          <w:i w:val="0"/>
          <w:lang w:val="en-GB"/>
        </w:rPr>
        <w:t xml:space="preserve">with </w:t>
      </w:r>
      <w:r w:rsidRPr="000A5DBC">
        <w:rPr>
          <w:rStyle w:val="Zdraznn"/>
          <w:rFonts w:cs="Arial"/>
          <w:i w:val="0"/>
          <w:lang w:val="en-GB"/>
        </w:rPr>
        <w:t xml:space="preserve">year 2019 contain all </w:t>
      </w:r>
      <w:r w:rsidR="002F1D56" w:rsidRPr="000A5DBC">
        <w:rPr>
          <w:rStyle w:val="Zdraznn"/>
          <w:rFonts w:cs="Arial"/>
          <w:i w:val="0"/>
          <w:lang w:val="en-GB"/>
        </w:rPr>
        <w:t>28</w:t>
      </w:r>
      <w:r w:rsidRPr="000A5DBC">
        <w:rPr>
          <w:rStyle w:val="Zdraznn"/>
          <w:rFonts w:cs="Arial"/>
          <w:i w:val="0"/>
          <w:lang w:val="en-GB"/>
        </w:rPr>
        <w:t xml:space="preserve"> Union states including Great Britain. </w:t>
      </w:r>
    </w:p>
    <w:p w14:paraId="46E79186" w14:textId="77777777" w:rsidR="006E761A" w:rsidRPr="000A5DBC" w:rsidRDefault="00087F2B" w:rsidP="006E761A">
      <w:pPr>
        <w:pStyle w:val="Nadpis1"/>
        <w:rPr>
          <w:lang w:val="en-GB"/>
        </w:rPr>
      </w:pPr>
      <w:r w:rsidRPr="000A5DBC">
        <w:rPr>
          <w:color w:val="auto"/>
          <w:lang w:val="en-GB"/>
        </w:rPr>
        <w:br w:type="page"/>
      </w:r>
      <w:bookmarkStart w:id="0" w:name="_Toc444112494"/>
      <w:bookmarkStart w:id="1" w:name="_Toc511215208"/>
      <w:r w:rsidR="001554C2" w:rsidRPr="000A5DBC">
        <w:rPr>
          <w:lang w:val="en-GB"/>
        </w:rPr>
        <w:lastRenderedPageBreak/>
        <w:t xml:space="preserve"> </w:t>
      </w:r>
      <w:bookmarkStart w:id="2" w:name="_Toc40260974"/>
      <w:r w:rsidR="006E761A" w:rsidRPr="000A5DBC">
        <w:rPr>
          <w:lang w:val="en-GB"/>
        </w:rPr>
        <w:t>1. S</w:t>
      </w:r>
      <w:r w:rsidR="009D3079" w:rsidRPr="000A5DBC">
        <w:rPr>
          <w:lang w:val="en-GB"/>
        </w:rPr>
        <w:t>ummary</w:t>
      </w:r>
      <w:bookmarkEnd w:id="2"/>
    </w:p>
    <w:p w14:paraId="3CC69F0A" w14:textId="77777777" w:rsidR="00925615" w:rsidRPr="000A5DBC" w:rsidRDefault="00F40876" w:rsidP="00925615">
      <w:pPr>
        <w:pStyle w:val="Normalodrka"/>
        <w:numPr>
          <w:ilvl w:val="0"/>
          <w:numId w:val="29"/>
        </w:numPr>
        <w:spacing w:after="100"/>
        <w:ind w:left="357" w:hanging="357"/>
        <w:rPr>
          <w:lang w:val="en-GB"/>
        </w:rPr>
      </w:pPr>
      <w:bookmarkStart w:id="3" w:name="_Toc26865017"/>
      <w:bookmarkEnd w:id="0"/>
      <w:bookmarkEnd w:id="1"/>
      <w:r w:rsidRPr="000A5DBC">
        <w:rPr>
          <w:lang w:val="en-GB"/>
        </w:rPr>
        <w:t xml:space="preserve">Gross domestic product </w:t>
      </w:r>
      <w:r w:rsidR="00925615" w:rsidRPr="000A5DBC">
        <w:rPr>
          <w:lang w:val="en-GB"/>
        </w:rPr>
        <w:t>(</w:t>
      </w:r>
      <w:r w:rsidRPr="000A5DBC">
        <w:rPr>
          <w:lang w:val="en-GB"/>
        </w:rPr>
        <w:t>GDP</w:t>
      </w:r>
      <w:r w:rsidR="00925615" w:rsidRPr="000A5DBC">
        <w:rPr>
          <w:lang w:val="en-GB"/>
        </w:rPr>
        <w:t xml:space="preserve">) </w:t>
      </w:r>
      <w:r w:rsidR="00BB622E" w:rsidRPr="000A5DBC">
        <w:rPr>
          <w:lang w:val="en-GB"/>
        </w:rPr>
        <w:t xml:space="preserve">increased by </w:t>
      </w:r>
      <w:r w:rsidR="00925615" w:rsidRPr="000A5DBC">
        <w:rPr>
          <w:lang w:val="en-GB"/>
        </w:rPr>
        <w:t>2</w:t>
      </w:r>
      <w:r w:rsidR="00BB622E" w:rsidRPr="000A5DBC">
        <w:rPr>
          <w:lang w:val="en-GB"/>
        </w:rPr>
        <w:t>.</w:t>
      </w:r>
      <w:r w:rsidR="00925615" w:rsidRPr="000A5DBC">
        <w:rPr>
          <w:lang w:val="en-GB"/>
        </w:rPr>
        <w:t>5%</w:t>
      </w:r>
      <w:r w:rsidR="00925615" w:rsidRPr="000A5DBC">
        <w:rPr>
          <w:rStyle w:val="Znakapoznpodarou"/>
          <w:spacing w:val="-4"/>
          <w:szCs w:val="20"/>
          <w:lang w:val="en-GB"/>
        </w:rPr>
        <w:footnoteReference w:id="1"/>
      </w:r>
      <w:r w:rsidR="00BB622E" w:rsidRPr="000A5DBC">
        <w:rPr>
          <w:lang w:val="en-GB"/>
        </w:rPr>
        <w:t xml:space="preserve"> in 2019</w:t>
      </w:r>
      <w:r w:rsidR="00925615" w:rsidRPr="000A5DBC">
        <w:rPr>
          <w:lang w:val="en-GB"/>
        </w:rPr>
        <w:t xml:space="preserve">. </w:t>
      </w:r>
      <w:r w:rsidR="003B12EC" w:rsidRPr="000A5DBC">
        <w:rPr>
          <w:lang w:val="en-GB"/>
        </w:rPr>
        <w:t>The year-on-year rate of growth notably slowed in Q</w:t>
      </w:r>
      <w:r w:rsidR="00925615" w:rsidRPr="000A5DBC">
        <w:rPr>
          <w:lang w:val="en-GB"/>
        </w:rPr>
        <w:t>4</w:t>
      </w:r>
      <w:r w:rsidR="003B12EC" w:rsidRPr="000A5DBC">
        <w:rPr>
          <w:lang w:val="en-GB"/>
        </w:rPr>
        <w:t xml:space="preserve"> and decreased to </w:t>
      </w:r>
      <w:r w:rsidR="00925615" w:rsidRPr="000A5DBC">
        <w:rPr>
          <w:lang w:val="en-GB"/>
        </w:rPr>
        <w:t>2</w:t>
      </w:r>
      <w:r w:rsidR="003B12EC" w:rsidRPr="000A5DBC">
        <w:rPr>
          <w:lang w:val="en-GB"/>
        </w:rPr>
        <w:t>.</w:t>
      </w:r>
      <w:r w:rsidR="00925615" w:rsidRPr="000A5DBC">
        <w:rPr>
          <w:lang w:val="en-GB"/>
        </w:rPr>
        <w:t xml:space="preserve">0%. </w:t>
      </w:r>
      <w:r w:rsidR="00A32A33" w:rsidRPr="000A5DBC">
        <w:rPr>
          <w:lang w:val="en-GB"/>
        </w:rPr>
        <w:t>Domestic demand provided a stable and strong support to the GDP growth throughout the whole year and increased by 2.8% year-on-year in Q4. In contrast the foreign trade balance</w:t>
      </w:r>
      <w:r w:rsidR="00925615" w:rsidRPr="000A5DBC">
        <w:rPr>
          <w:lang w:val="en-GB"/>
        </w:rPr>
        <w:t>,</w:t>
      </w:r>
      <w:r w:rsidR="00A32A33" w:rsidRPr="000A5DBC">
        <w:rPr>
          <w:lang w:val="en-GB"/>
        </w:rPr>
        <w:t xml:space="preserve"> which strongly contributed to the GDP growth in Q2 and Q3</w:t>
      </w:r>
      <w:r w:rsidR="00925615" w:rsidRPr="000A5DBC">
        <w:rPr>
          <w:lang w:val="en-GB"/>
        </w:rPr>
        <w:t>,</w:t>
      </w:r>
      <w:r w:rsidR="00A32A33" w:rsidRPr="000A5DBC">
        <w:rPr>
          <w:lang w:val="en-GB"/>
        </w:rPr>
        <w:t xml:space="preserve"> </w:t>
      </w:r>
      <w:r w:rsidR="00993A46" w:rsidRPr="000A5DBC">
        <w:rPr>
          <w:lang w:val="en-GB"/>
        </w:rPr>
        <w:t xml:space="preserve">dropped </w:t>
      </w:r>
      <w:r w:rsidR="00A32A33" w:rsidRPr="000A5DBC">
        <w:rPr>
          <w:lang w:val="en-GB"/>
        </w:rPr>
        <w:t>towards the end of the year</w:t>
      </w:r>
      <w:r w:rsidR="00925615" w:rsidRPr="000A5DBC">
        <w:rPr>
          <w:lang w:val="en-GB"/>
        </w:rPr>
        <w:t xml:space="preserve">. </w:t>
      </w:r>
      <w:r w:rsidR="003B12EC" w:rsidRPr="000A5DBC">
        <w:rPr>
          <w:lang w:val="en-GB"/>
        </w:rPr>
        <w:t>The investment activity recovered in Q</w:t>
      </w:r>
      <w:r w:rsidR="00925615" w:rsidRPr="000A5DBC">
        <w:rPr>
          <w:lang w:val="en-GB"/>
        </w:rPr>
        <w:t>4.</w:t>
      </w:r>
      <w:r w:rsidR="003B12EC" w:rsidRPr="000A5DBC">
        <w:rPr>
          <w:lang w:val="en-GB"/>
        </w:rPr>
        <w:t xml:space="preserve"> </w:t>
      </w:r>
      <w:r w:rsidR="000A3361" w:rsidRPr="000A5DBC">
        <w:rPr>
          <w:lang w:val="en-GB"/>
        </w:rPr>
        <w:t xml:space="preserve">Gross fixed capital expenditures grew by </w:t>
      </w:r>
      <w:r w:rsidR="00925615" w:rsidRPr="000A5DBC">
        <w:rPr>
          <w:lang w:val="en-GB"/>
        </w:rPr>
        <w:t>4</w:t>
      </w:r>
      <w:r w:rsidR="000A3361" w:rsidRPr="000A5DBC">
        <w:rPr>
          <w:lang w:val="en-GB"/>
        </w:rPr>
        <w:t>.</w:t>
      </w:r>
      <w:r w:rsidR="00925615" w:rsidRPr="000A5DBC">
        <w:rPr>
          <w:lang w:val="en-GB"/>
        </w:rPr>
        <w:t>6%</w:t>
      </w:r>
      <w:r w:rsidR="000A3361" w:rsidRPr="000A5DBC">
        <w:rPr>
          <w:lang w:val="en-GB"/>
        </w:rPr>
        <w:t xml:space="preserve"> year-on-year</w:t>
      </w:r>
      <w:r w:rsidR="00925615" w:rsidRPr="000A5DBC">
        <w:rPr>
          <w:lang w:val="en-GB"/>
        </w:rPr>
        <w:t xml:space="preserve"> a</w:t>
      </w:r>
      <w:r w:rsidR="000A3361" w:rsidRPr="000A5DBC">
        <w:rPr>
          <w:lang w:val="en-GB"/>
        </w:rPr>
        <w:t xml:space="preserve">nd by </w:t>
      </w:r>
      <w:r w:rsidR="00925615" w:rsidRPr="000A5DBC">
        <w:rPr>
          <w:lang w:val="en-GB"/>
        </w:rPr>
        <w:t>4</w:t>
      </w:r>
      <w:r w:rsidR="000A3361" w:rsidRPr="000A5DBC">
        <w:rPr>
          <w:lang w:val="en-GB"/>
        </w:rPr>
        <w:t>.</w:t>
      </w:r>
      <w:r w:rsidR="00925615" w:rsidRPr="000A5DBC">
        <w:rPr>
          <w:lang w:val="en-GB"/>
        </w:rPr>
        <w:t>1%</w:t>
      </w:r>
      <w:r w:rsidR="000A3361" w:rsidRPr="000A5DBC">
        <w:rPr>
          <w:lang w:val="en-GB"/>
        </w:rPr>
        <w:t xml:space="preserve"> quarter-on-quarter</w:t>
      </w:r>
      <w:r w:rsidR="00925615" w:rsidRPr="000A5DBC">
        <w:rPr>
          <w:lang w:val="en-GB"/>
        </w:rPr>
        <w:t>.</w:t>
      </w:r>
    </w:p>
    <w:p w14:paraId="2AD028E9" w14:textId="77777777" w:rsidR="00925615" w:rsidRPr="000A5DBC" w:rsidRDefault="0028460B" w:rsidP="00925615">
      <w:pPr>
        <w:pStyle w:val="Normalodrka"/>
        <w:numPr>
          <w:ilvl w:val="0"/>
          <w:numId w:val="29"/>
        </w:numPr>
        <w:spacing w:after="100"/>
        <w:ind w:left="357" w:hanging="357"/>
        <w:rPr>
          <w:spacing w:val="2"/>
          <w:lang w:val="en-GB"/>
        </w:rPr>
      </w:pPr>
      <w:r w:rsidRPr="000A5DBC">
        <w:rPr>
          <w:lang w:val="en-GB"/>
        </w:rPr>
        <w:t xml:space="preserve">Gross value added </w:t>
      </w:r>
      <w:r w:rsidR="00925615" w:rsidRPr="000A5DBC">
        <w:rPr>
          <w:lang w:val="en-GB"/>
        </w:rPr>
        <w:t>(</w:t>
      </w:r>
      <w:r w:rsidRPr="000A5DBC">
        <w:rPr>
          <w:lang w:val="en-GB"/>
        </w:rPr>
        <w:t>GVA</w:t>
      </w:r>
      <w:r w:rsidR="00925615" w:rsidRPr="000A5DBC">
        <w:rPr>
          <w:lang w:val="en-GB"/>
        </w:rPr>
        <w:t xml:space="preserve">) </w:t>
      </w:r>
      <w:r w:rsidRPr="000A5DBC">
        <w:rPr>
          <w:lang w:val="en-GB"/>
        </w:rPr>
        <w:t xml:space="preserve">increased by </w:t>
      </w:r>
      <w:r w:rsidR="00925615" w:rsidRPr="000A5DBC">
        <w:rPr>
          <w:lang w:val="en-GB"/>
        </w:rPr>
        <w:t>2</w:t>
      </w:r>
      <w:r w:rsidRPr="000A5DBC">
        <w:rPr>
          <w:lang w:val="en-GB"/>
        </w:rPr>
        <w:t>.</w:t>
      </w:r>
      <w:r w:rsidR="00925615" w:rsidRPr="000A5DBC">
        <w:rPr>
          <w:lang w:val="en-GB"/>
        </w:rPr>
        <w:t>4%</w:t>
      </w:r>
      <w:r w:rsidRPr="000A5DBC">
        <w:rPr>
          <w:lang w:val="en-GB"/>
        </w:rPr>
        <w:t xml:space="preserve"> in 2019</w:t>
      </w:r>
      <w:r w:rsidR="00925615" w:rsidRPr="000A5DBC">
        <w:rPr>
          <w:lang w:val="en-GB"/>
        </w:rPr>
        <w:t xml:space="preserve">, </w:t>
      </w:r>
      <w:r w:rsidRPr="000A5DBC">
        <w:rPr>
          <w:lang w:val="en-GB"/>
        </w:rPr>
        <w:t>its year-on-year rate of growth slowed to 1.8% in Q</w:t>
      </w:r>
      <w:r w:rsidR="00925615" w:rsidRPr="000A5DBC">
        <w:rPr>
          <w:lang w:val="en-GB"/>
        </w:rPr>
        <w:t>4.</w:t>
      </w:r>
      <w:r w:rsidRPr="000A5DBC">
        <w:rPr>
          <w:lang w:val="en-GB"/>
        </w:rPr>
        <w:t xml:space="preserve"> </w:t>
      </w:r>
      <w:r w:rsidR="004A7039" w:rsidRPr="000A5DBC">
        <w:rPr>
          <w:lang w:val="en-GB"/>
        </w:rPr>
        <w:t>Year-on-year GVA growth was</w:t>
      </w:r>
      <w:r w:rsidR="00F55A0E" w:rsidRPr="000A5DBC">
        <w:rPr>
          <w:lang w:val="en-GB"/>
        </w:rPr>
        <w:t xml:space="preserve"> in four fifths </w:t>
      </w:r>
      <w:r w:rsidR="004A7039" w:rsidRPr="000A5DBC">
        <w:rPr>
          <w:lang w:val="en-GB"/>
        </w:rPr>
        <w:t>driven by the services sector</w:t>
      </w:r>
      <w:r w:rsidR="00925615" w:rsidRPr="000A5DBC">
        <w:rPr>
          <w:lang w:val="en-GB"/>
        </w:rPr>
        <w:t xml:space="preserve"> </w:t>
      </w:r>
      <w:r w:rsidR="0058382A" w:rsidRPr="000A5DBC">
        <w:rPr>
          <w:lang w:val="en-GB"/>
        </w:rPr>
        <w:t xml:space="preserve">last year, </w:t>
      </w:r>
      <w:r w:rsidR="00993A46" w:rsidRPr="000A5DBC">
        <w:rPr>
          <w:lang w:val="en-GB"/>
        </w:rPr>
        <w:t xml:space="preserve">where the dynamic development of information and communication </w:t>
      </w:r>
      <w:r w:rsidR="00925615" w:rsidRPr="000A5DBC">
        <w:rPr>
          <w:lang w:val="en-GB"/>
        </w:rPr>
        <w:t>(7</w:t>
      </w:r>
      <w:r w:rsidR="00993A46" w:rsidRPr="000A5DBC">
        <w:rPr>
          <w:lang w:val="en-GB"/>
        </w:rPr>
        <w:t>.</w:t>
      </w:r>
      <w:r w:rsidR="00925615" w:rsidRPr="000A5DBC">
        <w:rPr>
          <w:lang w:val="en-GB"/>
        </w:rPr>
        <w:t>6%)</w:t>
      </w:r>
      <w:r w:rsidR="00993A46" w:rsidRPr="000A5DBC">
        <w:rPr>
          <w:lang w:val="en-GB"/>
        </w:rPr>
        <w:t xml:space="preserve"> continued</w:t>
      </w:r>
      <w:r w:rsidR="00925615" w:rsidRPr="000A5DBC">
        <w:rPr>
          <w:lang w:val="en-GB"/>
        </w:rPr>
        <w:t xml:space="preserve">. </w:t>
      </w:r>
      <w:r w:rsidR="0058382A" w:rsidRPr="000A5DBC">
        <w:rPr>
          <w:lang w:val="en-GB"/>
        </w:rPr>
        <w:t>Construction</w:t>
      </w:r>
      <w:r w:rsidR="00F55A0E" w:rsidRPr="000A5DBC">
        <w:rPr>
          <w:lang w:val="en-GB"/>
        </w:rPr>
        <w:t xml:space="preserve"> followed in </w:t>
      </w:r>
      <w:r w:rsidR="00993A46" w:rsidRPr="000A5DBC">
        <w:rPr>
          <w:lang w:val="en-GB"/>
        </w:rPr>
        <w:t xml:space="preserve">the revival from year </w:t>
      </w:r>
      <w:r w:rsidR="00925615" w:rsidRPr="000A5DBC">
        <w:rPr>
          <w:lang w:val="en-GB"/>
        </w:rPr>
        <w:t>2018</w:t>
      </w:r>
      <w:r w:rsidR="00993A46" w:rsidRPr="000A5DBC">
        <w:rPr>
          <w:lang w:val="en-GB"/>
        </w:rPr>
        <w:t xml:space="preserve"> supported by</w:t>
      </w:r>
      <w:r w:rsidR="00F55A0E" w:rsidRPr="000A5DBC">
        <w:rPr>
          <w:lang w:val="en-GB"/>
        </w:rPr>
        <w:t xml:space="preserve"> </w:t>
      </w:r>
      <w:r w:rsidR="00993A46" w:rsidRPr="000A5DBC">
        <w:rPr>
          <w:lang w:val="en-GB"/>
        </w:rPr>
        <w:t xml:space="preserve">the </w:t>
      </w:r>
      <w:r w:rsidR="008B3347" w:rsidRPr="000A5DBC">
        <w:rPr>
          <w:lang w:val="en-GB"/>
        </w:rPr>
        <w:t>Eu</w:t>
      </w:r>
      <w:r w:rsidR="00993A46" w:rsidRPr="000A5DBC">
        <w:rPr>
          <w:lang w:val="en-GB"/>
        </w:rPr>
        <w:t>ro</w:t>
      </w:r>
      <w:r w:rsidR="008B3347" w:rsidRPr="000A5DBC">
        <w:rPr>
          <w:lang w:val="en-GB"/>
        </w:rPr>
        <w:t xml:space="preserve"> </w:t>
      </w:r>
      <w:r w:rsidR="00993A46" w:rsidRPr="000A5DBC">
        <w:rPr>
          <w:lang w:val="en-GB"/>
        </w:rPr>
        <w:t xml:space="preserve">funds </w:t>
      </w:r>
      <w:r w:rsidR="00925615" w:rsidRPr="000A5DBC">
        <w:rPr>
          <w:lang w:val="en-GB"/>
        </w:rPr>
        <w:t>(3</w:t>
      </w:r>
      <w:r w:rsidR="00993A46" w:rsidRPr="000A5DBC">
        <w:rPr>
          <w:lang w:val="en-GB"/>
        </w:rPr>
        <w:t>.</w:t>
      </w:r>
      <w:r w:rsidR="00925615" w:rsidRPr="000A5DBC">
        <w:rPr>
          <w:lang w:val="en-GB"/>
        </w:rPr>
        <w:t>4%).</w:t>
      </w:r>
      <w:r w:rsidR="00993A46" w:rsidRPr="000A5DBC">
        <w:rPr>
          <w:lang w:val="en-GB"/>
        </w:rPr>
        <w:t xml:space="preserve"> On the contrary the weakened foreign demand sank the GVA in industry to a six-year minimum </w:t>
      </w:r>
      <w:r w:rsidR="00925615" w:rsidRPr="000A5DBC">
        <w:rPr>
          <w:lang w:val="en-GB"/>
        </w:rPr>
        <w:t>(0</w:t>
      </w:r>
      <w:r w:rsidR="00993A46" w:rsidRPr="000A5DBC">
        <w:rPr>
          <w:lang w:val="en-GB"/>
        </w:rPr>
        <w:t>.</w:t>
      </w:r>
      <w:r w:rsidR="00925615" w:rsidRPr="000A5DBC">
        <w:rPr>
          <w:lang w:val="en-GB"/>
        </w:rPr>
        <w:t>7%). Po</w:t>
      </w:r>
      <w:r w:rsidR="00993A46" w:rsidRPr="000A5DBC">
        <w:rPr>
          <w:lang w:val="en-GB"/>
        </w:rPr>
        <w:t xml:space="preserve">sitive consumer confidence was reflected in the swift </w:t>
      </w:r>
      <w:r w:rsidR="00925615" w:rsidRPr="000A5DBC">
        <w:rPr>
          <w:lang w:val="en-GB"/>
        </w:rPr>
        <w:t>4</w:t>
      </w:r>
      <w:r w:rsidR="00993A46" w:rsidRPr="000A5DBC">
        <w:rPr>
          <w:lang w:val="en-GB"/>
        </w:rPr>
        <w:t>.</w:t>
      </w:r>
      <w:r w:rsidR="00925615" w:rsidRPr="000A5DBC">
        <w:rPr>
          <w:lang w:val="en-GB"/>
        </w:rPr>
        <w:t>8%</w:t>
      </w:r>
      <w:r w:rsidR="00993A46" w:rsidRPr="000A5DBC">
        <w:rPr>
          <w:lang w:val="en-GB"/>
        </w:rPr>
        <w:t xml:space="preserve"> growth of the retail services</w:t>
      </w:r>
      <w:r w:rsidR="00925615" w:rsidRPr="000A5DBC">
        <w:rPr>
          <w:lang w:val="en-GB"/>
        </w:rPr>
        <w:t xml:space="preserve">, </w:t>
      </w:r>
      <w:r w:rsidR="0058382A" w:rsidRPr="000A5DBC">
        <w:rPr>
          <w:lang w:val="en-GB"/>
        </w:rPr>
        <w:t>the fifth highest</w:t>
      </w:r>
      <w:r w:rsidR="008B3347" w:rsidRPr="000A5DBC">
        <w:rPr>
          <w:lang w:val="en-GB"/>
        </w:rPr>
        <w:t xml:space="preserve"> </w:t>
      </w:r>
      <w:r w:rsidR="0058382A" w:rsidRPr="000A5DBC">
        <w:rPr>
          <w:lang w:val="en-GB"/>
        </w:rPr>
        <w:t xml:space="preserve">among the EU states. </w:t>
      </w:r>
    </w:p>
    <w:p w14:paraId="0EBE4A2A" w14:textId="77777777" w:rsidR="00925615" w:rsidRPr="000A5DBC" w:rsidRDefault="0058382A" w:rsidP="00925615">
      <w:pPr>
        <w:pStyle w:val="Normalodrka"/>
        <w:numPr>
          <w:ilvl w:val="0"/>
          <w:numId w:val="29"/>
        </w:numPr>
        <w:spacing w:after="100"/>
        <w:ind w:left="357" w:hanging="357"/>
        <w:rPr>
          <w:spacing w:val="2"/>
          <w:lang w:val="en-GB"/>
        </w:rPr>
      </w:pPr>
      <w:r w:rsidRPr="000A5DBC">
        <w:rPr>
          <w:spacing w:val="2"/>
          <w:lang w:val="en-GB"/>
        </w:rPr>
        <w:t xml:space="preserve">Surplus of the foreign trade balance with goods and services attained </w:t>
      </w:r>
      <w:r w:rsidR="00925615" w:rsidRPr="000A5DBC">
        <w:rPr>
          <w:spacing w:val="2"/>
          <w:lang w:val="en-GB"/>
        </w:rPr>
        <w:t>345</w:t>
      </w:r>
      <w:r w:rsidRPr="000A5DBC">
        <w:rPr>
          <w:spacing w:val="2"/>
          <w:lang w:val="en-GB"/>
        </w:rPr>
        <w:t>.</w:t>
      </w:r>
      <w:r w:rsidR="00925615" w:rsidRPr="000A5DBC">
        <w:rPr>
          <w:spacing w:val="2"/>
          <w:lang w:val="en-GB"/>
        </w:rPr>
        <w:t>7 </w:t>
      </w:r>
      <w:r w:rsidRPr="000A5DBC">
        <w:rPr>
          <w:spacing w:val="2"/>
          <w:lang w:val="en-GB"/>
        </w:rPr>
        <w:t>CZK bn</w:t>
      </w:r>
      <w:r w:rsidR="00925615" w:rsidRPr="000A5DBC">
        <w:rPr>
          <w:rStyle w:val="Znakapoznpodarou"/>
          <w:spacing w:val="2"/>
          <w:lang w:val="en-GB"/>
        </w:rPr>
        <w:footnoteReference w:id="2"/>
      </w:r>
      <w:r w:rsidRPr="000A5DBC">
        <w:rPr>
          <w:spacing w:val="2"/>
          <w:lang w:val="en-GB"/>
        </w:rPr>
        <w:t xml:space="preserve"> last year</w:t>
      </w:r>
      <w:r w:rsidR="00925615" w:rsidRPr="000A5DBC">
        <w:rPr>
          <w:spacing w:val="2"/>
          <w:lang w:val="en-GB"/>
        </w:rPr>
        <w:t xml:space="preserve">. </w:t>
      </w:r>
      <w:r w:rsidR="006F0D05" w:rsidRPr="000A5DBC">
        <w:rPr>
          <w:spacing w:val="2"/>
          <w:lang w:val="en-GB"/>
        </w:rPr>
        <w:t xml:space="preserve">The surplus of trade with goods increased, but the slump of services caused that the foreign trade balance did not contribute much to the total GDP growth last year. </w:t>
      </w:r>
      <w:r w:rsidR="004354A3" w:rsidRPr="000A5DBC">
        <w:rPr>
          <w:spacing w:val="2"/>
          <w:lang w:val="en-GB"/>
        </w:rPr>
        <w:t>Because the f</w:t>
      </w:r>
      <w:r w:rsidR="006F0D05" w:rsidRPr="000A5DBC">
        <w:rPr>
          <w:spacing w:val="2"/>
          <w:lang w:val="en-GB"/>
        </w:rPr>
        <w:t>avourable development</w:t>
      </w:r>
      <w:r w:rsidR="004354A3" w:rsidRPr="000A5DBC">
        <w:rPr>
          <w:spacing w:val="2"/>
          <w:lang w:val="en-GB"/>
        </w:rPr>
        <w:t xml:space="preserve"> in Q2 and Q3 effectively nullified the downswing at the end of the year. </w:t>
      </w:r>
      <w:r w:rsidR="00312663" w:rsidRPr="000A5DBC">
        <w:rPr>
          <w:spacing w:val="2"/>
          <w:lang w:val="en-GB"/>
        </w:rPr>
        <w:t>Mostly the motor vehicles</w:t>
      </w:r>
      <w:r w:rsidR="00674FA7" w:rsidRPr="000A5DBC">
        <w:rPr>
          <w:spacing w:val="2"/>
          <w:lang w:val="en-GB"/>
        </w:rPr>
        <w:t xml:space="preserve">, where the positive balance increased, </w:t>
      </w:r>
      <w:r w:rsidR="00312663" w:rsidRPr="000A5DBC">
        <w:rPr>
          <w:spacing w:val="2"/>
          <w:lang w:val="en-GB"/>
        </w:rPr>
        <w:t>contributed to the surplus of traded with goods</w:t>
      </w:r>
      <w:r w:rsidRPr="000A5DBC">
        <w:rPr>
          <w:spacing w:val="2"/>
          <w:lang w:val="en-GB"/>
        </w:rPr>
        <w:t xml:space="preserve">. </w:t>
      </w:r>
      <w:r w:rsidR="00783696" w:rsidRPr="000A5DBC">
        <w:rPr>
          <w:spacing w:val="2"/>
          <w:lang w:val="en-GB"/>
        </w:rPr>
        <w:t>The resulting balance was also positively affected by the improvement of the existing deficit of trade with oil and natural gas.</w:t>
      </w:r>
    </w:p>
    <w:p w14:paraId="352FE6BB" w14:textId="77777777" w:rsidR="00925615" w:rsidRPr="000A5DBC" w:rsidRDefault="0028460B" w:rsidP="00925615">
      <w:pPr>
        <w:pStyle w:val="Normalodrka"/>
        <w:numPr>
          <w:ilvl w:val="0"/>
          <w:numId w:val="29"/>
        </w:numPr>
        <w:spacing w:after="100"/>
        <w:ind w:left="357" w:hanging="357"/>
        <w:rPr>
          <w:spacing w:val="2"/>
          <w:lang w:val="en-GB"/>
        </w:rPr>
      </w:pPr>
      <w:r w:rsidRPr="000A5DBC">
        <w:rPr>
          <w:spacing w:val="2"/>
          <w:lang w:val="en-GB"/>
        </w:rPr>
        <w:t>Total</w:t>
      </w:r>
      <w:r w:rsidR="0058382A" w:rsidRPr="000A5DBC">
        <w:rPr>
          <w:spacing w:val="2"/>
          <w:lang w:val="en-GB"/>
        </w:rPr>
        <w:t xml:space="preserve"> price level according to the GDP deflator grew by </w:t>
      </w:r>
      <w:r w:rsidR="00925615" w:rsidRPr="000A5DBC">
        <w:rPr>
          <w:spacing w:val="2"/>
          <w:lang w:val="en-GB"/>
        </w:rPr>
        <w:t>3</w:t>
      </w:r>
      <w:r w:rsidR="0058382A" w:rsidRPr="000A5DBC">
        <w:rPr>
          <w:spacing w:val="2"/>
          <w:lang w:val="en-GB"/>
        </w:rPr>
        <w:t>.</w:t>
      </w:r>
      <w:r w:rsidR="00925615" w:rsidRPr="000A5DBC">
        <w:rPr>
          <w:spacing w:val="2"/>
          <w:lang w:val="en-GB"/>
        </w:rPr>
        <w:t>5%</w:t>
      </w:r>
      <w:r w:rsidR="0058382A" w:rsidRPr="000A5DBC">
        <w:rPr>
          <w:spacing w:val="2"/>
          <w:lang w:val="en-GB"/>
        </w:rPr>
        <w:t xml:space="preserve"> in year 2019</w:t>
      </w:r>
      <w:r w:rsidR="00925615" w:rsidRPr="000A5DBC">
        <w:rPr>
          <w:spacing w:val="2"/>
          <w:lang w:val="en-GB"/>
        </w:rPr>
        <w:t>,</w:t>
      </w:r>
      <w:r w:rsidR="0058382A" w:rsidRPr="000A5DBC">
        <w:rPr>
          <w:spacing w:val="2"/>
          <w:lang w:val="en-GB"/>
        </w:rPr>
        <w:t xml:space="preserve"> mainl</w:t>
      </w:r>
      <w:r w:rsidR="00424CF6" w:rsidRPr="000A5DBC">
        <w:rPr>
          <w:spacing w:val="2"/>
          <w:lang w:val="en-GB"/>
        </w:rPr>
        <w:t>y</w:t>
      </w:r>
      <w:r w:rsidR="0058382A" w:rsidRPr="000A5DBC">
        <w:rPr>
          <w:spacing w:val="2"/>
          <w:lang w:val="en-GB"/>
        </w:rPr>
        <w:t xml:space="preserve"> due to the effect of prices of consum</w:t>
      </w:r>
      <w:r w:rsidR="00B93E65" w:rsidRPr="000A5DBC">
        <w:rPr>
          <w:spacing w:val="2"/>
          <w:lang w:val="en-GB"/>
        </w:rPr>
        <w:t xml:space="preserve">er </w:t>
      </w:r>
      <w:r w:rsidR="0058382A" w:rsidRPr="000A5DBC">
        <w:rPr>
          <w:spacing w:val="2"/>
          <w:lang w:val="en-GB"/>
        </w:rPr>
        <w:t xml:space="preserve">goods. </w:t>
      </w:r>
      <w:r w:rsidR="00B93E65" w:rsidRPr="000A5DBC">
        <w:rPr>
          <w:spacing w:val="2"/>
          <w:lang w:val="en-GB"/>
        </w:rPr>
        <w:t xml:space="preserve">Consumer price index expanded by </w:t>
      </w:r>
      <w:r w:rsidR="00925615" w:rsidRPr="000A5DBC">
        <w:rPr>
          <w:spacing w:val="2"/>
          <w:lang w:val="en-GB"/>
        </w:rPr>
        <w:t>2</w:t>
      </w:r>
      <w:r w:rsidR="00B93E65" w:rsidRPr="000A5DBC">
        <w:rPr>
          <w:spacing w:val="2"/>
          <w:lang w:val="en-GB"/>
        </w:rPr>
        <w:t>.</w:t>
      </w:r>
      <w:r w:rsidR="00925615" w:rsidRPr="000A5DBC">
        <w:rPr>
          <w:spacing w:val="2"/>
          <w:lang w:val="en-GB"/>
        </w:rPr>
        <w:t>8%</w:t>
      </w:r>
      <w:r w:rsidR="00B93E65" w:rsidRPr="000A5DBC">
        <w:rPr>
          <w:spacing w:val="2"/>
          <w:lang w:val="en-GB"/>
        </w:rPr>
        <w:t xml:space="preserve"> last year</w:t>
      </w:r>
      <w:r w:rsidR="00925615" w:rsidRPr="000A5DBC">
        <w:rPr>
          <w:spacing w:val="2"/>
          <w:lang w:val="en-GB"/>
        </w:rPr>
        <w:t>,</w:t>
      </w:r>
      <w:r w:rsidR="00B93E65" w:rsidRPr="000A5DBC">
        <w:rPr>
          <w:spacing w:val="2"/>
          <w:lang w:val="en-GB"/>
        </w:rPr>
        <w:t xml:space="preserve"> the most in the last seven years.</w:t>
      </w:r>
      <w:r w:rsidR="000D29A2" w:rsidRPr="000A5DBC">
        <w:rPr>
          <w:spacing w:val="2"/>
          <w:lang w:val="en-GB"/>
        </w:rPr>
        <w:t xml:space="preserve"> Prices of housing and energies contributed the most to this development, followed by food an</w:t>
      </w:r>
      <w:r w:rsidR="00424CF6" w:rsidRPr="000A5DBC">
        <w:rPr>
          <w:spacing w:val="2"/>
          <w:lang w:val="en-GB"/>
        </w:rPr>
        <w:t>d</w:t>
      </w:r>
      <w:r w:rsidR="000D29A2" w:rsidRPr="000A5DBC">
        <w:rPr>
          <w:spacing w:val="2"/>
          <w:lang w:val="en-GB"/>
        </w:rPr>
        <w:t xml:space="preserve"> non-alcoholic beverages</w:t>
      </w:r>
      <w:r w:rsidR="00925615" w:rsidRPr="000A5DBC">
        <w:rPr>
          <w:spacing w:val="2"/>
          <w:lang w:val="en-GB"/>
        </w:rPr>
        <w:t xml:space="preserve">. </w:t>
      </w:r>
      <w:r w:rsidR="0071179D" w:rsidRPr="000A5DBC">
        <w:rPr>
          <w:spacing w:val="2"/>
          <w:lang w:val="en-GB"/>
        </w:rPr>
        <w:t>The addition to consumer prices was 3.0% in Q</w:t>
      </w:r>
      <w:r w:rsidR="00925615" w:rsidRPr="000A5DBC">
        <w:rPr>
          <w:spacing w:val="2"/>
          <w:lang w:val="en-GB"/>
        </w:rPr>
        <w:t>4.</w:t>
      </w:r>
      <w:r w:rsidR="0071179D" w:rsidRPr="000A5DBC">
        <w:rPr>
          <w:spacing w:val="2"/>
          <w:lang w:val="en-GB"/>
        </w:rPr>
        <w:t xml:space="preserve"> </w:t>
      </w:r>
      <w:r w:rsidR="00E34837" w:rsidRPr="000A5DBC">
        <w:rPr>
          <w:spacing w:val="2"/>
          <w:lang w:val="en-GB"/>
        </w:rPr>
        <w:t xml:space="preserve">The dynamics remained strong in case of prices of housing and energies </w:t>
      </w:r>
      <w:r w:rsidR="00925615" w:rsidRPr="000A5DBC">
        <w:rPr>
          <w:spacing w:val="2"/>
          <w:lang w:val="en-GB"/>
        </w:rPr>
        <w:t>(5</w:t>
      </w:r>
      <w:r w:rsidR="00E34837" w:rsidRPr="000A5DBC">
        <w:rPr>
          <w:spacing w:val="2"/>
          <w:lang w:val="en-GB"/>
        </w:rPr>
        <w:t>.</w:t>
      </w:r>
      <w:r w:rsidR="00925615" w:rsidRPr="000A5DBC">
        <w:rPr>
          <w:spacing w:val="2"/>
          <w:lang w:val="en-GB"/>
        </w:rPr>
        <w:t>0%),</w:t>
      </w:r>
      <w:r w:rsidR="00E34837" w:rsidRPr="000A5DBC">
        <w:rPr>
          <w:spacing w:val="2"/>
          <w:lang w:val="en-GB"/>
        </w:rPr>
        <w:t xml:space="preserve"> but the growth of prices of food also accelerated </w:t>
      </w:r>
      <w:r w:rsidR="00925615" w:rsidRPr="000A5DBC">
        <w:rPr>
          <w:spacing w:val="2"/>
          <w:lang w:val="en-GB"/>
        </w:rPr>
        <w:t>(4</w:t>
      </w:r>
      <w:r w:rsidR="00E34837" w:rsidRPr="000A5DBC">
        <w:rPr>
          <w:spacing w:val="2"/>
          <w:lang w:val="en-GB"/>
        </w:rPr>
        <w:t>.</w:t>
      </w:r>
      <w:r w:rsidR="00925615" w:rsidRPr="000A5DBC">
        <w:rPr>
          <w:spacing w:val="2"/>
          <w:lang w:val="en-GB"/>
        </w:rPr>
        <w:t xml:space="preserve">3%). </w:t>
      </w:r>
      <w:r w:rsidR="0071179D" w:rsidRPr="000A5DBC">
        <w:rPr>
          <w:spacing w:val="2"/>
          <w:lang w:val="en-GB"/>
        </w:rPr>
        <w:t>Development in the CR was the opposite to the average growth of consumer prices in the EU</w:t>
      </w:r>
      <w:r w:rsidR="00925615" w:rsidRPr="000A5DBC">
        <w:rPr>
          <w:spacing w:val="2"/>
          <w:lang w:val="en-GB"/>
        </w:rPr>
        <w:t xml:space="preserve">, </w:t>
      </w:r>
      <w:r w:rsidR="00E34837" w:rsidRPr="000A5DBC">
        <w:rPr>
          <w:spacing w:val="2"/>
          <w:lang w:val="en-GB"/>
        </w:rPr>
        <w:t>which settled on mild 1.3% in H</w:t>
      </w:r>
      <w:r w:rsidR="00925615" w:rsidRPr="000A5DBC">
        <w:rPr>
          <w:spacing w:val="2"/>
          <w:lang w:val="en-GB"/>
        </w:rPr>
        <w:t>2.</w:t>
      </w:r>
      <w:r w:rsidR="00E34837" w:rsidRPr="000A5DBC">
        <w:rPr>
          <w:spacing w:val="2"/>
          <w:lang w:val="en-GB"/>
        </w:rPr>
        <w:t xml:space="preserve"> </w:t>
      </w:r>
      <w:r w:rsidR="0071179D" w:rsidRPr="000A5DBC">
        <w:rPr>
          <w:spacing w:val="2"/>
          <w:lang w:val="en-GB"/>
        </w:rPr>
        <w:t xml:space="preserve">Year-on-year growth of producer prices was slowing down in the course of the year </w:t>
      </w:r>
      <w:r w:rsidR="00925615" w:rsidRPr="000A5DBC">
        <w:rPr>
          <w:spacing w:val="2"/>
          <w:lang w:val="en-GB"/>
        </w:rPr>
        <w:t>a</w:t>
      </w:r>
      <w:r w:rsidR="00E34837" w:rsidRPr="000A5DBC">
        <w:rPr>
          <w:spacing w:val="2"/>
          <w:lang w:val="en-GB"/>
        </w:rPr>
        <w:t xml:space="preserve">nd it reached growth of </w:t>
      </w:r>
      <w:r w:rsidR="00925615" w:rsidRPr="000A5DBC">
        <w:rPr>
          <w:spacing w:val="2"/>
          <w:lang w:val="en-GB"/>
        </w:rPr>
        <w:t>1</w:t>
      </w:r>
      <w:r w:rsidR="00E34837" w:rsidRPr="000A5DBC">
        <w:rPr>
          <w:spacing w:val="2"/>
          <w:lang w:val="en-GB"/>
        </w:rPr>
        <w:t>.</w:t>
      </w:r>
      <w:r w:rsidR="00925615" w:rsidRPr="000A5DBC">
        <w:rPr>
          <w:spacing w:val="2"/>
          <w:lang w:val="en-GB"/>
        </w:rPr>
        <w:t>3%</w:t>
      </w:r>
      <w:r w:rsidR="00E34837" w:rsidRPr="000A5DBC">
        <w:rPr>
          <w:spacing w:val="2"/>
          <w:lang w:val="en-GB"/>
        </w:rPr>
        <w:t xml:space="preserve"> in Q4</w:t>
      </w:r>
      <w:r w:rsidR="00925615" w:rsidRPr="000A5DBC">
        <w:rPr>
          <w:spacing w:val="2"/>
          <w:lang w:val="en-GB"/>
        </w:rPr>
        <w:t>.</w:t>
      </w:r>
    </w:p>
    <w:p w14:paraId="09B353A0" w14:textId="77777777" w:rsidR="00925615" w:rsidRPr="000A5DBC" w:rsidRDefault="00F32DCC" w:rsidP="00925615">
      <w:pPr>
        <w:pStyle w:val="Normalodrka"/>
        <w:numPr>
          <w:ilvl w:val="0"/>
          <w:numId w:val="29"/>
        </w:numPr>
        <w:spacing w:after="100"/>
        <w:ind w:left="357" w:hanging="357"/>
        <w:rPr>
          <w:lang w:val="en-GB"/>
        </w:rPr>
      </w:pPr>
      <w:r w:rsidRPr="000A5DBC">
        <w:rPr>
          <w:spacing w:val="-2"/>
          <w:lang w:val="en-GB"/>
        </w:rPr>
        <w:t>Year-on-year growth of total employment</w:t>
      </w:r>
      <w:r w:rsidR="00925615" w:rsidRPr="000A5DBC">
        <w:rPr>
          <w:rStyle w:val="Znakapoznpodarou"/>
          <w:spacing w:val="-2"/>
          <w:lang w:val="en-GB"/>
        </w:rPr>
        <w:footnoteReference w:id="3"/>
      </w:r>
      <w:r w:rsidR="00925615" w:rsidRPr="000A5DBC">
        <w:rPr>
          <w:spacing w:val="-2"/>
          <w:lang w:val="en-GB"/>
        </w:rPr>
        <w:t xml:space="preserve"> </w:t>
      </w:r>
      <w:r w:rsidR="00AB2B45" w:rsidRPr="000A5DBC">
        <w:rPr>
          <w:spacing w:val="-2"/>
          <w:lang w:val="en-GB"/>
        </w:rPr>
        <w:t xml:space="preserve">reached </w:t>
      </w:r>
      <w:r w:rsidR="00925615" w:rsidRPr="000A5DBC">
        <w:rPr>
          <w:spacing w:val="-2"/>
          <w:lang w:val="en-GB"/>
        </w:rPr>
        <w:t>0</w:t>
      </w:r>
      <w:r w:rsidR="00AB2B45" w:rsidRPr="000A5DBC">
        <w:rPr>
          <w:spacing w:val="-2"/>
          <w:lang w:val="en-GB"/>
        </w:rPr>
        <w:t>.</w:t>
      </w:r>
      <w:r w:rsidR="00925615" w:rsidRPr="000A5DBC">
        <w:rPr>
          <w:spacing w:val="-2"/>
          <w:lang w:val="en-GB"/>
        </w:rPr>
        <w:t>7%</w:t>
      </w:r>
      <w:r w:rsidR="00AB2B45" w:rsidRPr="000A5DBC">
        <w:rPr>
          <w:spacing w:val="-2"/>
          <w:lang w:val="en-GB"/>
        </w:rPr>
        <w:t xml:space="preserve"> in 2019</w:t>
      </w:r>
      <w:r w:rsidR="00925615" w:rsidRPr="000A5DBC">
        <w:rPr>
          <w:spacing w:val="-2"/>
          <w:lang w:val="en-GB"/>
        </w:rPr>
        <w:t>,</w:t>
      </w:r>
      <w:r w:rsidR="00AB2B45" w:rsidRPr="000A5DBC">
        <w:rPr>
          <w:spacing w:val="-2"/>
          <w:lang w:val="en-GB"/>
        </w:rPr>
        <w:t xml:space="preserve"> but it only already stagnated in Q4 due to the influence of the export</w:t>
      </w:r>
      <w:r w:rsidR="00312663" w:rsidRPr="000A5DBC">
        <w:rPr>
          <w:spacing w:val="-2"/>
          <w:lang w:val="en-GB"/>
        </w:rPr>
        <w:t xml:space="preserve"> activities. </w:t>
      </w:r>
      <w:r w:rsidR="00E41A55" w:rsidRPr="000A5DBC">
        <w:rPr>
          <w:spacing w:val="-2"/>
          <w:lang w:val="en-GB"/>
        </w:rPr>
        <w:t>The lack of labour force still constituted a significant barrier to growth in some</w:t>
      </w:r>
      <w:r w:rsidR="00312663" w:rsidRPr="000A5DBC">
        <w:rPr>
          <w:spacing w:val="-2"/>
          <w:lang w:val="en-GB"/>
        </w:rPr>
        <w:t xml:space="preserve"> branches </w:t>
      </w:r>
      <w:r w:rsidR="00925615" w:rsidRPr="000A5DBC">
        <w:rPr>
          <w:spacing w:val="-2"/>
          <w:lang w:val="en-GB"/>
        </w:rPr>
        <w:t>(</w:t>
      </w:r>
      <w:r w:rsidR="004F7964" w:rsidRPr="000A5DBC">
        <w:rPr>
          <w:spacing w:val="-2"/>
          <w:lang w:val="en-GB"/>
        </w:rPr>
        <w:t>especially in construction</w:t>
      </w:r>
      <w:r w:rsidR="00925615" w:rsidRPr="000A5DBC">
        <w:rPr>
          <w:spacing w:val="-2"/>
          <w:lang w:val="en-GB"/>
        </w:rPr>
        <w:t>).</w:t>
      </w:r>
      <w:r w:rsidR="004F7964" w:rsidRPr="000A5DBC">
        <w:rPr>
          <w:spacing w:val="-2"/>
          <w:lang w:val="en-GB"/>
        </w:rPr>
        <w:t xml:space="preserve"> General unemployment rate featured only minimal changes during the last year. </w:t>
      </w:r>
      <w:r w:rsidR="0071179D" w:rsidRPr="000A5DBC">
        <w:rPr>
          <w:spacing w:val="-2"/>
          <w:lang w:val="en-GB"/>
        </w:rPr>
        <w:t xml:space="preserve">In December </w:t>
      </w:r>
      <w:r w:rsidR="00925615" w:rsidRPr="000A5DBC">
        <w:rPr>
          <w:spacing w:val="-3"/>
          <w:lang w:val="en-GB"/>
        </w:rPr>
        <w:t>2019</w:t>
      </w:r>
      <w:r w:rsidR="0071179D" w:rsidRPr="000A5DBC">
        <w:rPr>
          <w:spacing w:val="-3"/>
          <w:lang w:val="en-GB"/>
        </w:rPr>
        <w:t xml:space="preserve">, it was </w:t>
      </w:r>
      <w:r w:rsidR="00925615" w:rsidRPr="000A5DBC">
        <w:rPr>
          <w:spacing w:val="-3"/>
          <w:lang w:val="en-GB"/>
        </w:rPr>
        <w:t>1</w:t>
      </w:r>
      <w:r w:rsidR="0071179D" w:rsidRPr="000A5DBC">
        <w:rPr>
          <w:spacing w:val="-3"/>
          <w:lang w:val="en-GB"/>
        </w:rPr>
        <w:t>.</w:t>
      </w:r>
      <w:r w:rsidR="00925615" w:rsidRPr="000A5DBC">
        <w:rPr>
          <w:spacing w:val="-3"/>
          <w:lang w:val="en-GB"/>
        </w:rPr>
        <w:t>8%</w:t>
      </w:r>
      <w:r w:rsidR="0071179D" w:rsidRPr="000A5DBC">
        <w:rPr>
          <w:spacing w:val="-3"/>
          <w:lang w:val="en-GB"/>
        </w:rPr>
        <w:t xml:space="preserve"> for males and </w:t>
      </w:r>
      <w:r w:rsidR="00925615" w:rsidRPr="000A5DBC">
        <w:rPr>
          <w:spacing w:val="-3"/>
          <w:lang w:val="en-GB"/>
        </w:rPr>
        <w:t>2</w:t>
      </w:r>
      <w:r w:rsidR="0071179D" w:rsidRPr="000A5DBC">
        <w:rPr>
          <w:spacing w:val="-3"/>
          <w:lang w:val="en-GB"/>
        </w:rPr>
        <w:t>.</w:t>
      </w:r>
      <w:r w:rsidR="00925615" w:rsidRPr="000A5DBC">
        <w:rPr>
          <w:spacing w:val="-3"/>
          <w:lang w:val="en-GB"/>
        </w:rPr>
        <w:t>3%</w:t>
      </w:r>
      <w:r w:rsidR="0071179D" w:rsidRPr="000A5DBC">
        <w:rPr>
          <w:spacing w:val="-3"/>
          <w:lang w:val="en-GB"/>
        </w:rPr>
        <w:t xml:space="preserve"> for females</w:t>
      </w:r>
      <w:r w:rsidR="00925615" w:rsidRPr="000A5DBC">
        <w:rPr>
          <w:spacing w:val="-3"/>
          <w:lang w:val="en-GB"/>
        </w:rPr>
        <w:t xml:space="preserve">. </w:t>
      </w:r>
      <w:r w:rsidR="004F7964" w:rsidRPr="000A5DBC">
        <w:rPr>
          <w:spacing w:val="-3"/>
          <w:lang w:val="en-GB"/>
        </w:rPr>
        <w:t xml:space="preserve">The average gross nominal monthly wage increased by </w:t>
      </w:r>
      <w:r w:rsidR="00925615" w:rsidRPr="000A5DBC">
        <w:rPr>
          <w:spacing w:val="-4"/>
          <w:lang w:val="en-GB"/>
        </w:rPr>
        <w:t>7</w:t>
      </w:r>
      <w:r w:rsidR="004F7964" w:rsidRPr="000A5DBC">
        <w:rPr>
          <w:spacing w:val="-4"/>
          <w:lang w:val="en-GB"/>
        </w:rPr>
        <w:t>.</w:t>
      </w:r>
      <w:r w:rsidR="00925615" w:rsidRPr="000A5DBC">
        <w:rPr>
          <w:spacing w:val="-4"/>
          <w:lang w:val="en-GB"/>
        </w:rPr>
        <w:t>1%</w:t>
      </w:r>
      <w:r w:rsidR="004F7964" w:rsidRPr="000A5DBC">
        <w:rPr>
          <w:spacing w:val="-4"/>
          <w:lang w:val="en-GB"/>
        </w:rPr>
        <w:t xml:space="preserve"> last year</w:t>
      </w:r>
      <w:r w:rsidR="00925615" w:rsidRPr="000A5DBC">
        <w:rPr>
          <w:spacing w:val="-4"/>
          <w:lang w:val="en-GB"/>
        </w:rPr>
        <w:t xml:space="preserve"> (</w:t>
      </w:r>
      <w:r w:rsidR="004F7964" w:rsidRPr="000A5DBC">
        <w:rPr>
          <w:spacing w:val="-4"/>
          <w:lang w:val="en-GB"/>
        </w:rPr>
        <w:t xml:space="preserve">to </w:t>
      </w:r>
      <w:r w:rsidR="00925615" w:rsidRPr="000A5DBC">
        <w:rPr>
          <w:spacing w:val="-4"/>
          <w:lang w:val="en-GB"/>
        </w:rPr>
        <w:t>34 125 </w:t>
      </w:r>
      <w:r w:rsidR="004F7964" w:rsidRPr="000A5DBC">
        <w:rPr>
          <w:spacing w:val="-4"/>
          <w:lang w:val="en-GB"/>
        </w:rPr>
        <w:t>CZK</w:t>
      </w:r>
      <w:r w:rsidR="00925615" w:rsidRPr="000A5DBC">
        <w:rPr>
          <w:spacing w:val="-4"/>
          <w:lang w:val="en-GB"/>
        </w:rPr>
        <w:t xml:space="preserve">). </w:t>
      </w:r>
      <w:r w:rsidR="00E41A55" w:rsidRPr="000A5DBC">
        <w:rPr>
          <w:spacing w:val="-4"/>
          <w:lang w:val="en-GB"/>
        </w:rPr>
        <w:t xml:space="preserve">It represented the second largest year-on-year rate of growth in the last eleven years. The average earnings in </w:t>
      </w:r>
      <w:r w:rsidR="000847FF" w:rsidRPr="000A5DBC">
        <w:rPr>
          <w:spacing w:val="-4"/>
          <w:lang w:val="en-GB"/>
        </w:rPr>
        <w:t>e</w:t>
      </w:r>
      <w:r w:rsidR="00E41A55" w:rsidRPr="000A5DBC">
        <w:rPr>
          <w:spacing w:val="-4"/>
          <w:lang w:val="en-GB"/>
        </w:rPr>
        <w:t xml:space="preserve">ducation grew the most in relative terms already second year in a row. </w:t>
      </w:r>
    </w:p>
    <w:p w14:paraId="3F9BE3BD" w14:textId="77777777" w:rsidR="00925615" w:rsidRPr="000A5DBC" w:rsidRDefault="003E44C7" w:rsidP="00925615">
      <w:pPr>
        <w:pStyle w:val="Normalodrka"/>
        <w:numPr>
          <w:ilvl w:val="0"/>
          <w:numId w:val="29"/>
        </w:numPr>
        <w:spacing w:after="100"/>
        <w:ind w:left="357" w:hanging="357"/>
        <w:rPr>
          <w:lang w:val="en-GB"/>
        </w:rPr>
      </w:pPr>
      <w:r w:rsidRPr="000A5DBC">
        <w:rPr>
          <w:lang w:val="en-GB"/>
        </w:rPr>
        <w:t xml:space="preserve">Set up of basic </w:t>
      </w:r>
      <w:r w:rsidRPr="000A5DBC">
        <w:rPr>
          <w:spacing w:val="-2"/>
          <w:lang w:val="en-GB"/>
        </w:rPr>
        <w:t>monetary policy-relevant rates changed only once last year, specifically by the increase in May. From January till September, the avera</w:t>
      </w:r>
      <w:r w:rsidR="00601D3B" w:rsidRPr="000A5DBC">
        <w:rPr>
          <w:spacing w:val="-2"/>
          <w:lang w:val="en-GB"/>
        </w:rPr>
        <w:t>g</w:t>
      </w:r>
      <w:r w:rsidRPr="000A5DBC">
        <w:rPr>
          <w:spacing w:val="-2"/>
          <w:lang w:val="en-GB"/>
        </w:rPr>
        <w:t>e interest rates on</w:t>
      </w:r>
      <w:r w:rsidR="00601D3B" w:rsidRPr="000A5DBC">
        <w:rPr>
          <w:spacing w:val="-2"/>
          <w:lang w:val="en-GB"/>
        </w:rPr>
        <w:t xml:space="preserve"> deposits with agreed maturity for household</w:t>
      </w:r>
      <w:r w:rsidR="000847FF" w:rsidRPr="000A5DBC">
        <w:rPr>
          <w:spacing w:val="-2"/>
          <w:lang w:val="en-GB"/>
        </w:rPr>
        <w:t>s</w:t>
      </w:r>
      <w:r w:rsidR="00601D3B" w:rsidRPr="000A5DBC">
        <w:rPr>
          <w:spacing w:val="-2"/>
          <w:lang w:val="en-GB"/>
        </w:rPr>
        <w:t xml:space="preserve"> </w:t>
      </w:r>
      <w:r w:rsidRPr="000A5DBC">
        <w:rPr>
          <w:lang w:val="en-GB"/>
        </w:rPr>
        <w:t>were rising</w:t>
      </w:r>
      <w:r w:rsidR="00925615" w:rsidRPr="000A5DBC">
        <w:rPr>
          <w:lang w:val="en-GB"/>
        </w:rPr>
        <w:t>,</w:t>
      </w:r>
      <w:r w:rsidRPr="000A5DBC">
        <w:rPr>
          <w:lang w:val="en-GB"/>
        </w:rPr>
        <w:t xml:space="preserve"> nevertheless a mild decline occurred in Q</w:t>
      </w:r>
      <w:r w:rsidR="00925615" w:rsidRPr="000A5DBC">
        <w:rPr>
          <w:lang w:val="en-GB"/>
        </w:rPr>
        <w:t>4.</w:t>
      </w:r>
      <w:r w:rsidRPr="000A5DBC">
        <w:rPr>
          <w:lang w:val="en-GB"/>
        </w:rPr>
        <w:t xml:space="preserve"> </w:t>
      </w:r>
      <w:r w:rsidR="00110DB1" w:rsidRPr="000A5DBC">
        <w:rPr>
          <w:lang w:val="en-GB"/>
        </w:rPr>
        <w:t xml:space="preserve">Households however experienced falling credit costs – both for consumer credit and mortgages. </w:t>
      </w:r>
      <w:r w:rsidRPr="000A5DBC">
        <w:rPr>
          <w:lang w:val="en-GB"/>
        </w:rPr>
        <w:t>Growth of the volume of mortgages was however slowing down since the beginning of the year</w:t>
      </w:r>
      <w:r w:rsidR="00925615" w:rsidRPr="000A5DBC">
        <w:rPr>
          <w:lang w:val="en-GB"/>
        </w:rPr>
        <w:t>.</w:t>
      </w:r>
    </w:p>
    <w:p w14:paraId="5A7C8F7E" w14:textId="4BBC23AC" w:rsidR="00182F98" w:rsidRDefault="00300030" w:rsidP="00925615">
      <w:pPr>
        <w:pStyle w:val="Normalodrka"/>
        <w:numPr>
          <w:ilvl w:val="0"/>
          <w:numId w:val="29"/>
        </w:numPr>
        <w:spacing w:after="100"/>
        <w:ind w:left="357" w:hanging="357"/>
        <w:rPr>
          <w:lang w:val="en-GB"/>
        </w:rPr>
      </w:pPr>
      <w:r w:rsidRPr="000A5DBC">
        <w:rPr>
          <w:lang w:val="en-GB"/>
        </w:rPr>
        <w:t xml:space="preserve">The </w:t>
      </w:r>
      <w:r w:rsidR="00DE1B67">
        <w:rPr>
          <w:lang w:val="en-GB"/>
        </w:rPr>
        <w:t>S</w:t>
      </w:r>
      <w:r w:rsidRPr="000A5DBC">
        <w:rPr>
          <w:lang w:val="en-GB"/>
        </w:rPr>
        <w:t xml:space="preserve">tate </w:t>
      </w:r>
      <w:r w:rsidR="00DE1B67">
        <w:rPr>
          <w:lang w:val="en-GB"/>
        </w:rPr>
        <w:t>B</w:t>
      </w:r>
      <w:r w:rsidRPr="000A5DBC">
        <w:rPr>
          <w:lang w:val="en-GB"/>
        </w:rPr>
        <w:t>udget</w:t>
      </w:r>
      <w:r w:rsidR="00B4720E">
        <w:rPr>
          <w:lang w:val="en-GB"/>
        </w:rPr>
        <w:t xml:space="preserve"> (SB)</w:t>
      </w:r>
      <w:r w:rsidRPr="000A5DBC">
        <w:rPr>
          <w:lang w:val="en-GB"/>
        </w:rPr>
        <w:t xml:space="preserve"> d</w:t>
      </w:r>
      <w:r w:rsidR="00925615" w:rsidRPr="000A5DBC">
        <w:rPr>
          <w:lang w:val="en-GB"/>
        </w:rPr>
        <w:t>efici</w:t>
      </w:r>
      <w:r w:rsidR="00B4720E">
        <w:rPr>
          <w:lang w:val="en-GB"/>
        </w:rPr>
        <w:t>t</w:t>
      </w:r>
      <w:r w:rsidR="00925615" w:rsidRPr="000A5DBC">
        <w:rPr>
          <w:lang w:val="en-GB"/>
        </w:rPr>
        <w:t xml:space="preserve"> </w:t>
      </w:r>
      <w:r w:rsidR="0071179D" w:rsidRPr="000A5DBC">
        <w:rPr>
          <w:lang w:val="en-GB"/>
        </w:rPr>
        <w:t xml:space="preserve">arrived at </w:t>
      </w:r>
      <w:r w:rsidR="00925615" w:rsidRPr="000A5DBC">
        <w:rPr>
          <w:lang w:val="en-GB"/>
        </w:rPr>
        <w:t>28</w:t>
      </w:r>
      <w:r w:rsidR="0071179D" w:rsidRPr="000A5DBC">
        <w:rPr>
          <w:lang w:val="en-GB"/>
        </w:rPr>
        <w:t>.</w:t>
      </w:r>
      <w:r w:rsidR="00925615" w:rsidRPr="000A5DBC">
        <w:rPr>
          <w:lang w:val="en-GB"/>
        </w:rPr>
        <w:t>5</w:t>
      </w:r>
      <w:r w:rsidR="0071179D" w:rsidRPr="000A5DBC">
        <w:rPr>
          <w:lang w:val="en-GB"/>
        </w:rPr>
        <w:t xml:space="preserve"> CZK bn for year 2019</w:t>
      </w:r>
      <w:r w:rsidR="00925615" w:rsidRPr="000A5DBC">
        <w:rPr>
          <w:lang w:val="en-GB"/>
        </w:rPr>
        <w:t xml:space="preserve">. </w:t>
      </w:r>
      <w:r w:rsidR="00AE1D83" w:rsidRPr="000A5DBC">
        <w:rPr>
          <w:lang w:val="en-GB"/>
        </w:rPr>
        <w:t>Mainly the brisk growth of both the current and investment expenditure</w:t>
      </w:r>
      <w:r w:rsidR="005E126D" w:rsidRPr="000A5DBC">
        <w:rPr>
          <w:lang w:val="en-GB"/>
        </w:rPr>
        <w:t xml:space="preserve"> </w:t>
      </w:r>
      <w:r w:rsidR="00925615" w:rsidRPr="000A5DBC">
        <w:rPr>
          <w:spacing w:val="-2"/>
          <w:lang w:val="en-GB"/>
        </w:rPr>
        <w:t>a</w:t>
      </w:r>
      <w:r w:rsidR="00AE1D83" w:rsidRPr="000A5DBC">
        <w:rPr>
          <w:spacing w:val="-2"/>
          <w:lang w:val="en-GB"/>
        </w:rPr>
        <w:t>nd further also the moderate slowdown of collection dynamics of some weight-significant taxes due to the</w:t>
      </w:r>
      <w:r w:rsidR="00754551" w:rsidRPr="000A5DBC">
        <w:rPr>
          <w:spacing w:val="-2"/>
          <w:lang w:val="en-GB"/>
        </w:rPr>
        <w:t xml:space="preserve"> slackened </w:t>
      </w:r>
      <w:r w:rsidR="00AE1D83" w:rsidRPr="000A5DBC">
        <w:rPr>
          <w:spacing w:val="-2"/>
          <w:lang w:val="en-GB"/>
        </w:rPr>
        <w:t>economic growth stood behind deepening of the deficit compared to year 2018</w:t>
      </w:r>
      <w:r w:rsidR="00925615" w:rsidRPr="000A5DBC">
        <w:rPr>
          <w:spacing w:val="-2"/>
          <w:lang w:val="en-GB"/>
        </w:rPr>
        <w:t xml:space="preserve">. </w:t>
      </w:r>
      <w:r w:rsidR="005F611A" w:rsidRPr="000A5DBC">
        <w:rPr>
          <w:spacing w:val="-2"/>
          <w:lang w:val="en-GB"/>
        </w:rPr>
        <w:t>Stronger inflow of funds from the EU budget, planned one-time transfer f</w:t>
      </w:r>
      <w:r w:rsidR="00AE1D83" w:rsidRPr="000A5DBC">
        <w:rPr>
          <w:spacing w:val="-2"/>
          <w:lang w:val="en-GB"/>
        </w:rPr>
        <w:t>ro</w:t>
      </w:r>
      <w:r w:rsidR="005F611A" w:rsidRPr="000A5DBC">
        <w:rPr>
          <w:spacing w:val="-2"/>
          <w:lang w:val="en-GB"/>
        </w:rPr>
        <w:t xml:space="preserve">m the privatization account as well as higher income from the sale of the emission allowances had effect on the year-on-year growth of the SB </w:t>
      </w:r>
      <w:r w:rsidR="005E126D" w:rsidRPr="000A5DBC">
        <w:rPr>
          <w:spacing w:val="-2"/>
          <w:lang w:val="en-GB"/>
        </w:rPr>
        <w:t>income</w:t>
      </w:r>
      <w:r w:rsidR="005F611A" w:rsidRPr="000A5DBC">
        <w:rPr>
          <w:spacing w:val="-2"/>
          <w:lang w:val="en-GB"/>
        </w:rPr>
        <w:t xml:space="preserve"> by 8.5% last year</w:t>
      </w:r>
      <w:r w:rsidR="00925615" w:rsidRPr="000A5DBC">
        <w:rPr>
          <w:spacing w:val="-2"/>
          <w:lang w:val="en-GB"/>
        </w:rPr>
        <w:t xml:space="preserve">. </w:t>
      </w:r>
      <w:r w:rsidR="005866B7" w:rsidRPr="000A5DBC">
        <w:rPr>
          <w:spacing w:val="-2"/>
          <w:lang w:val="en-GB"/>
        </w:rPr>
        <w:t>Collection of social security insurance contributed by one third to the larger total revenues, tax incomes played only slig</w:t>
      </w:r>
      <w:r w:rsidR="00ED52BB" w:rsidRPr="000A5DBC">
        <w:rPr>
          <w:spacing w:val="-2"/>
          <w:lang w:val="en-GB"/>
        </w:rPr>
        <w:t>htly</w:t>
      </w:r>
      <w:r w:rsidR="005866B7" w:rsidRPr="000A5DBC">
        <w:rPr>
          <w:spacing w:val="-2"/>
          <w:lang w:val="en-GB"/>
        </w:rPr>
        <w:t xml:space="preserve"> smaller role. Current </w:t>
      </w:r>
      <w:r w:rsidR="005E126D" w:rsidRPr="000A5DBC">
        <w:rPr>
          <w:spacing w:val="-2"/>
          <w:lang w:val="en-GB"/>
        </w:rPr>
        <w:t xml:space="preserve">expenditures </w:t>
      </w:r>
      <w:r w:rsidR="005866B7" w:rsidRPr="000A5DBC">
        <w:rPr>
          <w:color w:val="0D0D0D" w:themeColor="text1" w:themeTint="F2"/>
          <w:spacing w:val="-4"/>
          <w:lang w:val="en-GB"/>
        </w:rPr>
        <w:lastRenderedPageBreak/>
        <w:t xml:space="preserve">of the SB strengthened by one tenth year-on-year last year, especially due to higher </w:t>
      </w:r>
      <w:r w:rsidR="005E126D" w:rsidRPr="000A5DBC">
        <w:rPr>
          <w:color w:val="0D0D0D" w:themeColor="text1" w:themeTint="F2"/>
          <w:spacing w:val="-4"/>
          <w:lang w:val="en-GB"/>
        </w:rPr>
        <w:t xml:space="preserve">expenditures </w:t>
      </w:r>
      <w:r w:rsidR="005866B7" w:rsidRPr="000A5DBC">
        <w:rPr>
          <w:color w:val="0D0D0D" w:themeColor="text1" w:themeTint="F2"/>
          <w:spacing w:val="-4"/>
          <w:lang w:val="en-GB"/>
        </w:rPr>
        <w:t xml:space="preserve">on social benefits as well as the growth of expenditure on regional </w:t>
      </w:r>
      <w:r w:rsidR="005E126D" w:rsidRPr="000A5DBC">
        <w:rPr>
          <w:color w:val="0D0D0D" w:themeColor="text1" w:themeTint="F2"/>
          <w:spacing w:val="-4"/>
          <w:lang w:val="en-GB"/>
        </w:rPr>
        <w:t>e</w:t>
      </w:r>
      <w:r w:rsidR="005866B7" w:rsidRPr="000A5DBC">
        <w:rPr>
          <w:color w:val="0D0D0D" w:themeColor="text1" w:themeTint="F2"/>
          <w:spacing w:val="-4"/>
          <w:lang w:val="en-GB"/>
        </w:rPr>
        <w:t>du</w:t>
      </w:r>
      <w:r w:rsidR="003076DC">
        <w:rPr>
          <w:color w:val="0D0D0D" w:themeColor="text1" w:themeTint="F2"/>
          <w:spacing w:val="-4"/>
          <w:lang w:val="en-GB"/>
        </w:rPr>
        <w:t>cation and wages of public administration employees at the central level</w:t>
      </w:r>
      <w:r w:rsidR="00925615" w:rsidRPr="000A5DBC">
        <w:rPr>
          <w:rFonts w:cs="Arial"/>
          <w:color w:val="0D0D0D" w:themeColor="text1" w:themeTint="F2"/>
          <w:spacing w:val="-4"/>
          <w:lang w:val="en-GB"/>
        </w:rPr>
        <w:t>.</w:t>
      </w:r>
      <w:r w:rsidR="00925615" w:rsidRPr="000A5DBC">
        <w:rPr>
          <w:lang w:val="en-GB"/>
        </w:rPr>
        <w:t xml:space="preserve"> </w:t>
      </w:r>
      <w:r w:rsidR="00A4269D" w:rsidRPr="000A5DBC">
        <w:rPr>
          <w:lang w:val="en-GB"/>
        </w:rPr>
        <w:t>Budget balance of the government institutions sector remained positive for the fourth year in a row, but the size of the surplus shrank to</w:t>
      </w:r>
      <w:r w:rsidR="00925615" w:rsidRPr="000A5DBC">
        <w:rPr>
          <w:lang w:val="en-GB"/>
        </w:rPr>
        <w:t xml:space="preserve"> 0</w:t>
      </w:r>
      <w:r w:rsidR="00A4269D" w:rsidRPr="000A5DBC">
        <w:rPr>
          <w:lang w:val="en-GB"/>
        </w:rPr>
        <w:t>.</w:t>
      </w:r>
      <w:r w:rsidR="00925615" w:rsidRPr="000A5DBC">
        <w:rPr>
          <w:lang w:val="en-GB"/>
        </w:rPr>
        <w:t>3%</w:t>
      </w:r>
      <w:r w:rsidR="00A4269D" w:rsidRPr="000A5DBC">
        <w:rPr>
          <w:lang w:val="en-GB"/>
        </w:rPr>
        <w:t xml:space="preserve"> of GDP last year</w:t>
      </w:r>
      <w:r w:rsidR="00925615" w:rsidRPr="000A5DBC">
        <w:rPr>
          <w:lang w:val="en-GB"/>
        </w:rPr>
        <w:t xml:space="preserve">. </w:t>
      </w:r>
      <w:r w:rsidR="00A4269D" w:rsidRPr="000A5DBC">
        <w:rPr>
          <w:lang w:val="en-GB"/>
        </w:rPr>
        <w:t xml:space="preserve">Indebtedness rate attained level of </w:t>
      </w:r>
      <w:r w:rsidR="00925615" w:rsidRPr="000A5DBC">
        <w:rPr>
          <w:lang w:val="en-GB"/>
        </w:rPr>
        <w:t>30</w:t>
      </w:r>
      <w:r w:rsidR="00A4269D" w:rsidRPr="000A5DBC">
        <w:rPr>
          <w:lang w:val="en-GB"/>
        </w:rPr>
        <w:t>.</w:t>
      </w:r>
      <w:r w:rsidR="00925615" w:rsidRPr="000A5DBC">
        <w:rPr>
          <w:lang w:val="en-GB"/>
        </w:rPr>
        <w:t>8%</w:t>
      </w:r>
      <w:r w:rsidR="00A4269D" w:rsidRPr="000A5DBC">
        <w:rPr>
          <w:lang w:val="en-GB"/>
        </w:rPr>
        <w:t xml:space="preserve"> of GDP at the end of year 2019</w:t>
      </w:r>
      <w:r w:rsidR="00925615" w:rsidRPr="000A5DBC">
        <w:rPr>
          <w:lang w:val="en-GB"/>
        </w:rPr>
        <w:t>,</w:t>
      </w:r>
      <w:r w:rsidR="00A4269D" w:rsidRPr="000A5DBC">
        <w:rPr>
          <w:lang w:val="en-GB"/>
        </w:rPr>
        <w:t xml:space="preserve"> it fell by </w:t>
      </w:r>
      <w:r w:rsidR="00925615" w:rsidRPr="000A5DBC">
        <w:rPr>
          <w:lang w:val="en-GB"/>
        </w:rPr>
        <w:t>1</w:t>
      </w:r>
      <w:r w:rsidR="00A4269D" w:rsidRPr="000A5DBC">
        <w:rPr>
          <w:lang w:val="en-GB"/>
        </w:rPr>
        <w:t>.</w:t>
      </w:r>
      <w:r w:rsidR="00925615" w:rsidRPr="000A5DBC">
        <w:rPr>
          <w:lang w:val="en-GB"/>
        </w:rPr>
        <w:t>8 p.</w:t>
      </w:r>
      <w:r w:rsidR="00A4269D" w:rsidRPr="000A5DBC">
        <w:rPr>
          <w:lang w:val="en-GB"/>
        </w:rPr>
        <w:t>p. year-on-year</w:t>
      </w:r>
      <w:r w:rsidR="00925615" w:rsidRPr="000A5DBC">
        <w:rPr>
          <w:lang w:val="en-GB"/>
        </w:rPr>
        <w:t>.</w:t>
      </w:r>
    </w:p>
    <w:p w14:paraId="7799B9B3" w14:textId="77777777" w:rsidR="00925615" w:rsidRPr="000A5DBC" w:rsidRDefault="00182F98" w:rsidP="00182F98">
      <w:pPr>
        <w:spacing w:after="0" w:line="240" w:lineRule="auto"/>
        <w:jc w:val="left"/>
        <w:rPr>
          <w:lang w:val="en-GB"/>
        </w:rPr>
      </w:pPr>
      <w:r>
        <w:rPr>
          <w:lang w:val="en-GB"/>
        </w:rPr>
        <w:br w:type="page"/>
      </w:r>
    </w:p>
    <w:p w14:paraId="5F75FB91" w14:textId="77777777" w:rsidR="00C715CC" w:rsidRPr="000A5DBC" w:rsidRDefault="00C715CC" w:rsidP="00C715CC">
      <w:pPr>
        <w:pStyle w:val="Nadpis1"/>
        <w:rPr>
          <w:lang w:val="en-GB"/>
        </w:rPr>
      </w:pPr>
      <w:bookmarkStart w:id="4" w:name="_Toc40260975"/>
      <w:r w:rsidRPr="000A5DBC">
        <w:rPr>
          <w:lang w:val="en-GB"/>
        </w:rPr>
        <w:lastRenderedPageBreak/>
        <w:t>2. </w:t>
      </w:r>
      <w:r w:rsidR="00A32A33" w:rsidRPr="000A5DBC">
        <w:rPr>
          <w:lang w:val="en-GB"/>
        </w:rPr>
        <w:t xml:space="preserve">Overall Economic </w:t>
      </w:r>
      <w:bookmarkEnd w:id="3"/>
      <w:r w:rsidR="00A4269D" w:rsidRPr="000A5DBC">
        <w:rPr>
          <w:lang w:val="en-GB"/>
        </w:rPr>
        <w:t>Performance</w:t>
      </w:r>
      <w:bookmarkEnd w:id="4"/>
    </w:p>
    <w:tbl>
      <w:tblPr>
        <w:tblW w:w="9639" w:type="dxa"/>
        <w:tblInd w:w="-15" w:type="dxa"/>
        <w:tblCellMar>
          <w:left w:w="0" w:type="dxa"/>
          <w:right w:w="0" w:type="dxa"/>
        </w:tblCellMar>
        <w:tblLook w:val="00A0" w:firstRow="1" w:lastRow="0" w:firstColumn="1" w:lastColumn="0" w:noHBand="0" w:noVBand="0"/>
      </w:tblPr>
      <w:tblGrid>
        <w:gridCol w:w="1806"/>
        <w:gridCol w:w="223"/>
        <w:gridCol w:w="7610"/>
      </w:tblGrid>
      <w:tr w:rsidR="00F93F2C" w:rsidRPr="000A5DBC" w14:paraId="604B36FC" w14:textId="77777777" w:rsidTr="002F3893">
        <w:trPr>
          <w:trHeight w:val="145"/>
        </w:trPr>
        <w:tc>
          <w:tcPr>
            <w:tcW w:w="1806" w:type="dxa"/>
            <w:shd w:val="clear" w:color="auto" w:fill="auto"/>
            <w:tcMar>
              <w:left w:w="0" w:type="dxa"/>
            </w:tcMar>
          </w:tcPr>
          <w:p w14:paraId="4C40C71C" w14:textId="77777777" w:rsidR="00F93F2C" w:rsidRPr="000A5DBC" w:rsidRDefault="00A32A33" w:rsidP="00993A46">
            <w:pPr>
              <w:pStyle w:val="Marginlie"/>
              <w:rPr>
                <w:lang w:val="en-GB"/>
              </w:rPr>
            </w:pPr>
            <w:r w:rsidRPr="000A5DBC">
              <w:rPr>
                <w:lang w:val="en-GB"/>
              </w:rPr>
              <w:t xml:space="preserve">Gross domestic product increased by </w:t>
            </w:r>
            <w:r w:rsidR="00F93F2C" w:rsidRPr="000A5DBC">
              <w:rPr>
                <w:lang w:val="en-GB"/>
              </w:rPr>
              <w:t>2</w:t>
            </w:r>
            <w:r w:rsidRPr="000A5DBC">
              <w:rPr>
                <w:lang w:val="en-GB"/>
              </w:rPr>
              <w:t>.</w:t>
            </w:r>
            <w:r w:rsidR="00F93F2C" w:rsidRPr="000A5DBC">
              <w:rPr>
                <w:lang w:val="en-GB"/>
              </w:rPr>
              <w:t>5%</w:t>
            </w:r>
            <w:r w:rsidRPr="000A5DBC">
              <w:rPr>
                <w:lang w:val="en-GB"/>
              </w:rPr>
              <w:t xml:space="preserve"> in 2019</w:t>
            </w:r>
            <w:r w:rsidR="00F93F2C" w:rsidRPr="000A5DBC">
              <w:rPr>
                <w:lang w:val="en-GB"/>
              </w:rPr>
              <w:t>.</w:t>
            </w:r>
            <w:r w:rsidRPr="000A5DBC">
              <w:rPr>
                <w:lang w:val="en-GB"/>
              </w:rPr>
              <w:t xml:space="preserve"> Year-on-year dynamics </w:t>
            </w:r>
            <w:r w:rsidR="00993A46" w:rsidRPr="000A5DBC">
              <w:rPr>
                <w:lang w:val="en-GB"/>
              </w:rPr>
              <w:t xml:space="preserve">slowed notably at the end of the year.  </w:t>
            </w:r>
          </w:p>
        </w:tc>
        <w:tc>
          <w:tcPr>
            <w:tcW w:w="223" w:type="dxa"/>
            <w:shd w:val="clear" w:color="auto" w:fill="auto"/>
            <w:tcMar>
              <w:left w:w="0" w:type="dxa"/>
            </w:tcMar>
          </w:tcPr>
          <w:p w14:paraId="6C236A6A"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25B65E45" w14:textId="77777777" w:rsidR="00F93F2C" w:rsidRPr="000A5DBC" w:rsidRDefault="00993A46" w:rsidP="00754551">
            <w:pPr>
              <w:spacing w:after="220"/>
              <w:rPr>
                <w:spacing w:val="-2"/>
                <w:lang w:val="en-GB"/>
              </w:rPr>
            </w:pPr>
            <w:r w:rsidRPr="000A5DBC">
              <w:rPr>
                <w:spacing w:val="-2"/>
                <w:lang w:val="en-GB"/>
              </w:rPr>
              <w:t>Year-on-year growth of the gross domestic product (GDP)</w:t>
            </w:r>
            <w:r w:rsidR="00754551" w:rsidRPr="000A5DBC">
              <w:rPr>
                <w:spacing w:val="-2"/>
                <w:lang w:val="en-GB"/>
              </w:rPr>
              <w:t xml:space="preserve"> featured downward tendency since the beginning of the year</w:t>
            </w:r>
            <w:r w:rsidR="00F93F2C" w:rsidRPr="000A5DBC">
              <w:rPr>
                <w:spacing w:val="-2"/>
                <w:lang w:val="en-GB"/>
              </w:rPr>
              <w:t xml:space="preserve">, </w:t>
            </w:r>
            <w:r w:rsidR="00D826F6" w:rsidRPr="000A5DBC">
              <w:rPr>
                <w:spacing w:val="-2"/>
                <w:lang w:val="en-GB"/>
              </w:rPr>
              <w:t>it however stayed around the 2.5% boundary</w:t>
            </w:r>
            <w:r w:rsidR="00050477" w:rsidRPr="000A5DBC">
              <w:rPr>
                <w:spacing w:val="-2"/>
                <w:lang w:val="en-GB"/>
              </w:rPr>
              <w:t xml:space="preserve"> </w:t>
            </w:r>
            <w:r w:rsidR="00D826F6" w:rsidRPr="000A5DBC">
              <w:rPr>
                <w:spacing w:val="-2"/>
                <w:lang w:val="en-GB"/>
              </w:rPr>
              <w:t>from Q1 to Q</w:t>
            </w:r>
            <w:r w:rsidR="00F93F2C" w:rsidRPr="000A5DBC">
              <w:rPr>
                <w:spacing w:val="-2"/>
                <w:lang w:val="en-GB"/>
              </w:rPr>
              <w:t>3</w:t>
            </w:r>
            <w:r w:rsidR="00D826F6" w:rsidRPr="000A5DBC">
              <w:rPr>
                <w:spacing w:val="-2"/>
                <w:lang w:val="en-GB"/>
              </w:rPr>
              <w:t xml:space="preserve"> </w:t>
            </w:r>
            <w:r w:rsidR="00F93F2C" w:rsidRPr="000A5DBC">
              <w:rPr>
                <w:spacing w:val="-2"/>
                <w:lang w:val="en-GB"/>
              </w:rPr>
              <w:t>(2</w:t>
            </w:r>
            <w:r w:rsidR="00D826F6" w:rsidRPr="000A5DBC">
              <w:rPr>
                <w:spacing w:val="-2"/>
                <w:lang w:val="en-GB"/>
              </w:rPr>
              <w:t>.</w:t>
            </w:r>
            <w:r w:rsidR="00F93F2C" w:rsidRPr="000A5DBC">
              <w:rPr>
                <w:spacing w:val="-2"/>
                <w:lang w:val="en-GB"/>
              </w:rPr>
              <w:t>8%, 2</w:t>
            </w:r>
            <w:r w:rsidR="00D826F6" w:rsidRPr="000A5DBC">
              <w:rPr>
                <w:spacing w:val="-2"/>
                <w:lang w:val="en-GB"/>
              </w:rPr>
              <w:t>.</w:t>
            </w:r>
            <w:r w:rsidR="00F93F2C" w:rsidRPr="000A5DBC">
              <w:rPr>
                <w:spacing w:val="-2"/>
                <w:lang w:val="en-GB"/>
              </w:rPr>
              <w:t>7%</w:t>
            </w:r>
            <w:r w:rsidR="00D826F6" w:rsidRPr="000A5DBC">
              <w:rPr>
                <w:spacing w:val="-2"/>
                <w:lang w:val="en-GB"/>
              </w:rPr>
              <w:t xml:space="preserve"> and </w:t>
            </w:r>
            <w:r w:rsidR="00F93F2C" w:rsidRPr="000A5DBC">
              <w:rPr>
                <w:spacing w:val="-2"/>
                <w:lang w:val="en-GB"/>
              </w:rPr>
              <w:t>2</w:t>
            </w:r>
            <w:r w:rsidR="00D826F6" w:rsidRPr="000A5DBC">
              <w:rPr>
                <w:spacing w:val="-2"/>
                <w:lang w:val="en-GB"/>
              </w:rPr>
              <w:t>.</w:t>
            </w:r>
            <w:r w:rsidR="00F93F2C" w:rsidRPr="000A5DBC">
              <w:rPr>
                <w:spacing w:val="-2"/>
                <w:lang w:val="en-GB"/>
              </w:rPr>
              <w:t>5%</w:t>
            </w:r>
            <w:r w:rsidR="00D826F6" w:rsidRPr="000A5DBC">
              <w:rPr>
                <w:spacing w:val="-2"/>
                <w:lang w:val="en-GB"/>
              </w:rPr>
              <w:t xml:space="preserve"> in Q</w:t>
            </w:r>
            <w:r w:rsidR="00F93F2C" w:rsidRPr="000A5DBC">
              <w:rPr>
                <w:spacing w:val="-2"/>
                <w:lang w:val="en-GB"/>
              </w:rPr>
              <w:t>1, 2</w:t>
            </w:r>
            <w:r w:rsidR="00D826F6" w:rsidRPr="000A5DBC">
              <w:rPr>
                <w:spacing w:val="-2"/>
                <w:lang w:val="en-GB"/>
              </w:rPr>
              <w:t xml:space="preserve"> and </w:t>
            </w:r>
            <w:r w:rsidR="00F93F2C" w:rsidRPr="000A5DBC">
              <w:rPr>
                <w:spacing w:val="-2"/>
                <w:lang w:val="en-GB"/>
              </w:rPr>
              <w:t>3)</w:t>
            </w:r>
            <w:r w:rsidR="00F93F2C" w:rsidRPr="000A5DBC">
              <w:rPr>
                <w:rStyle w:val="Znakapoznpodarou"/>
                <w:rFonts w:cs="Arial"/>
                <w:spacing w:val="-2"/>
                <w:lang w:val="en-GB"/>
              </w:rPr>
              <w:footnoteReference w:id="4"/>
            </w:r>
            <w:r w:rsidR="00F93F2C" w:rsidRPr="000A5DBC">
              <w:rPr>
                <w:spacing w:val="-2"/>
                <w:lang w:val="en-GB"/>
              </w:rPr>
              <w:t xml:space="preserve">. </w:t>
            </w:r>
            <w:r w:rsidR="00D826F6" w:rsidRPr="000A5DBC">
              <w:rPr>
                <w:spacing w:val="-2"/>
                <w:lang w:val="en-GB"/>
              </w:rPr>
              <w:t xml:space="preserve">Finish of the year brought stronger pace slowdown and the year-on-year GDP increase was </w:t>
            </w:r>
            <w:r w:rsidR="00F93F2C" w:rsidRPr="000A5DBC">
              <w:rPr>
                <w:spacing w:val="-2"/>
                <w:lang w:val="en-GB"/>
              </w:rPr>
              <w:t>2</w:t>
            </w:r>
            <w:r w:rsidR="00D826F6" w:rsidRPr="000A5DBC">
              <w:rPr>
                <w:spacing w:val="-2"/>
                <w:lang w:val="en-GB"/>
              </w:rPr>
              <w:t>.</w:t>
            </w:r>
            <w:r w:rsidR="00F93F2C" w:rsidRPr="000A5DBC">
              <w:rPr>
                <w:spacing w:val="-2"/>
                <w:lang w:val="en-GB"/>
              </w:rPr>
              <w:t>0%</w:t>
            </w:r>
            <w:r w:rsidR="00D826F6" w:rsidRPr="000A5DBC">
              <w:rPr>
                <w:spacing w:val="-2"/>
                <w:lang w:val="en-GB"/>
              </w:rPr>
              <w:t xml:space="preserve"> in Q4</w:t>
            </w:r>
            <w:r w:rsidR="00F93F2C" w:rsidRPr="000A5DBC">
              <w:rPr>
                <w:spacing w:val="-2"/>
                <w:lang w:val="en-GB"/>
              </w:rPr>
              <w:t xml:space="preserve"> (</w:t>
            </w:r>
            <w:r w:rsidR="00D826F6" w:rsidRPr="000A5DBC">
              <w:rPr>
                <w:spacing w:val="-2"/>
                <w:lang w:val="en-GB"/>
              </w:rPr>
              <w:t>the least since Q</w:t>
            </w:r>
            <w:r w:rsidR="00F93F2C" w:rsidRPr="000A5DBC">
              <w:rPr>
                <w:spacing w:val="-2"/>
                <w:lang w:val="en-GB"/>
              </w:rPr>
              <w:t>4</w:t>
            </w:r>
            <w:r w:rsidR="00D826F6" w:rsidRPr="000A5DBC">
              <w:rPr>
                <w:spacing w:val="-2"/>
                <w:lang w:val="en-GB"/>
              </w:rPr>
              <w:t xml:space="preserve"> </w:t>
            </w:r>
            <w:r w:rsidR="00F93F2C" w:rsidRPr="000A5DBC">
              <w:rPr>
                <w:spacing w:val="-2"/>
                <w:lang w:val="en-GB"/>
              </w:rPr>
              <w:t>2016).</w:t>
            </w:r>
            <w:r w:rsidR="00D826F6" w:rsidRPr="000A5DBC">
              <w:rPr>
                <w:spacing w:val="-2"/>
                <w:lang w:val="en-GB"/>
              </w:rPr>
              <w:t xml:space="preserve"> </w:t>
            </w:r>
            <w:r w:rsidR="00F93F2C" w:rsidRPr="000A5DBC">
              <w:rPr>
                <w:spacing w:val="-2"/>
                <w:lang w:val="en-GB"/>
              </w:rPr>
              <w:t xml:space="preserve"> </w:t>
            </w:r>
            <w:r w:rsidR="00050477" w:rsidRPr="000A5DBC">
              <w:rPr>
                <w:spacing w:val="-2"/>
                <w:lang w:val="en-GB"/>
              </w:rPr>
              <w:t>Quarter-on-quarter additions were weakening during Q</w:t>
            </w:r>
            <w:r w:rsidR="00F93F2C" w:rsidRPr="000A5DBC">
              <w:rPr>
                <w:spacing w:val="-2"/>
                <w:lang w:val="en-GB"/>
              </w:rPr>
              <w:t>1</w:t>
            </w:r>
            <w:r w:rsidR="00050477" w:rsidRPr="000A5DBC">
              <w:rPr>
                <w:spacing w:val="-2"/>
                <w:lang w:val="en-GB"/>
              </w:rPr>
              <w:t xml:space="preserve"> to Q</w:t>
            </w:r>
            <w:r w:rsidR="00F93F2C" w:rsidRPr="000A5DBC">
              <w:rPr>
                <w:spacing w:val="-2"/>
                <w:lang w:val="en-GB"/>
              </w:rPr>
              <w:t>3</w:t>
            </w:r>
            <w:r w:rsidR="00050477" w:rsidRPr="000A5DBC">
              <w:rPr>
                <w:spacing w:val="-2"/>
                <w:lang w:val="en-GB"/>
              </w:rPr>
              <w:t xml:space="preserve"> </w:t>
            </w:r>
            <w:r w:rsidR="00F93F2C" w:rsidRPr="000A5DBC">
              <w:rPr>
                <w:spacing w:val="-2"/>
                <w:lang w:val="en-GB"/>
              </w:rPr>
              <w:t>(0</w:t>
            </w:r>
            <w:r w:rsidR="00050477" w:rsidRPr="000A5DBC">
              <w:rPr>
                <w:spacing w:val="-2"/>
                <w:lang w:val="en-GB"/>
              </w:rPr>
              <w:t>.</w:t>
            </w:r>
            <w:r w:rsidR="00F93F2C" w:rsidRPr="000A5DBC">
              <w:rPr>
                <w:spacing w:val="-2"/>
                <w:lang w:val="en-GB"/>
              </w:rPr>
              <w:t>6%, 0</w:t>
            </w:r>
            <w:r w:rsidR="00050477" w:rsidRPr="000A5DBC">
              <w:rPr>
                <w:spacing w:val="-2"/>
                <w:lang w:val="en-GB"/>
              </w:rPr>
              <w:t>.</w:t>
            </w:r>
            <w:r w:rsidR="00F93F2C" w:rsidRPr="000A5DBC">
              <w:rPr>
                <w:spacing w:val="-2"/>
                <w:lang w:val="en-GB"/>
              </w:rPr>
              <w:t xml:space="preserve">5% </w:t>
            </w:r>
            <w:r w:rsidR="00050477" w:rsidRPr="000A5DBC">
              <w:rPr>
                <w:spacing w:val="-2"/>
                <w:lang w:val="en-GB"/>
              </w:rPr>
              <w:t xml:space="preserve">and </w:t>
            </w:r>
            <w:r w:rsidR="00F93F2C" w:rsidRPr="000A5DBC">
              <w:rPr>
                <w:spacing w:val="-2"/>
                <w:lang w:val="en-GB"/>
              </w:rPr>
              <w:t>0</w:t>
            </w:r>
            <w:r w:rsidR="00050477" w:rsidRPr="000A5DBC">
              <w:rPr>
                <w:spacing w:val="-2"/>
                <w:lang w:val="en-GB"/>
              </w:rPr>
              <w:t>.</w:t>
            </w:r>
            <w:r w:rsidR="00F93F2C" w:rsidRPr="000A5DBC">
              <w:rPr>
                <w:spacing w:val="-2"/>
                <w:lang w:val="en-GB"/>
              </w:rPr>
              <w:t>4%</w:t>
            </w:r>
            <w:r w:rsidR="00050477" w:rsidRPr="000A5DBC">
              <w:rPr>
                <w:spacing w:val="-2"/>
                <w:lang w:val="en-GB"/>
              </w:rPr>
              <w:t xml:space="preserve"> in individual quarters</w:t>
            </w:r>
            <w:r w:rsidR="00F93F2C" w:rsidRPr="000A5DBC">
              <w:rPr>
                <w:spacing w:val="-2"/>
                <w:lang w:val="en-GB"/>
              </w:rPr>
              <w:t>),</w:t>
            </w:r>
            <w:r w:rsidR="00050477" w:rsidRPr="000A5DBC">
              <w:rPr>
                <w:spacing w:val="-2"/>
                <w:lang w:val="en-GB"/>
              </w:rPr>
              <w:t xml:space="preserve"> but the GDP rose by </w:t>
            </w:r>
            <w:r w:rsidR="00F93F2C" w:rsidRPr="000A5DBC">
              <w:rPr>
                <w:spacing w:val="-2"/>
                <w:lang w:val="en-GB"/>
              </w:rPr>
              <w:t>0</w:t>
            </w:r>
            <w:r w:rsidR="00050477" w:rsidRPr="000A5DBC">
              <w:rPr>
                <w:spacing w:val="-2"/>
                <w:lang w:val="en-GB"/>
              </w:rPr>
              <w:t>.</w:t>
            </w:r>
            <w:r w:rsidR="00F93F2C" w:rsidRPr="000A5DBC">
              <w:rPr>
                <w:spacing w:val="-2"/>
                <w:lang w:val="en-GB"/>
              </w:rPr>
              <w:t>5%</w:t>
            </w:r>
            <w:r w:rsidR="00050477" w:rsidRPr="000A5DBC">
              <w:rPr>
                <w:spacing w:val="-2"/>
                <w:lang w:val="en-GB"/>
              </w:rPr>
              <w:t xml:space="preserve"> in Q4</w:t>
            </w:r>
            <w:r w:rsidR="00F93F2C" w:rsidRPr="000A5DBC">
              <w:rPr>
                <w:spacing w:val="-2"/>
                <w:lang w:val="en-GB"/>
              </w:rPr>
              <w:t>.</w:t>
            </w:r>
            <w:r w:rsidR="00050477" w:rsidRPr="000A5DBC">
              <w:rPr>
                <w:spacing w:val="-2"/>
                <w:lang w:val="en-GB"/>
              </w:rPr>
              <w:t xml:space="preserve"> The GDP increased by 2.5% in real terms for the whole year </w:t>
            </w:r>
            <w:r w:rsidR="00F93F2C" w:rsidRPr="000A5DBC">
              <w:rPr>
                <w:spacing w:val="-2"/>
                <w:lang w:val="en-GB"/>
              </w:rPr>
              <w:t>2019</w:t>
            </w:r>
            <w:r w:rsidR="00050477" w:rsidRPr="000A5DBC">
              <w:rPr>
                <w:spacing w:val="-2"/>
                <w:lang w:val="en-GB"/>
              </w:rPr>
              <w:t xml:space="preserve">. The domestic consumption was the key driver of the economic growth throughout the whole year. It contributed </w:t>
            </w:r>
            <w:r w:rsidR="00F93F2C" w:rsidRPr="000A5DBC">
              <w:rPr>
                <w:spacing w:val="-2"/>
                <w:lang w:val="en-GB"/>
              </w:rPr>
              <w:t>1</w:t>
            </w:r>
            <w:r w:rsidR="00050477" w:rsidRPr="000A5DBC">
              <w:rPr>
                <w:spacing w:val="-2"/>
                <w:lang w:val="en-GB"/>
              </w:rPr>
              <w:t>.</w:t>
            </w:r>
            <w:r w:rsidR="00F93F2C" w:rsidRPr="000A5DBC">
              <w:rPr>
                <w:spacing w:val="-2"/>
                <w:lang w:val="en-GB"/>
              </w:rPr>
              <w:t>8 p.</w:t>
            </w:r>
            <w:r w:rsidR="00050477" w:rsidRPr="000A5DBC">
              <w:rPr>
                <w:spacing w:val="-2"/>
                <w:lang w:val="en-GB"/>
              </w:rPr>
              <w:t>p.</w:t>
            </w:r>
            <w:r w:rsidR="00F93F2C" w:rsidRPr="000A5DBC">
              <w:rPr>
                <w:rStyle w:val="Znakapoznpodarou"/>
                <w:lang w:val="en-GB"/>
              </w:rPr>
              <w:footnoteReference w:id="5"/>
            </w:r>
            <w:r w:rsidR="00050477" w:rsidRPr="000A5DBC">
              <w:rPr>
                <w:spacing w:val="-2"/>
                <w:lang w:val="en-GB"/>
              </w:rPr>
              <w:t xml:space="preserve"> to the yearly addition to GDP.</w:t>
            </w:r>
            <w:r w:rsidR="00F93F2C" w:rsidRPr="000A5DBC">
              <w:rPr>
                <w:spacing w:val="-2"/>
                <w:lang w:val="en-GB"/>
              </w:rPr>
              <w:t xml:space="preserve"> </w:t>
            </w:r>
            <w:r w:rsidR="00050477" w:rsidRPr="000A5DBC">
              <w:rPr>
                <w:spacing w:val="-2"/>
                <w:lang w:val="en-GB"/>
              </w:rPr>
              <w:t xml:space="preserve">The impact of the gross capital formation </w:t>
            </w:r>
            <w:r w:rsidR="00F93F2C" w:rsidRPr="000A5DBC">
              <w:rPr>
                <w:spacing w:val="-2"/>
                <w:lang w:val="en-GB"/>
              </w:rPr>
              <w:t>(0</w:t>
            </w:r>
            <w:r w:rsidR="00050477" w:rsidRPr="000A5DBC">
              <w:rPr>
                <w:spacing w:val="-2"/>
                <w:lang w:val="en-GB"/>
              </w:rPr>
              <w:t>.</w:t>
            </w:r>
            <w:r w:rsidR="00F93F2C" w:rsidRPr="000A5DBC">
              <w:rPr>
                <w:spacing w:val="-2"/>
                <w:lang w:val="en-GB"/>
              </w:rPr>
              <w:t>6 p.</w:t>
            </w:r>
            <w:r w:rsidR="00050477" w:rsidRPr="000A5DBC">
              <w:rPr>
                <w:spacing w:val="-2"/>
                <w:lang w:val="en-GB"/>
              </w:rPr>
              <w:t>p.</w:t>
            </w:r>
            <w:r w:rsidR="00F93F2C" w:rsidRPr="000A5DBC">
              <w:rPr>
                <w:spacing w:val="-2"/>
                <w:lang w:val="en-GB"/>
              </w:rPr>
              <w:t>)</w:t>
            </w:r>
            <w:r w:rsidR="00050477" w:rsidRPr="000A5DBC">
              <w:rPr>
                <w:spacing w:val="-2"/>
                <w:lang w:val="en-GB"/>
              </w:rPr>
              <w:t xml:space="preserve"> and foreign trade balance </w:t>
            </w:r>
            <w:r w:rsidR="00F93F2C" w:rsidRPr="000A5DBC">
              <w:rPr>
                <w:spacing w:val="-2"/>
                <w:lang w:val="en-GB"/>
              </w:rPr>
              <w:t>(0</w:t>
            </w:r>
            <w:r w:rsidR="00050477" w:rsidRPr="000A5DBC">
              <w:rPr>
                <w:spacing w:val="-2"/>
                <w:lang w:val="en-GB"/>
              </w:rPr>
              <w:t>.</w:t>
            </w:r>
            <w:r w:rsidR="00F93F2C" w:rsidRPr="000A5DBC">
              <w:rPr>
                <w:spacing w:val="-2"/>
                <w:lang w:val="en-GB"/>
              </w:rPr>
              <w:t>1 p.</w:t>
            </w:r>
            <w:r w:rsidR="00050477" w:rsidRPr="000A5DBC">
              <w:rPr>
                <w:spacing w:val="-2"/>
                <w:lang w:val="en-GB"/>
              </w:rPr>
              <w:t>p.</w:t>
            </w:r>
            <w:r w:rsidR="00F93F2C" w:rsidRPr="000A5DBC">
              <w:rPr>
                <w:spacing w:val="-2"/>
                <w:lang w:val="en-GB"/>
              </w:rPr>
              <w:t>)</w:t>
            </w:r>
            <w:r w:rsidR="00050477" w:rsidRPr="000A5DBC">
              <w:rPr>
                <w:spacing w:val="-2"/>
                <w:lang w:val="en-GB"/>
              </w:rPr>
              <w:t xml:space="preserve"> was notably weaker</w:t>
            </w:r>
            <w:r w:rsidR="00F93F2C" w:rsidRPr="000A5DBC">
              <w:rPr>
                <w:spacing w:val="-2"/>
                <w:lang w:val="en-GB"/>
              </w:rPr>
              <w:t xml:space="preserve">. </w:t>
            </w:r>
            <w:r w:rsidR="00CE719A" w:rsidRPr="000A5DBC">
              <w:rPr>
                <w:spacing w:val="-2"/>
                <w:lang w:val="en-GB"/>
              </w:rPr>
              <w:t xml:space="preserve">The gross capital formation exerted extraordinarily strong influence on the GDP growth in Q4 itself </w:t>
            </w:r>
            <w:r w:rsidR="00F93F2C" w:rsidRPr="000A5DBC">
              <w:rPr>
                <w:spacing w:val="-2"/>
                <w:lang w:val="en-GB"/>
              </w:rPr>
              <w:t>(2</w:t>
            </w:r>
            <w:r w:rsidR="00CE719A" w:rsidRPr="000A5DBC">
              <w:rPr>
                <w:spacing w:val="-2"/>
                <w:lang w:val="en-GB"/>
              </w:rPr>
              <w:t>.</w:t>
            </w:r>
            <w:r w:rsidR="00F93F2C" w:rsidRPr="000A5DBC">
              <w:rPr>
                <w:spacing w:val="-2"/>
                <w:lang w:val="en-GB"/>
              </w:rPr>
              <w:t>3 p.</w:t>
            </w:r>
            <w:r w:rsidR="00CE719A" w:rsidRPr="000A5DBC">
              <w:rPr>
                <w:spacing w:val="-2"/>
                <w:lang w:val="en-GB"/>
              </w:rPr>
              <w:t>p.</w:t>
            </w:r>
            <w:r w:rsidR="00F93F2C" w:rsidRPr="000A5DBC">
              <w:rPr>
                <w:spacing w:val="-2"/>
                <w:lang w:val="en-GB"/>
              </w:rPr>
              <w:t xml:space="preserve">), </w:t>
            </w:r>
            <w:r w:rsidR="005D7521" w:rsidRPr="000A5DBC">
              <w:rPr>
                <w:spacing w:val="-2"/>
                <w:lang w:val="en-GB"/>
              </w:rPr>
              <w:t xml:space="preserve">supplemented by the effect of consumption expenditures </w:t>
            </w:r>
            <w:r w:rsidR="00F93F2C" w:rsidRPr="000A5DBC">
              <w:rPr>
                <w:spacing w:val="-2"/>
                <w:lang w:val="en-GB"/>
              </w:rPr>
              <w:t>(1</w:t>
            </w:r>
            <w:r w:rsidR="005D7521" w:rsidRPr="000A5DBC">
              <w:rPr>
                <w:spacing w:val="-2"/>
                <w:lang w:val="en-GB"/>
              </w:rPr>
              <w:t>.</w:t>
            </w:r>
            <w:r w:rsidR="00F93F2C" w:rsidRPr="000A5DBC">
              <w:rPr>
                <w:spacing w:val="-2"/>
                <w:lang w:val="en-GB"/>
              </w:rPr>
              <w:t>7 p.</w:t>
            </w:r>
            <w:r w:rsidR="005D7521" w:rsidRPr="000A5DBC">
              <w:rPr>
                <w:spacing w:val="-2"/>
                <w:lang w:val="en-GB"/>
              </w:rPr>
              <w:t>p.</w:t>
            </w:r>
            <w:r w:rsidR="00F93F2C" w:rsidRPr="000A5DBC">
              <w:rPr>
                <w:spacing w:val="-2"/>
                <w:lang w:val="en-GB"/>
              </w:rPr>
              <w:t>).</w:t>
            </w:r>
            <w:r w:rsidR="005D7521" w:rsidRPr="000A5DBC">
              <w:rPr>
                <w:spacing w:val="-2"/>
                <w:lang w:val="en-GB"/>
              </w:rPr>
              <w:t xml:space="preserve"> The contribution of the foreign trade balance was however strongly negative </w:t>
            </w:r>
            <w:r w:rsidR="00F93F2C" w:rsidRPr="000A5DBC">
              <w:rPr>
                <w:spacing w:val="-2"/>
                <w:lang w:val="en-GB"/>
              </w:rPr>
              <w:t>(</w:t>
            </w:r>
            <w:r w:rsidR="00BF24A6">
              <w:rPr>
                <w:spacing w:val="-2"/>
                <w:lang w:val="en-GB"/>
              </w:rPr>
              <w:t>-</w:t>
            </w:r>
            <w:r w:rsidR="00F93F2C" w:rsidRPr="000A5DBC">
              <w:rPr>
                <w:spacing w:val="-2"/>
                <w:lang w:val="en-GB"/>
              </w:rPr>
              <w:t>1</w:t>
            </w:r>
            <w:r w:rsidR="005D7521" w:rsidRPr="000A5DBC">
              <w:rPr>
                <w:spacing w:val="-2"/>
                <w:lang w:val="en-GB"/>
              </w:rPr>
              <w:t>.</w:t>
            </w:r>
            <w:r w:rsidR="00F93F2C" w:rsidRPr="000A5DBC">
              <w:rPr>
                <w:spacing w:val="-2"/>
                <w:lang w:val="en-GB"/>
              </w:rPr>
              <w:t>9 p.</w:t>
            </w:r>
            <w:r w:rsidR="005D7521" w:rsidRPr="000A5DBC">
              <w:rPr>
                <w:spacing w:val="-2"/>
                <w:lang w:val="en-GB"/>
              </w:rPr>
              <w:t>p</w:t>
            </w:r>
            <w:r w:rsidR="00F93F2C" w:rsidRPr="000A5DBC">
              <w:rPr>
                <w:spacing w:val="-2"/>
                <w:lang w:val="en-GB"/>
              </w:rPr>
              <w:t xml:space="preserve">.). </w:t>
            </w:r>
            <w:r w:rsidR="005D7521" w:rsidRPr="000A5DBC">
              <w:rPr>
                <w:spacing w:val="-2"/>
                <w:lang w:val="en-GB"/>
              </w:rPr>
              <w:t>It represents the worst contribution of the balance si</w:t>
            </w:r>
            <w:r w:rsidR="00AC746D" w:rsidRPr="000A5DBC">
              <w:rPr>
                <w:spacing w:val="-2"/>
                <w:lang w:val="en-GB"/>
              </w:rPr>
              <w:t>nce Q</w:t>
            </w:r>
            <w:r w:rsidR="00F93F2C" w:rsidRPr="000A5DBC">
              <w:rPr>
                <w:spacing w:val="-2"/>
                <w:lang w:val="en-GB"/>
              </w:rPr>
              <w:t>2</w:t>
            </w:r>
            <w:r w:rsidR="00AC746D" w:rsidRPr="000A5DBC">
              <w:rPr>
                <w:spacing w:val="-2"/>
                <w:lang w:val="en-GB"/>
              </w:rPr>
              <w:t xml:space="preserve"> </w:t>
            </w:r>
            <w:r w:rsidR="00F93F2C" w:rsidRPr="000A5DBC">
              <w:rPr>
                <w:spacing w:val="-2"/>
                <w:lang w:val="en-GB"/>
              </w:rPr>
              <w:t>2009.</w:t>
            </w:r>
          </w:p>
        </w:tc>
      </w:tr>
      <w:tr w:rsidR="00F93F2C" w:rsidRPr="000A5DBC" w14:paraId="17273711" w14:textId="77777777" w:rsidTr="002F3893">
        <w:trPr>
          <w:trHeight w:val="170"/>
        </w:trPr>
        <w:tc>
          <w:tcPr>
            <w:tcW w:w="1806" w:type="dxa"/>
            <w:vMerge w:val="restart"/>
            <w:shd w:val="clear" w:color="auto" w:fill="auto"/>
            <w:tcMar>
              <w:left w:w="0" w:type="dxa"/>
            </w:tcMar>
          </w:tcPr>
          <w:p w14:paraId="40894B0C" w14:textId="77777777" w:rsidR="00F93F2C" w:rsidRPr="000A5DBC" w:rsidRDefault="00F93F2C" w:rsidP="00F93F2C">
            <w:pPr>
              <w:pStyle w:val="Marginlie"/>
              <w:rPr>
                <w:lang w:val="en-GB"/>
              </w:rPr>
            </w:pPr>
          </w:p>
        </w:tc>
        <w:tc>
          <w:tcPr>
            <w:tcW w:w="223" w:type="dxa"/>
            <w:vMerge w:val="restart"/>
            <w:shd w:val="clear" w:color="auto" w:fill="auto"/>
            <w:tcMar>
              <w:left w:w="0" w:type="dxa"/>
            </w:tcMar>
          </w:tcPr>
          <w:p w14:paraId="6E10DB9B"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17C5B7C1" w14:textId="77777777" w:rsidR="00F93F2C" w:rsidRPr="000A5DBC" w:rsidRDefault="00993A46" w:rsidP="00CE719A">
            <w:pPr>
              <w:spacing w:after="0"/>
              <w:rPr>
                <w:b/>
                <w:szCs w:val="20"/>
                <w:lang w:val="en-GB"/>
              </w:rPr>
            </w:pPr>
            <w:r w:rsidRPr="000A5DBC">
              <w:rPr>
                <w:rFonts w:cs="Arial"/>
                <w:b/>
                <w:bCs/>
                <w:color w:val="000000"/>
                <w:sz w:val="18"/>
                <w:szCs w:val="18"/>
                <w:lang w:val="en-GB"/>
              </w:rPr>
              <w:t xml:space="preserve">Chart </w:t>
            </w:r>
            <w:r w:rsidR="00F93F2C" w:rsidRPr="000A5DBC">
              <w:rPr>
                <w:rFonts w:cs="Arial"/>
                <w:b/>
                <w:bCs/>
                <w:color w:val="000000"/>
                <w:sz w:val="18"/>
                <w:szCs w:val="18"/>
                <w:lang w:val="en-GB"/>
              </w:rPr>
              <w:t xml:space="preserve">1  </w:t>
            </w:r>
            <w:r w:rsidR="00CE719A" w:rsidRPr="000A5DBC">
              <w:rPr>
                <w:rFonts w:cs="Arial"/>
                <w:b/>
                <w:sz w:val="18"/>
                <w:szCs w:val="18"/>
                <w:lang w:val="en-GB" w:eastAsia="en-US"/>
              </w:rPr>
              <w:t>GDP (volume indices, adjusted for seasonal and calendar effects, in %)</w:t>
            </w:r>
          </w:p>
        </w:tc>
      </w:tr>
      <w:tr w:rsidR="00F93F2C" w:rsidRPr="000A5DBC" w14:paraId="60137531" w14:textId="77777777" w:rsidTr="002F3893">
        <w:tblPrEx>
          <w:tblCellMar>
            <w:left w:w="70" w:type="dxa"/>
            <w:right w:w="70" w:type="dxa"/>
          </w:tblCellMar>
        </w:tblPrEx>
        <w:trPr>
          <w:trHeight w:val="170"/>
        </w:trPr>
        <w:tc>
          <w:tcPr>
            <w:tcW w:w="1806" w:type="dxa"/>
            <w:vMerge/>
            <w:shd w:val="clear" w:color="auto" w:fill="auto"/>
          </w:tcPr>
          <w:p w14:paraId="56783362" w14:textId="77777777" w:rsidR="00F93F2C" w:rsidRPr="000A5DBC" w:rsidRDefault="00F93F2C" w:rsidP="00F93F2C">
            <w:pPr>
              <w:pStyle w:val="Marginlie"/>
              <w:rPr>
                <w:lang w:val="en-GB"/>
              </w:rPr>
            </w:pPr>
          </w:p>
        </w:tc>
        <w:tc>
          <w:tcPr>
            <w:tcW w:w="223" w:type="dxa"/>
            <w:vMerge/>
            <w:shd w:val="clear" w:color="auto" w:fill="auto"/>
          </w:tcPr>
          <w:p w14:paraId="5C5816E2" w14:textId="77777777" w:rsidR="00F93F2C" w:rsidRPr="000A5DBC" w:rsidRDefault="00F93F2C" w:rsidP="00F93F2C">
            <w:pPr>
              <w:pStyle w:val="Textpoznpodarou"/>
              <w:jc w:val="both"/>
              <w:rPr>
                <w:spacing w:val="-4"/>
                <w:lang w:val="en-GB"/>
              </w:rPr>
            </w:pPr>
          </w:p>
        </w:tc>
        <w:tc>
          <w:tcPr>
            <w:tcW w:w="7610" w:type="dxa"/>
            <w:shd w:val="clear" w:color="auto" w:fill="auto"/>
          </w:tcPr>
          <w:p w14:paraId="3A72C59A" w14:textId="77777777" w:rsidR="00F93F2C" w:rsidRPr="000A5DBC" w:rsidRDefault="0032159E" w:rsidP="00F93F2C">
            <w:pPr>
              <w:spacing w:after="0"/>
              <w:rPr>
                <w:lang w:val="en-GB"/>
              </w:rPr>
            </w:pPr>
            <w:r>
              <w:rPr>
                <w:noProof/>
              </w:rPr>
              <w:drawing>
                <wp:inline distT="0" distB="0" distL="0" distR="0" wp14:anchorId="50182B09" wp14:editId="4A37D2A2">
                  <wp:extent cx="4737600" cy="3403975"/>
                  <wp:effectExtent l="0" t="0" r="6350" b="6350"/>
                  <wp:docPr id="1" name="Graf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93F2C" w:rsidRPr="000A5DBC" w14:paraId="2D760091" w14:textId="77777777" w:rsidTr="002F3893">
        <w:trPr>
          <w:trHeight w:val="170"/>
        </w:trPr>
        <w:tc>
          <w:tcPr>
            <w:tcW w:w="1806" w:type="dxa"/>
            <w:vMerge/>
            <w:shd w:val="clear" w:color="auto" w:fill="auto"/>
            <w:tcMar>
              <w:left w:w="0" w:type="dxa"/>
            </w:tcMar>
          </w:tcPr>
          <w:p w14:paraId="6583C73E" w14:textId="77777777" w:rsidR="00F93F2C" w:rsidRPr="000A5DBC" w:rsidRDefault="00F93F2C" w:rsidP="00F93F2C">
            <w:pPr>
              <w:pStyle w:val="Marginlie"/>
              <w:rPr>
                <w:lang w:val="en-GB"/>
              </w:rPr>
            </w:pPr>
          </w:p>
        </w:tc>
        <w:tc>
          <w:tcPr>
            <w:tcW w:w="223" w:type="dxa"/>
            <w:vMerge/>
            <w:shd w:val="clear" w:color="auto" w:fill="auto"/>
            <w:tcMar>
              <w:left w:w="0" w:type="dxa"/>
            </w:tcMar>
          </w:tcPr>
          <w:p w14:paraId="0B7F8BB0"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371EA393" w14:textId="77777777" w:rsidR="00CE719A" w:rsidRPr="000A5DBC" w:rsidRDefault="00F8001E" w:rsidP="0032159E">
            <w:pPr>
              <w:spacing w:after="220"/>
              <w:rPr>
                <w:sz w:val="14"/>
                <w:szCs w:val="14"/>
                <w:lang w:val="en-GB"/>
              </w:rPr>
            </w:pPr>
            <w:r w:rsidRPr="000A5DBC">
              <w:rPr>
                <w:sz w:val="14"/>
                <w:szCs w:val="14"/>
                <w:lang w:val="en-GB"/>
              </w:rPr>
              <w:t>Source</w:t>
            </w:r>
            <w:r w:rsidR="00F93F2C" w:rsidRPr="000A5DBC">
              <w:rPr>
                <w:sz w:val="14"/>
                <w:szCs w:val="14"/>
                <w:lang w:val="en-GB"/>
              </w:rPr>
              <w:t xml:space="preserve">: </w:t>
            </w:r>
            <w:r w:rsidRPr="000A5DBC">
              <w:rPr>
                <w:sz w:val="14"/>
                <w:szCs w:val="14"/>
                <w:lang w:val="en-GB"/>
              </w:rPr>
              <w:t>CZSO</w:t>
            </w:r>
            <w:r w:rsidR="00F93F2C" w:rsidRPr="000A5DBC">
              <w:rPr>
                <w:sz w:val="14"/>
                <w:szCs w:val="14"/>
                <w:lang w:val="en-GB"/>
              </w:rPr>
              <w:t>, Eurostat</w:t>
            </w:r>
          </w:p>
        </w:tc>
      </w:tr>
      <w:tr w:rsidR="00F93F2C" w:rsidRPr="000A5DBC" w14:paraId="09B532B7" w14:textId="77777777" w:rsidTr="002F3893">
        <w:trPr>
          <w:trHeight w:val="145"/>
        </w:trPr>
        <w:tc>
          <w:tcPr>
            <w:tcW w:w="1806" w:type="dxa"/>
            <w:shd w:val="clear" w:color="auto" w:fill="auto"/>
            <w:tcMar>
              <w:left w:w="0" w:type="dxa"/>
            </w:tcMar>
          </w:tcPr>
          <w:p w14:paraId="23007D10" w14:textId="77777777" w:rsidR="00F93F2C" w:rsidRPr="000A5DBC" w:rsidRDefault="00390C94" w:rsidP="00390C94">
            <w:pPr>
              <w:pStyle w:val="Marginlie"/>
              <w:rPr>
                <w:lang w:val="en-GB"/>
              </w:rPr>
            </w:pPr>
            <w:r w:rsidRPr="000A5DBC">
              <w:rPr>
                <w:lang w:val="en-GB"/>
              </w:rPr>
              <w:t>Economic growth</w:t>
            </w:r>
            <w:r w:rsidR="00860386" w:rsidRPr="000A5DBC">
              <w:rPr>
                <w:lang w:val="en-GB"/>
              </w:rPr>
              <w:t xml:space="preserve"> eased pace</w:t>
            </w:r>
            <w:r w:rsidRPr="000A5DBC">
              <w:rPr>
                <w:lang w:val="en-GB"/>
              </w:rPr>
              <w:t xml:space="preserve"> </w:t>
            </w:r>
            <w:r w:rsidR="000E37EB" w:rsidRPr="000A5DBC">
              <w:rPr>
                <w:lang w:val="en-GB"/>
              </w:rPr>
              <w:t>across</w:t>
            </w:r>
            <w:r w:rsidRPr="000A5DBC">
              <w:rPr>
                <w:lang w:val="en-GB"/>
              </w:rPr>
              <w:t xml:space="preserve"> the whole EU last year. </w:t>
            </w:r>
          </w:p>
        </w:tc>
        <w:tc>
          <w:tcPr>
            <w:tcW w:w="223" w:type="dxa"/>
            <w:shd w:val="clear" w:color="auto" w:fill="auto"/>
            <w:tcMar>
              <w:left w:w="0" w:type="dxa"/>
            </w:tcMar>
          </w:tcPr>
          <w:p w14:paraId="64CAA61A"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4D5324BD" w14:textId="77777777" w:rsidR="00F93F2C" w:rsidRPr="000A5DBC" w:rsidRDefault="009E540A" w:rsidP="00754551">
            <w:pPr>
              <w:rPr>
                <w:lang w:val="en-GB"/>
              </w:rPr>
            </w:pPr>
            <w:r w:rsidRPr="000A5DBC">
              <w:rPr>
                <w:lang w:val="en-GB"/>
              </w:rPr>
              <w:t>The Gross domestic product grew by 1.</w:t>
            </w:r>
            <w:r w:rsidR="00F93F2C" w:rsidRPr="000A5DBC">
              <w:rPr>
                <w:lang w:val="en-GB"/>
              </w:rPr>
              <w:t>5%</w:t>
            </w:r>
            <w:r w:rsidRPr="000A5DBC">
              <w:rPr>
                <w:lang w:val="en-GB"/>
              </w:rPr>
              <w:t xml:space="preserve"> in real terms in the European Union last year</w:t>
            </w:r>
            <w:r w:rsidR="00F93F2C" w:rsidRPr="000A5DBC">
              <w:rPr>
                <w:lang w:val="en-GB"/>
              </w:rPr>
              <w:t>.</w:t>
            </w:r>
            <w:r w:rsidRPr="000A5DBC">
              <w:rPr>
                <w:lang w:val="en-GB"/>
              </w:rPr>
              <w:t xml:space="preserve"> I</w:t>
            </w:r>
            <w:r w:rsidR="00860386" w:rsidRPr="000A5DBC">
              <w:rPr>
                <w:lang w:val="en-GB"/>
              </w:rPr>
              <w:t xml:space="preserve">t </w:t>
            </w:r>
            <w:r w:rsidRPr="000A5DBC">
              <w:rPr>
                <w:lang w:val="en-GB"/>
              </w:rPr>
              <w:t>is the least since year 2</w:t>
            </w:r>
            <w:r w:rsidR="00F93F2C" w:rsidRPr="000A5DBC">
              <w:rPr>
                <w:lang w:val="en-GB"/>
              </w:rPr>
              <w:t>013.</w:t>
            </w:r>
            <w:r w:rsidRPr="000A5DBC">
              <w:rPr>
                <w:lang w:val="en-GB"/>
              </w:rPr>
              <w:t xml:space="preserve"> The consumption growth remained moderate </w:t>
            </w:r>
            <w:r w:rsidR="00F93F2C" w:rsidRPr="000A5DBC">
              <w:rPr>
                <w:lang w:val="en-GB"/>
              </w:rPr>
              <w:t>(1</w:t>
            </w:r>
            <w:r w:rsidRPr="000A5DBC">
              <w:rPr>
                <w:lang w:val="en-GB"/>
              </w:rPr>
              <w:t>.</w:t>
            </w:r>
            <w:r w:rsidR="00F93F2C" w:rsidRPr="000A5DBC">
              <w:rPr>
                <w:lang w:val="en-GB"/>
              </w:rPr>
              <w:t>6%),</w:t>
            </w:r>
            <w:r w:rsidRPr="000A5DBC">
              <w:rPr>
                <w:lang w:val="en-GB"/>
              </w:rPr>
              <w:t xml:space="preserve"> dynamics of expenditures on gross capital fell </w:t>
            </w:r>
            <w:r w:rsidR="00F93F2C" w:rsidRPr="000A5DBC">
              <w:rPr>
                <w:lang w:val="en-GB"/>
              </w:rPr>
              <w:t>(2</w:t>
            </w:r>
            <w:r w:rsidRPr="000A5DBC">
              <w:rPr>
                <w:lang w:val="en-GB"/>
              </w:rPr>
              <w:t>.</w:t>
            </w:r>
            <w:r w:rsidR="00F93F2C" w:rsidRPr="000A5DBC">
              <w:rPr>
                <w:lang w:val="en-GB"/>
              </w:rPr>
              <w:t>6%) a</w:t>
            </w:r>
            <w:r w:rsidRPr="000A5DBC">
              <w:rPr>
                <w:lang w:val="en-GB"/>
              </w:rPr>
              <w:t xml:space="preserve">nd the foreign trade balance surplus decreased. The GDP dynamics slowed down in majority of EU countries in comparison to year </w:t>
            </w:r>
            <w:r w:rsidR="00F93F2C" w:rsidRPr="000A5DBC">
              <w:rPr>
                <w:lang w:val="en-GB"/>
              </w:rPr>
              <w:t>2018</w:t>
            </w:r>
            <w:r w:rsidRPr="000A5DBC">
              <w:rPr>
                <w:lang w:val="en-GB"/>
              </w:rPr>
              <w:t xml:space="preserve">. The GDP increased the most in Ireland </w:t>
            </w:r>
            <w:r w:rsidR="00F93F2C" w:rsidRPr="000A5DBC">
              <w:rPr>
                <w:lang w:val="en-GB"/>
              </w:rPr>
              <w:t>(5</w:t>
            </w:r>
            <w:r w:rsidRPr="000A5DBC">
              <w:rPr>
                <w:lang w:val="en-GB"/>
              </w:rPr>
              <w:t>.</w:t>
            </w:r>
            <w:r w:rsidR="00F93F2C" w:rsidRPr="000A5DBC">
              <w:rPr>
                <w:lang w:val="en-GB"/>
              </w:rPr>
              <w:t>5%),</w:t>
            </w:r>
            <w:r w:rsidRPr="000A5DBC">
              <w:rPr>
                <w:lang w:val="en-GB"/>
              </w:rPr>
              <w:t xml:space="preserve"> Hungary </w:t>
            </w:r>
            <w:r w:rsidR="00F93F2C" w:rsidRPr="000A5DBC">
              <w:rPr>
                <w:lang w:val="en-GB"/>
              </w:rPr>
              <w:t>(4</w:t>
            </w:r>
            <w:r w:rsidRPr="000A5DBC">
              <w:rPr>
                <w:lang w:val="en-GB"/>
              </w:rPr>
              <w:t>.</w:t>
            </w:r>
            <w:r w:rsidR="00F93F2C" w:rsidRPr="000A5DBC">
              <w:rPr>
                <w:lang w:val="en-GB"/>
              </w:rPr>
              <w:t>9%)</w:t>
            </w:r>
            <w:r w:rsidRPr="000A5DBC">
              <w:rPr>
                <w:lang w:val="en-GB"/>
              </w:rPr>
              <w:t xml:space="preserve"> and Malta </w:t>
            </w:r>
            <w:r w:rsidR="00F93F2C" w:rsidRPr="000A5DBC">
              <w:rPr>
                <w:lang w:val="en-GB"/>
              </w:rPr>
              <w:t>(4</w:t>
            </w:r>
            <w:r w:rsidRPr="000A5DBC">
              <w:rPr>
                <w:lang w:val="en-GB"/>
              </w:rPr>
              <w:t>.</w:t>
            </w:r>
            <w:r w:rsidR="00F93F2C" w:rsidRPr="000A5DBC">
              <w:rPr>
                <w:lang w:val="en-GB"/>
              </w:rPr>
              <w:t>4%)</w:t>
            </w:r>
            <w:r w:rsidRPr="000A5DBC">
              <w:rPr>
                <w:lang w:val="en-GB"/>
              </w:rPr>
              <w:t xml:space="preserve"> last year</w:t>
            </w:r>
            <w:r w:rsidR="00F93F2C" w:rsidRPr="000A5DBC">
              <w:rPr>
                <w:lang w:val="en-GB"/>
              </w:rPr>
              <w:t>.</w:t>
            </w:r>
            <w:r w:rsidR="000E37EB" w:rsidRPr="000A5DBC">
              <w:rPr>
                <w:lang w:val="en-GB"/>
              </w:rPr>
              <w:t xml:space="preserve"> The addition was positive in all member countries last year, the least in Italy </w:t>
            </w:r>
            <w:r w:rsidR="00F93F2C" w:rsidRPr="000A5DBC">
              <w:rPr>
                <w:lang w:val="en-GB"/>
              </w:rPr>
              <w:t>(0</w:t>
            </w:r>
            <w:r w:rsidR="000E37EB" w:rsidRPr="000A5DBC">
              <w:rPr>
                <w:lang w:val="en-GB"/>
              </w:rPr>
              <w:t>.</w:t>
            </w:r>
            <w:r w:rsidR="00F93F2C" w:rsidRPr="000A5DBC">
              <w:rPr>
                <w:lang w:val="en-GB"/>
              </w:rPr>
              <w:t xml:space="preserve">3%), </w:t>
            </w:r>
            <w:r w:rsidR="000E37EB" w:rsidRPr="000A5DBC">
              <w:rPr>
                <w:lang w:val="en-GB"/>
              </w:rPr>
              <w:t xml:space="preserve">Germany </w:t>
            </w:r>
            <w:r w:rsidR="00F93F2C" w:rsidRPr="000A5DBC">
              <w:rPr>
                <w:lang w:val="en-GB"/>
              </w:rPr>
              <w:t>(0</w:t>
            </w:r>
            <w:r w:rsidR="000E37EB" w:rsidRPr="000A5DBC">
              <w:rPr>
                <w:lang w:val="en-GB"/>
              </w:rPr>
              <w:t>.</w:t>
            </w:r>
            <w:r w:rsidR="00F93F2C" w:rsidRPr="000A5DBC">
              <w:rPr>
                <w:lang w:val="en-GB"/>
              </w:rPr>
              <w:t>6%) a</w:t>
            </w:r>
            <w:r w:rsidR="000E37EB" w:rsidRPr="000A5DBC">
              <w:rPr>
                <w:lang w:val="en-GB"/>
              </w:rPr>
              <w:t xml:space="preserve">nd Finland </w:t>
            </w:r>
            <w:r w:rsidR="00F93F2C" w:rsidRPr="000A5DBC">
              <w:rPr>
                <w:lang w:val="en-GB"/>
              </w:rPr>
              <w:t>(1</w:t>
            </w:r>
            <w:r w:rsidR="000E37EB" w:rsidRPr="000A5DBC">
              <w:rPr>
                <w:lang w:val="en-GB"/>
              </w:rPr>
              <w:t>.</w:t>
            </w:r>
            <w:r w:rsidR="00F93F2C" w:rsidRPr="000A5DBC">
              <w:rPr>
                <w:lang w:val="en-GB"/>
              </w:rPr>
              <w:t>0%).</w:t>
            </w:r>
            <w:r w:rsidR="008F1FC0" w:rsidRPr="000A5DBC">
              <w:rPr>
                <w:lang w:val="en-GB"/>
              </w:rPr>
              <w:t xml:space="preserve"> Year-on-year GDP growth declined to 1.2% in the EU in Q</w:t>
            </w:r>
            <w:r w:rsidR="00F93F2C" w:rsidRPr="000A5DBC">
              <w:rPr>
                <w:lang w:val="en-GB"/>
              </w:rPr>
              <w:t>4</w:t>
            </w:r>
            <w:r w:rsidR="008F1FC0" w:rsidRPr="000A5DBC">
              <w:rPr>
                <w:lang w:val="en-GB"/>
              </w:rPr>
              <w:t xml:space="preserve"> </w:t>
            </w:r>
            <w:r w:rsidR="00F93F2C" w:rsidRPr="000A5DBC">
              <w:rPr>
                <w:lang w:val="en-GB"/>
              </w:rPr>
              <w:t>a</w:t>
            </w:r>
            <w:r w:rsidR="002A00CD" w:rsidRPr="000A5DBC">
              <w:rPr>
                <w:lang w:val="en-GB"/>
              </w:rPr>
              <w:t xml:space="preserve">nd the quarter-on-quarter addition was only </w:t>
            </w:r>
            <w:r w:rsidR="00F93F2C" w:rsidRPr="000A5DBC">
              <w:rPr>
                <w:lang w:val="en-GB"/>
              </w:rPr>
              <w:t>0</w:t>
            </w:r>
            <w:r w:rsidR="002A00CD" w:rsidRPr="000A5DBC">
              <w:rPr>
                <w:lang w:val="en-GB"/>
              </w:rPr>
              <w:t>.</w:t>
            </w:r>
            <w:r w:rsidR="00F93F2C" w:rsidRPr="000A5DBC">
              <w:rPr>
                <w:lang w:val="en-GB"/>
              </w:rPr>
              <w:t>1%.</w:t>
            </w:r>
            <w:r w:rsidR="002A00CD" w:rsidRPr="000A5DBC">
              <w:rPr>
                <w:lang w:val="en-GB"/>
              </w:rPr>
              <w:t xml:space="preserve"> </w:t>
            </w:r>
            <w:r w:rsidR="00F93F2C" w:rsidRPr="000A5DBC">
              <w:rPr>
                <w:lang w:val="en-GB"/>
              </w:rPr>
              <w:t xml:space="preserve"> </w:t>
            </w:r>
            <w:r w:rsidR="008F1FC0" w:rsidRPr="000A5DBC">
              <w:rPr>
                <w:lang w:val="en-GB"/>
              </w:rPr>
              <w:t>All EU countries attained an addition in Q4 in the end</w:t>
            </w:r>
            <w:r w:rsidR="00F93F2C" w:rsidRPr="000A5DBC">
              <w:rPr>
                <w:lang w:val="en-GB"/>
              </w:rPr>
              <w:t>, I</w:t>
            </w:r>
            <w:r w:rsidR="002A00CD" w:rsidRPr="000A5DBC">
              <w:rPr>
                <w:lang w:val="en-GB"/>
              </w:rPr>
              <w:t xml:space="preserve">reland </w:t>
            </w:r>
            <w:r w:rsidR="00F93F2C" w:rsidRPr="000A5DBC">
              <w:rPr>
                <w:lang w:val="en-GB"/>
              </w:rPr>
              <w:t>(6</w:t>
            </w:r>
            <w:r w:rsidR="002A00CD" w:rsidRPr="000A5DBC">
              <w:rPr>
                <w:lang w:val="en-GB"/>
              </w:rPr>
              <w:t>.</w:t>
            </w:r>
            <w:r w:rsidR="00F93F2C" w:rsidRPr="000A5DBC">
              <w:rPr>
                <w:lang w:val="en-GB"/>
              </w:rPr>
              <w:t>3%),</w:t>
            </w:r>
            <w:r w:rsidR="002A00CD" w:rsidRPr="000A5DBC">
              <w:rPr>
                <w:lang w:val="en-GB"/>
              </w:rPr>
              <w:t xml:space="preserve"> Hungary </w:t>
            </w:r>
            <w:r w:rsidR="00F93F2C" w:rsidRPr="000A5DBC">
              <w:rPr>
                <w:lang w:val="en-GB"/>
              </w:rPr>
              <w:t>(4</w:t>
            </w:r>
            <w:r w:rsidR="002A00CD" w:rsidRPr="000A5DBC">
              <w:rPr>
                <w:lang w:val="en-GB"/>
              </w:rPr>
              <w:t>.</w:t>
            </w:r>
            <w:r w:rsidR="00F93F2C" w:rsidRPr="000A5DBC">
              <w:rPr>
                <w:lang w:val="en-GB"/>
              </w:rPr>
              <w:t>6%) a</w:t>
            </w:r>
            <w:r w:rsidR="002A00CD" w:rsidRPr="000A5DBC">
              <w:rPr>
                <w:lang w:val="en-GB"/>
              </w:rPr>
              <w:t>nd</w:t>
            </w:r>
            <w:r w:rsidR="00F93F2C" w:rsidRPr="000A5DBC">
              <w:rPr>
                <w:lang w:val="en-GB"/>
              </w:rPr>
              <w:t> Malta (4</w:t>
            </w:r>
            <w:r w:rsidR="002A00CD" w:rsidRPr="000A5DBC">
              <w:rPr>
                <w:lang w:val="en-GB"/>
              </w:rPr>
              <w:t>.</w:t>
            </w:r>
            <w:r w:rsidR="00F93F2C" w:rsidRPr="000A5DBC">
              <w:rPr>
                <w:lang w:val="en-GB"/>
              </w:rPr>
              <w:t>3%)</w:t>
            </w:r>
            <w:r w:rsidR="002A00CD" w:rsidRPr="000A5DBC">
              <w:rPr>
                <w:lang w:val="en-GB"/>
              </w:rPr>
              <w:t xml:space="preserve"> the most</w:t>
            </w:r>
            <w:r w:rsidR="00F93F2C" w:rsidRPr="000A5DBC">
              <w:rPr>
                <w:lang w:val="en-GB"/>
              </w:rPr>
              <w:t xml:space="preserve">. </w:t>
            </w:r>
            <w:r w:rsidR="008F1FC0" w:rsidRPr="000A5DBC">
              <w:rPr>
                <w:lang w:val="en-GB"/>
              </w:rPr>
              <w:t xml:space="preserve">Italy narrowly avoided the slump </w:t>
            </w:r>
            <w:r w:rsidR="00F93F2C" w:rsidRPr="000A5DBC">
              <w:rPr>
                <w:lang w:val="en-GB"/>
              </w:rPr>
              <w:t>(0</w:t>
            </w:r>
            <w:r w:rsidR="008F1FC0" w:rsidRPr="000A5DBC">
              <w:rPr>
                <w:lang w:val="en-GB"/>
              </w:rPr>
              <w:t>.</w:t>
            </w:r>
            <w:r w:rsidR="00F93F2C" w:rsidRPr="000A5DBC">
              <w:rPr>
                <w:lang w:val="en-GB"/>
              </w:rPr>
              <w:t xml:space="preserve">1%), </w:t>
            </w:r>
            <w:r w:rsidR="008F1FC0" w:rsidRPr="000A5DBC">
              <w:rPr>
                <w:lang w:val="en-GB"/>
              </w:rPr>
              <w:t xml:space="preserve">year-on-year addition fell below </w:t>
            </w:r>
            <w:r w:rsidR="00F93F2C" w:rsidRPr="000A5DBC">
              <w:rPr>
                <w:lang w:val="en-GB"/>
              </w:rPr>
              <w:t>1%</w:t>
            </w:r>
            <w:r w:rsidR="008F1FC0" w:rsidRPr="000A5DBC">
              <w:rPr>
                <w:lang w:val="en-GB"/>
              </w:rPr>
              <w:t xml:space="preserve"> in Germany </w:t>
            </w:r>
            <w:r w:rsidR="00F93F2C" w:rsidRPr="000A5DBC">
              <w:rPr>
                <w:lang w:val="en-GB"/>
              </w:rPr>
              <w:t>(0</w:t>
            </w:r>
            <w:r w:rsidR="008F1FC0" w:rsidRPr="000A5DBC">
              <w:rPr>
                <w:lang w:val="en-GB"/>
              </w:rPr>
              <w:t>.</w:t>
            </w:r>
            <w:r w:rsidR="00F93F2C" w:rsidRPr="000A5DBC">
              <w:rPr>
                <w:lang w:val="en-GB"/>
              </w:rPr>
              <w:t>5%),</w:t>
            </w:r>
            <w:r w:rsidR="008F1FC0" w:rsidRPr="000A5DBC">
              <w:rPr>
                <w:lang w:val="en-GB"/>
              </w:rPr>
              <w:t xml:space="preserve"> Finland </w:t>
            </w:r>
            <w:r w:rsidR="00F93F2C" w:rsidRPr="000A5DBC">
              <w:rPr>
                <w:lang w:val="en-GB"/>
              </w:rPr>
              <w:t>(0</w:t>
            </w:r>
            <w:r w:rsidR="008F1FC0" w:rsidRPr="000A5DBC">
              <w:rPr>
                <w:lang w:val="en-GB"/>
              </w:rPr>
              <w:t>.</w:t>
            </w:r>
            <w:r w:rsidR="00F93F2C" w:rsidRPr="000A5DBC">
              <w:rPr>
                <w:lang w:val="en-GB"/>
              </w:rPr>
              <w:t>6%),</w:t>
            </w:r>
            <w:r w:rsidR="008F1FC0" w:rsidRPr="000A5DBC">
              <w:rPr>
                <w:lang w:val="en-GB"/>
              </w:rPr>
              <w:t xml:space="preserve"> </w:t>
            </w:r>
            <w:r w:rsidR="008F1FC0" w:rsidRPr="000A5DBC">
              <w:rPr>
                <w:lang w:val="en-GB"/>
              </w:rPr>
              <w:lastRenderedPageBreak/>
              <w:t xml:space="preserve">Sweden </w:t>
            </w:r>
            <w:r w:rsidR="00F93F2C" w:rsidRPr="000A5DBC">
              <w:rPr>
                <w:lang w:val="en-GB"/>
              </w:rPr>
              <w:t>(0</w:t>
            </w:r>
            <w:r w:rsidR="008F1FC0" w:rsidRPr="000A5DBC">
              <w:rPr>
                <w:lang w:val="en-GB"/>
              </w:rPr>
              <w:t>.</w:t>
            </w:r>
            <w:r w:rsidR="00F93F2C" w:rsidRPr="000A5DBC">
              <w:rPr>
                <w:lang w:val="en-GB"/>
              </w:rPr>
              <w:t>8%),</w:t>
            </w:r>
            <w:r w:rsidR="008F1FC0" w:rsidRPr="000A5DBC">
              <w:rPr>
                <w:lang w:val="en-GB"/>
              </w:rPr>
              <w:t xml:space="preserve"> Austria and France </w:t>
            </w:r>
            <w:r w:rsidR="00F93F2C" w:rsidRPr="000A5DBC">
              <w:rPr>
                <w:lang w:val="en-GB"/>
              </w:rPr>
              <w:t>(</w:t>
            </w:r>
            <w:r w:rsidR="00754551" w:rsidRPr="000A5DBC">
              <w:rPr>
                <w:lang w:val="en-GB"/>
              </w:rPr>
              <w:t xml:space="preserve">identically </w:t>
            </w:r>
            <w:r w:rsidR="00F93F2C" w:rsidRPr="000A5DBC">
              <w:rPr>
                <w:lang w:val="en-GB"/>
              </w:rPr>
              <w:t>0</w:t>
            </w:r>
            <w:r w:rsidR="008F1FC0" w:rsidRPr="000A5DBC">
              <w:rPr>
                <w:lang w:val="en-GB"/>
              </w:rPr>
              <w:t>.</w:t>
            </w:r>
            <w:r w:rsidR="00F93F2C" w:rsidRPr="000A5DBC">
              <w:rPr>
                <w:lang w:val="en-GB"/>
              </w:rPr>
              <w:t>9%).</w:t>
            </w:r>
            <w:r w:rsidR="008F1FC0" w:rsidRPr="000A5DBC">
              <w:rPr>
                <w:lang w:val="en-GB"/>
              </w:rPr>
              <w:t xml:space="preserve"> </w:t>
            </w:r>
            <w:r w:rsidR="009A329E" w:rsidRPr="000A5DBC">
              <w:rPr>
                <w:lang w:val="en-GB"/>
              </w:rPr>
              <w:t xml:space="preserve">GDP declined in four countries quarter-on-quarter towards the end of the year </w:t>
            </w:r>
            <w:r w:rsidR="00F93F2C" w:rsidRPr="000A5DBC">
              <w:rPr>
                <w:lang w:val="en-GB"/>
              </w:rPr>
              <w:t xml:space="preserve">– </w:t>
            </w:r>
            <w:r w:rsidR="009A329E" w:rsidRPr="000A5DBC">
              <w:rPr>
                <w:lang w:val="en-GB"/>
              </w:rPr>
              <w:t xml:space="preserve">in Greece </w:t>
            </w:r>
            <w:r w:rsidR="00C75752" w:rsidRPr="000A5DBC">
              <w:rPr>
                <w:lang w:val="en-GB"/>
              </w:rPr>
              <w:t>(-0</w:t>
            </w:r>
            <w:r w:rsidR="009A329E" w:rsidRPr="000A5DBC">
              <w:rPr>
                <w:lang w:val="en-GB"/>
              </w:rPr>
              <w:t>.</w:t>
            </w:r>
            <w:r w:rsidR="00C75752" w:rsidRPr="000A5DBC">
              <w:rPr>
                <w:lang w:val="en-GB"/>
              </w:rPr>
              <w:t>7%),</w:t>
            </w:r>
            <w:r w:rsidR="009A329E" w:rsidRPr="000A5DBC">
              <w:rPr>
                <w:lang w:val="en-GB"/>
              </w:rPr>
              <w:t xml:space="preserve"> in Finland </w:t>
            </w:r>
            <w:r w:rsidR="00C75752" w:rsidRPr="000A5DBC">
              <w:rPr>
                <w:lang w:val="en-GB"/>
              </w:rPr>
              <w:t>(</w:t>
            </w:r>
            <w:r w:rsidR="00C75752" w:rsidRPr="000A5DBC">
              <w:rPr>
                <w:lang w:val="en-GB"/>
              </w:rPr>
              <w:noBreakHyphen/>
              <w:t>0</w:t>
            </w:r>
            <w:r w:rsidR="009A329E" w:rsidRPr="000A5DBC">
              <w:rPr>
                <w:lang w:val="en-GB"/>
              </w:rPr>
              <w:t>.</w:t>
            </w:r>
            <w:r w:rsidR="00C75752" w:rsidRPr="000A5DBC">
              <w:rPr>
                <w:lang w:val="en-GB"/>
              </w:rPr>
              <w:t>6%),</w:t>
            </w:r>
            <w:r w:rsidR="009A329E" w:rsidRPr="000A5DBC">
              <w:rPr>
                <w:lang w:val="en-GB"/>
              </w:rPr>
              <w:t xml:space="preserve"> in Italy </w:t>
            </w:r>
            <w:r w:rsidR="00F93F2C" w:rsidRPr="000A5DBC">
              <w:rPr>
                <w:lang w:val="en-GB"/>
              </w:rPr>
              <w:t>(</w:t>
            </w:r>
            <w:r w:rsidR="00244F4E">
              <w:rPr>
                <w:lang w:val="en-GB"/>
              </w:rPr>
              <w:t>-</w:t>
            </w:r>
            <w:r w:rsidR="00F93F2C" w:rsidRPr="000A5DBC">
              <w:rPr>
                <w:lang w:val="en-GB"/>
              </w:rPr>
              <w:t>0</w:t>
            </w:r>
            <w:r w:rsidR="009A329E" w:rsidRPr="000A5DBC">
              <w:rPr>
                <w:lang w:val="en-GB"/>
              </w:rPr>
              <w:t>.</w:t>
            </w:r>
            <w:r w:rsidR="00F93F2C" w:rsidRPr="000A5DBC">
              <w:rPr>
                <w:lang w:val="en-GB"/>
              </w:rPr>
              <w:t>3%) a</w:t>
            </w:r>
            <w:r w:rsidR="009A329E" w:rsidRPr="000A5DBC">
              <w:rPr>
                <w:lang w:val="en-GB"/>
              </w:rPr>
              <w:t xml:space="preserve">nd France </w:t>
            </w:r>
            <w:r w:rsidR="00F93F2C" w:rsidRPr="000A5DBC">
              <w:rPr>
                <w:lang w:val="en-GB"/>
              </w:rPr>
              <w:t>(</w:t>
            </w:r>
            <w:r w:rsidR="00244F4E">
              <w:rPr>
                <w:lang w:val="en-GB"/>
              </w:rPr>
              <w:t>-</w:t>
            </w:r>
            <w:r w:rsidR="00F93F2C" w:rsidRPr="000A5DBC">
              <w:rPr>
                <w:lang w:val="en-GB"/>
              </w:rPr>
              <w:t>0</w:t>
            </w:r>
            <w:r w:rsidR="009A329E" w:rsidRPr="000A5DBC">
              <w:rPr>
                <w:lang w:val="en-GB"/>
              </w:rPr>
              <w:t>.</w:t>
            </w:r>
            <w:r w:rsidR="00F93F2C" w:rsidRPr="000A5DBC">
              <w:rPr>
                <w:lang w:val="en-GB"/>
              </w:rPr>
              <w:t>1%).</w:t>
            </w:r>
            <w:r w:rsidR="009A329E" w:rsidRPr="000A5DBC">
              <w:rPr>
                <w:lang w:val="en-GB"/>
              </w:rPr>
              <w:t xml:space="preserve"> GDP did not change quarter-on-quarter in Germany and Great Britain. </w:t>
            </w:r>
          </w:p>
        </w:tc>
      </w:tr>
      <w:tr w:rsidR="00F93F2C" w:rsidRPr="000A5DBC" w14:paraId="06A6AB4E" w14:textId="77777777" w:rsidTr="002F3893">
        <w:trPr>
          <w:trHeight w:val="145"/>
        </w:trPr>
        <w:tc>
          <w:tcPr>
            <w:tcW w:w="1806" w:type="dxa"/>
            <w:shd w:val="clear" w:color="auto" w:fill="auto"/>
            <w:tcMar>
              <w:left w:w="0" w:type="dxa"/>
            </w:tcMar>
          </w:tcPr>
          <w:p w14:paraId="076757F9" w14:textId="77777777" w:rsidR="00F93F2C" w:rsidRPr="000A5DBC" w:rsidRDefault="0025392C" w:rsidP="000E37EB">
            <w:pPr>
              <w:pStyle w:val="Marginlie"/>
              <w:rPr>
                <w:lang w:val="en-GB"/>
              </w:rPr>
            </w:pPr>
            <w:r w:rsidRPr="000A5DBC">
              <w:rPr>
                <w:lang w:val="en-GB"/>
              </w:rPr>
              <w:lastRenderedPageBreak/>
              <w:t>Slowdown</w:t>
            </w:r>
            <w:r w:rsidR="000E37EB" w:rsidRPr="000A5DBC">
              <w:rPr>
                <w:lang w:val="en-GB"/>
              </w:rPr>
              <w:t xml:space="preserve"> of pace of growth of volume of paid out wages and salaries continued. </w:t>
            </w:r>
          </w:p>
        </w:tc>
        <w:tc>
          <w:tcPr>
            <w:tcW w:w="223" w:type="dxa"/>
            <w:shd w:val="clear" w:color="auto" w:fill="auto"/>
            <w:tcMar>
              <w:left w:w="0" w:type="dxa"/>
            </w:tcMar>
          </w:tcPr>
          <w:p w14:paraId="22A6957E"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6BC1D8CA" w14:textId="77777777" w:rsidR="00F93F2C" w:rsidRPr="000A5DBC" w:rsidRDefault="000E37EB" w:rsidP="001C19AE">
            <w:pPr>
              <w:rPr>
                <w:lang w:val="en-GB"/>
              </w:rPr>
            </w:pPr>
            <w:r w:rsidRPr="000A5DBC">
              <w:rPr>
                <w:lang w:val="en-GB"/>
              </w:rPr>
              <w:t xml:space="preserve">The volume of paid out wages and salaries expanded by </w:t>
            </w:r>
            <w:r w:rsidR="00F93F2C" w:rsidRPr="000A5DBC">
              <w:rPr>
                <w:lang w:val="en-GB"/>
              </w:rPr>
              <w:t>7</w:t>
            </w:r>
            <w:r w:rsidRPr="000A5DBC">
              <w:rPr>
                <w:lang w:val="en-GB"/>
              </w:rPr>
              <w:t>.</w:t>
            </w:r>
            <w:r w:rsidR="00F93F2C" w:rsidRPr="000A5DBC">
              <w:rPr>
                <w:lang w:val="en-GB"/>
              </w:rPr>
              <w:t>1%</w:t>
            </w:r>
            <w:r w:rsidRPr="000A5DBC">
              <w:rPr>
                <w:lang w:val="en-GB"/>
              </w:rPr>
              <w:t xml:space="preserve"> last year</w:t>
            </w:r>
            <w:r w:rsidR="00F93F2C" w:rsidRPr="000A5DBC">
              <w:rPr>
                <w:lang w:val="en-GB"/>
              </w:rPr>
              <w:t>.</w:t>
            </w:r>
            <w:r w:rsidRPr="000A5DBC">
              <w:rPr>
                <w:lang w:val="en-GB"/>
              </w:rPr>
              <w:t xml:space="preserve"> </w:t>
            </w:r>
            <w:r w:rsidR="009A329E" w:rsidRPr="000A5DBC">
              <w:rPr>
                <w:lang w:val="en-GB"/>
              </w:rPr>
              <w:t xml:space="preserve">It is a lower addition than in years </w:t>
            </w:r>
            <w:r w:rsidR="00F93F2C" w:rsidRPr="000A5DBC">
              <w:rPr>
                <w:lang w:val="en-GB"/>
              </w:rPr>
              <w:t>2017</w:t>
            </w:r>
            <w:r w:rsidR="009A329E" w:rsidRPr="000A5DBC">
              <w:rPr>
                <w:lang w:val="en-GB"/>
              </w:rPr>
              <w:t xml:space="preserve"> and </w:t>
            </w:r>
            <w:r w:rsidR="00F93F2C" w:rsidRPr="000A5DBC">
              <w:rPr>
                <w:lang w:val="en-GB"/>
              </w:rPr>
              <w:t>2018,</w:t>
            </w:r>
            <w:r w:rsidR="009A329E" w:rsidRPr="000A5DBC">
              <w:rPr>
                <w:lang w:val="en-GB"/>
              </w:rPr>
              <w:t xml:space="preserve"> but it still comprises a very strong growth </w:t>
            </w:r>
            <w:r w:rsidR="00F93F2C" w:rsidRPr="000A5DBC">
              <w:rPr>
                <w:lang w:val="en-GB"/>
              </w:rPr>
              <w:t>(</w:t>
            </w:r>
            <w:r w:rsidR="009A329E" w:rsidRPr="000A5DBC">
              <w:rPr>
                <w:lang w:val="en-GB"/>
              </w:rPr>
              <w:t xml:space="preserve">it is the third largest growth in the period </w:t>
            </w:r>
            <w:r w:rsidR="00F93F2C" w:rsidRPr="000A5DBC">
              <w:rPr>
                <w:lang w:val="en-GB"/>
              </w:rPr>
              <w:t>2009</w:t>
            </w:r>
            <w:r w:rsidR="009A329E" w:rsidRPr="000A5DBC">
              <w:rPr>
                <w:lang w:val="en-GB"/>
              </w:rPr>
              <w:t xml:space="preserve"> till 2</w:t>
            </w:r>
            <w:r w:rsidR="00F93F2C" w:rsidRPr="000A5DBC">
              <w:rPr>
                <w:lang w:val="en-GB"/>
              </w:rPr>
              <w:t>019).</w:t>
            </w:r>
            <w:r w:rsidRPr="000A5DBC">
              <w:rPr>
                <w:lang w:val="en-GB"/>
              </w:rPr>
              <w:t xml:space="preserve"> Total employment</w:t>
            </w:r>
            <w:r w:rsidR="00F93F2C" w:rsidRPr="000A5DBC">
              <w:rPr>
                <w:rStyle w:val="Znakapoznpodarou"/>
                <w:spacing w:val="-2"/>
                <w:lang w:val="en-GB"/>
              </w:rPr>
              <w:footnoteReference w:id="6"/>
            </w:r>
            <w:r w:rsidRPr="000A5DBC">
              <w:rPr>
                <w:lang w:val="en-GB"/>
              </w:rPr>
              <w:t xml:space="preserve"> went up by </w:t>
            </w:r>
            <w:r w:rsidR="00F93F2C" w:rsidRPr="000A5DBC">
              <w:rPr>
                <w:lang w:val="en-GB"/>
              </w:rPr>
              <w:t>0</w:t>
            </w:r>
            <w:r w:rsidRPr="000A5DBC">
              <w:rPr>
                <w:lang w:val="en-GB"/>
              </w:rPr>
              <w:t>.</w:t>
            </w:r>
            <w:r w:rsidR="00F93F2C" w:rsidRPr="000A5DBC">
              <w:rPr>
                <w:lang w:val="en-GB"/>
              </w:rPr>
              <w:t>7%</w:t>
            </w:r>
            <w:r w:rsidRPr="000A5DBC">
              <w:rPr>
                <w:lang w:val="en-GB"/>
              </w:rPr>
              <w:t xml:space="preserve"> last year</w:t>
            </w:r>
            <w:r w:rsidR="00F93F2C" w:rsidRPr="000A5DBC">
              <w:rPr>
                <w:lang w:val="en-GB"/>
              </w:rPr>
              <w:t>,</w:t>
            </w:r>
            <w:r w:rsidRPr="000A5DBC">
              <w:rPr>
                <w:lang w:val="en-GB"/>
              </w:rPr>
              <w:t xml:space="preserve"> the least since year </w:t>
            </w:r>
            <w:r w:rsidR="00F93F2C" w:rsidRPr="000A5DBC">
              <w:rPr>
                <w:lang w:val="en-GB"/>
              </w:rPr>
              <w:t>2014,</w:t>
            </w:r>
            <w:r w:rsidRPr="000A5DBC">
              <w:rPr>
                <w:lang w:val="en-GB"/>
              </w:rPr>
              <w:t xml:space="preserve"> so the growth of wages and salaries was in the</w:t>
            </w:r>
            <w:r w:rsidR="00144675" w:rsidRPr="000A5DBC">
              <w:rPr>
                <w:lang w:val="en-GB"/>
              </w:rPr>
              <w:t xml:space="preserve"> absolute</w:t>
            </w:r>
            <w:r w:rsidR="001C19AE" w:rsidRPr="000A5DBC">
              <w:rPr>
                <w:lang w:val="en-GB"/>
              </w:rPr>
              <w:t xml:space="preserve"> majority of cases manifested </w:t>
            </w:r>
            <w:r w:rsidRPr="000A5DBC">
              <w:rPr>
                <w:lang w:val="en-GB"/>
              </w:rPr>
              <w:t>in the raised level of earnings.</w:t>
            </w:r>
            <w:r w:rsidR="009A329E" w:rsidRPr="000A5DBC">
              <w:rPr>
                <w:lang w:val="en-GB"/>
              </w:rPr>
              <w:t xml:space="preserve"> Growth of the total price level however had a stronger impact than before. Thus, in real terms, the wages and salaries grew by </w:t>
            </w:r>
            <w:r w:rsidR="00F93F2C" w:rsidRPr="000A5DBC">
              <w:rPr>
                <w:lang w:val="en-GB"/>
              </w:rPr>
              <w:t>4</w:t>
            </w:r>
            <w:r w:rsidR="009A329E" w:rsidRPr="000A5DBC">
              <w:rPr>
                <w:lang w:val="en-GB"/>
              </w:rPr>
              <w:t>.</w:t>
            </w:r>
            <w:r w:rsidR="00F93F2C" w:rsidRPr="000A5DBC">
              <w:rPr>
                <w:lang w:val="en-GB"/>
              </w:rPr>
              <w:t>1%</w:t>
            </w:r>
            <w:r w:rsidR="00F93F2C" w:rsidRPr="000A5DBC">
              <w:rPr>
                <w:rStyle w:val="Znakapoznpodarou"/>
                <w:spacing w:val="-2"/>
                <w:lang w:val="en-GB"/>
              </w:rPr>
              <w:footnoteReference w:id="7"/>
            </w:r>
            <w:r w:rsidR="009A329E" w:rsidRPr="000A5DBC">
              <w:rPr>
                <w:lang w:val="en-GB"/>
              </w:rPr>
              <w:t xml:space="preserve"> last year</w:t>
            </w:r>
            <w:r w:rsidR="00F93F2C" w:rsidRPr="000A5DBC">
              <w:rPr>
                <w:lang w:val="en-GB"/>
              </w:rPr>
              <w:t xml:space="preserve">. </w:t>
            </w:r>
            <w:r w:rsidR="002C15DD" w:rsidRPr="000A5DBC">
              <w:rPr>
                <w:lang w:val="en-GB"/>
              </w:rPr>
              <w:t xml:space="preserve">The fast pace of growth of the volume of paid out compensations to employees is reflected in the falling profit rate of the non-financial </w:t>
            </w:r>
            <w:r w:rsidR="0025392C" w:rsidRPr="000A5DBC">
              <w:rPr>
                <w:lang w:val="en-GB"/>
              </w:rPr>
              <w:t>corporations</w:t>
            </w:r>
            <w:r w:rsidR="00F93F2C" w:rsidRPr="000A5DBC">
              <w:rPr>
                <w:rStyle w:val="Znakapoznpodarou"/>
                <w:lang w:val="en-GB"/>
              </w:rPr>
              <w:footnoteReference w:id="8"/>
            </w:r>
            <w:r w:rsidR="002C15DD" w:rsidRPr="000A5DBC">
              <w:rPr>
                <w:lang w:val="en-GB"/>
              </w:rPr>
              <w:t xml:space="preserve"> already several years</w:t>
            </w:r>
            <w:r w:rsidR="00F93F2C" w:rsidRPr="000A5DBC">
              <w:rPr>
                <w:lang w:val="en-GB"/>
              </w:rPr>
              <w:t xml:space="preserve">. </w:t>
            </w:r>
            <w:r w:rsidR="009A329E" w:rsidRPr="000A5DBC">
              <w:rPr>
                <w:lang w:val="en-GB"/>
              </w:rPr>
              <w:t xml:space="preserve">This indicator fell slightly further to </w:t>
            </w:r>
            <w:r w:rsidR="00F93F2C" w:rsidRPr="000A5DBC">
              <w:rPr>
                <w:lang w:val="en-GB"/>
              </w:rPr>
              <w:t>46</w:t>
            </w:r>
            <w:r w:rsidR="009A329E" w:rsidRPr="000A5DBC">
              <w:rPr>
                <w:lang w:val="en-GB"/>
              </w:rPr>
              <w:t>.</w:t>
            </w:r>
            <w:r w:rsidR="00F93F2C" w:rsidRPr="000A5DBC">
              <w:rPr>
                <w:lang w:val="en-GB"/>
              </w:rPr>
              <w:t>5%</w:t>
            </w:r>
            <w:r w:rsidR="009A329E" w:rsidRPr="000A5DBC">
              <w:rPr>
                <w:lang w:val="en-GB"/>
              </w:rPr>
              <w:t xml:space="preserve"> last year</w:t>
            </w:r>
            <w:r w:rsidR="00F93F2C" w:rsidRPr="000A5DBC">
              <w:rPr>
                <w:lang w:val="en-GB"/>
              </w:rPr>
              <w:t>.</w:t>
            </w:r>
            <w:r w:rsidR="002C15DD" w:rsidRPr="000A5DBC">
              <w:rPr>
                <w:lang w:val="en-GB"/>
              </w:rPr>
              <w:t xml:space="preserve"> From the view of the</w:t>
            </w:r>
            <w:r w:rsidR="001C19AE" w:rsidRPr="000A5DBC">
              <w:rPr>
                <w:lang w:val="en-GB"/>
              </w:rPr>
              <w:t xml:space="preserve"> rate of profit </w:t>
            </w:r>
            <w:r w:rsidR="002C15DD" w:rsidRPr="000A5DBC">
              <w:rPr>
                <w:lang w:val="en-GB"/>
              </w:rPr>
              <w:t>the CR thus still</w:t>
            </w:r>
            <w:r w:rsidR="00144675" w:rsidRPr="000A5DBC">
              <w:rPr>
                <w:lang w:val="en-GB"/>
              </w:rPr>
              <w:t xml:space="preserve"> stays </w:t>
            </w:r>
            <w:r w:rsidR="002C15DD" w:rsidRPr="000A5DBC">
              <w:rPr>
                <w:lang w:val="en-GB"/>
              </w:rPr>
              <w:t xml:space="preserve">above the European average. </w:t>
            </w:r>
            <w:r w:rsidR="00DA7A5E" w:rsidRPr="000A5DBC">
              <w:rPr>
                <w:lang w:val="en-GB"/>
              </w:rPr>
              <w:t xml:space="preserve">Year-on-year increase of the volume of wages and salaries reached </w:t>
            </w:r>
            <w:r w:rsidR="00F93F2C" w:rsidRPr="000A5DBC">
              <w:rPr>
                <w:lang w:val="en-GB"/>
              </w:rPr>
              <w:t>6</w:t>
            </w:r>
            <w:r w:rsidR="00DA7A5E" w:rsidRPr="000A5DBC">
              <w:rPr>
                <w:lang w:val="en-GB"/>
              </w:rPr>
              <w:t>.</w:t>
            </w:r>
            <w:r w:rsidR="00F93F2C" w:rsidRPr="000A5DBC">
              <w:rPr>
                <w:lang w:val="en-GB"/>
              </w:rPr>
              <w:t>5%</w:t>
            </w:r>
            <w:r w:rsidR="00DA7A5E" w:rsidRPr="000A5DBC">
              <w:rPr>
                <w:lang w:val="en-GB"/>
              </w:rPr>
              <w:t xml:space="preserve"> in Q4 itself</w:t>
            </w:r>
            <w:r w:rsidR="00F93F2C" w:rsidRPr="000A5DBC">
              <w:rPr>
                <w:lang w:val="en-GB"/>
              </w:rPr>
              <w:t xml:space="preserve"> a</w:t>
            </w:r>
            <w:r w:rsidR="00DA7A5E" w:rsidRPr="000A5DBC">
              <w:rPr>
                <w:lang w:val="en-GB"/>
              </w:rPr>
              <w:t>nd the gradual deceleration apparent in the course of the whole year continued</w:t>
            </w:r>
            <w:r w:rsidR="00F93F2C" w:rsidRPr="000A5DBC">
              <w:rPr>
                <w:lang w:val="en-GB"/>
              </w:rPr>
              <w:t xml:space="preserve">. </w:t>
            </w:r>
            <w:r w:rsidR="00DA7A5E" w:rsidRPr="000A5DBC">
              <w:rPr>
                <w:lang w:val="en-GB"/>
              </w:rPr>
              <w:t xml:space="preserve">Simultaneously, the total employment did not increase year-on-year towards the end of the year. </w:t>
            </w:r>
            <w:r w:rsidR="00F93F2C" w:rsidRPr="000A5DBC">
              <w:rPr>
                <w:lang w:val="en-GB"/>
              </w:rPr>
              <w:t>S</w:t>
            </w:r>
            <w:r w:rsidR="00564996" w:rsidRPr="000A5DBC">
              <w:rPr>
                <w:lang w:val="en-GB"/>
              </w:rPr>
              <w:t xml:space="preserve">trong growth of the price level however led to significant reduction of the real earning dynamics </w:t>
            </w:r>
            <w:r w:rsidR="00F93F2C" w:rsidRPr="000A5DBC">
              <w:rPr>
                <w:lang w:val="en-GB"/>
              </w:rPr>
              <w:t>(3</w:t>
            </w:r>
            <w:r w:rsidR="00564996" w:rsidRPr="000A5DBC">
              <w:rPr>
                <w:lang w:val="en-GB"/>
              </w:rPr>
              <w:t>.</w:t>
            </w:r>
            <w:r w:rsidR="00F93F2C" w:rsidRPr="000A5DBC">
              <w:rPr>
                <w:lang w:val="en-GB"/>
              </w:rPr>
              <w:t>4%,</w:t>
            </w:r>
            <w:r w:rsidR="00564996" w:rsidRPr="000A5DBC">
              <w:rPr>
                <w:lang w:val="en-GB"/>
              </w:rPr>
              <w:t xml:space="preserve"> the least since Q</w:t>
            </w:r>
            <w:r w:rsidR="00F93F2C" w:rsidRPr="000A5DBC">
              <w:rPr>
                <w:lang w:val="en-GB"/>
              </w:rPr>
              <w:t>3</w:t>
            </w:r>
            <w:r w:rsidR="00564996" w:rsidRPr="000A5DBC">
              <w:rPr>
                <w:lang w:val="en-GB"/>
              </w:rPr>
              <w:t xml:space="preserve"> </w:t>
            </w:r>
            <w:r w:rsidR="00F93F2C" w:rsidRPr="000A5DBC">
              <w:rPr>
                <w:lang w:val="en-GB"/>
              </w:rPr>
              <w:t>2014).</w:t>
            </w:r>
          </w:p>
        </w:tc>
      </w:tr>
      <w:tr w:rsidR="00F93F2C" w:rsidRPr="000A5DBC" w14:paraId="647B7A66" w14:textId="77777777" w:rsidTr="002F3893">
        <w:trPr>
          <w:trHeight w:val="145"/>
        </w:trPr>
        <w:tc>
          <w:tcPr>
            <w:tcW w:w="1806" w:type="dxa"/>
            <w:shd w:val="clear" w:color="auto" w:fill="auto"/>
            <w:tcMar>
              <w:left w:w="0" w:type="dxa"/>
            </w:tcMar>
          </w:tcPr>
          <w:p w14:paraId="430694CB" w14:textId="77777777" w:rsidR="00F93F2C" w:rsidRPr="000A5DBC" w:rsidRDefault="002C15DD" w:rsidP="002C15DD">
            <w:pPr>
              <w:pStyle w:val="Marginlie"/>
              <w:rPr>
                <w:lang w:val="en-GB"/>
              </w:rPr>
            </w:pPr>
            <w:r w:rsidRPr="000A5DBC">
              <w:rPr>
                <w:lang w:val="en-GB"/>
              </w:rPr>
              <w:t xml:space="preserve">Branches of </w:t>
            </w:r>
            <w:r w:rsidR="00662606" w:rsidRPr="000A5DBC">
              <w:rPr>
                <w:lang w:val="en-GB"/>
              </w:rPr>
              <w:t>t</w:t>
            </w:r>
            <w:r w:rsidRPr="000A5DBC">
              <w:rPr>
                <w:lang w:val="en-GB"/>
              </w:rPr>
              <w:t xml:space="preserve">he services sector more dominated the growth of wages and salaries. </w:t>
            </w:r>
          </w:p>
        </w:tc>
        <w:tc>
          <w:tcPr>
            <w:tcW w:w="223" w:type="dxa"/>
            <w:shd w:val="clear" w:color="auto" w:fill="auto"/>
            <w:tcMar>
              <w:left w:w="0" w:type="dxa"/>
            </w:tcMar>
          </w:tcPr>
          <w:p w14:paraId="6E871832"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4FB817F2" w14:textId="77777777" w:rsidR="00F93F2C" w:rsidRPr="000A5DBC" w:rsidRDefault="00662606" w:rsidP="00BE251B">
            <w:pPr>
              <w:rPr>
                <w:lang w:val="en-GB"/>
              </w:rPr>
            </w:pPr>
            <w:r w:rsidRPr="000A5DBC">
              <w:rPr>
                <w:lang w:val="en-GB"/>
              </w:rPr>
              <w:t>The volume of paid out wages and salaries grew the most for real estate activit</w:t>
            </w:r>
            <w:r w:rsidR="00860386" w:rsidRPr="000A5DBC">
              <w:rPr>
                <w:lang w:val="en-GB"/>
              </w:rPr>
              <w:t>i</w:t>
            </w:r>
            <w:r w:rsidRPr="000A5DBC">
              <w:rPr>
                <w:lang w:val="en-GB"/>
              </w:rPr>
              <w:t xml:space="preserve">es </w:t>
            </w:r>
            <w:r w:rsidR="00F93F2C" w:rsidRPr="000A5DBC">
              <w:rPr>
                <w:lang w:val="en-GB"/>
              </w:rPr>
              <w:t>(11</w:t>
            </w:r>
            <w:r w:rsidRPr="000A5DBC">
              <w:rPr>
                <w:lang w:val="en-GB"/>
              </w:rPr>
              <w:t>.</w:t>
            </w:r>
            <w:r w:rsidR="00F93F2C" w:rsidRPr="000A5DBC">
              <w:rPr>
                <w:lang w:val="en-GB"/>
              </w:rPr>
              <w:t>0%),</w:t>
            </w:r>
            <w:r w:rsidR="00860386" w:rsidRPr="000A5DBC">
              <w:rPr>
                <w:lang w:val="en-GB"/>
              </w:rPr>
              <w:t xml:space="preserve"> </w:t>
            </w:r>
            <w:r w:rsidRPr="000A5DBC">
              <w:rPr>
                <w:lang w:val="en-GB"/>
              </w:rPr>
              <w:t>in branches with the predominant government sector</w:t>
            </w:r>
            <w:r w:rsidR="00F93F2C" w:rsidRPr="000A5DBC">
              <w:rPr>
                <w:rStyle w:val="Znakapoznpodarou"/>
                <w:spacing w:val="-2"/>
                <w:lang w:val="en-GB"/>
              </w:rPr>
              <w:footnoteReference w:id="9"/>
            </w:r>
            <w:r w:rsidR="00F93F2C" w:rsidRPr="000A5DBC">
              <w:rPr>
                <w:lang w:val="en-GB"/>
              </w:rPr>
              <w:t xml:space="preserve"> (10</w:t>
            </w:r>
            <w:r w:rsidRPr="000A5DBC">
              <w:rPr>
                <w:lang w:val="en-GB"/>
              </w:rPr>
              <w:t>.</w:t>
            </w:r>
            <w:r w:rsidR="00F93F2C" w:rsidRPr="000A5DBC">
              <w:rPr>
                <w:lang w:val="en-GB"/>
              </w:rPr>
              <w:t>3%) a</w:t>
            </w:r>
            <w:r w:rsidR="002C15DD" w:rsidRPr="000A5DBC">
              <w:rPr>
                <w:lang w:val="en-GB"/>
              </w:rPr>
              <w:t xml:space="preserve">nd in information and communication </w:t>
            </w:r>
            <w:r w:rsidR="00F93F2C" w:rsidRPr="000A5DBC">
              <w:rPr>
                <w:lang w:val="en-GB"/>
              </w:rPr>
              <w:t>(8</w:t>
            </w:r>
            <w:r w:rsidR="002C15DD" w:rsidRPr="000A5DBC">
              <w:rPr>
                <w:lang w:val="en-GB"/>
              </w:rPr>
              <w:t>.</w:t>
            </w:r>
            <w:r w:rsidR="00F93F2C" w:rsidRPr="000A5DBC">
              <w:rPr>
                <w:lang w:val="en-GB"/>
              </w:rPr>
              <w:t>3%,</w:t>
            </w:r>
            <w:r w:rsidRPr="000A5DBC">
              <w:rPr>
                <w:lang w:val="en-GB"/>
              </w:rPr>
              <w:t xml:space="preserve"> here the volume of wages and salaries supported the growth of total employment of </w:t>
            </w:r>
            <w:r w:rsidR="00F93F2C" w:rsidRPr="000A5DBC">
              <w:rPr>
                <w:lang w:val="en-GB"/>
              </w:rPr>
              <w:t>4</w:t>
            </w:r>
            <w:r w:rsidRPr="000A5DBC">
              <w:rPr>
                <w:lang w:val="en-GB"/>
              </w:rPr>
              <w:t>.</w:t>
            </w:r>
            <w:r w:rsidR="00F93F2C" w:rsidRPr="000A5DBC">
              <w:rPr>
                <w:lang w:val="en-GB"/>
              </w:rPr>
              <w:t xml:space="preserve">5%). </w:t>
            </w:r>
            <w:r w:rsidRPr="000A5DBC">
              <w:rPr>
                <w:lang w:val="en-GB"/>
              </w:rPr>
              <w:t xml:space="preserve">Real estate activities achieved the highest year-on-year growth of the </w:t>
            </w:r>
            <w:r w:rsidR="0025392C" w:rsidRPr="000A5DBC">
              <w:rPr>
                <w:lang w:val="en-GB"/>
              </w:rPr>
              <w:t>paid-out</w:t>
            </w:r>
            <w:r w:rsidRPr="000A5DBC">
              <w:rPr>
                <w:lang w:val="en-GB"/>
              </w:rPr>
              <w:t xml:space="preserve"> wages and salaries </w:t>
            </w:r>
            <w:r w:rsidR="00F93F2C" w:rsidRPr="000A5DBC">
              <w:rPr>
                <w:lang w:val="en-GB"/>
              </w:rPr>
              <w:t>(11</w:t>
            </w:r>
            <w:r w:rsidRPr="000A5DBC">
              <w:rPr>
                <w:lang w:val="en-GB"/>
              </w:rPr>
              <w:t>.</w:t>
            </w:r>
            <w:r w:rsidR="00F93F2C" w:rsidRPr="000A5DBC">
              <w:rPr>
                <w:lang w:val="en-GB"/>
              </w:rPr>
              <w:t>3%)</w:t>
            </w:r>
            <w:r w:rsidRPr="000A5DBC">
              <w:rPr>
                <w:lang w:val="en-GB"/>
              </w:rPr>
              <w:t xml:space="preserve"> in Q4, </w:t>
            </w:r>
            <w:r w:rsidR="002D7F73" w:rsidRPr="000A5DBC">
              <w:rPr>
                <w:lang w:val="en-GB"/>
              </w:rPr>
              <w:t xml:space="preserve">the branch also enjoyed a significant growth of employment </w:t>
            </w:r>
            <w:r w:rsidR="00F93F2C" w:rsidRPr="000A5DBC">
              <w:rPr>
                <w:lang w:val="en-GB"/>
              </w:rPr>
              <w:t>(4</w:t>
            </w:r>
            <w:r w:rsidR="00E819B1" w:rsidRPr="000A5DBC">
              <w:rPr>
                <w:lang w:val="en-GB"/>
              </w:rPr>
              <w:t>.</w:t>
            </w:r>
            <w:r w:rsidR="00F93F2C" w:rsidRPr="000A5DBC">
              <w:rPr>
                <w:lang w:val="en-GB"/>
              </w:rPr>
              <w:t>7%).</w:t>
            </w:r>
            <w:r w:rsidR="002D7F73" w:rsidRPr="000A5DBC">
              <w:rPr>
                <w:lang w:val="en-GB"/>
              </w:rPr>
              <w:t xml:space="preserve"> Branches with predominant business sector also recorded high dynamics </w:t>
            </w:r>
            <w:r w:rsidR="00F93F2C" w:rsidRPr="000A5DBC">
              <w:rPr>
                <w:lang w:val="en-GB"/>
              </w:rPr>
              <w:t>(10</w:t>
            </w:r>
            <w:r w:rsidR="002D7F73" w:rsidRPr="000A5DBC">
              <w:rPr>
                <w:lang w:val="en-GB"/>
              </w:rPr>
              <w:t>.</w:t>
            </w:r>
            <w:r w:rsidR="00F93F2C" w:rsidRPr="000A5DBC">
              <w:rPr>
                <w:lang w:val="en-GB"/>
              </w:rPr>
              <w:t>7%,</w:t>
            </w:r>
            <w:r w:rsidR="002D7F73" w:rsidRPr="000A5DBC">
              <w:rPr>
                <w:lang w:val="en-GB"/>
              </w:rPr>
              <w:t xml:space="preserve"> employment growth 2.</w:t>
            </w:r>
            <w:r w:rsidR="00F93F2C" w:rsidRPr="000A5DBC">
              <w:rPr>
                <w:lang w:val="en-GB"/>
              </w:rPr>
              <w:t xml:space="preserve">4%). </w:t>
            </w:r>
            <w:r w:rsidR="002D7F73" w:rsidRPr="000A5DBC">
              <w:rPr>
                <w:lang w:val="en-GB"/>
              </w:rPr>
              <w:t xml:space="preserve">Addition to wages and salaries paid out in information and communication accelerated </w:t>
            </w:r>
            <w:r w:rsidR="00F93F2C" w:rsidRPr="000A5DBC">
              <w:rPr>
                <w:lang w:val="en-GB"/>
              </w:rPr>
              <w:t>(9</w:t>
            </w:r>
            <w:r w:rsidR="002D7F73" w:rsidRPr="000A5DBC">
              <w:rPr>
                <w:lang w:val="en-GB"/>
              </w:rPr>
              <w:t>.</w:t>
            </w:r>
            <w:r w:rsidR="00F93F2C" w:rsidRPr="000A5DBC">
              <w:rPr>
                <w:lang w:val="en-GB"/>
              </w:rPr>
              <w:t>4%,</w:t>
            </w:r>
            <w:r w:rsidR="002D7F73" w:rsidRPr="000A5DBC">
              <w:rPr>
                <w:lang w:val="en-GB"/>
              </w:rPr>
              <w:t xml:space="preserve"> partially influenced by faster growth of employment to </w:t>
            </w:r>
            <w:r w:rsidR="00F93F2C" w:rsidRPr="000A5DBC">
              <w:rPr>
                <w:lang w:val="en-GB"/>
              </w:rPr>
              <w:t>5</w:t>
            </w:r>
            <w:r w:rsidR="002D7F73" w:rsidRPr="000A5DBC">
              <w:rPr>
                <w:lang w:val="en-GB"/>
              </w:rPr>
              <w:t>.</w:t>
            </w:r>
            <w:r w:rsidR="00F93F2C" w:rsidRPr="000A5DBC">
              <w:rPr>
                <w:lang w:val="en-GB"/>
              </w:rPr>
              <w:t xml:space="preserve">2%). </w:t>
            </w:r>
            <w:r w:rsidR="002D469C" w:rsidRPr="000A5DBC">
              <w:rPr>
                <w:lang w:val="en-GB"/>
              </w:rPr>
              <w:t xml:space="preserve">Growth of wages and salaries was below the total average in trade, transportation, accommodation and food service </w:t>
            </w:r>
            <w:r w:rsidR="00F93F2C" w:rsidRPr="000A5DBC">
              <w:rPr>
                <w:lang w:val="en-GB"/>
              </w:rPr>
              <w:t>(6</w:t>
            </w:r>
            <w:r w:rsidR="00DF4E3C" w:rsidRPr="000A5DBC">
              <w:rPr>
                <w:lang w:val="en-GB"/>
              </w:rPr>
              <w:t>.</w:t>
            </w:r>
            <w:r w:rsidR="00F93F2C" w:rsidRPr="000A5DBC">
              <w:rPr>
                <w:lang w:val="en-GB"/>
              </w:rPr>
              <w:t xml:space="preserve">1%), </w:t>
            </w:r>
            <w:r w:rsidR="00DF4E3C" w:rsidRPr="000A5DBC">
              <w:rPr>
                <w:lang w:val="en-GB"/>
              </w:rPr>
              <w:t xml:space="preserve">where the employment also decreased by </w:t>
            </w:r>
            <w:r w:rsidR="00F93F2C" w:rsidRPr="000A5DBC">
              <w:rPr>
                <w:lang w:val="en-GB"/>
              </w:rPr>
              <w:t>0</w:t>
            </w:r>
            <w:r w:rsidR="00DF4E3C" w:rsidRPr="000A5DBC">
              <w:rPr>
                <w:lang w:val="en-GB"/>
              </w:rPr>
              <w:t>.</w:t>
            </w:r>
            <w:r w:rsidR="00F93F2C" w:rsidRPr="000A5DBC">
              <w:rPr>
                <w:lang w:val="en-GB"/>
              </w:rPr>
              <w:t>6%</w:t>
            </w:r>
            <w:r w:rsidR="00DF4E3C" w:rsidRPr="000A5DBC">
              <w:rPr>
                <w:lang w:val="en-GB"/>
              </w:rPr>
              <w:t xml:space="preserve"> and further in construction </w:t>
            </w:r>
            <w:r w:rsidR="00F93F2C" w:rsidRPr="000A5DBC">
              <w:rPr>
                <w:lang w:val="en-GB"/>
              </w:rPr>
              <w:t>(5</w:t>
            </w:r>
            <w:r w:rsidR="00DF4E3C" w:rsidRPr="000A5DBC">
              <w:rPr>
                <w:lang w:val="en-GB"/>
              </w:rPr>
              <w:t>.</w:t>
            </w:r>
            <w:r w:rsidR="00F93F2C" w:rsidRPr="000A5DBC">
              <w:rPr>
                <w:lang w:val="en-GB"/>
              </w:rPr>
              <w:t xml:space="preserve">8% </w:t>
            </w:r>
            <w:r w:rsidR="00DF4E3C" w:rsidRPr="000A5DBC">
              <w:rPr>
                <w:lang w:val="en-GB"/>
              </w:rPr>
              <w:t xml:space="preserve">given the employment growth of </w:t>
            </w:r>
            <w:r w:rsidR="00F93F2C" w:rsidRPr="000A5DBC">
              <w:rPr>
                <w:lang w:val="en-GB"/>
              </w:rPr>
              <w:t>2</w:t>
            </w:r>
            <w:r w:rsidR="00DF4E3C" w:rsidRPr="000A5DBC">
              <w:rPr>
                <w:lang w:val="en-GB"/>
              </w:rPr>
              <w:t>.</w:t>
            </w:r>
            <w:r w:rsidR="00F93F2C" w:rsidRPr="000A5DBC">
              <w:rPr>
                <w:lang w:val="en-GB"/>
              </w:rPr>
              <w:t xml:space="preserve">4%). </w:t>
            </w:r>
            <w:r w:rsidR="00DF4E3C" w:rsidRPr="000A5DBC">
              <w:rPr>
                <w:lang w:val="en-GB"/>
              </w:rPr>
              <w:t xml:space="preserve">Year-on-year employment decrease occurred in agriculture, forestry and fishing </w:t>
            </w:r>
            <w:r w:rsidR="00F93F2C" w:rsidRPr="000A5DBC">
              <w:rPr>
                <w:lang w:val="en-GB"/>
              </w:rPr>
              <w:t>(</w:t>
            </w:r>
            <w:r w:rsidR="00DF4E3C" w:rsidRPr="000A5DBC">
              <w:rPr>
                <w:lang w:val="en-GB"/>
              </w:rPr>
              <w:t xml:space="preserve">employment shrank year-on-year by </w:t>
            </w:r>
            <w:r w:rsidR="00F93F2C" w:rsidRPr="000A5DBC">
              <w:rPr>
                <w:lang w:val="en-GB"/>
              </w:rPr>
              <w:t>3</w:t>
            </w:r>
            <w:r w:rsidR="00DF4E3C" w:rsidRPr="000A5DBC">
              <w:rPr>
                <w:lang w:val="en-GB"/>
              </w:rPr>
              <w:t>.</w:t>
            </w:r>
            <w:r w:rsidR="00F93F2C" w:rsidRPr="000A5DBC">
              <w:rPr>
                <w:lang w:val="en-GB"/>
              </w:rPr>
              <w:t>2%,</w:t>
            </w:r>
            <w:r w:rsidR="00DF4E3C" w:rsidRPr="000A5DBC">
              <w:rPr>
                <w:lang w:val="en-GB"/>
              </w:rPr>
              <w:t xml:space="preserve"> wage growth reached </w:t>
            </w:r>
            <w:r w:rsidR="00F93F2C" w:rsidRPr="000A5DBC">
              <w:rPr>
                <w:lang w:val="en-GB"/>
              </w:rPr>
              <w:t>5</w:t>
            </w:r>
            <w:r w:rsidR="00DF4E3C" w:rsidRPr="000A5DBC">
              <w:rPr>
                <w:lang w:val="en-GB"/>
              </w:rPr>
              <w:t>.</w:t>
            </w:r>
            <w:r w:rsidR="00F93F2C" w:rsidRPr="000A5DBC">
              <w:rPr>
                <w:lang w:val="en-GB"/>
              </w:rPr>
              <w:t>4%)</w:t>
            </w:r>
            <w:r w:rsidR="00DF4E3C" w:rsidRPr="000A5DBC">
              <w:rPr>
                <w:lang w:val="en-GB"/>
              </w:rPr>
              <w:t xml:space="preserve"> in Q4</w:t>
            </w:r>
            <w:r w:rsidR="00F93F2C" w:rsidRPr="000A5DBC">
              <w:rPr>
                <w:lang w:val="en-GB"/>
              </w:rPr>
              <w:t xml:space="preserve">, </w:t>
            </w:r>
            <w:r w:rsidR="00BE251B" w:rsidRPr="000A5DBC">
              <w:rPr>
                <w:lang w:val="en-GB"/>
              </w:rPr>
              <w:t xml:space="preserve">in professional, scientific, technical and administrative activities </w:t>
            </w:r>
            <w:r w:rsidR="00F93F2C" w:rsidRPr="000A5DBC">
              <w:rPr>
                <w:lang w:val="en-GB"/>
              </w:rPr>
              <w:t>(</w:t>
            </w:r>
            <w:r w:rsidR="00BE251B" w:rsidRPr="000A5DBC">
              <w:rPr>
                <w:lang w:val="en-GB"/>
              </w:rPr>
              <w:t xml:space="preserve">employment drop of </w:t>
            </w:r>
            <w:r w:rsidR="00F93F2C" w:rsidRPr="000A5DBC">
              <w:rPr>
                <w:lang w:val="en-GB"/>
              </w:rPr>
              <w:t>1</w:t>
            </w:r>
            <w:r w:rsidR="00BE251B" w:rsidRPr="000A5DBC">
              <w:rPr>
                <w:lang w:val="en-GB"/>
              </w:rPr>
              <w:t>.</w:t>
            </w:r>
            <w:r w:rsidR="00F93F2C" w:rsidRPr="000A5DBC">
              <w:rPr>
                <w:lang w:val="en-GB"/>
              </w:rPr>
              <w:t>9%,</w:t>
            </w:r>
            <w:r w:rsidR="00BE251B" w:rsidRPr="000A5DBC">
              <w:rPr>
                <w:lang w:val="en-GB"/>
              </w:rPr>
              <w:t xml:space="preserve"> increase of paid out wages and salaries by </w:t>
            </w:r>
            <w:r w:rsidR="00F93F2C" w:rsidRPr="000A5DBC">
              <w:rPr>
                <w:lang w:val="en-GB"/>
              </w:rPr>
              <w:t>5</w:t>
            </w:r>
            <w:r w:rsidR="00BE251B" w:rsidRPr="000A5DBC">
              <w:rPr>
                <w:lang w:val="en-GB"/>
              </w:rPr>
              <w:t>.</w:t>
            </w:r>
            <w:r w:rsidR="00F93F2C" w:rsidRPr="000A5DBC">
              <w:rPr>
                <w:lang w:val="en-GB"/>
              </w:rPr>
              <w:t>5%)</w:t>
            </w:r>
            <w:r w:rsidR="00BE251B" w:rsidRPr="000A5DBC">
              <w:rPr>
                <w:lang w:val="en-GB"/>
              </w:rPr>
              <w:t xml:space="preserve"> and in finance and insurance activities </w:t>
            </w:r>
            <w:r w:rsidR="00F93F2C" w:rsidRPr="000A5DBC">
              <w:rPr>
                <w:lang w:val="en-GB"/>
              </w:rPr>
              <w:t>(</w:t>
            </w:r>
            <w:r w:rsidR="00244F4E">
              <w:rPr>
                <w:lang w:val="en-GB"/>
              </w:rPr>
              <w:t>-</w:t>
            </w:r>
            <w:r w:rsidR="00F93F2C" w:rsidRPr="000A5DBC">
              <w:rPr>
                <w:lang w:val="en-GB"/>
              </w:rPr>
              <w:t>0</w:t>
            </w:r>
            <w:r w:rsidR="00BE251B" w:rsidRPr="000A5DBC">
              <w:rPr>
                <w:lang w:val="en-GB"/>
              </w:rPr>
              <w:t>.</w:t>
            </w:r>
            <w:r w:rsidR="00F93F2C" w:rsidRPr="000A5DBC">
              <w:rPr>
                <w:lang w:val="en-GB"/>
              </w:rPr>
              <w:t>2%,</w:t>
            </w:r>
            <w:r w:rsidR="00BE251B" w:rsidRPr="000A5DBC">
              <w:rPr>
                <w:lang w:val="en-GB"/>
              </w:rPr>
              <w:t xml:space="preserve"> wage and salary increase of </w:t>
            </w:r>
            <w:r w:rsidR="00F93F2C" w:rsidRPr="000A5DBC">
              <w:rPr>
                <w:lang w:val="en-GB"/>
              </w:rPr>
              <w:t>5</w:t>
            </w:r>
            <w:r w:rsidR="00BE251B" w:rsidRPr="000A5DBC">
              <w:rPr>
                <w:lang w:val="en-GB"/>
              </w:rPr>
              <w:t>.</w:t>
            </w:r>
            <w:r w:rsidR="00F93F2C" w:rsidRPr="000A5DBC">
              <w:rPr>
                <w:lang w:val="en-GB"/>
              </w:rPr>
              <w:t>2%).</w:t>
            </w:r>
            <w:r w:rsidR="00BE251B" w:rsidRPr="000A5DBC">
              <w:rPr>
                <w:lang w:val="en-GB"/>
              </w:rPr>
              <w:t xml:space="preserve"> Development of the volume of wages and salaries in manufacturing mirrored the slowdown, which the branch experienced in Q4. </w:t>
            </w:r>
            <w:r w:rsidR="002D469C" w:rsidRPr="000A5DBC">
              <w:rPr>
                <w:lang w:val="en-GB"/>
              </w:rPr>
              <w:t xml:space="preserve">Employment fell by </w:t>
            </w:r>
            <w:r w:rsidR="00F93F2C" w:rsidRPr="000A5DBC">
              <w:rPr>
                <w:lang w:val="en-GB"/>
              </w:rPr>
              <w:t>1</w:t>
            </w:r>
            <w:r w:rsidR="002D469C" w:rsidRPr="000A5DBC">
              <w:rPr>
                <w:lang w:val="en-GB"/>
              </w:rPr>
              <w:t>.</w:t>
            </w:r>
            <w:r w:rsidR="00F93F2C" w:rsidRPr="000A5DBC">
              <w:rPr>
                <w:lang w:val="en-GB"/>
              </w:rPr>
              <w:t>8%</w:t>
            </w:r>
            <w:r w:rsidR="002D469C" w:rsidRPr="000A5DBC">
              <w:rPr>
                <w:lang w:val="en-GB"/>
              </w:rPr>
              <w:t xml:space="preserve"> and the volume of paid out wages and salaries grew the least in the whole economy </w:t>
            </w:r>
            <w:r w:rsidR="00F93F2C" w:rsidRPr="000A5DBC">
              <w:rPr>
                <w:lang w:val="en-GB"/>
              </w:rPr>
              <w:t>(3</w:t>
            </w:r>
            <w:r w:rsidR="002D469C" w:rsidRPr="000A5DBC">
              <w:rPr>
                <w:lang w:val="en-GB"/>
              </w:rPr>
              <w:t>.</w:t>
            </w:r>
            <w:r w:rsidR="00F93F2C" w:rsidRPr="000A5DBC">
              <w:rPr>
                <w:lang w:val="en-GB"/>
              </w:rPr>
              <w:t>2%).</w:t>
            </w:r>
          </w:p>
        </w:tc>
      </w:tr>
      <w:tr w:rsidR="00F93F2C" w:rsidRPr="000A5DBC" w14:paraId="792CED40" w14:textId="77777777" w:rsidTr="002F3893">
        <w:trPr>
          <w:trHeight w:val="145"/>
        </w:trPr>
        <w:tc>
          <w:tcPr>
            <w:tcW w:w="1806" w:type="dxa"/>
            <w:shd w:val="clear" w:color="auto" w:fill="auto"/>
            <w:tcMar>
              <w:left w:w="0" w:type="dxa"/>
            </w:tcMar>
          </w:tcPr>
          <w:p w14:paraId="701392F0" w14:textId="77777777" w:rsidR="00F93F2C" w:rsidRPr="000A5DBC" w:rsidRDefault="002C641B" w:rsidP="002C641B">
            <w:pPr>
              <w:pStyle w:val="Marginlie"/>
              <w:rPr>
                <w:lang w:val="en-GB"/>
              </w:rPr>
            </w:pPr>
            <w:r w:rsidRPr="000A5DBC">
              <w:rPr>
                <w:lang w:val="en-GB"/>
              </w:rPr>
              <w:t xml:space="preserve">Households raised their final consumption expenditures more markedly in Q4. </w:t>
            </w:r>
          </w:p>
        </w:tc>
        <w:tc>
          <w:tcPr>
            <w:tcW w:w="223" w:type="dxa"/>
            <w:shd w:val="clear" w:color="auto" w:fill="auto"/>
            <w:tcMar>
              <w:left w:w="0" w:type="dxa"/>
            </w:tcMar>
          </w:tcPr>
          <w:p w14:paraId="39F8F301"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1E8F43E8" w14:textId="77777777" w:rsidR="00F93F2C" w:rsidRPr="000A5DBC" w:rsidRDefault="002C641B" w:rsidP="00BE5F1A">
            <w:pPr>
              <w:rPr>
                <w:lang w:val="en-GB"/>
              </w:rPr>
            </w:pPr>
            <w:r w:rsidRPr="000A5DBC">
              <w:rPr>
                <w:lang w:val="en-GB"/>
              </w:rPr>
              <w:t xml:space="preserve">Domestic consumption expenditures increased by </w:t>
            </w:r>
            <w:r w:rsidR="00F93F2C" w:rsidRPr="000A5DBC">
              <w:rPr>
                <w:lang w:val="en-GB"/>
              </w:rPr>
              <w:t>2</w:t>
            </w:r>
            <w:r w:rsidRPr="000A5DBC">
              <w:rPr>
                <w:lang w:val="en-GB"/>
              </w:rPr>
              <w:t>.</w:t>
            </w:r>
            <w:r w:rsidR="00F93F2C" w:rsidRPr="000A5DBC">
              <w:rPr>
                <w:lang w:val="en-GB"/>
              </w:rPr>
              <w:t>9%</w:t>
            </w:r>
            <w:r w:rsidRPr="000A5DBC">
              <w:rPr>
                <w:lang w:val="en-GB"/>
              </w:rPr>
              <w:t xml:space="preserve"> last year and despite a slight slowdown compared to the preceding year, remained a key component contributing to the GDP growth. </w:t>
            </w:r>
            <w:r w:rsidR="00CA07BD" w:rsidRPr="000A5DBC">
              <w:rPr>
                <w:lang w:val="en-GB"/>
              </w:rPr>
              <w:t xml:space="preserve">The annual increases in domestic consumption dropped below the </w:t>
            </w:r>
            <w:r w:rsidR="00F93F2C" w:rsidRPr="000A5DBC">
              <w:rPr>
                <w:lang w:val="en-GB"/>
              </w:rPr>
              <w:t>3%</w:t>
            </w:r>
            <w:r w:rsidR="00CA07BD" w:rsidRPr="000A5DBC">
              <w:rPr>
                <w:lang w:val="en-GB"/>
              </w:rPr>
              <w:t xml:space="preserve"> boundary after four years. Dynamics of household consumption </w:t>
            </w:r>
            <w:r w:rsidR="00F93F2C" w:rsidRPr="000A5DBC">
              <w:rPr>
                <w:lang w:val="en-GB"/>
              </w:rPr>
              <w:t>(3</w:t>
            </w:r>
            <w:r w:rsidR="00CA07BD" w:rsidRPr="000A5DBC">
              <w:rPr>
                <w:lang w:val="en-GB"/>
              </w:rPr>
              <w:t>.</w:t>
            </w:r>
            <w:r w:rsidR="00F93F2C" w:rsidRPr="000A5DBC">
              <w:rPr>
                <w:lang w:val="en-GB"/>
              </w:rPr>
              <w:t>0%)</w:t>
            </w:r>
            <w:r w:rsidR="00CA07BD" w:rsidRPr="000A5DBC">
              <w:rPr>
                <w:lang w:val="en-GB"/>
              </w:rPr>
              <w:t xml:space="preserve"> was moderately higher compared to government institutions </w:t>
            </w:r>
            <w:r w:rsidR="00F93F2C" w:rsidRPr="000A5DBC">
              <w:rPr>
                <w:lang w:val="en-GB"/>
              </w:rPr>
              <w:t>(2</w:t>
            </w:r>
            <w:r w:rsidR="00CA07BD" w:rsidRPr="000A5DBC">
              <w:rPr>
                <w:lang w:val="en-GB"/>
              </w:rPr>
              <w:t>.</w:t>
            </w:r>
            <w:r w:rsidR="00F93F2C" w:rsidRPr="000A5DBC">
              <w:rPr>
                <w:lang w:val="en-GB"/>
              </w:rPr>
              <w:t xml:space="preserve">6%). </w:t>
            </w:r>
            <w:r w:rsidR="00CA07BD" w:rsidRPr="000A5DBC">
              <w:rPr>
                <w:lang w:val="en-GB"/>
              </w:rPr>
              <w:t xml:space="preserve">Total consumption rose year-on-year by </w:t>
            </w:r>
            <w:r w:rsidR="00F93F2C" w:rsidRPr="000A5DBC">
              <w:rPr>
                <w:lang w:val="en-GB"/>
              </w:rPr>
              <w:t>2</w:t>
            </w:r>
            <w:r w:rsidR="00CA07BD" w:rsidRPr="000A5DBC">
              <w:rPr>
                <w:lang w:val="en-GB"/>
              </w:rPr>
              <w:t>.</w:t>
            </w:r>
            <w:r w:rsidR="00F93F2C" w:rsidRPr="000A5DBC">
              <w:rPr>
                <w:lang w:val="en-GB"/>
              </w:rPr>
              <w:t>8%</w:t>
            </w:r>
            <w:r w:rsidR="00CA07BD" w:rsidRPr="000A5DBC">
              <w:rPr>
                <w:lang w:val="en-GB"/>
              </w:rPr>
              <w:t xml:space="preserve"> in Q4</w:t>
            </w:r>
            <w:r w:rsidR="00F93F2C" w:rsidRPr="000A5DBC">
              <w:rPr>
                <w:lang w:val="en-GB"/>
              </w:rPr>
              <w:t xml:space="preserve">. </w:t>
            </w:r>
            <w:r w:rsidR="00CA07BD" w:rsidRPr="000A5DBC">
              <w:rPr>
                <w:lang w:val="en-GB"/>
              </w:rPr>
              <w:t xml:space="preserve">Small deceleration compared to the preceding quarter resulted from the </w:t>
            </w:r>
            <w:r w:rsidR="0099584D" w:rsidRPr="000A5DBC">
              <w:rPr>
                <w:lang w:val="en-GB"/>
              </w:rPr>
              <w:t xml:space="preserve">slump of the year-on-year rate of consumption of government </w:t>
            </w:r>
            <w:r w:rsidR="0099584D" w:rsidRPr="000A5DBC">
              <w:rPr>
                <w:lang w:val="en-GB"/>
              </w:rPr>
              <w:lastRenderedPageBreak/>
              <w:t xml:space="preserve">institutions </w:t>
            </w:r>
            <w:r w:rsidR="00F93F2C" w:rsidRPr="000A5DBC">
              <w:rPr>
                <w:lang w:val="en-GB"/>
              </w:rPr>
              <w:t>(1</w:t>
            </w:r>
            <w:r w:rsidR="0099584D" w:rsidRPr="000A5DBC">
              <w:rPr>
                <w:lang w:val="en-GB"/>
              </w:rPr>
              <w:t>.</w:t>
            </w:r>
            <w:r w:rsidR="00F93F2C" w:rsidRPr="000A5DBC">
              <w:rPr>
                <w:lang w:val="en-GB"/>
              </w:rPr>
              <w:t xml:space="preserve">7%). </w:t>
            </w:r>
            <w:r w:rsidR="00697310" w:rsidRPr="000A5DBC">
              <w:rPr>
                <w:lang w:val="en-GB"/>
              </w:rPr>
              <w:t>In contrast, the household</w:t>
            </w:r>
            <w:r w:rsidR="00707599" w:rsidRPr="000A5DBC">
              <w:rPr>
                <w:lang w:val="en-GB"/>
              </w:rPr>
              <w:t>s</w:t>
            </w:r>
            <w:r w:rsidR="00697310" w:rsidRPr="000A5DBC">
              <w:rPr>
                <w:lang w:val="en-GB"/>
              </w:rPr>
              <w:t xml:space="preserve"> did not completely follow the concerns expressed in the business cycle surveys and the year-on-year increase of their consumption accelerated to 3.</w:t>
            </w:r>
            <w:r w:rsidR="00F93F2C" w:rsidRPr="000A5DBC">
              <w:rPr>
                <w:lang w:val="en-GB"/>
              </w:rPr>
              <w:t>2%,</w:t>
            </w:r>
            <w:r w:rsidR="00697310" w:rsidRPr="000A5DBC">
              <w:rPr>
                <w:lang w:val="en-GB"/>
              </w:rPr>
              <w:t xml:space="preserve"> the most since Q</w:t>
            </w:r>
            <w:r w:rsidR="00F93F2C" w:rsidRPr="000A5DBC">
              <w:rPr>
                <w:lang w:val="en-GB"/>
              </w:rPr>
              <w:t>2</w:t>
            </w:r>
            <w:r w:rsidR="00697310" w:rsidRPr="000A5DBC">
              <w:rPr>
                <w:lang w:val="en-GB"/>
              </w:rPr>
              <w:t xml:space="preserve"> </w:t>
            </w:r>
            <w:r w:rsidR="00F93F2C" w:rsidRPr="000A5DBC">
              <w:rPr>
                <w:lang w:val="en-GB"/>
              </w:rPr>
              <w:t>2018.</w:t>
            </w:r>
            <w:r w:rsidR="00697310" w:rsidRPr="000A5DBC">
              <w:rPr>
                <w:lang w:val="en-GB"/>
              </w:rPr>
              <w:t xml:space="preserve"> Quarter-on-quarter increase of consumption was the weakest since the end of year </w:t>
            </w:r>
            <w:r w:rsidR="00F93F2C" w:rsidRPr="000A5DBC">
              <w:rPr>
                <w:lang w:val="en-GB"/>
              </w:rPr>
              <w:t>2013 (0</w:t>
            </w:r>
            <w:r w:rsidR="00697310" w:rsidRPr="000A5DBC">
              <w:rPr>
                <w:lang w:val="en-GB"/>
              </w:rPr>
              <w:t>.</w:t>
            </w:r>
            <w:r w:rsidR="00F93F2C" w:rsidRPr="000A5DBC">
              <w:rPr>
                <w:lang w:val="en-GB"/>
              </w:rPr>
              <w:t>3%)</w:t>
            </w:r>
            <w:r w:rsidR="00697310" w:rsidRPr="000A5DBC">
              <w:rPr>
                <w:lang w:val="en-GB"/>
              </w:rPr>
              <w:t xml:space="preserve"> in Q4</w:t>
            </w:r>
            <w:r w:rsidR="00F93F2C" w:rsidRPr="000A5DBC">
              <w:rPr>
                <w:lang w:val="en-GB"/>
              </w:rPr>
              <w:t xml:space="preserve">. </w:t>
            </w:r>
            <w:r w:rsidR="00BE5F1A" w:rsidRPr="000A5DBC">
              <w:rPr>
                <w:lang w:val="en-GB"/>
              </w:rPr>
              <w:t xml:space="preserve">While the household expenditures strengthened by </w:t>
            </w:r>
            <w:r w:rsidR="00F93F2C" w:rsidRPr="000A5DBC">
              <w:rPr>
                <w:lang w:val="en-GB"/>
              </w:rPr>
              <w:t>1</w:t>
            </w:r>
            <w:r w:rsidR="00BE5F1A" w:rsidRPr="000A5DBC">
              <w:rPr>
                <w:lang w:val="en-GB"/>
              </w:rPr>
              <w:t>.</w:t>
            </w:r>
            <w:r w:rsidR="00F93F2C" w:rsidRPr="000A5DBC">
              <w:rPr>
                <w:lang w:val="en-GB"/>
              </w:rPr>
              <w:t>0%,</w:t>
            </w:r>
            <w:r w:rsidR="00BE5F1A" w:rsidRPr="000A5DBC">
              <w:rPr>
                <w:lang w:val="en-GB"/>
              </w:rPr>
              <w:t xml:space="preserve"> government institutions decreased their consumption quarter-on-quarter by 1.3% following two quarters of massive increases. More detailed view of the consumption composition shows</w:t>
            </w:r>
            <w:r w:rsidR="00F93F2C" w:rsidRPr="000A5DBC">
              <w:rPr>
                <w:lang w:val="en-GB"/>
              </w:rPr>
              <w:t xml:space="preserve">, </w:t>
            </w:r>
            <w:r w:rsidR="00BE5F1A" w:rsidRPr="000A5DBC">
              <w:rPr>
                <w:lang w:val="en-GB"/>
              </w:rPr>
              <w:t xml:space="preserve">that the year-on-year dynamics strengthened in case of services </w:t>
            </w:r>
            <w:r w:rsidR="00F93F2C" w:rsidRPr="000A5DBC">
              <w:rPr>
                <w:lang w:val="en-GB"/>
              </w:rPr>
              <w:t>(3</w:t>
            </w:r>
            <w:r w:rsidR="00BE5F1A" w:rsidRPr="000A5DBC">
              <w:rPr>
                <w:lang w:val="en-GB"/>
              </w:rPr>
              <w:t>.</w:t>
            </w:r>
            <w:r w:rsidR="00F93F2C" w:rsidRPr="000A5DBC">
              <w:rPr>
                <w:lang w:val="en-GB"/>
              </w:rPr>
              <w:t>6%)</w:t>
            </w:r>
            <w:r w:rsidR="00F93F2C" w:rsidRPr="000A5DBC">
              <w:rPr>
                <w:rStyle w:val="Znakapoznpodarou"/>
                <w:lang w:val="en-GB"/>
              </w:rPr>
              <w:footnoteReference w:id="10"/>
            </w:r>
            <w:r w:rsidR="00BE5F1A" w:rsidRPr="000A5DBC">
              <w:rPr>
                <w:lang w:val="en-GB"/>
              </w:rPr>
              <w:t xml:space="preserve"> at the end of the year</w:t>
            </w:r>
            <w:r w:rsidR="00F93F2C" w:rsidRPr="000A5DBC">
              <w:rPr>
                <w:lang w:val="en-GB"/>
              </w:rPr>
              <w:t xml:space="preserve">. </w:t>
            </w:r>
            <w:r w:rsidR="00DB2F57" w:rsidRPr="000A5DBC">
              <w:rPr>
                <w:lang w:val="en-GB"/>
              </w:rPr>
              <w:t>Growth of consumption of durable goods weaken</w:t>
            </w:r>
            <w:r w:rsidR="00BE5F1A" w:rsidRPr="000A5DBC">
              <w:rPr>
                <w:lang w:val="en-GB"/>
              </w:rPr>
              <w:t>e</w:t>
            </w:r>
            <w:r w:rsidR="00DB2F57" w:rsidRPr="000A5DBC">
              <w:rPr>
                <w:lang w:val="en-GB"/>
              </w:rPr>
              <w:t xml:space="preserve">d, even though the pace </w:t>
            </w:r>
            <w:r w:rsidR="00697310" w:rsidRPr="000A5DBC">
              <w:rPr>
                <w:lang w:val="en-GB"/>
              </w:rPr>
              <w:t>for long-term consumption goods (</w:t>
            </w:r>
            <w:r w:rsidR="00F93F2C" w:rsidRPr="000A5DBC">
              <w:rPr>
                <w:lang w:val="en-GB"/>
              </w:rPr>
              <w:t>2</w:t>
            </w:r>
            <w:r w:rsidR="00697310" w:rsidRPr="000A5DBC">
              <w:rPr>
                <w:lang w:val="en-GB"/>
              </w:rPr>
              <w:t>.</w:t>
            </w:r>
            <w:r w:rsidR="00F93F2C" w:rsidRPr="000A5DBC">
              <w:rPr>
                <w:lang w:val="en-GB"/>
              </w:rPr>
              <w:t>9%)</w:t>
            </w:r>
            <w:r w:rsidR="00697310" w:rsidRPr="000A5DBC">
              <w:rPr>
                <w:lang w:val="en-GB"/>
              </w:rPr>
              <w:t xml:space="preserve"> as well as medium-term consumption goods </w:t>
            </w:r>
            <w:r w:rsidR="00F93F2C" w:rsidRPr="000A5DBC">
              <w:rPr>
                <w:lang w:val="en-GB"/>
              </w:rPr>
              <w:t>(3</w:t>
            </w:r>
            <w:r w:rsidR="00697310" w:rsidRPr="000A5DBC">
              <w:rPr>
                <w:lang w:val="en-GB"/>
              </w:rPr>
              <w:t>.</w:t>
            </w:r>
            <w:r w:rsidR="00F93F2C" w:rsidRPr="000A5DBC">
              <w:rPr>
                <w:lang w:val="en-GB"/>
              </w:rPr>
              <w:t>8%)</w:t>
            </w:r>
            <w:r w:rsidR="00697310" w:rsidRPr="000A5DBC">
              <w:rPr>
                <w:lang w:val="en-GB"/>
              </w:rPr>
              <w:t xml:space="preserve"> remained relatively solid. </w:t>
            </w:r>
          </w:p>
        </w:tc>
      </w:tr>
      <w:tr w:rsidR="00F93F2C" w:rsidRPr="000A5DBC" w14:paraId="7655FA26" w14:textId="77777777" w:rsidTr="002F3893">
        <w:trPr>
          <w:trHeight w:val="170"/>
        </w:trPr>
        <w:tc>
          <w:tcPr>
            <w:tcW w:w="1806" w:type="dxa"/>
            <w:vMerge w:val="restart"/>
            <w:shd w:val="clear" w:color="auto" w:fill="auto"/>
            <w:tcMar>
              <w:left w:w="0" w:type="dxa"/>
            </w:tcMar>
          </w:tcPr>
          <w:p w14:paraId="4B96A583" w14:textId="77777777" w:rsidR="00F93F2C" w:rsidRPr="000A5DBC" w:rsidRDefault="0092617A" w:rsidP="00F93F2C">
            <w:pPr>
              <w:pStyle w:val="Marginlie"/>
              <w:rPr>
                <w:lang w:val="en-GB"/>
              </w:rPr>
            </w:pPr>
            <w:r w:rsidRPr="000A5DBC">
              <w:rPr>
                <w:lang w:val="en-GB"/>
              </w:rPr>
              <w:lastRenderedPageBreak/>
              <w:t xml:space="preserve"> </w:t>
            </w:r>
          </w:p>
        </w:tc>
        <w:tc>
          <w:tcPr>
            <w:tcW w:w="223" w:type="dxa"/>
            <w:vMerge w:val="restart"/>
            <w:shd w:val="clear" w:color="auto" w:fill="auto"/>
            <w:tcMar>
              <w:left w:w="0" w:type="dxa"/>
            </w:tcMar>
          </w:tcPr>
          <w:p w14:paraId="6D5876C4"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75D137C8" w14:textId="77777777" w:rsidR="00F93F2C" w:rsidRPr="000A5DBC" w:rsidRDefault="00E459A2" w:rsidP="0092617A">
            <w:pPr>
              <w:spacing w:after="0"/>
              <w:rPr>
                <w:lang w:val="en-GB"/>
              </w:rPr>
            </w:pPr>
            <w:r w:rsidRPr="000A5DBC">
              <w:rPr>
                <w:b/>
                <w:sz w:val="18"/>
                <w:szCs w:val="18"/>
                <w:lang w:val="en-GB"/>
              </w:rPr>
              <w:t xml:space="preserve">Chart </w:t>
            </w:r>
            <w:r w:rsidR="00F93F2C" w:rsidRPr="000A5DBC">
              <w:rPr>
                <w:b/>
                <w:sz w:val="18"/>
                <w:szCs w:val="18"/>
                <w:lang w:val="en-GB"/>
              </w:rPr>
              <w:t xml:space="preserve">2  </w:t>
            </w:r>
            <w:r w:rsidR="0092617A" w:rsidRPr="000A5DBC">
              <w:rPr>
                <w:b/>
                <w:szCs w:val="20"/>
                <w:lang w:val="en-GB"/>
              </w:rPr>
              <w:t>Contribution of expenditure items to real GDP change</w:t>
            </w:r>
            <w:r w:rsidR="0092617A" w:rsidRPr="000A5DBC">
              <w:rPr>
                <w:rFonts w:cs="Arial"/>
                <w:b/>
                <w:szCs w:val="20"/>
                <w:lang w:val="en-GB" w:eastAsia="en-US"/>
              </w:rPr>
              <w:t>* (volume indices, year-on-year growth, contributions in p.p., GDP in %)</w:t>
            </w:r>
          </w:p>
        </w:tc>
      </w:tr>
      <w:tr w:rsidR="00F93F2C" w:rsidRPr="000A5DBC" w14:paraId="79774E65" w14:textId="77777777" w:rsidTr="002F3893">
        <w:tblPrEx>
          <w:tblCellMar>
            <w:left w:w="70" w:type="dxa"/>
            <w:right w:w="70" w:type="dxa"/>
          </w:tblCellMar>
        </w:tblPrEx>
        <w:trPr>
          <w:trHeight w:val="170"/>
        </w:trPr>
        <w:tc>
          <w:tcPr>
            <w:tcW w:w="1806" w:type="dxa"/>
            <w:vMerge/>
            <w:shd w:val="clear" w:color="auto" w:fill="auto"/>
          </w:tcPr>
          <w:p w14:paraId="5B6A85CE" w14:textId="77777777" w:rsidR="00F93F2C" w:rsidRPr="000A5DBC" w:rsidRDefault="00F93F2C" w:rsidP="00F93F2C">
            <w:pPr>
              <w:pStyle w:val="Marginlie"/>
              <w:rPr>
                <w:lang w:val="en-GB"/>
              </w:rPr>
            </w:pPr>
          </w:p>
        </w:tc>
        <w:tc>
          <w:tcPr>
            <w:tcW w:w="223" w:type="dxa"/>
            <w:vMerge/>
            <w:shd w:val="clear" w:color="auto" w:fill="auto"/>
          </w:tcPr>
          <w:p w14:paraId="209C0F5F" w14:textId="77777777" w:rsidR="00F93F2C" w:rsidRPr="000A5DBC" w:rsidRDefault="00F93F2C" w:rsidP="00F93F2C">
            <w:pPr>
              <w:pStyle w:val="Textpoznpodarou"/>
              <w:jc w:val="both"/>
              <w:rPr>
                <w:spacing w:val="-4"/>
                <w:lang w:val="en-GB"/>
              </w:rPr>
            </w:pPr>
          </w:p>
        </w:tc>
        <w:tc>
          <w:tcPr>
            <w:tcW w:w="7610" w:type="dxa"/>
            <w:shd w:val="clear" w:color="auto" w:fill="auto"/>
          </w:tcPr>
          <w:p w14:paraId="1E0679B1" w14:textId="77777777" w:rsidR="00F93F2C" w:rsidRPr="000A5DBC" w:rsidRDefault="0032159E" w:rsidP="00F93F2C">
            <w:pPr>
              <w:spacing w:after="0"/>
              <w:rPr>
                <w:lang w:val="en-GB"/>
              </w:rPr>
            </w:pPr>
            <w:r>
              <w:rPr>
                <w:noProof/>
              </w:rPr>
              <w:drawing>
                <wp:inline distT="0" distB="0" distL="0" distR="0" wp14:anchorId="5A986CF0" wp14:editId="24981618">
                  <wp:extent cx="4737600" cy="3330950"/>
                  <wp:effectExtent l="0" t="0" r="6350" b="3175"/>
                  <wp:docPr id="3" name="Graf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93F2C" w:rsidRPr="000A5DBC" w14:paraId="70271BA4" w14:textId="77777777" w:rsidTr="002F3893">
        <w:trPr>
          <w:trHeight w:val="170"/>
        </w:trPr>
        <w:tc>
          <w:tcPr>
            <w:tcW w:w="1806" w:type="dxa"/>
            <w:vMerge/>
            <w:shd w:val="clear" w:color="auto" w:fill="auto"/>
            <w:tcMar>
              <w:left w:w="0" w:type="dxa"/>
            </w:tcMar>
          </w:tcPr>
          <w:p w14:paraId="71076363" w14:textId="77777777" w:rsidR="00F93F2C" w:rsidRPr="000A5DBC" w:rsidRDefault="00F93F2C" w:rsidP="00F93F2C">
            <w:pPr>
              <w:pStyle w:val="Marginlie"/>
              <w:rPr>
                <w:lang w:val="en-GB"/>
              </w:rPr>
            </w:pPr>
          </w:p>
        </w:tc>
        <w:tc>
          <w:tcPr>
            <w:tcW w:w="223" w:type="dxa"/>
            <w:vMerge/>
            <w:shd w:val="clear" w:color="auto" w:fill="auto"/>
            <w:tcMar>
              <w:left w:w="0" w:type="dxa"/>
            </w:tcMar>
          </w:tcPr>
          <w:p w14:paraId="437CBFFB"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23DDD322" w14:textId="77777777" w:rsidR="00F93F2C" w:rsidRPr="000A5DBC" w:rsidRDefault="0092617A" w:rsidP="00F93F2C">
            <w:pPr>
              <w:spacing w:after="0"/>
              <w:rPr>
                <w:sz w:val="14"/>
                <w:szCs w:val="14"/>
                <w:lang w:val="en-GB"/>
              </w:rPr>
            </w:pPr>
            <w:r w:rsidRPr="000A5DBC">
              <w:rPr>
                <w:sz w:val="14"/>
                <w:szCs w:val="14"/>
                <w:lang w:val="en-GB"/>
              </w:rPr>
              <w:t>Source</w:t>
            </w:r>
            <w:r w:rsidR="00F93F2C" w:rsidRPr="000A5DBC">
              <w:rPr>
                <w:sz w:val="14"/>
                <w:szCs w:val="14"/>
                <w:lang w:val="en-GB"/>
              </w:rPr>
              <w:t>:</w:t>
            </w:r>
            <w:r w:rsidRPr="000A5DBC">
              <w:rPr>
                <w:sz w:val="14"/>
                <w:szCs w:val="14"/>
                <w:lang w:val="en-GB"/>
              </w:rPr>
              <w:t xml:space="preserve"> CZSO</w:t>
            </w:r>
          </w:p>
          <w:p w14:paraId="0FF975C1" w14:textId="77777777" w:rsidR="0092617A" w:rsidRPr="000A5DBC" w:rsidRDefault="00F93F2C" w:rsidP="0032159E">
            <w:pPr>
              <w:rPr>
                <w:lang w:val="en-GB"/>
              </w:rPr>
            </w:pPr>
            <w:r w:rsidRPr="000A5DBC">
              <w:rPr>
                <w:sz w:val="14"/>
                <w:szCs w:val="14"/>
                <w:lang w:val="en-GB"/>
              </w:rPr>
              <w:t>*</w:t>
            </w:r>
            <w:r w:rsidR="0092617A" w:rsidRPr="000A5DBC">
              <w:rPr>
                <w:sz w:val="14"/>
                <w:szCs w:val="14"/>
                <w:lang w:val="en-GB"/>
              </w:rPr>
              <w:t xml:space="preserve">after exclusion of exports for final use </w:t>
            </w:r>
          </w:p>
        </w:tc>
      </w:tr>
      <w:tr w:rsidR="00182F98" w:rsidRPr="000A5DBC" w14:paraId="3F4B249F" w14:textId="77777777" w:rsidTr="002F3893">
        <w:trPr>
          <w:trHeight w:val="145"/>
        </w:trPr>
        <w:tc>
          <w:tcPr>
            <w:tcW w:w="1806" w:type="dxa"/>
            <w:shd w:val="clear" w:color="auto" w:fill="auto"/>
            <w:tcMar>
              <w:left w:w="0" w:type="dxa"/>
            </w:tcMar>
          </w:tcPr>
          <w:p w14:paraId="275C5B11" w14:textId="77777777" w:rsidR="00182F98" w:rsidRPr="000A5DBC" w:rsidRDefault="00182F98" w:rsidP="00182F98">
            <w:pPr>
              <w:pStyle w:val="Marginlie"/>
              <w:rPr>
                <w:lang w:val="en-GB"/>
              </w:rPr>
            </w:pPr>
            <w:r w:rsidRPr="000A5DBC">
              <w:rPr>
                <w:lang w:val="en-GB"/>
              </w:rPr>
              <w:t xml:space="preserve">Household saving rate significantly increased last year. </w:t>
            </w:r>
          </w:p>
        </w:tc>
        <w:tc>
          <w:tcPr>
            <w:tcW w:w="223" w:type="dxa"/>
            <w:shd w:val="clear" w:color="auto" w:fill="auto"/>
            <w:tcMar>
              <w:left w:w="0" w:type="dxa"/>
            </w:tcMar>
          </w:tcPr>
          <w:p w14:paraId="1D1E51A7"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2F2F292B" w14:textId="77777777" w:rsidR="00182F98" w:rsidRPr="000A5DBC" w:rsidRDefault="00182F98" w:rsidP="00182F98">
            <w:pPr>
              <w:rPr>
                <w:lang w:val="en-GB"/>
              </w:rPr>
            </w:pPr>
            <w:r w:rsidRPr="000A5DBC">
              <w:rPr>
                <w:lang w:val="en-GB"/>
              </w:rPr>
              <w:t>Gross disposable income of households expanded by 244.7 CZK bn in nominal terms last year, considerably more than in the previous year, consequently the saving rate increased</w:t>
            </w:r>
            <w:r w:rsidRPr="000A5DBC">
              <w:rPr>
                <w:rStyle w:val="Znakapoznpodarou"/>
                <w:lang w:val="en-GB"/>
              </w:rPr>
              <w:footnoteReference w:id="11"/>
            </w:r>
            <w:r w:rsidRPr="000A5DBC">
              <w:rPr>
                <w:lang w:val="en-GB"/>
              </w:rPr>
              <w:t xml:space="preserve"> to 13.2% (+2.3 p.p.), the most since year 2009, accompanied by a relatively stable rate of growth of consumption expenditures. The average monthly household income per person</w:t>
            </w:r>
            <w:r w:rsidRPr="000A5DBC">
              <w:rPr>
                <w:rStyle w:val="Znakapoznpodarou"/>
                <w:lang w:val="en-GB"/>
              </w:rPr>
              <w:footnoteReference w:id="12"/>
            </w:r>
            <w:r w:rsidRPr="000A5DBC">
              <w:rPr>
                <w:lang w:val="en-GB"/>
              </w:rPr>
              <w:t xml:space="preserve"> </w:t>
            </w:r>
            <w:proofErr w:type="spellStart"/>
            <w:r w:rsidRPr="000A5DBC">
              <w:rPr>
                <w:lang w:val="en-GB"/>
              </w:rPr>
              <w:t>totaled</w:t>
            </w:r>
            <w:proofErr w:type="spellEnd"/>
            <w:r w:rsidRPr="000A5DBC">
              <w:rPr>
                <w:lang w:val="en-GB"/>
              </w:rPr>
              <w:t xml:space="preserve"> 28 648 CZK last year and it grew by 2 292 CZK year-on-year, which is the most striking nominal increase in the whole available time series. It is the result of the already mentioned strong growth of disposable income, but also the increase of social benefits in kind</w:t>
            </w:r>
            <w:r w:rsidRPr="000A5DBC">
              <w:rPr>
                <w:rStyle w:val="Znakapoznpodarou"/>
                <w:lang w:val="en-GB"/>
              </w:rPr>
              <w:footnoteReference w:id="13"/>
            </w:r>
            <w:r w:rsidRPr="000A5DBC">
              <w:rPr>
                <w:lang w:val="en-GB"/>
              </w:rPr>
              <w:t xml:space="preserve">, which are part of the households´ incomes. Their </w:t>
            </w:r>
            <w:r w:rsidRPr="000A5DBC">
              <w:rPr>
                <w:lang w:val="en-GB"/>
              </w:rPr>
              <w:lastRenderedPageBreak/>
              <w:t>average monthly value per capita achieved 5 171 CZK last year and it shared 18.1% in total household incomes last year. Growth of the social benefits in kind can be besides other things explained by a substantial wage growth in included services. Household income per capita in real terms reached 5.6%</w:t>
            </w:r>
            <w:r w:rsidRPr="000A5DBC">
              <w:rPr>
                <w:rStyle w:val="Znakapoznpodarou"/>
                <w:lang w:val="en-GB"/>
              </w:rPr>
              <w:footnoteReference w:id="14"/>
            </w:r>
            <w:r w:rsidRPr="000A5DBC">
              <w:rPr>
                <w:lang w:val="en-GB"/>
              </w:rPr>
              <w:t xml:space="preserve"> last year.</w:t>
            </w:r>
          </w:p>
        </w:tc>
      </w:tr>
      <w:tr w:rsidR="00182F98" w:rsidRPr="000A5DBC" w14:paraId="4FB16CE2" w14:textId="77777777" w:rsidTr="002F3893">
        <w:trPr>
          <w:trHeight w:val="145"/>
        </w:trPr>
        <w:tc>
          <w:tcPr>
            <w:tcW w:w="1806" w:type="dxa"/>
            <w:shd w:val="clear" w:color="auto" w:fill="auto"/>
            <w:tcMar>
              <w:left w:w="0" w:type="dxa"/>
            </w:tcMar>
          </w:tcPr>
          <w:p w14:paraId="40C8C4F9" w14:textId="77777777" w:rsidR="00182F98" w:rsidRPr="000A5DBC" w:rsidRDefault="00182F98" w:rsidP="00182F98">
            <w:pPr>
              <w:pStyle w:val="Marginlie"/>
              <w:rPr>
                <w:lang w:val="en-GB"/>
              </w:rPr>
            </w:pPr>
            <w:r w:rsidRPr="000A5DBC">
              <w:rPr>
                <w:lang w:val="en-GB"/>
              </w:rPr>
              <w:lastRenderedPageBreak/>
              <w:t>Investment activity markedly boosted both quarter-on-quarter and year-on-year in Q4.</w:t>
            </w:r>
          </w:p>
        </w:tc>
        <w:tc>
          <w:tcPr>
            <w:tcW w:w="223" w:type="dxa"/>
            <w:shd w:val="clear" w:color="auto" w:fill="auto"/>
            <w:tcMar>
              <w:left w:w="0" w:type="dxa"/>
            </w:tcMar>
          </w:tcPr>
          <w:p w14:paraId="71395CCB"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40A9DDDE" w14:textId="77777777" w:rsidR="00182F98" w:rsidRPr="000A5DBC" w:rsidRDefault="00182F98" w:rsidP="00182F98">
            <w:pPr>
              <w:rPr>
                <w:lang w:val="en-GB"/>
              </w:rPr>
            </w:pPr>
            <w:r w:rsidRPr="000A5DBC">
              <w:rPr>
                <w:lang w:val="en-GB"/>
              </w:rPr>
              <w:t>Expenditures on gross capital formation went up by 3.3% in year 2019. It is less than in the preceding two years. Expenditures on gross fixed capital formation increased by 2.7%. In Q4 2019, the gross fixed capital formation went up by 9.2% year-on-year, the most since Q1 2018. The substantial increases partially resulted from the increase in stocks</w:t>
            </w:r>
            <w:r w:rsidRPr="000A5DBC">
              <w:rPr>
                <w:rStyle w:val="Znakapoznpodarou"/>
                <w:lang w:val="en-GB"/>
              </w:rPr>
              <w:footnoteReference w:id="15"/>
            </w:r>
            <w:r w:rsidRPr="000A5DBC">
              <w:rPr>
                <w:lang w:val="en-GB"/>
              </w:rPr>
              <w:t>. Expenditures on the gross fixed capital formation also increased year-on-year, specifically by 4.6%. Investment activity thus after weak Q2 and Q3 again supported the GDP (gross capital formation 2.3 p.p., in that gross fixed capital 1.0 p.p.). Quarter-on-quarter increases corresponded to the considerable acceleration of the year-on-year dynamics in Q4. Expenditures on gross capital formation grew by 8.6% and on gross fixed capital formation by 4.1% compared to Q3. Last year´s nominal increase of expenditures on gross fixed capital formation (76.0 CZK bn) from nearly one half pertained to the sector of the non-financial businesses (36.6 bn, 4.3%). The investment activity of non-financial businesses intensified less last year than in year 2018, their savings rate</w:t>
            </w:r>
            <w:r w:rsidRPr="000A5DBC">
              <w:rPr>
                <w:rStyle w:val="Znakapoznpodarou"/>
                <w:lang w:val="en-GB"/>
              </w:rPr>
              <w:footnoteReference w:id="16"/>
            </w:r>
            <w:r w:rsidRPr="000A5DBC">
              <w:rPr>
                <w:lang w:val="en-GB"/>
              </w:rPr>
              <w:t xml:space="preserve"> mildly fell also for this reason. It was 28.5% and declined by 0.5 p.p. Government institutions sector heightened the investment activity by 24.2 CZK bn (10.8%), which was also less than in the previous year, which was affected by the cycle of drawing on European subsidies. In the case of households, a significant increase of investments was also observed, specifically by 18.5 bn (7.7%). Investment rate of households still slightly decreased to 8.5%</w:t>
            </w:r>
            <w:r w:rsidRPr="000A5DBC">
              <w:rPr>
                <w:rStyle w:val="Znakapoznpodarou"/>
                <w:lang w:val="en-GB"/>
              </w:rPr>
              <w:footnoteReference w:id="17"/>
            </w:r>
            <w:r w:rsidRPr="000A5DBC">
              <w:rPr>
                <w:lang w:val="en-GB"/>
              </w:rPr>
              <w:t xml:space="preserve"> last year. Expenditures on gross fixed capital formation of the financial institutions sank by 3.5 CZK bn (9.5%), for the second year in a row. </w:t>
            </w:r>
          </w:p>
        </w:tc>
      </w:tr>
      <w:tr w:rsidR="00182F98" w:rsidRPr="000A5DBC" w14:paraId="5429A951" w14:textId="77777777" w:rsidTr="002F3893">
        <w:trPr>
          <w:trHeight w:val="145"/>
        </w:trPr>
        <w:tc>
          <w:tcPr>
            <w:tcW w:w="1806" w:type="dxa"/>
            <w:shd w:val="clear" w:color="auto" w:fill="auto"/>
            <w:tcMar>
              <w:left w:w="0" w:type="dxa"/>
            </w:tcMar>
          </w:tcPr>
          <w:p w14:paraId="64AAEEC5" w14:textId="77777777" w:rsidR="00182F98" w:rsidRPr="000A5DBC" w:rsidRDefault="00182F98" w:rsidP="00182F98">
            <w:pPr>
              <w:pStyle w:val="Marginlie"/>
              <w:rPr>
                <w:lang w:val="en-GB"/>
              </w:rPr>
            </w:pPr>
            <w:r w:rsidRPr="000A5DBC">
              <w:rPr>
                <w:lang w:val="en-GB"/>
              </w:rPr>
              <w:t xml:space="preserve">Investments into housing maintained stable year-on-year growth. </w:t>
            </w:r>
          </w:p>
        </w:tc>
        <w:tc>
          <w:tcPr>
            <w:tcW w:w="223" w:type="dxa"/>
            <w:shd w:val="clear" w:color="auto" w:fill="auto"/>
            <w:tcMar>
              <w:left w:w="0" w:type="dxa"/>
            </w:tcMar>
          </w:tcPr>
          <w:p w14:paraId="0C96DF26"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12FB77A5" w14:textId="77777777" w:rsidR="00182F98" w:rsidRPr="000A5DBC" w:rsidRDefault="00182F98" w:rsidP="00182F98">
            <w:pPr>
              <w:rPr>
                <w:rStyle w:val="Znakapoznpodarou"/>
                <w:lang w:val="en-GB"/>
              </w:rPr>
            </w:pPr>
            <w:r w:rsidRPr="000A5DBC">
              <w:rPr>
                <w:lang w:val="en-GB"/>
              </w:rPr>
              <w:t xml:space="preserve">Based on the </w:t>
            </w:r>
            <w:r w:rsidRPr="000A5DBC">
              <w:rPr>
                <w:rFonts w:cs="Arial"/>
                <w:szCs w:val="20"/>
                <w:lang w:val="en-GB"/>
              </w:rPr>
              <w:t>type classification of gross fixed capital formation, the year-on-year rate of growth weakened in all important investment categories</w:t>
            </w:r>
            <w:r w:rsidRPr="000A5DBC">
              <w:rPr>
                <w:rStyle w:val="Znakapoznpodarou"/>
                <w:lang w:val="en-GB"/>
              </w:rPr>
              <w:footnoteReference w:id="18"/>
            </w:r>
            <w:r w:rsidRPr="000A5DBC">
              <w:rPr>
                <w:rFonts w:cs="Arial"/>
                <w:szCs w:val="20"/>
                <w:lang w:val="en-GB"/>
              </w:rPr>
              <w:t xml:space="preserve"> last year</w:t>
            </w:r>
            <w:r w:rsidRPr="000A5DBC">
              <w:rPr>
                <w:lang w:val="en-GB"/>
              </w:rPr>
              <w:t>. Despite slower pace compared to year 2018, investment into housing (5.5%) recorded the strongest increase. Increase of expenditures on products of intellectual property was also significant (5.4%), the dynamics has remained strong here already six years (the category contains apart from research and development also expenditures on software and databases, which grew in importance in the latest years). After the strong year 2018 the dynamics of expenditures on other buildings and structures did not persist, however the increase still arrived at 4.0% last year. Investments into ICT and other machinery and equipment (1.0%) grew only slightly. Expenditures on transport equipment decreased last year (</w:t>
            </w:r>
            <w:r>
              <w:rPr>
                <w:lang w:val="en-GB"/>
              </w:rPr>
              <w:t>-</w:t>
            </w:r>
            <w:r w:rsidRPr="000A5DBC">
              <w:rPr>
                <w:lang w:val="en-GB"/>
              </w:rPr>
              <w:t>1.9%, the high basis of the previous year also partially had an effect). Expenditures on both housing (8.6%) and other buildings and structures (8.2%) grew relatively high year-on-year in Q4. Growth gained pace in case of products of the intellectual property (5.2%) and investment into ICT and other machinery and equipment also increased by 2.7% following two quarters of declines. Investment into transport equipment notably fell year-on-year in Q4 (</w:t>
            </w:r>
            <w:r>
              <w:rPr>
                <w:lang w:val="en-GB"/>
              </w:rPr>
              <w:t>-</w:t>
            </w:r>
            <w:r w:rsidRPr="000A5DBC">
              <w:rPr>
                <w:lang w:val="en-GB"/>
              </w:rPr>
              <w:t>7.1%).</w:t>
            </w:r>
          </w:p>
        </w:tc>
      </w:tr>
      <w:tr w:rsidR="00182F98" w:rsidRPr="000A5DBC" w14:paraId="3383F37B" w14:textId="77777777" w:rsidTr="002F3893">
        <w:trPr>
          <w:trHeight w:val="145"/>
        </w:trPr>
        <w:tc>
          <w:tcPr>
            <w:tcW w:w="1806" w:type="dxa"/>
            <w:shd w:val="clear" w:color="auto" w:fill="auto"/>
            <w:tcMar>
              <w:left w:w="0" w:type="dxa"/>
            </w:tcMar>
          </w:tcPr>
          <w:p w14:paraId="5D5160FD" w14:textId="77777777" w:rsidR="00182F98" w:rsidRPr="000A5DBC" w:rsidRDefault="00182F98" w:rsidP="00182F98">
            <w:pPr>
              <w:pStyle w:val="Marginlie"/>
              <w:rPr>
                <w:lang w:val="en-GB"/>
              </w:rPr>
            </w:pPr>
            <w:r w:rsidRPr="000A5DBC">
              <w:rPr>
                <w:lang w:val="en-GB"/>
              </w:rPr>
              <w:lastRenderedPageBreak/>
              <w:t xml:space="preserve">The foreign trade surplus plunged in Q4 following strong Q2 and Q3. </w:t>
            </w:r>
          </w:p>
        </w:tc>
        <w:tc>
          <w:tcPr>
            <w:tcW w:w="223" w:type="dxa"/>
            <w:shd w:val="clear" w:color="auto" w:fill="auto"/>
            <w:tcMar>
              <w:left w:w="0" w:type="dxa"/>
            </w:tcMar>
          </w:tcPr>
          <w:p w14:paraId="1602BE94"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0255E021" w14:textId="77777777" w:rsidR="00182F98" w:rsidRPr="000A5DBC" w:rsidRDefault="00182F98" w:rsidP="00182F98">
            <w:pPr>
              <w:rPr>
                <w:lang w:val="en-GB"/>
              </w:rPr>
            </w:pPr>
            <w:r w:rsidRPr="000A5DBC">
              <w:rPr>
                <w:lang w:val="en-GB"/>
              </w:rPr>
              <w:t>Foreign trade balance with goods and services surplus amounted to 345.7 bn last year</w:t>
            </w:r>
            <w:r w:rsidRPr="000A5DBC">
              <w:rPr>
                <w:rStyle w:val="Znakapoznpodarou"/>
                <w:lang w:val="en-GB"/>
              </w:rPr>
              <w:footnoteReference w:id="19"/>
            </w:r>
            <w:r w:rsidRPr="000A5DBC">
              <w:rPr>
                <w:lang w:val="en-GB"/>
              </w:rPr>
              <w:t>. Positive balance increased by 3.7 bn compared to year 2018. Balance of trade with goods recorded a surplus increase by 15.0 CZK bn, but in case of services a decline of 11.4 bn occurred. Foreign trade balance substantially contributed to the year-on-year growth of GDP in Q2 and Q3 (1.3 and 1.0 p.p. in Q2 and Q3). The surplus totalled however 70.8 CZK bn in Q4 (the worst result for Q4 since year 2014) and it shrank by 22.8 bn year-on-year (the largest slump since Q3 2010). The balance thus put a brake on the year-on-year GDP growth by 1.9 p.p. While in the preceding quarters the surplus growth was caused by a mild growth of import, which did not overtake export, imports fell by 1.5% in real terms year-on-year in Q4 (import maintained a mild growth of 1.4%). The surplus of trade with goods thus decreased (by 7.7 CZK bn), but especially the positive balance of trade with services (by 15.0 bn, the largest decrease since the beginning of year 2005).</w:t>
            </w:r>
          </w:p>
        </w:tc>
      </w:tr>
      <w:tr w:rsidR="00182F98" w:rsidRPr="000A5DBC" w14:paraId="6756B9B9" w14:textId="77777777" w:rsidTr="002F3893">
        <w:trPr>
          <w:trHeight w:val="145"/>
        </w:trPr>
        <w:tc>
          <w:tcPr>
            <w:tcW w:w="1806" w:type="dxa"/>
            <w:shd w:val="clear" w:color="auto" w:fill="auto"/>
            <w:tcMar>
              <w:left w:w="0" w:type="dxa"/>
            </w:tcMar>
          </w:tcPr>
          <w:p w14:paraId="682096F1" w14:textId="77777777" w:rsidR="00182F98" w:rsidRPr="000A5DBC" w:rsidRDefault="00182F98" w:rsidP="00182F98">
            <w:pPr>
              <w:pStyle w:val="Marginlie"/>
              <w:rPr>
                <w:lang w:val="en-GB"/>
              </w:rPr>
            </w:pPr>
            <w:r w:rsidRPr="000A5DBC">
              <w:rPr>
                <w:lang w:val="en-GB"/>
              </w:rPr>
              <w:t xml:space="preserve">Services the most supported the growth of the gross value added last year. </w:t>
            </w:r>
          </w:p>
        </w:tc>
        <w:tc>
          <w:tcPr>
            <w:tcW w:w="223" w:type="dxa"/>
            <w:shd w:val="clear" w:color="auto" w:fill="auto"/>
            <w:tcMar>
              <w:left w:w="0" w:type="dxa"/>
            </w:tcMar>
          </w:tcPr>
          <w:p w14:paraId="454B838D"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7D02968E" w14:textId="77777777" w:rsidR="00182F98" w:rsidRPr="000A5DBC" w:rsidRDefault="00182F98" w:rsidP="00182F98">
            <w:pPr>
              <w:rPr>
                <w:lang w:val="en-GB"/>
              </w:rPr>
            </w:pPr>
            <w:r w:rsidRPr="000A5DBC">
              <w:rPr>
                <w:lang w:val="en-GB"/>
              </w:rPr>
              <w:t>Gross value added (GVA) increased by 1.8% year-on-year in Q4 2019, less than the GDP. The increase of dynamics for the whole year 2019 was also slightly lower (2.4%). Quarter-on-quarter addition was 0.4% in Q4 and it thus slightly gained pace compared to the preceding quarter. Majority of the year-on-year GVA growth was thanks to the services sector in the course of the whole year (contribution of 1.9 p.p. to the increase in year 2019). Among services, the contribution of weight-significant group trade, transportation, accommodation and food service (contribution 0.5 p.p., GVA increase 2.6%) and especially information and communication (0.4 p.p., 7.6%), whose dynamic development considerably strengthened their significance for the domestic economy in the last seven years, stood out last year. Construction and manufacturing than played a smaller role last year (identically 0.2 p.p.).</w:t>
            </w:r>
          </w:p>
        </w:tc>
      </w:tr>
      <w:tr w:rsidR="00182F98" w:rsidRPr="000A5DBC" w14:paraId="51713C9C" w14:textId="77777777" w:rsidTr="00182F98">
        <w:trPr>
          <w:trHeight w:val="168"/>
        </w:trPr>
        <w:tc>
          <w:tcPr>
            <w:tcW w:w="1806" w:type="dxa"/>
            <w:vMerge w:val="restart"/>
            <w:shd w:val="clear" w:color="auto" w:fill="auto"/>
            <w:tcMar>
              <w:left w:w="0" w:type="dxa"/>
            </w:tcMar>
          </w:tcPr>
          <w:p w14:paraId="051FDD08" w14:textId="77777777" w:rsidR="00182F98" w:rsidRPr="000A5DBC" w:rsidRDefault="00182F98" w:rsidP="00182F98">
            <w:pPr>
              <w:pStyle w:val="Marginlie"/>
              <w:rPr>
                <w:lang w:val="en-GB"/>
              </w:rPr>
            </w:pPr>
          </w:p>
        </w:tc>
        <w:tc>
          <w:tcPr>
            <w:tcW w:w="223" w:type="dxa"/>
            <w:vMerge w:val="restart"/>
            <w:shd w:val="clear" w:color="auto" w:fill="auto"/>
            <w:tcMar>
              <w:left w:w="0" w:type="dxa"/>
            </w:tcMar>
          </w:tcPr>
          <w:p w14:paraId="326F21D2"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6C714BAE" w14:textId="77777777" w:rsidR="00182F98" w:rsidRPr="000A5DBC" w:rsidRDefault="00182F98" w:rsidP="00182F98">
            <w:pPr>
              <w:spacing w:after="0"/>
              <w:rPr>
                <w:szCs w:val="20"/>
                <w:lang w:val="en-GB"/>
              </w:rPr>
            </w:pPr>
            <w:r w:rsidRPr="000A5DBC">
              <w:rPr>
                <w:b/>
                <w:sz w:val="18"/>
                <w:szCs w:val="18"/>
                <w:lang w:val="en-GB"/>
              </w:rPr>
              <w:t xml:space="preserve">Chart 3 </w:t>
            </w:r>
            <w:r w:rsidRPr="000A5DBC">
              <w:rPr>
                <w:b/>
                <w:szCs w:val="20"/>
                <w:lang w:val="en-GB"/>
              </w:rPr>
              <w:t>Contributions</w:t>
            </w:r>
            <w:r w:rsidRPr="000A5DBC">
              <w:rPr>
                <w:b/>
                <w:szCs w:val="20"/>
                <w:lang w:val="en-GB" w:eastAsia="en-US"/>
              </w:rPr>
              <w:t xml:space="preserve"> of branches to real change in GVA</w:t>
            </w:r>
            <w:r w:rsidRPr="000A5DBC">
              <w:rPr>
                <w:rFonts w:cs="Arial"/>
                <w:b/>
                <w:szCs w:val="20"/>
                <w:lang w:val="en-GB" w:eastAsia="en-US"/>
              </w:rPr>
              <w:t xml:space="preserve"> (volume indices, year-on-year contributions in p.p., GVA in %)</w:t>
            </w:r>
            <w:r w:rsidRPr="000A5DBC">
              <w:rPr>
                <w:rFonts w:cs="Arial"/>
                <w:szCs w:val="20"/>
                <w:lang w:val="en-GB" w:eastAsia="en-US"/>
              </w:rPr>
              <w:t xml:space="preserve"> </w:t>
            </w:r>
          </w:p>
        </w:tc>
      </w:tr>
      <w:tr w:rsidR="00182F98" w:rsidRPr="000A5DBC" w14:paraId="1F6C7B3F" w14:textId="77777777" w:rsidTr="002F3893">
        <w:trPr>
          <w:trHeight w:val="166"/>
        </w:trPr>
        <w:tc>
          <w:tcPr>
            <w:tcW w:w="1806" w:type="dxa"/>
            <w:vMerge/>
            <w:shd w:val="clear" w:color="auto" w:fill="auto"/>
            <w:tcMar>
              <w:left w:w="0" w:type="dxa"/>
            </w:tcMar>
          </w:tcPr>
          <w:p w14:paraId="002F03D1" w14:textId="77777777" w:rsidR="00182F98" w:rsidRPr="000A5DBC" w:rsidRDefault="00182F98" w:rsidP="00182F98">
            <w:pPr>
              <w:pStyle w:val="Marginlie"/>
              <w:rPr>
                <w:lang w:val="en-GB"/>
              </w:rPr>
            </w:pPr>
          </w:p>
        </w:tc>
        <w:tc>
          <w:tcPr>
            <w:tcW w:w="223" w:type="dxa"/>
            <w:vMerge/>
            <w:shd w:val="clear" w:color="auto" w:fill="auto"/>
            <w:tcMar>
              <w:left w:w="0" w:type="dxa"/>
            </w:tcMar>
          </w:tcPr>
          <w:p w14:paraId="26B225EB"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1B657CAB" w14:textId="77777777" w:rsidR="00182F98" w:rsidRPr="000A5DBC" w:rsidRDefault="00182F98" w:rsidP="00182F98">
            <w:pPr>
              <w:spacing w:after="0"/>
              <w:rPr>
                <w:lang w:val="en-GB"/>
              </w:rPr>
            </w:pPr>
            <w:r>
              <w:rPr>
                <w:noProof/>
              </w:rPr>
              <w:drawing>
                <wp:inline distT="0" distB="0" distL="0" distR="0" wp14:anchorId="25345B4C" wp14:editId="649F3ED0">
                  <wp:extent cx="4737600" cy="3365875"/>
                  <wp:effectExtent l="0" t="0" r="6350" b="6350"/>
                  <wp:docPr id="24" name="Graf 2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82F98" w:rsidRPr="000A5DBC" w14:paraId="07BB58C5" w14:textId="77777777" w:rsidTr="002F3893">
        <w:trPr>
          <w:trHeight w:val="166"/>
        </w:trPr>
        <w:tc>
          <w:tcPr>
            <w:tcW w:w="1806" w:type="dxa"/>
            <w:vMerge/>
            <w:shd w:val="clear" w:color="auto" w:fill="auto"/>
            <w:tcMar>
              <w:left w:w="0" w:type="dxa"/>
            </w:tcMar>
          </w:tcPr>
          <w:p w14:paraId="1FC0F289" w14:textId="77777777" w:rsidR="00182F98" w:rsidRPr="000A5DBC" w:rsidRDefault="00182F98" w:rsidP="00182F98">
            <w:pPr>
              <w:pStyle w:val="Marginlie"/>
              <w:rPr>
                <w:lang w:val="en-GB"/>
              </w:rPr>
            </w:pPr>
          </w:p>
        </w:tc>
        <w:tc>
          <w:tcPr>
            <w:tcW w:w="223" w:type="dxa"/>
            <w:vMerge/>
            <w:shd w:val="clear" w:color="auto" w:fill="auto"/>
            <w:tcMar>
              <w:left w:w="0" w:type="dxa"/>
            </w:tcMar>
          </w:tcPr>
          <w:p w14:paraId="482532A8"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56153C69" w14:textId="77777777" w:rsidR="00182F98" w:rsidRPr="000A5DBC" w:rsidRDefault="00182F98" w:rsidP="00182F98">
            <w:pPr>
              <w:rPr>
                <w:sz w:val="16"/>
                <w:szCs w:val="16"/>
                <w:lang w:val="en-GB"/>
              </w:rPr>
            </w:pPr>
            <w:r w:rsidRPr="000A5DBC">
              <w:rPr>
                <w:sz w:val="14"/>
                <w:szCs w:val="14"/>
                <w:lang w:val="en-GB"/>
              </w:rPr>
              <w:t>Source: CZSO</w:t>
            </w:r>
          </w:p>
        </w:tc>
      </w:tr>
      <w:tr w:rsidR="00182F98" w:rsidRPr="000A5DBC" w14:paraId="02F4370D" w14:textId="77777777" w:rsidTr="002F3893">
        <w:trPr>
          <w:trHeight w:val="145"/>
        </w:trPr>
        <w:tc>
          <w:tcPr>
            <w:tcW w:w="1806" w:type="dxa"/>
            <w:shd w:val="clear" w:color="auto" w:fill="auto"/>
            <w:tcMar>
              <w:left w:w="0" w:type="dxa"/>
            </w:tcMar>
          </w:tcPr>
          <w:p w14:paraId="39494220" w14:textId="77777777" w:rsidR="00182F98" w:rsidRPr="000A5DBC" w:rsidRDefault="00182F98" w:rsidP="00182F98">
            <w:pPr>
              <w:pStyle w:val="Marginlie"/>
              <w:rPr>
                <w:lang w:val="en-GB"/>
              </w:rPr>
            </w:pPr>
            <w:r w:rsidRPr="000A5DBC">
              <w:rPr>
                <w:lang w:val="en-GB"/>
              </w:rPr>
              <w:t xml:space="preserve">Dynamic development of information and </w:t>
            </w:r>
            <w:r w:rsidRPr="000A5DBC">
              <w:rPr>
                <w:lang w:val="en-GB"/>
              </w:rPr>
              <w:lastRenderedPageBreak/>
              <w:t xml:space="preserve">communication continued. </w:t>
            </w:r>
          </w:p>
        </w:tc>
        <w:tc>
          <w:tcPr>
            <w:tcW w:w="223" w:type="dxa"/>
            <w:shd w:val="clear" w:color="auto" w:fill="auto"/>
            <w:tcMar>
              <w:left w:w="0" w:type="dxa"/>
            </w:tcMar>
          </w:tcPr>
          <w:p w14:paraId="4A7AA72E"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5E6C7C95" w14:textId="77777777" w:rsidR="00182F98" w:rsidRPr="000A5DBC" w:rsidRDefault="00182F98" w:rsidP="00182F98">
            <w:pPr>
              <w:rPr>
                <w:lang w:val="en-GB"/>
              </w:rPr>
            </w:pPr>
            <w:r w:rsidRPr="000A5DBC">
              <w:rPr>
                <w:lang w:val="en-GB"/>
              </w:rPr>
              <w:t xml:space="preserve">In Q4 itself, services almost exclusively contributed to the year-on-year growth (1.6 p.p.). </w:t>
            </w:r>
            <w:r w:rsidRPr="000A5DBC">
              <w:rPr>
                <w:rFonts w:cs="Arial"/>
                <w:szCs w:val="20"/>
                <w:lang w:val="en-GB"/>
              </w:rPr>
              <w:t>Public administration, education, health and social work</w:t>
            </w:r>
            <w:r w:rsidRPr="000A5DBC">
              <w:rPr>
                <w:lang w:val="en-GB"/>
              </w:rPr>
              <w:t xml:space="preserve"> the most (0.4 p.p.), </w:t>
            </w:r>
            <w:r w:rsidRPr="000A5DBC">
              <w:rPr>
                <w:lang w:val="en-GB"/>
              </w:rPr>
              <w:lastRenderedPageBreak/>
              <w:t>when the year-on-year dynamics accelerated to 2.3% towards the end of the year. Information and communication (year-on-year GVA addition 6.1%), real estate activities (3.6%) and professional, scientific, technical and administrative activities (3.7%) identically contributed 0.3 p.p. to the growth. Contribution of trade, transportation, accommodation and food service (0.2 p.p., GVA increase 1.1%) on the contrary weakened. In the last two years, the year-on-year GVA growth in construction was relatively solid (3.1% in Q4 2019), however preceding slumps caused the weight to shrink and consequently also to lower the contribution of the branch to the total growth (0.2 p.p.). GVA in manufacturing dropped by 0.3% year-on-year in Q4 and it thus hindered the total growth by 0.1 p.p.</w:t>
            </w:r>
          </w:p>
        </w:tc>
      </w:tr>
    </w:tbl>
    <w:p w14:paraId="6DF095CF" w14:textId="77777777" w:rsidR="009A24F1" w:rsidRPr="000A5DBC" w:rsidRDefault="009A24F1">
      <w:pPr>
        <w:spacing w:after="0" w:line="240" w:lineRule="auto"/>
        <w:jc w:val="left"/>
        <w:rPr>
          <w:rFonts w:eastAsia="MS Gothic"/>
          <w:b/>
          <w:bCs/>
          <w:color w:val="71818C"/>
          <w:sz w:val="32"/>
          <w:szCs w:val="28"/>
          <w:lang w:val="en-GB"/>
        </w:rPr>
      </w:pPr>
      <w:r w:rsidRPr="000A5DBC">
        <w:rPr>
          <w:lang w:val="en-GB"/>
        </w:rPr>
        <w:lastRenderedPageBreak/>
        <w:br w:type="page"/>
      </w:r>
    </w:p>
    <w:p w14:paraId="4397AD47" w14:textId="51C8B149" w:rsidR="00F6674E" w:rsidRPr="000A5DBC" w:rsidRDefault="00C81070" w:rsidP="00C81070">
      <w:pPr>
        <w:pStyle w:val="Nadpis11"/>
        <w:rPr>
          <w:lang w:val="en-GB"/>
        </w:rPr>
      </w:pPr>
      <w:bookmarkStart w:id="5" w:name="_Toc19090676"/>
      <w:bookmarkStart w:id="6" w:name="_Toc40260976"/>
      <w:r w:rsidRPr="000A5DBC">
        <w:rPr>
          <w:lang w:val="en-GB"/>
        </w:rPr>
        <w:lastRenderedPageBreak/>
        <w:t>3. </w:t>
      </w:r>
      <w:bookmarkStart w:id="7" w:name="_Toc454185150"/>
      <w:bookmarkStart w:id="8" w:name="_Toc493683635"/>
      <w:r w:rsidR="006C70FA" w:rsidRPr="000A5DBC">
        <w:rPr>
          <w:lang w:val="en-GB"/>
        </w:rPr>
        <w:t>Branches Performance</w:t>
      </w:r>
      <w:bookmarkEnd w:id="7"/>
      <w:bookmarkEnd w:id="8"/>
      <w:bookmarkEnd w:id="6"/>
    </w:p>
    <w:tbl>
      <w:tblPr>
        <w:tblW w:w="9644" w:type="dxa"/>
        <w:tblInd w:w="-15" w:type="dxa"/>
        <w:tblCellMar>
          <w:left w:w="0" w:type="dxa"/>
          <w:right w:w="0" w:type="dxa"/>
        </w:tblCellMar>
        <w:tblLook w:val="00A0" w:firstRow="1" w:lastRow="0" w:firstColumn="1" w:lastColumn="0" w:noHBand="0" w:noVBand="0"/>
      </w:tblPr>
      <w:tblGrid>
        <w:gridCol w:w="1764"/>
        <w:gridCol w:w="206"/>
        <w:gridCol w:w="7674"/>
      </w:tblGrid>
      <w:tr w:rsidR="00F6674E" w:rsidRPr="000A5DBC" w14:paraId="5A4569E4" w14:textId="77777777" w:rsidTr="00F6674E">
        <w:trPr>
          <w:trHeight w:val="145"/>
        </w:trPr>
        <w:tc>
          <w:tcPr>
            <w:tcW w:w="1764" w:type="dxa"/>
            <w:shd w:val="clear" w:color="auto" w:fill="auto"/>
            <w:tcMar>
              <w:left w:w="0" w:type="dxa"/>
            </w:tcMar>
          </w:tcPr>
          <w:p w14:paraId="1903FC9E" w14:textId="2E0BB92D" w:rsidR="00F6674E" w:rsidRPr="000A5DBC" w:rsidRDefault="00F6674E" w:rsidP="00F6674E">
            <w:pPr>
              <w:pStyle w:val="Marginlie"/>
              <w:rPr>
                <w:lang w:val="en-GB"/>
              </w:rPr>
            </w:pPr>
            <w:r w:rsidRPr="000A5DBC">
              <w:rPr>
                <w:lang w:val="en-GB"/>
              </w:rPr>
              <w:t xml:space="preserve">Dynamics of the gross value added eased pace in the CR economy during year 2019. </w:t>
            </w:r>
          </w:p>
        </w:tc>
        <w:tc>
          <w:tcPr>
            <w:tcW w:w="206" w:type="dxa"/>
            <w:shd w:val="clear" w:color="auto" w:fill="auto"/>
            <w:tcMar>
              <w:left w:w="0" w:type="dxa"/>
            </w:tcMar>
          </w:tcPr>
          <w:p w14:paraId="48FEF2F1" w14:textId="77777777" w:rsidR="00F6674E" w:rsidRPr="000A5DBC" w:rsidRDefault="00F6674E" w:rsidP="00F6674E">
            <w:pPr>
              <w:pStyle w:val="Textpoznpodarou"/>
              <w:jc w:val="both"/>
              <w:rPr>
                <w:spacing w:val="-4"/>
                <w:lang w:val="en-GB"/>
              </w:rPr>
            </w:pPr>
          </w:p>
        </w:tc>
        <w:tc>
          <w:tcPr>
            <w:tcW w:w="7674" w:type="dxa"/>
            <w:shd w:val="clear" w:color="auto" w:fill="auto"/>
            <w:tcMar>
              <w:left w:w="0" w:type="dxa"/>
            </w:tcMar>
          </w:tcPr>
          <w:p w14:paraId="77BAF492" w14:textId="069F0E11" w:rsidR="00F6674E" w:rsidRPr="000A5DBC" w:rsidRDefault="00F6674E" w:rsidP="00F6674E">
            <w:pPr>
              <w:spacing w:after="220"/>
              <w:rPr>
                <w:lang w:val="en-GB"/>
              </w:rPr>
            </w:pPr>
            <w:r w:rsidRPr="000A5DBC">
              <w:rPr>
                <w:lang w:val="en-GB"/>
              </w:rPr>
              <w:t>Performance of all branches of the economy captured by the created gross value added (GVA)</w:t>
            </w:r>
            <w:r w:rsidRPr="000A5DBC">
              <w:rPr>
                <w:rStyle w:val="Znakapoznpodarou"/>
                <w:lang w:val="en-GB"/>
              </w:rPr>
              <w:footnoteReference w:id="20"/>
            </w:r>
            <w:r w:rsidRPr="000A5DBC">
              <w:rPr>
                <w:lang w:val="en-GB"/>
              </w:rPr>
              <w:t xml:space="preserve"> increased by 2.4% for the whole last year</w:t>
            </w:r>
            <w:r w:rsidR="00BD08FA">
              <w:rPr>
                <w:lang w:val="en-GB"/>
              </w:rPr>
              <w:t xml:space="preserve"> 2019</w:t>
            </w:r>
            <w:r w:rsidRPr="000A5DBC">
              <w:rPr>
                <w:lang w:val="en-GB"/>
              </w:rPr>
              <w:t xml:space="preserve"> </w:t>
            </w:r>
            <w:r w:rsidRPr="000A5DBC">
              <w:rPr>
                <w:color w:val="000000" w:themeColor="text1"/>
                <w:lang w:val="en-GB"/>
              </w:rPr>
              <w:t>–</w:t>
            </w:r>
            <w:r w:rsidRPr="000A5DBC">
              <w:rPr>
                <w:lang w:val="en-GB"/>
              </w:rPr>
              <w:t xml:space="preserve"> pace weakened for the second year in a row. Last year´s slow down mirrored mostly the development in the second half of the year, when the domestic economy was gradually losing resilience towards the persisting adverse external factors</w:t>
            </w:r>
            <w:r w:rsidRPr="000A5DBC">
              <w:rPr>
                <w:rStyle w:val="Znakapoznpodarou"/>
                <w:lang w:val="en-GB"/>
              </w:rPr>
              <w:footnoteReference w:id="21"/>
            </w:r>
            <w:r w:rsidRPr="000A5DBC">
              <w:rPr>
                <w:lang w:val="en-GB"/>
              </w:rPr>
              <w:t>. In Q3, the quarter-on-quarter GVA growth reduced to 0.3% (minimum since half of year 2016) and the end of year did not bring a more significant shift either (+0.4%). Nevertheless, the pace still remained in the CR higher than in the neighbouring states (apart from Poland) as well as the whole EU for the most part of the year.</w:t>
            </w:r>
          </w:p>
        </w:tc>
      </w:tr>
      <w:tr w:rsidR="00F6674E" w:rsidRPr="000A5DBC" w14:paraId="14C7CBD1" w14:textId="77777777" w:rsidTr="00F6674E">
        <w:trPr>
          <w:trHeight w:val="145"/>
        </w:trPr>
        <w:tc>
          <w:tcPr>
            <w:tcW w:w="1764" w:type="dxa"/>
            <w:shd w:val="clear" w:color="auto" w:fill="auto"/>
            <w:tcMar>
              <w:left w:w="0" w:type="dxa"/>
            </w:tcMar>
          </w:tcPr>
          <w:p w14:paraId="267D532C" w14:textId="77777777" w:rsidR="00F6674E" w:rsidRPr="000A5DBC" w:rsidRDefault="00F6674E" w:rsidP="00F6674E">
            <w:pPr>
              <w:pStyle w:val="Marginlie"/>
              <w:rPr>
                <w:lang w:val="en-GB"/>
              </w:rPr>
            </w:pPr>
            <w:r w:rsidRPr="000A5DBC">
              <w:rPr>
                <w:lang w:val="en-GB"/>
              </w:rPr>
              <w:t xml:space="preserve">The services sector ensured four fifths of the growth of value added last year. All its main branches contributed to this result. </w:t>
            </w:r>
          </w:p>
          <w:p w14:paraId="30EC76BB" w14:textId="77777777" w:rsidR="00F6674E" w:rsidRPr="000A5DBC" w:rsidRDefault="00F6674E" w:rsidP="00F6674E">
            <w:pPr>
              <w:pStyle w:val="Marginlie"/>
              <w:rPr>
                <w:lang w:val="en-GB"/>
              </w:rPr>
            </w:pPr>
          </w:p>
          <w:p w14:paraId="7A93C32A" w14:textId="77777777" w:rsidR="00F6674E" w:rsidRPr="000A5DBC" w:rsidRDefault="00F6674E" w:rsidP="00F6674E">
            <w:pPr>
              <w:pStyle w:val="Marginlie"/>
              <w:rPr>
                <w:lang w:val="en-GB"/>
              </w:rPr>
            </w:pPr>
          </w:p>
          <w:p w14:paraId="11B31D4B" w14:textId="77777777" w:rsidR="00F6674E" w:rsidRPr="000A5DBC" w:rsidRDefault="00F6674E" w:rsidP="00F6674E">
            <w:pPr>
              <w:pStyle w:val="Marginlie"/>
              <w:rPr>
                <w:lang w:val="en-GB"/>
              </w:rPr>
            </w:pPr>
          </w:p>
          <w:p w14:paraId="1F77839D" w14:textId="77777777" w:rsidR="00F6674E" w:rsidRPr="000A5DBC" w:rsidRDefault="00F6674E" w:rsidP="00F6674E">
            <w:pPr>
              <w:pStyle w:val="Marginlie"/>
              <w:rPr>
                <w:lang w:val="en-GB"/>
              </w:rPr>
            </w:pPr>
            <w:r w:rsidRPr="000A5DBC">
              <w:rPr>
                <w:lang w:val="en-GB"/>
              </w:rPr>
              <w:t xml:space="preserve">Information and communication benefited from the development of digitization; support service activities also fared well. </w:t>
            </w:r>
          </w:p>
          <w:p w14:paraId="4700EECF" w14:textId="77777777" w:rsidR="00F6674E" w:rsidRPr="000A5DBC" w:rsidRDefault="00F6674E" w:rsidP="00F6674E">
            <w:pPr>
              <w:pStyle w:val="Marginlie"/>
              <w:rPr>
                <w:lang w:val="en-GB"/>
              </w:rPr>
            </w:pPr>
          </w:p>
          <w:p w14:paraId="09D64DB3" w14:textId="77777777" w:rsidR="00F6674E" w:rsidRPr="000A5DBC" w:rsidRDefault="00F6674E" w:rsidP="00F6674E">
            <w:pPr>
              <w:pStyle w:val="Marginlie"/>
              <w:rPr>
                <w:lang w:val="en-GB"/>
              </w:rPr>
            </w:pPr>
          </w:p>
          <w:p w14:paraId="7D6F7EFA" w14:textId="77777777" w:rsidR="00F6674E" w:rsidRPr="000A5DBC" w:rsidRDefault="00F6674E" w:rsidP="00F6674E">
            <w:pPr>
              <w:pStyle w:val="Marginlie"/>
              <w:rPr>
                <w:lang w:val="en-GB"/>
              </w:rPr>
            </w:pPr>
          </w:p>
          <w:p w14:paraId="5814B8ED" w14:textId="39672A71" w:rsidR="00F6674E" w:rsidRPr="000A5DBC" w:rsidRDefault="00F6674E" w:rsidP="00F6674E">
            <w:pPr>
              <w:pStyle w:val="Marginlie"/>
              <w:rPr>
                <w:lang w:val="en-GB"/>
              </w:rPr>
            </w:pPr>
            <w:r w:rsidRPr="000A5DBC">
              <w:rPr>
                <w:lang w:val="en-GB"/>
              </w:rPr>
              <w:t>Public services belong to the least dynamic branches of the tertiary sphere from the view of the GVA in the long term.</w:t>
            </w:r>
          </w:p>
        </w:tc>
        <w:tc>
          <w:tcPr>
            <w:tcW w:w="206" w:type="dxa"/>
            <w:shd w:val="clear" w:color="auto" w:fill="auto"/>
            <w:tcMar>
              <w:left w:w="0" w:type="dxa"/>
            </w:tcMar>
          </w:tcPr>
          <w:p w14:paraId="2E073D22" w14:textId="77777777" w:rsidR="00F6674E" w:rsidRPr="000A5DBC" w:rsidRDefault="00F6674E" w:rsidP="00F6674E">
            <w:pPr>
              <w:pStyle w:val="Textpoznpodarou"/>
              <w:jc w:val="both"/>
              <w:rPr>
                <w:spacing w:val="-4"/>
                <w:lang w:val="en-GB"/>
              </w:rPr>
            </w:pPr>
          </w:p>
        </w:tc>
        <w:tc>
          <w:tcPr>
            <w:tcW w:w="7674" w:type="dxa"/>
            <w:shd w:val="clear" w:color="auto" w:fill="auto"/>
            <w:tcMar>
              <w:left w:w="0" w:type="dxa"/>
            </w:tcMar>
          </w:tcPr>
          <w:p w14:paraId="66C0FD71" w14:textId="33A289CB" w:rsidR="00F6674E" w:rsidRPr="000A5DBC" w:rsidRDefault="00F6674E" w:rsidP="00BD08FA">
            <w:pPr>
              <w:spacing w:after="220"/>
              <w:rPr>
                <w:lang w:val="en-GB"/>
              </w:rPr>
            </w:pPr>
            <w:r w:rsidRPr="000A5DBC">
              <w:rPr>
                <w:lang w:val="en-GB"/>
              </w:rPr>
              <w:t>All primary eleven branch groupings contributed to the year-on-year GVA growth last year. The services sector</w:t>
            </w:r>
            <w:r w:rsidR="00BD08FA">
              <w:rPr>
                <w:lang w:val="en-GB"/>
              </w:rPr>
              <w:t xml:space="preserve"> was the key driver of the whole</w:t>
            </w:r>
            <w:r w:rsidRPr="000A5DBC">
              <w:rPr>
                <w:lang w:val="en-GB"/>
              </w:rPr>
              <w:t xml:space="preserve"> economy (similarly to year 2018), since it ensured four fifths of the total GVA growth. Within this sector, a long-term dynamic growth of information and communication continued (+7.6%, +54% in the last six years since the end of recession), which benefited from the development of digitization in the business sphere as well as the public sector. The professional, scientific, technical and administrative activities also recorded a smaller but more long-term growth (4.0% last year) thanks to the growing demand for support service activities for businesses (incl. labour force hiring). Real estate activities also prospered; their growth accelerated for the second year in a row (to 3.3%). In contrast, after the dynamic period of years 2015 till 2017, GVA kept losing pace in the financial sector (to 2.8%). Weight-significant grouping trade, transportation, accommodation and food service did not fully build on the strong year 2018 (+2.6%) – since the GVA pace was easing during the last year (+4.0% in Q1, +1.1% in Q4). Both slower dynamics of the arrival tourism and weakening growth of household consumption in the CR (both from Q1 to Q3)</w:t>
            </w:r>
            <w:r w:rsidR="00BD08FA">
              <w:rPr>
                <w:lang w:val="en-GB"/>
              </w:rPr>
              <w:t xml:space="preserve"> </w:t>
            </w:r>
            <w:r w:rsidR="00BD08FA" w:rsidRPr="000A5DBC">
              <w:rPr>
                <w:lang w:val="en-GB"/>
              </w:rPr>
              <w:t>had an effect</w:t>
            </w:r>
            <w:r w:rsidR="00BD08FA">
              <w:rPr>
                <w:lang w:val="en-GB"/>
              </w:rPr>
              <w:t>.</w:t>
            </w:r>
            <w:r w:rsidRPr="000A5DBC">
              <w:rPr>
                <w:lang w:val="en-GB"/>
              </w:rPr>
              <w:t xml:space="preserve"> </w:t>
            </w:r>
            <w:r w:rsidR="00BD08FA">
              <w:rPr>
                <w:lang w:val="en-GB"/>
              </w:rPr>
              <w:t>Among other factors</w:t>
            </w:r>
            <w:r w:rsidR="00E71422">
              <w:rPr>
                <w:lang w:val="en-GB"/>
              </w:rPr>
              <w:t>,</w:t>
            </w:r>
            <w:r w:rsidRPr="000A5DBC">
              <w:rPr>
                <w:lang w:val="en-GB"/>
              </w:rPr>
              <w:t xml:space="preserve"> the slowdown in the transportation branch connec</w:t>
            </w:r>
            <w:r w:rsidR="00BD08FA">
              <w:rPr>
                <w:lang w:val="en-GB"/>
              </w:rPr>
              <w:t xml:space="preserve">ted to the development of </w:t>
            </w:r>
            <w:r w:rsidRPr="000A5DBC">
              <w:rPr>
                <w:lang w:val="en-GB"/>
              </w:rPr>
              <w:t>foreign trade as well as industry (especially in the second half of the year)</w:t>
            </w:r>
            <w:r w:rsidR="00BD08FA">
              <w:rPr>
                <w:lang w:val="en-GB"/>
              </w:rPr>
              <w:t xml:space="preserve"> played a role</w:t>
            </w:r>
            <w:r w:rsidRPr="000A5DBC">
              <w:rPr>
                <w:lang w:val="en-GB"/>
              </w:rPr>
              <w:t xml:space="preserve">. With respect to services, the GVA grew by the slowest pace in the grouping public administration, health and social care (by 1.7%), its dynamics however did not defy trends from the last four years. </w:t>
            </w:r>
          </w:p>
        </w:tc>
      </w:tr>
      <w:tr w:rsidR="00F6674E" w:rsidRPr="000A5DBC" w14:paraId="5F8C9ADD" w14:textId="77777777" w:rsidTr="00F6674E">
        <w:trPr>
          <w:trHeight w:val="145"/>
        </w:trPr>
        <w:tc>
          <w:tcPr>
            <w:tcW w:w="1764" w:type="dxa"/>
            <w:shd w:val="clear" w:color="auto" w:fill="auto"/>
            <w:tcMar>
              <w:left w:w="0" w:type="dxa"/>
            </w:tcMar>
          </w:tcPr>
          <w:p w14:paraId="71372F91" w14:textId="6E46D2CC" w:rsidR="00F6674E" w:rsidRPr="000A5DBC" w:rsidRDefault="00F6674E" w:rsidP="00F6674E">
            <w:pPr>
              <w:pStyle w:val="Marginlie"/>
              <w:rPr>
                <w:lang w:val="en-GB"/>
              </w:rPr>
            </w:pPr>
            <w:r w:rsidRPr="000A5DBC">
              <w:rPr>
                <w:lang w:val="en-GB"/>
              </w:rPr>
              <w:t xml:space="preserve">GVA growth slowed down in industry during the year and it hit the minimum since </w:t>
            </w:r>
            <w:r w:rsidR="000A2D80">
              <w:rPr>
                <w:lang w:val="en-GB"/>
              </w:rPr>
              <w:t>last recession</w:t>
            </w:r>
            <w:r w:rsidRPr="000A5DBC">
              <w:rPr>
                <w:lang w:val="en-GB"/>
              </w:rPr>
              <w:t xml:space="preserve"> </w:t>
            </w:r>
            <w:r w:rsidR="000A2D80">
              <w:rPr>
                <w:lang w:val="en-GB"/>
              </w:rPr>
              <w:t xml:space="preserve">in </w:t>
            </w:r>
            <w:r w:rsidRPr="000A5DBC">
              <w:rPr>
                <w:lang w:val="en-GB"/>
              </w:rPr>
              <w:t>Q4.</w:t>
            </w:r>
          </w:p>
          <w:p w14:paraId="6D28D452" w14:textId="77777777" w:rsidR="00F6674E" w:rsidRPr="000A5DBC" w:rsidRDefault="00F6674E" w:rsidP="00F6674E">
            <w:pPr>
              <w:pStyle w:val="Marginlie"/>
              <w:rPr>
                <w:lang w:val="en-GB"/>
              </w:rPr>
            </w:pPr>
          </w:p>
          <w:p w14:paraId="5266375D" w14:textId="77777777" w:rsidR="00F6674E" w:rsidRPr="000A5DBC" w:rsidRDefault="00F6674E" w:rsidP="00F6674E">
            <w:pPr>
              <w:pStyle w:val="Marginlie"/>
              <w:rPr>
                <w:lang w:val="en-GB"/>
              </w:rPr>
            </w:pPr>
          </w:p>
          <w:p w14:paraId="3666C214" w14:textId="77777777" w:rsidR="00F6674E" w:rsidRPr="000A5DBC" w:rsidRDefault="00F6674E" w:rsidP="00F6674E">
            <w:pPr>
              <w:pStyle w:val="Marginlie"/>
              <w:rPr>
                <w:lang w:val="en-GB"/>
              </w:rPr>
            </w:pPr>
          </w:p>
          <w:p w14:paraId="680D82B6" w14:textId="0242CA0F" w:rsidR="00F6674E" w:rsidRPr="000A5DBC" w:rsidRDefault="00F6674E" w:rsidP="00D72E6E">
            <w:pPr>
              <w:pStyle w:val="Marginlie"/>
              <w:rPr>
                <w:lang w:val="en-GB"/>
              </w:rPr>
            </w:pPr>
            <w:r w:rsidRPr="000A5DBC">
              <w:rPr>
                <w:lang w:val="en-GB"/>
              </w:rPr>
              <w:t xml:space="preserve">Construction continued in the recover from year 2018 last year. </w:t>
            </w:r>
            <w:r w:rsidR="00D72E6E">
              <w:rPr>
                <w:lang w:val="en-GB"/>
              </w:rPr>
              <w:t>P</w:t>
            </w:r>
            <w:r w:rsidR="00D72E6E" w:rsidRPr="000A5DBC">
              <w:rPr>
                <w:lang w:val="en-GB"/>
              </w:rPr>
              <w:t xml:space="preserve">rimary sector </w:t>
            </w:r>
            <w:r w:rsidR="00D72E6E">
              <w:rPr>
                <w:lang w:val="en-GB"/>
              </w:rPr>
              <w:t>profited from l</w:t>
            </w:r>
            <w:r w:rsidRPr="000A5DBC">
              <w:rPr>
                <w:lang w:val="en-GB"/>
              </w:rPr>
              <w:t>arger harvest of cereals, moderate strengthening of animal producti</w:t>
            </w:r>
            <w:r w:rsidR="00D72E6E">
              <w:rPr>
                <w:lang w:val="en-GB"/>
              </w:rPr>
              <w:t>on and intensive wood logging</w:t>
            </w:r>
            <w:r w:rsidRPr="000A5DBC">
              <w:rPr>
                <w:lang w:val="en-GB"/>
              </w:rPr>
              <w:t xml:space="preserve">. </w:t>
            </w:r>
          </w:p>
        </w:tc>
        <w:tc>
          <w:tcPr>
            <w:tcW w:w="206" w:type="dxa"/>
            <w:shd w:val="clear" w:color="auto" w:fill="auto"/>
            <w:tcMar>
              <w:left w:w="0" w:type="dxa"/>
            </w:tcMar>
          </w:tcPr>
          <w:p w14:paraId="695C5CF3" w14:textId="77777777" w:rsidR="00F6674E" w:rsidRPr="000A5DBC" w:rsidRDefault="00F6674E" w:rsidP="00F6674E">
            <w:pPr>
              <w:pStyle w:val="Textpoznpodarou"/>
              <w:jc w:val="both"/>
              <w:rPr>
                <w:spacing w:val="-4"/>
                <w:lang w:val="en-GB"/>
              </w:rPr>
            </w:pPr>
          </w:p>
        </w:tc>
        <w:tc>
          <w:tcPr>
            <w:tcW w:w="7674" w:type="dxa"/>
            <w:shd w:val="clear" w:color="auto" w:fill="auto"/>
            <w:tcMar>
              <w:left w:w="0" w:type="dxa"/>
            </w:tcMar>
          </w:tcPr>
          <w:p w14:paraId="1766D881" w14:textId="6A592373" w:rsidR="00F6674E" w:rsidRPr="000A5DBC" w:rsidRDefault="00F6674E" w:rsidP="003470CC">
            <w:pPr>
              <w:spacing w:after="220"/>
              <w:rPr>
                <w:lang w:val="en-GB"/>
              </w:rPr>
            </w:pPr>
            <w:r w:rsidRPr="000A5DBC">
              <w:rPr>
                <w:lang w:val="en-GB"/>
              </w:rPr>
              <w:t>In alignment with the economic development of Germany as well as the euro area</w:t>
            </w:r>
            <w:r w:rsidRPr="000A5DBC">
              <w:rPr>
                <w:rStyle w:val="Znakapoznpodarou"/>
                <w:lang w:val="en-GB"/>
              </w:rPr>
              <w:footnoteReference w:id="22"/>
            </w:r>
            <w:r w:rsidRPr="000A5DBC">
              <w:rPr>
                <w:lang w:val="en-GB"/>
              </w:rPr>
              <w:t>, the slowdown of the domestic industry continued. Its year-on-year GVA shrank to 0.7% (six year minimum)</w:t>
            </w:r>
            <w:r w:rsidR="00E5591F">
              <w:rPr>
                <w:lang w:val="en-GB"/>
              </w:rPr>
              <w:t xml:space="preserve"> in 2019</w:t>
            </w:r>
            <w:r w:rsidRPr="000A5DBC">
              <w:rPr>
                <w:lang w:val="en-GB"/>
              </w:rPr>
              <w:t>. Quarter-on-quarter GVA dropped already in Q2 2019 (</w:t>
            </w:r>
            <w:r>
              <w:rPr>
                <w:lang w:val="en-GB"/>
              </w:rPr>
              <w:t>-</w:t>
            </w:r>
            <w:r w:rsidRPr="000A5DBC">
              <w:rPr>
                <w:lang w:val="en-GB"/>
              </w:rPr>
              <w:t xml:space="preserve">0.2%) </w:t>
            </w:r>
            <w:r w:rsidRPr="00E5591F">
              <w:rPr>
                <w:spacing w:val="-4"/>
                <w:lang w:val="en-GB"/>
              </w:rPr>
              <w:t>and following a stagnation in the next quarter it san</w:t>
            </w:r>
            <w:r w:rsidR="00E5591F" w:rsidRPr="00E5591F">
              <w:rPr>
                <w:spacing w:val="-4"/>
                <w:lang w:val="en-GB"/>
              </w:rPr>
              <w:t xml:space="preserve">k deeper by the end of the year </w:t>
            </w:r>
            <w:r w:rsidRPr="00E5591F">
              <w:rPr>
                <w:spacing w:val="-4"/>
                <w:lang w:val="en-GB"/>
              </w:rPr>
              <w:t>(-0.5%,</w:t>
            </w:r>
            <w:r w:rsidRPr="000A5DBC">
              <w:rPr>
                <w:lang w:val="en-GB"/>
              </w:rPr>
              <w:t xml:space="preserve"> the deepest fall since the end of the last recession in year 2013). Performance of the non-manufacturing industrial branches stagnated from the annual point of view, mainly due to the weaker results in Q3 itself. The value added increased by 3.4% </w:t>
            </w:r>
            <w:r w:rsidR="00D72E6E">
              <w:rPr>
                <w:lang w:val="en-GB"/>
              </w:rPr>
              <w:t>(</w:t>
            </w:r>
            <w:r w:rsidRPr="000A5DBC">
              <w:rPr>
                <w:lang w:val="en-GB"/>
              </w:rPr>
              <w:t>also thanks to strengthening inflow of funds from the EU budget</w:t>
            </w:r>
            <w:r w:rsidR="00D72E6E">
              <w:rPr>
                <w:lang w:val="en-GB"/>
              </w:rPr>
              <w:t>)</w:t>
            </w:r>
            <w:r w:rsidRPr="000A5DBC">
              <w:rPr>
                <w:lang w:val="en-GB"/>
              </w:rPr>
              <w:t xml:space="preserve"> in construction, the branch thus built on the more visible recovery from year 2018 (+4.0%). Still the performance of construction as one of the few main branches further lagged behind its business cycle peak from year </w:t>
            </w:r>
            <w:r w:rsidR="00D72E6E">
              <w:rPr>
                <w:lang w:val="en-GB"/>
              </w:rPr>
              <w:t xml:space="preserve">2007 </w:t>
            </w:r>
            <w:r w:rsidRPr="000A5DBC">
              <w:rPr>
                <w:rFonts w:cs="Arial"/>
                <w:color w:val="0D0D0D" w:themeColor="text1" w:themeTint="F2"/>
                <w:szCs w:val="20"/>
                <w:lang w:val="en-GB"/>
              </w:rPr>
              <w:t>(by 2%)</w:t>
            </w:r>
            <w:r w:rsidRPr="000A5DBC">
              <w:rPr>
                <w:rStyle w:val="Znakapoznpodarou"/>
                <w:lang w:val="en-GB"/>
              </w:rPr>
              <w:footnoteReference w:id="23"/>
            </w:r>
            <w:r w:rsidRPr="000A5DBC">
              <w:rPr>
                <w:rFonts w:cs="Arial"/>
                <w:color w:val="0D0D0D" w:themeColor="text1" w:themeTint="F2"/>
                <w:szCs w:val="20"/>
                <w:lang w:val="en-GB"/>
              </w:rPr>
              <w:t>.</w:t>
            </w:r>
            <w:r w:rsidRPr="000A5DBC">
              <w:rPr>
                <w:lang w:val="en-GB"/>
              </w:rPr>
              <w:t xml:space="preserve"> In the primary sector, the GVA increased by 1.</w:t>
            </w:r>
            <w:r w:rsidR="003470CC">
              <w:rPr>
                <w:lang w:val="en-GB"/>
              </w:rPr>
              <w:t xml:space="preserve">5% last year. In plant production </w:t>
            </w:r>
            <w:r w:rsidR="003470CC" w:rsidRPr="000A5DBC">
              <w:rPr>
                <w:lang w:val="en-GB"/>
              </w:rPr>
              <w:t>a shift in the volume of total harvests nearing the ten-year average occurred</w:t>
            </w:r>
            <w:r w:rsidR="003470CC">
              <w:rPr>
                <w:lang w:val="en-GB"/>
              </w:rPr>
              <w:t xml:space="preserve"> (</w:t>
            </w:r>
            <w:r w:rsidRPr="000A5DBC">
              <w:rPr>
                <w:lang w:val="en-GB"/>
              </w:rPr>
              <w:t xml:space="preserve">mainly due to the impact of year-on-year growth of the per hectare </w:t>
            </w:r>
            <w:r w:rsidR="003470CC">
              <w:rPr>
                <w:lang w:val="en-GB"/>
              </w:rPr>
              <w:t xml:space="preserve">yields </w:t>
            </w:r>
            <w:r w:rsidRPr="000A5DBC">
              <w:rPr>
                <w:lang w:val="en-GB"/>
              </w:rPr>
              <w:t>nearing the ten-year average</w:t>
            </w:r>
            <w:r w:rsidR="003470CC">
              <w:rPr>
                <w:lang w:val="en-GB"/>
              </w:rPr>
              <w:t xml:space="preserve">). </w:t>
            </w:r>
            <w:r w:rsidR="003470CC">
              <w:rPr>
                <w:rStyle w:val="tlid-translation"/>
                <w:rFonts w:eastAsia="MS Gothic"/>
                <w:lang w:val="en"/>
              </w:rPr>
              <w:t>T</w:t>
            </w:r>
            <w:r w:rsidR="00454E1D">
              <w:rPr>
                <w:rStyle w:val="tlid-translation"/>
                <w:rFonts w:eastAsia="MS Gothic"/>
                <w:lang w:val="en"/>
              </w:rPr>
              <w:t>his was</w:t>
            </w:r>
            <w:r w:rsidR="003470CC">
              <w:rPr>
                <w:rStyle w:val="tlid-translation"/>
                <w:rFonts w:eastAsia="MS Gothic"/>
                <w:lang w:val="en"/>
              </w:rPr>
              <w:t xml:space="preserve"> the case</w:t>
            </w:r>
            <w:r w:rsidR="003470CC">
              <w:rPr>
                <w:lang w:val="en-GB"/>
              </w:rPr>
              <w:t xml:space="preserve"> of</w:t>
            </w:r>
            <w:r w:rsidRPr="000A5DBC">
              <w:rPr>
                <w:lang w:val="en-GB"/>
              </w:rPr>
              <w:t xml:space="preserve"> cereals and forage crops</w:t>
            </w:r>
            <w:r w:rsidRPr="000A5DBC">
              <w:rPr>
                <w:color w:val="0D0D0D" w:themeColor="text1" w:themeTint="F2"/>
                <w:lang w:val="en-GB"/>
              </w:rPr>
              <w:t xml:space="preserve">, on </w:t>
            </w:r>
            <w:r w:rsidRPr="000A5DBC">
              <w:rPr>
                <w:color w:val="0D0D0D" w:themeColor="text1" w:themeTint="F2"/>
                <w:lang w:val="en-GB"/>
              </w:rPr>
              <w:lastRenderedPageBreak/>
              <w:t>the contrary situation was less favourable for technical crop)</w:t>
            </w:r>
            <w:r w:rsidRPr="000A5DBC">
              <w:rPr>
                <w:lang w:val="en-GB"/>
              </w:rPr>
              <w:t>. Larger volume of logging of bark beetle wood a</w:t>
            </w:r>
            <w:r w:rsidR="00454E1D">
              <w:rPr>
                <w:lang w:val="en-GB"/>
              </w:rPr>
              <w:t>s well as moderate growth</w:t>
            </w:r>
            <w:r w:rsidRPr="000A5DBC">
              <w:rPr>
                <w:lang w:val="en-GB"/>
              </w:rPr>
              <w:t xml:space="preserve"> of meat p</w:t>
            </w:r>
            <w:r w:rsidR="00454E1D">
              <w:rPr>
                <w:lang w:val="en-GB"/>
              </w:rPr>
              <w:t>roduction (+0.8%) and</w:t>
            </w:r>
            <w:r w:rsidRPr="000A5DBC">
              <w:rPr>
                <w:lang w:val="en-GB"/>
              </w:rPr>
              <w:t xml:space="preserve"> volume of milk purchased from domestic producers (+1.3%) also had a favourable effect.</w:t>
            </w:r>
          </w:p>
        </w:tc>
      </w:tr>
      <w:tr w:rsidR="00F6674E" w:rsidRPr="000A5DBC" w14:paraId="3275E75A" w14:textId="77777777" w:rsidTr="00F6674E">
        <w:trPr>
          <w:trHeight w:val="145"/>
        </w:trPr>
        <w:tc>
          <w:tcPr>
            <w:tcW w:w="1764" w:type="dxa"/>
            <w:shd w:val="clear" w:color="auto" w:fill="auto"/>
            <w:tcMar>
              <w:left w:w="0" w:type="dxa"/>
            </w:tcMar>
          </w:tcPr>
          <w:p w14:paraId="301DED7F" w14:textId="258E73C4" w:rsidR="00F6674E" w:rsidRPr="000A5DBC" w:rsidRDefault="00F6674E" w:rsidP="00F6674E">
            <w:pPr>
              <w:pStyle w:val="Marginlie"/>
              <w:rPr>
                <w:lang w:val="en-GB"/>
              </w:rPr>
            </w:pPr>
            <w:r w:rsidRPr="000A5DBC">
              <w:rPr>
                <w:lang w:val="en-GB"/>
              </w:rPr>
              <w:lastRenderedPageBreak/>
              <w:t xml:space="preserve">Industrial production fell by 0.4% due to adverse development in main export territories last year. It presented the weakest result since year 2012. </w:t>
            </w:r>
          </w:p>
        </w:tc>
        <w:tc>
          <w:tcPr>
            <w:tcW w:w="206" w:type="dxa"/>
            <w:shd w:val="clear" w:color="auto" w:fill="auto"/>
            <w:tcMar>
              <w:left w:w="0" w:type="dxa"/>
            </w:tcMar>
          </w:tcPr>
          <w:p w14:paraId="072CF97B" w14:textId="77777777" w:rsidR="00F6674E" w:rsidRPr="000A5DBC" w:rsidRDefault="00F6674E" w:rsidP="00F6674E">
            <w:pPr>
              <w:pStyle w:val="Textpoznpodarou"/>
              <w:jc w:val="both"/>
              <w:rPr>
                <w:spacing w:val="-4"/>
                <w:lang w:val="en-GB"/>
              </w:rPr>
            </w:pPr>
          </w:p>
        </w:tc>
        <w:tc>
          <w:tcPr>
            <w:tcW w:w="7674" w:type="dxa"/>
            <w:shd w:val="clear" w:color="auto" w:fill="auto"/>
            <w:tcMar>
              <w:left w:w="0" w:type="dxa"/>
            </w:tcMar>
          </w:tcPr>
          <w:p w14:paraId="636B9D14" w14:textId="00A4275B" w:rsidR="00F6674E" w:rsidRPr="000A5DBC" w:rsidRDefault="00F6674E" w:rsidP="00F6674E">
            <w:pPr>
              <w:spacing w:after="220"/>
              <w:rPr>
                <w:color w:val="000000" w:themeColor="text1"/>
                <w:lang w:val="en-GB"/>
              </w:rPr>
            </w:pPr>
            <w:r w:rsidRPr="000A5DBC">
              <w:rPr>
                <w:lang w:val="en-GB"/>
              </w:rPr>
              <w:t>More detailed data from business statistics also provide evidence of considerable cooling of outputs of the domestic industry in 2019. While the value of industrial production</w:t>
            </w:r>
            <w:r w:rsidRPr="000A5DBC">
              <w:rPr>
                <w:color w:val="000000" w:themeColor="text1"/>
                <w:vertAlign w:val="superscript"/>
                <w:lang w:val="en-GB"/>
              </w:rPr>
              <w:footnoteReference w:id="24"/>
            </w:r>
            <w:r w:rsidRPr="000A5DBC">
              <w:rPr>
                <w:lang w:val="en-GB"/>
              </w:rPr>
              <w:t xml:space="preserve"> grew by </w:t>
            </w:r>
            <w:r w:rsidRPr="000A5DBC">
              <w:rPr>
                <w:color w:val="000000" w:themeColor="text1"/>
                <w:lang w:val="en-GB"/>
              </w:rPr>
              <w:t>3.1% in year 2018, it decreased by 0.4% last year. Last year-on-year decrease dates back to year 2012 (</w:t>
            </w:r>
            <w:r>
              <w:rPr>
                <w:color w:val="000000" w:themeColor="text1"/>
                <w:lang w:val="en-GB"/>
              </w:rPr>
              <w:t>-</w:t>
            </w:r>
            <w:r w:rsidRPr="000A5DBC">
              <w:rPr>
                <w:color w:val="000000" w:themeColor="text1"/>
                <w:lang w:val="en-GB"/>
              </w:rPr>
              <w:t>0.9%). Even though the industry growth in the quarter-on-quarter comparison halted already at turn of years 2018 and 2019</w:t>
            </w:r>
            <w:r w:rsidRPr="000A5DBC">
              <w:rPr>
                <w:rStyle w:val="Znakapoznpodarou"/>
                <w:lang w:val="en-GB"/>
              </w:rPr>
              <w:footnoteReference w:id="25"/>
            </w:r>
            <w:r w:rsidRPr="000A5DBC">
              <w:rPr>
                <w:color w:val="000000" w:themeColor="text1"/>
                <w:lang w:val="en-GB"/>
              </w:rPr>
              <w:t>, this branch sector fell into the technical recession only at the end of the last year (production dropped</w:t>
            </w:r>
            <w:r w:rsidR="00EC1543">
              <w:rPr>
                <w:color w:val="000000" w:themeColor="text1"/>
                <w:lang w:val="en-GB"/>
              </w:rPr>
              <w:t xml:space="preserve"> by 1.6% in H2 2019). E</w:t>
            </w:r>
            <w:r w:rsidRPr="000A5DBC">
              <w:rPr>
                <w:color w:val="000000" w:themeColor="text1"/>
                <w:lang w:val="en-GB"/>
              </w:rPr>
              <w:t>xporters were negatively affected by weaker demand dynamics in Asian countries as well as a stronger recession of the German industry, which overtook the length (however not intensity) of the slump from the turn of years 2008 and 2009</w:t>
            </w:r>
            <w:r w:rsidRPr="000A5DBC">
              <w:rPr>
                <w:rStyle w:val="Znakapoznpodarou"/>
                <w:lang w:val="en-GB"/>
              </w:rPr>
              <w:footnoteReference w:id="26"/>
            </w:r>
            <w:r w:rsidRPr="000A5DBC">
              <w:rPr>
                <w:color w:val="000000" w:themeColor="text1"/>
                <w:lang w:val="en-GB"/>
              </w:rPr>
              <w:t xml:space="preserve">. Difficulties of the domestic industry intensified during the year, the production output decreased by 2.2% in Q4 2019, because the key branch manufacturing of motor vehicles ceased to contribute to the growth of the whole industry. </w:t>
            </w:r>
          </w:p>
        </w:tc>
      </w:tr>
      <w:tr w:rsidR="00F6674E" w:rsidRPr="000A5DBC" w14:paraId="010920E7" w14:textId="77777777" w:rsidTr="00F6674E">
        <w:trPr>
          <w:trHeight w:val="145"/>
        </w:trPr>
        <w:tc>
          <w:tcPr>
            <w:tcW w:w="1764" w:type="dxa"/>
            <w:shd w:val="clear" w:color="auto" w:fill="auto"/>
            <w:tcMar>
              <w:left w:w="0" w:type="dxa"/>
            </w:tcMar>
          </w:tcPr>
          <w:p w14:paraId="3802ACFA" w14:textId="77777777" w:rsidR="00F6674E" w:rsidRPr="000A5DBC" w:rsidRDefault="00F6674E" w:rsidP="00F6674E">
            <w:pPr>
              <w:pStyle w:val="Marginlie"/>
              <w:rPr>
                <w:lang w:val="en-GB"/>
              </w:rPr>
            </w:pPr>
          </w:p>
        </w:tc>
        <w:tc>
          <w:tcPr>
            <w:tcW w:w="206" w:type="dxa"/>
            <w:shd w:val="clear" w:color="auto" w:fill="auto"/>
            <w:tcMar>
              <w:left w:w="0" w:type="dxa"/>
            </w:tcMar>
          </w:tcPr>
          <w:p w14:paraId="59B2B521" w14:textId="77777777" w:rsidR="00F6674E" w:rsidRPr="000A5DBC" w:rsidRDefault="00F6674E" w:rsidP="00F6674E">
            <w:pPr>
              <w:pStyle w:val="Textpoznpodarou"/>
              <w:jc w:val="both"/>
              <w:rPr>
                <w:spacing w:val="-4"/>
                <w:lang w:val="en-GB"/>
              </w:rPr>
            </w:pPr>
          </w:p>
        </w:tc>
        <w:tc>
          <w:tcPr>
            <w:tcW w:w="7674" w:type="dxa"/>
            <w:shd w:val="clear" w:color="auto" w:fill="auto"/>
            <w:tcMar>
              <w:left w:w="0" w:type="dxa"/>
            </w:tcMar>
          </w:tcPr>
          <w:p w14:paraId="37DBA9AD" w14:textId="672BC4FE" w:rsidR="00F6674E" w:rsidRPr="000A5DBC" w:rsidRDefault="00F6674E" w:rsidP="00F6674E">
            <w:pPr>
              <w:spacing w:after="0"/>
              <w:rPr>
                <w:color w:val="0D0D0D" w:themeColor="text1" w:themeTint="F2"/>
                <w:lang w:val="en-GB"/>
              </w:rPr>
            </w:pPr>
            <w:r w:rsidRPr="00F801F4">
              <w:rPr>
                <w:rFonts w:cs="Arial"/>
                <w:b/>
                <w:bCs/>
                <w:color w:val="000000"/>
                <w:spacing w:val="-2"/>
                <w:szCs w:val="20"/>
                <w:lang w:val="en-GB"/>
              </w:rPr>
              <w:t xml:space="preserve">Chart 4  </w:t>
            </w:r>
            <w:r w:rsidRPr="00F801F4">
              <w:rPr>
                <w:b/>
                <w:spacing w:val="-2"/>
                <w:lang w:val="en-GB"/>
              </w:rPr>
              <w:t xml:space="preserve">Contributions of sub-branches to the year-on-year change of the industrial production </w:t>
            </w:r>
            <w:r w:rsidRPr="00F801F4">
              <w:rPr>
                <w:spacing w:val="-2"/>
                <w:lang w:val="en-GB"/>
              </w:rPr>
              <w:t xml:space="preserve">(in percentage points, adjusted for </w:t>
            </w:r>
            <w:proofErr w:type="spellStart"/>
            <w:r w:rsidRPr="00F801F4">
              <w:rPr>
                <w:spacing w:val="-2"/>
                <w:lang w:val="en-GB"/>
              </w:rPr>
              <w:t>caleda</w:t>
            </w:r>
            <w:r>
              <w:rPr>
                <w:spacing w:val="-2"/>
                <w:lang w:val="en-GB"/>
              </w:rPr>
              <w:t>r</w:t>
            </w:r>
            <w:proofErr w:type="spellEnd"/>
            <w:r>
              <w:rPr>
                <w:spacing w:val="-2"/>
                <w:lang w:val="en-GB"/>
              </w:rPr>
              <w:t xml:space="preserve"> effects)</w:t>
            </w:r>
          </w:p>
        </w:tc>
      </w:tr>
      <w:tr w:rsidR="00F6674E" w:rsidRPr="000A5DBC" w14:paraId="2C3A71DF" w14:textId="77777777" w:rsidTr="00F6674E">
        <w:trPr>
          <w:trHeight w:val="80"/>
        </w:trPr>
        <w:tc>
          <w:tcPr>
            <w:tcW w:w="1764" w:type="dxa"/>
            <w:shd w:val="clear" w:color="auto" w:fill="auto"/>
            <w:tcMar>
              <w:left w:w="0" w:type="dxa"/>
            </w:tcMar>
          </w:tcPr>
          <w:p w14:paraId="46335A4A" w14:textId="77777777" w:rsidR="00F6674E" w:rsidRPr="000A5DBC" w:rsidRDefault="00F6674E" w:rsidP="00F6674E">
            <w:pPr>
              <w:pStyle w:val="Marginlie"/>
              <w:rPr>
                <w:color w:val="0D0D0D" w:themeColor="text1" w:themeTint="F2"/>
                <w:spacing w:val="-4"/>
                <w:lang w:val="en-GB"/>
              </w:rPr>
            </w:pPr>
          </w:p>
        </w:tc>
        <w:tc>
          <w:tcPr>
            <w:tcW w:w="206" w:type="dxa"/>
            <w:shd w:val="clear" w:color="auto" w:fill="auto"/>
            <w:tcMar>
              <w:left w:w="0" w:type="dxa"/>
            </w:tcMar>
          </w:tcPr>
          <w:p w14:paraId="3B1BB408" w14:textId="77777777" w:rsidR="00F6674E" w:rsidRPr="000A5DBC" w:rsidRDefault="00F6674E" w:rsidP="00F6674E">
            <w:pPr>
              <w:pStyle w:val="Textpoznpodarou"/>
              <w:jc w:val="both"/>
              <w:rPr>
                <w:spacing w:val="-4"/>
                <w:lang w:val="en-GB"/>
              </w:rPr>
            </w:pPr>
          </w:p>
        </w:tc>
        <w:tc>
          <w:tcPr>
            <w:tcW w:w="7674" w:type="dxa"/>
            <w:shd w:val="clear" w:color="auto" w:fill="auto"/>
            <w:tcMar>
              <w:left w:w="0" w:type="dxa"/>
            </w:tcMar>
          </w:tcPr>
          <w:p w14:paraId="30D66701" w14:textId="21FF3857" w:rsidR="00F6674E" w:rsidRPr="000A5DBC" w:rsidRDefault="00F6674E" w:rsidP="00F6674E">
            <w:pPr>
              <w:spacing w:after="0"/>
              <w:rPr>
                <w:rFonts w:cs="Arial"/>
                <w:szCs w:val="20"/>
                <w:lang w:val="en-GB"/>
              </w:rPr>
            </w:pPr>
            <w:r>
              <w:rPr>
                <w:noProof/>
              </w:rPr>
              <w:drawing>
                <wp:inline distT="0" distB="0" distL="0" distR="0" wp14:anchorId="57213500" wp14:editId="2FFB2136">
                  <wp:extent cx="4781551" cy="3552825"/>
                  <wp:effectExtent l="0" t="0" r="0" b="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F6674E" w:rsidRPr="000A5DBC" w14:paraId="75845D78" w14:textId="77777777" w:rsidTr="00A746C9">
        <w:trPr>
          <w:trHeight w:val="80"/>
        </w:trPr>
        <w:tc>
          <w:tcPr>
            <w:tcW w:w="1764" w:type="dxa"/>
            <w:shd w:val="clear" w:color="auto" w:fill="auto"/>
            <w:tcMar>
              <w:left w:w="0" w:type="dxa"/>
            </w:tcMar>
          </w:tcPr>
          <w:p w14:paraId="60DC8E25" w14:textId="6E527675" w:rsidR="00F6674E" w:rsidRPr="000A5DBC" w:rsidRDefault="00F6674E" w:rsidP="00F6674E">
            <w:pPr>
              <w:pStyle w:val="Marginlie"/>
              <w:rPr>
                <w:lang w:val="en-GB"/>
              </w:rPr>
            </w:pPr>
          </w:p>
        </w:tc>
        <w:tc>
          <w:tcPr>
            <w:tcW w:w="206" w:type="dxa"/>
            <w:shd w:val="clear" w:color="auto" w:fill="auto"/>
            <w:tcMar>
              <w:left w:w="0" w:type="dxa"/>
            </w:tcMar>
          </w:tcPr>
          <w:p w14:paraId="084602C7" w14:textId="77777777" w:rsidR="00F6674E" w:rsidRPr="000A5DBC" w:rsidRDefault="00F6674E" w:rsidP="00F6674E">
            <w:pPr>
              <w:pStyle w:val="Textpoznpodarou"/>
              <w:jc w:val="both"/>
              <w:rPr>
                <w:spacing w:val="-4"/>
                <w:lang w:val="en-GB"/>
              </w:rPr>
            </w:pPr>
          </w:p>
        </w:tc>
        <w:tc>
          <w:tcPr>
            <w:tcW w:w="7674" w:type="dxa"/>
            <w:shd w:val="clear" w:color="auto" w:fill="auto"/>
            <w:tcMar>
              <w:left w:w="0" w:type="dxa"/>
            </w:tcMar>
          </w:tcPr>
          <w:p w14:paraId="00E53DE6" w14:textId="5035D0C9" w:rsidR="00F6674E" w:rsidRPr="000A5DBC" w:rsidRDefault="00F6674E" w:rsidP="00E770B1">
            <w:pPr>
              <w:spacing w:after="140"/>
              <w:rPr>
                <w:color w:val="0D0D0D" w:themeColor="text1" w:themeTint="F2"/>
                <w:lang w:val="en-GB"/>
              </w:rPr>
            </w:pPr>
            <w:r w:rsidRPr="000A5DBC">
              <w:rPr>
                <w:rFonts w:cs="Arial"/>
                <w:sz w:val="14"/>
                <w:szCs w:val="14"/>
                <w:lang w:val="en-GB"/>
              </w:rPr>
              <w:t>Source: CZSO</w:t>
            </w:r>
          </w:p>
        </w:tc>
      </w:tr>
      <w:bookmarkEnd w:id="5"/>
    </w:tbl>
    <w:p w14:paraId="2C571621" w14:textId="0357E512" w:rsidR="00E770B1" w:rsidRPr="00E770B1" w:rsidRDefault="00E770B1" w:rsidP="00E770B1">
      <w:pPr>
        <w:pStyle w:val="Nadpis11"/>
        <w:spacing w:after="0"/>
        <w:rPr>
          <w:sz w:val="2"/>
          <w:szCs w:val="2"/>
          <w:lang w:val="en-GB"/>
        </w:rPr>
      </w:pPr>
    </w:p>
    <w:tbl>
      <w:tblPr>
        <w:tblW w:w="9644" w:type="dxa"/>
        <w:tblInd w:w="-15" w:type="dxa"/>
        <w:tblCellMar>
          <w:left w:w="0" w:type="dxa"/>
          <w:right w:w="0" w:type="dxa"/>
        </w:tblCellMar>
        <w:tblLook w:val="00A0" w:firstRow="1" w:lastRow="0" w:firstColumn="1" w:lastColumn="0" w:noHBand="0" w:noVBand="0"/>
      </w:tblPr>
      <w:tblGrid>
        <w:gridCol w:w="1764"/>
        <w:gridCol w:w="206"/>
        <w:gridCol w:w="7674"/>
      </w:tblGrid>
      <w:tr w:rsidR="00E770B1" w:rsidRPr="000A5DBC" w14:paraId="58018E7A" w14:textId="77777777" w:rsidTr="00AA7871">
        <w:trPr>
          <w:trHeight w:val="145"/>
        </w:trPr>
        <w:tc>
          <w:tcPr>
            <w:tcW w:w="1764" w:type="dxa"/>
            <w:shd w:val="clear" w:color="auto" w:fill="auto"/>
            <w:tcMar>
              <w:left w:w="0" w:type="dxa"/>
            </w:tcMar>
          </w:tcPr>
          <w:p w14:paraId="5F74B120" w14:textId="541AB604" w:rsidR="00E770B1" w:rsidRPr="000A5DBC" w:rsidRDefault="00EC1543" w:rsidP="00AA7871">
            <w:pPr>
              <w:pStyle w:val="Marginlie"/>
              <w:rPr>
                <w:lang w:val="en-GB"/>
              </w:rPr>
            </w:pPr>
            <w:bookmarkStart w:id="9" w:name="_Toc532558284"/>
            <w:bookmarkStart w:id="10" w:name="_Toc26539341"/>
            <w:r>
              <w:rPr>
                <w:lang w:val="en-GB"/>
              </w:rPr>
              <w:t>Manufacture of electrical</w:t>
            </w:r>
            <w:r w:rsidR="00E770B1" w:rsidRPr="000A5DBC">
              <w:rPr>
                <w:lang w:val="en-GB"/>
              </w:rPr>
              <w:t xml:space="preserve"> equipment and pharmaceutical industry worked the most in the direction of growth of </w:t>
            </w:r>
            <w:r w:rsidR="00E770B1" w:rsidRPr="000A5DBC">
              <w:rPr>
                <w:lang w:val="en-GB"/>
              </w:rPr>
              <w:lastRenderedPageBreak/>
              <w:t xml:space="preserve">total industrial production last year. </w:t>
            </w:r>
          </w:p>
          <w:p w14:paraId="1ABBF8FC" w14:textId="77777777" w:rsidR="00E770B1" w:rsidRPr="000A5DBC" w:rsidRDefault="00E770B1" w:rsidP="00AA7871">
            <w:pPr>
              <w:pStyle w:val="Marginlie"/>
              <w:rPr>
                <w:lang w:val="en-GB"/>
              </w:rPr>
            </w:pPr>
          </w:p>
          <w:p w14:paraId="384BA5A7" w14:textId="77777777" w:rsidR="00E770B1" w:rsidRPr="000A5DBC" w:rsidRDefault="00E770B1" w:rsidP="00AA7871">
            <w:pPr>
              <w:pStyle w:val="Marginlie"/>
              <w:rPr>
                <w:lang w:val="en-GB"/>
              </w:rPr>
            </w:pPr>
          </w:p>
          <w:p w14:paraId="491EC3CB" w14:textId="77777777" w:rsidR="00E770B1" w:rsidRPr="000A5DBC" w:rsidRDefault="00E770B1" w:rsidP="00AA7871">
            <w:pPr>
              <w:pStyle w:val="Marginlie"/>
              <w:rPr>
                <w:lang w:val="en-GB"/>
              </w:rPr>
            </w:pPr>
          </w:p>
          <w:p w14:paraId="3C4A3191" w14:textId="77777777" w:rsidR="00E770B1" w:rsidRPr="000A5DBC" w:rsidRDefault="00E770B1" w:rsidP="00AA7871">
            <w:pPr>
              <w:pStyle w:val="Marginlie"/>
              <w:rPr>
                <w:lang w:val="en-GB"/>
              </w:rPr>
            </w:pPr>
            <w:r w:rsidRPr="000A5DBC">
              <w:rPr>
                <w:lang w:val="en-GB"/>
              </w:rPr>
              <w:t xml:space="preserve">Performance of manufacturers of transport equipment stagnated.  </w:t>
            </w:r>
          </w:p>
          <w:p w14:paraId="055C53F5" w14:textId="77777777" w:rsidR="00E770B1" w:rsidRPr="000A5DBC" w:rsidRDefault="00E770B1" w:rsidP="00AA7871">
            <w:pPr>
              <w:pStyle w:val="Marginlie"/>
              <w:rPr>
                <w:lang w:val="en-GB"/>
              </w:rPr>
            </w:pPr>
          </w:p>
        </w:tc>
        <w:tc>
          <w:tcPr>
            <w:tcW w:w="206" w:type="dxa"/>
            <w:shd w:val="clear" w:color="auto" w:fill="auto"/>
            <w:tcMar>
              <w:left w:w="0" w:type="dxa"/>
            </w:tcMar>
          </w:tcPr>
          <w:p w14:paraId="420D8E08" w14:textId="77777777" w:rsidR="00E770B1" w:rsidRPr="000A5DBC" w:rsidRDefault="00E770B1" w:rsidP="00AA7871">
            <w:pPr>
              <w:pStyle w:val="Textpoznpodarou"/>
              <w:jc w:val="both"/>
              <w:rPr>
                <w:spacing w:val="-4"/>
                <w:lang w:val="en-GB"/>
              </w:rPr>
            </w:pPr>
          </w:p>
        </w:tc>
        <w:tc>
          <w:tcPr>
            <w:tcW w:w="7674" w:type="dxa"/>
            <w:shd w:val="clear" w:color="auto" w:fill="auto"/>
            <w:tcMar>
              <w:left w:w="0" w:type="dxa"/>
            </w:tcMar>
          </w:tcPr>
          <w:p w14:paraId="1D0EB34F" w14:textId="2D058E96" w:rsidR="00E770B1" w:rsidRPr="000A5DBC" w:rsidRDefault="00E770B1" w:rsidP="00AA7871">
            <w:pPr>
              <w:spacing w:after="200"/>
              <w:rPr>
                <w:lang w:val="en-GB"/>
              </w:rPr>
            </w:pPr>
            <w:r w:rsidRPr="000A5DBC">
              <w:rPr>
                <w:lang w:val="en-GB"/>
              </w:rPr>
              <w:t xml:space="preserve">Results </w:t>
            </w:r>
            <w:r w:rsidR="00461221">
              <w:rPr>
                <w:lang w:val="en-GB"/>
              </w:rPr>
              <w:t>of the manufacture of electrical</w:t>
            </w:r>
            <w:r w:rsidRPr="000A5DBC">
              <w:rPr>
                <w:lang w:val="en-GB"/>
              </w:rPr>
              <w:t xml:space="preserve"> equipment worked the most in the direction of industrial production growth in 2019 </w:t>
            </w:r>
            <w:r w:rsidR="00461221">
              <w:rPr>
                <w:lang w:val="en-GB"/>
              </w:rPr>
              <w:t>(contribution +0.32 p.p.). H</w:t>
            </w:r>
            <w:r w:rsidRPr="000A5DBC">
              <w:rPr>
                <w:lang w:val="en-GB"/>
              </w:rPr>
              <w:t xml:space="preserve">igher output </w:t>
            </w:r>
            <w:r w:rsidR="00461221">
              <w:rPr>
                <w:lang w:val="en-GB"/>
              </w:rPr>
              <w:t xml:space="preserve">in this branch </w:t>
            </w:r>
            <w:r w:rsidRPr="000A5DBC">
              <w:rPr>
                <w:lang w:val="en-GB"/>
              </w:rPr>
              <w:t xml:space="preserve">(+4.8%) was supported especially by the strengthened domestic demand. Among other branches, only pharmaceutical industry recorded more significant </w:t>
            </w:r>
            <w:r w:rsidRPr="000A5DBC">
              <w:rPr>
                <w:lang w:val="en-GB"/>
              </w:rPr>
              <w:lastRenderedPageBreak/>
              <w:t>contribution (+0.20 p.p.), output of this marginal in terms of share, but growing in the long-term field increased by 18%</w:t>
            </w:r>
            <w:r w:rsidRPr="000A5DBC">
              <w:rPr>
                <w:rStyle w:val="Znakapoznpodarou"/>
                <w:lang w:val="en-GB"/>
              </w:rPr>
              <w:footnoteReference w:id="27"/>
            </w:r>
            <w:r w:rsidRPr="000A5DBC">
              <w:rPr>
                <w:lang w:val="en-GB"/>
              </w:rPr>
              <w:t>. In the principal branch – manufacturing of motor vehicles – output only stagnated last year, as also evident from data regarding the physical production</w:t>
            </w:r>
            <w:r w:rsidRPr="000A5DBC">
              <w:rPr>
                <w:rStyle w:val="Znakapoznpodarou"/>
                <w:lang w:val="en-GB"/>
              </w:rPr>
              <w:footnoteReference w:id="28"/>
            </w:r>
            <w:r w:rsidRPr="000A5DBC">
              <w:rPr>
                <w:lang w:val="en-GB"/>
              </w:rPr>
              <w:t xml:space="preserve">. It was also valid regarding the associated branches – manufacture of rubber as well as plastic products, and also </w:t>
            </w:r>
            <w:r w:rsidR="00E514BE">
              <w:rPr>
                <w:lang w:val="en-GB"/>
              </w:rPr>
              <w:t xml:space="preserve">for </w:t>
            </w:r>
            <w:r w:rsidRPr="000A5DBC">
              <w:rPr>
                <w:lang w:val="en-GB"/>
              </w:rPr>
              <w:t xml:space="preserve">manufacture of other transport equipment (rail, but also air or army equipment) where the growth impulse induced by the heightened domestic demand in year 2018 already evaporated. Food industry affirmed its higher resistance towards the cyclical demand fluctuations last year (+1.0%), benefiting from the still positive total confidence of domestic consumers. </w:t>
            </w:r>
          </w:p>
        </w:tc>
      </w:tr>
      <w:tr w:rsidR="00E770B1" w:rsidRPr="000A5DBC" w14:paraId="457B0749" w14:textId="77777777" w:rsidTr="00E770B1">
        <w:trPr>
          <w:trHeight w:val="145"/>
        </w:trPr>
        <w:tc>
          <w:tcPr>
            <w:tcW w:w="1764" w:type="dxa"/>
            <w:shd w:val="clear" w:color="auto" w:fill="auto"/>
            <w:tcMar>
              <w:left w:w="0" w:type="dxa"/>
            </w:tcMar>
          </w:tcPr>
          <w:p w14:paraId="759B0C98" w14:textId="6485E7C6" w:rsidR="00E770B1" w:rsidRPr="000A5DBC" w:rsidRDefault="00E770B1" w:rsidP="00AA7871">
            <w:pPr>
              <w:pStyle w:val="Marginlie"/>
              <w:rPr>
                <w:lang w:val="en-GB"/>
              </w:rPr>
            </w:pPr>
            <w:r w:rsidRPr="000A5DBC">
              <w:rPr>
                <w:lang w:val="en-GB"/>
              </w:rPr>
              <w:lastRenderedPageBreak/>
              <w:t xml:space="preserve">Branch manufacture of computers, electronic and optical products added the most to the lower </w:t>
            </w:r>
            <w:r w:rsidR="00E514BE">
              <w:rPr>
                <w:lang w:val="en-GB"/>
              </w:rPr>
              <w:t xml:space="preserve">total </w:t>
            </w:r>
            <w:r w:rsidRPr="000A5DBC">
              <w:rPr>
                <w:lang w:val="en-GB"/>
              </w:rPr>
              <w:t>industry performance. Metallurgy and mining industry also had a negative effect.</w:t>
            </w:r>
          </w:p>
          <w:p w14:paraId="583F115D" w14:textId="77777777" w:rsidR="00E770B1" w:rsidRPr="000A5DBC" w:rsidRDefault="00E770B1" w:rsidP="00AA7871">
            <w:pPr>
              <w:pStyle w:val="Marginlie"/>
              <w:rPr>
                <w:lang w:val="en-GB"/>
              </w:rPr>
            </w:pPr>
          </w:p>
          <w:p w14:paraId="0689F73A" w14:textId="77777777" w:rsidR="00E770B1" w:rsidRPr="000A5DBC" w:rsidRDefault="00E770B1" w:rsidP="00AA7871">
            <w:pPr>
              <w:pStyle w:val="Marginlie"/>
              <w:rPr>
                <w:lang w:val="en-GB"/>
              </w:rPr>
            </w:pPr>
          </w:p>
          <w:p w14:paraId="75DE28C2" w14:textId="77777777" w:rsidR="00E770B1" w:rsidRPr="000A5DBC" w:rsidRDefault="00E770B1" w:rsidP="00AA7871">
            <w:pPr>
              <w:pStyle w:val="Marginlie"/>
              <w:rPr>
                <w:lang w:val="en-GB"/>
              </w:rPr>
            </w:pPr>
          </w:p>
          <w:p w14:paraId="66CE9F9F" w14:textId="77777777" w:rsidR="00E770B1" w:rsidRPr="000A5DBC" w:rsidRDefault="00E770B1" w:rsidP="00AA7871">
            <w:pPr>
              <w:pStyle w:val="Marginlie"/>
              <w:rPr>
                <w:lang w:val="en-GB"/>
              </w:rPr>
            </w:pPr>
          </w:p>
          <w:p w14:paraId="1FCE8E6D" w14:textId="77777777" w:rsidR="00E770B1" w:rsidRPr="000A5DBC" w:rsidRDefault="00E770B1" w:rsidP="00AA7871">
            <w:pPr>
              <w:pStyle w:val="Marginlie"/>
              <w:rPr>
                <w:lang w:val="en-GB"/>
              </w:rPr>
            </w:pPr>
          </w:p>
          <w:p w14:paraId="523AA225" w14:textId="77777777" w:rsidR="00E770B1" w:rsidRPr="000A5DBC" w:rsidRDefault="00E770B1" w:rsidP="00AA7871">
            <w:pPr>
              <w:pStyle w:val="Marginlie"/>
              <w:rPr>
                <w:lang w:val="en-GB"/>
              </w:rPr>
            </w:pPr>
            <w:r w:rsidRPr="000A5DBC">
              <w:rPr>
                <w:lang w:val="en-GB"/>
              </w:rPr>
              <w:t xml:space="preserve">Thanks to continuing growth of the domestic demand the output of manufacture of metal products and machinery declined only moderately. </w:t>
            </w:r>
          </w:p>
        </w:tc>
        <w:tc>
          <w:tcPr>
            <w:tcW w:w="206" w:type="dxa"/>
            <w:shd w:val="clear" w:color="auto" w:fill="auto"/>
            <w:tcMar>
              <w:left w:w="0" w:type="dxa"/>
            </w:tcMar>
          </w:tcPr>
          <w:p w14:paraId="2E6B4846" w14:textId="77777777" w:rsidR="00E770B1" w:rsidRPr="000A5DBC" w:rsidRDefault="00E770B1" w:rsidP="00AA7871">
            <w:pPr>
              <w:pStyle w:val="Textpoznpodarou"/>
              <w:jc w:val="both"/>
              <w:rPr>
                <w:spacing w:val="-4"/>
                <w:lang w:val="en-GB"/>
              </w:rPr>
            </w:pPr>
          </w:p>
        </w:tc>
        <w:tc>
          <w:tcPr>
            <w:tcW w:w="7674" w:type="dxa"/>
            <w:shd w:val="clear" w:color="auto" w:fill="auto"/>
            <w:tcMar>
              <w:left w:w="0" w:type="dxa"/>
            </w:tcMar>
          </w:tcPr>
          <w:p w14:paraId="64C06F4F" w14:textId="77777777" w:rsidR="00E770B1" w:rsidRPr="000A5DBC" w:rsidRDefault="00E770B1" w:rsidP="00AA7871">
            <w:pPr>
              <w:spacing w:after="200"/>
              <w:rPr>
                <w:lang w:val="en-GB"/>
              </w:rPr>
            </w:pPr>
            <w:r w:rsidRPr="000A5DBC">
              <w:rPr>
                <w:lang w:val="en-GB"/>
              </w:rPr>
              <w:t xml:space="preserve">Branch manufacture of computers, electronic and optical products pulled down the industrial production the most last year (industry drop of 7.9%, contribution </w:t>
            </w:r>
            <w:r>
              <w:rPr>
                <w:lang w:val="en-GB"/>
              </w:rPr>
              <w:t>-</w:t>
            </w:r>
            <w:r w:rsidRPr="000A5DBC">
              <w:rPr>
                <w:lang w:val="en-GB"/>
              </w:rPr>
              <w:t>0.28 p.p.), strong growth of foreign demand from both years 2017 and 2018 did not repeat here anymore</w:t>
            </w:r>
            <w:r w:rsidRPr="00E770B1">
              <w:rPr>
                <w:rStyle w:val="Znakapoznpodarou"/>
                <w:lang w:val="en-GB"/>
              </w:rPr>
              <w:footnoteReference w:id="29"/>
            </w:r>
            <w:r w:rsidRPr="000A5DBC">
              <w:rPr>
                <w:lang w:val="en-GB"/>
              </w:rPr>
              <w:t>. Reduction of foreign, but also domestic demand adversely affected the output of metallurgy (</w:t>
            </w:r>
            <w:r>
              <w:rPr>
                <w:lang w:val="en-GB"/>
              </w:rPr>
              <w:t>-</w:t>
            </w:r>
            <w:r w:rsidRPr="000A5DBC">
              <w:rPr>
                <w:lang w:val="en-GB"/>
              </w:rPr>
              <w:t xml:space="preserve">5.8%, </w:t>
            </w:r>
            <w:r>
              <w:rPr>
                <w:lang w:val="en-GB"/>
              </w:rPr>
              <w:t>-</w:t>
            </w:r>
            <w:r w:rsidRPr="000A5DBC">
              <w:rPr>
                <w:lang w:val="en-GB"/>
              </w:rPr>
              <w:t>0.17 p.p.), one of the few industrial branches, whose output was below the level of the last recession last year</w:t>
            </w:r>
            <w:r w:rsidRPr="00E770B1">
              <w:rPr>
                <w:rStyle w:val="Znakapoznpodarou"/>
                <w:lang w:val="en-GB"/>
              </w:rPr>
              <w:footnoteReference w:id="30"/>
            </w:r>
            <w:r w:rsidRPr="000A5DBC">
              <w:rPr>
                <w:lang w:val="en-GB"/>
              </w:rPr>
              <w:t>. Mining industry faced prolonged structural difficulties (</w:t>
            </w:r>
            <w:r>
              <w:rPr>
                <w:lang w:val="en-GB"/>
              </w:rPr>
              <w:t>-</w:t>
            </w:r>
            <w:r w:rsidRPr="000A5DBC">
              <w:rPr>
                <w:lang w:val="en-GB"/>
              </w:rPr>
              <w:t xml:space="preserve">6.2%, </w:t>
            </w:r>
            <w:r>
              <w:rPr>
                <w:lang w:val="en-GB"/>
              </w:rPr>
              <w:t>-</w:t>
            </w:r>
            <w:r w:rsidRPr="000A5DBC">
              <w:rPr>
                <w:lang w:val="en-GB"/>
              </w:rPr>
              <w:t xml:space="preserve">0.13 p.p.). Output of the weight-dominant coal mining dropped to a six-year minimum </w:t>
            </w:r>
            <w:r w:rsidRPr="00E770B1">
              <w:rPr>
                <w:lang w:val="en-GB"/>
              </w:rPr>
              <w:t>(-8.1%), simultaneously however the mining of building materials strengthened (stone, sand and clay +1.8%, in the last three years +17.6%).</w:t>
            </w:r>
            <w:r w:rsidRPr="000A5DBC">
              <w:rPr>
                <w:lang w:val="en-GB"/>
              </w:rPr>
              <w:t xml:space="preserve"> Some small export-oriented activities, e.g. manufacture of textiles (</w:t>
            </w:r>
            <w:r>
              <w:rPr>
                <w:lang w:val="en-GB"/>
              </w:rPr>
              <w:t>-</w:t>
            </w:r>
            <w:r w:rsidRPr="000A5DBC">
              <w:rPr>
                <w:lang w:val="en-GB"/>
              </w:rPr>
              <w:t>3.5%) and leather manufacturing (</w:t>
            </w:r>
            <w:r>
              <w:rPr>
                <w:lang w:val="en-GB"/>
              </w:rPr>
              <w:t>-</w:t>
            </w:r>
            <w:r w:rsidRPr="000A5DBC">
              <w:rPr>
                <w:lang w:val="en-GB"/>
              </w:rPr>
              <w:t>9.8%) also showed weaker output. Development in significant branches of manufacture of metal products (-0.8%) and machinery (</w:t>
            </w:r>
            <w:r>
              <w:rPr>
                <w:lang w:val="en-GB"/>
              </w:rPr>
              <w:t>-</w:t>
            </w:r>
            <w:r w:rsidRPr="000A5DBC">
              <w:rPr>
                <w:lang w:val="en-GB"/>
              </w:rPr>
              <w:t>1.0%, first decline since year 2009) affected the performance of the whole industry more. These branches owe for only a shallow decrease to the continuing growth of the domestic demand (in machinery prevailing also in Q4 2019). Chemical industry decreased output nearly by 3%, manufacture of other non-metal mineral products also signalled similar pace (despite still growing domestic demand, especially in construction). Output of energetics fell by 0.4% last year after three last growth years, which was aligned with the dynamics of the domestic manufacture of both electricity and heat</w:t>
            </w:r>
            <w:r w:rsidRPr="00E770B1">
              <w:rPr>
                <w:rStyle w:val="Znakapoznpodarou"/>
                <w:lang w:val="en-GB"/>
              </w:rPr>
              <w:footnoteReference w:id="31"/>
            </w:r>
            <w:r w:rsidRPr="000A5DBC">
              <w:rPr>
                <w:lang w:val="en-GB"/>
              </w:rPr>
              <w:t>. Larger annual consumption of gas prevented deeper fall of energetics year-on-year (+4.7%, in spite of higher temperatures in the winter period of year 2019), since the fall for households (</w:t>
            </w:r>
            <w:r w:rsidRPr="000A5DBC">
              <w:rPr>
                <w:lang w:val="en-GB"/>
              </w:rPr>
              <w:noBreakHyphen/>
              <w:t>4.5%) was offset by growth in companies.</w:t>
            </w:r>
          </w:p>
        </w:tc>
      </w:tr>
      <w:tr w:rsidR="00E770B1" w:rsidRPr="000A5DBC" w14:paraId="49D8C8D0" w14:textId="77777777" w:rsidTr="00E770B1">
        <w:trPr>
          <w:trHeight w:val="145"/>
        </w:trPr>
        <w:tc>
          <w:tcPr>
            <w:tcW w:w="1764" w:type="dxa"/>
            <w:shd w:val="clear" w:color="auto" w:fill="auto"/>
            <w:tcMar>
              <w:left w:w="0" w:type="dxa"/>
            </w:tcMar>
          </w:tcPr>
          <w:p w14:paraId="1BD35057" w14:textId="77777777" w:rsidR="00E770B1" w:rsidRPr="000A5DBC" w:rsidRDefault="00E770B1" w:rsidP="00AA7871">
            <w:pPr>
              <w:pStyle w:val="Marginlie"/>
              <w:rPr>
                <w:lang w:val="en-GB"/>
              </w:rPr>
            </w:pPr>
            <w:r w:rsidRPr="000A5DBC">
              <w:rPr>
                <w:lang w:val="en-GB"/>
              </w:rPr>
              <w:t xml:space="preserve">While the sales of industrial businesses were moderately but stably growing in Q1 to 3, they were affected by considerable decline of the foreign demand at the end of the year. </w:t>
            </w:r>
          </w:p>
        </w:tc>
        <w:tc>
          <w:tcPr>
            <w:tcW w:w="206" w:type="dxa"/>
            <w:shd w:val="clear" w:color="auto" w:fill="auto"/>
            <w:tcMar>
              <w:left w:w="0" w:type="dxa"/>
            </w:tcMar>
          </w:tcPr>
          <w:p w14:paraId="14BDE4C3" w14:textId="77777777" w:rsidR="00E770B1" w:rsidRPr="000A5DBC" w:rsidRDefault="00E770B1" w:rsidP="00AA7871">
            <w:pPr>
              <w:pStyle w:val="Textpoznpodarou"/>
              <w:jc w:val="both"/>
              <w:rPr>
                <w:spacing w:val="-4"/>
                <w:lang w:val="en-GB"/>
              </w:rPr>
            </w:pPr>
          </w:p>
        </w:tc>
        <w:tc>
          <w:tcPr>
            <w:tcW w:w="7674" w:type="dxa"/>
            <w:shd w:val="clear" w:color="auto" w:fill="auto"/>
            <w:tcMar>
              <w:left w:w="0" w:type="dxa"/>
            </w:tcMar>
          </w:tcPr>
          <w:p w14:paraId="53FDC76F" w14:textId="77777777" w:rsidR="00E770B1" w:rsidRPr="000A5DBC" w:rsidRDefault="00E770B1" w:rsidP="00AA7871">
            <w:pPr>
              <w:spacing w:after="200"/>
              <w:rPr>
                <w:lang w:val="en-GB"/>
              </w:rPr>
            </w:pPr>
            <w:r w:rsidRPr="00E770B1">
              <w:rPr>
                <w:lang w:val="en-GB"/>
              </w:rPr>
              <w:t xml:space="preserve">Nominal sales of businesses also prove a major change in the demand for industrial products during the year 2019. While they grew within the range of 2 to 3% year-on-year during Q1 to Q3, a downturn appeared (-3.6%) at the end of the year, which was especially apparent in metallurgy, manufacture of computers, electronic and optical products, in chemical industry and also mining and quarrying (where, however, it was a frequent occurrence in the last years). Mainly the lower sales from direct exports stood behind the negative development in Q4 (-5.6%), weakening of the domestic demand was less striking (-1.0%). Businesses received in sales by 1% more for the whole year 2019. At the same time the domestic sales featured higher dynamics than the sales from direct export already third year in a row. The sales growth mirrored the gradual raising of prices in the economy due to higher prices of energies as well as human capital. It </w:t>
            </w:r>
            <w:r w:rsidRPr="00E770B1">
              <w:rPr>
                <w:lang w:val="en-GB"/>
              </w:rPr>
              <w:lastRenderedPageBreak/>
              <w:t xml:space="preserve">was apparent especially in energetics (growth of sales by nearly 9%), manufacturing of leather products and wearing apparel, manufacture of buildings materials, food industry, repair of machinery and equipment or manufacture of motor vehicles last year. On the contrary, lower output prices adversely impacted the finances of businesses e.g. in mining of coal, manufacture of wood and chemical industry and metallurgy. </w:t>
            </w:r>
          </w:p>
        </w:tc>
      </w:tr>
      <w:tr w:rsidR="00E770B1" w:rsidRPr="000A5DBC" w14:paraId="68639766" w14:textId="77777777" w:rsidTr="00E770B1">
        <w:trPr>
          <w:trHeight w:val="145"/>
        </w:trPr>
        <w:tc>
          <w:tcPr>
            <w:tcW w:w="1764" w:type="dxa"/>
            <w:shd w:val="clear" w:color="auto" w:fill="auto"/>
            <w:tcMar>
              <w:left w:w="0" w:type="dxa"/>
            </w:tcMar>
          </w:tcPr>
          <w:p w14:paraId="1C9CA516" w14:textId="13C66BB9" w:rsidR="00E770B1" w:rsidRPr="000A5DBC" w:rsidRDefault="00E770B1" w:rsidP="00AA7871">
            <w:pPr>
              <w:pStyle w:val="Marginlie"/>
              <w:rPr>
                <w:lang w:val="en-GB"/>
              </w:rPr>
            </w:pPr>
            <w:r w:rsidRPr="000A5DBC">
              <w:rPr>
                <w:lang w:val="en-GB"/>
              </w:rPr>
              <w:lastRenderedPageBreak/>
              <w:t xml:space="preserve">Value of new industrial orders </w:t>
            </w:r>
            <w:r w:rsidR="00E514BE">
              <w:rPr>
                <w:lang w:val="en-GB"/>
              </w:rPr>
              <w:t xml:space="preserve">from abroad as well as domestic </w:t>
            </w:r>
            <w:r w:rsidRPr="000A5DBC">
              <w:rPr>
                <w:lang w:val="en-GB"/>
              </w:rPr>
              <w:t>decreased in Q4.</w:t>
            </w:r>
          </w:p>
          <w:p w14:paraId="40760872" w14:textId="77777777" w:rsidR="00E770B1" w:rsidRPr="000A5DBC" w:rsidRDefault="00E770B1" w:rsidP="00AA7871">
            <w:pPr>
              <w:pStyle w:val="Marginlie"/>
              <w:rPr>
                <w:lang w:val="en-GB"/>
              </w:rPr>
            </w:pPr>
          </w:p>
          <w:p w14:paraId="0B2ED3E3" w14:textId="77777777" w:rsidR="00E770B1" w:rsidRPr="000A5DBC" w:rsidRDefault="00E770B1" w:rsidP="00AA7871">
            <w:pPr>
              <w:pStyle w:val="Marginlie"/>
              <w:rPr>
                <w:lang w:val="en-GB"/>
              </w:rPr>
            </w:pPr>
          </w:p>
          <w:p w14:paraId="1E83501B" w14:textId="77777777" w:rsidR="00E770B1" w:rsidRPr="000A5DBC" w:rsidRDefault="00E770B1" w:rsidP="00AA7871">
            <w:pPr>
              <w:pStyle w:val="Marginlie"/>
              <w:rPr>
                <w:lang w:val="en-GB"/>
              </w:rPr>
            </w:pPr>
          </w:p>
          <w:p w14:paraId="2EA4EED5" w14:textId="77777777" w:rsidR="00E770B1" w:rsidRPr="000A5DBC" w:rsidRDefault="00E770B1" w:rsidP="00AA7871">
            <w:pPr>
              <w:pStyle w:val="Marginlie"/>
              <w:rPr>
                <w:lang w:val="en-GB"/>
              </w:rPr>
            </w:pPr>
          </w:p>
          <w:p w14:paraId="086B1EC0" w14:textId="77777777" w:rsidR="00E770B1" w:rsidRPr="000A5DBC" w:rsidRDefault="00E770B1" w:rsidP="00AA7871">
            <w:pPr>
              <w:pStyle w:val="Marginlie"/>
              <w:rPr>
                <w:lang w:val="en-GB"/>
              </w:rPr>
            </w:pPr>
          </w:p>
          <w:p w14:paraId="1087562A" w14:textId="41FF0B36" w:rsidR="00E770B1" w:rsidRPr="000A5DBC" w:rsidRDefault="00E770B1" w:rsidP="00AA7871">
            <w:pPr>
              <w:pStyle w:val="Marginlie"/>
              <w:rPr>
                <w:lang w:val="en-GB"/>
              </w:rPr>
            </w:pPr>
            <w:r w:rsidRPr="000A5DBC">
              <w:rPr>
                <w:lang w:val="en-GB"/>
              </w:rPr>
              <w:t>Ent</w:t>
            </w:r>
            <w:r w:rsidR="004B7BFC">
              <w:rPr>
                <w:lang w:val="en-GB"/>
              </w:rPr>
              <w:t>repreneur confidence was weakening</w:t>
            </w:r>
            <w:r w:rsidRPr="000A5DBC">
              <w:rPr>
                <w:lang w:val="en-GB"/>
              </w:rPr>
              <w:t xml:space="preserve"> in industry during the year</w:t>
            </w:r>
            <w:r w:rsidR="004B7BFC">
              <w:rPr>
                <w:lang w:val="en-GB"/>
              </w:rPr>
              <w:t>. I</w:t>
            </w:r>
            <w:r w:rsidRPr="000A5DBC">
              <w:rPr>
                <w:lang w:val="en-GB"/>
              </w:rPr>
              <w:t xml:space="preserve">t descended to the lowest level after August 2013 in November. </w:t>
            </w:r>
          </w:p>
          <w:p w14:paraId="33013564" w14:textId="77777777" w:rsidR="00E770B1" w:rsidRPr="000A5DBC" w:rsidRDefault="00E770B1" w:rsidP="00AA7871">
            <w:pPr>
              <w:pStyle w:val="Marginlie"/>
              <w:rPr>
                <w:lang w:val="en-GB"/>
              </w:rPr>
            </w:pPr>
          </w:p>
        </w:tc>
        <w:tc>
          <w:tcPr>
            <w:tcW w:w="206" w:type="dxa"/>
            <w:shd w:val="clear" w:color="auto" w:fill="auto"/>
            <w:tcMar>
              <w:left w:w="0" w:type="dxa"/>
            </w:tcMar>
          </w:tcPr>
          <w:p w14:paraId="506A16A4" w14:textId="77777777" w:rsidR="00E770B1" w:rsidRPr="000A5DBC" w:rsidRDefault="00E770B1" w:rsidP="00AA7871">
            <w:pPr>
              <w:pStyle w:val="Textpoznpodarou"/>
              <w:jc w:val="both"/>
              <w:rPr>
                <w:spacing w:val="-4"/>
                <w:lang w:val="en-GB"/>
              </w:rPr>
            </w:pPr>
          </w:p>
        </w:tc>
        <w:tc>
          <w:tcPr>
            <w:tcW w:w="7674" w:type="dxa"/>
            <w:shd w:val="clear" w:color="auto" w:fill="auto"/>
            <w:tcMar>
              <w:left w:w="0" w:type="dxa"/>
            </w:tcMar>
          </w:tcPr>
          <w:p w14:paraId="10F37F34" w14:textId="77777777" w:rsidR="00E770B1" w:rsidRPr="00E770B1" w:rsidRDefault="00E770B1" w:rsidP="00AA7871">
            <w:pPr>
              <w:spacing w:after="200"/>
              <w:rPr>
                <w:lang w:val="en-GB"/>
              </w:rPr>
            </w:pPr>
            <w:r w:rsidRPr="00E770B1">
              <w:rPr>
                <w:lang w:val="en-GB"/>
              </w:rPr>
              <w:t>The value of industrial orders</w:t>
            </w:r>
            <w:r w:rsidRPr="00E770B1">
              <w:rPr>
                <w:rStyle w:val="Znakapoznpodarou"/>
                <w:lang w:val="en-GB"/>
              </w:rPr>
              <w:footnoteReference w:id="32"/>
            </w:r>
            <w:r w:rsidRPr="00E770B1">
              <w:rPr>
                <w:lang w:val="en-GB"/>
              </w:rPr>
              <w:t xml:space="preserve"> from abroad fell by 5.7% year-on-year in Q4, value of domestic orders by 2.8%. Only manufacturing of electronic equipment, pharmaceutical industry and manufacturing of wearing apparel signalled growth of total orders among the monitored economic activities. Weaker demand was reflected in the mild decrease of utilisation of production capacities in the whole industry (by 2 p.p. for H2), it still remained high also at the end of the year (84%, after seasonal adjustment), mainly thanks to the motor vehicle (93%), chemical, wood processing and paper industries. Seasonally adjusted balance of the confidence indicator in industry descended into the negative band after more than five years in March 2019 and the light pessimism further deepened at the beginning of Q4 (to -6.7 p. p. in November, minimum after August 2013). Inadequate demand again became the most significant barrier to growth of industrial businesses since the half of year 2019 – 50% signalled it at the beginning of Q1 2020, the most since half of year 2014. In contrast the role of the lack of labour force shrank year-on-year from 39% to 28% – to the lowest level in the last three and a half years. Expectations of businesses regarding the short-term employment development remained at the turn of years 2019 and 2020 mildly negative</w:t>
            </w:r>
            <w:r w:rsidRPr="00E770B1">
              <w:rPr>
                <w:rStyle w:val="Znakapoznpodarou"/>
                <w:lang w:val="en-GB"/>
              </w:rPr>
              <w:footnoteReference w:id="33"/>
            </w:r>
            <w:r w:rsidRPr="00E770B1">
              <w:rPr>
                <w:lang w:val="en-GB"/>
              </w:rPr>
              <w:t xml:space="preserve">. </w:t>
            </w:r>
          </w:p>
        </w:tc>
      </w:tr>
      <w:tr w:rsidR="00AA7871" w:rsidRPr="00357C56" w14:paraId="76FB80C7" w14:textId="77777777" w:rsidTr="00AA7871">
        <w:trPr>
          <w:trHeight w:val="145"/>
        </w:trPr>
        <w:tc>
          <w:tcPr>
            <w:tcW w:w="1764" w:type="dxa"/>
            <w:shd w:val="clear" w:color="auto" w:fill="auto"/>
            <w:tcMar>
              <w:left w:w="0" w:type="dxa"/>
            </w:tcMar>
          </w:tcPr>
          <w:p w14:paraId="4EF65C11" w14:textId="77777777" w:rsidR="00AA7871" w:rsidRPr="000A5DBC" w:rsidRDefault="00AA7871" w:rsidP="00AA7871">
            <w:pPr>
              <w:pStyle w:val="Marginlie"/>
              <w:rPr>
                <w:lang w:val="en-GB"/>
              </w:rPr>
            </w:pPr>
          </w:p>
        </w:tc>
        <w:tc>
          <w:tcPr>
            <w:tcW w:w="206" w:type="dxa"/>
            <w:shd w:val="clear" w:color="auto" w:fill="auto"/>
            <w:tcMar>
              <w:left w:w="0" w:type="dxa"/>
            </w:tcMar>
          </w:tcPr>
          <w:p w14:paraId="5C36D17D"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3E0F9608" w14:textId="6372AA5F" w:rsidR="00AA7871" w:rsidRPr="00AA7871" w:rsidRDefault="00AA7871" w:rsidP="00AA7871">
            <w:pPr>
              <w:spacing w:after="0"/>
              <w:rPr>
                <w:lang w:val="en-GB"/>
              </w:rPr>
            </w:pPr>
            <w:r w:rsidRPr="000A5DBC">
              <w:rPr>
                <w:b/>
                <w:lang w:val="en-GB"/>
              </w:rPr>
              <w:t xml:space="preserve">Chart 5  New orders in manufacture of motor vehicles, in </w:t>
            </w:r>
            <w:r>
              <w:rPr>
                <w:b/>
                <w:lang w:val="en-GB"/>
              </w:rPr>
              <w:t xml:space="preserve">whole industry  </w:t>
            </w:r>
            <w:r w:rsidRPr="000A5DBC">
              <w:rPr>
                <w:bCs/>
                <w:lang w:val="en-GB"/>
              </w:rPr>
              <w:t>(in current prices, year-on-year change in %)</w:t>
            </w:r>
            <w:r w:rsidRPr="000A5DBC">
              <w:rPr>
                <w:b/>
                <w:lang w:val="en-GB"/>
              </w:rPr>
              <w:t xml:space="preserve">, balance of confidence indicator in industry* </w:t>
            </w:r>
            <w:r w:rsidRPr="000A5DBC">
              <w:rPr>
                <w:lang w:val="en-GB"/>
              </w:rPr>
              <w:t xml:space="preserve">(in points) </w:t>
            </w:r>
            <w:r w:rsidRPr="000A5DBC">
              <w:rPr>
                <w:b/>
                <w:lang w:val="en-GB"/>
              </w:rPr>
              <w:t>and utilisation of production capacities in industry*</w:t>
            </w:r>
            <w:r w:rsidR="007B66F8">
              <w:rPr>
                <w:lang w:val="en-GB"/>
              </w:rPr>
              <w:t xml:space="preserve"> (in %</w:t>
            </w:r>
            <w:r w:rsidRPr="000A5DBC">
              <w:rPr>
                <w:lang w:val="en-GB"/>
              </w:rPr>
              <w:t>)</w:t>
            </w:r>
          </w:p>
        </w:tc>
      </w:tr>
      <w:tr w:rsidR="00AA7871" w:rsidRPr="000A5DBC" w14:paraId="1499F373" w14:textId="77777777" w:rsidTr="00AA7871">
        <w:trPr>
          <w:trHeight w:val="145"/>
        </w:trPr>
        <w:tc>
          <w:tcPr>
            <w:tcW w:w="1764" w:type="dxa"/>
            <w:shd w:val="clear" w:color="auto" w:fill="auto"/>
            <w:tcMar>
              <w:left w:w="0" w:type="dxa"/>
            </w:tcMar>
          </w:tcPr>
          <w:p w14:paraId="29884443" w14:textId="77777777" w:rsidR="00AA7871" w:rsidRPr="000A5DBC" w:rsidRDefault="00AA7871" w:rsidP="00AA7871">
            <w:pPr>
              <w:pStyle w:val="Marginlie"/>
              <w:rPr>
                <w:lang w:val="en-GB"/>
              </w:rPr>
            </w:pPr>
          </w:p>
        </w:tc>
        <w:tc>
          <w:tcPr>
            <w:tcW w:w="206" w:type="dxa"/>
            <w:shd w:val="clear" w:color="auto" w:fill="auto"/>
            <w:tcMar>
              <w:left w:w="0" w:type="dxa"/>
            </w:tcMar>
          </w:tcPr>
          <w:p w14:paraId="6BAF7C74"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46465E3C" w14:textId="77777777" w:rsidR="00AA7871" w:rsidRPr="00AA7871" w:rsidRDefault="00AA7871" w:rsidP="00AA7871">
            <w:pPr>
              <w:spacing w:after="0"/>
              <w:rPr>
                <w:lang w:val="en-GB"/>
              </w:rPr>
            </w:pPr>
            <w:r w:rsidRPr="00AA7871">
              <w:rPr>
                <w:noProof/>
              </w:rPr>
              <w:drawing>
                <wp:inline distT="0" distB="0" distL="0" distR="0" wp14:anchorId="7DE1A0AD" wp14:editId="01113F04">
                  <wp:extent cx="4773930" cy="3528204"/>
                  <wp:effectExtent l="0" t="0" r="7620"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AA7871" w:rsidRPr="00357C56" w14:paraId="45EC5786" w14:textId="77777777" w:rsidTr="00AA7871">
        <w:trPr>
          <w:trHeight w:val="145"/>
        </w:trPr>
        <w:tc>
          <w:tcPr>
            <w:tcW w:w="1764" w:type="dxa"/>
            <w:shd w:val="clear" w:color="auto" w:fill="auto"/>
            <w:tcMar>
              <w:left w:w="0" w:type="dxa"/>
            </w:tcMar>
          </w:tcPr>
          <w:p w14:paraId="711D3979" w14:textId="77777777" w:rsidR="00AA7871" w:rsidRPr="000A5DBC" w:rsidRDefault="00AA7871" w:rsidP="00AA7871">
            <w:pPr>
              <w:pStyle w:val="Marginlie"/>
              <w:rPr>
                <w:lang w:val="en-GB"/>
              </w:rPr>
            </w:pPr>
          </w:p>
        </w:tc>
        <w:tc>
          <w:tcPr>
            <w:tcW w:w="206" w:type="dxa"/>
            <w:shd w:val="clear" w:color="auto" w:fill="auto"/>
            <w:tcMar>
              <w:left w:w="0" w:type="dxa"/>
            </w:tcMar>
          </w:tcPr>
          <w:p w14:paraId="0932C7BA"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2E5CEFC8" w14:textId="2733E29B" w:rsidR="00AA7871" w:rsidRPr="000A5DBC" w:rsidRDefault="00AA7871" w:rsidP="00AA7871">
            <w:pPr>
              <w:spacing w:after="0" w:line="240" w:lineRule="auto"/>
              <w:rPr>
                <w:rFonts w:cs="Arial"/>
                <w:sz w:val="14"/>
                <w:szCs w:val="14"/>
                <w:lang w:val="en-GB"/>
              </w:rPr>
            </w:pPr>
            <w:r w:rsidRPr="00AA7871">
              <w:rPr>
                <w:lang w:val="en-GB"/>
              </w:rPr>
              <w:t>*</w:t>
            </w:r>
            <w:r w:rsidRPr="000A5DBC">
              <w:rPr>
                <w:rFonts w:cs="Arial"/>
                <w:sz w:val="14"/>
                <w:szCs w:val="14"/>
                <w:lang w:val="en-GB"/>
              </w:rPr>
              <w:t xml:space="preserve"> Data are seasonally adjusted</w:t>
            </w:r>
          </w:p>
          <w:p w14:paraId="2F896B76" w14:textId="3E6797B5" w:rsidR="00AA7871" w:rsidRPr="00AA7871" w:rsidRDefault="00AA7871" w:rsidP="00AA7871">
            <w:pPr>
              <w:spacing w:after="0"/>
              <w:rPr>
                <w:lang w:val="en-GB"/>
              </w:rPr>
            </w:pPr>
            <w:r w:rsidRPr="000A5DBC">
              <w:rPr>
                <w:rFonts w:cs="Arial"/>
                <w:sz w:val="14"/>
                <w:szCs w:val="14"/>
                <w:lang w:val="en-GB"/>
              </w:rPr>
              <w:t>Source:</w:t>
            </w:r>
            <w:r>
              <w:rPr>
                <w:rFonts w:cs="Arial"/>
                <w:sz w:val="14"/>
                <w:szCs w:val="14"/>
                <w:lang w:val="en-GB"/>
              </w:rPr>
              <w:t xml:space="preserve"> CZSO</w:t>
            </w:r>
          </w:p>
        </w:tc>
      </w:tr>
      <w:tr w:rsidR="00AA7871" w:rsidRPr="000A5DBC" w14:paraId="057914C5" w14:textId="77777777" w:rsidTr="00AA7871">
        <w:trPr>
          <w:trHeight w:val="145"/>
        </w:trPr>
        <w:tc>
          <w:tcPr>
            <w:tcW w:w="1764" w:type="dxa"/>
            <w:shd w:val="clear" w:color="auto" w:fill="auto"/>
            <w:tcMar>
              <w:left w:w="0" w:type="dxa"/>
            </w:tcMar>
          </w:tcPr>
          <w:p w14:paraId="16E6785D" w14:textId="77777777" w:rsidR="00AA7871" w:rsidRPr="000A5DBC" w:rsidRDefault="00AA7871" w:rsidP="00AA7871">
            <w:pPr>
              <w:pStyle w:val="Marginlie"/>
              <w:rPr>
                <w:lang w:val="en-GB"/>
              </w:rPr>
            </w:pPr>
            <w:r w:rsidRPr="000A5DBC">
              <w:rPr>
                <w:lang w:val="en-GB"/>
              </w:rPr>
              <w:lastRenderedPageBreak/>
              <w:t xml:space="preserve">Construction production growth continued already third year in a row. It was driven especially by the building construction. </w:t>
            </w:r>
          </w:p>
        </w:tc>
        <w:tc>
          <w:tcPr>
            <w:tcW w:w="206" w:type="dxa"/>
            <w:shd w:val="clear" w:color="auto" w:fill="auto"/>
            <w:tcMar>
              <w:left w:w="0" w:type="dxa"/>
            </w:tcMar>
          </w:tcPr>
          <w:p w14:paraId="22A4429B" w14:textId="77777777" w:rsidR="00AA7871" w:rsidRPr="00AA7871" w:rsidRDefault="00AA7871" w:rsidP="00AA7871">
            <w:pPr>
              <w:pStyle w:val="Textpoznpodarou"/>
              <w:jc w:val="both"/>
              <w:rPr>
                <w:spacing w:val="-4"/>
                <w:lang w:val="en-GB"/>
              </w:rPr>
            </w:pPr>
          </w:p>
        </w:tc>
        <w:tc>
          <w:tcPr>
            <w:tcW w:w="7674" w:type="dxa"/>
            <w:shd w:val="clear" w:color="auto" w:fill="auto"/>
            <w:tcMar>
              <w:left w:w="0" w:type="dxa"/>
            </w:tcMar>
          </w:tcPr>
          <w:p w14:paraId="129BFE57" w14:textId="77777777" w:rsidR="00AA7871" w:rsidRPr="00AA7871" w:rsidRDefault="00AA7871" w:rsidP="00AA7871">
            <w:pPr>
              <w:rPr>
                <w:lang w:val="en-GB"/>
              </w:rPr>
            </w:pPr>
            <w:r w:rsidRPr="00AA7871">
              <w:rPr>
                <w:lang w:val="en-GB"/>
              </w:rPr>
              <w:t>Construction output</w:t>
            </w:r>
            <w:r w:rsidRPr="00AA7871">
              <w:rPr>
                <w:rStyle w:val="Znakapoznpodarou"/>
                <w:lang w:val="en-GB"/>
              </w:rPr>
              <w:footnoteReference w:id="34"/>
            </w:r>
            <w:r w:rsidRPr="000A5DBC">
              <w:rPr>
                <w:lang w:val="en-GB"/>
              </w:rPr>
              <w:t xml:space="preserve"> increased by 2.6%</w:t>
            </w:r>
            <w:r w:rsidRPr="00AA7871">
              <w:rPr>
                <w:rStyle w:val="Znakapoznpodarou"/>
                <w:lang w:val="en-GB"/>
              </w:rPr>
              <w:footnoteReference w:id="35"/>
            </w:r>
            <w:r w:rsidRPr="00AA7871">
              <w:rPr>
                <w:vertAlign w:val="superscript"/>
                <w:lang w:val="en-GB"/>
              </w:rPr>
              <w:t xml:space="preserve"> </w:t>
            </w:r>
            <w:r w:rsidRPr="000A5DBC">
              <w:rPr>
                <w:lang w:val="en-GB"/>
              </w:rPr>
              <w:t xml:space="preserve">year-on-year last year, it was strengthening for a third year in a row. Compared to the pace from year 2018 (+9.1%) it represented however a notable slow down. </w:t>
            </w:r>
            <w:r>
              <w:rPr>
                <w:lang w:val="en-GB"/>
              </w:rPr>
              <w:t>Construction</w:t>
            </w:r>
            <w:r w:rsidRPr="000A5DBC">
              <w:rPr>
                <w:lang w:val="en-GB"/>
              </w:rPr>
              <w:t xml:space="preserve"> was supported by a marked acceleration of drawing of European funds at that time, this factor was evident to a smaller extent last year. Unlike the industry, the situation in construction was stable throughout the whole year 2019 – from the point of view of both performance and anticipated demand. Civil engineering construction grew by 4.0%, the whole branch was however driven similarly to the year 2018 mainly by the building construction (+2.1%, contribution +1.5 p.p.). </w:t>
            </w:r>
          </w:p>
        </w:tc>
      </w:tr>
      <w:tr w:rsidR="00AA7871" w:rsidRPr="00357C56" w14:paraId="49C3D0ED" w14:textId="77777777" w:rsidTr="00AA7871">
        <w:trPr>
          <w:trHeight w:val="145"/>
        </w:trPr>
        <w:tc>
          <w:tcPr>
            <w:tcW w:w="1764" w:type="dxa"/>
            <w:shd w:val="clear" w:color="auto" w:fill="auto"/>
            <w:tcMar>
              <w:left w:w="0" w:type="dxa"/>
            </w:tcMar>
          </w:tcPr>
          <w:p w14:paraId="111E6FC8" w14:textId="77777777" w:rsidR="00AA7871" w:rsidRPr="000A5DBC" w:rsidRDefault="00AA7871" w:rsidP="00AA7871">
            <w:pPr>
              <w:pStyle w:val="Marginlie"/>
              <w:rPr>
                <w:lang w:val="en-GB"/>
              </w:rPr>
            </w:pPr>
          </w:p>
        </w:tc>
        <w:tc>
          <w:tcPr>
            <w:tcW w:w="206" w:type="dxa"/>
            <w:shd w:val="clear" w:color="auto" w:fill="auto"/>
            <w:tcMar>
              <w:left w:w="0" w:type="dxa"/>
            </w:tcMar>
          </w:tcPr>
          <w:p w14:paraId="57B3178F"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0C9BA2DE" w14:textId="67A20740" w:rsidR="00AA7871" w:rsidRPr="00AA7871" w:rsidRDefault="00AA7871" w:rsidP="00AA7871">
            <w:pPr>
              <w:spacing w:after="0"/>
              <w:rPr>
                <w:lang w:val="en-GB"/>
              </w:rPr>
            </w:pPr>
            <w:r w:rsidRPr="00357C56">
              <w:rPr>
                <w:b/>
                <w:spacing w:val="-4"/>
                <w:lang w:val="en-GB"/>
              </w:rPr>
              <w:t xml:space="preserve">Chart 6  Contributions of branches to year-on-year change of construction output </w:t>
            </w:r>
            <w:r w:rsidRPr="00357C56">
              <w:rPr>
                <w:spacing w:val="-4"/>
                <w:lang w:val="en-GB"/>
              </w:rPr>
              <w:t>(in p.p.)</w:t>
            </w:r>
            <w:r w:rsidRPr="00357C56">
              <w:rPr>
                <w:b/>
                <w:bCs/>
                <w:spacing w:val="-4"/>
                <w:lang w:val="en-GB"/>
              </w:rPr>
              <w:t>, new construction orders</w:t>
            </w:r>
            <w:r w:rsidRPr="00357C56">
              <w:rPr>
                <w:b/>
                <w:spacing w:val="-4"/>
                <w:lang w:val="en-GB"/>
              </w:rPr>
              <w:t xml:space="preserve"> </w:t>
            </w:r>
            <w:r w:rsidRPr="00357C56">
              <w:rPr>
                <w:bCs/>
                <w:spacing w:val="-4"/>
                <w:lang w:val="en-GB"/>
              </w:rPr>
              <w:t>(year-on-year in %)</w:t>
            </w:r>
            <w:r w:rsidRPr="00357C56">
              <w:rPr>
                <w:b/>
                <w:spacing w:val="-4"/>
                <w:lang w:val="en-GB"/>
              </w:rPr>
              <w:t>, balance of confidence indicator in construction*</w:t>
            </w:r>
            <w:r w:rsidR="007B66F8">
              <w:rPr>
                <w:spacing w:val="-4"/>
                <w:lang w:val="en-GB"/>
              </w:rPr>
              <w:t xml:space="preserve"> (in p.p.)</w:t>
            </w:r>
            <w:r>
              <w:rPr>
                <w:spacing w:val="-4"/>
                <w:lang w:val="en-GB"/>
              </w:rPr>
              <w:t>,</w:t>
            </w:r>
            <w:r w:rsidRPr="00357C56">
              <w:rPr>
                <w:b/>
                <w:spacing w:val="-4"/>
                <w:lang w:val="en-GB"/>
              </w:rPr>
              <w:t xml:space="preserve"> selected barriers to growth</w:t>
            </w:r>
            <w:r w:rsidR="007B66F8">
              <w:rPr>
                <w:spacing w:val="-4"/>
                <w:lang w:val="en-GB"/>
              </w:rPr>
              <w:t>* (in %</w:t>
            </w:r>
            <w:r w:rsidRPr="00357C56">
              <w:rPr>
                <w:spacing w:val="-4"/>
                <w:lang w:val="en-GB"/>
              </w:rPr>
              <w:t>)</w:t>
            </w:r>
          </w:p>
        </w:tc>
      </w:tr>
      <w:tr w:rsidR="00AA7871" w:rsidRPr="000A5DBC" w14:paraId="0CB324CB" w14:textId="77777777" w:rsidTr="00AA7871">
        <w:trPr>
          <w:trHeight w:val="145"/>
        </w:trPr>
        <w:tc>
          <w:tcPr>
            <w:tcW w:w="1764" w:type="dxa"/>
            <w:shd w:val="clear" w:color="auto" w:fill="auto"/>
            <w:tcMar>
              <w:left w:w="0" w:type="dxa"/>
            </w:tcMar>
          </w:tcPr>
          <w:p w14:paraId="7832E95D" w14:textId="77777777" w:rsidR="00AA7871" w:rsidRPr="000A5DBC" w:rsidRDefault="00AA7871" w:rsidP="00AA7871">
            <w:pPr>
              <w:pStyle w:val="Marginlie"/>
              <w:rPr>
                <w:lang w:val="en-GB"/>
              </w:rPr>
            </w:pPr>
          </w:p>
        </w:tc>
        <w:tc>
          <w:tcPr>
            <w:tcW w:w="206" w:type="dxa"/>
            <w:shd w:val="clear" w:color="auto" w:fill="auto"/>
            <w:tcMar>
              <w:left w:w="0" w:type="dxa"/>
            </w:tcMar>
          </w:tcPr>
          <w:p w14:paraId="542F89BF"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3EC4530E" w14:textId="77777777" w:rsidR="00AA7871" w:rsidRPr="000A5DBC" w:rsidRDefault="00AA7871" w:rsidP="00AA7871">
            <w:pPr>
              <w:spacing w:after="0"/>
              <w:rPr>
                <w:lang w:val="en-GB"/>
              </w:rPr>
            </w:pPr>
            <w:r w:rsidRPr="00AA7871">
              <w:rPr>
                <w:noProof/>
              </w:rPr>
              <w:drawing>
                <wp:inline distT="0" distB="0" distL="0" distR="0" wp14:anchorId="05F87C4F" wp14:editId="4D0FA427">
                  <wp:extent cx="4748530" cy="3580411"/>
                  <wp:effectExtent l="0" t="0" r="0" b="127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A7871" w:rsidRPr="001C79C5" w14:paraId="7439C6B7" w14:textId="77777777" w:rsidTr="00AA7871">
        <w:trPr>
          <w:trHeight w:val="145"/>
        </w:trPr>
        <w:tc>
          <w:tcPr>
            <w:tcW w:w="1764" w:type="dxa"/>
            <w:shd w:val="clear" w:color="auto" w:fill="auto"/>
            <w:tcMar>
              <w:left w:w="0" w:type="dxa"/>
            </w:tcMar>
          </w:tcPr>
          <w:p w14:paraId="4F973804" w14:textId="77777777" w:rsidR="00AA7871" w:rsidRPr="000A5DBC" w:rsidRDefault="00AA7871" w:rsidP="00AA7871">
            <w:pPr>
              <w:pStyle w:val="Marginlie"/>
              <w:rPr>
                <w:lang w:val="en-GB"/>
              </w:rPr>
            </w:pPr>
          </w:p>
        </w:tc>
        <w:tc>
          <w:tcPr>
            <w:tcW w:w="206" w:type="dxa"/>
            <w:shd w:val="clear" w:color="auto" w:fill="auto"/>
            <w:tcMar>
              <w:left w:w="0" w:type="dxa"/>
            </w:tcMar>
          </w:tcPr>
          <w:p w14:paraId="774CDB19"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2D783C9D" w14:textId="77777777" w:rsidR="00AA7871" w:rsidRPr="00F801F4" w:rsidRDefault="00AA7871" w:rsidP="00AA7871">
            <w:pPr>
              <w:spacing w:after="0"/>
              <w:rPr>
                <w:rFonts w:cs="Arial"/>
                <w:sz w:val="14"/>
                <w:szCs w:val="14"/>
                <w:lang w:val="en-GB"/>
              </w:rPr>
            </w:pPr>
            <w:r w:rsidRPr="00F801F4">
              <w:rPr>
                <w:rFonts w:cs="Arial"/>
                <w:sz w:val="14"/>
                <w:szCs w:val="14"/>
                <w:lang w:val="en-GB"/>
              </w:rPr>
              <w:t xml:space="preserve">Data related to construction output are adjusted for calendar effects. </w:t>
            </w:r>
          </w:p>
          <w:p w14:paraId="3B34D0C4" w14:textId="78BA1139" w:rsidR="00AA7871" w:rsidRPr="00AA7871" w:rsidRDefault="00AA7871" w:rsidP="00AA7871">
            <w:pPr>
              <w:spacing w:after="200"/>
              <w:rPr>
                <w:lang w:val="en-GB"/>
              </w:rPr>
            </w:pPr>
            <w:r w:rsidRPr="00F801F4">
              <w:rPr>
                <w:rFonts w:cs="Arial"/>
                <w:sz w:val="14"/>
                <w:szCs w:val="14"/>
                <w:lang w:val="en-GB"/>
              </w:rPr>
              <w:t>*Data are seasonally adjusted</w:t>
            </w:r>
            <w:r>
              <w:rPr>
                <w:rFonts w:cs="Arial"/>
                <w:sz w:val="14"/>
                <w:szCs w:val="14"/>
                <w:lang w:val="en-GB"/>
              </w:rPr>
              <w:t xml:space="preserve">.                                                                                                                             </w:t>
            </w:r>
            <w:r w:rsidRPr="000A5DBC">
              <w:rPr>
                <w:rFonts w:cs="Arial"/>
                <w:sz w:val="14"/>
                <w:szCs w:val="14"/>
                <w:lang w:val="en-GB"/>
              </w:rPr>
              <w:t>Source: CZSO</w:t>
            </w:r>
            <w:r w:rsidRPr="000A5DBC">
              <w:rPr>
                <w:rFonts w:cs="Arial"/>
                <w:bCs/>
                <w:sz w:val="16"/>
                <w:szCs w:val="16"/>
                <w:lang w:val="en-GB"/>
              </w:rPr>
              <w:t xml:space="preserve"> </w:t>
            </w:r>
          </w:p>
        </w:tc>
      </w:tr>
      <w:tr w:rsidR="00AA7871" w:rsidRPr="000A5DBC" w14:paraId="13113322" w14:textId="77777777" w:rsidTr="00AA7871">
        <w:trPr>
          <w:trHeight w:val="145"/>
        </w:trPr>
        <w:tc>
          <w:tcPr>
            <w:tcW w:w="1764" w:type="dxa"/>
            <w:shd w:val="clear" w:color="auto" w:fill="auto"/>
            <w:tcMar>
              <w:left w:w="0" w:type="dxa"/>
            </w:tcMar>
          </w:tcPr>
          <w:p w14:paraId="678960AD" w14:textId="6E401B0B" w:rsidR="00AA7871" w:rsidRPr="000A5DBC" w:rsidRDefault="00AA7871" w:rsidP="00AA7871">
            <w:pPr>
              <w:pStyle w:val="Marginlie"/>
              <w:rPr>
                <w:lang w:val="en-GB"/>
              </w:rPr>
            </w:pPr>
            <w:r w:rsidRPr="000A5DBC">
              <w:rPr>
                <w:lang w:val="en-GB"/>
              </w:rPr>
              <w:t xml:space="preserve">Flats in the residential buildings nearly exclusively contributed to the acceleration of the </w:t>
            </w:r>
            <w:r w:rsidR="00194B0C">
              <w:rPr>
                <w:lang w:val="en-GB"/>
              </w:rPr>
              <w:t xml:space="preserve">total </w:t>
            </w:r>
            <w:r w:rsidRPr="000A5DBC">
              <w:rPr>
                <w:lang w:val="en-GB"/>
              </w:rPr>
              <w:t xml:space="preserve">residential construction last year. </w:t>
            </w:r>
          </w:p>
        </w:tc>
        <w:tc>
          <w:tcPr>
            <w:tcW w:w="206" w:type="dxa"/>
            <w:shd w:val="clear" w:color="auto" w:fill="auto"/>
            <w:tcMar>
              <w:left w:w="0" w:type="dxa"/>
            </w:tcMar>
          </w:tcPr>
          <w:p w14:paraId="1C4EB2FA"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1234EA67" w14:textId="1B915B75" w:rsidR="00AA7871" w:rsidRPr="00AA7871" w:rsidRDefault="00AA7871" w:rsidP="00FC42DE">
            <w:pPr>
              <w:spacing w:after="0"/>
              <w:rPr>
                <w:lang w:val="en-GB"/>
              </w:rPr>
            </w:pPr>
            <w:r w:rsidRPr="00AA7871">
              <w:rPr>
                <w:lang w:val="en-GB"/>
              </w:rPr>
              <w:t>The performance of building construction reflected the continuing development of residential construction.</w:t>
            </w:r>
            <w:r w:rsidR="00A23606" w:rsidRPr="00AA7871">
              <w:rPr>
                <w:lang w:val="en-GB"/>
              </w:rPr>
              <w:t xml:space="preserve"> </w:t>
            </w:r>
            <w:r w:rsidR="00A23606">
              <w:rPr>
                <w:lang w:val="en-GB"/>
              </w:rPr>
              <w:t>I</w:t>
            </w:r>
            <w:r w:rsidR="00A23606" w:rsidRPr="00AA7871">
              <w:rPr>
                <w:lang w:val="en-GB"/>
              </w:rPr>
              <w:t>n 2019</w:t>
            </w:r>
            <w:r w:rsidRPr="00AA7871">
              <w:rPr>
                <w:lang w:val="en-GB"/>
              </w:rPr>
              <w:t xml:space="preserve"> 38.7 </w:t>
            </w:r>
            <w:r w:rsidR="00A23606">
              <w:rPr>
                <w:lang w:val="en-GB"/>
              </w:rPr>
              <w:t>thousand flats were commenced</w:t>
            </w:r>
            <w:r w:rsidRPr="00AA7871">
              <w:rPr>
                <w:lang w:val="en-GB"/>
              </w:rPr>
              <w:t>, growth of construction prevailed already sixth year in a row (yearly supply of new flats expanded by 75% in this time period, nevertheless it was still by one eight lower compared to the business cycle peak</w:t>
            </w:r>
            <w:r w:rsidR="00B00C96">
              <w:rPr>
                <w:lang w:val="en-GB"/>
              </w:rPr>
              <w:t xml:space="preserve"> form 2007-8</w:t>
            </w:r>
            <w:r w:rsidRPr="00AA7871">
              <w:rPr>
                <w:lang w:val="en-GB"/>
              </w:rPr>
              <w:t>). For the dominant part it was due to the higher number of flats in the resid</w:t>
            </w:r>
            <w:r w:rsidR="00A23606">
              <w:rPr>
                <w:lang w:val="en-GB"/>
              </w:rPr>
              <w:t>ential buildings (+5.2 thousand</w:t>
            </w:r>
            <w:r w:rsidRPr="00AA7871">
              <w:rPr>
                <w:lang w:val="en-GB"/>
              </w:rPr>
              <w:t>), whose construction stagnated in 2018. More “less administratively demanding” forms of constructions also prevailed last year – reconstruction of non-residential premises started the most flats after year 2005 (1154). On the other hand,</w:t>
            </w:r>
            <w:r w:rsidR="00D21E2B">
              <w:rPr>
                <w:lang w:val="en-GB"/>
              </w:rPr>
              <w:t xml:space="preserve"> the least flats were created</w:t>
            </w:r>
            <w:r w:rsidRPr="00AA7871">
              <w:rPr>
                <w:lang w:val="en-GB"/>
              </w:rPr>
              <w:t xml:space="preserve"> in the retirement homes in the contemporary history (301). Prague held the largest share in growth of all commenced flats in 2019</w:t>
            </w:r>
            <w:r w:rsidRPr="00AA7871">
              <w:rPr>
                <w:rStyle w:val="Znakapoznpodarou"/>
                <w:lang w:val="en-GB"/>
              </w:rPr>
              <w:footnoteReference w:id="36"/>
            </w:r>
            <w:r w:rsidRPr="00AA7871">
              <w:rPr>
                <w:lang w:val="en-GB"/>
              </w:rPr>
              <w:t xml:space="preserve">, </w:t>
            </w:r>
            <w:proofErr w:type="spellStart"/>
            <w:r w:rsidRPr="00AA7871">
              <w:rPr>
                <w:lang w:val="en-GB"/>
              </w:rPr>
              <w:t>Liberecky</w:t>
            </w:r>
            <w:proofErr w:type="spellEnd"/>
            <w:r w:rsidRPr="00AA7871">
              <w:rPr>
                <w:lang w:val="en-GB"/>
              </w:rPr>
              <w:t xml:space="preserve"> and Moravian Silesian regions also contributed significantly.</w:t>
            </w:r>
          </w:p>
        </w:tc>
      </w:tr>
      <w:tr w:rsidR="00AA7871" w:rsidRPr="000A5DBC" w14:paraId="0683BE2F" w14:textId="77777777" w:rsidTr="00AA7871">
        <w:trPr>
          <w:trHeight w:val="145"/>
        </w:trPr>
        <w:tc>
          <w:tcPr>
            <w:tcW w:w="1764" w:type="dxa"/>
            <w:shd w:val="clear" w:color="auto" w:fill="auto"/>
            <w:tcMar>
              <w:left w:w="0" w:type="dxa"/>
            </w:tcMar>
          </w:tcPr>
          <w:p w14:paraId="15E35E4B" w14:textId="77777777" w:rsidR="00AA7871" w:rsidRPr="00AA7871" w:rsidRDefault="00AA7871" w:rsidP="00AA7871">
            <w:pPr>
              <w:pStyle w:val="Marginlie"/>
              <w:rPr>
                <w:lang w:val="en-GB"/>
              </w:rPr>
            </w:pPr>
            <w:r w:rsidRPr="00AA7871">
              <w:rPr>
                <w:lang w:val="en-GB"/>
              </w:rPr>
              <w:lastRenderedPageBreak/>
              <w:t xml:space="preserve">Value of new orders in the buildings as well as civil engineering construction grew. Trend of larger projects gaining weight continued. </w:t>
            </w:r>
          </w:p>
          <w:p w14:paraId="4EA52CE6" w14:textId="77777777" w:rsidR="00AA7871" w:rsidRPr="000A5DBC" w:rsidRDefault="00AA7871" w:rsidP="00AA7871">
            <w:pPr>
              <w:pStyle w:val="Marginlie"/>
              <w:rPr>
                <w:lang w:val="en-GB"/>
              </w:rPr>
            </w:pPr>
          </w:p>
          <w:p w14:paraId="31B8629A" w14:textId="77777777" w:rsidR="00AA7871" w:rsidRPr="000A5DBC" w:rsidRDefault="00AA7871" w:rsidP="00AA7871">
            <w:pPr>
              <w:pStyle w:val="Marginlie"/>
              <w:rPr>
                <w:lang w:val="en-GB"/>
              </w:rPr>
            </w:pPr>
          </w:p>
          <w:p w14:paraId="09AB68C5" w14:textId="77777777" w:rsidR="00AA7871" w:rsidRPr="00AA7871" w:rsidRDefault="00AA7871" w:rsidP="00AA7871">
            <w:pPr>
              <w:pStyle w:val="Marginlie"/>
              <w:rPr>
                <w:lang w:val="en-GB"/>
              </w:rPr>
            </w:pPr>
            <w:r w:rsidRPr="00AA7871">
              <w:rPr>
                <w:lang w:val="en-GB"/>
              </w:rPr>
              <w:t xml:space="preserve">Confidence indicator in construction remained mildly positive for the majority of the year. Half of businesses were troubled by shortage of labour. </w:t>
            </w:r>
          </w:p>
          <w:p w14:paraId="0FDEF13C" w14:textId="77777777" w:rsidR="00AA7871" w:rsidRPr="000A5DBC" w:rsidRDefault="00AA7871" w:rsidP="00AA7871">
            <w:pPr>
              <w:pStyle w:val="Marginlie"/>
              <w:rPr>
                <w:lang w:val="en-GB"/>
              </w:rPr>
            </w:pPr>
          </w:p>
        </w:tc>
        <w:tc>
          <w:tcPr>
            <w:tcW w:w="206" w:type="dxa"/>
            <w:shd w:val="clear" w:color="auto" w:fill="auto"/>
            <w:tcMar>
              <w:left w:w="0" w:type="dxa"/>
            </w:tcMar>
          </w:tcPr>
          <w:p w14:paraId="76D94FF4"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09DD3696" w14:textId="77777777" w:rsidR="00AA7871" w:rsidRPr="00AA7871" w:rsidRDefault="00AA7871" w:rsidP="00AA7871">
            <w:pPr>
              <w:rPr>
                <w:lang w:val="en-GB"/>
              </w:rPr>
            </w:pPr>
            <w:r w:rsidRPr="000A5DBC">
              <w:rPr>
                <w:lang w:val="en-GB"/>
              </w:rPr>
              <w:t>The value of new domestic orders (for firms with 50 and more employees</w:t>
            </w:r>
            <w:r w:rsidRPr="00AA7871">
              <w:rPr>
                <w:lang w:val="en-GB"/>
              </w:rPr>
              <w:t>) was by 5.8% higher year-on-year in Q4. The demand grew by a similar pace in both building and civil engineering construction. Thanks to both the development of more complex infrastructural projects and effect of sharp growth of construction prices, the average size of new orders rose (it was 4.0 CZK mil for the whole year 2019, 3.0 mil three years ago.). The statistics of construction permits also confirmed this trend</w:t>
            </w:r>
            <w:r w:rsidRPr="00FC42DE">
              <w:rPr>
                <w:rStyle w:val="Znakapoznpodarou"/>
                <w:lang w:val="en-GB"/>
              </w:rPr>
              <w:footnoteReference w:id="37"/>
            </w:r>
            <w:r w:rsidRPr="00AA7871">
              <w:rPr>
                <w:lang w:val="en-GB"/>
              </w:rPr>
              <w:t xml:space="preserve">. Total stock of work (in the form of not yet realised construction orders) amounted to 171 CZK bn at the end of Q4 and it strengthened by 11.5% year-on-year – primarily due to the growth of the domestic public orders (increase by one fifth), private orders also strengthened significantly in the CR (by one tenth). Confidence indicator of managers of construction firms stayed mildly positive for the most part of year 2019, it hit a maximum in January (+5.5 points), when it overtook the so far record optimism from year 2005. The lack of labour force remained the main growth barrier in construction already for five quarters. It concerned 48% of businesses at the beginning of year 2020 (so far record 55% in August 2019). 29% of firms tackled inadequate demand, its weight however grew only moderately last year. </w:t>
            </w:r>
          </w:p>
        </w:tc>
      </w:tr>
      <w:tr w:rsidR="00AA7871" w:rsidRPr="000A5DBC" w14:paraId="371DBD4E" w14:textId="77777777" w:rsidTr="00AA7871">
        <w:trPr>
          <w:trHeight w:val="145"/>
        </w:trPr>
        <w:tc>
          <w:tcPr>
            <w:tcW w:w="1764" w:type="dxa"/>
            <w:shd w:val="clear" w:color="auto" w:fill="auto"/>
            <w:tcMar>
              <w:left w:w="0" w:type="dxa"/>
            </w:tcMar>
          </w:tcPr>
          <w:p w14:paraId="0723D291" w14:textId="77777777" w:rsidR="00AA7871" w:rsidRPr="000A5DBC" w:rsidRDefault="00AA7871" w:rsidP="00AA7871">
            <w:pPr>
              <w:pStyle w:val="Marginlie"/>
              <w:rPr>
                <w:lang w:val="en-GB"/>
              </w:rPr>
            </w:pPr>
            <w:r w:rsidRPr="000A5DBC">
              <w:rPr>
                <w:lang w:val="en-GB"/>
              </w:rPr>
              <w:t xml:space="preserve">Year-on-year rate of growth of sales in services slowed to three year minimum. The positive values lasted only thanks to the ICT last year. </w:t>
            </w:r>
          </w:p>
          <w:p w14:paraId="0451AEB7" w14:textId="77777777" w:rsidR="00AA7871" w:rsidRPr="000A5DBC" w:rsidRDefault="00AA7871" w:rsidP="00AA7871">
            <w:pPr>
              <w:pStyle w:val="Marginlie"/>
              <w:rPr>
                <w:lang w:val="en-GB"/>
              </w:rPr>
            </w:pPr>
          </w:p>
          <w:p w14:paraId="4CA85222" w14:textId="77777777" w:rsidR="00AA7871" w:rsidRPr="000A5DBC" w:rsidRDefault="00AA7871" w:rsidP="00AA7871">
            <w:pPr>
              <w:pStyle w:val="Marginlie"/>
              <w:rPr>
                <w:lang w:val="en-GB"/>
              </w:rPr>
            </w:pPr>
          </w:p>
          <w:p w14:paraId="7063D045" w14:textId="77777777" w:rsidR="00AA7871" w:rsidRPr="000A5DBC" w:rsidRDefault="00AA7871" w:rsidP="00AA7871">
            <w:pPr>
              <w:pStyle w:val="Marginlie"/>
              <w:rPr>
                <w:lang w:val="en-GB"/>
              </w:rPr>
            </w:pPr>
          </w:p>
          <w:p w14:paraId="4039D2D0" w14:textId="77777777" w:rsidR="00AA7871" w:rsidRPr="000A5DBC" w:rsidRDefault="00AA7871" w:rsidP="00AA7871">
            <w:pPr>
              <w:pStyle w:val="Marginlie"/>
              <w:rPr>
                <w:lang w:val="en-GB"/>
              </w:rPr>
            </w:pPr>
          </w:p>
          <w:p w14:paraId="05595733" w14:textId="77777777" w:rsidR="00AA7871" w:rsidRPr="000A5DBC" w:rsidRDefault="00AA7871" w:rsidP="00AA7871">
            <w:pPr>
              <w:pStyle w:val="Marginlie"/>
              <w:rPr>
                <w:lang w:val="en-GB"/>
              </w:rPr>
            </w:pPr>
          </w:p>
          <w:p w14:paraId="4F72E6A4" w14:textId="77777777" w:rsidR="00AA7871" w:rsidRPr="000A5DBC" w:rsidRDefault="00AA7871" w:rsidP="00AA7871">
            <w:pPr>
              <w:pStyle w:val="Marginlie"/>
              <w:rPr>
                <w:lang w:val="en-GB"/>
              </w:rPr>
            </w:pPr>
          </w:p>
          <w:p w14:paraId="0606F461" w14:textId="77777777" w:rsidR="00AA7871" w:rsidRPr="000A5DBC" w:rsidRDefault="00AA7871" w:rsidP="00AA7871">
            <w:pPr>
              <w:pStyle w:val="Marginlie"/>
              <w:rPr>
                <w:lang w:val="en-GB"/>
              </w:rPr>
            </w:pPr>
            <w:r w:rsidRPr="000A5DBC">
              <w:rPr>
                <w:lang w:val="en-GB"/>
              </w:rPr>
              <w:t>Sales of publishers surged by record 10%.</w:t>
            </w:r>
          </w:p>
          <w:p w14:paraId="53D9D5B3" w14:textId="77777777" w:rsidR="00AA7871" w:rsidRPr="000A5DBC" w:rsidRDefault="00AA7871" w:rsidP="00AA7871">
            <w:pPr>
              <w:pStyle w:val="Marginlie"/>
              <w:rPr>
                <w:lang w:val="en-GB"/>
              </w:rPr>
            </w:pPr>
          </w:p>
          <w:p w14:paraId="66E81129" w14:textId="77777777" w:rsidR="00AA7871" w:rsidRPr="000A5DBC" w:rsidRDefault="00AA7871" w:rsidP="00AA7871">
            <w:pPr>
              <w:pStyle w:val="Marginlie"/>
              <w:rPr>
                <w:lang w:val="en-GB"/>
              </w:rPr>
            </w:pPr>
          </w:p>
          <w:p w14:paraId="6FE749A1" w14:textId="77777777" w:rsidR="00AA7871" w:rsidRPr="000A5DBC" w:rsidRDefault="00AA7871" w:rsidP="00AA7871">
            <w:pPr>
              <w:pStyle w:val="Marginlie"/>
              <w:rPr>
                <w:lang w:val="en-GB"/>
              </w:rPr>
            </w:pPr>
          </w:p>
          <w:p w14:paraId="1700895F" w14:textId="77777777" w:rsidR="00AA7871" w:rsidRPr="000A5DBC" w:rsidRDefault="00AA7871" w:rsidP="00AA7871">
            <w:pPr>
              <w:pStyle w:val="Marginlie"/>
              <w:rPr>
                <w:lang w:val="en-GB"/>
              </w:rPr>
            </w:pPr>
          </w:p>
        </w:tc>
        <w:tc>
          <w:tcPr>
            <w:tcW w:w="206" w:type="dxa"/>
            <w:shd w:val="clear" w:color="auto" w:fill="auto"/>
            <w:tcMar>
              <w:left w:w="0" w:type="dxa"/>
            </w:tcMar>
          </w:tcPr>
          <w:p w14:paraId="0AA2B9F0"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1FC3D70C" w14:textId="77777777" w:rsidR="00AA7871" w:rsidRPr="00AA7871" w:rsidRDefault="00AA7871" w:rsidP="00AA7871">
            <w:pPr>
              <w:spacing w:after="200"/>
              <w:rPr>
                <w:lang w:val="en-GB"/>
              </w:rPr>
            </w:pPr>
            <w:r w:rsidRPr="000A5DBC">
              <w:rPr>
                <w:lang w:val="en-GB"/>
              </w:rPr>
              <w:t>Sales in selected services</w:t>
            </w:r>
            <w:r w:rsidRPr="00AA7871">
              <w:rPr>
                <w:vertAlign w:val="superscript"/>
                <w:lang w:val="en-GB"/>
              </w:rPr>
              <w:footnoteReference w:id="38"/>
            </w:r>
            <w:r w:rsidRPr="00AA7871">
              <w:rPr>
                <w:lang w:val="en-GB"/>
              </w:rPr>
              <w:t xml:space="preserve"> strengthened only by 1.1% last year after the brisk growth in years 2017 as well as 2018. It represented the weakest year-on-year growth in the last three years. Performance of services weakened in the course of the last year – while 3.7% growth was recorded in Q1, the pace slowed to -0.8% in Q3 and services also concluded the year in a mild decline. Development in the long-term dynamic section information and communication (ICT) sharply contrasted with other segments of services. The downward trend was not observed in ICT during the last year. Without the ICT division the sales in services would only stagnated last year. Sales in the ICT section rose by 5.9% in year 2019, primarily thanks to the activities in the field of information technologies (containing programming, computer facilities management or IT consultancy). Information activities, telecommunications and especially publishing activities also prospered, their sales shot up to record +10.0% (owing to sale of software, which offset the sales decline of publishers of newspapers and journals). Only motion picture and music industry recorded decline (by 1.6%) due to the unfavourable development at the end of the year</w:t>
            </w:r>
            <w:r w:rsidRPr="00FC42DE">
              <w:rPr>
                <w:rStyle w:val="Znakapoznpodarou"/>
                <w:lang w:val="en-GB"/>
              </w:rPr>
              <w:footnoteReference w:id="39"/>
            </w:r>
            <w:r w:rsidRPr="00AA7871">
              <w:rPr>
                <w:lang w:val="en-GB"/>
              </w:rPr>
              <w:t xml:space="preserve">. In the division transportation and storage, the sales fell by 0.5% last year, for the first time after the crisis year 2009. </w:t>
            </w:r>
          </w:p>
        </w:tc>
      </w:tr>
      <w:tr w:rsidR="00AA7871" w:rsidRPr="000A5DBC" w14:paraId="6B14DD6F" w14:textId="77777777" w:rsidTr="00AA7871">
        <w:trPr>
          <w:trHeight w:val="145"/>
        </w:trPr>
        <w:tc>
          <w:tcPr>
            <w:tcW w:w="1764" w:type="dxa"/>
            <w:shd w:val="clear" w:color="auto" w:fill="auto"/>
            <w:tcMar>
              <w:left w:w="0" w:type="dxa"/>
            </w:tcMar>
          </w:tcPr>
          <w:p w14:paraId="0AF419ED" w14:textId="77777777" w:rsidR="00AA7871" w:rsidRPr="000A5DBC" w:rsidRDefault="00AA7871" w:rsidP="00AA7871">
            <w:pPr>
              <w:pStyle w:val="Marginlie"/>
              <w:rPr>
                <w:lang w:val="en-GB"/>
              </w:rPr>
            </w:pPr>
            <w:r w:rsidRPr="000A5DBC">
              <w:rPr>
                <w:lang w:val="en-GB"/>
              </w:rPr>
              <w:t xml:space="preserve">Weaker industry was evident in lower sales of both land transport and storage. On the contrary, the postal and courier services joined on the surge of sales via internet. </w:t>
            </w:r>
          </w:p>
          <w:p w14:paraId="5193629A" w14:textId="77777777" w:rsidR="00AA7871" w:rsidRPr="000A5DBC" w:rsidRDefault="00AA7871" w:rsidP="00AA7871">
            <w:pPr>
              <w:pStyle w:val="Marginlie"/>
              <w:rPr>
                <w:lang w:val="en-GB"/>
              </w:rPr>
            </w:pPr>
          </w:p>
          <w:p w14:paraId="1E3A8F0E" w14:textId="77777777" w:rsidR="00AA7871" w:rsidRPr="000A5DBC" w:rsidRDefault="00AA7871" w:rsidP="00AA7871">
            <w:pPr>
              <w:pStyle w:val="Marginlie"/>
              <w:rPr>
                <w:lang w:val="en-GB"/>
              </w:rPr>
            </w:pPr>
          </w:p>
          <w:p w14:paraId="478ECF26" w14:textId="77777777" w:rsidR="00AA7871" w:rsidRPr="000A5DBC" w:rsidRDefault="00AA7871" w:rsidP="00AA7871">
            <w:pPr>
              <w:pStyle w:val="Marginlie"/>
              <w:rPr>
                <w:lang w:val="en-GB"/>
              </w:rPr>
            </w:pPr>
            <w:r w:rsidRPr="000A5DBC">
              <w:rPr>
                <w:lang w:val="en-GB"/>
              </w:rPr>
              <w:t xml:space="preserve">Growth of arrival tourism slowed down last year. </w:t>
            </w:r>
          </w:p>
          <w:p w14:paraId="4CADAE16" w14:textId="77777777" w:rsidR="00AA7871" w:rsidRPr="000A5DBC" w:rsidRDefault="00AA7871" w:rsidP="00AA7871">
            <w:pPr>
              <w:pStyle w:val="Marginlie"/>
              <w:rPr>
                <w:lang w:val="en-GB"/>
              </w:rPr>
            </w:pPr>
          </w:p>
          <w:p w14:paraId="3DFC4E32" w14:textId="77777777" w:rsidR="00AA7871" w:rsidRPr="000A5DBC" w:rsidRDefault="00AA7871" w:rsidP="00AA7871">
            <w:pPr>
              <w:pStyle w:val="Marginlie"/>
              <w:rPr>
                <w:lang w:val="en-GB"/>
              </w:rPr>
            </w:pPr>
            <w:r w:rsidRPr="000A5DBC">
              <w:rPr>
                <w:lang w:val="en-GB"/>
              </w:rPr>
              <w:lastRenderedPageBreak/>
              <w:t>Demand for renting of machinery and equipment fell, performance of employment placement agencies was also lower.</w:t>
            </w:r>
          </w:p>
          <w:p w14:paraId="1350A397" w14:textId="77777777" w:rsidR="00AA7871" w:rsidRPr="00AA7871" w:rsidRDefault="00AA7871" w:rsidP="00AA7871">
            <w:pPr>
              <w:pStyle w:val="Marginlie"/>
              <w:rPr>
                <w:lang w:val="en-GB"/>
              </w:rPr>
            </w:pPr>
          </w:p>
        </w:tc>
        <w:tc>
          <w:tcPr>
            <w:tcW w:w="206" w:type="dxa"/>
            <w:shd w:val="clear" w:color="auto" w:fill="auto"/>
            <w:tcMar>
              <w:left w:w="0" w:type="dxa"/>
            </w:tcMar>
          </w:tcPr>
          <w:p w14:paraId="17A0A004"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082769DC" w14:textId="77777777" w:rsidR="00AA7871" w:rsidRPr="00AA7871" w:rsidRDefault="00AA7871" w:rsidP="00AA7871">
            <w:pPr>
              <w:spacing w:after="200"/>
              <w:rPr>
                <w:lang w:val="en-GB"/>
              </w:rPr>
            </w:pPr>
            <w:r w:rsidRPr="00AA7871">
              <w:rPr>
                <w:lang w:val="en-GB"/>
              </w:rPr>
              <w:t>The output decline in industry was especially apparent in the second half of the year accompanied by falling dynamics of the volume of foreign trade. Lower sales in storage the most contributed to the decline of the whole division (also due to a very large comparative basis of year 2018). In contrast, the postal and courier activities fared well (benefiting from fast development of sales via internet) as well as the water transport for second year in a row (resulting from the growth of output of domestic operators abroad). The sales rose only around 1% in the division accommodation, food service and restaurants, similarly to year 2018. Lower pace was associated with the weakening dynamics of the arrival tourism</w:t>
            </w:r>
            <w:r w:rsidRPr="00FC42DE">
              <w:rPr>
                <w:vertAlign w:val="superscript"/>
                <w:lang w:val="en-GB"/>
              </w:rPr>
              <w:footnoteReference w:id="40"/>
            </w:r>
            <w:r w:rsidRPr="00AA7871">
              <w:rPr>
                <w:lang w:val="en-GB"/>
              </w:rPr>
              <w:t xml:space="preserve">. Sales went down only mildly (-0.2%) in the division professional, scientific and technical activities last year, equally in the real estate area. Administrative and support service activities improved, even though they recorded the </w:t>
            </w:r>
            <w:r w:rsidRPr="00AA7871">
              <w:rPr>
                <w:lang w:val="en-GB"/>
              </w:rPr>
              <w:lastRenderedPageBreak/>
              <w:t xml:space="preserve">weakest growth in the last nine years (+0.5%). Demand for administrative as well as office support activities grew fast (arrangement via telephone, organisation of exhibitions and conventions). On the contrary, the growth slowed down to six year minimum (+1.6%) in the area of rental and operative leasing activities due to decreased demand for machinery, equipment and trucks. The yearly drop of sales of employment placement agencies (-5.3%), which occurred for the first time after year 2009 was also linked to the industry slowdown. </w:t>
            </w:r>
          </w:p>
        </w:tc>
      </w:tr>
      <w:tr w:rsidR="00AA7871" w:rsidRPr="000A5DBC" w14:paraId="3D3DDE2D" w14:textId="77777777" w:rsidTr="00AA7871">
        <w:trPr>
          <w:trHeight w:val="145"/>
        </w:trPr>
        <w:tc>
          <w:tcPr>
            <w:tcW w:w="1764" w:type="dxa"/>
            <w:shd w:val="clear" w:color="auto" w:fill="auto"/>
            <w:tcMar>
              <w:left w:w="0" w:type="dxa"/>
            </w:tcMar>
          </w:tcPr>
          <w:p w14:paraId="1A7FD43A" w14:textId="77777777" w:rsidR="00AA7871" w:rsidRPr="000A5DBC" w:rsidRDefault="00AA7871" w:rsidP="00AA7871">
            <w:pPr>
              <w:pStyle w:val="Marginlie"/>
              <w:rPr>
                <w:lang w:val="en-GB"/>
              </w:rPr>
            </w:pPr>
          </w:p>
        </w:tc>
        <w:tc>
          <w:tcPr>
            <w:tcW w:w="206" w:type="dxa"/>
            <w:shd w:val="clear" w:color="auto" w:fill="auto"/>
            <w:tcMar>
              <w:left w:w="0" w:type="dxa"/>
            </w:tcMar>
          </w:tcPr>
          <w:p w14:paraId="34FD73F0"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7A5580DF" w14:textId="5641A4FD" w:rsidR="00AA7871" w:rsidRPr="00AA7871" w:rsidRDefault="00FC42DE" w:rsidP="00FC42DE">
            <w:pPr>
              <w:spacing w:after="0"/>
              <w:rPr>
                <w:lang w:val="en-GB"/>
              </w:rPr>
            </w:pPr>
            <w:r w:rsidRPr="000A5DBC">
              <w:rPr>
                <w:b/>
                <w:lang w:val="en-GB"/>
              </w:rPr>
              <w:t xml:space="preserve">Chart 7  Contributions of branches to year-on-year change of sales in services* </w:t>
            </w:r>
            <w:r w:rsidRPr="000A5DBC">
              <w:rPr>
                <w:lang w:val="en-GB"/>
              </w:rPr>
              <w:t>(in p.p., adjusted for calendar effects</w:t>
            </w:r>
            <w:r>
              <w:rPr>
                <w:lang w:val="en-GB"/>
              </w:rPr>
              <w:t>),</w:t>
            </w:r>
            <w:r w:rsidRPr="000A5DBC">
              <w:rPr>
                <w:b/>
                <w:lang w:val="en-GB"/>
              </w:rPr>
              <w:t xml:space="preserve"> balance of confidence indicator in selected services** </w:t>
            </w:r>
            <w:r w:rsidRPr="000A5DBC">
              <w:rPr>
                <w:lang w:val="en-GB"/>
              </w:rPr>
              <w:t>(i</w:t>
            </w:r>
            <w:r w:rsidR="007B66F8">
              <w:rPr>
                <w:lang w:val="en-GB"/>
              </w:rPr>
              <w:t>n p.p.</w:t>
            </w:r>
            <w:r w:rsidRPr="000A5DBC">
              <w:rPr>
                <w:lang w:val="en-GB"/>
              </w:rPr>
              <w:t>)</w:t>
            </w:r>
            <w:r w:rsidRPr="000A5DBC">
              <w:rPr>
                <w:b/>
                <w:lang w:val="en-GB"/>
              </w:rPr>
              <w:t xml:space="preserve"> and selected growth barriers*</w:t>
            </w:r>
            <w:r w:rsidR="007B66F8">
              <w:rPr>
                <w:lang w:val="en-GB"/>
              </w:rPr>
              <w:t>* (in %</w:t>
            </w:r>
            <w:r w:rsidRPr="000A5DBC">
              <w:rPr>
                <w:lang w:val="en-GB"/>
              </w:rPr>
              <w:t>)</w:t>
            </w:r>
          </w:p>
        </w:tc>
      </w:tr>
      <w:tr w:rsidR="00AA7871" w:rsidRPr="000A5DBC" w14:paraId="35DE6599" w14:textId="77777777" w:rsidTr="00AA7871">
        <w:trPr>
          <w:trHeight w:val="145"/>
        </w:trPr>
        <w:tc>
          <w:tcPr>
            <w:tcW w:w="1764" w:type="dxa"/>
            <w:shd w:val="clear" w:color="auto" w:fill="auto"/>
            <w:tcMar>
              <w:left w:w="0" w:type="dxa"/>
            </w:tcMar>
          </w:tcPr>
          <w:p w14:paraId="0981453C" w14:textId="77777777" w:rsidR="00AA7871" w:rsidRPr="000A5DBC" w:rsidRDefault="00AA7871" w:rsidP="00AA7871">
            <w:pPr>
              <w:pStyle w:val="Marginlie"/>
              <w:rPr>
                <w:lang w:val="en-GB"/>
              </w:rPr>
            </w:pPr>
          </w:p>
        </w:tc>
        <w:tc>
          <w:tcPr>
            <w:tcW w:w="206" w:type="dxa"/>
            <w:shd w:val="clear" w:color="auto" w:fill="auto"/>
            <w:tcMar>
              <w:left w:w="0" w:type="dxa"/>
            </w:tcMar>
          </w:tcPr>
          <w:p w14:paraId="3F49BCF4"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0AE2B24A" w14:textId="77777777" w:rsidR="00AA7871" w:rsidRPr="00AA7871" w:rsidRDefault="00AA7871" w:rsidP="00FC42DE">
            <w:pPr>
              <w:spacing w:after="0"/>
              <w:rPr>
                <w:lang w:val="en-GB"/>
              </w:rPr>
            </w:pPr>
            <w:r w:rsidRPr="00AA7871">
              <w:rPr>
                <w:noProof/>
              </w:rPr>
              <w:drawing>
                <wp:inline distT="0" distB="0" distL="0" distR="0" wp14:anchorId="3D2DC465" wp14:editId="1FD42020">
                  <wp:extent cx="4777153" cy="3590193"/>
                  <wp:effectExtent l="0" t="0" r="4445"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AA7871" w:rsidRPr="00573757" w14:paraId="39EB46CD" w14:textId="77777777" w:rsidTr="00AA7871">
        <w:trPr>
          <w:trHeight w:val="145"/>
        </w:trPr>
        <w:tc>
          <w:tcPr>
            <w:tcW w:w="1764" w:type="dxa"/>
            <w:shd w:val="clear" w:color="auto" w:fill="auto"/>
            <w:tcMar>
              <w:left w:w="0" w:type="dxa"/>
            </w:tcMar>
          </w:tcPr>
          <w:p w14:paraId="2FEC7892" w14:textId="77777777" w:rsidR="00AA7871" w:rsidRPr="000A5DBC" w:rsidRDefault="00AA7871" w:rsidP="00AA7871">
            <w:pPr>
              <w:pStyle w:val="Marginlie"/>
              <w:rPr>
                <w:lang w:val="en-GB"/>
              </w:rPr>
            </w:pPr>
          </w:p>
        </w:tc>
        <w:tc>
          <w:tcPr>
            <w:tcW w:w="206" w:type="dxa"/>
            <w:shd w:val="clear" w:color="auto" w:fill="auto"/>
            <w:tcMar>
              <w:left w:w="0" w:type="dxa"/>
            </w:tcMar>
          </w:tcPr>
          <w:p w14:paraId="1DDA58A6"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0D62CF0C" w14:textId="77777777" w:rsidR="00FC42DE" w:rsidRPr="000A5DBC" w:rsidRDefault="00FC42DE" w:rsidP="00FC42DE">
            <w:pPr>
              <w:spacing w:after="0"/>
              <w:rPr>
                <w:rFonts w:cs="Arial"/>
                <w:sz w:val="14"/>
                <w:szCs w:val="14"/>
                <w:lang w:val="en-GB"/>
              </w:rPr>
            </w:pPr>
            <w:r w:rsidRPr="000A5DBC">
              <w:rPr>
                <w:rFonts w:cs="Arial"/>
                <w:sz w:val="14"/>
                <w:szCs w:val="14"/>
                <w:lang w:val="en-GB"/>
              </w:rPr>
              <w:t>*</w:t>
            </w:r>
            <w:r w:rsidRPr="000A5DBC">
              <w:rPr>
                <w:color w:val="0D0D0D" w:themeColor="text1" w:themeTint="F2"/>
                <w:sz w:val="14"/>
                <w:szCs w:val="14"/>
                <w:lang w:val="en-GB"/>
              </w:rPr>
              <w:t xml:space="preserve"> Without branches trade, financial activities, insurance activities, science, research and public services. </w:t>
            </w:r>
          </w:p>
          <w:p w14:paraId="22ADC08D" w14:textId="77777777" w:rsidR="00FC42DE" w:rsidRPr="000A5DBC" w:rsidRDefault="00FC42DE" w:rsidP="00FC42DE">
            <w:pPr>
              <w:spacing w:after="0"/>
              <w:rPr>
                <w:rFonts w:cs="Arial"/>
                <w:sz w:val="14"/>
                <w:szCs w:val="14"/>
                <w:lang w:val="en-GB"/>
              </w:rPr>
            </w:pPr>
            <w:r w:rsidRPr="000A5DBC">
              <w:rPr>
                <w:rFonts w:cs="Arial"/>
                <w:sz w:val="14"/>
                <w:szCs w:val="14"/>
                <w:lang w:val="en-GB"/>
              </w:rPr>
              <w:t xml:space="preserve">**Data are seasonally adjusted, includes also the financial sector. </w:t>
            </w:r>
          </w:p>
          <w:p w14:paraId="5597C19B" w14:textId="7C263930" w:rsidR="00AA7871" w:rsidRPr="00AA7871" w:rsidRDefault="00FC42DE" w:rsidP="00AA7871">
            <w:pPr>
              <w:spacing w:after="200"/>
              <w:rPr>
                <w:lang w:val="en-GB"/>
              </w:rPr>
            </w:pPr>
            <w:r w:rsidRPr="000A5DBC">
              <w:rPr>
                <w:rFonts w:cs="Arial"/>
                <w:sz w:val="14"/>
                <w:szCs w:val="14"/>
                <w:lang w:val="en-GB"/>
              </w:rPr>
              <w:t>Source: CZSO</w:t>
            </w:r>
          </w:p>
        </w:tc>
      </w:tr>
      <w:tr w:rsidR="00AA7871" w:rsidRPr="000A5DBC" w14:paraId="61F48D67" w14:textId="77777777" w:rsidTr="00AA7871">
        <w:trPr>
          <w:trHeight w:val="145"/>
        </w:trPr>
        <w:tc>
          <w:tcPr>
            <w:tcW w:w="1764" w:type="dxa"/>
            <w:shd w:val="clear" w:color="auto" w:fill="auto"/>
            <w:tcMar>
              <w:left w:w="0" w:type="dxa"/>
            </w:tcMar>
          </w:tcPr>
          <w:p w14:paraId="12080B1B" w14:textId="77777777" w:rsidR="00AA7871" w:rsidRPr="00AA7871" w:rsidRDefault="00AA7871" w:rsidP="00AA7871">
            <w:pPr>
              <w:pStyle w:val="Marginlie"/>
              <w:rPr>
                <w:lang w:val="en-GB"/>
              </w:rPr>
            </w:pPr>
            <w:r w:rsidRPr="00AA7871">
              <w:rPr>
                <w:lang w:val="en-GB"/>
              </w:rPr>
              <w:t xml:space="preserve">Rate of growth of retail sales slightly weakened in alignment with the consumer confidence during the year. </w:t>
            </w:r>
          </w:p>
          <w:p w14:paraId="599EBC1C" w14:textId="77777777" w:rsidR="00AA7871" w:rsidRPr="00AA7871" w:rsidRDefault="00AA7871" w:rsidP="00AA7871">
            <w:pPr>
              <w:pStyle w:val="Marginlie"/>
              <w:rPr>
                <w:lang w:val="en-GB"/>
              </w:rPr>
            </w:pPr>
          </w:p>
          <w:p w14:paraId="39A36BF1" w14:textId="77777777" w:rsidR="00AA7871" w:rsidRPr="00AA7871" w:rsidRDefault="00AA7871" w:rsidP="00AA7871">
            <w:pPr>
              <w:pStyle w:val="Marginlie"/>
              <w:rPr>
                <w:lang w:val="en-GB"/>
              </w:rPr>
            </w:pPr>
          </w:p>
          <w:p w14:paraId="4D70DA5C" w14:textId="77777777" w:rsidR="00AA7871" w:rsidRPr="00AA7871" w:rsidRDefault="00AA7871" w:rsidP="00AA7871">
            <w:pPr>
              <w:pStyle w:val="Marginlie"/>
              <w:rPr>
                <w:lang w:val="en-GB"/>
              </w:rPr>
            </w:pPr>
          </w:p>
          <w:p w14:paraId="7D75E524" w14:textId="77777777" w:rsidR="00AA7871" w:rsidRPr="00AA7871" w:rsidRDefault="00AA7871" w:rsidP="00AA7871">
            <w:pPr>
              <w:pStyle w:val="Marginlie"/>
              <w:rPr>
                <w:lang w:val="en-GB"/>
              </w:rPr>
            </w:pPr>
          </w:p>
          <w:p w14:paraId="2EE4A199" w14:textId="77777777" w:rsidR="00AA7871" w:rsidRPr="000A5DBC" w:rsidRDefault="00AA7871" w:rsidP="00AA7871">
            <w:pPr>
              <w:pStyle w:val="Marginlie"/>
              <w:rPr>
                <w:lang w:val="en-GB"/>
              </w:rPr>
            </w:pPr>
            <w:r w:rsidRPr="00AA7871">
              <w:rPr>
                <w:lang w:val="en-GB"/>
              </w:rPr>
              <w:t xml:space="preserve">Growth of sales for food or fuels shrank to five year minimum. Sharp rise of sales via internet continued. </w:t>
            </w:r>
          </w:p>
        </w:tc>
        <w:tc>
          <w:tcPr>
            <w:tcW w:w="206" w:type="dxa"/>
            <w:shd w:val="clear" w:color="auto" w:fill="auto"/>
            <w:tcMar>
              <w:left w:w="0" w:type="dxa"/>
            </w:tcMar>
          </w:tcPr>
          <w:p w14:paraId="14182674" w14:textId="77777777" w:rsidR="00AA7871" w:rsidRPr="000A5DBC" w:rsidRDefault="00AA7871" w:rsidP="00AA7871">
            <w:pPr>
              <w:pStyle w:val="Textpoznpodarou"/>
              <w:jc w:val="both"/>
              <w:rPr>
                <w:spacing w:val="-4"/>
                <w:lang w:val="en-GB"/>
              </w:rPr>
            </w:pPr>
          </w:p>
        </w:tc>
        <w:tc>
          <w:tcPr>
            <w:tcW w:w="7674" w:type="dxa"/>
            <w:shd w:val="clear" w:color="auto" w:fill="auto"/>
            <w:tcMar>
              <w:left w:w="0" w:type="dxa"/>
            </w:tcMar>
          </w:tcPr>
          <w:p w14:paraId="7D87E8A2" w14:textId="77777777" w:rsidR="00AA7871" w:rsidRPr="00AA7871" w:rsidRDefault="00AA7871" w:rsidP="00FC42DE">
            <w:pPr>
              <w:spacing w:after="0"/>
              <w:rPr>
                <w:lang w:val="en-GB"/>
              </w:rPr>
            </w:pPr>
            <w:r w:rsidRPr="00AA7871">
              <w:rPr>
                <w:lang w:val="en-GB"/>
              </w:rPr>
              <w:t>Retail sales</w:t>
            </w:r>
            <w:r w:rsidRPr="00FC42DE">
              <w:rPr>
                <w:rStyle w:val="Znakapoznpodarou"/>
                <w:lang w:val="en-GB"/>
              </w:rPr>
              <w:footnoteReference w:id="41"/>
            </w:r>
            <w:r w:rsidRPr="00AA7871">
              <w:rPr>
                <w:lang w:val="en-GB"/>
              </w:rPr>
              <w:t xml:space="preserve"> increased by 4.8% in year 2019. Even though their rate of growth was mildly slowing for the second year in a row, it was nearly double compared to the EU last year (+2.6%) and simultaneously the fifth highest among the member states. The sales dynamics weakened during the year (by +4.2% in Q4), which corresponded to the development of the consumer confidence. While the growth of retail with food slowed to five year minimum (+2.0%), the weight-dominant retail with non-food products maintained the fast growth from year 2018 last year (+7.6%). It was assisted by the sales via internet and mail order (+18.1%, sales quadrupled compared to year 2012). Among specialised stores, those with computer and communication equipment prospered the most also thanks to sales offers already third year in a row (+8.5%). Stores with products for culture and recreation followed very closely. Only sales for fuels (+2.3%, five year minimum) and food (-1.3%, first decrease after year 2014) showed weaker rates of growth among specialised shops. Sales in the motoring segment slightly revived last year (+1.2%) following the moderate downturn in 2018, which was supported as well by higher outputs of the seller of motor vehicles. Decline of sales for repair and maintenance of motor vehicles on the contrary continued. </w:t>
            </w:r>
          </w:p>
        </w:tc>
      </w:tr>
    </w:tbl>
    <w:p w14:paraId="088A179D" w14:textId="1A68AB81" w:rsidR="00C715CC" w:rsidRPr="000A5DBC" w:rsidRDefault="002C2C88" w:rsidP="00C715CC">
      <w:pPr>
        <w:pStyle w:val="Nadpis11"/>
        <w:rPr>
          <w:lang w:val="en-GB"/>
        </w:rPr>
      </w:pPr>
      <w:bookmarkStart w:id="11" w:name="_Toc40260977"/>
      <w:r w:rsidRPr="000A5DBC">
        <w:rPr>
          <w:lang w:val="en-GB"/>
        </w:rPr>
        <w:lastRenderedPageBreak/>
        <w:t>4. External Relations</w:t>
      </w:r>
      <w:bookmarkEnd w:id="9"/>
      <w:bookmarkEnd w:id="11"/>
    </w:p>
    <w:tbl>
      <w:tblPr>
        <w:tblW w:w="9639" w:type="dxa"/>
        <w:tblInd w:w="-15" w:type="dxa"/>
        <w:tblCellMar>
          <w:left w:w="0" w:type="dxa"/>
          <w:right w:w="0" w:type="dxa"/>
        </w:tblCellMar>
        <w:tblLook w:val="00A0" w:firstRow="1" w:lastRow="0" w:firstColumn="1" w:lastColumn="0" w:noHBand="0" w:noVBand="0"/>
      </w:tblPr>
      <w:tblGrid>
        <w:gridCol w:w="1763"/>
        <w:gridCol w:w="222"/>
        <w:gridCol w:w="7654"/>
      </w:tblGrid>
      <w:tr w:rsidR="0080346B" w:rsidRPr="000A5DBC" w14:paraId="1D0FC9B4" w14:textId="77777777" w:rsidTr="00CA5EAD">
        <w:trPr>
          <w:trHeight w:val="145"/>
        </w:trPr>
        <w:tc>
          <w:tcPr>
            <w:tcW w:w="1763" w:type="dxa"/>
            <w:shd w:val="clear" w:color="auto" w:fill="auto"/>
            <w:tcMar>
              <w:left w:w="0" w:type="dxa"/>
            </w:tcMar>
          </w:tcPr>
          <w:p w14:paraId="34B89968" w14:textId="77777777" w:rsidR="0080346B" w:rsidRPr="000A5DBC" w:rsidRDefault="002B500B" w:rsidP="002B500B">
            <w:pPr>
              <w:pStyle w:val="Marginlie"/>
              <w:rPr>
                <w:lang w:val="en-GB"/>
              </w:rPr>
            </w:pPr>
            <w:r w:rsidRPr="000A5DBC">
              <w:rPr>
                <w:lang w:val="en-GB"/>
              </w:rPr>
              <w:t xml:space="preserve">Total value of exported goods increased in </w:t>
            </w:r>
            <w:r w:rsidR="0080346B" w:rsidRPr="000A5DBC">
              <w:rPr>
                <w:lang w:val="en-GB"/>
              </w:rPr>
              <w:t>2019</w:t>
            </w:r>
            <w:r w:rsidRPr="000A5DBC">
              <w:rPr>
                <w:lang w:val="en-GB"/>
              </w:rPr>
              <w:t>. Q4 however brought a</w:t>
            </w:r>
            <w:r w:rsidR="00123AD0" w:rsidRPr="000A5DBC">
              <w:rPr>
                <w:lang w:val="en-GB"/>
              </w:rPr>
              <w:t xml:space="preserve"> slump. </w:t>
            </w:r>
            <w:r w:rsidRPr="000A5DBC">
              <w:rPr>
                <w:lang w:val="en-GB"/>
              </w:rPr>
              <w:t xml:space="preserve"> </w:t>
            </w:r>
          </w:p>
        </w:tc>
        <w:tc>
          <w:tcPr>
            <w:tcW w:w="222" w:type="dxa"/>
            <w:shd w:val="clear" w:color="auto" w:fill="auto"/>
            <w:tcMar>
              <w:left w:w="0" w:type="dxa"/>
            </w:tcMar>
          </w:tcPr>
          <w:p w14:paraId="28E20D8A" w14:textId="77777777" w:rsidR="0080346B" w:rsidRPr="000A5DBC" w:rsidRDefault="0080346B" w:rsidP="0080346B">
            <w:pPr>
              <w:pStyle w:val="Textpoznpodarou"/>
              <w:jc w:val="both"/>
              <w:rPr>
                <w:spacing w:val="-4"/>
                <w:lang w:val="en-GB"/>
              </w:rPr>
            </w:pPr>
          </w:p>
        </w:tc>
        <w:tc>
          <w:tcPr>
            <w:tcW w:w="7654" w:type="dxa"/>
            <w:shd w:val="clear" w:color="auto" w:fill="auto"/>
            <w:tcMar>
              <w:left w:w="0" w:type="dxa"/>
            </w:tcMar>
          </w:tcPr>
          <w:p w14:paraId="032E2A0C" w14:textId="77777777" w:rsidR="0080346B" w:rsidRPr="000A5DBC" w:rsidRDefault="002B500B" w:rsidP="00D51B6F">
            <w:pPr>
              <w:spacing w:after="200"/>
              <w:rPr>
                <w:lang w:val="en-GB"/>
              </w:rPr>
            </w:pPr>
            <w:r w:rsidRPr="000A5DBC">
              <w:rPr>
                <w:lang w:val="en-GB"/>
              </w:rPr>
              <w:t xml:space="preserve">Value of export of goods attained </w:t>
            </w:r>
            <w:r w:rsidR="0080346B" w:rsidRPr="000A5DBC">
              <w:rPr>
                <w:lang w:val="en-GB"/>
              </w:rPr>
              <w:t>3</w:t>
            </w:r>
            <w:r w:rsidRPr="000A5DBC">
              <w:rPr>
                <w:lang w:val="en-GB"/>
              </w:rPr>
              <w:t> </w:t>
            </w:r>
            <w:r w:rsidR="0080346B" w:rsidRPr="000A5DBC">
              <w:rPr>
                <w:lang w:val="en-GB"/>
              </w:rPr>
              <w:t>687</w:t>
            </w:r>
            <w:r w:rsidRPr="000A5DBC">
              <w:rPr>
                <w:lang w:val="en-GB"/>
              </w:rPr>
              <w:t>.</w:t>
            </w:r>
            <w:r w:rsidR="0080346B" w:rsidRPr="000A5DBC">
              <w:rPr>
                <w:lang w:val="en-GB"/>
              </w:rPr>
              <w:t>5 </w:t>
            </w:r>
            <w:r w:rsidRPr="000A5DBC">
              <w:rPr>
                <w:lang w:val="en-GB"/>
              </w:rPr>
              <w:t>CZK bn</w:t>
            </w:r>
            <w:r w:rsidR="0080346B" w:rsidRPr="000A5DBC">
              <w:rPr>
                <w:rStyle w:val="Znakapoznpodarou"/>
                <w:lang w:val="en-GB"/>
              </w:rPr>
              <w:footnoteReference w:id="42"/>
            </w:r>
            <w:r w:rsidRPr="000A5DBC">
              <w:rPr>
                <w:lang w:val="en-GB"/>
              </w:rPr>
              <w:t xml:space="preserve"> in 2019</w:t>
            </w:r>
            <w:r w:rsidR="0080346B" w:rsidRPr="000A5DBC">
              <w:rPr>
                <w:lang w:val="en-GB"/>
              </w:rPr>
              <w:t>. Export</w:t>
            </w:r>
            <w:r w:rsidRPr="000A5DBC">
              <w:rPr>
                <w:lang w:val="en-GB"/>
              </w:rPr>
              <w:t xml:space="preserve"> of goods has been growing continuously for the last ten years and even the economic </w:t>
            </w:r>
            <w:r w:rsidR="00123AD0" w:rsidRPr="000A5DBC">
              <w:rPr>
                <w:lang w:val="en-GB"/>
              </w:rPr>
              <w:t>slowdown</w:t>
            </w:r>
            <w:r w:rsidRPr="000A5DBC">
              <w:rPr>
                <w:lang w:val="en-GB"/>
              </w:rPr>
              <w:t xml:space="preserve"> of major business partners did not prevent this growth last year. </w:t>
            </w:r>
            <w:r w:rsidR="00D51B6F" w:rsidRPr="000A5DBC">
              <w:rPr>
                <w:lang w:val="en-GB"/>
              </w:rPr>
              <w:t xml:space="preserve">Value of export expanded by </w:t>
            </w:r>
            <w:r w:rsidR="0080346B" w:rsidRPr="000A5DBC">
              <w:rPr>
                <w:lang w:val="en-GB"/>
              </w:rPr>
              <w:t>71</w:t>
            </w:r>
            <w:r w:rsidR="00D51B6F" w:rsidRPr="000A5DBC">
              <w:rPr>
                <w:lang w:val="en-GB"/>
              </w:rPr>
              <w:t>.</w:t>
            </w:r>
            <w:r w:rsidR="0080346B" w:rsidRPr="000A5DBC">
              <w:rPr>
                <w:lang w:val="en-GB"/>
              </w:rPr>
              <w:t>3</w:t>
            </w:r>
            <w:r w:rsidR="00D51B6F" w:rsidRPr="000A5DBC">
              <w:rPr>
                <w:lang w:val="en-GB"/>
              </w:rPr>
              <w:t xml:space="preserve"> CZK bn </w:t>
            </w:r>
            <w:r w:rsidR="0080346B" w:rsidRPr="000A5DBC">
              <w:rPr>
                <w:lang w:val="en-GB"/>
              </w:rPr>
              <w:t>(2</w:t>
            </w:r>
            <w:r w:rsidR="00D51B6F" w:rsidRPr="000A5DBC">
              <w:rPr>
                <w:lang w:val="en-GB"/>
              </w:rPr>
              <w:t>.</w:t>
            </w:r>
            <w:r w:rsidR="0080346B" w:rsidRPr="000A5DBC">
              <w:rPr>
                <w:lang w:val="en-GB"/>
              </w:rPr>
              <w:t>0%)</w:t>
            </w:r>
            <w:r w:rsidR="00D51B6F" w:rsidRPr="000A5DBC">
              <w:rPr>
                <w:lang w:val="en-GB"/>
              </w:rPr>
              <w:t xml:space="preserve"> last year</w:t>
            </w:r>
            <w:r w:rsidR="0080346B" w:rsidRPr="000A5DBC">
              <w:rPr>
                <w:lang w:val="en-GB"/>
              </w:rPr>
              <w:t xml:space="preserve">, </w:t>
            </w:r>
            <w:r w:rsidR="00D51B6F" w:rsidRPr="000A5DBC">
              <w:rPr>
                <w:lang w:val="en-GB"/>
              </w:rPr>
              <w:t xml:space="preserve">the least since year </w:t>
            </w:r>
            <w:r w:rsidR="0080346B" w:rsidRPr="000A5DBC">
              <w:rPr>
                <w:lang w:val="en-GB"/>
              </w:rPr>
              <w:t>2016.</w:t>
            </w:r>
            <w:r w:rsidR="00D51B6F" w:rsidRPr="000A5DBC">
              <w:rPr>
                <w:lang w:val="en-GB"/>
              </w:rPr>
              <w:t xml:space="preserve"> Yearly result </w:t>
            </w:r>
            <w:r w:rsidR="00ED44F9" w:rsidRPr="000A5DBC">
              <w:rPr>
                <w:lang w:val="en-GB"/>
              </w:rPr>
              <w:t>deteriorated</w:t>
            </w:r>
            <w:r w:rsidR="00D51B6F" w:rsidRPr="000A5DBC">
              <w:rPr>
                <w:lang w:val="en-GB"/>
              </w:rPr>
              <w:t xml:space="preserve"> mainly by Q4, when the export amounted to value of </w:t>
            </w:r>
            <w:r w:rsidR="0080346B" w:rsidRPr="000A5DBC">
              <w:rPr>
                <w:lang w:val="en-GB"/>
              </w:rPr>
              <w:t>912</w:t>
            </w:r>
            <w:r w:rsidR="00D51B6F" w:rsidRPr="000A5DBC">
              <w:rPr>
                <w:lang w:val="en-GB"/>
              </w:rPr>
              <w:t>.</w:t>
            </w:r>
            <w:r w:rsidR="0080346B" w:rsidRPr="000A5DBC">
              <w:rPr>
                <w:lang w:val="en-GB"/>
              </w:rPr>
              <w:t>2</w:t>
            </w:r>
            <w:r w:rsidR="00D51B6F" w:rsidRPr="000A5DBC">
              <w:rPr>
                <w:lang w:val="en-GB"/>
              </w:rPr>
              <w:t xml:space="preserve"> CZK bn</w:t>
            </w:r>
            <w:r w:rsidR="0080346B" w:rsidRPr="000A5DBC">
              <w:rPr>
                <w:lang w:val="en-GB"/>
              </w:rPr>
              <w:t xml:space="preserve"> a</w:t>
            </w:r>
            <w:r w:rsidR="00D51B6F" w:rsidRPr="000A5DBC">
              <w:rPr>
                <w:lang w:val="en-GB"/>
              </w:rPr>
              <w:t xml:space="preserve">nd it sank by </w:t>
            </w:r>
            <w:r w:rsidR="0080346B" w:rsidRPr="000A5DBC">
              <w:rPr>
                <w:lang w:val="en-GB"/>
              </w:rPr>
              <w:t>34</w:t>
            </w:r>
            <w:r w:rsidR="00D51B6F" w:rsidRPr="000A5DBC">
              <w:rPr>
                <w:lang w:val="en-GB"/>
              </w:rPr>
              <w:t>.</w:t>
            </w:r>
            <w:r w:rsidR="0080346B" w:rsidRPr="000A5DBC">
              <w:rPr>
                <w:lang w:val="en-GB"/>
              </w:rPr>
              <w:t>8 </w:t>
            </w:r>
            <w:r w:rsidR="00D51B6F" w:rsidRPr="000A5DBC">
              <w:rPr>
                <w:lang w:val="en-GB"/>
              </w:rPr>
              <w:t xml:space="preserve">bn </w:t>
            </w:r>
            <w:r w:rsidR="0080346B" w:rsidRPr="000A5DBC">
              <w:rPr>
                <w:lang w:val="en-GB"/>
              </w:rPr>
              <w:t>(</w:t>
            </w:r>
            <w:r w:rsidR="00495145" w:rsidRPr="000A5DBC">
              <w:rPr>
                <w:lang w:val="en-GB"/>
              </w:rPr>
              <w:noBreakHyphen/>
            </w:r>
            <w:r w:rsidR="0080346B" w:rsidRPr="000A5DBC">
              <w:rPr>
                <w:lang w:val="en-GB"/>
              </w:rPr>
              <w:t>3</w:t>
            </w:r>
            <w:r w:rsidR="00D51B6F" w:rsidRPr="000A5DBC">
              <w:rPr>
                <w:lang w:val="en-GB"/>
              </w:rPr>
              <w:t>.</w:t>
            </w:r>
            <w:r w:rsidR="0080346B" w:rsidRPr="000A5DBC">
              <w:rPr>
                <w:lang w:val="en-GB"/>
              </w:rPr>
              <w:t>7%)</w:t>
            </w:r>
            <w:r w:rsidR="00D51B6F" w:rsidRPr="000A5DBC">
              <w:rPr>
                <w:lang w:val="en-GB"/>
              </w:rPr>
              <w:t xml:space="preserve"> year-on-year</w:t>
            </w:r>
            <w:r w:rsidR="0080346B" w:rsidRPr="000A5DBC">
              <w:rPr>
                <w:lang w:val="en-GB"/>
              </w:rPr>
              <w:t xml:space="preserve">. </w:t>
            </w:r>
            <w:r w:rsidR="00D51B6F" w:rsidRPr="000A5DBC">
              <w:rPr>
                <w:lang w:val="en-GB"/>
              </w:rPr>
              <w:t>Year-on-year decrease manifested for the first time since Q</w:t>
            </w:r>
            <w:r w:rsidR="0080346B" w:rsidRPr="000A5DBC">
              <w:rPr>
                <w:lang w:val="en-GB"/>
              </w:rPr>
              <w:t>1</w:t>
            </w:r>
            <w:r w:rsidR="00D51B6F" w:rsidRPr="000A5DBC">
              <w:rPr>
                <w:lang w:val="en-GB"/>
              </w:rPr>
              <w:t xml:space="preserve"> </w:t>
            </w:r>
            <w:r w:rsidR="0080346B" w:rsidRPr="000A5DBC">
              <w:rPr>
                <w:lang w:val="en-GB"/>
              </w:rPr>
              <w:t>2018,</w:t>
            </w:r>
            <w:r w:rsidR="00D51B6F" w:rsidRPr="000A5DBC">
              <w:rPr>
                <w:lang w:val="en-GB"/>
              </w:rPr>
              <w:t xml:space="preserve"> partially it was however the consequence of high comparative basis</w:t>
            </w:r>
            <w:r w:rsidR="0080346B" w:rsidRPr="000A5DBC">
              <w:rPr>
                <w:rStyle w:val="Znakapoznpodarou"/>
                <w:lang w:val="en-GB"/>
              </w:rPr>
              <w:footnoteReference w:id="43"/>
            </w:r>
            <w:r w:rsidR="0080346B" w:rsidRPr="000A5DBC">
              <w:rPr>
                <w:lang w:val="en-GB"/>
              </w:rPr>
              <w:t>. L</w:t>
            </w:r>
            <w:r w:rsidR="002C2C88" w:rsidRPr="000A5DBC">
              <w:rPr>
                <w:lang w:val="en-GB"/>
              </w:rPr>
              <w:t>ast year’s Q</w:t>
            </w:r>
            <w:r w:rsidR="0080346B" w:rsidRPr="000A5DBC">
              <w:rPr>
                <w:lang w:val="en-GB"/>
              </w:rPr>
              <w:t>4</w:t>
            </w:r>
            <w:r w:rsidR="002C2C88" w:rsidRPr="000A5DBC">
              <w:rPr>
                <w:lang w:val="en-GB"/>
              </w:rPr>
              <w:t xml:space="preserve"> also featured one working day less compared to year </w:t>
            </w:r>
            <w:r w:rsidR="0080346B" w:rsidRPr="000A5DBC">
              <w:rPr>
                <w:lang w:val="en-GB"/>
              </w:rPr>
              <w:t>2018.</w:t>
            </w:r>
          </w:p>
        </w:tc>
      </w:tr>
      <w:tr w:rsidR="0080346B" w:rsidRPr="000A5DBC" w14:paraId="5D581197" w14:textId="77777777" w:rsidTr="00CA5EAD">
        <w:trPr>
          <w:trHeight w:val="145"/>
        </w:trPr>
        <w:tc>
          <w:tcPr>
            <w:tcW w:w="1763" w:type="dxa"/>
            <w:shd w:val="clear" w:color="auto" w:fill="auto"/>
            <w:tcMar>
              <w:left w:w="0" w:type="dxa"/>
            </w:tcMar>
          </w:tcPr>
          <w:p w14:paraId="01B9D2D7" w14:textId="77777777" w:rsidR="0080346B" w:rsidRPr="000A5DBC" w:rsidRDefault="0025338B" w:rsidP="0025338B">
            <w:pPr>
              <w:pStyle w:val="Marginlie"/>
              <w:rPr>
                <w:lang w:val="en-GB"/>
              </w:rPr>
            </w:pPr>
            <w:r w:rsidRPr="000A5DBC">
              <w:rPr>
                <w:lang w:val="en-GB"/>
              </w:rPr>
              <w:t xml:space="preserve">Export into the EU grew slower than export outside the EU. </w:t>
            </w:r>
          </w:p>
        </w:tc>
        <w:tc>
          <w:tcPr>
            <w:tcW w:w="222" w:type="dxa"/>
            <w:shd w:val="clear" w:color="auto" w:fill="auto"/>
            <w:tcMar>
              <w:left w:w="0" w:type="dxa"/>
            </w:tcMar>
          </w:tcPr>
          <w:p w14:paraId="50DA416B" w14:textId="77777777" w:rsidR="0080346B" w:rsidRPr="000A5DBC" w:rsidRDefault="0080346B" w:rsidP="0080346B">
            <w:pPr>
              <w:pStyle w:val="Textpoznpodarou"/>
              <w:jc w:val="both"/>
              <w:rPr>
                <w:spacing w:val="-4"/>
                <w:lang w:val="en-GB"/>
              </w:rPr>
            </w:pPr>
          </w:p>
        </w:tc>
        <w:tc>
          <w:tcPr>
            <w:tcW w:w="7654" w:type="dxa"/>
            <w:shd w:val="clear" w:color="auto" w:fill="auto"/>
            <w:tcMar>
              <w:left w:w="0" w:type="dxa"/>
            </w:tcMar>
          </w:tcPr>
          <w:p w14:paraId="600C925E" w14:textId="77777777" w:rsidR="0080346B" w:rsidRPr="000A5DBC" w:rsidRDefault="00463169" w:rsidP="001D1BE6">
            <w:pPr>
              <w:spacing w:after="200"/>
              <w:rPr>
                <w:lang w:val="en-GB"/>
              </w:rPr>
            </w:pPr>
            <w:r w:rsidRPr="000A5DBC">
              <w:rPr>
                <w:lang w:val="en-GB"/>
              </w:rPr>
              <w:t xml:space="preserve">Structure of Czech export also slightly featured the slowdown of economic growth in the European Union last year. </w:t>
            </w:r>
            <w:r w:rsidR="00044FD1" w:rsidRPr="000A5DBC">
              <w:rPr>
                <w:lang w:val="en-GB"/>
              </w:rPr>
              <w:t>Value of exports directed to the EU</w:t>
            </w:r>
            <w:r w:rsidR="0080346B" w:rsidRPr="000A5DBC">
              <w:rPr>
                <w:rStyle w:val="Znakapoznpodarou"/>
                <w:lang w:val="en-GB"/>
              </w:rPr>
              <w:footnoteReference w:id="44"/>
            </w:r>
            <w:r w:rsidR="0080346B" w:rsidRPr="000A5DBC">
              <w:rPr>
                <w:lang w:val="en-GB"/>
              </w:rPr>
              <w:t xml:space="preserve"> </w:t>
            </w:r>
            <w:r w:rsidR="00044FD1" w:rsidRPr="000A5DBC">
              <w:rPr>
                <w:lang w:val="en-GB"/>
              </w:rPr>
              <w:t xml:space="preserve">as well as outside of the EU went up, the increase of exports to the EU was however smaller </w:t>
            </w:r>
            <w:r w:rsidR="0080346B" w:rsidRPr="000A5DBC">
              <w:rPr>
                <w:lang w:val="en-GB"/>
              </w:rPr>
              <w:t>(1</w:t>
            </w:r>
            <w:r w:rsidR="00044FD1" w:rsidRPr="000A5DBC">
              <w:rPr>
                <w:lang w:val="en-GB"/>
              </w:rPr>
              <w:t>.</w:t>
            </w:r>
            <w:r w:rsidR="0080346B" w:rsidRPr="000A5DBC">
              <w:rPr>
                <w:lang w:val="en-GB"/>
              </w:rPr>
              <w:t>4%,</w:t>
            </w:r>
            <w:r w:rsidR="00044FD1" w:rsidRPr="000A5DBC">
              <w:rPr>
                <w:lang w:val="en-GB"/>
              </w:rPr>
              <w:t xml:space="preserve"> </w:t>
            </w:r>
            <w:r w:rsidR="0080346B" w:rsidRPr="000A5DBC">
              <w:rPr>
                <w:lang w:val="en-GB"/>
              </w:rPr>
              <w:t>41</w:t>
            </w:r>
            <w:r w:rsidR="00044FD1" w:rsidRPr="000A5DBC">
              <w:rPr>
                <w:lang w:val="en-GB"/>
              </w:rPr>
              <w:t>.</w:t>
            </w:r>
            <w:r w:rsidR="0080346B" w:rsidRPr="000A5DBC">
              <w:rPr>
                <w:lang w:val="en-GB"/>
              </w:rPr>
              <w:t>8</w:t>
            </w:r>
            <w:r w:rsidR="00044FD1" w:rsidRPr="000A5DBC">
              <w:rPr>
                <w:lang w:val="en-GB"/>
              </w:rPr>
              <w:t xml:space="preserve"> CZK bn</w:t>
            </w:r>
            <w:r w:rsidR="0080346B" w:rsidRPr="000A5DBC">
              <w:rPr>
                <w:lang w:val="en-GB"/>
              </w:rPr>
              <w:t xml:space="preserve">). </w:t>
            </w:r>
            <w:r w:rsidR="00BA6134" w:rsidRPr="000A5DBC">
              <w:rPr>
                <w:lang w:val="en-GB"/>
              </w:rPr>
              <w:t xml:space="preserve">Export outside the EU expanded by </w:t>
            </w:r>
            <w:r w:rsidR="0080346B" w:rsidRPr="000A5DBC">
              <w:rPr>
                <w:lang w:val="en-GB"/>
              </w:rPr>
              <w:t>5</w:t>
            </w:r>
            <w:r w:rsidR="00BA6134" w:rsidRPr="000A5DBC">
              <w:rPr>
                <w:lang w:val="en-GB"/>
              </w:rPr>
              <w:t>.</w:t>
            </w:r>
            <w:r w:rsidR="0080346B" w:rsidRPr="000A5DBC">
              <w:rPr>
                <w:lang w:val="en-GB"/>
              </w:rPr>
              <w:t>1% (29</w:t>
            </w:r>
            <w:r w:rsidR="00BA6134" w:rsidRPr="000A5DBC">
              <w:rPr>
                <w:lang w:val="en-GB"/>
              </w:rPr>
              <w:t>.</w:t>
            </w:r>
            <w:r w:rsidR="0080346B" w:rsidRPr="000A5DBC">
              <w:rPr>
                <w:lang w:val="en-GB"/>
              </w:rPr>
              <w:t>5 </w:t>
            </w:r>
            <w:r w:rsidR="00BA6134" w:rsidRPr="000A5DBC">
              <w:rPr>
                <w:lang w:val="en-GB"/>
              </w:rPr>
              <w:t>bn</w:t>
            </w:r>
            <w:r w:rsidR="0080346B" w:rsidRPr="000A5DBC">
              <w:rPr>
                <w:lang w:val="en-GB"/>
              </w:rPr>
              <w:t>).</w:t>
            </w:r>
            <w:r w:rsidR="00BA6134" w:rsidRPr="000A5DBC">
              <w:rPr>
                <w:lang w:val="en-GB"/>
              </w:rPr>
              <w:t xml:space="preserve"> Export to </w:t>
            </w:r>
            <w:r w:rsidR="00A848FA" w:rsidRPr="000A5DBC">
              <w:rPr>
                <w:lang w:val="en-GB"/>
              </w:rPr>
              <w:t>Germany (</w:t>
            </w:r>
            <w:r w:rsidR="0080346B" w:rsidRPr="000A5DBC">
              <w:rPr>
                <w:lang w:val="en-GB"/>
              </w:rPr>
              <w:t>1</w:t>
            </w:r>
            <w:r w:rsidR="00BA6134" w:rsidRPr="000A5DBC">
              <w:rPr>
                <w:lang w:val="en-GB"/>
              </w:rPr>
              <w:t>.</w:t>
            </w:r>
            <w:r w:rsidR="0080346B" w:rsidRPr="000A5DBC">
              <w:rPr>
                <w:lang w:val="en-GB"/>
              </w:rPr>
              <w:t>1%, 12</w:t>
            </w:r>
            <w:r w:rsidR="00BA6134" w:rsidRPr="000A5DBC">
              <w:rPr>
                <w:lang w:val="en-GB"/>
              </w:rPr>
              <w:t>.</w:t>
            </w:r>
            <w:r w:rsidR="0080346B" w:rsidRPr="000A5DBC">
              <w:rPr>
                <w:lang w:val="en-GB"/>
              </w:rPr>
              <w:t>0 </w:t>
            </w:r>
            <w:r w:rsidR="00BA6134" w:rsidRPr="000A5DBC">
              <w:rPr>
                <w:lang w:val="en-GB"/>
              </w:rPr>
              <w:t>CZK bn</w:t>
            </w:r>
            <w:r w:rsidR="0080346B" w:rsidRPr="000A5DBC">
              <w:rPr>
                <w:lang w:val="en-GB"/>
              </w:rPr>
              <w:t>),</w:t>
            </w:r>
            <w:r w:rsidR="00BA6134" w:rsidRPr="000A5DBC">
              <w:rPr>
                <w:lang w:val="en-GB"/>
              </w:rPr>
              <w:t xml:space="preserve"> Netherlands </w:t>
            </w:r>
            <w:r w:rsidR="0080346B" w:rsidRPr="000A5DBC">
              <w:rPr>
                <w:lang w:val="en-GB"/>
              </w:rPr>
              <w:t>(1</w:t>
            </w:r>
            <w:r w:rsidR="00BA6134" w:rsidRPr="000A5DBC">
              <w:rPr>
                <w:lang w:val="en-GB"/>
              </w:rPr>
              <w:t>.</w:t>
            </w:r>
            <w:r w:rsidR="0080346B" w:rsidRPr="000A5DBC">
              <w:rPr>
                <w:lang w:val="en-GB"/>
              </w:rPr>
              <w:t>1%, 1</w:t>
            </w:r>
            <w:r w:rsidR="00BA6134" w:rsidRPr="000A5DBC">
              <w:rPr>
                <w:lang w:val="en-GB"/>
              </w:rPr>
              <w:t>.</w:t>
            </w:r>
            <w:r w:rsidR="0080346B" w:rsidRPr="000A5DBC">
              <w:rPr>
                <w:lang w:val="en-GB"/>
              </w:rPr>
              <w:t>4</w:t>
            </w:r>
            <w:r w:rsidR="00BA6134" w:rsidRPr="000A5DBC">
              <w:rPr>
                <w:lang w:val="en-GB"/>
              </w:rPr>
              <w:t xml:space="preserve"> bn</w:t>
            </w:r>
            <w:r w:rsidR="0080346B" w:rsidRPr="000A5DBC">
              <w:rPr>
                <w:lang w:val="en-GB"/>
              </w:rPr>
              <w:t>) a</w:t>
            </w:r>
            <w:r w:rsidR="00BA6134" w:rsidRPr="000A5DBC">
              <w:rPr>
                <w:lang w:val="en-GB"/>
              </w:rPr>
              <w:t xml:space="preserve">nd Poland </w:t>
            </w:r>
            <w:r w:rsidR="0080346B" w:rsidRPr="000A5DBC">
              <w:rPr>
                <w:lang w:val="en-GB"/>
              </w:rPr>
              <w:t>(1</w:t>
            </w:r>
            <w:r w:rsidR="00BA6134" w:rsidRPr="000A5DBC">
              <w:rPr>
                <w:lang w:val="en-GB"/>
              </w:rPr>
              <w:t>.</w:t>
            </w:r>
            <w:r w:rsidR="0080346B" w:rsidRPr="000A5DBC">
              <w:rPr>
                <w:lang w:val="en-GB"/>
              </w:rPr>
              <w:t>3%, 2</w:t>
            </w:r>
            <w:r w:rsidR="00BA6134" w:rsidRPr="000A5DBC">
              <w:rPr>
                <w:lang w:val="en-GB"/>
              </w:rPr>
              <w:t>.</w:t>
            </w:r>
            <w:r w:rsidR="0080346B" w:rsidRPr="000A5DBC">
              <w:rPr>
                <w:lang w:val="en-GB"/>
              </w:rPr>
              <w:t>9 </w:t>
            </w:r>
            <w:r w:rsidR="00BA6134" w:rsidRPr="000A5DBC">
              <w:rPr>
                <w:lang w:val="en-GB"/>
              </w:rPr>
              <w:t>bn</w:t>
            </w:r>
            <w:r w:rsidR="0080346B" w:rsidRPr="000A5DBC">
              <w:rPr>
                <w:lang w:val="en-GB"/>
              </w:rPr>
              <w:t>)</w:t>
            </w:r>
            <w:r w:rsidR="00BA6134" w:rsidRPr="000A5DBC">
              <w:rPr>
                <w:lang w:val="en-GB"/>
              </w:rPr>
              <w:t xml:space="preserve"> recorded weak increase last year</w:t>
            </w:r>
            <w:r w:rsidR="0080346B" w:rsidRPr="000A5DBC">
              <w:rPr>
                <w:lang w:val="en-GB"/>
              </w:rPr>
              <w:t xml:space="preserve">. </w:t>
            </w:r>
            <w:r w:rsidR="00A848FA" w:rsidRPr="000A5DBC">
              <w:rPr>
                <w:lang w:val="en-GB"/>
              </w:rPr>
              <w:t xml:space="preserve">While the two preceding years were exceptionally successful from the view of the Czech export in case of Netherlands </w:t>
            </w:r>
            <w:r w:rsidR="0080346B" w:rsidRPr="000A5DBC">
              <w:rPr>
                <w:lang w:val="en-GB"/>
              </w:rPr>
              <w:t>(</w:t>
            </w:r>
            <w:r w:rsidR="00A848FA" w:rsidRPr="000A5DBC">
              <w:rPr>
                <w:lang w:val="en-GB"/>
              </w:rPr>
              <w:t xml:space="preserve">increases by </w:t>
            </w:r>
            <w:r w:rsidR="0080346B" w:rsidRPr="000A5DBC">
              <w:rPr>
                <w:lang w:val="en-GB"/>
              </w:rPr>
              <w:t>34</w:t>
            </w:r>
            <w:r w:rsidR="00A848FA" w:rsidRPr="000A5DBC">
              <w:rPr>
                <w:lang w:val="en-GB"/>
              </w:rPr>
              <w:t>.</w:t>
            </w:r>
            <w:r w:rsidR="0080346B" w:rsidRPr="000A5DBC">
              <w:rPr>
                <w:lang w:val="en-GB"/>
              </w:rPr>
              <w:t>0 a</w:t>
            </w:r>
            <w:r w:rsidR="00A848FA" w:rsidRPr="000A5DBC">
              <w:rPr>
                <w:lang w:val="en-GB"/>
              </w:rPr>
              <w:t>nd</w:t>
            </w:r>
            <w:r w:rsidR="0080346B" w:rsidRPr="000A5DBC">
              <w:rPr>
                <w:lang w:val="en-GB"/>
              </w:rPr>
              <w:t> 12</w:t>
            </w:r>
            <w:r w:rsidR="00A848FA" w:rsidRPr="000A5DBC">
              <w:rPr>
                <w:lang w:val="en-GB"/>
              </w:rPr>
              <w:t>.</w:t>
            </w:r>
            <w:r w:rsidR="0080346B" w:rsidRPr="000A5DBC">
              <w:rPr>
                <w:lang w:val="en-GB"/>
              </w:rPr>
              <w:t>7</w:t>
            </w:r>
            <w:r w:rsidR="00A848FA" w:rsidRPr="000A5DBC">
              <w:rPr>
                <w:lang w:val="en-GB"/>
              </w:rPr>
              <w:t xml:space="preserve"> CZK bn in years </w:t>
            </w:r>
            <w:r w:rsidR="0080346B" w:rsidRPr="000A5DBC">
              <w:rPr>
                <w:lang w:val="en-GB"/>
              </w:rPr>
              <w:t>2017 a</w:t>
            </w:r>
            <w:r w:rsidR="00A848FA" w:rsidRPr="000A5DBC">
              <w:rPr>
                <w:lang w:val="en-GB"/>
              </w:rPr>
              <w:t>nd</w:t>
            </w:r>
            <w:r w:rsidR="0080346B" w:rsidRPr="000A5DBC">
              <w:rPr>
                <w:lang w:val="en-GB"/>
              </w:rPr>
              <w:t xml:space="preserve"> 2018), export do </w:t>
            </w:r>
            <w:r w:rsidR="00A848FA" w:rsidRPr="000A5DBC">
              <w:rPr>
                <w:lang w:val="en-GB"/>
              </w:rPr>
              <w:t xml:space="preserve">Germany experienced a weak increase already in year </w:t>
            </w:r>
            <w:r w:rsidR="0080346B" w:rsidRPr="000A5DBC">
              <w:rPr>
                <w:lang w:val="en-GB"/>
              </w:rPr>
              <w:t xml:space="preserve">2018. </w:t>
            </w:r>
            <w:r w:rsidR="0060453C" w:rsidRPr="000A5DBC">
              <w:rPr>
                <w:lang w:val="en-GB"/>
              </w:rPr>
              <w:t xml:space="preserve">Value of export to Sweden </w:t>
            </w:r>
            <w:r w:rsidR="00495145" w:rsidRPr="000A5DBC">
              <w:rPr>
                <w:lang w:val="en-GB"/>
              </w:rPr>
              <w:t>(-</w:t>
            </w:r>
            <w:r w:rsidR="0080346B" w:rsidRPr="000A5DBC">
              <w:rPr>
                <w:lang w:val="en-GB"/>
              </w:rPr>
              <w:t>5</w:t>
            </w:r>
            <w:r w:rsidR="0060453C" w:rsidRPr="000A5DBC">
              <w:rPr>
                <w:lang w:val="en-GB"/>
              </w:rPr>
              <w:t>.</w:t>
            </w:r>
            <w:r w:rsidR="0080346B" w:rsidRPr="000A5DBC">
              <w:rPr>
                <w:lang w:val="en-GB"/>
              </w:rPr>
              <w:t>9%,</w:t>
            </w:r>
            <w:r w:rsidR="00495145" w:rsidRPr="000A5DBC">
              <w:rPr>
                <w:lang w:val="en-GB"/>
              </w:rPr>
              <w:t xml:space="preserve"> -</w:t>
            </w:r>
            <w:r w:rsidR="0080346B" w:rsidRPr="000A5DBC">
              <w:rPr>
                <w:lang w:val="en-GB"/>
              </w:rPr>
              <w:t>3</w:t>
            </w:r>
            <w:r w:rsidR="0060453C" w:rsidRPr="000A5DBC">
              <w:rPr>
                <w:lang w:val="en-GB"/>
              </w:rPr>
              <w:t>.</w:t>
            </w:r>
            <w:r w:rsidR="0080346B" w:rsidRPr="000A5DBC">
              <w:rPr>
                <w:lang w:val="en-GB"/>
              </w:rPr>
              <w:t>7 </w:t>
            </w:r>
            <w:r w:rsidR="0060453C" w:rsidRPr="000A5DBC">
              <w:rPr>
                <w:lang w:val="en-GB"/>
              </w:rPr>
              <w:t>CZK bn</w:t>
            </w:r>
            <w:r w:rsidR="0080346B" w:rsidRPr="000A5DBC">
              <w:rPr>
                <w:lang w:val="en-GB"/>
              </w:rPr>
              <w:t>),</w:t>
            </w:r>
            <w:r w:rsidR="00495145" w:rsidRPr="000A5DBC">
              <w:rPr>
                <w:lang w:val="en-GB"/>
              </w:rPr>
              <w:t xml:space="preserve"> </w:t>
            </w:r>
            <w:r w:rsidR="0080346B" w:rsidRPr="000A5DBC">
              <w:rPr>
                <w:lang w:val="en-GB"/>
              </w:rPr>
              <w:t>It</w:t>
            </w:r>
            <w:r w:rsidR="0060453C" w:rsidRPr="000A5DBC">
              <w:rPr>
                <w:lang w:val="en-GB"/>
              </w:rPr>
              <w:t xml:space="preserve">aly </w:t>
            </w:r>
            <w:r w:rsidR="0080346B" w:rsidRPr="000A5DBC">
              <w:rPr>
                <w:lang w:val="en-GB"/>
              </w:rPr>
              <w:t>(</w:t>
            </w:r>
            <w:r w:rsidR="00495145" w:rsidRPr="000A5DBC">
              <w:rPr>
                <w:lang w:val="en-GB"/>
              </w:rPr>
              <w:t>-</w:t>
            </w:r>
            <w:r w:rsidR="0080346B" w:rsidRPr="000A5DBC">
              <w:rPr>
                <w:lang w:val="en-GB"/>
              </w:rPr>
              <w:t>3</w:t>
            </w:r>
            <w:r w:rsidR="0060453C" w:rsidRPr="000A5DBC">
              <w:rPr>
                <w:lang w:val="en-GB"/>
              </w:rPr>
              <w:t>.</w:t>
            </w:r>
            <w:r w:rsidR="0080346B" w:rsidRPr="000A5DBC">
              <w:rPr>
                <w:lang w:val="en-GB"/>
              </w:rPr>
              <w:t>6%,</w:t>
            </w:r>
            <w:r w:rsidR="00495145" w:rsidRPr="000A5DBC">
              <w:rPr>
                <w:lang w:val="en-GB"/>
              </w:rPr>
              <w:t xml:space="preserve"> </w:t>
            </w:r>
            <w:r w:rsidR="00D52742">
              <w:rPr>
                <w:lang w:val="en-GB"/>
              </w:rPr>
              <w:t>-</w:t>
            </w:r>
            <w:r w:rsidR="0080346B" w:rsidRPr="000A5DBC">
              <w:rPr>
                <w:lang w:val="en-GB"/>
              </w:rPr>
              <w:t>4</w:t>
            </w:r>
            <w:r w:rsidR="0060453C" w:rsidRPr="000A5DBC">
              <w:rPr>
                <w:lang w:val="en-GB"/>
              </w:rPr>
              <w:t>.</w:t>
            </w:r>
            <w:r w:rsidR="0080346B" w:rsidRPr="000A5DBC">
              <w:rPr>
                <w:lang w:val="en-GB"/>
              </w:rPr>
              <w:t>9 </w:t>
            </w:r>
            <w:r w:rsidR="0060453C" w:rsidRPr="000A5DBC">
              <w:rPr>
                <w:lang w:val="en-GB"/>
              </w:rPr>
              <w:t>bn</w:t>
            </w:r>
            <w:r w:rsidR="0080346B" w:rsidRPr="000A5DBC">
              <w:rPr>
                <w:lang w:val="en-GB"/>
              </w:rPr>
              <w:t>),</w:t>
            </w:r>
            <w:r w:rsidR="0060453C" w:rsidRPr="000A5DBC">
              <w:rPr>
                <w:lang w:val="en-GB"/>
              </w:rPr>
              <w:t xml:space="preserve"> Great Britain </w:t>
            </w:r>
            <w:r w:rsidR="0080346B" w:rsidRPr="000A5DBC">
              <w:rPr>
                <w:lang w:val="en-GB"/>
              </w:rPr>
              <w:t>(</w:t>
            </w:r>
            <w:r w:rsidR="00495145" w:rsidRPr="000A5DBC">
              <w:rPr>
                <w:lang w:val="en-GB"/>
              </w:rPr>
              <w:t>-</w:t>
            </w:r>
            <w:r w:rsidR="0080346B" w:rsidRPr="000A5DBC">
              <w:rPr>
                <w:lang w:val="en-GB"/>
              </w:rPr>
              <w:t>2</w:t>
            </w:r>
            <w:r w:rsidR="0060453C" w:rsidRPr="000A5DBC">
              <w:rPr>
                <w:lang w:val="en-GB"/>
              </w:rPr>
              <w:t>.</w:t>
            </w:r>
            <w:r w:rsidR="0080346B" w:rsidRPr="000A5DBC">
              <w:rPr>
                <w:lang w:val="en-GB"/>
              </w:rPr>
              <w:t>1%,</w:t>
            </w:r>
            <w:r w:rsidR="00495145" w:rsidRPr="000A5DBC">
              <w:rPr>
                <w:lang w:val="en-GB"/>
              </w:rPr>
              <w:t xml:space="preserve"> -</w:t>
            </w:r>
            <w:r w:rsidR="0080346B" w:rsidRPr="000A5DBC">
              <w:rPr>
                <w:lang w:val="en-GB"/>
              </w:rPr>
              <w:t>3</w:t>
            </w:r>
            <w:r w:rsidR="0060453C" w:rsidRPr="000A5DBC">
              <w:rPr>
                <w:lang w:val="en-GB"/>
              </w:rPr>
              <w:t>.</w:t>
            </w:r>
            <w:r w:rsidR="0080346B" w:rsidRPr="000A5DBC">
              <w:rPr>
                <w:lang w:val="en-GB"/>
              </w:rPr>
              <w:t>4 </w:t>
            </w:r>
            <w:r w:rsidR="0060453C" w:rsidRPr="000A5DBC">
              <w:rPr>
                <w:lang w:val="en-GB"/>
              </w:rPr>
              <w:t>bn</w:t>
            </w:r>
            <w:r w:rsidR="0080346B" w:rsidRPr="000A5DBC">
              <w:rPr>
                <w:lang w:val="en-GB"/>
              </w:rPr>
              <w:t>)</w:t>
            </w:r>
            <w:r w:rsidR="00495145" w:rsidRPr="000A5DBC">
              <w:rPr>
                <w:lang w:val="en-GB"/>
              </w:rPr>
              <w:t xml:space="preserve"> </w:t>
            </w:r>
            <w:r w:rsidR="0060453C" w:rsidRPr="000A5DBC">
              <w:rPr>
                <w:lang w:val="en-GB"/>
              </w:rPr>
              <w:t xml:space="preserve">or Austria </w:t>
            </w:r>
            <w:r w:rsidR="0080346B" w:rsidRPr="000A5DBC">
              <w:rPr>
                <w:lang w:val="en-GB"/>
              </w:rPr>
              <w:t>(</w:t>
            </w:r>
            <w:r w:rsidR="00495145" w:rsidRPr="000A5DBC">
              <w:rPr>
                <w:lang w:val="en-GB"/>
              </w:rPr>
              <w:noBreakHyphen/>
            </w:r>
            <w:r w:rsidR="0080346B" w:rsidRPr="000A5DBC">
              <w:rPr>
                <w:lang w:val="en-GB"/>
              </w:rPr>
              <w:t>1</w:t>
            </w:r>
            <w:r w:rsidR="0060453C" w:rsidRPr="000A5DBC">
              <w:rPr>
                <w:lang w:val="en-GB"/>
              </w:rPr>
              <w:t>.</w:t>
            </w:r>
            <w:r w:rsidR="0080346B" w:rsidRPr="000A5DBC">
              <w:rPr>
                <w:lang w:val="en-GB"/>
              </w:rPr>
              <w:t>2%,</w:t>
            </w:r>
            <w:r w:rsidR="00495145" w:rsidRPr="000A5DBC">
              <w:rPr>
                <w:lang w:val="en-GB"/>
              </w:rPr>
              <w:t xml:space="preserve"> </w:t>
            </w:r>
            <w:r w:rsidR="00495145" w:rsidRPr="000A5DBC">
              <w:rPr>
                <w:lang w:val="en-GB"/>
              </w:rPr>
              <w:noBreakHyphen/>
            </w:r>
            <w:r w:rsidR="0080346B" w:rsidRPr="000A5DBC">
              <w:rPr>
                <w:lang w:val="en-GB"/>
              </w:rPr>
              <w:t>1</w:t>
            </w:r>
            <w:r w:rsidR="0060453C" w:rsidRPr="000A5DBC">
              <w:rPr>
                <w:lang w:val="en-GB"/>
              </w:rPr>
              <w:t>.</w:t>
            </w:r>
            <w:r w:rsidR="0080346B" w:rsidRPr="000A5DBC">
              <w:rPr>
                <w:lang w:val="en-GB"/>
              </w:rPr>
              <w:t>9 </w:t>
            </w:r>
            <w:r w:rsidR="0060453C" w:rsidRPr="000A5DBC">
              <w:rPr>
                <w:lang w:val="en-GB"/>
              </w:rPr>
              <w:t>bn</w:t>
            </w:r>
            <w:r w:rsidR="0080346B" w:rsidRPr="000A5DBC">
              <w:rPr>
                <w:lang w:val="en-GB"/>
              </w:rPr>
              <w:t>)</w:t>
            </w:r>
            <w:r w:rsidR="000D0D6B" w:rsidRPr="000A5DBC">
              <w:rPr>
                <w:lang w:val="en-GB"/>
              </w:rPr>
              <w:t xml:space="preserve"> decreased last year</w:t>
            </w:r>
            <w:r w:rsidR="0080346B" w:rsidRPr="000A5DBC">
              <w:rPr>
                <w:lang w:val="en-GB"/>
              </w:rPr>
              <w:t xml:space="preserve">. </w:t>
            </w:r>
            <w:r w:rsidR="00360E3F" w:rsidRPr="000A5DBC">
              <w:rPr>
                <w:lang w:val="en-GB"/>
              </w:rPr>
              <w:t xml:space="preserve">Export to Hungary experienced the opposite and increased considerably </w:t>
            </w:r>
            <w:r w:rsidR="0080346B" w:rsidRPr="000A5DBC">
              <w:rPr>
                <w:lang w:val="en-GB"/>
              </w:rPr>
              <w:t>(10</w:t>
            </w:r>
            <w:r w:rsidR="00360E3F" w:rsidRPr="000A5DBC">
              <w:rPr>
                <w:lang w:val="en-GB"/>
              </w:rPr>
              <w:t>.</w:t>
            </w:r>
            <w:r w:rsidR="0080346B" w:rsidRPr="000A5DBC">
              <w:rPr>
                <w:lang w:val="en-GB"/>
              </w:rPr>
              <w:t>4%, 11</w:t>
            </w:r>
            <w:r w:rsidR="00360E3F" w:rsidRPr="000A5DBC">
              <w:rPr>
                <w:lang w:val="en-GB"/>
              </w:rPr>
              <w:t>.</w:t>
            </w:r>
            <w:r w:rsidR="0080346B" w:rsidRPr="000A5DBC">
              <w:rPr>
                <w:lang w:val="en-GB"/>
              </w:rPr>
              <w:t>5 </w:t>
            </w:r>
            <w:r w:rsidR="00360E3F" w:rsidRPr="000A5DBC">
              <w:rPr>
                <w:lang w:val="en-GB"/>
              </w:rPr>
              <w:t>CZK bn</w:t>
            </w:r>
            <w:r w:rsidR="0080346B" w:rsidRPr="000A5DBC">
              <w:rPr>
                <w:lang w:val="en-GB"/>
              </w:rPr>
              <w:t>)</w:t>
            </w:r>
            <w:r w:rsidR="00360E3F" w:rsidRPr="000A5DBC">
              <w:rPr>
                <w:lang w:val="en-GB"/>
              </w:rPr>
              <w:t xml:space="preserve"> and the rates of growth remained robust for Romania </w:t>
            </w:r>
            <w:r w:rsidR="0080346B" w:rsidRPr="000A5DBC">
              <w:rPr>
                <w:lang w:val="en-GB"/>
              </w:rPr>
              <w:t>(6</w:t>
            </w:r>
            <w:r w:rsidR="00360E3F" w:rsidRPr="000A5DBC">
              <w:rPr>
                <w:lang w:val="en-GB"/>
              </w:rPr>
              <w:t>.</w:t>
            </w:r>
            <w:r w:rsidR="0080346B" w:rsidRPr="000A5DBC">
              <w:rPr>
                <w:lang w:val="en-GB"/>
              </w:rPr>
              <w:t>3%, 3</w:t>
            </w:r>
            <w:r w:rsidR="00360E3F" w:rsidRPr="000A5DBC">
              <w:rPr>
                <w:lang w:val="en-GB"/>
              </w:rPr>
              <w:t>.</w:t>
            </w:r>
            <w:r w:rsidR="0080346B" w:rsidRPr="000A5DBC">
              <w:rPr>
                <w:lang w:val="en-GB"/>
              </w:rPr>
              <w:t>5</w:t>
            </w:r>
            <w:r w:rsidR="00360E3F" w:rsidRPr="000A5DBC">
              <w:rPr>
                <w:lang w:val="en-GB"/>
              </w:rPr>
              <w:t xml:space="preserve"> bn</w:t>
            </w:r>
            <w:r w:rsidR="0080346B" w:rsidRPr="000A5DBC">
              <w:rPr>
                <w:lang w:val="en-GB"/>
              </w:rPr>
              <w:t xml:space="preserve">), </w:t>
            </w:r>
            <w:r w:rsidR="00360E3F" w:rsidRPr="000A5DBC">
              <w:rPr>
                <w:lang w:val="en-GB"/>
              </w:rPr>
              <w:t xml:space="preserve">Spain </w:t>
            </w:r>
            <w:r w:rsidR="0080346B" w:rsidRPr="000A5DBC">
              <w:rPr>
                <w:lang w:val="en-GB"/>
              </w:rPr>
              <w:t>(4</w:t>
            </w:r>
            <w:r w:rsidR="00360E3F" w:rsidRPr="000A5DBC">
              <w:rPr>
                <w:lang w:val="en-GB"/>
              </w:rPr>
              <w:t>.</w:t>
            </w:r>
            <w:r w:rsidR="0080346B" w:rsidRPr="000A5DBC">
              <w:rPr>
                <w:lang w:val="en-GB"/>
              </w:rPr>
              <w:t>4%, 5</w:t>
            </w:r>
            <w:r w:rsidR="00360E3F" w:rsidRPr="000A5DBC">
              <w:rPr>
                <w:lang w:val="en-GB"/>
              </w:rPr>
              <w:t>.</w:t>
            </w:r>
            <w:r w:rsidR="0080346B" w:rsidRPr="000A5DBC">
              <w:rPr>
                <w:lang w:val="en-GB"/>
              </w:rPr>
              <w:t>2 </w:t>
            </w:r>
            <w:r w:rsidR="00360E3F" w:rsidRPr="000A5DBC">
              <w:rPr>
                <w:lang w:val="en-GB"/>
              </w:rPr>
              <w:t>bn</w:t>
            </w:r>
            <w:r w:rsidR="0080346B" w:rsidRPr="000A5DBC">
              <w:rPr>
                <w:lang w:val="en-GB"/>
              </w:rPr>
              <w:t>),</w:t>
            </w:r>
            <w:r w:rsidR="00360E3F" w:rsidRPr="000A5DBC">
              <w:rPr>
                <w:lang w:val="en-GB"/>
              </w:rPr>
              <w:t xml:space="preserve"> Slovakia </w:t>
            </w:r>
            <w:r w:rsidR="0080346B" w:rsidRPr="000A5DBC">
              <w:rPr>
                <w:lang w:val="en-GB"/>
              </w:rPr>
              <w:t>(3</w:t>
            </w:r>
            <w:r w:rsidR="00360E3F" w:rsidRPr="000A5DBC">
              <w:rPr>
                <w:lang w:val="en-GB"/>
              </w:rPr>
              <w:t>.</w:t>
            </w:r>
            <w:r w:rsidR="0080346B" w:rsidRPr="000A5DBC">
              <w:rPr>
                <w:lang w:val="en-GB"/>
              </w:rPr>
              <w:t>9%, 12</w:t>
            </w:r>
            <w:r w:rsidR="00360E3F" w:rsidRPr="000A5DBC">
              <w:rPr>
                <w:lang w:val="en-GB"/>
              </w:rPr>
              <w:t>.</w:t>
            </w:r>
            <w:r w:rsidR="0080346B" w:rsidRPr="000A5DBC">
              <w:rPr>
                <w:lang w:val="en-GB"/>
              </w:rPr>
              <w:t>6</w:t>
            </w:r>
            <w:r w:rsidR="00360E3F" w:rsidRPr="000A5DBC">
              <w:rPr>
                <w:lang w:val="en-GB"/>
              </w:rPr>
              <w:t xml:space="preserve"> bn</w:t>
            </w:r>
            <w:r w:rsidR="0080346B" w:rsidRPr="000A5DBC">
              <w:rPr>
                <w:lang w:val="en-GB"/>
              </w:rPr>
              <w:t>) a</w:t>
            </w:r>
            <w:r w:rsidR="00360E3F" w:rsidRPr="000A5DBC">
              <w:rPr>
                <w:lang w:val="en-GB"/>
              </w:rPr>
              <w:t xml:space="preserve">nd France </w:t>
            </w:r>
            <w:r w:rsidR="0080346B" w:rsidRPr="000A5DBC">
              <w:rPr>
                <w:lang w:val="en-GB"/>
              </w:rPr>
              <w:t>(3</w:t>
            </w:r>
            <w:r w:rsidR="00360E3F" w:rsidRPr="000A5DBC">
              <w:rPr>
                <w:lang w:val="en-GB"/>
              </w:rPr>
              <w:t>.</w:t>
            </w:r>
            <w:r w:rsidR="0080346B" w:rsidRPr="000A5DBC">
              <w:rPr>
                <w:lang w:val="en-GB"/>
              </w:rPr>
              <w:t>3%, 5</w:t>
            </w:r>
            <w:r w:rsidR="00360E3F" w:rsidRPr="000A5DBC">
              <w:rPr>
                <w:lang w:val="en-GB"/>
              </w:rPr>
              <w:t>.</w:t>
            </w:r>
            <w:r w:rsidR="0080346B" w:rsidRPr="000A5DBC">
              <w:rPr>
                <w:lang w:val="en-GB"/>
              </w:rPr>
              <w:t>9</w:t>
            </w:r>
            <w:r w:rsidR="00360E3F" w:rsidRPr="000A5DBC">
              <w:rPr>
                <w:lang w:val="en-GB"/>
              </w:rPr>
              <w:t xml:space="preserve"> bn</w:t>
            </w:r>
            <w:r w:rsidR="0080346B" w:rsidRPr="000A5DBC">
              <w:rPr>
                <w:lang w:val="en-GB"/>
              </w:rPr>
              <w:t xml:space="preserve">). </w:t>
            </w:r>
            <w:r w:rsidR="00F26D1F" w:rsidRPr="000A5DBC">
              <w:rPr>
                <w:lang w:val="en-GB"/>
              </w:rPr>
              <w:t xml:space="preserve">Value of export to Russia as well as the United States went up by </w:t>
            </w:r>
            <w:r w:rsidR="0080346B" w:rsidRPr="000A5DBC">
              <w:rPr>
                <w:lang w:val="en-GB"/>
              </w:rPr>
              <w:t>10</w:t>
            </w:r>
            <w:r w:rsidR="00F26D1F" w:rsidRPr="000A5DBC">
              <w:rPr>
                <w:lang w:val="en-GB"/>
              </w:rPr>
              <w:t>.</w:t>
            </w:r>
            <w:r w:rsidR="0080346B" w:rsidRPr="000A5DBC">
              <w:rPr>
                <w:lang w:val="en-GB"/>
              </w:rPr>
              <w:t>5% (</w:t>
            </w:r>
            <w:r w:rsidR="00F26D1F" w:rsidRPr="000A5DBC">
              <w:rPr>
                <w:lang w:val="en-GB"/>
              </w:rPr>
              <w:t xml:space="preserve">over </w:t>
            </w:r>
            <w:r w:rsidR="0080346B" w:rsidRPr="000A5DBC">
              <w:rPr>
                <w:lang w:val="en-GB"/>
              </w:rPr>
              <w:t>8</w:t>
            </w:r>
            <w:r w:rsidR="00F26D1F" w:rsidRPr="000A5DBC">
              <w:rPr>
                <w:lang w:val="en-GB"/>
              </w:rPr>
              <w:t>.</w:t>
            </w:r>
            <w:r w:rsidR="0080346B" w:rsidRPr="000A5DBC">
              <w:rPr>
                <w:lang w:val="en-GB"/>
              </w:rPr>
              <w:t>0</w:t>
            </w:r>
            <w:r w:rsidR="00F26D1F" w:rsidRPr="000A5DBC">
              <w:rPr>
                <w:lang w:val="en-GB"/>
              </w:rPr>
              <w:t xml:space="preserve"> CZK bn</w:t>
            </w:r>
            <w:r w:rsidR="0080346B" w:rsidRPr="000A5DBC">
              <w:rPr>
                <w:lang w:val="en-GB"/>
              </w:rPr>
              <w:t>)</w:t>
            </w:r>
            <w:r w:rsidR="00F26D1F" w:rsidRPr="000A5DBC">
              <w:rPr>
                <w:lang w:val="en-GB"/>
              </w:rPr>
              <w:t xml:space="preserve">. </w:t>
            </w:r>
            <w:r w:rsidR="003B1562" w:rsidRPr="000A5DBC">
              <w:rPr>
                <w:lang w:val="en-GB"/>
              </w:rPr>
              <w:t xml:space="preserve">Export to Switzerland recorded increase in the size of </w:t>
            </w:r>
            <w:r w:rsidR="0080346B" w:rsidRPr="000A5DBC">
              <w:rPr>
                <w:lang w:val="en-GB"/>
              </w:rPr>
              <w:t>8</w:t>
            </w:r>
            <w:r w:rsidR="003B1562" w:rsidRPr="000A5DBC">
              <w:rPr>
                <w:lang w:val="en-GB"/>
              </w:rPr>
              <w:t>.</w:t>
            </w:r>
            <w:r w:rsidR="0080346B" w:rsidRPr="000A5DBC">
              <w:rPr>
                <w:lang w:val="en-GB"/>
              </w:rPr>
              <w:t>7% (4</w:t>
            </w:r>
            <w:r w:rsidR="003B1562" w:rsidRPr="000A5DBC">
              <w:rPr>
                <w:lang w:val="en-GB"/>
              </w:rPr>
              <w:t>.</w:t>
            </w:r>
            <w:r w:rsidR="0080346B" w:rsidRPr="000A5DBC">
              <w:rPr>
                <w:lang w:val="en-GB"/>
              </w:rPr>
              <w:t>2 </w:t>
            </w:r>
            <w:r w:rsidR="003B1562" w:rsidRPr="000A5DBC">
              <w:rPr>
                <w:lang w:val="en-GB"/>
              </w:rPr>
              <w:t>bn</w:t>
            </w:r>
            <w:r w:rsidR="0080346B" w:rsidRPr="000A5DBC">
              <w:rPr>
                <w:lang w:val="en-GB"/>
              </w:rPr>
              <w:t>)</w:t>
            </w:r>
            <w:r w:rsidR="003B1562" w:rsidRPr="000A5DBC">
              <w:rPr>
                <w:lang w:val="en-GB"/>
              </w:rPr>
              <w:t xml:space="preserve">. Export growth was relatively significant in case of Japan </w:t>
            </w:r>
            <w:r w:rsidR="0080346B" w:rsidRPr="000A5DBC">
              <w:rPr>
                <w:lang w:val="en-GB"/>
              </w:rPr>
              <w:t>(11</w:t>
            </w:r>
            <w:r w:rsidR="003B1562" w:rsidRPr="000A5DBC">
              <w:rPr>
                <w:lang w:val="en-GB"/>
              </w:rPr>
              <w:t>.</w:t>
            </w:r>
            <w:r w:rsidR="0080346B" w:rsidRPr="000A5DBC">
              <w:rPr>
                <w:lang w:val="en-GB"/>
              </w:rPr>
              <w:t>4%, 1</w:t>
            </w:r>
            <w:r w:rsidR="003B1562" w:rsidRPr="000A5DBC">
              <w:rPr>
                <w:lang w:val="en-GB"/>
              </w:rPr>
              <w:t>.</w:t>
            </w:r>
            <w:r w:rsidR="0080346B" w:rsidRPr="000A5DBC">
              <w:rPr>
                <w:lang w:val="en-GB"/>
              </w:rPr>
              <w:t>5</w:t>
            </w:r>
            <w:r w:rsidR="003B1562" w:rsidRPr="000A5DBC">
              <w:rPr>
                <w:lang w:val="en-GB"/>
              </w:rPr>
              <w:t xml:space="preserve"> bn</w:t>
            </w:r>
            <w:r w:rsidR="0080346B" w:rsidRPr="000A5DBC">
              <w:rPr>
                <w:lang w:val="en-GB"/>
              </w:rPr>
              <w:t xml:space="preserve">). </w:t>
            </w:r>
            <w:r w:rsidR="003B1562" w:rsidRPr="000A5DBC">
              <w:rPr>
                <w:lang w:val="en-GB"/>
              </w:rPr>
              <w:t>In Q</w:t>
            </w:r>
            <w:r w:rsidR="0080346B" w:rsidRPr="000A5DBC">
              <w:rPr>
                <w:lang w:val="en-GB"/>
              </w:rPr>
              <w:t>4</w:t>
            </w:r>
            <w:r w:rsidR="003B1562" w:rsidRPr="000A5DBC">
              <w:rPr>
                <w:lang w:val="en-GB"/>
              </w:rPr>
              <w:t xml:space="preserve"> itself, export into the EU countries fell year-on-year by </w:t>
            </w:r>
            <w:r w:rsidR="0080346B" w:rsidRPr="000A5DBC">
              <w:rPr>
                <w:lang w:val="en-GB"/>
              </w:rPr>
              <w:t>5</w:t>
            </w:r>
            <w:r w:rsidR="003B1562" w:rsidRPr="000A5DBC">
              <w:rPr>
                <w:lang w:val="en-GB"/>
              </w:rPr>
              <w:t>.</w:t>
            </w:r>
            <w:r w:rsidR="0080346B" w:rsidRPr="000A5DBC">
              <w:rPr>
                <w:lang w:val="en-GB"/>
              </w:rPr>
              <w:t>0% (</w:t>
            </w:r>
            <w:r w:rsidR="00495145" w:rsidRPr="000A5DBC">
              <w:rPr>
                <w:lang w:val="en-GB"/>
              </w:rPr>
              <w:t>-</w:t>
            </w:r>
            <w:r w:rsidR="0080346B" w:rsidRPr="000A5DBC">
              <w:rPr>
                <w:lang w:val="en-GB"/>
              </w:rPr>
              <w:t>39</w:t>
            </w:r>
            <w:r w:rsidR="003B1562" w:rsidRPr="000A5DBC">
              <w:rPr>
                <w:lang w:val="en-GB"/>
              </w:rPr>
              <w:t>.</w:t>
            </w:r>
            <w:r w:rsidR="0080346B" w:rsidRPr="000A5DBC">
              <w:rPr>
                <w:lang w:val="en-GB"/>
              </w:rPr>
              <w:t>8</w:t>
            </w:r>
            <w:r w:rsidR="003B1562" w:rsidRPr="000A5DBC">
              <w:rPr>
                <w:lang w:val="en-GB"/>
              </w:rPr>
              <w:t xml:space="preserve"> CZK bn</w:t>
            </w:r>
            <w:r w:rsidR="0080346B" w:rsidRPr="000A5DBC">
              <w:rPr>
                <w:lang w:val="en-GB"/>
              </w:rPr>
              <w:t>),</w:t>
            </w:r>
            <w:r w:rsidR="003B1562" w:rsidRPr="000A5DBC">
              <w:rPr>
                <w:lang w:val="en-GB"/>
              </w:rPr>
              <w:t xml:space="preserve"> while the growth of export into the countries outside the EU was kept at </w:t>
            </w:r>
            <w:r w:rsidR="0080346B" w:rsidRPr="000A5DBC">
              <w:rPr>
                <w:lang w:val="en-GB"/>
              </w:rPr>
              <w:t>3</w:t>
            </w:r>
            <w:r w:rsidR="003B1562" w:rsidRPr="000A5DBC">
              <w:rPr>
                <w:lang w:val="en-GB"/>
              </w:rPr>
              <w:t>.</w:t>
            </w:r>
            <w:r w:rsidR="0080346B" w:rsidRPr="000A5DBC">
              <w:rPr>
                <w:lang w:val="en-GB"/>
              </w:rPr>
              <w:t>2% (5</w:t>
            </w:r>
            <w:r w:rsidR="003B1562" w:rsidRPr="000A5DBC">
              <w:rPr>
                <w:lang w:val="en-GB"/>
              </w:rPr>
              <w:t>.</w:t>
            </w:r>
            <w:r w:rsidR="0080346B" w:rsidRPr="000A5DBC">
              <w:rPr>
                <w:lang w:val="en-GB"/>
              </w:rPr>
              <w:t>0</w:t>
            </w:r>
            <w:r w:rsidR="003B1562" w:rsidRPr="000A5DBC">
              <w:rPr>
                <w:lang w:val="en-GB"/>
              </w:rPr>
              <w:t xml:space="preserve"> bn</w:t>
            </w:r>
            <w:r w:rsidR="0080346B" w:rsidRPr="000A5DBC">
              <w:rPr>
                <w:lang w:val="en-GB"/>
              </w:rPr>
              <w:t xml:space="preserve">). </w:t>
            </w:r>
            <w:r w:rsidR="001F0163" w:rsidRPr="000A5DBC">
              <w:rPr>
                <w:lang w:val="en-GB"/>
              </w:rPr>
              <w:t xml:space="preserve">Export into the majority of EU countries, that have a </w:t>
            </w:r>
            <w:r w:rsidR="003543C0" w:rsidRPr="000A5DBC">
              <w:rPr>
                <w:lang w:val="en-GB"/>
              </w:rPr>
              <w:t>significant business relationship</w:t>
            </w:r>
            <w:r w:rsidR="001F0163" w:rsidRPr="000A5DBC">
              <w:rPr>
                <w:lang w:val="en-GB"/>
              </w:rPr>
              <w:t xml:space="preserve"> with the CR, sank year-on-year in this quarter. Hungary</w:t>
            </w:r>
            <w:r w:rsidR="003543C0" w:rsidRPr="000A5DBC">
              <w:rPr>
                <w:lang w:val="en-GB"/>
              </w:rPr>
              <w:t xml:space="preserve"> </w:t>
            </w:r>
            <w:r w:rsidR="0080346B" w:rsidRPr="000A5DBC">
              <w:rPr>
                <w:lang w:val="en-GB"/>
              </w:rPr>
              <w:t>(+9</w:t>
            </w:r>
            <w:r w:rsidR="003543C0" w:rsidRPr="000A5DBC">
              <w:rPr>
                <w:lang w:val="en-GB"/>
              </w:rPr>
              <w:t>.</w:t>
            </w:r>
            <w:r w:rsidR="0080346B" w:rsidRPr="000A5DBC">
              <w:rPr>
                <w:lang w:val="en-GB"/>
              </w:rPr>
              <w:t>8%) a</w:t>
            </w:r>
            <w:r w:rsidR="003543C0" w:rsidRPr="000A5DBC">
              <w:rPr>
                <w:lang w:val="en-GB"/>
              </w:rPr>
              <w:t xml:space="preserve">nd Romania </w:t>
            </w:r>
            <w:r w:rsidR="0080346B" w:rsidRPr="000A5DBC">
              <w:rPr>
                <w:lang w:val="en-GB"/>
              </w:rPr>
              <w:t>(+7</w:t>
            </w:r>
            <w:r w:rsidR="003543C0" w:rsidRPr="000A5DBC">
              <w:rPr>
                <w:lang w:val="en-GB"/>
              </w:rPr>
              <w:t>.</w:t>
            </w:r>
            <w:r w:rsidR="0080346B" w:rsidRPr="000A5DBC">
              <w:rPr>
                <w:lang w:val="en-GB"/>
              </w:rPr>
              <w:t>0%)</w:t>
            </w:r>
            <w:r w:rsidR="003543C0" w:rsidRPr="000A5DBC">
              <w:rPr>
                <w:lang w:val="en-GB"/>
              </w:rPr>
              <w:t xml:space="preserve"> formed the exception</w:t>
            </w:r>
            <w:r w:rsidR="0080346B" w:rsidRPr="000A5DBC">
              <w:rPr>
                <w:lang w:val="en-GB"/>
              </w:rPr>
              <w:t xml:space="preserve">. </w:t>
            </w:r>
            <w:r w:rsidR="001D1BE6" w:rsidRPr="000A5DBC">
              <w:rPr>
                <w:lang w:val="en-GB"/>
              </w:rPr>
              <w:t>Strong growth of export into Russia was maintained in Q</w:t>
            </w:r>
            <w:r w:rsidR="0080346B" w:rsidRPr="000A5DBC">
              <w:rPr>
                <w:lang w:val="en-GB"/>
              </w:rPr>
              <w:t>4</w:t>
            </w:r>
            <w:r w:rsidR="001D1BE6" w:rsidRPr="000A5DBC">
              <w:rPr>
                <w:lang w:val="en-GB"/>
              </w:rPr>
              <w:t xml:space="preserve"> </w:t>
            </w:r>
            <w:r w:rsidR="0080346B" w:rsidRPr="000A5DBC">
              <w:rPr>
                <w:lang w:val="en-GB"/>
              </w:rPr>
              <w:t>(9</w:t>
            </w:r>
            <w:r w:rsidR="001D1BE6" w:rsidRPr="000A5DBC">
              <w:rPr>
                <w:lang w:val="en-GB"/>
              </w:rPr>
              <w:t>.</w:t>
            </w:r>
            <w:r w:rsidR="0080346B" w:rsidRPr="000A5DBC">
              <w:rPr>
                <w:lang w:val="en-GB"/>
              </w:rPr>
              <w:t>3%).</w:t>
            </w:r>
          </w:p>
        </w:tc>
      </w:tr>
      <w:tr w:rsidR="0080346B" w:rsidRPr="000A5DBC" w14:paraId="58C5327B" w14:textId="77777777" w:rsidTr="00CA5EAD">
        <w:trPr>
          <w:trHeight w:val="170"/>
        </w:trPr>
        <w:tc>
          <w:tcPr>
            <w:tcW w:w="1763" w:type="dxa"/>
            <w:shd w:val="clear" w:color="auto" w:fill="auto"/>
            <w:tcMar>
              <w:left w:w="0" w:type="dxa"/>
            </w:tcMar>
          </w:tcPr>
          <w:p w14:paraId="16A7A7D9" w14:textId="77777777" w:rsidR="0080346B" w:rsidRPr="000A5DBC" w:rsidRDefault="0080346B" w:rsidP="00D51B6F">
            <w:pPr>
              <w:pStyle w:val="Marginlie"/>
              <w:rPr>
                <w:lang w:val="en-GB"/>
              </w:rPr>
            </w:pPr>
            <w:r w:rsidRPr="000A5DBC">
              <w:rPr>
                <w:lang w:val="en-GB"/>
              </w:rPr>
              <w:t xml:space="preserve">Export </w:t>
            </w:r>
            <w:r w:rsidR="00D51B6F" w:rsidRPr="000A5DBC">
              <w:rPr>
                <w:lang w:val="en-GB"/>
              </w:rPr>
              <w:t xml:space="preserve">of motor vehicles contributed the most to total increase. Export of other products grew slower. </w:t>
            </w:r>
          </w:p>
        </w:tc>
        <w:tc>
          <w:tcPr>
            <w:tcW w:w="222" w:type="dxa"/>
            <w:shd w:val="clear" w:color="auto" w:fill="auto"/>
            <w:tcMar>
              <w:left w:w="0" w:type="dxa"/>
            </w:tcMar>
          </w:tcPr>
          <w:p w14:paraId="38DEE914" w14:textId="77777777" w:rsidR="0080346B" w:rsidRPr="000A5DBC" w:rsidRDefault="0080346B" w:rsidP="0080346B">
            <w:pPr>
              <w:pStyle w:val="Textpoznpodarou"/>
              <w:jc w:val="both"/>
              <w:rPr>
                <w:spacing w:val="-4"/>
                <w:lang w:val="en-GB"/>
              </w:rPr>
            </w:pPr>
          </w:p>
        </w:tc>
        <w:tc>
          <w:tcPr>
            <w:tcW w:w="7654" w:type="dxa"/>
            <w:shd w:val="clear" w:color="auto" w:fill="auto"/>
            <w:tcMar>
              <w:left w:w="0" w:type="dxa"/>
            </w:tcMar>
          </w:tcPr>
          <w:p w14:paraId="5AA07569" w14:textId="77777777" w:rsidR="0080346B" w:rsidRPr="000A5DBC" w:rsidRDefault="003816E0" w:rsidP="0080346B">
            <w:pPr>
              <w:spacing w:after="200"/>
              <w:rPr>
                <w:lang w:val="en-GB"/>
              </w:rPr>
            </w:pPr>
            <w:r w:rsidRPr="000A5DBC">
              <w:rPr>
                <w:lang w:val="en-GB"/>
              </w:rPr>
              <w:t xml:space="preserve">Motor vehicles contributed the most to the growth of the value of export last year </w:t>
            </w:r>
            <w:r w:rsidR="0080346B" w:rsidRPr="000A5DBC">
              <w:rPr>
                <w:lang w:val="en-GB"/>
              </w:rPr>
              <w:t>(+38</w:t>
            </w:r>
            <w:r w:rsidRPr="000A5DBC">
              <w:rPr>
                <w:lang w:val="en-GB"/>
              </w:rPr>
              <w:t>.</w:t>
            </w:r>
            <w:r w:rsidR="0080346B" w:rsidRPr="000A5DBC">
              <w:rPr>
                <w:lang w:val="en-GB"/>
              </w:rPr>
              <w:t>3 </w:t>
            </w:r>
            <w:r w:rsidRPr="000A5DBC">
              <w:rPr>
                <w:lang w:val="en-GB"/>
              </w:rPr>
              <w:t>CZK bn</w:t>
            </w:r>
            <w:r w:rsidR="0080346B" w:rsidRPr="000A5DBC">
              <w:rPr>
                <w:lang w:val="en-GB"/>
              </w:rPr>
              <w:t>, 3</w:t>
            </w:r>
            <w:r w:rsidRPr="000A5DBC">
              <w:rPr>
                <w:lang w:val="en-GB"/>
              </w:rPr>
              <w:t>.</w:t>
            </w:r>
            <w:r w:rsidR="0080346B" w:rsidRPr="000A5DBC">
              <w:rPr>
                <w:lang w:val="en-GB"/>
              </w:rPr>
              <w:t>9%,</w:t>
            </w:r>
            <w:r w:rsidRPr="000A5DBC">
              <w:rPr>
                <w:lang w:val="en-GB"/>
              </w:rPr>
              <w:t xml:space="preserve"> the value of their export overtook</w:t>
            </w:r>
            <w:r w:rsidR="0080346B" w:rsidRPr="000A5DBC">
              <w:rPr>
                <w:lang w:val="en-GB"/>
              </w:rPr>
              <w:t xml:space="preserve"> 1</w:t>
            </w:r>
            <w:r w:rsidRPr="000A5DBC">
              <w:rPr>
                <w:lang w:val="en-GB"/>
              </w:rPr>
              <w:t xml:space="preserve"> CZK trillion for the first time</w:t>
            </w:r>
            <w:r w:rsidR="0080346B" w:rsidRPr="000A5DBC">
              <w:rPr>
                <w:lang w:val="en-GB"/>
              </w:rPr>
              <w:t>).</w:t>
            </w:r>
            <w:r w:rsidRPr="000A5DBC">
              <w:rPr>
                <w:lang w:val="en-GB"/>
              </w:rPr>
              <w:t xml:space="preserve"> Increase of export of other transport equipment </w:t>
            </w:r>
            <w:r w:rsidR="0080346B" w:rsidRPr="000A5DBC">
              <w:rPr>
                <w:lang w:val="en-GB"/>
              </w:rPr>
              <w:t>(+6</w:t>
            </w:r>
            <w:r w:rsidRPr="000A5DBC">
              <w:rPr>
                <w:lang w:val="en-GB"/>
              </w:rPr>
              <w:t>.</w:t>
            </w:r>
            <w:r w:rsidR="0080346B" w:rsidRPr="000A5DBC">
              <w:rPr>
                <w:lang w:val="en-GB"/>
              </w:rPr>
              <w:t>8</w:t>
            </w:r>
            <w:r w:rsidRPr="000A5DBC">
              <w:rPr>
                <w:lang w:val="en-GB"/>
              </w:rPr>
              <w:t xml:space="preserve"> bn</w:t>
            </w:r>
            <w:r w:rsidR="0080346B" w:rsidRPr="000A5DBC">
              <w:rPr>
                <w:lang w:val="en-GB"/>
              </w:rPr>
              <w:t>, 13</w:t>
            </w:r>
            <w:r w:rsidRPr="000A5DBC">
              <w:rPr>
                <w:lang w:val="en-GB"/>
              </w:rPr>
              <w:t>.</w:t>
            </w:r>
            <w:r w:rsidR="0080346B" w:rsidRPr="000A5DBC">
              <w:rPr>
                <w:lang w:val="en-GB"/>
              </w:rPr>
              <w:t>1%),</w:t>
            </w:r>
            <w:r w:rsidRPr="000A5DBC">
              <w:rPr>
                <w:lang w:val="en-GB"/>
              </w:rPr>
              <w:t xml:space="preserve"> food products </w:t>
            </w:r>
            <w:r w:rsidR="0080346B" w:rsidRPr="000A5DBC">
              <w:rPr>
                <w:lang w:val="en-GB"/>
              </w:rPr>
              <w:t>(+6</w:t>
            </w:r>
            <w:r w:rsidRPr="000A5DBC">
              <w:rPr>
                <w:lang w:val="en-GB"/>
              </w:rPr>
              <w:t>.</w:t>
            </w:r>
            <w:r w:rsidR="0080346B" w:rsidRPr="000A5DBC">
              <w:rPr>
                <w:lang w:val="en-GB"/>
              </w:rPr>
              <w:t>6</w:t>
            </w:r>
            <w:r w:rsidRPr="000A5DBC">
              <w:rPr>
                <w:lang w:val="en-GB"/>
              </w:rPr>
              <w:t xml:space="preserve"> bn</w:t>
            </w:r>
            <w:r w:rsidR="0080346B" w:rsidRPr="000A5DBC">
              <w:rPr>
                <w:lang w:val="en-GB"/>
              </w:rPr>
              <w:t>, 6</w:t>
            </w:r>
            <w:r w:rsidRPr="000A5DBC">
              <w:rPr>
                <w:lang w:val="en-GB"/>
              </w:rPr>
              <w:t>.</w:t>
            </w:r>
            <w:r w:rsidR="0080346B" w:rsidRPr="000A5DBC">
              <w:rPr>
                <w:lang w:val="en-GB"/>
              </w:rPr>
              <w:t xml:space="preserve">1%, </w:t>
            </w:r>
            <w:r w:rsidRPr="000A5DBC">
              <w:rPr>
                <w:lang w:val="en-GB"/>
              </w:rPr>
              <w:t>partially due to strong growth of prices</w:t>
            </w:r>
            <w:r w:rsidR="0080346B" w:rsidRPr="000A5DBC">
              <w:rPr>
                <w:lang w:val="en-GB"/>
              </w:rPr>
              <w:t>) a</w:t>
            </w:r>
            <w:r w:rsidR="007C6C3E" w:rsidRPr="000A5DBC">
              <w:rPr>
                <w:lang w:val="en-GB"/>
              </w:rPr>
              <w:t xml:space="preserve">nd basic pharmaceutical products </w:t>
            </w:r>
            <w:r w:rsidR="0080346B" w:rsidRPr="000A5DBC">
              <w:rPr>
                <w:lang w:val="en-GB"/>
              </w:rPr>
              <w:t>(4</w:t>
            </w:r>
            <w:r w:rsidR="007C6C3E" w:rsidRPr="000A5DBC">
              <w:rPr>
                <w:lang w:val="en-GB"/>
              </w:rPr>
              <w:t>.</w:t>
            </w:r>
            <w:r w:rsidR="0080346B" w:rsidRPr="000A5DBC">
              <w:rPr>
                <w:lang w:val="en-GB"/>
              </w:rPr>
              <w:t>8</w:t>
            </w:r>
            <w:r w:rsidR="007C6C3E" w:rsidRPr="000A5DBC">
              <w:rPr>
                <w:lang w:val="en-GB"/>
              </w:rPr>
              <w:t xml:space="preserve"> bn</w:t>
            </w:r>
            <w:r w:rsidR="0080346B" w:rsidRPr="000A5DBC">
              <w:rPr>
                <w:lang w:val="en-GB"/>
              </w:rPr>
              <w:t>, 10</w:t>
            </w:r>
            <w:r w:rsidR="007C6C3E" w:rsidRPr="000A5DBC">
              <w:rPr>
                <w:lang w:val="en-GB"/>
              </w:rPr>
              <w:t>.</w:t>
            </w:r>
            <w:r w:rsidR="0080346B" w:rsidRPr="000A5DBC">
              <w:rPr>
                <w:lang w:val="en-GB"/>
              </w:rPr>
              <w:t>3%)</w:t>
            </w:r>
            <w:r w:rsidR="007C6C3E" w:rsidRPr="000A5DBC">
              <w:rPr>
                <w:lang w:val="en-GB"/>
              </w:rPr>
              <w:t xml:space="preserve"> was also strong</w:t>
            </w:r>
            <w:r w:rsidR="0080346B" w:rsidRPr="000A5DBC">
              <w:rPr>
                <w:lang w:val="en-GB"/>
              </w:rPr>
              <w:t xml:space="preserve">. </w:t>
            </w:r>
            <w:r w:rsidR="00AF4C25" w:rsidRPr="000A5DBC">
              <w:rPr>
                <w:lang w:val="en-GB"/>
              </w:rPr>
              <w:t xml:space="preserve">Calamitous bark beetle </w:t>
            </w:r>
            <w:r w:rsidR="00ED44F9" w:rsidRPr="000A5DBC">
              <w:rPr>
                <w:lang w:val="en-GB"/>
              </w:rPr>
              <w:t>situation also</w:t>
            </w:r>
            <w:r w:rsidR="007C6C3E" w:rsidRPr="000A5DBC">
              <w:rPr>
                <w:lang w:val="en-GB"/>
              </w:rPr>
              <w:t xml:space="preserve"> led to sharp increase of export of products of forestry and</w:t>
            </w:r>
            <w:r w:rsidR="00AF4C25" w:rsidRPr="000A5DBC">
              <w:rPr>
                <w:lang w:val="en-GB"/>
              </w:rPr>
              <w:t xml:space="preserve"> wood logging </w:t>
            </w:r>
            <w:r w:rsidR="0080346B" w:rsidRPr="000A5DBC">
              <w:rPr>
                <w:lang w:val="en-GB"/>
              </w:rPr>
              <w:t>(+4</w:t>
            </w:r>
            <w:r w:rsidR="007C6C3E" w:rsidRPr="000A5DBC">
              <w:rPr>
                <w:lang w:val="en-GB"/>
              </w:rPr>
              <w:t>.</w:t>
            </w:r>
            <w:r w:rsidR="0080346B" w:rsidRPr="000A5DBC">
              <w:rPr>
                <w:lang w:val="en-GB"/>
              </w:rPr>
              <w:t>4 </w:t>
            </w:r>
            <w:r w:rsidR="007C6C3E" w:rsidRPr="000A5DBC">
              <w:rPr>
                <w:lang w:val="en-GB"/>
              </w:rPr>
              <w:t>bn</w:t>
            </w:r>
            <w:r w:rsidR="0080346B" w:rsidRPr="000A5DBC">
              <w:rPr>
                <w:lang w:val="en-GB"/>
              </w:rPr>
              <w:t>, 32</w:t>
            </w:r>
            <w:r w:rsidR="007C6C3E" w:rsidRPr="000A5DBC">
              <w:rPr>
                <w:lang w:val="en-GB"/>
              </w:rPr>
              <w:t>.</w:t>
            </w:r>
            <w:r w:rsidR="0080346B" w:rsidRPr="000A5DBC">
              <w:rPr>
                <w:lang w:val="en-GB"/>
              </w:rPr>
              <w:t>0%).</w:t>
            </w:r>
            <w:r w:rsidR="007C6C3E" w:rsidRPr="000A5DBC">
              <w:rPr>
                <w:lang w:val="en-GB"/>
              </w:rPr>
              <w:t xml:space="preserve"> Increase of export of chemicals and chemical products was substantial </w:t>
            </w:r>
            <w:r w:rsidR="0080346B" w:rsidRPr="000A5DBC">
              <w:rPr>
                <w:lang w:val="en-GB"/>
              </w:rPr>
              <w:t>(+5</w:t>
            </w:r>
            <w:r w:rsidR="007C6C3E" w:rsidRPr="000A5DBC">
              <w:rPr>
                <w:lang w:val="en-GB"/>
              </w:rPr>
              <w:t>.</w:t>
            </w:r>
            <w:r w:rsidR="0080346B" w:rsidRPr="000A5DBC">
              <w:rPr>
                <w:lang w:val="en-GB"/>
              </w:rPr>
              <w:t>2 </w:t>
            </w:r>
            <w:r w:rsidR="007C6C3E" w:rsidRPr="000A5DBC">
              <w:rPr>
                <w:lang w:val="en-GB"/>
              </w:rPr>
              <w:t>bn</w:t>
            </w:r>
            <w:r w:rsidR="0080346B" w:rsidRPr="000A5DBC">
              <w:rPr>
                <w:lang w:val="en-GB"/>
              </w:rPr>
              <w:t>, 3</w:t>
            </w:r>
            <w:r w:rsidR="007C6C3E" w:rsidRPr="000A5DBC">
              <w:rPr>
                <w:lang w:val="en-GB"/>
              </w:rPr>
              <w:t>.</w:t>
            </w:r>
            <w:r w:rsidR="0080346B" w:rsidRPr="000A5DBC">
              <w:rPr>
                <w:lang w:val="en-GB"/>
              </w:rPr>
              <w:t xml:space="preserve">1%). </w:t>
            </w:r>
            <w:r w:rsidR="007C6C3E" w:rsidRPr="000A5DBC">
              <w:rPr>
                <w:lang w:val="en-GB"/>
              </w:rPr>
              <w:t xml:space="preserve">Among the smaller branches, for instance the export of wearing apparel </w:t>
            </w:r>
            <w:r w:rsidR="0080346B" w:rsidRPr="000A5DBC">
              <w:rPr>
                <w:lang w:val="en-GB"/>
              </w:rPr>
              <w:t>(+2</w:t>
            </w:r>
            <w:r w:rsidR="007C6C3E" w:rsidRPr="000A5DBC">
              <w:rPr>
                <w:lang w:val="en-GB"/>
              </w:rPr>
              <w:t>.</w:t>
            </w:r>
            <w:r w:rsidR="0080346B" w:rsidRPr="000A5DBC">
              <w:rPr>
                <w:lang w:val="en-GB"/>
              </w:rPr>
              <w:t>9</w:t>
            </w:r>
            <w:r w:rsidR="007C6C3E" w:rsidRPr="000A5DBC">
              <w:rPr>
                <w:lang w:val="en-GB"/>
              </w:rPr>
              <w:t xml:space="preserve"> CZK bn</w:t>
            </w:r>
            <w:r w:rsidR="0080346B" w:rsidRPr="000A5DBC">
              <w:rPr>
                <w:lang w:val="en-GB"/>
              </w:rPr>
              <w:t>, 10</w:t>
            </w:r>
            <w:r w:rsidR="007C6C3E" w:rsidRPr="000A5DBC">
              <w:rPr>
                <w:lang w:val="en-GB"/>
              </w:rPr>
              <w:t>.</w:t>
            </w:r>
            <w:r w:rsidR="0080346B" w:rsidRPr="000A5DBC">
              <w:rPr>
                <w:lang w:val="en-GB"/>
              </w:rPr>
              <w:t>8%)</w:t>
            </w:r>
            <w:r w:rsidR="007C6C3E" w:rsidRPr="000A5DBC">
              <w:rPr>
                <w:lang w:val="en-GB"/>
              </w:rPr>
              <w:t xml:space="preserve"> or paper and paper</w:t>
            </w:r>
            <w:r w:rsidR="007C5007" w:rsidRPr="000A5DBC">
              <w:rPr>
                <w:lang w:val="en-GB"/>
              </w:rPr>
              <w:t xml:space="preserve"> products</w:t>
            </w:r>
            <w:r w:rsidR="007C6C3E" w:rsidRPr="000A5DBC">
              <w:rPr>
                <w:lang w:val="en-GB"/>
              </w:rPr>
              <w:t xml:space="preserve"> </w:t>
            </w:r>
            <w:r w:rsidR="0080346B" w:rsidRPr="000A5DBC">
              <w:rPr>
                <w:lang w:val="en-GB"/>
              </w:rPr>
              <w:t>(+3</w:t>
            </w:r>
            <w:r w:rsidR="007C6C3E" w:rsidRPr="000A5DBC">
              <w:rPr>
                <w:lang w:val="en-GB"/>
              </w:rPr>
              <w:t>.</w:t>
            </w:r>
            <w:r w:rsidR="0080346B" w:rsidRPr="000A5DBC">
              <w:rPr>
                <w:lang w:val="en-GB"/>
              </w:rPr>
              <w:t>9 </w:t>
            </w:r>
            <w:r w:rsidR="007C6C3E" w:rsidRPr="000A5DBC">
              <w:rPr>
                <w:lang w:val="en-GB"/>
              </w:rPr>
              <w:t>bn</w:t>
            </w:r>
            <w:r w:rsidR="0080346B" w:rsidRPr="000A5DBC">
              <w:rPr>
                <w:lang w:val="en-GB"/>
              </w:rPr>
              <w:t>, 6</w:t>
            </w:r>
            <w:r w:rsidR="007C6C3E" w:rsidRPr="000A5DBC">
              <w:rPr>
                <w:lang w:val="en-GB"/>
              </w:rPr>
              <w:t>.</w:t>
            </w:r>
            <w:r w:rsidR="0080346B" w:rsidRPr="000A5DBC">
              <w:rPr>
                <w:lang w:val="en-GB"/>
              </w:rPr>
              <w:t>8%)</w:t>
            </w:r>
            <w:r w:rsidR="007C6C3E" w:rsidRPr="000A5DBC">
              <w:rPr>
                <w:lang w:val="en-GB"/>
              </w:rPr>
              <w:t xml:space="preserve"> fared well</w:t>
            </w:r>
            <w:r w:rsidR="0080346B" w:rsidRPr="000A5DBC">
              <w:rPr>
                <w:lang w:val="en-GB"/>
              </w:rPr>
              <w:t xml:space="preserve">. </w:t>
            </w:r>
            <w:r w:rsidR="00D1589C" w:rsidRPr="000A5DBC">
              <w:rPr>
                <w:lang w:val="en-GB"/>
              </w:rPr>
              <w:t xml:space="preserve">Decline manifested for some significant export goods. Export of machinery and equipment rose by </w:t>
            </w:r>
            <w:r w:rsidR="0080346B" w:rsidRPr="000A5DBC">
              <w:rPr>
                <w:lang w:val="en-GB"/>
              </w:rPr>
              <w:t>8</w:t>
            </w:r>
            <w:r w:rsidR="00D1589C" w:rsidRPr="000A5DBC">
              <w:rPr>
                <w:lang w:val="en-GB"/>
              </w:rPr>
              <w:t>.</w:t>
            </w:r>
            <w:r w:rsidR="0080346B" w:rsidRPr="000A5DBC">
              <w:rPr>
                <w:lang w:val="en-GB"/>
              </w:rPr>
              <w:t>6 </w:t>
            </w:r>
            <w:r w:rsidR="00D1589C" w:rsidRPr="000A5DBC">
              <w:rPr>
                <w:lang w:val="en-GB"/>
              </w:rPr>
              <w:t>CZK bn</w:t>
            </w:r>
            <w:r w:rsidR="00635019" w:rsidRPr="000A5DBC">
              <w:rPr>
                <w:lang w:val="en-GB"/>
              </w:rPr>
              <w:t xml:space="preserve"> last year</w:t>
            </w:r>
            <w:r w:rsidR="00D1589C" w:rsidRPr="000A5DBC">
              <w:rPr>
                <w:lang w:val="en-GB"/>
              </w:rPr>
              <w:t xml:space="preserve"> </w:t>
            </w:r>
            <w:r w:rsidR="0080346B" w:rsidRPr="000A5DBC">
              <w:rPr>
                <w:lang w:val="en-GB"/>
              </w:rPr>
              <w:t>(2</w:t>
            </w:r>
            <w:r w:rsidR="00D1589C" w:rsidRPr="000A5DBC">
              <w:rPr>
                <w:lang w:val="en-GB"/>
              </w:rPr>
              <w:t>.</w:t>
            </w:r>
            <w:r w:rsidR="0080346B" w:rsidRPr="000A5DBC">
              <w:rPr>
                <w:lang w:val="en-GB"/>
              </w:rPr>
              <w:t>1%)</w:t>
            </w:r>
            <w:r w:rsidR="00D1589C" w:rsidRPr="000A5DBC">
              <w:rPr>
                <w:lang w:val="en-GB"/>
              </w:rPr>
              <w:t xml:space="preserve"> which is the least since decrease in year </w:t>
            </w:r>
            <w:r w:rsidR="0080346B" w:rsidRPr="000A5DBC">
              <w:rPr>
                <w:lang w:val="en-GB"/>
              </w:rPr>
              <w:t xml:space="preserve">2013. </w:t>
            </w:r>
            <w:r w:rsidR="00635019" w:rsidRPr="000A5DBC">
              <w:rPr>
                <w:lang w:val="en-GB"/>
              </w:rPr>
              <w:t xml:space="preserve">Export of electrical appliances rose only by </w:t>
            </w:r>
            <w:r w:rsidR="0080346B" w:rsidRPr="000A5DBC">
              <w:rPr>
                <w:lang w:val="en-GB"/>
              </w:rPr>
              <w:t>2</w:t>
            </w:r>
            <w:r w:rsidR="00635019" w:rsidRPr="000A5DBC">
              <w:rPr>
                <w:lang w:val="en-GB"/>
              </w:rPr>
              <w:t>.</w:t>
            </w:r>
            <w:r w:rsidR="0080346B" w:rsidRPr="000A5DBC">
              <w:rPr>
                <w:lang w:val="en-GB"/>
              </w:rPr>
              <w:t>3</w:t>
            </w:r>
            <w:r w:rsidR="00635019" w:rsidRPr="000A5DBC">
              <w:rPr>
                <w:lang w:val="en-GB"/>
              </w:rPr>
              <w:t xml:space="preserve"> bn </w:t>
            </w:r>
            <w:r w:rsidR="0080346B" w:rsidRPr="000A5DBC">
              <w:rPr>
                <w:lang w:val="en-GB"/>
              </w:rPr>
              <w:t>(0</w:t>
            </w:r>
            <w:r w:rsidR="00635019" w:rsidRPr="000A5DBC">
              <w:rPr>
                <w:lang w:val="en-GB"/>
              </w:rPr>
              <w:t>.</w:t>
            </w:r>
            <w:r w:rsidR="0080346B" w:rsidRPr="000A5DBC">
              <w:rPr>
                <w:lang w:val="en-GB"/>
              </w:rPr>
              <w:t>7%)</w:t>
            </w:r>
            <w:r w:rsidR="00635019" w:rsidRPr="000A5DBC">
              <w:rPr>
                <w:lang w:val="en-GB"/>
              </w:rPr>
              <w:t xml:space="preserve"> and the export of</w:t>
            </w:r>
            <w:r w:rsidR="00AF4C25" w:rsidRPr="000A5DBC">
              <w:rPr>
                <w:lang w:val="en-GB"/>
              </w:rPr>
              <w:t xml:space="preserve"> metal products b</w:t>
            </w:r>
            <w:r w:rsidR="00635019" w:rsidRPr="000A5DBC">
              <w:rPr>
                <w:lang w:val="en-GB"/>
              </w:rPr>
              <w:t xml:space="preserve">y </w:t>
            </w:r>
            <w:r w:rsidR="007A698A" w:rsidRPr="000A5DBC">
              <w:rPr>
                <w:lang w:val="en-GB"/>
              </w:rPr>
              <w:t xml:space="preserve">2.1 bn (0.9%). Export of basic metals dived strongly </w:t>
            </w:r>
            <w:r w:rsidR="0080346B" w:rsidRPr="000A5DBC">
              <w:rPr>
                <w:lang w:val="en-GB"/>
              </w:rPr>
              <w:t>(</w:t>
            </w:r>
            <w:r w:rsidR="00371F30">
              <w:rPr>
                <w:lang w:val="en-GB"/>
              </w:rPr>
              <w:t>-</w:t>
            </w:r>
            <w:r w:rsidR="0080346B" w:rsidRPr="000A5DBC">
              <w:rPr>
                <w:lang w:val="en-GB"/>
              </w:rPr>
              <w:t>11</w:t>
            </w:r>
            <w:r w:rsidR="007A698A" w:rsidRPr="000A5DBC">
              <w:rPr>
                <w:lang w:val="en-GB"/>
              </w:rPr>
              <w:t>.</w:t>
            </w:r>
            <w:r w:rsidR="0080346B" w:rsidRPr="000A5DBC">
              <w:rPr>
                <w:lang w:val="en-GB"/>
              </w:rPr>
              <w:t>3</w:t>
            </w:r>
            <w:r w:rsidR="007A698A" w:rsidRPr="000A5DBC">
              <w:rPr>
                <w:lang w:val="en-GB"/>
              </w:rPr>
              <w:t xml:space="preserve"> CZK bn</w:t>
            </w:r>
            <w:r w:rsidR="0080346B" w:rsidRPr="000A5DBC">
              <w:rPr>
                <w:lang w:val="en-GB"/>
              </w:rPr>
              <w:t xml:space="preserve">, </w:t>
            </w:r>
            <w:r w:rsidR="00371F30">
              <w:rPr>
                <w:lang w:val="en-GB"/>
              </w:rPr>
              <w:t>-</w:t>
            </w:r>
            <w:r w:rsidR="0080346B" w:rsidRPr="000A5DBC">
              <w:rPr>
                <w:lang w:val="en-GB"/>
              </w:rPr>
              <w:t>7</w:t>
            </w:r>
            <w:r w:rsidR="007A698A" w:rsidRPr="000A5DBC">
              <w:rPr>
                <w:lang w:val="en-GB"/>
              </w:rPr>
              <w:t>.</w:t>
            </w:r>
            <w:r w:rsidR="0080346B" w:rsidRPr="000A5DBC">
              <w:rPr>
                <w:lang w:val="en-GB"/>
              </w:rPr>
              <w:t xml:space="preserve">6%). </w:t>
            </w:r>
            <w:r w:rsidR="007A698A" w:rsidRPr="000A5DBC">
              <w:rPr>
                <w:lang w:val="en-GB"/>
              </w:rPr>
              <w:t>Export of computers, electronic and optical products</w:t>
            </w:r>
            <w:r w:rsidR="007A698A" w:rsidRPr="000A5DBC">
              <w:rPr>
                <w:rStyle w:val="Znakapoznpodarou"/>
                <w:lang w:val="en-GB"/>
              </w:rPr>
              <w:footnoteReference w:id="45"/>
            </w:r>
            <w:r w:rsidR="007A698A" w:rsidRPr="000A5DBC">
              <w:rPr>
                <w:lang w:val="en-GB"/>
              </w:rPr>
              <w:t xml:space="preserve"> dropped by </w:t>
            </w:r>
            <w:r w:rsidR="0080346B" w:rsidRPr="000A5DBC">
              <w:rPr>
                <w:lang w:val="en-GB"/>
              </w:rPr>
              <w:t>2</w:t>
            </w:r>
            <w:r w:rsidR="007A698A" w:rsidRPr="000A5DBC">
              <w:rPr>
                <w:lang w:val="en-GB"/>
              </w:rPr>
              <w:t>.</w:t>
            </w:r>
            <w:r w:rsidR="0080346B" w:rsidRPr="000A5DBC">
              <w:rPr>
                <w:lang w:val="en-GB"/>
              </w:rPr>
              <w:t>5</w:t>
            </w:r>
            <w:r w:rsidR="007A698A" w:rsidRPr="000A5DBC">
              <w:rPr>
                <w:lang w:val="en-GB"/>
              </w:rPr>
              <w:t xml:space="preserve"> bn </w:t>
            </w:r>
            <w:r w:rsidR="0080346B" w:rsidRPr="000A5DBC">
              <w:rPr>
                <w:lang w:val="en-GB"/>
              </w:rPr>
              <w:t>(</w:t>
            </w:r>
            <w:r w:rsidR="00371F30">
              <w:rPr>
                <w:lang w:val="en-GB"/>
              </w:rPr>
              <w:t>-</w:t>
            </w:r>
            <w:r w:rsidR="0080346B" w:rsidRPr="000A5DBC">
              <w:rPr>
                <w:lang w:val="en-GB"/>
              </w:rPr>
              <w:t>0</w:t>
            </w:r>
            <w:r w:rsidR="007A698A" w:rsidRPr="000A5DBC">
              <w:rPr>
                <w:lang w:val="en-GB"/>
              </w:rPr>
              <w:t>.</w:t>
            </w:r>
            <w:r w:rsidR="0080346B" w:rsidRPr="000A5DBC">
              <w:rPr>
                <w:lang w:val="en-GB"/>
              </w:rPr>
              <w:t>6%)</w:t>
            </w:r>
            <w:r w:rsidR="007A698A" w:rsidRPr="000A5DBC">
              <w:rPr>
                <w:lang w:val="en-GB"/>
              </w:rPr>
              <w:t xml:space="preserve"> following an extraordinary </w:t>
            </w:r>
            <w:r w:rsidR="007A698A" w:rsidRPr="000A5DBC">
              <w:rPr>
                <w:lang w:val="en-GB"/>
              </w:rPr>
              <w:lastRenderedPageBreak/>
              <w:t>spike in years 2017 and 2018</w:t>
            </w:r>
            <w:r w:rsidR="0080346B" w:rsidRPr="000A5DBC">
              <w:rPr>
                <w:lang w:val="en-GB"/>
              </w:rPr>
              <w:t>.</w:t>
            </w:r>
            <w:r w:rsidR="007A698A" w:rsidRPr="000A5DBC">
              <w:rPr>
                <w:lang w:val="en-GB"/>
              </w:rPr>
              <w:t xml:space="preserve"> Value of export of electricity, gas, steam and air</w:t>
            </w:r>
            <w:r w:rsidR="00C42156">
              <w:rPr>
                <w:lang w:val="en-GB"/>
              </w:rPr>
              <w:t> </w:t>
            </w:r>
            <w:r w:rsidR="007A698A" w:rsidRPr="000A5DBC">
              <w:rPr>
                <w:lang w:val="en-GB"/>
              </w:rPr>
              <w:t xml:space="preserve">conditioning supply </w:t>
            </w:r>
            <w:r w:rsidR="0080346B" w:rsidRPr="000A5DBC">
              <w:rPr>
                <w:lang w:val="en-GB"/>
              </w:rPr>
              <w:t>(</w:t>
            </w:r>
            <w:r w:rsidR="00C42156">
              <w:rPr>
                <w:lang w:val="en-GB"/>
              </w:rPr>
              <w:t>-</w:t>
            </w:r>
            <w:r w:rsidR="0080346B" w:rsidRPr="000A5DBC">
              <w:rPr>
                <w:lang w:val="en-GB"/>
              </w:rPr>
              <w:t>2</w:t>
            </w:r>
            <w:r w:rsidR="007A698A" w:rsidRPr="000A5DBC">
              <w:rPr>
                <w:lang w:val="en-GB"/>
              </w:rPr>
              <w:t>.</w:t>
            </w:r>
            <w:r w:rsidR="0080346B" w:rsidRPr="000A5DBC">
              <w:rPr>
                <w:lang w:val="en-GB"/>
              </w:rPr>
              <w:t>9</w:t>
            </w:r>
            <w:r w:rsidR="007A698A" w:rsidRPr="000A5DBC">
              <w:rPr>
                <w:lang w:val="en-GB"/>
              </w:rPr>
              <w:t xml:space="preserve"> CZK bn</w:t>
            </w:r>
            <w:r w:rsidR="0080346B" w:rsidRPr="000A5DBC">
              <w:rPr>
                <w:lang w:val="en-GB"/>
              </w:rPr>
              <w:t xml:space="preserve">, </w:t>
            </w:r>
            <w:r w:rsidR="00495145" w:rsidRPr="000A5DBC">
              <w:rPr>
                <w:lang w:val="en-GB"/>
              </w:rPr>
              <w:noBreakHyphen/>
            </w:r>
            <w:r w:rsidR="0080346B" w:rsidRPr="000A5DBC">
              <w:rPr>
                <w:lang w:val="en-GB"/>
              </w:rPr>
              <w:t>8</w:t>
            </w:r>
            <w:r w:rsidR="007A698A" w:rsidRPr="000A5DBC">
              <w:rPr>
                <w:lang w:val="en-GB"/>
              </w:rPr>
              <w:t>.</w:t>
            </w:r>
            <w:r w:rsidR="0080346B" w:rsidRPr="000A5DBC">
              <w:rPr>
                <w:lang w:val="en-GB"/>
              </w:rPr>
              <w:t>7%)</w:t>
            </w:r>
            <w:r w:rsidR="007A698A" w:rsidRPr="000A5DBC">
              <w:rPr>
                <w:lang w:val="en-GB"/>
              </w:rPr>
              <w:t>, black and brown coal and lignit</w:t>
            </w:r>
            <w:r w:rsidR="00AF4C25" w:rsidRPr="000A5DBC">
              <w:rPr>
                <w:lang w:val="en-GB"/>
              </w:rPr>
              <w:t xml:space="preserve">e </w:t>
            </w:r>
            <w:r w:rsidR="0080346B" w:rsidRPr="000A5DBC">
              <w:rPr>
                <w:lang w:val="en-GB"/>
              </w:rPr>
              <w:t>(</w:t>
            </w:r>
            <w:r w:rsidR="00C42156">
              <w:rPr>
                <w:lang w:val="en-GB"/>
              </w:rPr>
              <w:t>-</w:t>
            </w:r>
            <w:r w:rsidR="0080346B" w:rsidRPr="000A5DBC">
              <w:rPr>
                <w:lang w:val="en-GB"/>
              </w:rPr>
              <w:t>1</w:t>
            </w:r>
            <w:r w:rsidR="007A698A" w:rsidRPr="000A5DBC">
              <w:rPr>
                <w:lang w:val="en-GB"/>
              </w:rPr>
              <w:t>.</w:t>
            </w:r>
            <w:r w:rsidR="0080346B" w:rsidRPr="000A5DBC">
              <w:rPr>
                <w:lang w:val="en-GB"/>
              </w:rPr>
              <w:t>9</w:t>
            </w:r>
            <w:r w:rsidR="007A698A" w:rsidRPr="000A5DBC">
              <w:rPr>
                <w:lang w:val="en-GB"/>
              </w:rPr>
              <w:t xml:space="preserve"> bn</w:t>
            </w:r>
            <w:r w:rsidR="0080346B" w:rsidRPr="000A5DBC">
              <w:rPr>
                <w:lang w:val="en-GB"/>
              </w:rPr>
              <w:t xml:space="preserve">, </w:t>
            </w:r>
            <w:r w:rsidR="00C42156">
              <w:rPr>
                <w:lang w:val="en-GB"/>
              </w:rPr>
              <w:t>-</w:t>
            </w:r>
            <w:r w:rsidR="0080346B" w:rsidRPr="000A5DBC">
              <w:rPr>
                <w:lang w:val="en-GB"/>
              </w:rPr>
              <w:t>24</w:t>
            </w:r>
            <w:r w:rsidR="007A698A" w:rsidRPr="000A5DBC">
              <w:rPr>
                <w:lang w:val="en-GB"/>
              </w:rPr>
              <w:t>.</w:t>
            </w:r>
            <w:r w:rsidR="0080346B" w:rsidRPr="000A5DBC">
              <w:rPr>
                <w:lang w:val="en-GB"/>
              </w:rPr>
              <w:t>3%) a</w:t>
            </w:r>
            <w:r w:rsidR="007A698A" w:rsidRPr="000A5DBC">
              <w:rPr>
                <w:lang w:val="en-GB"/>
              </w:rPr>
              <w:t xml:space="preserve">nd wood and wooden products </w:t>
            </w:r>
            <w:r w:rsidR="0080346B" w:rsidRPr="000A5DBC">
              <w:rPr>
                <w:lang w:val="en-GB"/>
              </w:rPr>
              <w:t>(</w:t>
            </w:r>
            <w:r w:rsidR="00282082">
              <w:rPr>
                <w:lang w:val="en-GB"/>
              </w:rPr>
              <w:t>-</w:t>
            </w:r>
            <w:r w:rsidR="0080346B" w:rsidRPr="000A5DBC">
              <w:rPr>
                <w:lang w:val="en-GB"/>
              </w:rPr>
              <w:t>1</w:t>
            </w:r>
            <w:r w:rsidR="007A698A" w:rsidRPr="000A5DBC">
              <w:rPr>
                <w:lang w:val="en-GB"/>
              </w:rPr>
              <w:t>.</w:t>
            </w:r>
            <w:r w:rsidR="0080346B" w:rsidRPr="000A5DBC">
              <w:rPr>
                <w:lang w:val="en-GB"/>
              </w:rPr>
              <w:t>6</w:t>
            </w:r>
            <w:r w:rsidR="007A698A" w:rsidRPr="000A5DBC">
              <w:rPr>
                <w:lang w:val="en-GB"/>
              </w:rPr>
              <w:t xml:space="preserve"> bn</w:t>
            </w:r>
            <w:r w:rsidR="0080346B" w:rsidRPr="000A5DBC">
              <w:rPr>
                <w:lang w:val="en-GB"/>
              </w:rPr>
              <w:t xml:space="preserve">, </w:t>
            </w:r>
            <w:r w:rsidR="00282082">
              <w:rPr>
                <w:lang w:val="en-GB"/>
              </w:rPr>
              <w:t>-</w:t>
            </w:r>
            <w:r w:rsidR="0080346B" w:rsidRPr="000A5DBC">
              <w:rPr>
                <w:lang w:val="en-GB"/>
              </w:rPr>
              <w:t>3</w:t>
            </w:r>
            <w:r w:rsidR="007A698A" w:rsidRPr="000A5DBC">
              <w:rPr>
                <w:lang w:val="en-GB"/>
              </w:rPr>
              <w:t>.</w:t>
            </w:r>
            <w:r w:rsidR="0080346B" w:rsidRPr="000A5DBC">
              <w:rPr>
                <w:lang w:val="en-GB"/>
              </w:rPr>
              <w:t>9%,</w:t>
            </w:r>
            <w:r w:rsidR="007A698A" w:rsidRPr="000A5DBC">
              <w:rPr>
                <w:lang w:val="en-GB"/>
              </w:rPr>
              <w:t xml:space="preserve"> first decrease since year </w:t>
            </w:r>
            <w:r w:rsidR="0080346B" w:rsidRPr="000A5DBC">
              <w:rPr>
                <w:lang w:val="en-GB"/>
              </w:rPr>
              <w:t>2009)</w:t>
            </w:r>
            <w:r w:rsidR="00282082">
              <w:rPr>
                <w:lang w:val="en-GB"/>
              </w:rPr>
              <w:t> </w:t>
            </w:r>
            <w:r w:rsidR="007A698A" w:rsidRPr="000A5DBC">
              <w:rPr>
                <w:lang w:val="en-GB"/>
              </w:rPr>
              <w:t>also markedly decreased</w:t>
            </w:r>
            <w:r w:rsidR="0080346B" w:rsidRPr="000A5DBC">
              <w:rPr>
                <w:lang w:val="en-GB"/>
              </w:rPr>
              <w:t xml:space="preserve">. </w:t>
            </w:r>
            <w:r w:rsidR="002C3F1F" w:rsidRPr="000A5DBC">
              <w:rPr>
                <w:lang w:val="en-GB"/>
              </w:rPr>
              <w:t xml:space="preserve">Computers, electronic and optical products </w:t>
            </w:r>
            <w:r w:rsidR="0080346B" w:rsidRPr="000A5DBC">
              <w:rPr>
                <w:lang w:val="en-GB"/>
              </w:rPr>
              <w:t>(</w:t>
            </w:r>
            <w:r w:rsidR="00282082">
              <w:rPr>
                <w:lang w:val="en-GB"/>
              </w:rPr>
              <w:t>-</w:t>
            </w:r>
            <w:r w:rsidR="0080346B" w:rsidRPr="000A5DBC">
              <w:rPr>
                <w:lang w:val="en-GB"/>
              </w:rPr>
              <w:t>9</w:t>
            </w:r>
            <w:r w:rsidR="002C3F1F" w:rsidRPr="000A5DBC">
              <w:rPr>
                <w:lang w:val="en-GB"/>
              </w:rPr>
              <w:t>.</w:t>
            </w:r>
            <w:r w:rsidR="0080346B" w:rsidRPr="000A5DBC">
              <w:rPr>
                <w:lang w:val="en-GB"/>
              </w:rPr>
              <w:t>2 </w:t>
            </w:r>
            <w:r w:rsidR="002C3F1F" w:rsidRPr="000A5DBC">
              <w:rPr>
                <w:lang w:val="en-GB"/>
              </w:rPr>
              <w:t>CZK bn</w:t>
            </w:r>
            <w:r w:rsidR="0080346B" w:rsidRPr="000A5DBC">
              <w:rPr>
                <w:lang w:val="en-GB"/>
              </w:rPr>
              <w:t>,</w:t>
            </w:r>
            <w:r w:rsidR="00495145" w:rsidRPr="000A5DBC">
              <w:rPr>
                <w:lang w:val="en-GB"/>
              </w:rPr>
              <w:t xml:space="preserve"> </w:t>
            </w:r>
            <w:r w:rsidR="00282082">
              <w:rPr>
                <w:lang w:val="en-GB"/>
              </w:rPr>
              <w:t>-</w:t>
            </w:r>
            <w:r w:rsidR="0080346B" w:rsidRPr="000A5DBC">
              <w:rPr>
                <w:lang w:val="en-GB"/>
              </w:rPr>
              <w:t>8</w:t>
            </w:r>
            <w:r w:rsidR="002C3F1F" w:rsidRPr="000A5DBC">
              <w:rPr>
                <w:lang w:val="en-GB"/>
              </w:rPr>
              <w:t>.</w:t>
            </w:r>
            <w:r w:rsidR="0080346B" w:rsidRPr="000A5DBC">
              <w:rPr>
                <w:lang w:val="en-GB"/>
              </w:rPr>
              <w:t>3%),</w:t>
            </w:r>
            <w:r w:rsidR="002C3F1F" w:rsidRPr="000A5DBC">
              <w:rPr>
                <w:lang w:val="en-GB"/>
              </w:rPr>
              <w:t xml:space="preserve"> further motor vehicles </w:t>
            </w:r>
            <w:r w:rsidR="0080346B" w:rsidRPr="000A5DBC">
              <w:rPr>
                <w:lang w:val="en-GB"/>
              </w:rPr>
              <w:t>(</w:t>
            </w:r>
            <w:r w:rsidR="00047E68">
              <w:rPr>
                <w:lang w:val="en-GB"/>
              </w:rPr>
              <w:t>-</w:t>
            </w:r>
            <w:r w:rsidR="0080346B" w:rsidRPr="000A5DBC">
              <w:rPr>
                <w:lang w:val="en-GB"/>
              </w:rPr>
              <w:t>7</w:t>
            </w:r>
            <w:r w:rsidR="002C3F1F" w:rsidRPr="000A5DBC">
              <w:rPr>
                <w:lang w:val="en-GB"/>
              </w:rPr>
              <w:t>.</w:t>
            </w:r>
            <w:r w:rsidR="0080346B" w:rsidRPr="000A5DBC">
              <w:rPr>
                <w:lang w:val="en-GB"/>
              </w:rPr>
              <w:t>1</w:t>
            </w:r>
            <w:r w:rsidR="002C3F1F" w:rsidRPr="000A5DBC">
              <w:rPr>
                <w:lang w:val="en-GB"/>
              </w:rPr>
              <w:t xml:space="preserve"> bn</w:t>
            </w:r>
            <w:r w:rsidR="0080346B" w:rsidRPr="000A5DBC">
              <w:rPr>
                <w:lang w:val="en-GB"/>
              </w:rPr>
              <w:t xml:space="preserve">, </w:t>
            </w:r>
            <w:r w:rsidR="00047E68">
              <w:rPr>
                <w:lang w:val="en-GB"/>
              </w:rPr>
              <w:t>-</w:t>
            </w:r>
            <w:r w:rsidR="0080346B" w:rsidRPr="000A5DBC">
              <w:rPr>
                <w:lang w:val="en-GB"/>
              </w:rPr>
              <w:t>2</w:t>
            </w:r>
            <w:r w:rsidR="002C3F1F" w:rsidRPr="000A5DBC">
              <w:rPr>
                <w:lang w:val="en-GB"/>
              </w:rPr>
              <w:t>.</w:t>
            </w:r>
            <w:r w:rsidR="0080346B" w:rsidRPr="000A5DBC">
              <w:rPr>
                <w:lang w:val="en-GB"/>
              </w:rPr>
              <w:t>8%),</w:t>
            </w:r>
            <w:r w:rsidR="002C3F1F" w:rsidRPr="000A5DBC">
              <w:rPr>
                <w:lang w:val="en-GB"/>
              </w:rPr>
              <w:t xml:space="preserve"> basic metals </w:t>
            </w:r>
            <w:r w:rsidR="0080346B" w:rsidRPr="000A5DBC">
              <w:rPr>
                <w:lang w:val="en-GB"/>
              </w:rPr>
              <w:t>(</w:t>
            </w:r>
            <w:r w:rsidR="00047E68">
              <w:rPr>
                <w:lang w:val="en-GB"/>
              </w:rPr>
              <w:t>-</w:t>
            </w:r>
            <w:r w:rsidR="0080346B" w:rsidRPr="000A5DBC">
              <w:rPr>
                <w:lang w:val="en-GB"/>
              </w:rPr>
              <w:t>5</w:t>
            </w:r>
            <w:r w:rsidR="002C3F1F" w:rsidRPr="000A5DBC">
              <w:rPr>
                <w:lang w:val="en-GB"/>
              </w:rPr>
              <w:t>.</w:t>
            </w:r>
            <w:r w:rsidR="0080346B" w:rsidRPr="000A5DBC">
              <w:rPr>
                <w:lang w:val="en-GB"/>
              </w:rPr>
              <w:t>6</w:t>
            </w:r>
            <w:r w:rsidR="002C3F1F" w:rsidRPr="000A5DBC">
              <w:rPr>
                <w:lang w:val="en-GB"/>
              </w:rPr>
              <w:t xml:space="preserve"> bn</w:t>
            </w:r>
            <w:r w:rsidR="0080346B" w:rsidRPr="000A5DBC">
              <w:rPr>
                <w:lang w:val="en-GB"/>
              </w:rPr>
              <w:t>,</w:t>
            </w:r>
            <w:r w:rsidR="00495145" w:rsidRPr="000A5DBC">
              <w:rPr>
                <w:lang w:val="en-GB"/>
              </w:rPr>
              <w:t xml:space="preserve"> </w:t>
            </w:r>
            <w:r w:rsidR="00047E68">
              <w:rPr>
                <w:lang w:val="en-GB"/>
              </w:rPr>
              <w:t>-</w:t>
            </w:r>
            <w:r w:rsidR="0080346B" w:rsidRPr="000A5DBC">
              <w:rPr>
                <w:lang w:val="en-GB"/>
              </w:rPr>
              <w:t>16</w:t>
            </w:r>
            <w:r w:rsidR="002C3F1F" w:rsidRPr="000A5DBC">
              <w:rPr>
                <w:lang w:val="en-GB"/>
              </w:rPr>
              <w:t>.</w:t>
            </w:r>
            <w:r w:rsidR="0080346B" w:rsidRPr="000A5DBC">
              <w:rPr>
                <w:lang w:val="en-GB"/>
              </w:rPr>
              <w:t>0%</w:t>
            </w:r>
            <w:r w:rsidR="00495145" w:rsidRPr="000A5DBC">
              <w:rPr>
                <w:lang w:val="en-GB"/>
              </w:rPr>
              <w:t xml:space="preserve">), </w:t>
            </w:r>
            <w:r w:rsidR="002C3F1F" w:rsidRPr="000A5DBC">
              <w:rPr>
                <w:lang w:val="en-GB"/>
              </w:rPr>
              <w:t xml:space="preserve">machinery and equipment </w:t>
            </w:r>
            <w:r w:rsidR="0080346B" w:rsidRPr="000A5DBC">
              <w:rPr>
                <w:lang w:val="en-GB"/>
              </w:rPr>
              <w:t>(</w:t>
            </w:r>
            <w:r w:rsidR="00047E68">
              <w:rPr>
                <w:lang w:val="en-GB"/>
              </w:rPr>
              <w:t>-</w:t>
            </w:r>
            <w:r w:rsidR="0080346B" w:rsidRPr="000A5DBC">
              <w:rPr>
                <w:lang w:val="en-GB"/>
              </w:rPr>
              <w:t>3</w:t>
            </w:r>
            <w:r w:rsidR="002C3F1F" w:rsidRPr="000A5DBC">
              <w:rPr>
                <w:lang w:val="en-GB"/>
              </w:rPr>
              <w:t>.</w:t>
            </w:r>
            <w:r w:rsidR="0080346B" w:rsidRPr="000A5DBC">
              <w:rPr>
                <w:lang w:val="en-GB"/>
              </w:rPr>
              <w:t>1 </w:t>
            </w:r>
            <w:r w:rsidR="002C3F1F" w:rsidRPr="000A5DBC">
              <w:rPr>
                <w:lang w:val="en-GB"/>
              </w:rPr>
              <w:t>bn</w:t>
            </w:r>
            <w:r w:rsidR="0080346B" w:rsidRPr="000A5DBC">
              <w:rPr>
                <w:lang w:val="en-GB"/>
              </w:rPr>
              <w:t>,</w:t>
            </w:r>
            <w:r w:rsidR="00495145" w:rsidRPr="000A5DBC">
              <w:rPr>
                <w:lang w:val="en-GB"/>
              </w:rPr>
              <w:t xml:space="preserve"> </w:t>
            </w:r>
            <w:r w:rsidR="00047E68">
              <w:rPr>
                <w:lang w:val="en-GB"/>
              </w:rPr>
              <w:t>-</w:t>
            </w:r>
            <w:r w:rsidR="0080346B" w:rsidRPr="000A5DBC">
              <w:rPr>
                <w:lang w:val="en-GB"/>
              </w:rPr>
              <w:t>3</w:t>
            </w:r>
            <w:r w:rsidR="002C3F1F" w:rsidRPr="000A5DBC">
              <w:rPr>
                <w:lang w:val="en-GB"/>
              </w:rPr>
              <w:t>.</w:t>
            </w:r>
            <w:r w:rsidR="0080346B" w:rsidRPr="000A5DBC">
              <w:rPr>
                <w:lang w:val="en-GB"/>
              </w:rPr>
              <w:t>0%) a</w:t>
            </w:r>
            <w:r w:rsidR="002C3F1F" w:rsidRPr="000A5DBC">
              <w:rPr>
                <w:lang w:val="en-GB"/>
              </w:rPr>
              <w:t xml:space="preserve">nd electricity, gas, steam and air conditioning </w:t>
            </w:r>
            <w:r w:rsidR="0080346B" w:rsidRPr="000A5DBC">
              <w:rPr>
                <w:lang w:val="en-GB"/>
              </w:rPr>
              <w:t>(</w:t>
            </w:r>
            <w:r w:rsidR="00047E68">
              <w:rPr>
                <w:lang w:val="en-GB"/>
              </w:rPr>
              <w:t>-</w:t>
            </w:r>
            <w:r w:rsidR="0080346B" w:rsidRPr="000A5DBC">
              <w:rPr>
                <w:lang w:val="en-GB"/>
              </w:rPr>
              <w:t>3</w:t>
            </w:r>
            <w:r w:rsidR="002C3F1F" w:rsidRPr="000A5DBC">
              <w:rPr>
                <w:lang w:val="en-GB"/>
              </w:rPr>
              <w:t>.</w:t>
            </w:r>
            <w:r w:rsidR="0080346B" w:rsidRPr="000A5DBC">
              <w:rPr>
                <w:lang w:val="en-GB"/>
              </w:rPr>
              <w:t>0</w:t>
            </w:r>
            <w:r w:rsidR="002C3F1F" w:rsidRPr="000A5DBC">
              <w:rPr>
                <w:lang w:val="en-GB"/>
              </w:rPr>
              <w:t xml:space="preserve"> bn</w:t>
            </w:r>
            <w:r w:rsidR="0080346B" w:rsidRPr="000A5DBC">
              <w:rPr>
                <w:lang w:val="en-GB"/>
              </w:rPr>
              <w:t xml:space="preserve">, </w:t>
            </w:r>
            <w:r w:rsidR="00047E68">
              <w:rPr>
                <w:lang w:val="en-GB"/>
              </w:rPr>
              <w:t>-</w:t>
            </w:r>
            <w:r w:rsidR="0080346B" w:rsidRPr="000A5DBC">
              <w:rPr>
                <w:lang w:val="en-GB"/>
              </w:rPr>
              <w:t>27</w:t>
            </w:r>
            <w:r w:rsidR="002C3F1F" w:rsidRPr="000A5DBC">
              <w:rPr>
                <w:lang w:val="en-GB"/>
              </w:rPr>
              <w:t>.</w:t>
            </w:r>
            <w:r w:rsidR="0080346B" w:rsidRPr="000A5DBC">
              <w:rPr>
                <w:lang w:val="en-GB"/>
              </w:rPr>
              <w:t>3%)</w:t>
            </w:r>
            <w:r w:rsidR="002C3F1F" w:rsidRPr="000A5DBC">
              <w:rPr>
                <w:lang w:val="en-GB"/>
              </w:rPr>
              <w:t xml:space="preserve"> contributed the most to the total year-on-year decline in Q4</w:t>
            </w:r>
            <w:r w:rsidR="0080346B" w:rsidRPr="000A5DBC">
              <w:rPr>
                <w:lang w:val="en-GB"/>
              </w:rPr>
              <w:t>.</w:t>
            </w:r>
          </w:p>
        </w:tc>
      </w:tr>
      <w:tr w:rsidR="0080346B" w:rsidRPr="000A5DBC" w14:paraId="639036DA" w14:textId="77777777" w:rsidTr="00CA5EAD">
        <w:trPr>
          <w:trHeight w:val="145"/>
        </w:trPr>
        <w:tc>
          <w:tcPr>
            <w:tcW w:w="1763" w:type="dxa"/>
            <w:shd w:val="clear" w:color="auto" w:fill="auto"/>
            <w:tcMar>
              <w:left w:w="0" w:type="dxa"/>
            </w:tcMar>
          </w:tcPr>
          <w:p w14:paraId="202E83C2" w14:textId="77777777" w:rsidR="0080346B" w:rsidRPr="000A5DBC" w:rsidRDefault="003026B5" w:rsidP="0080346B">
            <w:pPr>
              <w:pStyle w:val="Marginlie"/>
              <w:rPr>
                <w:lang w:val="en-GB"/>
              </w:rPr>
            </w:pPr>
            <w:r w:rsidRPr="000A5DBC">
              <w:rPr>
                <w:lang w:val="en-GB"/>
              </w:rPr>
              <w:lastRenderedPageBreak/>
              <w:t>Import grew slower than export last year and its slump was also more evident towards the end of the year.</w:t>
            </w:r>
          </w:p>
        </w:tc>
        <w:tc>
          <w:tcPr>
            <w:tcW w:w="222" w:type="dxa"/>
            <w:shd w:val="clear" w:color="auto" w:fill="auto"/>
            <w:tcMar>
              <w:left w:w="0" w:type="dxa"/>
            </w:tcMar>
          </w:tcPr>
          <w:p w14:paraId="3381729C" w14:textId="77777777" w:rsidR="0080346B" w:rsidRPr="000A5DBC" w:rsidRDefault="0080346B" w:rsidP="0080346B">
            <w:pPr>
              <w:pStyle w:val="Textpoznpodarou"/>
              <w:jc w:val="both"/>
              <w:rPr>
                <w:spacing w:val="-4"/>
                <w:lang w:val="en-GB"/>
              </w:rPr>
            </w:pPr>
          </w:p>
        </w:tc>
        <w:tc>
          <w:tcPr>
            <w:tcW w:w="7654" w:type="dxa"/>
            <w:shd w:val="clear" w:color="auto" w:fill="auto"/>
            <w:tcMar>
              <w:left w:w="0" w:type="dxa"/>
            </w:tcMar>
          </w:tcPr>
          <w:p w14:paraId="081688F1" w14:textId="77777777" w:rsidR="0080346B" w:rsidRPr="000A5DBC" w:rsidRDefault="00A467ED" w:rsidP="0080346B">
            <w:pPr>
              <w:rPr>
                <w:lang w:val="en-GB"/>
              </w:rPr>
            </w:pPr>
            <w:r w:rsidRPr="000A5DBC">
              <w:rPr>
                <w:lang w:val="en-GB"/>
              </w:rPr>
              <w:t xml:space="preserve">Total import reached value of </w:t>
            </w:r>
            <w:r w:rsidR="0080346B" w:rsidRPr="000A5DBC">
              <w:rPr>
                <w:lang w:val="en-GB"/>
              </w:rPr>
              <w:t>3</w:t>
            </w:r>
            <w:r w:rsidRPr="000A5DBC">
              <w:rPr>
                <w:lang w:val="en-GB"/>
              </w:rPr>
              <w:t> </w:t>
            </w:r>
            <w:r w:rsidR="0080346B" w:rsidRPr="000A5DBC">
              <w:rPr>
                <w:lang w:val="en-GB"/>
              </w:rPr>
              <w:t>542</w:t>
            </w:r>
            <w:r w:rsidRPr="000A5DBC">
              <w:rPr>
                <w:lang w:val="en-GB"/>
              </w:rPr>
              <w:t>.</w:t>
            </w:r>
            <w:r w:rsidR="0080346B" w:rsidRPr="000A5DBC">
              <w:rPr>
                <w:lang w:val="en-GB"/>
              </w:rPr>
              <w:t>0</w:t>
            </w:r>
            <w:r w:rsidRPr="000A5DBC">
              <w:rPr>
                <w:lang w:val="en-GB"/>
              </w:rPr>
              <w:t xml:space="preserve"> CZK bn in 2019</w:t>
            </w:r>
            <w:r w:rsidR="0080346B" w:rsidRPr="000A5DBC">
              <w:rPr>
                <w:lang w:val="en-GB"/>
              </w:rPr>
              <w:t xml:space="preserve">. </w:t>
            </w:r>
            <w:r w:rsidRPr="000A5DBC">
              <w:rPr>
                <w:lang w:val="en-GB"/>
              </w:rPr>
              <w:t xml:space="preserve">Regarding the tight relations of import to production in the domestic economy, the development attributes of both import and export are similar. Total year-on-year increase of the value of import </w:t>
            </w:r>
            <w:r w:rsidR="00CB5E4A" w:rsidRPr="000A5DBC">
              <w:rPr>
                <w:lang w:val="en-GB"/>
              </w:rPr>
              <w:t>attained 24.2</w:t>
            </w:r>
            <w:r w:rsidR="0080346B" w:rsidRPr="000A5DBC">
              <w:rPr>
                <w:lang w:val="en-GB"/>
              </w:rPr>
              <w:t> </w:t>
            </w:r>
            <w:r w:rsidRPr="000A5DBC">
              <w:rPr>
                <w:lang w:val="en-GB"/>
              </w:rPr>
              <w:t xml:space="preserve">CZK bn </w:t>
            </w:r>
            <w:r w:rsidR="0080346B" w:rsidRPr="000A5DBC">
              <w:rPr>
                <w:lang w:val="en-GB"/>
              </w:rPr>
              <w:t>(0</w:t>
            </w:r>
            <w:r w:rsidRPr="000A5DBC">
              <w:rPr>
                <w:lang w:val="en-GB"/>
              </w:rPr>
              <w:t>.</w:t>
            </w:r>
            <w:r w:rsidR="0080346B" w:rsidRPr="000A5DBC">
              <w:rPr>
                <w:lang w:val="en-GB"/>
              </w:rPr>
              <w:t>7%)</w:t>
            </w:r>
            <w:r w:rsidRPr="000A5DBC">
              <w:rPr>
                <w:lang w:val="en-GB"/>
              </w:rPr>
              <w:t xml:space="preserve"> last year</w:t>
            </w:r>
            <w:r w:rsidR="0080346B" w:rsidRPr="000A5DBC">
              <w:rPr>
                <w:lang w:val="en-GB"/>
              </w:rPr>
              <w:t>,</w:t>
            </w:r>
            <w:r w:rsidRPr="000A5DBC">
              <w:rPr>
                <w:lang w:val="en-GB"/>
              </w:rPr>
              <w:t xml:space="preserve"> again the least since year </w:t>
            </w:r>
            <w:r w:rsidR="0080346B" w:rsidRPr="000A5DBC">
              <w:rPr>
                <w:lang w:val="en-GB"/>
              </w:rPr>
              <w:t xml:space="preserve">2016. </w:t>
            </w:r>
            <w:r w:rsidR="00CB5E4A" w:rsidRPr="000A5DBC">
              <w:rPr>
                <w:lang w:val="en-GB"/>
              </w:rPr>
              <w:t xml:space="preserve">Similarly to export, a year-on-year slump of the value of import occurred in Q4 </w:t>
            </w:r>
            <w:r w:rsidR="0080346B" w:rsidRPr="000A5DBC">
              <w:rPr>
                <w:lang w:val="en-GB"/>
              </w:rPr>
              <w:t>(</w:t>
            </w:r>
            <w:r w:rsidR="006F5CBC">
              <w:rPr>
                <w:lang w:val="en-GB"/>
              </w:rPr>
              <w:t>-</w:t>
            </w:r>
            <w:r w:rsidR="0080346B" w:rsidRPr="000A5DBC">
              <w:rPr>
                <w:lang w:val="en-GB"/>
              </w:rPr>
              <w:t>34</w:t>
            </w:r>
            <w:r w:rsidR="00CB5E4A" w:rsidRPr="000A5DBC">
              <w:rPr>
                <w:lang w:val="en-GB"/>
              </w:rPr>
              <w:t>.</w:t>
            </w:r>
            <w:r w:rsidR="0080346B" w:rsidRPr="000A5DBC">
              <w:rPr>
                <w:lang w:val="en-GB"/>
              </w:rPr>
              <w:t>3</w:t>
            </w:r>
            <w:r w:rsidR="00CB5E4A" w:rsidRPr="000A5DBC">
              <w:rPr>
                <w:lang w:val="en-GB"/>
              </w:rPr>
              <w:t xml:space="preserve"> CZK bn</w:t>
            </w:r>
            <w:r w:rsidR="0080346B" w:rsidRPr="000A5DBC">
              <w:rPr>
                <w:lang w:val="en-GB"/>
              </w:rPr>
              <w:t xml:space="preserve">, </w:t>
            </w:r>
            <w:r w:rsidR="006F5CBC">
              <w:rPr>
                <w:lang w:val="en-GB"/>
              </w:rPr>
              <w:t>-</w:t>
            </w:r>
            <w:r w:rsidR="0080346B" w:rsidRPr="000A5DBC">
              <w:rPr>
                <w:lang w:val="en-GB"/>
              </w:rPr>
              <w:t>3</w:t>
            </w:r>
            <w:r w:rsidR="00CB5E4A" w:rsidRPr="000A5DBC">
              <w:rPr>
                <w:lang w:val="en-GB"/>
              </w:rPr>
              <w:t>.</w:t>
            </w:r>
            <w:r w:rsidR="0080346B" w:rsidRPr="000A5DBC">
              <w:rPr>
                <w:lang w:val="en-GB"/>
              </w:rPr>
              <w:t>7%)</w:t>
            </w:r>
            <w:r w:rsidR="00CB5E4A" w:rsidRPr="000A5DBC">
              <w:rPr>
                <w:lang w:val="en-GB"/>
              </w:rPr>
              <w:t xml:space="preserve"> and import thus reached value of </w:t>
            </w:r>
            <w:r w:rsidR="0080346B" w:rsidRPr="000A5DBC">
              <w:rPr>
                <w:lang w:val="en-GB"/>
              </w:rPr>
              <w:t>900</w:t>
            </w:r>
            <w:r w:rsidR="00CB5E4A" w:rsidRPr="000A5DBC">
              <w:rPr>
                <w:lang w:val="en-GB"/>
              </w:rPr>
              <w:t>.</w:t>
            </w:r>
            <w:r w:rsidR="0080346B" w:rsidRPr="000A5DBC">
              <w:rPr>
                <w:lang w:val="en-GB"/>
              </w:rPr>
              <w:t>9</w:t>
            </w:r>
            <w:r w:rsidR="00CB5E4A" w:rsidRPr="000A5DBC">
              <w:rPr>
                <w:lang w:val="en-GB"/>
              </w:rPr>
              <w:t xml:space="preserve"> CZK bn</w:t>
            </w:r>
            <w:r w:rsidR="0080346B" w:rsidRPr="000A5DBC">
              <w:rPr>
                <w:lang w:val="en-GB"/>
              </w:rPr>
              <w:t xml:space="preserve">. </w:t>
            </w:r>
            <w:r w:rsidR="00CB5E4A" w:rsidRPr="000A5DBC">
              <w:rPr>
                <w:lang w:val="en-GB"/>
              </w:rPr>
              <w:t xml:space="preserve">In </w:t>
            </w:r>
            <w:r w:rsidR="0080346B" w:rsidRPr="000A5DBC">
              <w:rPr>
                <w:lang w:val="en-GB"/>
              </w:rPr>
              <w:t>2019</w:t>
            </w:r>
            <w:r w:rsidR="00CB5E4A" w:rsidRPr="000A5DBC">
              <w:rPr>
                <w:lang w:val="en-GB"/>
              </w:rPr>
              <w:t xml:space="preserve">, value of import from the EU fell year-on-year </w:t>
            </w:r>
            <w:r w:rsidR="0080346B" w:rsidRPr="000A5DBC">
              <w:rPr>
                <w:lang w:val="en-GB"/>
              </w:rPr>
              <w:t>(</w:t>
            </w:r>
            <w:r w:rsidR="006F5CBC">
              <w:rPr>
                <w:lang w:val="en-GB"/>
              </w:rPr>
              <w:t>-</w:t>
            </w:r>
            <w:r w:rsidR="0080346B" w:rsidRPr="000A5DBC">
              <w:rPr>
                <w:lang w:val="en-GB"/>
              </w:rPr>
              <w:t>0</w:t>
            </w:r>
            <w:r w:rsidR="00CB5E4A" w:rsidRPr="000A5DBC">
              <w:rPr>
                <w:lang w:val="en-GB"/>
              </w:rPr>
              <w:t>.</w:t>
            </w:r>
            <w:r w:rsidR="0080346B" w:rsidRPr="000A5DBC">
              <w:rPr>
                <w:lang w:val="en-GB"/>
              </w:rPr>
              <w:t xml:space="preserve">8%, </w:t>
            </w:r>
            <w:r w:rsidR="006F5CBC">
              <w:rPr>
                <w:lang w:val="en-GB"/>
              </w:rPr>
              <w:t>-</w:t>
            </w:r>
            <w:r w:rsidR="0080346B" w:rsidRPr="000A5DBC">
              <w:rPr>
                <w:lang w:val="en-GB"/>
              </w:rPr>
              <w:t>18</w:t>
            </w:r>
            <w:r w:rsidR="00CB5E4A" w:rsidRPr="000A5DBC">
              <w:rPr>
                <w:lang w:val="en-GB"/>
              </w:rPr>
              <w:t>.</w:t>
            </w:r>
            <w:r w:rsidR="0080346B" w:rsidRPr="000A5DBC">
              <w:rPr>
                <w:lang w:val="en-GB"/>
              </w:rPr>
              <w:t>3</w:t>
            </w:r>
            <w:r w:rsidR="00CB5E4A" w:rsidRPr="000A5DBC">
              <w:rPr>
                <w:lang w:val="en-GB"/>
              </w:rPr>
              <w:t xml:space="preserve"> CZK bn</w:t>
            </w:r>
            <w:r w:rsidR="0080346B" w:rsidRPr="000A5DBC">
              <w:rPr>
                <w:lang w:val="en-GB"/>
              </w:rPr>
              <w:t xml:space="preserve">) </w:t>
            </w:r>
            <w:r w:rsidR="00CB5E4A" w:rsidRPr="000A5DBC">
              <w:rPr>
                <w:lang w:val="en-GB"/>
              </w:rPr>
              <w:t xml:space="preserve">and import from other destinations grew </w:t>
            </w:r>
            <w:r w:rsidR="0080346B" w:rsidRPr="000A5DBC">
              <w:rPr>
                <w:lang w:val="en-GB"/>
              </w:rPr>
              <w:t>(3</w:t>
            </w:r>
            <w:r w:rsidR="00CB5E4A" w:rsidRPr="000A5DBC">
              <w:rPr>
                <w:lang w:val="en-GB"/>
              </w:rPr>
              <w:t>.</w:t>
            </w:r>
            <w:r w:rsidR="0080346B" w:rsidRPr="000A5DBC">
              <w:rPr>
                <w:lang w:val="en-GB"/>
              </w:rPr>
              <w:t>4%, 38</w:t>
            </w:r>
            <w:r w:rsidR="00CB5E4A" w:rsidRPr="000A5DBC">
              <w:rPr>
                <w:lang w:val="en-GB"/>
              </w:rPr>
              <w:t>.</w:t>
            </w:r>
            <w:r w:rsidR="0080346B" w:rsidRPr="000A5DBC">
              <w:rPr>
                <w:lang w:val="en-GB"/>
              </w:rPr>
              <w:t>5 </w:t>
            </w:r>
            <w:r w:rsidR="00CB5E4A" w:rsidRPr="000A5DBC">
              <w:rPr>
                <w:lang w:val="en-GB"/>
              </w:rPr>
              <w:t>bn</w:t>
            </w:r>
            <w:r w:rsidR="0080346B" w:rsidRPr="000A5DBC">
              <w:rPr>
                <w:lang w:val="en-GB"/>
              </w:rPr>
              <w:t>),</w:t>
            </w:r>
            <w:r w:rsidR="00CB5E4A" w:rsidRPr="000A5DBC">
              <w:rPr>
                <w:lang w:val="en-GB"/>
              </w:rPr>
              <w:t xml:space="preserve"> however at slower pace than in the previous year. Mainly Slovakia stood</w:t>
            </w:r>
            <w:r w:rsidR="006F5CBC">
              <w:rPr>
                <w:lang w:val="en-GB"/>
              </w:rPr>
              <w:t xml:space="preserve"> </w:t>
            </w:r>
            <w:r w:rsidR="00CB5E4A" w:rsidRPr="000A5DBC">
              <w:rPr>
                <w:lang w:val="en-GB"/>
              </w:rPr>
              <w:t xml:space="preserve">behind the decline of import from the EU </w:t>
            </w:r>
            <w:r w:rsidR="0080346B" w:rsidRPr="000A5DBC">
              <w:rPr>
                <w:lang w:val="en-GB"/>
              </w:rPr>
              <w:t>(</w:t>
            </w:r>
            <w:r w:rsidR="006F5CBC">
              <w:rPr>
                <w:lang w:val="en-GB"/>
              </w:rPr>
              <w:t>-</w:t>
            </w:r>
            <w:r w:rsidR="0080346B" w:rsidRPr="000A5DBC">
              <w:rPr>
                <w:lang w:val="en-GB"/>
              </w:rPr>
              <w:t>9</w:t>
            </w:r>
            <w:r w:rsidR="00CB5E4A" w:rsidRPr="000A5DBC">
              <w:rPr>
                <w:lang w:val="en-GB"/>
              </w:rPr>
              <w:t>.</w:t>
            </w:r>
            <w:r w:rsidR="0080346B" w:rsidRPr="000A5DBC">
              <w:rPr>
                <w:lang w:val="en-GB"/>
              </w:rPr>
              <w:t>0%,</w:t>
            </w:r>
            <w:r w:rsidR="00495145" w:rsidRPr="000A5DBC">
              <w:rPr>
                <w:lang w:val="en-GB"/>
              </w:rPr>
              <w:t xml:space="preserve"> </w:t>
            </w:r>
            <w:r w:rsidR="006F5CBC">
              <w:rPr>
                <w:lang w:val="en-GB"/>
              </w:rPr>
              <w:t>-</w:t>
            </w:r>
            <w:r w:rsidR="0080346B" w:rsidRPr="000A5DBC">
              <w:rPr>
                <w:lang w:val="en-GB"/>
              </w:rPr>
              <w:t>17</w:t>
            </w:r>
            <w:r w:rsidR="00CB5E4A" w:rsidRPr="000A5DBC">
              <w:rPr>
                <w:lang w:val="en-GB"/>
              </w:rPr>
              <w:t>.</w:t>
            </w:r>
            <w:r w:rsidR="0080346B" w:rsidRPr="000A5DBC">
              <w:rPr>
                <w:lang w:val="en-GB"/>
              </w:rPr>
              <w:t>3 </w:t>
            </w:r>
            <w:r w:rsidR="00CB5E4A" w:rsidRPr="000A5DBC">
              <w:rPr>
                <w:lang w:val="en-GB"/>
              </w:rPr>
              <w:t>CZK bn</w:t>
            </w:r>
            <w:r w:rsidR="0080346B" w:rsidRPr="000A5DBC">
              <w:rPr>
                <w:lang w:val="en-GB"/>
              </w:rPr>
              <w:t xml:space="preserve">), </w:t>
            </w:r>
            <w:r w:rsidR="00CB5E4A" w:rsidRPr="000A5DBC">
              <w:rPr>
                <w:lang w:val="en-GB"/>
              </w:rPr>
              <w:t>decreases</w:t>
            </w:r>
            <w:r w:rsidR="006F5CBC">
              <w:rPr>
                <w:lang w:val="en-GB"/>
              </w:rPr>
              <w:t> </w:t>
            </w:r>
            <w:r w:rsidR="00CB5E4A" w:rsidRPr="000A5DBC">
              <w:rPr>
                <w:lang w:val="en-GB"/>
              </w:rPr>
              <w:t>for</w:t>
            </w:r>
            <w:r w:rsidR="006F5CBC">
              <w:rPr>
                <w:lang w:val="en-GB"/>
              </w:rPr>
              <w:t> </w:t>
            </w:r>
            <w:r w:rsidR="00CB5E4A" w:rsidRPr="000A5DBC">
              <w:rPr>
                <w:lang w:val="en-GB"/>
              </w:rPr>
              <w:t>Great</w:t>
            </w:r>
            <w:r w:rsidR="006F5CBC">
              <w:rPr>
                <w:lang w:val="en-GB"/>
              </w:rPr>
              <w:t> </w:t>
            </w:r>
            <w:r w:rsidR="00CB5E4A" w:rsidRPr="000A5DBC">
              <w:rPr>
                <w:lang w:val="en-GB"/>
              </w:rPr>
              <w:t xml:space="preserve">Britain </w:t>
            </w:r>
            <w:r w:rsidR="0080346B" w:rsidRPr="000A5DBC">
              <w:rPr>
                <w:lang w:val="en-GB"/>
              </w:rPr>
              <w:t>(</w:t>
            </w:r>
            <w:r w:rsidR="006F5CBC">
              <w:rPr>
                <w:lang w:val="en-GB"/>
              </w:rPr>
              <w:t>-</w:t>
            </w:r>
            <w:r w:rsidR="0080346B" w:rsidRPr="000A5DBC">
              <w:rPr>
                <w:lang w:val="en-GB"/>
              </w:rPr>
              <w:t>7</w:t>
            </w:r>
            <w:r w:rsidR="00CB5E4A" w:rsidRPr="000A5DBC">
              <w:rPr>
                <w:lang w:val="en-GB"/>
              </w:rPr>
              <w:t>.</w:t>
            </w:r>
            <w:r w:rsidR="0080346B" w:rsidRPr="000A5DBC">
              <w:rPr>
                <w:lang w:val="en-GB"/>
              </w:rPr>
              <w:t xml:space="preserve">4%, </w:t>
            </w:r>
            <w:r w:rsidR="006F5CBC">
              <w:rPr>
                <w:lang w:val="en-GB"/>
              </w:rPr>
              <w:t>-</w:t>
            </w:r>
            <w:r w:rsidR="0080346B" w:rsidRPr="000A5DBC">
              <w:rPr>
                <w:lang w:val="en-GB"/>
              </w:rPr>
              <w:t>4</w:t>
            </w:r>
            <w:r w:rsidR="00CB5E4A" w:rsidRPr="000A5DBC">
              <w:rPr>
                <w:lang w:val="en-GB"/>
              </w:rPr>
              <w:t>.</w:t>
            </w:r>
            <w:r w:rsidR="0080346B" w:rsidRPr="000A5DBC">
              <w:rPr>
                <w:lang w:val="en-GB"/>
              </w:rPr>
              <w:t>5</w:t>
            </w:r>
            <w:r w:rsidR="00CB5E4A" w:rsidRPr="000A5DBC">
              <w:rPr>
                <w:lang w:val="en-GB"/>
              </w:rPr>
              <w:t xml:space="preserve"> bn</w:t>
            </w:r>
            <w:r w:rsidR="0080346B" w:rsidRPr="000A5DBC">
              <w:rPr>
                <w:lang w:val="en-GB"/>
              </w:rPr>
              <w:t>,</w:t>
            </w:r>
            <w:r w:rsidR="00CB5E4A" w:rsidRPr="000A5DBC">
              <w:rPr>
                <w:lang w:val="en-GB"/>
              </w:rPr>
              <w:t xml:space="preserve"> import has been falling for third year</w:t>
            </w:r>
            <w:r w:rsidR="0080346B" w:rsidRPr="000A5DBC">
              <w:rPr>
                <w:lang w:val="en-GB"/>
              </w:rPr>
              <w:t>)</w:t>
            </w:r>
            <w:r w:rsidR="00CB5E4A" w:rsidRPr="000A5DBC">
              <w:rPr>
                <w:lang w:val="en-GB"/>
              </w:rPr>
              <w:t xml:space="preserve"> and Germany (</w:t>
            </w:r>
            <w:r w:rsidR="006F5CBC">
              <w:rPr>
                <w:lang w:val="en-GB"/>
              </w:rPr>
              <w:t>-</w:t>
            </w:r>
            <w:r w:rsidR="00CB5E4A" w:rsidRPr="000A5DBC">
              <w:rPr>
                <w:lang w:val="en-GB"/>
              </w:rPr>
              <w:t xml:space="preserve">0.4%, </w:t>
            </w:r>
            <w:r w:rsidR="006F5CBC">
              <w:rPr>
                <w:lang w:val="en-GB"/>
              </w:rPr>
              <w:t>-</w:t>
            </w:r>
            <w:r w:rsidR="00CB5E4A" w:rsidRPr="000A5DBC">
              <w:rPr>
                <w:lang w:val="en-GB"/>
              </w:rPr>
              <w:t>3.9 bn, first decrease since year 2009) were also appreciable.</w:t>
            </w:r>
            <w:r w:rsidR="00790A4E" w:rsidRPr="000A5DBC">
              <w:rPr>
                <w:lang w:val="en-GB"/>
              </w:rPr>
              <w:t xml:space="preserve"> </w:t>
            </w:r>
            <w:r w:rsidR="00650E10" w:rsidRPr="000A5DBC">
              <w:rPr>
                <w:lang w:val="en-GB"/>
              </w:rPr>
              <w:t xml:space="preserve">Import from Russia sank significantly </w:t>
            </w:r>
            <w:r w:rsidR="0080346B" w:rsidRPr="000A5DBC">
              <w:rPr>
                <w:lang w:val="en-GB"/>
              </w:rPr>
              <w:t>(</w:t>
            </w:r>
            <w:r w:rsidR="006F5CBC">
              <w:rPr>
                <w:lang w:val="en-GB"/>
              </w:rPr>
              <w:t>-</w:t>
            </w:r>
            <w:r w:rsidR="0080346B" w:rsidRPr="000A5DBC">
              <w:rPr>
                <w:lang w:val="en-GB"/>
              </w:rPr>
              <w:t>10</w:t>
            </w:r>
            <w:r w:rsidR="00650E10" w:rsidRPr="000A5DBC">
              <w:rPr>
                <w:lang w:val="en-GB"/>
              </w:rPr>
              <w:t>.</w:t>
            </w:r>
            <w:r w:rsidR="0080346B" w:rsidRPr="000A5DBC">
              <w:rPr>
                <w:lang w:val="en-GB"/>
              </w:rPr>
              <w:t xml:space="preserve">5%, </w:t>
            </w:r>
            <w:r w:rsidR="006F5CBC">
              <w:rPr>
                <w:lang w:val="en-GB"/>
              </w:rPr>
              <w:t>-</w:t>
            </w:r>
            <w:r w:rsidR="0080346B" w:rsidRPr="000A5DBC">
              <w:rPr>
                <w:lang w:val="en-GB"/>
              </w:rPr>
              <w:t>13</w:t>
            </w:r>
            <w:r w:rsidR="00650E10" w:rsidRPr="000A5DBC">
              <w:rPr>
                <w:lang w:val="en-GB"/>
              </w:rPr>
              <w:t>.</w:t>
            </w:r>
            <w:r w:rsidR="0080346B" w:rsidRPr="000A5DBC">
              <w:rPr>
                <w:lang w:val="en-GB"/>
              </w:rPr>
              <w:t>4 </w:t>
            </w:r>
            <w:r w:rsidR="00650E10" w:rsidRPr="000A5DBC">
              <w:rPr>
                <w:lang w:val="en-GB"/>
              </w:rPr>
              <w:t>CZK bn</w:t>
            </w:r>
            <w:r w:rsidR="0080346B" w:rsidRPr="000A5DBC">
              <w:rPr>
                <w:lang w:val="en-GB"/>
              </w:rPr>
              <w:t>).</w:t>
            </w:r>
            <w:r w:rsidR="005E6930" w:rsidRPr="000A5DBC">
              <w:rPr>
                <w:lang w:val="en-GB"/>
              </w:rPr>
              <w:t xml:space="preserve"> However, value of import from China </w:t>
            </w:r>
            <w:r w:rsidR="0080346B" w:rsidRPr="000A5DBC">
              <w:rPr>
                <w:lang w:val="en-GB"/>
              </w:rPr>
              <w:t>(5</w:t>
            </w:r>
            <w:r w:rsidR="005E6930" w:rsidRPr="000A5DBC">
              <w:rPr>
                <w:lang w:val="en-GB"/>
              </w:rPr>
              <w:t>.</w:t>
            </w:r>
            <w:r w:rsidR="0080346B" w:rsidRPr="000A5DBC">
              <w:rPr>
                <w:lang w:val="en-GB"/>
              </w:rPr>
              <w:t>2%, 19</w:t>
            </w:r>
            <w:r w:rsidR="005E6930" w:rsidRPr="000A5DBC">
              <w:rPr>
                <w:lang w:val="en-GB"/>
              </w:rPr>
              <w:t>.</w:t>
            </w:r>
            <w:r w:rsidR="0080346B" w:rsidRPr="000A5DBC">
              <w:rPr>
                <w:lang w:val="en-GB"/>
              </w:rPr>
              <w:t>0 </w:t>
            </w:r>
            <w:r w:rsidR="005E6930" w:rsidRPr="000A5DBC">
              <w:rPr>
                <w:lang w:val="en-GB"/>
              </w:rPr>
              <w:t>bn</w:t>
            </w:r>
            <w:r w:rsidR="0080346B" w:rsidRPr="000A5DBC">
              <w:rPr>
                <w:lang w:val="en-GB"/>
              </w:rPr>
              <w:t>),</w:t>
            </w:r>
            <w:r w:rsidR="005E6930" w:rsidRPr="000A5DBC">
              <w:rPr>
                <w:lang w:val="en-GB"/>
              </w:rPr>
              <w:t xml:space="preserve"> the United States </w:t>
            </w:r>
            <w:r w:rsidR="0080346B" w:rsidRPr="000A5DBC">
              <w:rPr>
                <w:lang w:val="en-GB"/>
              </w:rPr>
              <w:t>(5</w:t>
            </w:r>
            <w:r w:rsidR="005E6930" w:rsidRPr="000A5DBC">
              <w:rPr>
                <w:lang w:val="en-GB"/>
              </w:rPr>
              <w:t>.</w:t>
            </w:r>
            <w:r w:rsidR="0080346B" w:rsidRPr="000A5DBC">
              <w:rPr>
                <w:lang w:val="en-GB"/>
              </w:rPr>
              <w:t>6%, 5</w:t>
            </w:r>
            <w:r w:rsidR="005E6930" w:rsidRPr="000A5DBC">
              <w:rPr>
                <w:lang w:val="en-GB"/>
              </w:rPr>
              <w:t>.</w:t>
            </w:r>
            <w:r w:rsidR="0080346B" w:rsidRPr="000A5DBC">
              <w:rPr>
                <w:lang w:val="en-GB"/>
              </w:rPr>
              <w:t>1 </w:t>
            </w:r>
            <w:r w:rsidR="005E6930" w:rsidRPr="000A5DBC">
              <w:rPr>
                <w:lang w:val="en-GB"/>
              </w:rPr>
              <w:t>bn</w:t>
            </w:r>
            <w:r w:rsidR="0080346B" w:rsidRPr="000A5DBC">
              <w:rPr>
                <w:lang w:val="en-GB"/>
              </w:rPr>
              <w:t>)</w:t>
            </w:r>
            <w:r w:rsidR="005E6930" w:rsidRPr="000A5DBC">
              <w:rPr>
                <w:lang w:val="en-GB"/>
              </w:rPr>
              <w:t xml:space="preserve"> or Japan </w:t>
            </w:r>
            <w:r w:rsidR="0080346B" w:rsidRPr="000A5DBC">
              <w:rPr>
                <w:lang w:val="en-GB"/>
              </w:rPr>
              <w:t>(4</w:t>
            </w:r>
            <w:r w:rsidR="005E6930" w:rsidRPr="000A5DBC">
              <w:rPr>
                <w:lang w:val="en-GB"/>
              </w:rPr>
              <w:t>.</w:t>
            </w:r>
            <w:r w:rsidR="0080346B" w:rsidRPr="000A5DBC">
              <w:rPr>
                <w:lang w:val="en-GB"/>
              </w:rPr>
              <w:t>9%, 3</w:t>
            </w:r>
            <w:r w:rsidR="005E6930" w:rsidRPr="000A5DBC">
              <w:rPr>
                <w:lang w:val="en-GB"/>
              </w:rPr>
              <w:t>.</w:t>
            </w:r>
            <w:r w:rsidR="0080346B" w:rsidRPr="000A5DBC">
              <w:rPr>
                <w:lang w:val="en-GB"/>
              </w:rPr>
              <w:t>0 </w:t>
            </w:r>
            <w:r w:rsidR="005E6930" w:rsidRPr="000A5DBC">
              <w:rPr>
                <w:lang w:val="en-GB"/>
              </w:rPr>
              <w:t>bn</w:t>
            </w:r>
            <w:r w:rsidR="0080346B" w:rsidRPr="000A5DBC">
              <w:rPr>
                <w:lang w:val="en-GB"/>
              </w:rPr>
              <w:t>)</w:t>
            </w:r>
            <w:r w:rsidR="005E6930" w:rsidRPr="000A5DBC">
              <w:rPr>
                <w:lang w:val="en-GB"/>
              </w:rPr>
              <w:t xml:space="preserve"> increased markedly. </w:t>
            </w:r>
            <w:r w:rsidR="00B36E2B" w:rsidRPr="000A5DBC">
              <w:rPr>
                <w:lang w:val="en-GB"/>
              </w:rPr>
              <w:t xml:space="preserve">Q4 itself brought a downfall of import from majority of significant business partner countries apart from the United States </w:t>
            </w:r>
            <w:r w:rsidR="0080346B" w:rsidRPr="000A5DBC">
              <w:rPr>
                <w:lang w:val="en-GB"/>
              </w:rPr>
              <w:t>(+10</w:t>
            </w:r>
            <w:r w:rsidR="00B36E2B" w:rsidRPr="000A5DBC">
              <w:rPr>
                <w:lang w:val="en-GB"/>
              </w:rPr>
              <w:t>.</w:t>
            </w:r>
            <w:r w:rsidR="0080346B" w:rsidRPr="000A5DBC">
              <w:rPr>
                <w:lang w:val="en-GB"/>
              </w:rPr>
              <w:t>2%),</w:t>
            </w:r>
            <w:r w:rsidR="00B36E2B" w:rsidRPr="000A5DBC">
              <w:rPr>
                <w:lang w:val="en-GB"/>
              </w:rPr>
              <w:t xml:space="preserve"> Spain </w:t>
            </w:r>
            <w:r w:rsidR="0080346B" w:rsidRPr="000A5DBC">
              <w:rPr>
                <w:lang w:val="en-GB"/>
              </w:rPr>
              <w:t>(+2</w:t>
            </w:r>
            <w:r w:rsidR="00B36E2B" w:rsidRPr="000A5DBC">
              <w:rPr>
                <w:lang w:val="en-GB"/>
              </w:rPr>
              <w:t>.</w:t>
            </w:r>
            <w:r w:rsidR="0080346B" w:rsidRPr="000A5DBC">
              <w:rPr>
                <w:lang w:val="en-GB"/>
              </w:rPr>
              <w:t>8%), N</w:t>
            </w:r>
            <w:r w:rsidR="00B36E2B" w:rsidRPr="000A5DBC">
              <w:rPr>
                <w:lang w:val="en-GB"/>
              </w:rPr>
              <w:t xml:space="preserve">etherlands </w:t>
            </w:r>
            <w:r w:rsidR="0080346B" w:rsidRPr="000A5DBC">
              <w:rPr>
                <w:lang w:val="en-GB"/>
              </w:rPr>
              <w:t>(+2</w:t>
            </w:r>
            <w:r w:rsidR="00B36E2B" w:rsidRPr="000A5DBC">
              <w:rPr>
                <w:lang w:val="en-GB"/>
              </w:rPr>
              <w:t>.</w:t>
            </w:r>
            <w:r w:rsidR="0080346B" w:rsidRPr="000A5DBC">
              <w:rPr>
                <w:lang w:val="en-GB"/>
              </w:rPr>
              <w:t>5%) a</w:t>
            </w:r>
            <w:r w:rsidR="00B36E2B" w:rsidRPr="000A5DBC">
              <w:rPr>
                <w:lang w:val="en-GB"/>
              </w:rPr>
              <w:t xml:space="preserve">nd Japan </w:t>
            </w:r>
            <w:r w:rsidR="0080346B" w:rsidRPr="000A5DBC">
              <w:rPr>
                <w:lang w:val="en-GB"/>
              </w:rPr>
              <w:t>(+1</w:t>
            </w:r>
            <w:r w:rsidR="00B36E2B" w:rsidRPr="000A5DBC">
              <w:rPr>
                <w:lang w:val="en-GB"/>
              </w:rPr>
              <w:t>.</w:t>
            </w:r>
            <w:r w:rsidR="0080346B" w:rsidRPr="000A5DBC">
              <w:rPr>
                <w:lang w:val="en-GB"/>
              </w:rPr>
              <w:t>8%).</w:t>
            </w:r>
          </w:p>
        </w:tc>
      </w:tr>
      <w:tr w:rsidR="0080346B" w:rsidRPr="000A5DBC" w14:paraId="7C2C48B5" w14:textId="77777777" w:rsidTr="00CA5EAD">
        <w:trPr>
          <w:trHeight w:val="145"/>
        </w:trPr>
        <w:tc>
          <w:tcPr>
            <w:tcW w:w="1763" w:type="dxa"/>
            <w:shd w:val="clear" w:color="auto" w:fill="auto"/>
            <w:tcMar>
              <w:left w:w="0" w:type="dxa"/>
            </w:tcMar>
          </w:tcPr>
          <w:p w14:paraId="2E9536F7" w14:textId="77777777" w:rsidR="0080346B" w:rsidRPr="000A5DBC" w:rsidRDefault="00B36E2B" w:rsidP="0080346B">
            <w:pPr>
              <w:pStyle w:val="Marginlie"/>
              <w:rPr>
                <w:lang w:val="en-GB"/>
              </w:rPr>
            </w:pPr>
            <w:r w:rsidRPr="000A5DBC">
              <w:rPr>
                <w:lang w:val="en-GB"/>
              </w:rPr>
              <w:t xml:space="preserve">Raised prices strengthened the value of import of food products. </w:t>
            </w:r>
          </w:p>
        </w:tc>
        <w:tc>
          <w:tcPr>
            <w:tcW w:w="222" w:type="dxa"/>
            <w:shd w:val="clear" w:color="auto" w:fill="auto"/>
            <w:tcMar>
              <w:left w:w="0" w:type="dxa"/>
            </w:tcMar>
          </w:tcPr>
          <w:p w14:paraId="2D6A7F8B" w14:textId="77777777" w:rsidR="0080346B" w:rsidRPr="000A5DBC" w:rsidRDefault="0080346B" w:rsidP="0080346B">
            <w:pPr>
              <w:pStyle w:val="Textpoznpodarou"/>
              <w:jc w:val="both"/>
              <w:rPr>
                <w:spacing w:val="-4"/>
                <w:lang w:val="en-GB"/>
              </w:rPr>
            </w:pPr>
          </w:p>
        </w:tc>
        <w:tc>
          <w:tcPr>
            <w:tcW w:w="7654" w:type="dxa"/>
            <w:shd w:val="clear" w:color="auto" w:fill="auto"/>
            <w:tcMar>
              <w:left w:w="0" w:type="dxa"/>
            </w:tcMar>
          </w:tcPr>
          <w:p w14:paraId="69ABBADB" w14:textId="77777777" w:rsidR="0080346B" w:rsidRPr="000A5DBC" w:rsidRDefault="006118F6" w:rsidP="0080346B">
            <w:pPr>
              <w:rPr>
                <w:lang w:val="en-GB"/>
              </w:rPr>
            </w:pPr>
            <w:r w:rsidRPr="000A5DBC">
              <w:rPr>
                <w:lang w:val="en-GB"/>
              </w:rPr>
              <w:t xml:space="preserve">Motor vehicles </w:t>
            </w:r>
            <w:r w:rsidR="0080346B" w:rsidRPr="000A5DBC">
              <w:rPr>
                <w:lang w:val="en-GB"/>
              </w:rPr>
              <w:t>(+13</w:t>
            </w:r>
            <w:r w:rsidRPr="000A5DBC">
              <w:rPr>
                <w:lang w:val="en-GB"/>
              </w:rPr>
              <w:t>.</w:t>
            </w:r>
            <w:r w:rsidR="0080346B" w:rsidRPr="000A5DBC">
              <w:rPr>
                <w:lang w:val="en-GB"/>
              </w:rPr>
              <w:t>1</w:t>
            </w:r>
            <w:r w:rsidRPr="000A5DBC">
              <w:rPr>
                <w:lang w:val="en-GB"/>
              </w:rPr>
              <w:t xml:space="preserve"> CZK bn</w:t>
            </w:r>
            <w:r w:rsidR="0080346B" w:rsidRPr="000A5DBC">
              <w:rPr>
                <w:lang w:val="en-GB"/>
              </w:rPr>
              <w:t>, 2</w:t>
            </w:r>
            <w:r w:rsidRPr="000A5DBC">
              <w:rPr>
                <w:lang w:val="en-GB"/>
              </w:rPr>
              <w:t>.</w:t>
            </w:r>
            <w:r w:rsidR="0080346B" w:rsidRPr="000A5DBC">
              <w:rPr>
                <w:lang w:val="en-GB"/>
              </w:rPr>
              <w:t>4%),</w:t>
            </w:r>
            <w:r w:rsidRPr="000A5DBC">
              <w:rPr>
                <w:lang w:val="en-GB"/>
              </w:rPr>
              <w:t xml:space="preserve"> food products </w:t>
            </w:r>
            <w:r w:rsidR="0080346B" w:rsidRPr="000A5DBC">
              <w:rPr>
                <w:lang w:val="en-GB"/>
              </w:rPr>
              <w:t>(+11</w:t>
            </w:r>
            <w:r w:rsidRPr="000A5DBC">
              <w:rPr>
                <w:lang w:val="en-GB"/>
              </w:rPr>
              <w:t>.</w:t>
            </w:r>
            <w:r w:rsidR="0080346B" w:rsidRPr="000A5DBC">
              <w:rPr>
                <w:lang w:val="en-GB"/>
              </w:rPr>
              <w:t>4</w:t>
            </w:r>
            <w:r w:rsidRPr="000A5DBC">
              <w:rPr>
                <w:lang w:val="en-GB"/>
              </w:rPr>
              <w:t xml:space="preserve"> bn</w:t>
            </w:r>
            <w:r w:rsidR="0080346B" w:rsidRPr="000A5DBC">
              <w:rPr>
                <w:lang w:val="en-GB"/>
              </w:rPr>
              <w:t>, 7</w:t>
            </w:r>
            <w:r w:rsidRPr="000A5DBC">
              <w:rPr>
                <w:lang w:val="en-GB"/>
              </w:rPr>
              <w:t>.</w:t>
            </w:r>
            <w:r w:rsidR="0080346B" w:rsidRPr="000A5DBC">
              <w:rPr>
                <w:lang w:val="en-GB"/>
              </w:rPr>
              <w:t>8%,</w:t>
            </w:r>
            <w:r w:rsidRPr="000A5DBC">
              <w:rPr>
                <w:lang w:val="en-GB"/>
              </w:rPr>
              <w:t xml:space="preserve"> partially because of the raised prices</w:t>
            </w:r>
            <w:r w:rsidR="0080346B" w:rsidRPr="000A5DBC">
              <w:rPr>
                <w:lang w:val="en-GB"/>
              </w:rPr>
              <w:t>) a</w:t>
            </w:r>
            <w:r w:rsidRPr="000A5DBC">
              <w:rPr>
                <w:lang w:val="en-GB"/>
              </w:rPr>
              <w:t xml:space="preserve">nd basic pharmaceutical products </w:t>
            </w:r>
            <w:r w:rsidR="0080346B" w:rsidRPr="000A5DBC">
              <w:rPr>
                <w:lang w:val="en-GB"/>
              </w:rPr>
              <w:t>(+8</w:t>
            </w:r>
            <w:r w:rsidRPr="000A5DBC">
              <w:rPr>
                <w:lang w:val="en-GB"/>
              </w:rPr>
              <w:t>.</w:t>
            </w:r>
            <w:r w:rsidR="0080346B" w:rsidRPr="000A5DBC">
              <w:rPr>
                <w:lang w:val="en-GB"/>
              </w:rPr>
              <w:t>5</w:t>
            </w:r>
            <w:r w:rsidRPr="000A5DBC">
              <w:rPr>
                <w:lang w:val="en-GB"/>
              </w:rPr>
              <w:t xml:space="preserve"> bn</w:t>
            </w:r>
            <w:r w:rsidR="0080346B" w:rsidRPr="000A5DBC">
              <w:rPr>
                <w:lang w:val="en-GB"/>
              </w:rPr>
              <w:t>, 8</w:t>
            </w:r>
            <w:r w:rsidRPr="000A5DBC">
              <w:rPr>
                <w:lang w:val="en-GB"/>
              </w:rPr>
              <w:t>.</w:t>
            </w:r>
            <w:r w:rsidR="0080346B" w:rsidRPr="000A5DBC">
              <w:rPr>
                <w:lang w:val="en-GB"/>
              </w:rPr>
              <w:t>8%)</w:t>
            </w:r>
            <w:r w:rsidRPr="000A5DBC">
              <w:rPr>
                <w:lang w:val="en-GB"/>
              </w:rPr>
              <w:t xml:space="preserve"> contributed the most positively to the relatively low increase of value of import last year</w:t>
            </w:r>
            <w:r w:rsidR="0080346B" w:rsidRPr="000A5DBC">
              <w:rPr>
                <w:lang w:val="en-GB"/>
              </w:rPr>
              <w:t xml:space="preserve">. </w:t>
            </w:r>
            <w:r w:rsidR="001E13B1" w:rsidRPr="000A5DBC">
              <w:rPr>
                <w:lang w:val="en-GB"/>
              </w:rPr>
              <w:t xml:space="preserve">Increase for wearing apparel was also quite high </w:t>
            </w:r>
            <w:r w:rsidR="0080346B" w:rsidRPr="000A5DBC">
              <w:rPr>
                <w:lang w:val="en-GB"/>
              </w:rPr>
              <w:t>(5</w:t>
            </w:r>
            <w:r w:rsidR="001E13B1" w:rsidRPr="000A5DBC">
              <w:rPr>
                <w:lang w:val="en-GB"/>
              </w:rPr>
              <w:t>.</w:t>
            </w:r>
            <w:r w:rsidR="0080346B" w:rsidRPr="000A5DBC">
              <w:rPr>
                <w:lang w:val="en-GB"/>
              </w:rPr>
              <w:t>9</w:t>
            </w:r>
            <w:r w:rsidR="001E13B1" w:rsidRPr="000A5DBC">
              <w:rPr>
                <w:lang w:val="en-GB"/>
              </w:rPr>
              <w:t xml:space="preserve"> CZK bn</w:t>
            </w:r>
            <w:r w:rsidR="0080346B" w:rsidRPr="000A5DBC">
              <w:rPr>
                <w:lang w:val="en-GB"/>
              </w:rPr>
              <w:t>, 10</w:t>
            </w:r>
            <w:r w:rsidR="001E13B1" w:rsidRPr="000A5DBC">
              <w:rPr>
                <w:lang w:val="en-GB"/>
              </w:rPr>
              <w:t>.</w:t>
            </w:r>
            <w:r w:rsidR="0080346B" w:rsidRPr="000A5DBC">
              <w:rPr>
                <w:lang w:val="en-GB"/>
              </w:rPr>
              <w:t xml:space="preserve">3%). </w:t>
            </w:r>
            <w:r w:rsidR="001E13B1" w:rsidRPr="000A5DBC">
              <w:rPr>
                <w:lang w:val="en-GB"/>
              </w:rPr>
              <w:t xml:space="preserve">Growth of import of some significant articles sharply reduced </w:t>
            </w:r>
            <w:r w:rsidR="0080346B" w:rsidRPr="000A5DBC">
              <w:rPr>
                <w:lang w:val="en-GB"/>
              </w:rPr>
              <w:t xml:space="preserve">– </w:t>
            </w:r>
            <w:r w:rsidR="001E13B1" w:rsidRPr="000A5DBC">
              <w:rPr>
                <w:lang w:val="en-GB"/>
              </w:rPr>
              <w:t xml:space="preserve">machinery and equipment </w:t>
            </w:r>
            <w:r w:rsidR="0080346B" w:rsidRPr="000A5DBC">
              <w:rPr>
                <w:lang w:val="en-GB"/>
              </w:rPr>
              <w:t>(5</w:t>
            </w:r>
            <w:r w:rsidR="001E13B1" w:rsidRPr="000A5DBC">
              <w:rPr>
                <w:lang w:val="en-GB"/>
              </w:rPr>
              <w:t>.</w:t>
            </w:r>
            <w:r w:rsidR="0080346B" w:rsidRPr="000A5DBC">
              <w:rPr>
                <w:lang w:val="en-GB"/>
              </w:rPr>
              <w:t>6 </w:t>
            </w:r>
            <w:r w:rsidR="001E13B1" w:rsidRPr="000A5DBC">
              <w:rPr>
                <w:lang w:val="en-GB"/>
              </w:rPr>
              <w:t>bn</w:t>
            </w:r>
            <w:r w:rsidR="0080346B" w:rsidRPr="000A5DBC">
              <w:rPr>
                <w:lang w:val="en-GB"/>
              </w:rPr>
              <w:t>, 1</w:t>
            </w:r>
            <w:r w:rsidR="001E13B1" w:rsidRPr="000A5DBC">
              <w:rPr>
                <w:lang w:val="en-GB"/>
              </w:rPr>
              <w:t>.</w:t>
            </w:r>
            <w:r w:rsidR="0080346B" w:rsidRPr="000A5DBC">
              <w:rPr>
                <w:lang w:val="en-GB"/>
              </w:rPr>
              <w:t>6%),</w:t>
            </w:r>
            <w:r w:rsidR="001E13B1" w:rsidRPr="000A5DBC">
              <w:rPr>
                <w:lang w:val="en-GB"/>
              </w:rPr>
              <w:t xml:space="preserve"> computers, electronic and optical products </w:t>
            </w:r>
            <w:r w:rsidR="0080346B" w:rsidRPr="000A5DBC">
              <w:rPr>
                <w:lang w:val="en-GB"/>
              </w:rPr>
              <w:t>(4</w:t>
            </w:r>
            <w:r w:rsidR="001E13B1" w:rsidRPr="000A5DBC">
              <w:rPr>
                <w:lang w:val="en-GB"/>
              </w:rPr>
              <w:t>.</w:t>
            </w:r>
            <w:r w:rsidR="0080346B" w:rsidRPr="000A5DBC">
              <w:rPr>
                <w:lang w:val="en-GB"/>
              </w:rPr>
              <w:t>1 </w:t>
            </w:r>
            <w:r w:rsidR="001E13B1" w:rsidRPr="000A5DBC">
              <w:rPr>
                <w:lang w:val="en-GB"/>
              </w:rPr>
              <w:t>bn</w:t>
            </w:r>
            <w:r w:rsidR="0080346B" w:rsidRPr="000A5DBC">
              <w:rPr>
                <w:lang w:val="en-GB"/>
              </w:rPr>
              <w:t>, 1</w:t>
            </w:r>
            <w:r w:rsidR="001E13B1" w:rsidRPr="000A5DBC">
              <w:rPr>
                <w:lang w:val="en-GB"/>
              </w:rPr>
              <w:t>.</w:t>
            </w:r>
            <w:r w:rsidR="0080346B" w:rsidRPr="000A5DBC">
              <w:rPr>
                <w:lang w:val="en-GB"/>
              </w:rPr>
              <w:t>0%)</w:t>
            </w:r>
            <w:r w:rsidR="001E13B1" w:rsidRPr="000A5DBC">
              <w:rPr>
                <w:lang w:val="en-GB"/>
              </w:rPr>
              <w:t xml:space="preserve"> or chemicals and chemical products </w:t>
            </w:r>
            <w:r w:rsidR="0080346B" w:rsidRPr="000A5DBC">
              <w:rPr>
                <w:lang w:val="en-GB"/>
              </w:rPr>
              <w:t>(0</w:t>
            </w:r>
            <w:r w:rsidR="001E13B1" w:rsidRPr="000A5DBC">
              <w:rPr>
                <w:lang w:val="en-GB"/>
              </w:rPr>
              <w:t>.</w:t>
            </w:r>
            <w:r w:rsidR="0080346B" w:rsidRPr="000A5DBC">
              <w:rPr>
                <w:lang w:val="en-GB"/>
              </w:rPr>
              <w:t>2 </w:t>
            </w:r>
            <w:r w:rsidR="001E13B1" w:rsidRPr="000A5DBC">
              <w:rPr>
                <w:lang w:val="en-GB"/>
              </w:rPr>
              <w:t>bn</w:t>
            </w:r>
            <w:r w:rsidR="0080346B" w:rsidRPr="000A5DBC">
              <w:rPr>
                <w:lang w:val="en-GB"/>
              </w:rPr>
              <w:t>, 0</w:t>
            </w:r>
            <w:r w:rsidR="001E13B1" w:rsidRPr="000A5DBC">
              <w:rPr>
                <w:lang w:val="en-GB"/>
              </w:rPr>
              <w:t>.</w:t>
            </w:r>
            <w:r w:rsidR="0080346B" w:rsidRPr="000A5DBC">
              <w:rPr>
                <w:lang w:val="en-GB"/>
              </w:rPr>
              <w:t>1%).</w:t>
            </w:r>
            <w:r w:rsidR="00A51C5D" w:rsidRPr="000A5DBC">
              <w:rPr>
                <w:lang w:val="en-GB"/>
              </w:rPr>
              <w:t xml:space="preserve"> Basic metals </w:t>
            </w:r>
            <w:r w:rsidR="0080346B" w:rsidRPr="000A5DBC">
              <w:rPr>
                <w:lang w:val="en-GB"/>
              </w:rPr>
              <w:t>(</w:t>
            </w:r>
            <w:r w:rsidR="009E5CFF">
              <w:rPr>
                <w:lang w:val="en-GB"/>
              </w:rPr>
              <w:t>-</w:t>
            </w:r>
            <w:r w:rsidR="0080346B" w:rsidRPr="000A5DBC">
              <w:rPr>
                <w:lang w:val="en-GB"/>
              </w:rPr>
              <w:t>16</w:t>
            </w:r>
            <w:r w:rsidR="00A51C5D" w:rsidRPr="000A5DBC">
              <w:rPr>
                <w:lang w:val="en-GB"/>
              </w:rPr>
              <w:t>.</w:t>
            </w:r>
            <w:r w:rsidR="0080346B" w:rsidRPr="000A5DBC">
              <w:rPr>
                <w:lang w:val="en-GB"/>
              </w:rPr>
              <w:t>5 </w:t>
            </w:r>
            <w:r w:rsidR="00A51C5D" w:rsidRPr="000A5DBC">
              <w:rPr>
                <w:lang w:val="en-GB"/>
              </w:rPr>
              <w:t>CZK bn</w:t>
            </w:r>
            <w:r w:rsidR="0080346B" w:rsidRPr="000A5DBC">
              <w:rPr>
                <w:lang w:val="en-GB"/>
              </w:rPr>
              <w:t>,</w:t>
            </w:r>
            <w:r w:rsidRPr="000A5DBC">
              <w:rPr>
                <w:lang w:val="en-GB"/>
              </w:rPr>
              <w:t xml:space="preserve"> </w:t>
            </w:r>
            <w:r w:rsidR="009E5CFF">
              <w:rPr>
                <w:lang w:val="en-GB"/>
              </w:rPr>
              <w:t>-</w:t>
            </w:r>
            <w:r w:rsidR="0080346B" w:rsidRPr="000A5DBC">
              <w:rPr>
                <w:lang w:val="en-GB"/>
              </w:rPr>
              <w:t>5</w:t>
            </w:r>
            <w:r w:rsidR="00A51C5D" w:rsidRPr="000A5DBC">
              <w:rPr>
                <w:lang w:val="en-GB"/>
              </w:rPr>
              <w:t>.</w:t>
            </w:r>
            <w:r w:rsidR="0080346B" w:rsidRPr="000A5DBC">
              <w:rPr>
                <w:lang w:val="en-GB"/>
              </w:rPr>
              <w:t xml:space="preserve">9%), </w:t>
            </w:r>
            <w:r w:rsidR="00A51C5D" w:rsidRPr="000A5DBC">
              <w:rPr>
                <w:lang w:val="en-GB"/>
              </w:rPr>
              <w:t xml:space="preserve">electricity, gas, steam and air conditioning supply </w:t>
            </w:r>
            <w:r w:rsidR="0080346B" w:rsidRPr="000A5DBC">
              <w:rPr>
                <w:lang w:val="en-GB"/>
              </w:rPr>
              <w:t>(</w:t>
            </w:r>
            <w:r w:rsidR="009E5CFF">
              <w:rPr>
                <w:lang w:val="en-GB"/>
              </w:rPr>
              <w:t>-</w:t>
            </w:r>
            <w:r w:rsidR="0080346B" w:rsidRPr="000A5DBC">
              <w:rPr>
                <w:lang w:val="en-GB"/>
              </w:rPr>
              <w:t>9</w:t>
            </w:r>
            <w:r w:rsidR="00A51C5D" w:rsidRPr="000A5DBC">
              <w:rPr>
                <w:lang w:val="en-GB"/>
              </w:rPr>
              <w:t>.</w:t>
            </w:r>
            <w:r w:rsidR="0080346B" w:rsidRPr="000A5DBC">
              <w:rPr>
                <w:lang w:val="en-GB"/>
              </w:rPr>
              <w:t>1 </w:t>
            </w:r>
            <w:r w:rsidR="00A51C5D" w:rsidRPr="000A5DBC">
              <w:rPr>
                <w:lang w:val="en-GB"/>
              </w:rPr>
              <w:t>bn,</w:t>
            </w:r>
            <w:r w:rsidR="0080346B" w:rsidRPr="000A5DBC">
              <w:rPr>
                <w:lang w:val="en-GB"/>
              </w:rPr>
              <w:t xml:space="preserve"> </w:t>
            </w:r>
            <w:r w:rsidR="009E5CFF">
              <w:rPr>
                <w:lang w:val="en-GB"/>
              </w:rPr>
              <w:t>-</w:t>
            </w:r>
            <w:r w:rsidR="0080346B" w:rsidRPr="000A5DBC">
              <w:rPr>
                <w:lang w:val="en-GB"/>
              </w:rPr>
              <w:t>33</w:t>
            </w:r>
            <w:r w:rsidR="00A51C5D" w:rsidRPr="000A5DBC">
              <w:rPr>
                <w:lang w:val="en-GB"/>
              </w:rPr>
              <w:t>.</w:t>
            </w:r>
            <w:r w:rsidR="0080346B" w:rsidRPr="000A5DBC">
              <w:rPr>
                <w:lang w:val="en-GB"/>
              </w:rPr>
              <w:t xml:space="preserve">1%), </w:t>
            </w:r>
            <w:r w:rsidR="00A51C5D" w:rsidRPr="000A5DBC">
              <w:rPr>
                <w:lang w:val="en-GB"/>
              </w:rPr>
              <w:t xml:space="preserve">coke and refined oil </w:t>
            </w:r>
            <w:r w:rsidR="0080346B" w:rsidRPr="000A5DBC">
              <w:rPr>
                <w:lang w:val="en-GB"/>
              </w:rPr>
              <w:t>(</w:t>
            </w:r>
            <w:r w:rsidR="009E5CFF">
              <w:rPr>
                <w:lang w:val="en-GB"/>
              </w:rPr>
              <w:t>-</w:t>
            </w:r>
            <w:r w:rsidR="0080346B" w:rsidRPr="000A5DBC">
              <w:rPr>
                <w:lang w:val="en-GB"/>
              </w:rPr>
              <w:t>7</w:t>
            </w:r>
            <w:r w:rsidR="00A51C5D" w:rsidRPr="000A5DBC">
              <w:rPr>
                <w:lang w:val="en-GB"/>
              </w:rPr>
              <w:t>.</w:t>
            </w:r>
            <w:r w:rsidR="0080346B" w:rsidRPr="000A5DBC">
              <w:rPr>
                <w:lang w:val="en-GB"/>
              </w:rPr>
              <w:t>9 </w:t>
            </w:r>
            <w:r w:rsidR="00A51C5D" w:rsidRPr="000A5DBC">
              <w:rPr>
                <w:lang w:val="en-GB"/>
              </w:rPr>
              <w:t>bn</w:t>
            </w:r>
            <w:r w:rsidR="0080346B" w:rsidRPr="000A5DBC">
              <w:rPr>
                <w:lang w:val="en-GB"/>
              </w:rPr>
              <w:t xml:space="preserve">, </w:t>
            </w:r>
            <w:r w:rsidR="009E5CFF">
              <w:rPr>
                <w:lang w:val="en-GB"/>
              </w:rPr>
              <w:t>-</w:t>
            </w:r>
            <w:r w:rsidR="0080346B" w:rsidRPr="000A5DBC">
              <w:rPr>
                <w:lang w:val="en-GB"/>
              </w:rPr>
              <w:t>11</w:t>
            </w:r>
            <w:r w:rsidR="00A51C5D" w:rsidRPr="000A5DBC">
              <w:rPr>
                <w:lang w:val="en-GB"/>
              </w:rPr>
              <w:t>.</w:t>
            </w:r>
            <w:r w:rsidR="0080346B" w:rsidRPr="000A5DBC">
              <w:rPr>
                <w:lang w:val="en-GB"/>
              </w:rPr>
              <w:t>5%),</w:t>
            </w:r>
            <w:r w:rsidR="00A51C5D" w:rsidRPr="000A5DBC">
              <w:rPr>
                <w:lang w:val="en-GB"/>
              </w:rPr>
              <w:t xml:space="preserve"> oil</w:t>
            </w:r>
            <w:r w:rsidR="009E5CFF">
              <w:rPr>
                <w:lang w:val="en-GB"/>
              </w:rPr>
              <w:t> </w:t>
            </w:r>
            <w:r w:rsidR="00A51C5D" w:rsidRPr="000A5DBC">
              <w:rPr>
                <w:lang w:val="en-GB"/>
              </w:rPr>
              <w:t>and</w:t>
            </w:r>
            <w:r w:rsidR="009E5CFF">
              <w:rPr>
                <w:lang w:val="en-GB"/>
              </w:rPr>
              <w:t> </w:t>
            </w:r>
            <w:r w:rsidR="00A51C5D" w:rsidRPr="000A5DBC">
              <w:rPr>
                <w:lang w:val="en-GB"/>
              </w:rPr>
              <w:t>natural gas</w:t>
            </w:r>
            <w:r w:rsidR="0080346B" w:rsidRPr="000A5DBC">
              <w:rPr>
                <w:lang w:val="en-GB"/>
              </w:rPr>
              <w:t xml:space="preserve"> (</w:t>
            </w:r>
            <w:r w:rsidR="009E5CFF">
              <w:rPr>
                <w:lang w:val="en-GB"/>
              </w:rPr>
              <w:t>-</w:t>
            </w:r>
            <w:r w:rsidR="0080346B" w:rsidRPr="000A5DBC">
              <w:rPr>
                <w:lang w:val="en-GB"/>
              </w:rPr>
              <w:t>5</w:t>
            </w:r>
            <w:r w:rsidR="00A51C5D" w:rsidRPr="000A5DBC">
              <w:rPr>
                <w:lang w:val="en-GB"/>
              </w:rPr>
              <w:t>.</w:t>
            </w:r>
            <w:r w:rsidR="0080346B" w:rsidRPr="000A5DBC">
              <w:rPr>
                <w:lang w:val="en-GB"/>
              </w:rPr>
              <w:t>9 </w:t>
            </w:r>
            <w:r w:rsidR="00A51C5D" w:rsidRPr="000A5DBC">
              <w:rPr>
                <w:lang w:val="en-GB"/>
              </w:rPr>
              <w:t>bn</w:t>
            </w:r>
            <w:r w:rsidR="0080346B" w:rsidRPr="000A5DBC">
              <w:rPr>
                <w:lang w:val="en-GB"/>
              </w:rPr>
              <w:t>,</w:t>
            </w:r>
            <w:r w:rsidR="00A51C5D" w:rsidRPr="000A5DBC">
              <w:rPr>
                <w:lang w:val="en-GB"/>
              </w:rPr>
              <w:t xml:space="preserve"> </w:t>
            </w:r>
            <w:r w:rsidR="009E5CFF">
              <w:rPr>
                <w:lang w:val="en-GB"/>
              </w:rPr>
              <w:t>-</w:t>
            </w:r>
            <w:r w:rsidR="0080346B" w:rsidRPr="000A5DBC">
              <w:rPr>
                <w:lang w:val="en-GB"/>
              </w:rPr>
              <w:t>4</w:t>
            </w:r>
            <w:r w:rsidR="00A51C5D" w:rsidRPr="000A5DBC">
              <w:rPr>
                <w:lang w:val="en-GB"/>
              </w:rPr>
              <w:t>.</w:t>
            </w:r>
            <w:r w:rsidR="0080346B" w:rsidRPr="000A5DBC">
              <w:rPr>
                <w:lang w:val="en-GB"/>
              </w:rPr>
              <w:t>4%)</w:t>
            </w:r>
            <w:r w:rsidR="00A51C5D" w:rsidRPr="000A5DBC">
              <w:rPr>
                <w:lang w:val="en-GB"/>
              </w:rPr>
              <w:t xml:space="preserve"> or other transport equipment </w:t>
            </w:r>
            <w:r w:rsidR="0080346B" w:rsidRPr="000A5DBC">
              <w:rPr>
                <w:lang w:val="en-GB"/>
              </w:rPr>
              <w:t>(</w:t>
            </w:r>
            <w:r w:rsidR="009E5CFF">
              <w:rPr>
                <w:lang w:val="en-GB"/>
              </w:rPr>
              <w:t>-</w:t>
            </w:r>
            <w:r w:rsidR="0080346B" w:rsidRPr="000A5DBC">
              <w:rPr>
                <w:lang w:val="en-GB"/>
              </w:rPr>
              <w:t>5</w:t>
            </w:r>
            <w:r w:rsidR="00A51C5D" w:rsidRPr="000A5DBC">
              <w:rPr>
                <w:lang w:val="en-GB"/>
              </w:rPr>
              <w:t>.</w:t>
            </w:r>
            <w:r w:rsidR="0080346B" w:rsidRPr="000A5DBC">
              <w:rPr>
                <w:lang w:val="en-GB"/>
              </w:rPr>
              <w:t>4</w:t>
            </w:r>
            <w:r w:rsidR="00A51C5D" w:rsidRPr="000A5DBC">
              <w:rPr>
                <w:lang w:val="en-GB"/>
              </w:rPr>
              <w:t xml:space="preserve"> bn</w:t>
            </w:r>
            <w:r w:rsidR="0080346B" w:rsidRPr="000A5DBC">
              <w:rPr>
                <w:lang w:val="en-GB"/>
              </w:rPr>
              <w:t xml:space="preserve">, </w:t>
            </w:r>
            <w:r w:rsidR="009E5CFF">
              <w:rPr>
                <w:lang w:val="en-GB"/>
              </w:rPr>
              <w:t>-</w:t>
            </w:r>
            <w:r w:rsidR="0080346B" w:rsidRPr="000A5DBC">
              <w:rPr>
                <w:lang w:val="en-GB"/>
              </w:rPr>
              <w:t>11</w:t>
            </w:r>
            <w:r w:rsidR="00A51C5D" w:rsidRPr="000A5DBC">
              <w:rPr>
                <w:lang w:val="en-GB"/>
              </w:rPr>
              <w:t>.</w:t>
            </w:r>
            <w:r w:rsidR="0080346B" w:rsidRPr="000A5DBC">
              <w:rPr>
                <w:lang w:val="en-GB"/>
              </w:rPr>
              <w:t>5%)</w:t>
            </w:r>
            <w:r w:rsidR="00A51C5D" w:rsidRPr="000A5DBC">
              <w:rPr>
                <w:lang w:val="en-GB"/>
              </w:rPr>
              <w:t xml:space="preserve"> recorded</w:t>
            </w:r>
            <w:r w:rsidR="009E5CFF">
              <w:rPr>
                <w:lang w:val="en-GB"/>
              </w:rPr>
              <w:t> </w:t>
            </w:r>
            <w:r w:rsidR="00A51C5D" w:rsidRPr="000A5DBC">
              <w:rPr>
                <w:lang w:val="en-GB"/>
              </w:rPr>
              <w:t>strong decreases</w:t>
            </w:r>
            <w:r w:rsidR="0080346B" w:rsidRPr="000A5DBC">
              <w:rPr>
                <w:lang w:val="en-GB"/>
              </w:rPr>
              <w:t>.</w:t>
            </w:r>
            <w:r w:rsidR="00763146" w:rsidRPr="000A5DBC">
              <w:rPr>
                <w:lang w:val="en-GB"/>
              </w:rPr>
              <w:t xml:space="preserve"> Basic metals </w:t>
            </w:r>
            <w:r w:rsidR="0080346B" w:rsidRPr="000A5DBC">
              <w:rPr>
                <w:lang w:val="en-GB"/>
              </w:rPr>
              <w:t>(</w:t>
            </w:r>
            <w:r w:rsidR="009E5CFF">
              <w:rPr>
                <w:lang w:val="en-GB"/>
              </w:rPr>
              <w:t>-</w:t>
            </w:r>
            <w:r w:rsidR="0080346B" w:rsidRPr="000A5DBC">
              <w:rPr>
                <w:lang w:val="en-GB"/>
              </w:rPr>
              <w:t>8</w:t>
            </w:r>
            <w:r w:rsidR="00763146" w:rsidRPr="000A5DBC">
              <w:rPr>
                <w:lang w:val="en-GB"/>
              </w:rPr>
              <w:t>.</w:t>
            </w:r>
            <w:r w:rsidR="0080346B" w:rsidRPr="000A5DBC">
              <w:rPr>
                <w:lang w:val="en-GB"/>
              </w:rPr>
              <w:t>4</w:t>
            </w:r>
            <w:r w:rsidR="00763146" w:rsidRPr="000A5DBC">
              <w:rPr>
                <w:lang w:val="en-GB"/>
              </w:rPr>
              <w:t xml:space="preserve"> CZK bn</w:t>
            </w:r>
            <w:r w:rsidR="0080346B" w:rsidRPr="000A5DBC">
              <w:rPr>
                <w:lang w:val="en-GB"/>
              </w:rPr>
              <w:t xml:space="preserve">, </w:t>
            </w:r>
            <w:r w:rsidR="009E5CFF">
              <w:rPr>
                <w:lang w:val="en-GB"/>
              </w:rPr>
              <w:t>-</w:t>
            </w:r>
            <w:r w:rsidR="0080346B" w:rsidRPr="000A5DBC">
              <w:rPr>
                <w:lang w:val="en-GB"/>
              </w:rPr>
              <w:t>12</w:t>
            </w:r>
            <w:r w:rsidR="00763146" w:rsidRPr="000A5DBC">
              <w:rPr>
                <w:lang w:val="en-GB"/>
              </w:rPr>
              <w:t>.</w:t>
            </w:r>
            <w:r w:rsidR="0080346B" w:rsidRPr="000A5DBC">
              <w:rPr>
                <w:lang w:val="en-GB"/>
              </w:rPr>
              <w:t xml:space="preserve">3%), </w:t>
            </w:r>
            <w:r w:rsidR="00763146" w:rsidRPr="000A5DBC">
              <w:rPr>
                <w:lang w:val="en-GB"/>
              </w:rPr>
              <w:t xml:space="preserve">oil and natural gas </w:t>
            </w:r>
            <w:r w:rsidR="00257F29">
              <w:rPr>
                <w:lang w:val="en-GB"/>
              </w:rPr>
              <w:t xml:space="preserve">      </w:t>
            </w:r>
            <w:r w:rsidR="0080346B" w:rsidRPr="000A5DBC">
              <w:rPr>
                <w:lang w:val="en-GB"/>
              </w:rPr>
              <w:t>(</w:t>
            </w:r>
            <w:r w:rsidR="00257F29">
              <w:rPr>
                <w:lang w:val="en-GB"/>
              </w:rPr>
              <w:t>-</w:t>
            </w:r>
            <w:r w:rsidR="0080346B" w:rsidRPr="000A5DBC">
              <w:rPr>
                <w:lang w:val="en-GB"/>
              </w:rPr>
              <w:t>7</w:t>
            </w:r>
            <w:r w:rsidR="00763146" w:rsidRPr="000A5DBC">
              <w:rPr>
                <w:lang w:val="en-GB"/>
              </w:rPr>
              <w:t>.</w:t>
            </w:r>
            <w:r w:rsidR="0080346B" w:rsidRPr="000A5DBC">
              <w:rPr>
                <w:lang w:val="en-GB"/>
              </w:rPr>
              <w:t>0</w:t>
            </w:r>
            <w:r w:rsidR="00763146" w:rsidRPr="000A5DBC">
              <w:rPr>
                <w:lang w:val="en-GB"/>
              </w:rPr>
              <w:t xml:space="preserve"> bn</w:t>
            </w:r>
            <w:r w:rsidR="0080346B" w:rsidRPr="000A5DBC">
              <w:rPr>
                <w:lang w:val="en-GB"/>
              </w:rPr>
              <w:t xml:space="preserve">, </w:t>
            </w:r>
            <w:r w:rsidR="009E5CFF">
              <w:rPr>
                <w:lang w:val="en-GB"/>
              </w:rPr>
              <w:t>-</w:t>
            </w:r>
            <w:r w:rsidR="0080346B" w:rsidRPr="000A5DBC">
              <w:rPr>
                <w:lang w:val="en-GB"/>
              </w:rPr>
              <w:t>17</w:t>
            </w:r>
            <w:r w:rsidR="00763146" w:rsidRPr="000A5DBC">
              <w:rPr>
                <w:lang w:val="en-GB"/>
              </w:rPr>
              <w:t>.</w:t>
            </w:r>
            <w:r w:rsidR="0080346B" w:rsidRPr="000A5DBC">
              <w:rPr>
                <w:lang w:val="en-GB"/>
              </w:rPr>
              <w:t>2%),</w:t>
            </w:r>
            <w:r w:rsidR="00763146" w:rsidRPr="000A5DBC">
              <w:rPr>
                <w:lang w:val="en-GB"/>
              </w:rPr>
              <w:t xml:space="preserve"> machinery and equipment </w:t>
            </w:r>
            <w:r w:rsidR="0080346B" w:rsidRPr="000A5DBC">
              <w:rPr>
                <w:lang w:val="en-GB"/>
              </w:rPr>
              <w:t>(</w:t>
            </w:r>
            <w:r w:rsidR="007F2003">
              <w:rPr>
                <w:lang w:val="en-GB"/>
              </w:rPr>
              <w:t>-</w:t>
            </w:r>
            <w:r w:rsidR="0080346B" w:rsidRPr="000A5DBC">
              <w:rPr>
                <w:lang w:val="en-GB"/>
              </w:rPr>
              <w:t>6</w:t>
            </w:r>
            <w:r w:rsidR="00763146" w:rsidRPr="000A5DBC">
              <w:rPr>
                <w:lang w:val="en-GB"/>
              </w:rPr>
              <w:t>.</w:t>
            </w:r>
            <w:r w:rsidR="0080346B" w:rsidRPr="000A5DBC">
              <w:rPr>
                <w:lang w:val="en-GB"/>
              </w:rPr>
              <w:t>9</w:t>
            </w:r>
            <w:r w:rsidR="00763146" w:rsidRPr="000A5DBC">
              <w:rPr>
                <w:lang w:val="en-GB"/>
              </w:rPr>
              <w:t xml:space="preserve"> bn</w:t>
            </w:r>
            <w:r w:rsidR="0080346B" w:rsidRPr="000A5DBC">
              <w:rPr>
                <w:lang w:val="en-GB"/>
              </w:rPr>
              <w:t xml:space="preserve">, </w:t>
            </w:r>
            <w:r w:rsidR="007F2003">
              <w:rPr>
                <w:lang w:val="en-GB"/>
              </w:rPr>
              <w:t>-</w:t>
            </w:r>
            <w:r w:rsidR="0080346B" w:rsidRPr="000A5DBC">
              <w:rPr>
                <w:lang w:val="en-GB"/>
              </w:rPr>
              <w:t>7</w:t>
            </w:r>
            <w:r w:rsidR="00763146" w:rsidRPr="000A5DBC">
              <w:rPr>
                <w:lang w:val="en-GB"/>
              </w:rPr>
              <w:t>.</w:t>
            </w:r>
            <w:r w:rsidR="0080346B" w:rsidRPr="000A5DBC">
              <w:rPr>
                <w:lang w:val="en-GB"/>
              </w:rPr>
              <w:t>5%) a</w:t>
            </w:r>
            <w:r w:rsidR="00763146" w:rsidRPr="000A5DBC">
              <w:rPr>
                <w:lang w:val="en-GB"/>
              </w:rPr>
              <w:t xml:space="preserve">nd electricity, gas, steam and air conditioning supply </w:t>
            </w:r>
            <w:r w:rsidR="0080346B" w:rsidRPr="000A5DBC">
              <w:rPr>
                <w:lang w:val="en-GB"/>
              </w:rPr>
              <w:t>(</w:t>
            </w:r>
            <w:r w:rsidR="007F2003">
              <w:rPr>
                <w:lang w:val="en-GB"/>
              </w:rPr>
              <w:t>-</w:t>
            </w:r>
            <w:r w:rsidR="0080346B" w:rsidRPr="000A5DBC">
              <w:rPr>
                <w:lang w:val="en-GB"/>
              </w:rPr>
              <w:t>4</w:t>
            </w:r>
            <w:r w:rsidR="00763146" w:rsidRPr="000A5DBC">
              <w:rPr>
                <w:lang w:val="en-GB"/>
              </w:rPr>
              <w:t>.</w:t>
            </w:r>
            <w:r w:rsidR="0080346B" w:rsidRPr="000A5DBC">
              <w:rPr>
                <w:lang w:val="en-GB"/>
              </w:rPr>
              <w:t>1 </w:t>
            </w:r>
            <w:r w:rsidR="00763146" w:rsidRPr="000A5DBC">
              <w:rPr>
                <w:lang w:val="en-GB"/>
              </w:rPr>
              <w:t>bn</w:t>
            </w:r>
            <w:r w:rsidR="0080346B" w:rsidRPr="000A5DBC">
              <w:rPr>
                <w:lang w:val="en-GB"/>
              </w:rPr>
              <w:t>,</w:t>
            </w:r>
            <w:r w:rsidR="00A51C5D" w:rsidRPr="000A5DBC">
              <w:rPr>
                <w:lang w:val="en-GB"/>
              </w:rPr>
              <w:t xml:space="preserve"> </w:t>
            </w:r>
            <w:r w:rsidR="007F2003">
              <w:rPr>
                <w:lang w:val="en-GB"/>
              </w:rPr>
              <w:t>-</w:t>
            </w:r>
            <w:r w:rsidR="0080346B" w:rsidRPr="000A5DBC">
              <w:rPr>
                <w:lang w:val="en-GB"/>
              </w:rPr>
              <w:t>49</w:t>
            </w:r>
            <w:r w:rsidR="00763146" w:rsidRPr="000A5DBC">
              <w:rPr>
                <w:lang w:val="en-GB"/>
              </w:rPr>
              <w:t>.</w:t>
            </w:r>
            <w:r w:rsidR="0080346B" w:rsidRPr="000A5DBC">
              <w:rPr>
                <w:lang w:val="en-GB"/>
              </w:rPr>
              <w:t>8%)</w:t>
            </w:r>
            <w:r w:rsidR="00763146" w:rsidRPr="000A5DBC">
              <w:rPr>
                <w:lang w:val="en-GB"/>
              </w:rPr>
              <w:t xml:space="preserve"> contributed the most to the strong year-on-year slump of the import value experienced in Q4. </w:t>
            </w:r>
            <w:r w:rsidR="00A50EB5" w:rsidRPr="000A5DBC">
              <w:rPr>
                <w:lang w:val="en-GB"/>
              </w:rPr>
              <w:t xml:space="preserve">Import of food products </w:t>
            </w:r>
            <w:r w:rsidR="0080346B" w:rsidRPr="000A5DBC">
              <w:rPr>
                <w:lang w:val="en-GB"/>
              </w:rPr>
              <w:t>(3</w:t>
            </w:r>
            <w:r w:rsidR="00A50EB5" w:rsidRPr="000A5DBC">
              <w:rPr>
                <w:lang w:val="en-GB"/>
              </w:rPr>
              <w:t>.</w:t>
            </w:r>
            <w:r w:rsidR="0080346B" w:rsidRPr="000A5DBC">
              <w:rPr>
                <w:lang w:val="en-GB"/>
              </w:rPr>
              <w:t>2</w:t>
            </w:r>
            <w:r w:rsidR="00A50EB5" w:rsidRPr="000A5DBC">
              <w:rPr>
                <w:lang w:val="en-GB"/>
              </w:rPr>
              <w:t xml:space="preserve"> bn</w:t>
            </w:r>
            <w:r w:rsidR="0080346B" w:rsidRPr="000A5DBC">
              <w:rPr>
                <w:lang w:val="en-GB"/>
              </w:rPr>
              <w:t>, 8</w:t>
            </w:r>
            <w:r w:rsidR="00A50EB5" w:rsidRPr="000A5DBC">
              <w:rPr>
                <w:lang w:val="en-GB"/>
              </w:rPr>
              <w:t>.</w:t>
            </w:r>
            <w:r w:rsidR="0080346B" w:rsidRPr="000A5DBC">
              <w:rPr>
                <w:lang w:val="en-GB"/>
              </w:rPr>
              <w:t>0%) a</w:t>
            </w:r>
            <w:r w:rsidR="00A50EB5" w:rsidRPr="000A5DBC">
              <w:rPr>
                <w:lang w:val="en-GB"/>
              </w:rPr>
              <w:t xml:space="preserve">nd basic pharmaceutical products </w:t>
            </w:r>
            <w:r w:rsidR="0080346B" w:rsidRPr="000A5DBC">
              <w:rPr>
                <w:lang w:val="en-GB"/>
              </w:rPr>
              <w:t>(1</w:t>
            </w:r>
            <w:r w:rsidR="00A50EB5" w:rsidRPr="000A5DBC">
              <w:rPr>
                <w:lang w:val="en-GB"/>
              </w:rPr>
              <w:t>.</w:t>
            </w:r>
            <w:r w:rsidR="0080346B" w:rsidRPr="000A5DBC">
              <w:rPr>
                <w:lang w:val="en-GB"/>
              </w:rPr>
              <w:t>9</w:t>
            </w:r>
            <w:r w:rsidR="00A50EB5" w:rsidRPr="000A5DBC">
              <w:rPr>
                <w:lang w:val="en-GB"/>
              </w:rPr>
              <w:t xml:space="preserve"> bn</w:t>
            </w:r>
            <w:r w:rsidR="0080346B" w:rsidRPr="000A5DBC">
              <w:rPr>
                <w:lang w:val="en-GB"/>
              </w:rPr>
              <w:t>, 7</w:t>
            </w:r>
            <w:r w:rsidR="00A50EB5" w:rsidRPr="000A5DBC">
              <w:rPr>
                <w:lang w:val="en-GB"/>
              </w:rPr>
              <w:t>.</w:t>
            </w:r>
            <w:r w:rsidR="0080346B" w:rsidRPr="000A5DBC">
              <w:rPr>
                <w:lang w:val="en-GB"/>
              </w:rPr>
              <w:t>6%)</w:t>
            </w:r>
            <w:r w:rsidR="00A50EB5" w:rsidRPr="000A5DBC">
              <w:rPr>
                <w:lang w:val="en-GB"/>
              </w:rPr>
              <w:t xml:space="preserve"> grew the most year-on-year in Q4</w:t>
            </w:r>
            <w:r w:rsidR="0080346B" w:rsidRPr="000A5DBC">
              <w:rPr>
                <w:lang w:val="en-GB"/>
              </w:rPr>
              <w:t>.</w:t>
            </w:r>
          </w:p>
        </w:tc>
      </w:tr>
      <w:tr w:rsidR="0080346B" w:rsidRPr="000A5DBC" w14:paraId="140BEB95" w14:textId="77777777" w:rsidTr="00CA5EAD">
        <w:trPr>
          <w:trHeight w:val="145"/>
        </w:trPr>
        <w:tc>
          <w:tcPr>
            <w:tcW w:w="1763" w:type="dxa"/>
            <w:shd w:val="clear" w:color="auto" w:fill="auto"/>
            <w:tcMar>
              <w:left w:w="0" w:type="dxa"/>
            </w:tcMar>
          </w:tcPr>
          <w:p w14:paraId="49EE5033" w14:textId="77777777" w:rsidR="0080346B" w:rsidRPr="000A5DBC" w:rsidRDefault="0080346B" w:rsidP="0025338B">
            <w:pPr>
              <w:pStyle w:val="Marginlie"/>
              <w:rPr>
                <w:lang w:val="en-GB"/>
              </w:rPr>
            </w:pPr>
            <w:r w:rsidRPr="000A5DBC">
              <w:rPr>
                <w:lang w:val="en-GB"/>
              </w:rPr>
              <w:t>Tradi</w:t>
            </w:r>
            <w:r w:rsidR="0025338B" w:rsidRPr="000A5DBC">
              <w:rPr>
                <w:lang w:val="en-GB"/>
              </w:rPr>
              <w:t xml:space="preserve">tional surplus of trade with goods rose the most since year 2012 last year. </w:t>
            </w:r>
          </w:p>
        </w:tc>
        <w:tc>
          <w:tcPr>
            <w:tcW w:w="222" w:type="dxa"/>
            <w:shd w:val="clear" w:color="auto" w:fill="auto"/>
            <w:tcMar>
              <w:left w:w="0" w:type="dxa"/>
            </w:tcMar>
          </w:tcPr>
          <w:p w14:paraId="56878586" w14:textId="77777777" w:rsidR="0080346B" w:rsidRPr="000A5DBC" w:rsidRDefault="0080346B" w:rsidP="0080346B">
            <w:pPr>
              <w:pStyle w:val="Textpoznpodarou"/>
              <w:jc w:val="both"/>
              <w:rPr>
                <w:spacing w:val="-4"/>
                <w:lang w:val="en-GB"/>
              </w:rPr>
            </w:pPr>
          </w:p>
        </w:tc>
        <w:tc>
          <w:tcPr>
            <w:tcW w:w="7654" w:type="dxa"/>
            <w:shd w:val="clear" w:color="auto" w:fill="auto"/>
            <w:tcMar>
              <w:left w:w="0" w:type="dxa"/>
            </w:tcMar>
          </w:tcPr>
          <w:p w14:paraId="281A4D15" w14:textId="77777777" w:rsidR="0080346B" w:rsidRPr="000A5DBC" w:rsidRDefault="0025338B" w:rsidP="001D1BE6">
            <w:pPr>
              <w:rPr>
                <w:lang w:val="en-GB"/>
              </w:rPr>
            </w:pPr>
            <w:r w:rsidRPr="000A5DBC">
              <w:rPr>
                <w:lang w:val="en-GB"/>
              </w:rPr>
              <w:t xml:space="preserve">Foreign trade balance with goods </w:t>
            </w:r>
            <w:r w:rsidR="001D1BE6" w:rsidRPr="000A5DBC">
              <w:rPr>
                <w:lang w:val="en-GB"/>
              </w:rPr>
              <w:t xml:space="preserve">reached a surplus of </w:t>
            </w:r>
            <w:r w:rsidR="0080346B" w:rsidRPr="000A5DBC">
              <w:rPr>
                <w:lang w:val="en-GB"/>
              </w:rPr>
              <w:t>145</w:t>
            </w:r>
            <w:r w:rsidR="001D1BE6" w:rsidRPr="000A5DBC">
              <w:rPr>
                <w:lang w:val="en-GB"/>
              </w:rPr>
              <w:t>.</w:t>
            </w:r>
            <w:r w:rsidR="0080346B" w:rsidRPr="000A5DBC">
              <w:rPr>
                <w:lang w:val="en-GB"/>
              </w:rPr>
              <w:t>6</w:t>
            </w:r>
            <w:r w:rsidR="001D1BE6" w:rsidRPr="000A5DBC">
              <w:rPr>
                <w:lang w:val="en-GB"/>
              </w:rPr>
              <w:t xml:space="preserve"> CZK bn last year</w:t>
            </w:r>
            <w:r w:rsidR="0080346B" w:rsidRPr="000A5DBC">
              <w:rPr>
                <w:lang w:val="en-GB"/>
              </w:rPr>
              <w:t xml:space="preserve">. </w:t>
            </w:r>
            <w:r w:rsidRPr="000A5DBC">
              <w:rPr>
                <w:lang w:val="en-GB"/>
              </w:rPr>
              <w:t xml:space="preserve">At the same time, the positive balance increased by </w:t>
            </w:r>
            <w:r w:rsidR="0080346B" w:rsidRPr="000A5DBC">
              <w:rPr>
                <w:lang w:val="en-GB"/>
              </w:rPr>
              <w:t>47</w:t>
            </w:r>
            <w:r w:rsidRPr="000A5DBC">
              <w:rPr>
                <w:lang w:val="en-GB"/>
              </w:rPr>
              <w:t>.</w:t>
            </w:r>
            <w:r w:rsidR="0080346B" w:rsidRPr="000A5DBC">
              <w:rPr>
                <w:lang w:val="en-GB"/>
              </w:rPr>
              <w:t>1 </w:t>
            </w:r>
            <w:r w:rsidRPr="000A5DBC">
              <w:rPr>
                <w:lang w:val="en-GB"/>
              </w:rPr>
              <w:t>CZK bn last year</w:t>
            </w:r>
            <w:r w:rsidR="0080346B" w:rsidRPr="000A5DBC">
              <w:rPr>
                <w:lang w:val="en-GB"/>
              </w:rPr>
              <w:t>,</w:t>
            </w:r>
            <w:r w:rsidRPr="000A5DBC">
              <w:rPr>
                <w:lang w:val="en-GB"/>
              </w:rPr>
              <w:t xml:space="preserve"> the most since year </w:t>
            </w:r>
            <w:r w:rsidR="0080346B" w:rsidRPr="000A5DBC">
              <w:rPr>
                <w:lang w:val="en-GB"/>
              </w:rPr>
              <w:t>2012 (</w:t>
            </w:r>
            <w:r w:rsidR="00A50EB5" w:rsidRPr="000A5DBC">
              <w:rPr>
                <w:lang w:val="en-GB"/>
              </w:rPr>
              <w:t>affected by the CNB forex intervention and depreciation of the foreign exchange</w:t>
            </w:r>
            <w:r w:rsidR="0080346B" w:rsidRPr="000A5DBC">
              <w:rPr>
                <w:lang w:val="en-GB"/>
              </w:rPr>
              <w:t xml:space="preserve">). </w:t>
            </w:r>
            <w:r w:rsidR="00A50EB5" w:rsidRPr="000A5DBC">
              <w:rPr>
                <w:lang w:val="en-GB"/>
              </w:rPr>
              <w:t>Result was mostly impacted by weakening of import.</w:t>
            </w:r>
            <w:r w:rsidR="0080346B" w:rsidRPr="000A5DBC">
              <w:rPr>
                <w:lang w:val="en-GB"/>
              </w:rPr>
              <w:t xml:space="preserve"> </w:t>
            </w:r>
            <w:r w:rsidR="001D1BE6" w:rsidRPr="000A5DBC">
              <w:rPr>
                <w:lang w:val="en-GB"/>
              </w:rPr>
              <w:t>Described increase of surplus originated especially in Q</w:t>
            </w:r>
            <w:r w:rsidR="0080346B" w:rsidRPr="000A5DBC">
              <w:rPr>
                <w:lang w:val="en-GB"/>
              </w:rPr>
              <w:t>2</w:t>
            </w:r>
            <w:r w:rsidR="001D1BE6" w:rsidRPr="000A5DBC">
              <w:rPr>
                <w:lang w:val="en-GB"/>
              </w:rPr>
              <w:t xml:space="preserve"> and Q</w:t>
            </w:r>
            <w:r w:rsidR="0080346B" w:rsidRPr="000A5DBC">
              <w:rPr>
                <w:lang w:val="en-GB"/>
              </w:rPr>
              <w:t>3.</w:t>
            </w:r>
            <w:r w:rsidR="001D1BE6" w:rsidRPr="000A5DBC">
              <w:rPr>
                <w:lang w:val="en-GB"/>
              </w:rPr>
              <w:t xml:space="preserve"> </w:t>
            </w:r>
            <w:r w:rsidR="005B7E29" w:rsidRPr="000A5DBC">
              <w:rPr>
                <w:lang w:val="en-GB"/>
              </w:rPr>
              <w:t xml:space="preserve">Surplus totalled </w:t>
            </w:r>
            <w:r w:rsidR="0080346B" w:rsidRPr="000A5DBC">
              <w:rPr>
                <w:lang w:val="en-GB"/>
              </w:rPr>
              <w:t>11</w:t>
            </w:r>
            <w:r w:rsidR="005B7E29" w:rsidRPr="000A5DBC">
              <w:rPr>
                <w:lang w:val="en-GB"/>
              </w:rPr>
              <w:t>.</w:t>
            </w:r>
            <w:r w:rsidR="0080346B" w:rsidRPr="000A5DBC">
              <w:rPr>
                <w:lang w:val="en-GB"/>
              </w:rPr>
              <w:t>3 </w:t>
            </w:r>
            <w:r w:rsidR="005B7E29" w:rsidRPr="000A5DBC">
              <w:rPr>
                <w:lang w:val="en-GB"/>
              </w:rPr>
              <w:t>CZK bn in Q4</w:t>
            </w:r>
            <w:r w:rsidR="0080346B" w:rsidRPr="000A5DBC">
              <w:rPr>
                <w:lang w:val="en-GB"/>
              </w:rPr>
              <w:t xml:space="preserve"> a</w:t>
            </w:r>
            <w:r w:rsidRPr="000A5DBC">
              <w:rPr>
                <w:lang w:val="en-GB"/>
              </w:rPr>
              <w:t xml:space="preserve">nd fell by </w:t>
            </w:r>
            <w:r w:rsidR="0080346B" w:rsidRPr="000A5DBC">
              <w:rPr>
                <w:lang w:val="en-GB"/>
              </w:rPr>
              <w:t>0</w:t>
            </w:r>
            <w:r w:rsidRPr="000A5DBC">
              <w:rPr>
                <w:lang w:val="en-GB"/>
              </w:rPr>
              <w:t>.</w:t>
            </w:r>
            <w:r w:rsidR="0080346B" w:rsidRPr="000A5DBC">
              <w:rPr>
                <w:lang w:val="en-GB"/>
              </w:rPr>
              <w:t>5</w:t>
            </w:r>
            <w:r w:rsidRPr="000A5DBC">
              <w:rPr>
                <w:lang w:val="en-GB"/>
              </w:rPr>
              <w:t xml:space="preserve"> CZK bn year-on-year. </w:t>
            </w:r>
            <w:r w:rsidR="00A815E4" w:rsidRPr="000A5DBC">
              <w:rPr>
                <w:lang w:val="en-GB"/>
              </w:rPr>
              <w:t xml:space="preserve">Last year´s increase of surplus was exclusively caused by the positive balance of trade with the EU </w:t>
            </w:r>
            <w:r w:rsidR="0080346B" w:rsidRPr="000A5DBC">
              <w:rPr>
                <w:lang w:val="en-GB"/>
              </w:rPr>
              <w:t>(+60</w:t>
            </w:r>
            <w:r w:rsidRPr="000A5DBC">
              <w:rPr>
                <w:lang w:val="en-GB"/>
              </w:rPr>
              <w:t>.</w:t>
            </w:r>
            <w:r w:rsidR="0080346B" w:rsidRPr="000A5DBC">
              <w:rPr>
                <w:lang w:val="en-GB"/>
              </w:rPr>
              <w:t>1</w:t>
            </w:r>
            <w:r w:rsidRPr="000A5DBC">
              <w:rPr>
                <w:lang w:val="en-GB"/>
              </w:rPr>
              <w:t xml:space="preserve"> CZK bn</w:t>
            </w:r>
            <w:r w:rsidR="0080346B" w:rsidRPr="000A5DBC">
              <w:rPr>
                <w:lang w:val="en-GB"/>
              </w:rPr>
              <w:t>),</w:t>
            </w:r>
            <w:r w:rsidRPr="000A5DBC">
              <w:rPr>
                <w:lang w:val="en-GB"/>
              </w:rPr>
              <w:t xml:space="preserve"> in contrast the existing deficit with rest of the world deepened by </w:t>
            </w:r>
            <w:r w:rsidR="0080346B" w:rsidRPr="000A5DBC">
              <w:rPr>
                <w:lang w:val="en-GB"/>
              </w:rPr>
              <w:t>9</w:t>
            </w:r>
            <w:r w:rsidRPr="000A5DBC">
              <w:rPr>
                <w:lang w:val="en-GB"/>
              </w:rPr>
              <w:t>.</w:t>
            </w:r>
            <w:r w:rsidR="0080346B" w:rsidRPr="000A5DBC">
              <w:rPr>
                <w:lang w:val="en-GB"/>
              </w:rPr>
              <w:t>0</w:t>
            </w:r>
            <w:r w:rsidRPr="000A5DBC">
              <w:rPr>
                <w:lang w:val="en-GB"/>
              </w:rPr>
              <w:t xml:space="preserve"> bn</w:t>
            </w:r>
            <w:r w:rsidR="0080346B" w:rsidRPr="000A5DBC">
              <w:rPr>
                <w:lang w:val="en-GB"/>
              </w:rPr>
              <w:t xml:space="preserve">. </w:t>
            </w:r>
            <w:r w:rsidRPr="000A5DBC">
              <w:rPr>
                <w:lang w:val="en-GB"/>
              </w:rPr>
              <w:t>Especially the balance with Slovakia</w:t>
            </w:r>
            <w:r w:rsidR="0080346B" w:rsidRPr="000A5DBC">
              <w:rPr>
                <w:lang w:val="en-GB"/>
              </w:rPr>
              <w:t xml:space="preserve"> (+30</w:t>
            </w:r>
            <w:r w:rsidRPr="000A5DBC">
              <w:rPr>
                <w:lang w:val="en-GB"/>
              </w:rPr>
              <w:t>.</w:t>
            </w:r>
            <w:r w:rsidR="0080346B" w:rsidRPr="000A5DBC">
              <w:rPr>
                <w:lang w:val="en-GB"/>
              </w:rPr>
              <w:t>0</w:t>
            </w:r>
            <w:r w:rsidRPr="000A5DBC">
              <w:rPr>
                <w:lang w:val="en-GB"/>
              </w:rPr>
              <w:t xml:space="preserve"> CZK bn</w:t>
            </w:r>
            <w:r w:rsidR="0080346B" w:rsidRPr="000A5DBC">
              <w:rPr>
                <w:lang w:val="en-GB"/>
              </w:rPr>
              <w:t>),</w:t>
            </w:r>
            <w:r w:rsidRPr="000A5DBC">
              <w:rPr>
                <w:lang w:val="en-GB"/>
              </w:rPr>
              <w:t xml:space="preserve"> Germany </w:t>
            </w:r>
            <w:r w:rsidR="0080346B" w:rsidRPr="000A5DBC">
              <w:rPr>
                <w:lang w:val="en-GB"/>
              </w:rPr>
              <w:t>(+15</w:t>
            </w:r>
            <w:r w:rsidRPr="000A5DBC">
              <w:rPr>
                <w:lang w:val="en-GB"/>
              </w:rPr>
              <w:t>.</w:t>
            </w:r>
            <w:r w:rsidR="0080346B" w:rsidRPr="000A5DBC">
              <w:rPr>
                <w:lang w:val="en-GB"/>
              </w:rPr>
              <w:t>9</w:t>
            </w:r>
            <w:r w:rsidRPr="000A5DBC">
              <w:rPr>
                <w:lang w:val="en-GB"/>
              </w:rPr>
              <w:t xml:space="preserve"> bn</w:t>
            </w:r>
            <w:r w:rsidR="0080346B" w:rsidRPr="000A5DBC">
              <w:rPr>
                <w:lang w:val="en-GB"/>
              </w:rPr>
              <w:t>)</w:t>
            </w:r>
            <w:r w:rsidRPr="000A5DBC">
              <w:rPr>
                <w:lang w:val="en-GB"/>
              </w:rPr>
              <w:t xml:space="preserve"> and Hungary </w:t>
            </w:r>
            <w:r w:rsidR="0080346B" w:rsidRPr="000A5DBC">
              <w:rPr>
                <w:lang w:val="en-GB"/>
              </w:rPr>
              <w:t>(+13</w:t>
            </w:r>
            <w:r w:rsidRPr="000A5DBC">
              <w:rPr>
                <w:lang w:val="en-GB"/>
              </w:rPr>
              <w:t>.</w:t>
            </w:r>
            <w:r w:rsidR="0080346B" w:rsidRPr="000A5DBC">
              <w:rPr>
                <w:lang w:val="en-GB"/>
              </w:rPr>
              <w:t>0</w:t>
            </w:r>
            <w:r w:rsidRPr="000A5DBC">
              <w:rPr>
                <w:lang w:val="en-GB"/>
              </w:rPr>
              <w:t xml:space="preserve"> bn</w:t>
            </w:r>
            <w:r w:rsidR="0080346B" w:rsidRPr="000A5DBC">
              <w:rPr>
                <w:lang w:val="en-GB"/>
              </w:rPr>
              <w:t>)</w:t>
            </w:r>
            <w:r w:rsidRPr="000A5DBC">
              <w:rPr>
                <w:lang w:val="en-GB"/>
              </w:rPr>
              <w:t xml:space="preserve"> improved</w:t>
            </w:r>
            <w:r w:rsidR="0080346B" w:rsidRPr="000A5DBC">
              <w:rPr>
                <w:lang w:val="en-GB"/>
              </w:rPr>
              <w:t xml:space="preserve">. </w:t>
            </w:r>
            <w:r w:rsidR="006C4D7C" w:rsidRPr="000A5DBC">
              <w:rPr>
                <w:lang w:val="en-GB"/>
              </w:rPr>
              <w:t xml:space="preserve">Trade with Russia achieved marked moderation of the deficit </w:t>
            </w:r>
            <w:r w:rsidR="0080346B" w:rsidRPr="000A5DBC">
              <w:rPr>
                <w:lang w:val="en-GB"/>
              </w:rPr>
              <w:t>(</w:t>
            </w:r>
            <w:r w:rsidR="006C4D7C" w:rsidRPr="000A5DBC">
              <w:rPr>
                <w:lang w:val="en-GB"/>
              </w:rPr>
              <w:t xml:space="preserve">by </w:t>
            </w:r>
            <w:r w:rsidR="0080346B" w:rsidRPr="000A5DBC">
              <w:rPr>
                <w:lang w:val="en-GB"/>
              </w:rPr>
              <w:t>21</w:t>
            </w:r>
            <w:r w:rsidR="006C4D7C" w:rsidRPr="000A5DBC">
              <w:rPr>
                <w:lang w:val="en-GB"/>
              </w:rPr>
              <w:t>.</w:t>
            </w:r>
            <w:r w:rsidR="0080346B" w:rsidRPr="000A5DBC">
              <w:rPr>
                <w:lang w:val="en-GB"/>
              </w:rPr>
              <w:t>5</w:t>
            </w:r>
            <w:r w:rsidR="006C4D7C" w:rsidRPr="000A5DBC">
              <w:rPr>
                <w:lang w:val="en-GB"/>
              </w:rPr>
              <w:t xml:space="preserve"> CZK bn</w:t>
            </w:r>
            <w:r w:rsidR="0080346B" w:rsidRPr="000A5DBC">
              <w:rPr>
                <w:lang w:val="en-GB"/>
              </w:rPr>
              <w:t>)</w:t>
            </w:r>
            <w:r w:rsidR="006C4D7C" w:rsidRPr="000A5DBC">
              <w:rPr>
                <w:lang w:val="en-GB"/>
              </w:rPr>
              <w:t xml:space="preserve">. </w:t>
            </w:r>
            <w:r w:rsidR="00A815E4" w:rsidRPr="000A5DBC">
              <w:rPr>
                <w:lang w:val="en-GB"/>
              </w:rPr>
              <w:t>China mostly had the effect in the direction of deficit of trade with goods last</w:t>
            </w:r>
            <w:r w:rsidR="007C5007" w:rsidRPr="000A5DBC">
              <w:rPr>
                <w:lang w:val="en-GB"/>
              </w:rPr>
              <w:t xml:space="preserve"> year</w:t>
            </w:r>
            <w:r w:rsidR="00A815E4" w:rsidRPr="000A5DBC">
              <w:rPr>
                <w:lang w:val="en-GB"/>
              </w:rPr>
              <w:t xml:space="preserve"> </w:t>
            </w:r>
            <w:r w:rsidR="0080346B" w:rsidRPr="000A5DBC">
              <w:rPr>
                <w:lang w:val="en-GB"/>
              </w:rPr>
              <w:t>(</w:t>
            </w:r>
            <w:r w:rsidR="00960BE8">
              <w:rPr>
                <w:lang w:val="en-GB"/>
              </w:rPr>
              <w:t>-</w:t>
            </w:r>
            <w:r w:rsidR="0080346B" w:rsidRPr="000A5DBC">
              <w:rPr>
                <w:lang w:val="en-GB"/>
              </w:rPr>
              <w:t>18</w:t>
            </w:r>
            <w:r w:rsidR="006C4D7C" w:rsidRPr="000A5DBC">
              <w:rPr>
                <w:lang w:val="en-GB"/>
              </w:rPr>
              <w:t>.</w:t>
            </w:r>
            <w:r w:rsidR="0080346B" w:rsidRPr="000A5DBC">
              <w:rPr>
                <w:lang w:val="en-GB"/>
              </w:rPr>
              <w:t>0</w:t>
            </w:r>
            <w:r w:rsidR="006C4D7C" w:rsidRPr="000A5DBC">
              <w:rPr>
                <w:lang w:val="en-GB"/>
              </w:rPr>
              <w:t xml:space="preserve"> CZK bn</w:t>
            </w:r>
            <w:r w:rsidR="0080346B" w:rsidRPr="000A5DBC">
              <w:rPr>
                <w:lang w:val="en-GB"/>
              </w:rPr>
              <w:t xml:space="preserve">). </w:t>
            </w:r>
            <w:r w:rsidR="006C4D7C" w:rsidRPr="000A5DBC">
              <w:rPr>
                <w:lang w:val="en-GB"/>
              </w:rPr>
              <w:t xml:space="preserve">The situation was </w:t>
            </w:r>
            <w:r w:rsidR="00C31905" w:rsidRPr="000A5DBC">
              <w:rPr>
                <w:lang w:val="en-GB"/>
              </w:rPr>
              <w:t>reversed compared t</w:t>
            </w:r>
            <w:r w:rsidR="00A815E4" w:rsidRPr="000A5DBC">
              <w:rPr>
                <w:lang w:val="en-GB"/>
              </w:rPr>
              <w:t>o</w:t>
            </w:r>
            <w:r w:rsidR="00C31905" w:rsidRPr="000A5DBC">
              <w:rPr>
                <w:lang w:val="en-GB"/>
              </w:rPr>
              <w:t xml:space="preserve"> the cumulation for the whole year in Q</w:t>
            </w:r>
            <w:r w:rsidR="0080346B" w:rsidRPr="000A5DBC">
              <w:rPr>
                <w:lang w:val="en-GB"/>
              </w:rPr>
              <w:t>4.</w:t>
            </w:r>
            <w:r w:rsidR="00C31905" w:rsidRPr="000A5DBC">
              <w:rPr>
                <w:lang w:val="en-GB"/>
              </w:rPr>
              <w:t xml:space="preserve"> Surplus of the trade with </w:t>
            </w:r>
            <w:r w:rsidR="00C31905" w:rsidRPr="000A5DBC">
              <w:rPr>
                <w:lang w:val="en-GB"/>
              </w:rPr>
              <w:lastRenderedPageBreak/>
              <w:t xml:space="preserve">the EU sank by </w:t>
            </w:r>
            <w:r w:rsidR="0080346B" w:rsidRPr="000A5DBC">
              <w:rPr>
                <w:lang w:val="en-GB"/>
              </w:rPr>
              <w:t>12</w:t>
            </w:r>
            <w:r w:rsidR="00C31905" w:rsidRPr="000A5DBC">
              <w:rPr>
                <w:lang w:val="en-GB"/>
              </w:rPr>
              <w:t>.</w:t>
            </w:r>
            <w:r w:rsidR="0080346B" w:rsidRPr="000A5DBC">
              <w:rPr>
                <w:lang w:val="en-GB"/>
              </w:rPr>
              <w:t>5</w:t>
            </w:r>
            <w:r w:rsidR="00C31905" w:rsidRPr="000A5DBC">
              <w:rPr>
                <w:lang w:val="en-GB"/>
              </w:rPr>
              <w:t xml:space="preserve"> CZK bn year-on-year and on the contrary the deficit with countries outside the EU reduced by </w:t>
            </w:r>
            <w:r w:rsidR="0080346B" w:rsidRPr="000A5DBC">
              <w:rPr>
                <w:lang w:val="en-GB"/>
              </w:rPr>
              <w:t>12</w:t>
            </w:r>
            <w:r w:rsidR="00C31905" w:rsidRPr="000A5DBC">
              <w:rPr>
                <w:lang w:val="en-GB"/>
              </w:rPr>
              <w:t>.</w:t>
            </w:r>
            <w:r w:rsidR="0080346B" w:rsidRPr="000A5DBC">
              <w:rPr>
                <w:lang w:val="en-GB"/>
              </w:rPr>
              <w:t>3</w:t>
            </w:r>
            <w:r w:rsidR="00C31905" w:rsidRPr="000A5DBC">
              <w:rPr>
                <w:lang w:val="en-GB"/>
              </w:rPr>
              <w:t xml:space="preserve"> bn</w:t>
            </w:r>
            <w:r w:rsidR="0080346B" w:rsidRPr="000A5DBC">
              <w:rPr>
                <w:lang w:val="en-GB"/>
              </w:rPr>
              <w:t xml:space="preserve">. </w:t>
            </w:r>
            <w:r w:rsidR="00F62988" w:rsidRPr="000A5DBC">
              <w:rPr>
                <w:lang w:val="en-GB"/>
              </w:rPr>
              <w:t xml:space="preserve">Trade balance with the EU was adversely affected mostly by the fall of surplus for Germany </w:t>
            </w:r>
            <w:r w:rsidR="0080346B" w:rsidRPr="000A5DBC">
              <w:rPr>
                <w:lang w:val="en-GB"/>
              </w:rPr>
              <w:t>(</w:t>
            </w:r>
            <w:r w:rsidR="00960BE8">
              <w:rPr>
                <w:lang w:val="en-GB"/>
              </w:rPr>
              <w:t>-</w:t>
            </w:r>
            <w:r w:rsidR="0080346B" w:rsidRPr="000A5DBC">
              <w:rPr>
                <w:lang w:val="en-GB"/>
              </w:rPr>
              <w:t>7</w:t>
            </w:r>
            <w:r w:rsidR="00F62988" w:rsidRPr="000A5DBC">
              <w:rPr>
                <w:lang w:val="en-GB"/>
              </w:rPr>
              <w:t>.</w:t>
            </w:r>
            <w:r w:rsidR="0080346B" w:rsidRPr="000A5DBC">
              <w:rPr>
                <w:lang w:val="en-GB"/>
              </w:rPr>
              <w:t>7</w:t>
            </w:r>
            <w:r w:rsidR="00F62988" w:rsidRPr="000A5DBC">
              <w:rPr>
                <w:lang w:val="en-GB"/>
              </w:rPr>
              <w:t xml:space="preserve"> bn</w:t>
            </w:r>
            <w:r w:rsidR="0080346B" w:rsidRPr="000A5DBC">
              <w:rPr>
                <w:lang w:val="en-GB"/>
              </w:rPr>
              <w:t>), N</w:t>
            </w:r>
            <w:r w:rsidR="00F62988" w:rsidRPr="000A5DBC">
              <w:rPr>
                <w:lang w:val="en-GB"/>
              </w:rPr>
              <w:t xml:space="preserve">etherlands </w:t>
            </w:r>
            <w:r w:rsidR="0080346B" w:rsidRPr="000A5DBC">
              <w:rPr>
                <w:lang w:val="en-GB"/>
              </w:rPr>
              <w:t>(</w:t>
            </w:r>
            <w:r w:rsidR="00960BE8">
              <w:rPr>
                <w:lang w:val="en-GB"/>
              </w:rPr>
              <w:t>-</w:t>
            </w:r>
            <w:r w:rsidR="0080346B" w:rsidRPr="000A5DBC">
              <w:rPr>
                <w:lang w:val="en-GB"/>
              </w:rPr>
              <w:t>4</w:t>
            </w:r>
            <w:r w:rsidR="00F62988" w:rsidRPr="000A5DBC">
              <w:rPr>
                <w:lang w:val="en-GB"/>
              </w:rPr>
              <w:t>.</w:t>
            </w:r>
            <w:r w:rsidR="0080346B" w:rsidRPr="000A5DBC">
              <w:rPr>
                <w:lang w:val="en-GB"/>
              </w:rPr>
              <w:t>0 </w:t>
            </w:r>
            <w:r w:rsidR="00F62988" w:rsidRPr="000A5DBC">
              <w:rPr>
                <w:lang w:val="en-GB"/>
              </w:rPr>
              <w:t>bn</w:t>
            </w:r>
            <w:r w:rsidR="0080346B" w:rsidRPr="000A5DBC">
              <w:rPr>
                <w:lang w:val="en-GB"/>
              </w:rPr>
              <w:t xml:space="preserve">), </w:t>
            </w:r>
            <w:r w:rsidR="00F62988" w:rsidRPr="000A5DBC">
              <w:rPr>
                <w:lang w:val="en-GB"/>
              </w:rPr>
              <w:t xml:space="preserve">Spain </w:t>
            </w:r>
            <w:r w:rsidR="0080346B" w:rsidRPr="000A5DBC">
              <w:rPr>
                <w:lang w:val="en-GB"/>
              </w:rPr>
              <w:t>(</w:t>
            </w:r>
            <w:r w:rsidR="00960BE8">
              <w:rPr>
                <w:lang w:val="en-GB"/>
              </w:rPr>
              <w:t>-</w:t>
            </w:r>
            <w:r w:rsidR="0080346B" w:rsidRPr="000A5DBC">
              <w:rPr>
                <w:lang w:val="en-GB"/>
              </w:rPr>
              <w:t>2</w:t>
            </w:r>
            <w:r w:rsidR="00F62988" w:rsidRPr="000A5DBC">
              <w:rPr>
                <w:lang w:val="en-GB"/>
              </w:rPr>
              <w:t>.</w:t>
            </w:r>
            <w:r w:rsidR="0080346B" w:rsidRPr="000A5DBC">
              <w:rPr>
                <w:lang w:val="en-GB"/>
              </w:rPr>
              <w:t>8</w:t>
            </w:r>
            <w:r w:rsidR="00F62988" w:rsidRPr="000A5DBC">
              <w:rPr>
                <w:lang w:val="en-GB"/>
              </w:rPr>
              <w:t xml:space="preserve"> bn</w:t>
            </w:r>
            <w:r w:rsidR="0080346B" w:rsidRPr="000A5DBC">
              <w:rPr>
                <w:lang w:val="en-GB"/>
              </w:rPr>
              <w:t>) a</w:t>
            </w:r>
            <w:r w:rsidR="00F62988" w:rsidRPr="000A5DBC">
              <w:rPr>
                <w:lang w:val="en-GB"/>
              </w:rPr>
              <w:t xml:space="preserve">nd Austria </w:t>
            </w:r>
            <w:r w:rsidR="0080346B" w:rsidRPr="000A5DBC">
              <w:rPr>
                <w:lang w:val="en-GB"/>
              </w:rPr>
              <w:t>(</w:t>
            </w:r>
            <w:r w:rsidR="00960BE8">
              <w:rPr>
                <w:lang w:val="en-GB"/>
              </w:rPr>
              <w:t>-</w:t>
            </w:r>
            <w:r w:rsidR="0080346B" w:rsidRPr="000A5DBC">
              <w:rPr>
                <w:lang w:val="en-GB"/>
              </w:rPr>
              <w:t>2</w:t>
            </w:r>
            <w:r w:rsidR="00F62988" w:rsidRPr="000A5DBC">
              <w:rPr>
                <w:lang w:val="en-GB"/>
              </w:rPr>
              <w:t>.</w:t>
            </w:r>
            <w:r w:rsidR="0080346B" w:rsidRPr="000A5DBC">
              <w:rPr>
                <w:lang w:val="en-GB"/>
              </w:rPr>
              <w:t>9</w:t>
            </w:r>
            <w:r w:rsidR="00F62988" w:rsidRPr="000A5DBC">
              <w:rPr>
                <w:lang w:val="en-GB"/>
              </w:rPr>
              <w:t xml:space="preserve"> bn</w:t>
            </w:r>
            <w:r w:rsidR="0080346B" w:rsidRPr="000A5DBC">
              <w:rPr>
                <w:lang w:val="en-GB"/>
              </w:rPr>
              <w:t>)</w:t>
            </w:r>
            <w:r w:rsidR="00F62988" w:rsidRPr="000A5DBC">
              <w:rPr>
                <w:lang w:val="en-GB"/>
              </w:rPr>
              <w:t xml:space="preserve"> in the last quarter</w:t>
            </w:r>
            <w:r w:rsidR="0080346B" w:rsidRPr="000A5DBC">
              <w:rPr>
                <w:lang w:val="en-GB"/>
              </w:rPr>
              <w:t xml:space="preserve">. </w:t>
            </w:r>
            <w:r w:rsidR="001D1BE6" w:rsidRPr="000A5DBC">
              <w:rPr>
                <w:lang w:val="en-GB"/>
              </w:rPr>
              <w:t xml:space="preserve">Trade balance with Russia improved towards the end of the year </w:t>
            </w:r>
            <w:r w:rsidR="0080346B" w:rsidRPr="000A5DBC">
              <w:rPr>
                <w:lang w:val="en-GB"/>
              </w:rPr>
              <w:t>(+7</w:t>
            </w:r>
            <w:r w:rsidR="001D1BE6" w:rsidRPr="000A5DBC">
              <w:rPr>
                <w:lang w:val="en-GB"/>
              </w:rPr>
              <w:t>.</w:t>
            </w:r>
            <w:r w:rsidR="0080346B" w:rsidRPr="000A5DBC">
              <w:rPr>
                <w:lang w:val="en-GB"/>
              </w:rPr>
              <w:t>2 </w:t>
            </w:r>
            <w:r w:rsidR="001D1BE6" w:rsidRPr="000A5DBC">
              <w:rPr>
                <w:lang w:val="en-GB"/>
              </w:rPr>
              <w:t>bn</w:t>
            </w:r>
            <w:r w:rsidR="0080346B" w:rsidRPr="000A5DBC">
              <w:rPr>
                <w:lang w:val="en-GB"/>
              </w:rPr>
              <w:t>).</w:t>
            </w:r>
          </w:p>
        </w:tc>
      </w:tr>
      <w:tr w:rsidR="0080346B" w:rsidRPr="000A5DBC" w14:paraId="6601BD33" w14:textId="77777777" w:rsidTr="00CA5EAD">
        <w:trPr>
          <w:trHeight w:val="145"/>
        </w:trPr>
        <w:tc>
          <w:tcPr>
            <w:tcW w:w="1763" w:type="dxa"/>
            <w:shd w:val="clear" w:color="auto" w:fill="auto"/>
            <w:tcMar>
              <w:left w:w="0" w:type="dxa"/>
            </w:tcMar>
          </w:tcPr>
          <w:p w14:paraId="28597B83" w14:textId="77777777" w:rsidR="0080346B" w:rsidRPr="000A5DBC" w:rsidRDefault="0080346B" w:rsidP="00294450">
            <w:pPr>
              <w:pStyle w:val="Marginlie"/>
              <w:rPr>
                <w:lang w:val="en-GB"/>
              </w:rPr>
            </w:pPr>
            <w:r w:rsidRPr="000A5DBC">
              <w:rPr>
                <w:lang w:val="en-GB"/>
              </w:rPr>
              <w:lastRenderedPageBreak/>
              <w:t>Motor</w:t>
            </w:r>
            <w:r w:rsidR="00294450" w:rsidRPr="000A5DBC">
              <w:rPr>
                <w:lang w:val="en-GB"/>
              </w:rPr>
              <w:t xml:space="preserve"> vehicles supported improvement of the balance the most. </w:t>
            </w:r>
          </w:p>
        </w:tc>
        <w:tc>
          <w:tcPr>
            <w:tcW w:w="222" w:type="dxa"/>
            <w:shd w:val="clear" w:color="auto" w:fill="auto"/>
            <w:tcMar>
              <w:left w:w="0" w:type="dxa"/>
            </w:tcMar>
          </w:tcPr>
          <w:p w14:paraId="0BE415E7" w14:textId="77777777" w:rsidR="0080346B" w:rsidRPr="000A5DBC" w:rsidRDefault="0080346B" w:rsidP="0080346B">
            <w:pPr>
              <w:pStyle w:val="Textpoznpodarou"/>
              <w:jc w:val="both"/>
              <w:rPr>
                <w:spacing w:val="-4"/>
                <w:lang w:val="en-GB"/>
              </w:rPr>
            </w:pPr>
          </w:p>
        </w:tc>
        <w:tc>
          <w:tcPr>
            <w:tcW w:w="7654" w:type="dxa"/>
            <w:shd w:val="clear" w:color="auto" w:fill="auto"/>
            <w:tcMar>
              <w:left w:w="0" w:type="dxa"/>
            </w:tcMar>
          </w:tcPr>
          <w:p w14:paraId="4828F311" w14:textId="77777777" w:rsidR="0080346B" w:rsidRPr="000A5DBC" w:rsidRDefault="00E842DD" w:rsidP="00495145">
            <w:pPr>
              <w:rPr>
                <w:lang w:val="en-GB"/>
              </w:rPr>
            </w:pPr>
            <w:r w:rsidRPr="000A5DBC">
              <w:rPr>
                <w:lang w:val="en-GB"/>
              </w:rPr>
              <w:t xml:space="preserve">Sale of motor vehicles </w:t>
            </w:r>
            <w:r w:rsidR="0080346B" w:rsidRPr="000A5DBC">
              <w:rPr>
                <w:lang w:val="en-GB"/>
              </w:rPr>
              <w:t>(+25</w:t>
            </w:r>
            <w:r w:rsidRPr="000A5DBC">
              <w:rPr>
                <w:lang w:val="en-GB"/>
              </w:rPr>
              <w:t>.</w:t>
            </w:r>
            <w:r w:rsidR="0080346B" w:rsidRPr="000A5DBC">
              <w:rPr>
                <w:lang w:val="en-GB"/>
              </w:rPr>
              <w:t>2</w:t>
            </w:r>
            <w:r w:rsidRPr="000A5DBC">
              <w:rPr>
                <w:lang w:val="en-GB"/>
              </w:rPr>
              <w:t xml:space="preserve"> CZK bn</w:t>
            </w:r>
            <w:r w:rsidR="0080346B" w:rsidRPr="000A5DBC">
              <w:rPr>
                <w:lang w:val="en-GB"/>
              </w:rPr>
              <w:t>) a</w:t>
            </w:r>
            <w:r w:rsidRPr="000A5DBC">
              <w:rPr>
                <w:lang w:val="en-GB"/>
              </w:rPr>
              <w:t xml:space="preserve">nd other transport equipment </w:t>
            </w:r>
            <w:r w:rsidR="0080346B" w:rsidRPr="000A5DBC">
              <w:rPr>
                <w:lang w:val="en-GB"/>
              </w:rPr>
              <w:t>(+12</w:t>
            </w:r>
            <w:r w:rsidRPr="000A5DBC">
              <w:rPr>
                <w:lang w:val="en-GB"/>
              </w:rPr>
              <w:t>.</w:t>
            </w:r>
            <w:r w:rsidR="0080346B" w:rsidRPr="000A5DBC">
              <w:rPr>
                <w:lang w:val="en-GB"/>
              </w:rPr>
              <w:t>2</w:t>
            </w:r>
            <w:r w:rsidRPr="000A5DBC">
              <w:rPr>
                <w:lang w:val="en-GB"/>
              </w:rPr>
              <w:t>bn</w:t>
            </w:r>
            <w:r w:rsidR="0080346B" w:rsidRPr="000A5DBC">
              <w:rPr>
                <w:lang w:val="en-GB"/>
              </w:rPr>
              <w:t>)</w:t>
            </w:r>
            <w:r w:rsidRPr="000A5DBC">
              <w:rPr>
                <w:lang w:val="en-GB"/>
              </w:rPr>
              <w:t xml:space="preserve"> were the most instrumental in the last year</w:t>
            </w:r>
            <w:r w:rsidR="001C0204" w:rsidRPr="000A5DBC">
              <w:rPr>
                <w:lang w:val="en-GB"/>
              </w:rPr>
              <w:t xml:space="preserve">´s </w:t>
            </w:r>
            <w:r w:rsidRPr="000A5DBC">
              <w:rPr>
                <w:lang w:val="en-GB"/>
              </w:rPr>
              <w:t xml:space="preserve">surplus in the year-on-year comparison. Improvement of balance for coke and refined oil products </w:t>
            </w:r>
            <w:r w:rsidR="0080346B" w:rsidRPr="000A5DBC">
              <w:rPr>
                <w:lang w:val="en-GB"/>
              </w:rPr>
              <w:t>(+7</w:t>
            </w:r>
            <w:r w:rsidRPr="000A5DBC">
              <w:rPr>
                <w:lang w:val="en-GB"/>
              </w:rPr>
              <w:t>.</w:t>
            </w:r>
            <w:r w:rsidR="0080346B" w:rsidRPr="000A5DBC">
              <w:rPr>
                <w:lang w:val="en-GB"/>
              </w:rPr>
              <w:t>4</w:t>
            </w:r>
            <w:r w:rsidRPr="000A5DBC">
              <w:rPr>
                <w:lang w:val="en-GB"/>
              </w:rPr>
              <w:t xml:space="preserve"> CZK bn</w:t>
            </w:r>
            <w:r w:rsidR="0080346B" w:rsidRPr="000A5DBC">
              <w:rPr>
                <w:lang w:val="en-GB"/>
              </w:rPr>
              <w:t>), ele</w:t>
            </w:r>
            <w:r w:rsidR="001C0204" w:rsidRPr="000A5DBC">
              <w:rPr>
                <w:lang w:val="en-GB"/>
              </w:rPr>
              <w:t xml:space="preserve">ctricity, gas, steam and air conditioning supply </w:t>
            </w:r>
            <w:r w:rsidR="0080346B" w:rsidRPr="000A5DBC">
              <w:rPr>
                <w:lang w:val="en-GB"/>
              </w:rPr>
              <w:t>(+6</w:t>
            </w:r>
            <w:r w:rsidR="001C0204" w:rsidRPr="000A5DBC">
              <w:rPr>
                <w:lang w:val="en-GB"/>
              </w:rPr>
              <w:t>.</w:t>
            </w:r>
            <w:r w:rsidR="0080346B" w:rsidRPr="000A5DBC">
              <w:rPr>
                <w:lang w:val="en-GB"/>
              </w:rPr>
              <w:t>1</w:t>
            </w:r>
            <w:r w:rsidR="001C0204" w:rsidRPr="000A5DBC">
              <w:rPr>
                <w:lang w:val="en-GB"/>
              </w:rPr>
              <w:t xml:space="preserve"> bn</w:t>
            </w:r>
            <w:r w:rsidR="0080346B" w:rsidRPr="000A5DBC">
              <w:rPr>
                <w:lang w:val="en-GB"/>
              </w:rPr>
              <w:t>),</w:t>
            </w:r>
            <w:r w:rsidR="001C0204" w:rsidRPr="000A5DBC">
              <w:rPr>
                <w:lang w:val="en-GB"/>
              </w:rPr>
              <w:t xml:space="preserve"> oil and natural gas </w:t>
            </w:r>
            <w:r w:rsidR="0080346B" w:rsidRPr="000A5DBC">
              <w:rPr>
                <w:lang w:val="en-GB"/>
              </w:rPr>
              <w:t>(+5</w:t>
            </w:r>
            <w:r w:rsidR="001C0204" w:rsidRPr="000A5DBC">
              <w:rPr>
                <w:lang w:val="en-GB"/>
              </w:rPr>
              <w:t>.</w:t>
            </w:r>
            <w:r w:rsidR="0080346B" w:rsidRPr="000A5DBC">
              <w:rPr>
                <w:lang w:val="en-GB"/>
              </w:rPr>
              <w:t>0</w:t>
            </w:r>
            <w:r w:rsidR="001C0204" w:rsidRPr="000A5DBC">
              <w:rPr>
                <w:lang w:val="en-GB"/>
              </w:rPr>
              <w:t xml:space="preserve"> bn</w:t>
            </w:r>
            <w:r w:rsidR="0080346B" w:rsidRPr="000A5DBC">
              <w:rPr>
                <w:lang w:val="en-GB"/>
              </w:rPr>
              <w:t>) a</w:t>
            </w:r>
            <w:r w:rsidR="001C0204" w:rsidRPr="000A5DBC">
              <w:rPr>
                <w:lang w:val="en-GB"/>
              </w:rPr>
              <w:t xml:space="preserve">nd chemicals and chemical products </w:t>
            </w:r>
            <w:r w:rsidR="0080346B" w:rsidRPr="000A5DBC">
              <w:rPr>
                <w:lang w:val="en-GB"/>
              </w:rPr>
              <w:t>(+4</w:t>
            </w:r>
            <w:r w:rsidR="001C0204" w:rsidRPr="000A5DBC">
              <w:rPr>
                <w:lang w:val="en-GB"/>
              </w:rPr>
              <w:t>.</w:t>
            </w:r>
            <w:r w:rsidR="0080346B" w:rsidRPr="000A5DBC">
              <w:rPr>
                <w:lang w:val="en-GB"/>
              </w:rPr>
              <w:t>9</w:t>
            </w:r>
            <w:r w:rsidR="001C0204" w:rsidRPr="000A5DBC">
              <w:rPr>
                <w:lang w:val="en-GB"/>
              </w:rPr>
              <w:t xml:space="preserve"> bn</w:t>
            </w:r>
            <w:r w:rsidR="0080346B" w:rsidRPr="000A5DBC">
              <w:rPr>
                <w:lang w:val="en-GB"/>
              </w:rPr>
              <w:t>)</w:t>
            </w:r>
            <w:r w:rsidRPr="000A5DBC">
              <w:rPr>
                <w:lang w:val="en-GB"/>
              </w:rPr>
              <w:t xml:space="preserve"> was also significant</w:t>
            </w:r>
            <w:r w:rsidR="0080346B" w:rsidRPr="000A5DBC">
              <w:rPr>
                <w:lang w:val="en-GB"/>
              </w:rPr>
              <w:t xml:space="preserve">. </w:t>
            </w:r>
            <w:r w:rsidR="009F111B" w:rsidRPr="000A5DBC">
              <w:rPr>
                <w:lang w:val="en-GB"/>
              </w:rPr>
              <w:t>Surplus strongly expanded for trade with products of forestry and</w:t>
            </w:r>
            <w:r w:rsidR="00EF7EFA" w:rsidRPr="000A5DBC">
              <w:rPr>
                <w:lang w:val="en-GB"/>
              </w:rPr>
              <w:t xml:space="preserve"> timber logging</w:t>
            </w:r>
            <w:r w:rsidR="0080346B" w:rsidRPr="000A5DBC">
              <w:rPr>
                <w:lang w:val="en-GB"/>
              </w:rPr>
              <w:t xml:space="preserve"> (+4</w:t>
            </w:r>
            <w:r w:rsidR="009F111B" w:rsidRPr="000A5DBC">
              <w:rPr>
                <w:lang w:val="en-GB"/>
              </w:rPr>
              <w:t>.</w:t>
            </w:r>
            <w:r w:rsidR="0080346B" w:rsidRPr="000A5DBC">
              <w:rPr>
                <w:lang w:val="en-GB"/>
              </w:rPr>
              <w:t>8</w:t>
            </w:r>
            <w:r w:rsidR="009F111B" w:rsidRPr="000A5DBC">
              <w:rPr>
                <w:lang w:val="en-GB"/>
              </w:rPr>
              <w:t xml:space="preserve"> CZK bn</w:t>
            </w:r>
            <w:r w:rsidR="0080346B" w:rsidRPr="000A5DBC">
              <w:rPr>
                <w:lang w:val="en-GB"/>
              </w:rPr>
              <w:t>) a</w:t>
            </w:r>
            <w:r w:rsidR="009F111B" w:rsidRPr="000A5DBC">
              <w:rPr>
                <w:lang w:val="en-GB"/>
              </w:rPr>
              <w:t xml:space="preserve">nd the trade with paper and paper products shifted from deficit into the surplus thanks to improvement by </w:t>
            </w:r>
            <w:r w:rsidR="0080346B" w:rsidRPr="000A5DBC">
              <w:rPr>
                <w:lang w:val="en-GB"/>
              </w:rPr>
              <w:t>4</w:t>
            </w:r>
            <w:r w:rsidR="009F111B" w:rsidRPr="000A5DBC">
              <w:rPr>
                <w:lang w:val="en-GB"/>
              </w:rPr>
              <w:t>.</w:t>
            </w:r>
            <w:r w:rsidR="0080346B" w:rsidRPr="000A5DBC">
              <w:rPr>
                <w:lang w:val="en-GB"/>
              </w:rPr>
              <w:t>8</w:t>
            </w:r>
            <w:r w:rsidR="009F111B" w:rsidRPr="000A5DBC">
              <w:rPr>
                <w:lang w:val="en-GB"/>
              </w:rPr>
              <w:t xml:space="preserve"> bn for the first time in the available time series. Trade balance with computers, electronic and optical products </w:t>
            </w:r>
            <w:r w:rsidR="0080346B" w:rsidRPr="000A5DBC">
              <w:rPr>
                <w:lang w:val="en-GB"/>
              </w:rPr>
              <w:t>(</w:t>
            </w:r>
            <w:r w:rsidR="00960BE8">
              <w:rPr>
                <w:lang w:val="en-GB"/>
              </w:rPr>
              <w:t>-</w:t>
            </w:r>
            <w:r w:rsidR="0080346B" w:rsidRPr="000A5DBC">
              <w:rPr>
                <w:lang w:val="en-GB"/>
              </w:rPr>
              <w:t>6</w:t>
            </w:r>
            <w:r w:rsidR="009F111B" w:rsidRPr="000A5DBC">
              <w:rPr>
                <w:lang w:val="en-GB"/>
              </w:rPr>
              <w:t>.</w:t>
            </w:r>
            <w:r w:rsidR="0080346B" w:rsidRPr="000A5DBC">
              <w:rPr>
                <w:lang w:val="en-GB"/>
              </w:rPr>
              <w:t>6</w:t>
            </w:r>
            <w:r w:rsidR="009F111B" w:rsidRPr="000A5DBC">
              <w:rPr>
                <w:lang w:val="en-GB"/>
              </w:rPr>
              <w:t xml:space="preserve"> CZK bn</w:t>
            </w:r>
            <w:r w:rsidR="0080346B" w:rsidRPr="000A5DBC">
              <w:rPr>
                <w:lang w:val="en-GB"/>
              </w:rPr>
              <w:t xml:space="preserve">) </w:t>
            </w:r>
            <w:r w:rsidR="009F111B" w:rsidRPr="000A5DBC">
              <w:rPr>
                <w:lang w:val="en-GB"/>
              </w:rPr>
              <w:t xml:space="preserve">and basic pharmaceutical </w:t>
            </w:r>
            <w:r w:rsidR="005636D8" w:rsidRPr="000A5DBC">
              <w:rPr>
                <w:lang w:val="en-GB"/>
              </w:rPr>
              <w:t xml:space="preserve">products </w:t>
            </w:r>
            <w:r w:rsidR="0080346B" w:rsidRPr="000A5DBC">
              <w:rPr>
                <w:lang w:val="en-GB"/>
              </w:rPr>
              <w:t>(</w:t>
            </w:r>
            <w:r w:rsidR="00960BE8">
              <w:rPr>
                <w:lang w:val="en-GB"/>
              </w:rPr>
              <w:t>-</w:t>
            </w:r>
            <w:r w:rsidR="0080346B" w:rsidRPr="000A5DBC">
              <w:rPr>
                <w:lang w:val="en-GB"/>
              </w:rPr>
              <w:t>3</w:t>
            </w:r>
            <w:r w:rsidR="009F111B" w:rsidRPr="000A5DBC">
              <w:rPr>
                <w:lang w:val="en-GB"/>
              </w:rPr>
              <w:t>.</w:t>
            </w:r>
            <w:r w:rsidR="0080346B" w:rsidRPr="000A5DBC">
              <w:rPr>
                <w:lang w:val="en-GB"/>
              </w:rPr>
              <w:t>7</w:t>
            </w:r>
            <w:r w:rsidR="009F111B" w:rsidRPr="000A5DBC">
              <w:rPr>
                <w:lang w:val="en-GB"/>
              </w:rPr>
              <w:t xml:space="preserve"> bn</w:t>
            </w:r>
            <w:r w:rsidR="0080346B" w:rsidRPr="000A5DBC">
              <w:rPr>
                <w:lang w:val="en-GB"/>
              </w:rPr>
              <w:t>)</w:t>
            </w:r>
            <w:r w:rsidR="009F111B" w:rsidRPr="000A5DBC">
              <w:rPr>
                <w:lang w:val="en-GB"/>
              </w:rPr>
              <w:t xml:space="preserve"> worsened more markedly last year</w:t>
            </w:r>
            <w:r w:rsidR="0080346B" w:rsidRPr="000A5DBC">
              <w:rPr>
                <w:lang w:val="en-GB"/>
              </w:rPr>
              <w:t xml:space="preserve">. </w:t>
            </w:r>
            <w:r w:rsidR="007D7DDD" w:rsidRPr="000A5DBC">
              <w:rPr>
                <w:lang w:val="en-GB"/>
              </w:rPr>
              <w:t>Specifically,</w:t>
            </w:r>
            <w:r w:rsidR="007A6B63" w:rsidRPr="000A5DBC">
              <w:rPr>
                <w:lang w:val="en-GB"/>
              </w:rPr>
              <w:t xml:space="preserve"> in Q</w:t>
            </w:r>
            <w:r w:rsidR="0080346B" w:rsidRPr="000A5DBC">
              <w:rPr>
                <w:lang w:val="en-GB"/>
              </w:rPr>
              <w:t>4</w:t>
            </w:r>
            <w:r w:rsidR="007A6B63" w:rsidRPr="000A5DBC">
              <w:rPr>
                <w:lang w:val="en-GB"/>
              </w:rPr>
              <w:t xml:space="preserve">, trade with oil and natural gas </w:t>
            </w:r>
            <w:r w:rsidR="0080346B" w:rsidRPr="000A5DBC">
              <w:rPr>
                <w:lang w:val="en-GB"/>
              </w:rPr>
              <w:t>(+6</w:t>
            </w:r>
            <w:r w:rsidR="007A6B63" w:rsidRPr="000A5DBC">
              <w:rPr>
                <w:lang w:val="en-GB"/>
              </w:rPr>
              <w:t>.</w:t>
            </w:r>
            <w:r w:rsidR="0080346B" w:rsidRPr="000A5DBC">
              <w:rPr>
                <w:lang w:val="en-GB"/>
              </w:rPr>
              <w:t>2</w:t>
            </w:r>
            <w:r w:rsidR="007A6B63" w:rsidRPr="000A5DBC">
              <w:rPr>
                <w:lang w:val="en-GB"/>
              </w:rPr>
              <w:t xml:space="preserve"> CZK bn</w:t>
            </w:r>
            <w:r w:rsidR="0080346B" w:rsidRPr="000A5DBC">
              <w:rPr>
                <w:lang w:val="en-GB"/>
              </w:rPr>
              <w:t xml:space="preserve">), </w:t>
            </w:r>
            <w:r w:rsidR="007A6B63" w:rsidRPr="000A5DBC">
              <w:rPr>
                <w:lang w:val="en-GB"/>
              </w:rPr>
              <w:t xml:space="preserve">machinery and equipment </w:t>
            </w:r>
            <w:r w:rsidR="0080346B" w:rsidRPr="000A5DBC">
              <w:rPr>
                <w:lang w:val="en-GB"/>
              </w:rPr>
              <w:t>(+3</w:t>
            </w:r>
            <w:r w:rsidR="007A6B63" w:rsidRPr="000A5DBC">
              <w:rPr>
                <w:lang w:val="en-GB"/>
              </w:rPr>
              <w:t>.</w:t>
            </w:r>
            <w:r w:rsidR="0080346B" w:rsidRPr="000A5DBC">
              <w:rPr>
                <w:lang w:val="en-GB"/>
              </w:rPr>
              <w:t>8</w:t>
            </w:r>
            <w:r w:rsidR="007A6B63" w:rsidRPr="000A5DBC">
              <w:rPr>
                <w:lang w:val="en-GB"/>
              </w:rPr>
              <w:t xml:space="preserve"> bn</w:t>
            </w:r>
            <w:r w:rsidR="0080346B" w:rsidRPr="000A5DBC">
              <w:rPr>
                <w:lang w:val="en-GB"/>
              </w:rPr>
              <w:t xml:space="preserve">), </w:t>
            </w:r>
            <w:r w:rsidR="007A6B63" w:rsidRPr="000A5DBC">
              <w:rPr>
                <w:lang w:val="en-GB"/>
              </w:rPr>
              <w:t xml:space="preserve">basic metals </w:t>
            </w:r>
            <w:r w:rsidR="0080346B" w:rsidRPr="000A5DBC">
              <w:rPr>
                <w:lang w:val="en-GB"/>
              </w:rPr>
              <w:t>(+2</w:t>
            </w:r>
            <w:r w:rsidR="007A6B63" w:rsidRPr="000A5DBC">
              <w:rPr>
                <w:lang w:val="en-GB"/>
              </w:rPr>
              <w:t>.</w:t>
            </w:r>
            <w:r w:rsidR="0080346B" w:rsidRPr="000A5DBC">
              <w:rPr>
                <w:lang w:val="en-GB"/>
              </w:rPr>
              <w:t>8</w:t>
            </w:r>
            <w:r w:rsidR="007A6B63" w:rsidRPr="000A5DBC">
              <w:rPr>
                <w:lang w:val="en-GB"/>
              </w:rPr>
              <w:t xml:space="preserve"> bn</w:t>
            </w:r>
            <w:r w:rsidR="0080346B" w:rsidRPr="000A5DBC">
              <w:rPr>
                <w:lang w:val="en-GB"/>
              </w:rPr>
              <w:t>) a</w:t>
            </w:r>
            <w:r w:rsidR="007A6B63" w:rsidRPr="000A5DBC">
              <w:rPr>
                <w:lang w:val="en-GB"/>
              </w:rPr>
              <w:t xml:space="preserve">nd chemicals and chemical products </w:t>
            </w:r>
            <w:r w:rsidR="0080346B" w:rsidRPr="000A5DBC">
              <w:rPr>
                <w:lang w:val="en-GB"/>
              </w:rPr>
              <w:t>(+2</w:t>
            </w:r>
            <w:r w:rsidR="007A6B63" w:rsidRPr="000A5DBC">
              <w:rPr>
                <w:lang w:val="en-GB"/>
              </w:rPr>
              <w:t>.</w:t>
            </w:r>
            <w:r w:rsidR="0080346B" w:rsidRPr="000A5DBC">
              <w:rPr>
                <w:lang w:val="en-GB"/>
              </w:rPr>
              <w:t>6 </w:t>
            </w:r>
            <w:r w:rsidR="007A6B63" w:rsidRPr="000A5DBC">
              <w:rPr>
                <w:lang w:val="en-GB"/>
              </w:rPr>
              <w:t>bn</w:t>
            </w:r>
            <w:r w:rsidR="0080346B" w:rsidRPr="000A5DBC">
              <w:rPr>
                <w:lang w:val="en-GB"/>
              </w:rPr>
              <w:t>)</w:t>
            </w:r>
            <w:r w:rsidR="007A6B63" w:rsidRPr="000A5DBC">
              <w:rPr>
                <w:lang w:val="en-GB"/>
              </w:rPr>
              <w:t xml:space="preserve"> contributed the most in the direction of surplus</w:t>
            </w:r>
            <w:r w:rsidR="0080346B" w:rsidRPr="000A5DBC">
              <w:rPr>
                <w:lang w:val="en-GB"/>
              </w:rPr>
              <w:t>.</w:t>
            </w:r>
            <w:r w:rsidR="007D7DDD" w:rsidRPr="000A5DBC">
              <w:rPr>
                <w:lang w:val="en-GB"/>
              </w:rPr>
              <w:t xml:space="preserve"> </w:t>
            </w:r>
            <w:r w:rsidR="007A6B63" w:rsidRPr="000A5DBC">
              <w:rPr>
                <w:lang w:val="en-GB"/>
              </w:rPr>
              <w:t xml:space="preserve">Mostly </w:t>
            </w:r>
            <w:r w:rsidR="007D7DDD" w:rsidRPr="000A5DBC">
              <w:rPr>
                <w:lang w:val="en-GB"/>
              </w:rPr>
              <w:t xml:space="preserve">computers, electronic and optical products </w:t>
            </w:r>
            <w:r w:rsidR="0080346B" w:rsidRPr="000A5DBC">
              <w:rPr>
                <w:lang w:val="en-GB"/>
              </w:rPr>
              <w:t>(</w:t>
            </w:r>
            <w:r w:rsidR="00960BE8">
              <w:rPr>
                <w:lang w:val="en-GB"/>
              </w:rPr>
              <w:t>-</w:t>
            </w:r>
            <w:r w:rsidR="0080346B" w:rsidRPr="000A5DBC">
              <w:rPr>
                <w:lang w:val="en-GB"/>
              </w:rPr>
              <w:t>8</w:t>
            </w:r>
            <w:r w:rsidR="007D7DDD" w:rsidRPr="000A5DBC">
              <w:rPr>
                <w:lang w:val="en-GB"/>
              </w:rPr>
              <w:t>.</w:t>
            </w:r>
            <w:r w:rsidR="0080346B" w:rsidRPr="000A5DBC">
              <w:rPr>
                <w:lang w:val="en-GB"/>
              </w:rPr>
              <w:t>3 </w:t>
            </w:r>
            <w:r w:rsidR="007D7DDD" w:rsidRPr="000A5DBC">
              <w:rPr>
                <w:lang w:val="en-GB"/>
              </w:rPr>
              <w:t>bn</w:t>
            </w:r>
            <w:r w:rsidR="0080346B" w:rsidRPr="000A5DBC">
              <w:rPr>
                <w:lang w:val="en-GB"/>
              </w:rPr>
              <w:t>),</w:t>
            </w:r>
            <w:r w:rsidR="007D7DDD" w:rsidRPr="000A5DBC">
              <w:rPr>
                <w:lang w:val="en-GB"/>
              </w:rPr>
              <w:t xml:space="preserve"> motor vehicles </w:t>
            </w:r>
            <w:r w:rsidR="0080346B" w:rsidRPr="000A5DBC">
              <w:rPr>
                <w:lang w:val="en-GB"/>
              </w:rPr>
              <w:t>(</w:t>
            </w:r>
            <w:r w:rsidR="00495145" w:rsidRPr="000A5DBC">
              <w:rPr>
                <w:lang w:val="en-GB"/>
              </w:rPr>
              <w:noBreakHyphen/>
            </w:r>
            <w:r w:rsidR="0080346B" w:rsidRPr="000A5DBC">
              <w:rPr>
                <w:lang w:val="en-GB"/>
              </w:rPr>
              <w:t>7</w:t>
            </w:r>
            <w:r w:rsidR="007D7DDD" w:rsidRPr="000A5DBC">
              <w:rPr>
                <w:lang w:val="en-GB"/>
              </w:rPr>
              <w:t>.</w:t>
            </w:r>
            <w:r w:rsidR="0080346B" w:rsidRPr="000A5DBC">
              <w:rPr>
                <w:lang w:val="en-GB"/>
              </w:rPr>
              <w:t>1</w:t>
            </w:r>
            <w:r w:rsidR="007D7DDD" w:rsidRPr="000A5DBC">
              <w:rPr>
                <w:lang w:val="en-GB"/>
              </w:rPr>
              <w:t xml:space="preserve"> CZK bn</w:t>
            </w:r>
            <w:r w:rsidR="0080346B" w:rsidRPr="000A5DBC">
              <w:rPr>
                <w:lang w:val="en-GB"/>
              </w:rPr>
              <w:t>) a</w:t>
            </w:r>
            <w:r w:rsidR="007D7DDD" w:rsidRPr="000A5DBC">
              <w:rPr>
                <w:lang w:val="en-GB"/>
              </w:rPr>
              <w:t xml:space="preserve">nd food products </w:t>
            </w:r>
            <w:r w:rsidR="0080346B" w:rsidRPr="000A5DBC">
              <w:rPr>
                <w:lang w:val="en-GB"/>
              </w:rPr>
              <w:t>(</w:t>
            </w:r>
            <w:r w:rsidR="00960BE8">
              <w:rPr>
                <w:lang w:val="en-GB"/>
              </w:rPr>
              <w:t>-</w:t>
            </w:r>
            <w:r w:rsidR="0080346B" w:rsidRPr="000A5DBC">
              <w:rPr>
                <w:lang w:val="en-GB"/>
              </w:rPr>
              <w:t>1</w:t>
            </w:r>
            <w:r w:rsidR="007D7DDD" w:rsidRPr="000A5DBC">
              <w:rPr>
                <w:lang w:val="en-GB"/>
              </w:rPr>
              <w:t>.</w:t>
            </w:r>
            <w:r w:rsidR="0080346B" w:rsidRPr="000A5DBC">
              <w:rPr>
                <w:lang w:val="en-GB"/>
              </w:rPr>
              <w:t>9</w:t>
            </w:r>
            <w:r w:rsidR="007D7DDD" w:rsidRPr="000A5DBC">
              <w:rPr>
                <w:lang w:val="en-GB"/>
              </w:rPr>
              <w:t xml:space="preserve"> bn</w:t>
            </w:r>
            <w:r w:rsidR="0080346B" w:rsidRPr="000A5DBC">
              <w:rPr>
                <w:lang w:val="en-GB"/>
              </w:rPr>
              <w:t>)</w:t>
            </w:r>
            <w:r w:rsidR="007A6B63" w:rsidRPr="000A5DBC">
              <w:rPr>
                <w:lang w:val="en-GB"/>
              </w:rPr>
              <w:t xml:space="preserve"> had</w:t>
            </w:r>
            <w:r w:rsidR="007D7DDD" w:rsidRPr="000A5DBC">
              <w:rPr>
                <w:lang w:val="en-GB"/>
              </w:rPr>
              <w:t xml:space="preserve"> a deficit effect</w:t>
            </w:r>
            <w:r w:rsidR="0080346B" w:rsidRPr="000A5DBC">
              <w:rPr>
                <w:lang w:val="en-GB"/>
              </w:rPr>
              <w:t>.</w:t>
            </w:r>
          </w:p>
        </w:tc>
      </w:tr>
      <w:tr w:rsidR="0080346B" w:rsidRPr="000A5DBC" w14:paraId="2E87C28A" w14:textId="77777777" w:rsidTr="00CA5EAD">
        <w:trPr>
          <w:trHeight w:val="170"/>
        </w:trPr>
        <w:tc>
          <w:tcPr>
            <w:tcW w:w="1763" w:type="dxa"/>
            <w:vMerge w:val="restart"/>
            <w:shd w:val="clear" w:color="auto" w:fill="auto"/>
            <w:tcMar>
              <w:left w:w="0" w:type="dxa"/>
            </w:tcMar>
          </w:tcPr>
          <w:p w14:paraId="6BC42830" w14:textId="77777777" w:rsidR="0080346B" w:rsidRPr="000A5DBC" w:rsidRDefault="0080346B" w:rsidP="0080346B">
            <w:pPr>
              <w:pStyle w:val="Marginlie"/>
              <w:rPr>
                <w:lang w:val="en-GB"/>
              </w:rPr>
            </w:pPr>
          </w:p>
        </w:tc>
        <w:tc>
          <w:tcPr>
            <w:tcW w:w="222" w:type="dxa"/>
            <w:vMerge w:val="restart"/>
            <w:shd w:val="clear" w:color="auto" w:fill="auto"/>
            <w:tcMar>
              <w:left w:w="0" w:type="dxa"/>
            </w:tcMar>
          </w:tcPr>
          <w:p w14:paraId="5F46B165" w14:textId="77777777" w:rsidR="0080346B" w:rsidRPr="000A5DBC" w:rsidRDefault="0080346B" w:rsidP="0080346B">
            <w:pPr>
              <w:pStyle w:val="Textpoznpodarou"/>
              <w:jc w:val="both"/>
              <w:rPr>
                <w:spacing w:val="-4"/>
                <w:lang w:val="en-GB"/>
              </w:rPr>
            </w:pPr>
          </w:p>
        </w:tc>
        <w:tc>
          <w:tcPr>
            <w:tcW w:w="7654" w:type="dxa"/>
            <w:shd w:val="clear" w:color="auto" w:fill="auto"/>
            <w:tcMar>
              <w:left w:w="0" w:type="dxa"/>
            </w:tcMar>
          </w:tcPr>
          <w:p w14:paraId="3610688D" w14:textId="77777777" w:rsidR="0080346B" w:rsidRPr="000A5DBC" w:rsidRDefault="006C4D7C" w:rsidP="006C4D7C">
            <w:pPr>
              <w:spacing w:after="0"/>
              <w:rPr>
                <w:lang w:val="en-GB"/>
              </w:rPr>
            </w:pPr>
            <w:r w:rsidRPr="000A5DBC">
              <w:rPr>
                <w:rFonts w:cs="Arial"/>
                <w:b/>
                <w:bCs/>
                <w:color w:val="000000"/>
                <w:sz w:val="18"/>
                <w:szCs w:val="18"/>
                <w:lang w:val="en-GB"/>
              </w:rPr>
              <w:t xml:space="preserve">Chart </w:t>
            </w:r>
            <w:r w:rsidR="000767F5" w:rsidRPr="000A5DBC">
              <w:rPr>
                <w:rFonts w:cs="Arial"/>
                <w:b/>
                <w:bCs/>
                <w:color w:val="000000"/>
                <w:sz w:val="18"/>
                <w:szCs w:val="18"/>
                <w:lang w:val="en-GB"/>
              </w:rPr>
              <w:t>8</w:t>
            </w:r>
            <w:r w:rsidR="0080346B" w:rsidRPr="000A5DBC">
              <w:rPr>
                <w:rFonts w:cs="Arial"/>
                <w:b/>
                <w:bCs/>
                <w:color w:val="000000"/>
                <w:sz w:val="18"/>
                <w:szCs w:val="18"/>
                <w:lang w:val="en-GB"/>
              </w:rPr>
              <w:t xml:space="preserve"> </w:t>
            </w:r>
            <w:r w:rsidR="0080346B" w:rsidRPr="000A5DBC">
              <w:rPr>
                <w:b/>
                <w:sz w:val="18"/>
                <w:szCs w:val="18"/>
                <w:lang w:val="en-GB"/>
              </w:rPr>
              <w:t>B</w:t>
            </w:r>
            <w:r w:rsidR="00B528B0" w:rsidRPr="000A5DBC">
              <w:rPr>
                <w:b/>
                <w:sz w:val="18"/>
                <w:szCs w:val="18"/>
                <w:lang w:val="en-GB"/>
              </w:rPr>
              <w:t xml:space="preserve">alance of foreign trade in foreign trade statistics </w:t>
            </w:r>
            <w:r w:rsidR="0080346B" w:rsidRPr="000A5DBC">
              <w:rPr>
                <w:b/>
                <w:sz w:val="18"/>
                <w:szCs w:val="18"/>
                <w:lang w:val="en-GB"/>
              </w:rPr>
              <w:t>(</w:t>
            </w:r>
            <w:r w:rsidR="00B528B0" w:rsidRPr="000A5DBC">
              <w:rPr>
                <w:b/>
                <w:sz w:val="18"/>
                <w:szCs w:val="18"/>
                <w:lang w:val="en-GB"/>
              </w:rPr>
              <w:t xml:space="preserve">cumulation of the whole year, in CZK bn, selected divisions of the CPA classification)  </w:t>
            </w:r>
          </w:p>
        </w:tc>
      </w:tr>
      <w:tr w:rsidR="0080346B" w:rsidRPr="000A5DBC" w14:paraId="78401B40" w14:textId="77777777" w:rsidTr="002F3893">
        <w:tblPrEx>
          <w:tblCellMar>
            <w:left w:w="70" w:type="dxa"/>
            <w:right w:w="70" w:type="dxa"/>
          </w:tblCellMar>
        </w:tblPrEx>
        <w:trPr>
          <w:trHeight w:val="170"/>
        </w:trPr>
        <w:tc>
          <w:tcPr>
            <w:tcW w:w="1763" w:type="dxa"/>
            <w:vMerge/>
            <w:shd w:val="clear" w:color="auto" w:fill="auto"/>
          </w:tcPr>
          <w:p w14:paraId="293EEF64" w14:textId="77777777" w:rsidR="0080346B" w:rsidRPr="000A5DBC" w:rsidRDefault="0080346B" w:rsidP="0080346B">
            <w:pPr>
              <w:pStyle w:val="Marginlie"/>
              <w:rPr>
                <w:lang w:val="en-GB"/>
              </w:rPr>
            </w:pPr>
          </w:p>
        </w:tc>
        <w:tc>
          <w:tcPr>
            <w:tcW w:w="222" w:type="dxa"/>
            <w:vMerge/>
            <w:shd w:val="clear" w:color="auto" w:fill="auto"/>
          </w:tcPr>
          <w:p w14:paraId="6E729F33" w14:textId="77777777" w:rsidR="0080346B" w:rsidRPr="000A5DBC" w:rsidRDefault="0080346B" w:rsidP="0080346B">
            <w:pPr>
              <w:pStyle w:val="Textpoznpodarou"/>
              <w:jc w:val="both"/>
              <w:rPr>
                <w:spacing w:val="-4"/>
                <w:lang w:val="en-GB"/>
              </w:rPr>
            </w:pPr>
          </w:p>
        </w:tc>
        <w:tc>
          <w:tcPr>
            <w:tcW w:w="7654" w:type="dxa"/>
            <w:shd w:val="clear" w:color="auto" w:fill="auto"/>
          </w:tcPr>
          <w:p w14:paraId="3E52597E" w14:textId="77777777" w:rsidR="0080346B" w:rsidRPr="000A5DBC" w:rsidRDefault="002F3893" w:rsidP="0080346B">
            <w:pPr>
              <w:spacing w:after="0"/>
              <w:rPr>
                <w:lang w:val="en-GB"/>
              </w:rPr>
            </w:pPr>
            <w:r>
              <w:rPr>
                <w:noProof/>
              </w:rPr>
              <w:drawing>
                <wp:inline distT="0" distB="0" distL="0" distR="0" wp14:anchorId="5370A1D4" wp14:editId="22FD157D">
                  <wp:extent cx="4737600" cy="3432550"/>
                  <wp:effectExtent l="0" t="0" r="6350" b="0"/>
                  <wp:docPr id="16" name="Graf 16">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80346B" w:rsidRPr="000A5DBC" w14:paraId="5AA88045" w14:textId="77777777" w:rsidTr="00CA5EAD">
        <w:trPr>
          <w:trHeight w:val="170"/>
        </w:trPr>
        <w:tc>
          <w:tcPr>
            <w:tcW w:w="1763" w:type="dxa"/>
            <w:vMerge/>
            <w:shd w:val="clear" w:color="auto" w:fill="auto"/>
            <w:tcMar>
              <w:left w:w="0" w:type="dxa"/>
            </w:tcMar>
          </w:tcPr>
          <w:p w14:paraId="4E625658" w14:textId="77777777" w:rsidR="0080346B" w:rsidRPr="000A5DBC" w:rsidRDefault="0080346B" w:rsidP="0080346B">
            <w:pPr>
              <w:pStyle w:val="Marginlie"/>
              <w:rPr>
                <w:lang w:val="en-GB"/>
              </w:rPr>
            </w:pPr>
          </w:p>
        </w:tc>
        <w:tc>
          <w:tcPr>
            <w:tcW w:w="222" w:type="dxa"/>
            <w:vMerge/>
            <w:shd w:val="clear" w:color="auto" w:fill="auto"/>
            <w:tcMar>
              <w:left w:w="0" w:type="dxa"/>
            </w:tcMar>
          </w:tcPr>
          <w:p w14:paraId="2D973D9E" w14:textId="77777777" w:rsidR="0080346B" w:rsidRPr="000A5DBC" w:rsidRDefault="0080346B" w:rsidP="0080346B">
            <w:pPr>
              <w:pStyle w:val="Textpoznpodarou"/>
              <w:jc w:val="both"/>
              <w:rPr>
                <w:spacing w:val="-4"/>
                <w:lang w:val="en-GB"/>
              </w:rPr>
            </w:pPr>
          </w:p>
        </w:tc>
        <w:tc>
          <w:tcPr>
            <w:tcW w:w="7654" w:type="dxa"/>
            <w:shd w:val="clear" w:color="auto" w:fill="auto"/>
            <w:tcMar>
              <w:left w:w="0" w:type="dxa"/>
            </w:tcMar>
          </w:tcPr>
          <w:p w14:paraId="1E23B376" w14:textId="77777777" w:rsidR="00583011" w:rsidRPr="000A5DBC" w:rsidRDefault="006C4D7C" w:rsidP="002F3893">
            <w:pPr>
              <w:rPr>
                <w:b/>
                <w:bCs/>
                <w:sz w:val="16"/>
                <w:szCs w:val="16"/>
                <w:lang w:val="en-GB"/>
              </w:rPr>
            </w:pPr>
            <w:r w:rsidRPr="000A5DBC">
              <w:rPr>
                <w:sz w:val="14"/>
                <w:szCs w:val="14"/>
                <w:lang w:val="en-GB"/>
              </w:rPr>
              <w:t>Source</w:t>
            </w:r>
            <w:r w:rsidR="0080346B" w:rsidRPr="000A5DBC">
              <w:rPr>
                <w:sz w:val="14"/>
                <w:szCs w:val="14"/>
                <w:lang w:val="en-GB"/>
              </w:rPr>
              <w:t>:</w:t>
            </w:r>
            <w:r w:rsidRPr="000A5DBC">
              <w:rPr>
                <w:sz w:val="14"/>
                <w:szCs w:val="14"/>
                <w:lang w:val="en-GB"/>
              </w:rPr>
              <w:t xml:space="preserve"> CZSO</w:t>
            </w:r>
          </w:p>
        </w:tc>
      </w:tr>
      <w:tr w:rsidR="0080346B" w:rsidRPr="000A5DBC" w14:paraId="6976269A" w14:textId="77777777" w:rsidTr="00CA5EAD">
        <w:trPr>
          <w:trHeight w:val="145"/>
        </w:trPr>
        <w:tc>
          <w:tcPr>
            <w:tcW w:w="1763" w:type="dxa"/>
            <w:shd w:val="clear" w:color="auto" w:fill="auto"/>
            <w:tcMar>
              <w:left w:w="0" w:type="dxa"/>
            </w:tcMar>
          </w:tcPr>
          <w:p w14:paraId="0D4DBF12" w14:textId="77777777" w:rsidR="0080346B" w:rsidRPr="000A5DBC" w:rsidRDefault="009D1955" w:rsidP="0080346B">
            <w:pPr>
              <w:pStyle w:val="Marginlie"/>
              <w:rPr>
                <w:lang w:val="en-GB"/>
              </w:rPr>
            </w:pPr>
            <w:r w:rsidRPr="000A5DBC">
              <w:rPr>
                <w:lang w:val="en-GB"/>
              </w:rPr>
              <w:t xml:space="preserve">Surplus of foreign trade with services notably declined last year. </w:t>
            </w:r>
          </w:p>
        </w:tc>
        <w:tc>
          <w:tcPr>
            <w:tcW w:w="222" w:type="dxa"/>
            <w:shd w:val="clear" w:color="auto" w:fill="auto"/>
            <w:tcMar>
              <w:left w:w="0" w:type="dxa"/>
            </w:tcMar>
          </w:tcPr>
          <w:p w14:paraId="7AA7CD82" w14:textId="77777777" w:rsidR="0080346B" w:rsidRPr="000A5DBC" w:rsidRDefault="0080346B" w:rsidP="0080346B">
            <w:pPr>
              <w:pStyle w:val="Textpoznpodarou"/>
              <w:jc w:val="both"/>
              <w:rPr>
                <w:spacing w:val="-4"/>
                <w:lang w:val="en-GB"/>
              </w:rPr>
            </w:pPr>
          </w:p>
        </w:tc>
        <w:tc>
          <w:tcPr>
            <w:tcW w:w="7654" w:type="dxa"/>
            <w:shd w:val="clear" w:color="auto" w:fill="auto"/>
            <w:tcMar>
              <w:left w:w="0" w:type="dxa"/>
            </w:tcMar>
          </w:tcPr>
          <w:p w14:paraId="1283E85E" w14:textId="77777777" w:rsidR="0080346B" w:rsidRPr="000A5DBC" w:rsidRDefault="009D1955" w:rsidP="0080346B">
            <w:pPr>
              <w:rPr>
                <w:lang w:val="en-GB"/>
              </w:rPr>
            </w:pPr>
            <w:r w:rsidRPr="000A5DBC">
              <w:rPr>
                <w:lang w:val="en-GB"/>
              </w:rPr>
              <w:t xml:space="preserve">Based on the CNB data regarding the balance of payments, the surplus of trade with services decreased by </w:t>
            </w:r>
            <w:r w:rsidR="0080346B" w:rsidRPr="000A5DBC">
              <w:rPr>
                <w:lang w:val="en-GB"/>
              </w:rPr>
              <w:t>18</w:t>
            </w:r>
            <w:r w:rsidRPr="000A5DBC">
              <w:rPr>
                <w:lang w:val="en-GB"/>
              </w:rPr>
              <w:t>.</w:t>
            </w:r>
            <w:r w:rsidR="0080346B" w:rsidRPr="000A5DBC">
              <w:rPr>
                <w:lang w:val="en-GB"/>
              </w:rPr>
              <w:t>3 </w:t>
            </w:r>
            <w:r w:rsidRPr="000A5DBC">
              <w:rPr>
                <w:lang w:val="en-GB"/>
              </w:rPr>
              <w:t xml:space="preserve">CZK bn year-on-year last year </w:t>
            </w:r>
            <w:r w:rsidR="0080346B" w:rsidRPr="000A5DBC">
              <w:rPr>
                <w:lang w:val="en-GB"/>
              </w:rPr>
              <w:t>a</w:t>
            </w:r>
            <w:r w:rsidRPr="000A5DBC">
              <w:rPr>
                <w:lang w:val="en-GB"/>
              </w:rPr>
              <w:t xml:space="preserve">nd attained </w:t>
            </w:r>
            <w:r w:rsidR="0080346B" w:rsidRPr="000A5DBC">
              <w:rPr>
                <w:lang w:val="en-GB"/>
              </w:rPr>
              <w:t>103</w:t>
            </w:r>
            <w:r w:rsidRPr="000A5DBC">
              <w:rPr>
                <w:lang w:val="en-GB"/>
              </w:rPr>
              <w:t>.</w:t>
            </w:r>
            <w:r w:rsidR="0080346B" w:rsidRPr="000A5DBC">
              <w:rPr>
                <w:lang w:val="en-GB"/>
              </w:rPr>
              <w:t>7</w:t>
            </w:r>
            <w:r w:rsidRPr="000A5DBC">
              <w:rPr>
                <w:lang w:val="en-GB"/>
              </w:rPr>
              <w:t xml:space="preserve"> bn</w:t>
            </w:r>
            <w:r w:rsidR="0080346B" w:rsidRPr="000A5DBC">
              <w:rPr>
                <w:lang w:val="en-GB"/>
              </w:rPr>
              <w:t xml:space="preserve">. </w:t>
            </w:r>
            <w:r w:rsidRPr="000A5DBC">
              <w:rPr>
                <w:lang w:val="en-GB"/>
              </w:rPr>
              <w:t>More detailed data show a marked deepening of the deficit for</w:t>
            </w:r>
            <w:r w:rsidR="001E4D8B" w:rsidRPr="000A5DBC">
              <w:rPr>
                <w:lang w:val="en-GB"/>
              </w:rPr>
              <w:t xml:space="preserve"> other business services</w:t>
            </w:r>
            <w:r w:rsidR="0080346B" w:rsidRPr="000A5DBC">
              <w:rPr>
                <w:rStyle w:val="Znakapoznpodarou"/>
                <w:lang w:val="en-GB"/>
              </w:rPr>
              <w:footnoteReference w:id="46"/>
            </w:r>
            <w:r w:rsidR="0080346B" w:rsidRPr="000A5DBC">
              <w:rPr>
                <w:lang w:val="en-GB"/>
              </w:rPr>
              <w:t xml:space="preserve"> (</w:t>
            </w:r>
            <w:r w:rsidRPr="000A5DBC">
              <w:rPr>
                <w:lang w:val="en-GB"/>
              </w:rPr>
              <w:t>by</w:t>
            </w:r>
            <w:r w:rsidR="0080346B" w:rsidRPr="000A5DBC">
              <w:rPr>
                <w:lang w:val="en-GB"/>
              </w:rPr>
              <w:t> 16</w:t>
            </w:r>
            <w:r w:rsidRPr="000A5DBC">
              <w:rPr>
                <w:lang w:val="en-GB"/>
              </w:rPr>
              <w:t>.</w:t>
            </w:r>
            <w:r w:rsidR="0080346B" w:rsidRPr="000A5DBC">
              <w:rPr>
                <w:lang w:val="en-GB"/>
              </w:rPr>
              <w:t>7</w:t>
            </w:r>
            <w:r w:rsidRPr="000A5DBC">
              <w:rPr>
                <w:lang w:val="en-GB"/>
              </w:rPr>
              <w:t xml:space="preserve"> CZK bn</w:t>
            </w:r>
            <w:r w:rsidR="0080346B" w:rsidRPr="000A5DBC">
              <w:rPr>
                <w:lang w:val="en-GB"/>
              </w:rPr>
              <w:t xml:space="preserve">). Deficit </w:t>
            </w:r>
            <w:r w:rsidRPr="000A5DBC">
              <w:rPr>
                <w:lang w:val="en-GB"/>
              </w:rPr>
              <w:t xml:space="preserve">deepened here due to sharp spike in import. </w:t>
            </w:r>
            <w:r w:rsidR="00E45D5A" w:rsidRPr="000A5DBC">
              <w:rPr>
                <w:lang w:val="en-GB"/>
              </w:rPr>
              <w:t xml:space="preserve">Surplus slumped also for services in transportation </w:t>
            </w:r>
            <w:r w:rsidR="0080346B" w:rsidRPr="000A5DBC">
              <w:rPr>
                <w:lang w:val="en-GB"/>
              </w:rPr>
              <w:t>(</w:t>
            </w:r>
            <w:r w:rsidR="00E45D5A" w:rsidRPr="000A5DBC">
              <w:rPr>
                <w:lang w:val="en-GB"/>
              </w:rPr>
              <w:t xml:space="preserve">decrease by </w:t>
            </w:r>
            <w:r w:rsidR="0080346B" w:rsidRPr="000A5DBC">
              <w:rPr>
                <w:lang w:val="en-GB"/>
              </w:rPr>
              <w:t>12</w:t>
            </w:r>
            <w:r w:rsidR="00E45D5A" w:rsidRPr="000A5DBC">
              <w:rPr>
                <w:lang w:val="en-GB"/>
              </w:rPr>
              <w:t>.</w:t>
            </w:r>
            <w:r w:rsidR="0080346B" w:rsidRPr="000A5DBC">
              <w:rPr>
                <w:lang w:val="en-GB"/>
              </w:rPr>
              <w:t>5</w:t>
            </w:r>
            <w:r w:rsidR="00E45D5A" w:rsidRPr="000A5DBC">
              <w:rPr>
                <w:lang w:val="en-GB"/>
              </w:rPr>
              <w:t xml:space="preserve"> CZK bn to </w:t>
            </w:r>
            <w:r w:rsidR="0080346B" w:rsidRPr="000A5DBC">
              <w:rPr>
                <w:lang w:val="en-GB"/>
              </w:rPr>
              <w:t>22</w:t>
            </w:r>
            <w:r w:rsidR="00E45D5A" w:rsidRPr="000A5DBC">
              <w:rPr>
                <w:lang w:val="en-GB"/>
              </w:rPr>
              <w:t>.</w:t>
            </w:r>
            <w:r w:rsidR="0080346B" w:rsidRPr="000A5DBC">
              <w:rPr>
                <w:lang w:val="en-GB"/>
              </w:rPr>
              <w:t>3</w:t>
            </w:r>
            <w:r w:rsidR="00E45D5A" w:rsidRPr="000A5DBC">
              <w:rPr>
                <w:lang w:val="en-GB"/>
              </w:rPr>
              <w:t xml:space="preserve"> bn</w:t>
            </w:r>
            <w:r w:rsidR="0080346B" w:rsidRPr="000A5DBC">
              <w:rPr>
                <w:lang w:val="en-GB"/>
              </w:rPr>
              <w:t xml:space="preserve">). </w:t>
            </w:r>
            <w:r w:rsidR="006C05CA" w:rsidRPr="000A5DBC">
              <w:rPr>
                <w:lang w:val="en-GB"/>
              </w:rPr>
              <w:t>Parallelly, the value of export fell here last year and their import increased. Trade</w:t>
            </w:r>
            <w:r w:rsidRPr="000A5DBC">
              <w:rPr>
                <w:lang w:val="en-GB"/>
              </w:rPr>
              <w:t xml:space="preserve"> with </w:t>
            </w:r>
            <w:r w:rsidRPr="000A5DBC">
              <w:rPr>
                <w:lang w:val="en-GB"/>
              </w:rPr>
              <w:lastRenderedPageBreak/>
              <w:t xml:space="preserve">telecommunications services and services in the field of </w:t>
            </w:r>
            <w:r w:rsidR="00E45D5A" w:rsidRPr="000A5DBC">
              <w:rPr>
                <w:lang w:val="en-GB"/>
              </w:rPr>
              <w:t>computers</w:t>
            </w:r>
            <w:r w:rsidRPr="000A5DBC">
              <w:rPr>
                <w:lang w:val="en-GB"/>
              </w:rPr>
              <w:t xml:space="preserve"> and information services </w:t>
            </w:r>
            <w:r w:rsidR="0080346B" w:rsidRPr="000A5DBC">
              <w:rPr>
                <w:lang w:val="en-GB"/>
              </w:rPr>
              <w:t>(</w:t>
            </w:r>
            <w:r w:rsidR="00E45D5A" w:rsidRPr="000A5DBC">
              <w:rPr>
                <w:lang w:val="en-GB"/>
              </w:rPr>
              <w:t xml:space="preserve">surplus growth of </w:t>
            </w:r>
            <w:r w:rsidR="0080346B" w:rsidRPr="000A5DBC">
              <w:rPr>
                <w:lang w:val="en-GB"/>
              </w:rPr>
              <w:t>10</w:t>
            </w:r>
            <w:r w:rsidR="00E45D5A" w:rsidRPr="000A5DBC">
              <w:rPr>
                <w:lang w:val="en-GB"/>
              </w:rPr>
              <w:t>.</w:t>
            </w:r>
            <w:r w:rsidR="0080346B" w:rsidRPr="000A5DBC">
              <w:rPr>
                <w:lang w:val="en-GB"/>
              </w:rPr>
              <w:t>5</w:t>
            </w:r>
            <w:r w:rsidR="00E45D5A" w:rsidRPr="000A5DBC">
              <w:rPr>
                <w:lang w:val="en-GB"/>
              </w:rPr>
              <w:t xml:space="preserve"> CZK bn to </w:t>
            </w:r>
            <w:r w:rsidR="0080346B" w:rsidRPr="000A5DBC">
              <w:rPr>
                <w:lang w:val="en-GB"/>
              </w:rPr>
              <w:t>50</w:t>
            </w:r>
            <w:r w:rsidR="00E45D5A" w:rsidRPr="000A5DBC">
              <w:rPr>
                <w:lang w:val="en-GB"/>
              </w:rPr>
              <w:t>.</w:t>
            </w:r>
            <w:r w:rsidR="0080346B" w:rsidRPr="000A5DBC">
              <w:rPr>
                <w:lang w:val="en-GB"/>
              </w:rPr>
              <w:t>3</w:t>
            </w:r>
            <w:r w:rsidR="00E45D5A" w:rsidRPr="000A5DBC">
              <w:rPr>
                <w:lang w:val="en-GB"/>
              </w:rPr>
              <w:t xml:space="preserve"> bn</w:t>
            </w:r>
            <w:r w:rsidR="0080346B" w:rsidRPr="000A5DBC">
              <w:rPr>
                <w:lang w:val="en-GB"/>
              </w:rPr>
              <w:t>)</w:t>
            </w:r>
            <w:r w:rsidRPr="000A5DBC">
              <w:rPr>
                <w:lang w:val="en-GB"/>
              </w:rPr>
              <w:t xml:space="preserve"> exerted on the contrary favourable influence</w:t>
            </w:r>
            <w:r w:rsidR="0080346B" w:rsidRPr="000A5DBC">
              <w:rPr>
                <w:lang w:val="en-GB"/>
              </w:rPr>
              <w:t xml:space="preserve">. </w:t>
            </w:r>
            <w:r w:rsidR="00831219" w:rsidRPr="000A5DBC">
              <w:rPr>
                <w:lang w:val="en-GB"/>
              </w:rPr>
              <w:t xml:space="preserve">The value of their export markedly increased last year </w:t>
            </w:r>
            <w:r w:rsidR="0080346B" w:rsidRPr="000A5DBC">
              <w:rPr>
                <w:lang w:val="en-GB"/>
              </w:rPr>
              <w:t>a</w:t>
            </w:r>
            <w:r w:rsidR="00831219" w:rsidRPr="000A5DBC">
              <w:rPr>
                <w:lang w:val="en-GB"/>
              </w:rPr>
              <w:t>nd these services also constituted the largest part from the total surplus</w:t>
            </w:r>
            <w:r w:rsidR="0080346B" w:rsidRPr="000A5DBC">
              <w:rPr>
                <w:lang w:val="en-GB"/>
              </w:rPr>
              <w:t xml:space="preserve">. </w:t>
            </w:r>
            <w:r w:rsidR="00831219" w:rsidRPr="000A5DBC">
              <w:rPr>
                <w:lang w:val="en-GB"/>
              </w:rPr>
              <w:t>Surplus of trade with</w:t>
            </w:r>
            <w:r w:rsidR="00134429" w:rsidRPr="000A5DBC">
              <w:rPr>
                <w:lang w:val="en-GB"/>
              </w:rPr>
              <w:t xml:space="preserve"> production services </w:t>
            </w:r>
            <w:r w:rsidR="00425B35" w:rsidRPr="000A5DBC">
              <w:rPr>
                <w:lang w:val="en-GB"/>
              </w:rPr>
              <w:t>at foreign physical inputs</w:t>
            </w:r>
            <w:r w:rsidR="0080346B" w:rsidRPr="000A5DBC">
              <w:rPr>
                <w:rStyle w:val="Znakapoznpodarou"/>
                <w:lang w:val="en-GB"/>
              </w:rPr>
              <w:footnoteReference w:id="47"/>
            </w:r>
            <w:r w:rsidR="0080346B" w:rsidRPr="000A5DBC">
              <w:rPr>
                <w:lang w:val="en-GB"/>
              </w:rPr>
              <w:t xml:space="preserve"> (42</w:t>
            </w:r>
            <w:r w:rsidR="00831219" w:rsidRPr="000A5DBC">
              <w:rPr>
                <w:lang w:val="en-GB"/>
              </w:rPr>
              <w:t>.</w:t>
            </w:r>
            <w:r w:rsidR="0080346B" w:rsidRPr="000A5DBC">
              <w:rPr>
                <w:lang w:val="en-GB"/>
              </w:rPr>
              <w:t>0</w:t>
            </w:r>
            <w:r w:rsidR="00831219" w:rsidRPr="000A5DBC">
              <w:rPr>
                <w:lang w:val="en-GB"/>
              </w:rPr>
              <w:t xml:space="preserve"> CZK bn</w:t>
            </w:r>
            <w:r w:rsidR="0080346B" w:rsidRPr="000A5DBC">
              <w:rPr>
                <w:lang w:val="en-GB"/>
              </w:rPr>
              <w:t>) a</w:t>
            </w:r>
            <w:r w:rsidR="00831219" w:rsidRPr="000A5DBC">
              <w:rPr>
                <w:lang w:val="en-GB"/>
              </w:rPr>
              <w:t xml:space="preserve">nd tourism </w:t>
            </w:r>
            <w:r w:rsidR="0080346B" w:rsidRPr="000A5DBC">
              <w:rPr>
                <w:lang w:val="en-GB"/>
              </w:rPr>
              <w:t>(32</w:t>
            </w:r>
            <w:r w:rsidR="00831219" w:rsidRPr="000A5DBC">
              <w:rPr>
                <w:lang w:val="en-GB"/>
              </w:rPr>
              <w:t>.</w:t>
            </w:r>
            <w:r w:rsidR="0080346B" w:rsidRPr="000A5DBC">
              <w:rPr>
                <w:lang w:val="en-GB"/>
              </w:rPr>
              <w:t>7</w:t>
            </w:r>
            <w:r w:rsidR="00831219" w:rsidRPr="000A5DBC">
              <w:rPr>
                <w:lang w:val="en-GB"/>
              </w:rPr>
              <w:t xml:space="preserve"> bn</w:t>
            </w:r>
            <w:r w:rsidR="0080346B" w:rsidRPr="000A5DBC">
              <w:rPr>
                <w:lang w:val="en-GB"/>
              </w:rPr>
              <w:t>)</w:t>
            </w:r>
            <w:r w:rsidR="00831219" w:rsidRPr="000A5DBC">
              <w:rPr>
                <w:lang w:val="en-GB"/>
              </w:rPr>
              <w:t xml:space="preserve"> remained practically unchanged</w:t>
            </w:r>
            <w:r w:rsidR="0080346B" w:rsidRPr="000A5DBC">
              <w:rPr>
                <w:lang w:val="en-GB"/>
              </w:rPr>
              <w:t>.</w:t>
            </w:r>
          </w:p>
        </w:tc>
      </w:tr>
      <w:tr w:rsidR="0080346B" w:rsidRPr="000A5DBC" w14:paraId="7EBE8182" w14:textId="77777777" w:rsidTr="00CA5EAD">
        <w:trPr>
          <w:trHeight w:val="170"/>
        </w:trPr>
        <w:tc>
          <w:tcPr>
            <w:tcW w:w="1763" w:type="dxa"/>
            <w:shd w:val="clear" w:color="auto" w:fill="auto"/>
            <w:tcMar>
              <w:left w:w="0" w:type="dxa"/>
            </w:tcMar>
          </w:tcPr>
          <w:p w14:paraId="74B3D495" w14:textId="77777777" w:rsidR="0080346B" w:rsidRPr="000A5DBC" w:rsidRDefault="00F62988" w:rsidP="0080346B">
            <w:pPr>
              <w:pStyle w:val="Marginlie"/>
              <w:rPr>
                <w:lang w:val="en-GB"/>
              </w:rPr>
            </w:pPr>
            <w:r w:rsidRPr="000A5DBC">
              <w:rPr>
                <w:lang w:val="en-GB"/>
              </w:rPr>
              <w:lastRenderedPageBreak/>
              <w:t xml:space="preserve">Primary income deficit reduced by </w:t>
            </w:r>
            <w:r w:rsidR="0080346B" w:rsidRPr="000A5DBC">
              <w:rPr>
                <w:lang w:val="en-GB"/>
              </w:rPr>
              <w:t>37</w:t>
            </w:r>
            <w:r w:rsidRPr="000A5DBC">
              <w:rPr>
                <w:lang w:val="en-GB"/>
              </w:rPr>
              <w:t>.</w:t>
            </w:r>
            <w:r w:rsidR="0080346B" w:rsidRPr="000A5DBC">
              <w:rPr>
                <w:lang w:val="en-GB"/>
              </w:rPr>
              <w:t>6</w:t>
            </w:r>
            <w:r w:rsidRPr="000A5DBC">
              <w:rPr>
                <w:lang w:val="en-GB"/>
              </w:rPr>
              <w:t xml:space="preserve"> CZK bn last year</w:t>
            </w:r>
            <w:r w:rsidR="0080346B" w:rsidRPr="000A5DBC">
              <w:rPr>
                <w:lang w:val="en-GB"/>
              </w:rPr>
              <w:t>.</w:t>
            </w:r>
          </w:p>
        </w:tc>
        <w:tc>
          <w:tcPr>
            <w:tcW w:w="222" w:type="dxa"/>
            <w:shd w:val="clear" w:color="auto" w:fill="auto"/>
            <w:tcMar>
              <w:left w:w="0" w:type="dxa"/>
            </w:tcMar>
          </w:tcPr>
          <w:p w14:paraId="31EF54E3" w14:textId="77777777" w:rsidR="0080346B" w:rsidRPr="000A5DBC" w:rsidRDefault="0080346B" w:rsidP="0080346B">
            <w:pPr>
              <w:pStyle w:val="Textpoznpodarou"/>
              <w:jc w:val="both"/>
              <w:rPr>
                <w:spacing w:val="-4"/>
                <w:lang w:val="en-GB"/>
              </w:rPr>
            </w:pPr>
          </w:p>
        </w:tc>
        <w:tc>
          <w:tcPr>
            <w:tcW w:w="7654" w:type="dxa"/>
            <w:shd w:val="clear" w:color="auto" w:fill="auto"/>
            <w:tcMar>
              <w:left w:w="0" w:type="dxa"/>
            </w:tcMar>
          </w:tcPr>
          <w:p w14:paraId="45984C93" w14:textId="77777777" w:rsidR="0080346B" w:rsidRPr="000A5DBC" w:rsidRDefault="00F62988" w:rsidP="0080346B">
            <w:pPr>
              <w:rPr>
                <w:lang w:val="en-GB"/>
              </w:rPr>
            </w:pPr>
            <w:r w:rsidRPr="000A5DBC">
              <w:rPr>
                <w:lang w:val="en-GB"/>
              </w:rPr>
              <w:t>Balance of flows of primary incomes between residents and non-residents summed</w:t>
            </w:r>
            <w:r w:rsidR="00266F94">
              <w:rPr>
                <w:lang w:val="en-GB"/>
              </w:rPr>
              <w:t xml:space="preserve">        </w:t>
            </w:r>
            <w:r w:rsidRPr="000A5DBC">
              <w:rPr>
                <w:lang w:val="en-GB"/>
              </w:rPr>
              <w:t xml:space="preserve"> </w:t>
            </w:r>
            <w:r w:rsidR="00266F94">
              <w:rPr>
                <w:lang w:val="en-GB"/>
              </w:rPr>
              <w:t>-</w:t>
            </w:r>
            <w:r w:rsidR="0080346B" w:rsidRPr="000A5DBC">
              <w:rPr>
                <w:lang w:val="en-GB"/>
              </w:rPr>
              <w:t>254</w:t>
            </w:r>
            <w:r w:rsidRPr="000A5DBC">
              <w:rPr>
                <w:lang w:val="en-GB"/>
              </w:rPr>
              <w:t>.</w:t>
            </w:r>
            <w:r w:rsidR="0080346B" w:rsidRPr="000A5DBC">
              <w:rPr>
                <w:lang w:val="en-GB"/>
              </w:rPr>
              <w:t>0 </w:t>
            </w:r>
            <w:r w:rsidRPr="000A5DBC">
              <w:rPr>
                <w:lang w:val="en-GB"/>
              </w:rPr>
              <w:t>CZK bn last year</w:t>
            </w:r>
            <w:r w:rsidR="0080346B" w:rsidRPr="000A5DBC">
              <w:rPr>
                <w:lang w:val="en-GB"/>
              </w:rPr>
              <w:t xml:space="preserve">. </w:t>
            </w:r>
            <w:r w:rsidR="00AD675A" w:rsidRPr="000A5DBC">
              <w:rPr>
                <w:lang w:val="en-GB"/>
              </w:rPr>
              <w:t xml:space="preserve">Traditional deficit shrank by </w:t>
            </w:r>
            <w:r w:rsidR="0080346B" w:rsidRPr="000A5DBC">
              <w:rPr>
                <w:lang w:val="en-GB"/>
              </w:rPr>
              <w:t>37</w:t>
            </w:r>
            <w:r w:rsidR="00AD675A" w:rsidRPr="000A5DBC">
              <w:rPr>
                <w:lang w:val="en-GB"/>
              </w:rPr>
              <w:t>.</w:t>
            </w:r>
            <w:r w:rsidR="0080346B" w:rsidRPr="000A5DBC">
              <w:rPr>
                <w:lang w:val="en-GB"/>
              </w:rPr>
              <w:t>6</w:t>
            </w:r>
            <w:r w:rsidR="00AD675A" w:rsidRPr="000A5DBC">
              <w:rPr>
                <w:lang w:val="en-GB"/>
              </w:rPr>
              <w:t xml:space="preserve"> bn last year</w:t>
            </w:r>
            <w:r w:rsidR="0080346B" w:rsidRPr="000A5DBC">
              <w:rPr>
                <w:lang w:val="en-GB"/>
              </w:rPr>
              <w:t xml:space="preserve">. </w:t>
            </w:r>
            <w:r w:rsidR="00AD675A" w:rsidRPr="000A5DBC">
              <w:rPr>
                <w:lang w:val="en-GB"/>
              </w:rPr>
              <w:t xml:space="preserve">Negative balance of </w:t>
            </w:r>
            <w:r w:rsidR="00970E49" w:rsidRPr="000A5DBC">
              <w:rPr>
                <w:lang w:val="en-GB"/>
              </w:rPr>
              <w:t>property income</w:t>
            </w:r>
            <w:r w:rsidR="00AD675A" w:rsidRPr="000A5DBC">
              <w:rPr>
                <w:lang w:val="en-GB"/>
              </w:rPr>
              <w:t xml:space="preserve"> was the main source of deficit, it totalled </w:t>
            </w:r>
            <w:r w:rsidR="00266F94">
              <w:rPr>
                <w:lang w:val="en-GB"/>
              </w:rPr>
              <w:t>-</w:t>
            </w:r>
            <w:r w:rsidR="0080346B" w:rsidRPr="000A5DBC">
              <w:rPr>
                <w:lang w:val="en-GB"/>
              </w:rPr>
              <w:t>293</w:t>
            </w:r>
            <w:r w:rsidR="00AD675A" w:rsidRPr="000A5DBC">
              <w:rPr>
                <w:lang w:val="en-GB"/>
              </w:rPr>
              <w:t>.</w:t>
            </w:r>
            <w:r w:rsidR="0080346B" w:rsidRPr="000A5DBC">
              <w:rPr>
                <w:lang w:val="en-GB"/>
              </w:rPr>
              <w:t>1</w:t>
            </w:r>
            <w:r w:rsidR="00AD675A" w:rsidRPr="000A5DBC">
              <w:rPr>
                <w:lang w:val="en-GB"/>
              </w:rPr>
              <w:t xml:space="preserve"> CZK bn</w:t>
            </w:r>
            <w:r w:rsidR="0080346B" w:rsidRPr="000A5DBC">
              <w:rPr>
                <w:lang w:val="en-GB"/>
              </w:rPr>
              <w:t>.</w:t>
            </w:r>
            <w:r w:rsidR="00EE1F26" w:rsidRPr="000A5DBC">
              <w:rPr>
                <w:lang w:val="en-GB"/>
              </w:rPr>
              <w:t xml:space="preserve"> Its improvement by </w:t>
            </w:r>
            <w:r w:rsidR="0080346B" w:rsidRPr="000A5DBC">
              <w:rPr>
                <w:lang w:val="en-GB"/>
              </w:rPr>
              <w:t>50</w:t>
            </w:r>
            <w:r w:rsidR="00EE1F26" w:rsidRPr="000A5DBC">
              <w:rPr>
                <w:lang w:val="en-GB"/>
              </w:rPr>
              <w:t>.</w:t>
            </w:r>
            <w:r w:rsidR="0080346B" w:rsidRPr="000A5DBC">
              <w:rPr>
                <w:lang w:val="en-GB"/>
              </w:rPr>
              <w:t>1</w:t>
            </w:r>
            <w:r w:rsidR="00EE1F26" w:rsidRPr="000A5DBC">
              <w:rPr>
                <w:lang w:val="en-GB"/>
              </w:rPr>
              <w:t xml:space="preserve"> bn arose mainly by the increase of </w:t>
            </w:r>
            <w:r w:rsidR="00970E49" w:rsidRPr="000A5DBC">
              <w:rPr>
                <w:lang w:val="en-GB"/>
              </w:rPr>
              <w:t xml:space="preserve">property income </w:t>
            </w:r>
            <w:r w:rsidR="00EE1F26" w:rsidRPr="000A5DBC">
              <w:rPr>
                <w:lang w:val="en-GB"/>
              </w:rPr>
              <w:t xml:space="preserve">of residents abroad by </w:t>
            </w:r>
            <w:r w:rsidR="0080346B" w:rsidRPr="000A5DBC">
              <w:rPr>
                <w:lang w:val="en-GB"/>
              </w:rPr>
              <w:t>40</w:t>
            </w:r>
            <w:r w:rsidR="00EE1F26" w:rsidRPr="000A5DBC">
              <w:rPr>
                <w:lang w:val="en-GB"/>
              </w:rPr>
              <w:t>.</w:t>
            </w:r>
            <w:r w:rsidR="0080346B" w:rsidRPr="000A5DBC">
              <w:rPr>
                <w:lang w:val="en-GB"/>
              </w:rPr>
              <w:t>7</w:t>
            </w:r>
            <w:r w:rsidR="00EE1F26" w:rsidRPr="000A5DBC">
              <w:rPr>
                <w:lang w:val="en-GB"/>
              </w:rPr>
              <w:t xml:space="preserve"> CZK bn </w:t>
            </w:r>
            <w:r w:rsidR="0080346B" w:rsidRPr="000A5DBC">
              <w:rPr>
                <w:lang w:val="en-GB"/>
              </w:rPr>
              <w:t>(</w:t>
            </w:r>
            <w:r w:rsidR="00EE1F26" w:rsidRPr="000A5DBC">
              <w:rPr>
                <w:lang w:val="en-GB"/>
              </w:rPr>
              <w:t xml:space="preserve">practically the whole addition was passed to reinvested profits of residents from foreign direct investment, which rose to </w:t>
            </w:r>
            <w:r w:rsidR="0080346B" w:rsidRPr="000A5DBC">
              <w:rPr>
                <w:lang w:val="en-GB"/>
              </w:rPr>
              <w:t>91</w:t>
            </w:r>
            <w:r w:rsidR="00EE1F26" w:rsidRPr="000A5DBC">
              <w:rPr>
                <w:lang w:val="en-GB"/>
              </w:rPr>
              <w:t>.</w:t>
            </w:r>
            <w:r w:rsidR="0080346B" w:rsidRPr="000A5DBC">
              <w:rPr>
                <w:lang w:val="en-GB"/>
              </w:rPr>
              <w:t>7</w:t>
            </w:r>
            <w:r w:rsidR="00EE1F26" w:rsidRPr="000A5DBC">
              <w:rPr>
                <w:lang w:val="en-GB"/>
              </w:rPr>
              <w:t xml:space="preserve"> bn</w:t>
            </w:r>
            <w:r w:rsidR="0080346B" w:rsidRPr="000A5DBC">
              <w:rPr>
                <w:lang w:val="en-GB"/>
              </w:rPr>
              <w:t xml:space="preserve">). </w:t>
            </w:r>
            <w:r w:rsidR="00970E49" w:rsidRPr="000A5DBC">
              <w:rPr>
                <w:lang w:val="en-GB"/>
              </w:rPr>
              <w:t>Property incomes</w:t>
            </w:r>
            <w:r w:rsidR="0080346B" w:rsidRPr="000A5DBC">
              <w:rPr>
                <w:lang w:val="en-GB"/>
              </w:rPr>
              <w:t xml:space="preserve"> </w:t>
            </w:r>
            <w:r w:rsidR="00EE1F26" w:rsidRPr="000A5DBC">
              <w:rPr>
                <w:lang w:val="en-GB"/>
              </w:rPr>
              <w:t xml:space="preserve">of non-residents in the domestic economy arrived at </w:t>
            </w:r>
            <w:r w:rsidR="0080346B" w:rsidRPr="000A5DBC">
              <w:rPr>
                <w:lang w:val="en-GB"/>
              </w:rPr>
              <w:t>485</w:t>
            </w:r>
            <w:r w:rsidR="00EE1F26" w:rsidRPr="000A5DBC">
              <w:rPr>
                <w:lang w:val="en-GB"/>
              </w:rPr>
              <w:t>.</w:t>
            </w:r>
            <w:r w:rsidR="0080346B" w:rsidRPr="000A5DBC">
              <w:rPr>
                <w:lang w:val="en-GB"/>
              </w:rPr>
              <w:t>9</w:t>
            </w:r>
            <w:r w:rsidR="00EE1F26" w:rsidRPr="000A5DBC">
              <w:rPr>
                <w:lang w:val="en-GB"/>
              </w:rPr>
              <w:t xml:space="preserve"> CZK bn last year, in that nearly </w:t>
            </w:r>
            <w:r w:rsidR="0080346B" w:rsidRPr="000A5DBC">
              <w:rPr>
                <w:lang w:val="en-GB"/>
              </w:rPr>
              <w:t>401 </w:t>
            </w:r>
            <w:r w:rsidR="00EE1F26" w:rsidRPr="000A5DBC">
              <w:rPr>
                <w:lang w:val="en-GB"/>
              </w:rPr>
              <w:t>bn</w:t>
            </w:r>
            <w:r w:rsidR="0080346B" w:rsidRPr="000A5DBC">
              <w:rPr>
                <w:lang w:val="en-GB"/>
              </w:rPr>
              <w:t xml:space="preserve"> (7</w:t>
            </w:r>
            <w:r w:rsidR="00EE1F26" w:rsidRPr="000A5DBC">
              <w:rPr>
                <w:lang w:val="en-GB"/>
              </w:rPr>
              <w:t>.</w:t>
            </w:r>
            <w:r w:rsidR="0080346B" w:rsidRPr="000A5DBC">
              <w:rPr>
                <w:lang w:val="en-GB"/>
              </w:rPr>
              <w:t>1%</w:t>
            </w:r>
            <w:r w:rsidR="00EE1F26" w:rsidRPr="000A5DBC">
              <w:rPr>
                <w:lang w:val="en-GB"/>
              </w:rPr>
              <w:t xml:space="preserve"> of GDP</w:t>
            </w:r>
            <w:r w:rsidR="0080346B" w:rsidRPr="000A5DBC">
              <w:rPr>
                <w:lang w:val="en-GB"/>
              </w:rPr>
              <w:t>)</w:t>
            </w:r>
            <w:r w:rsidR="00EE1F26" w:rsidRPr="000A5DBC">
              <w:rPr>
                <w:lang w:val="en-GB"/>
              </w:rPr>
              <w:t xml:space="preserve"> presented the profits from direct investment</w:t>
            </w:r>
            <w:r w:rsidR="0080346B" w:rsidRPr="000A5DBC">
              <w:rPr>
                <w:lang w:val="en-GB"/>
              </w:rPr>
              <w:t xml:space="preserve">. </w:t>
            </w:r>
            <w:r w:rsidR="00251E41" w:rsidRPr="000A5DBC">
              <w:rPr>
                <w:lang w:val="en-GB"/>
              </w:rPr>
              <w:t xml:space="preserve">From that, </w:t>
            </w:r>
            <w:r w:rsidR="0080346B" w:rsidRPr="000A5DBC">
              <w:rPr>
                <w:lang w:val="en-GB"/>
              </w:rPr>
              <w:t>82</w:t>
            </w:r>
            <w:r w:rsidR="00251E41" w:rsidRPr="000A5DBC">
              <w:rPr>
                <w:lang w:val="en-GB"/>
              </w:rPr>
              <w:t>.</w:t>
            </w:r>
            <w:r w:rsidR="0080346B" w:rsidRPr="000A5DBC">
              <w:rPr>
                <w:lang w:val="en-GB"/>
              </w:rPr>
              <w:t>0</w:t>
            </w:r>
            <w:r w:rsidR="00251E41" w:rsidRPr="000A5DBC">
              <w:rPr>
                <w:lang w:val="en-GB"/>
              </w:rPr>
              <w:t xml:space="preserve"> CZK bn was reinvested </w:t>
            </w:r>
            <w:r w:rsidR="0080346B" w:rsidRPr="000A5DBC">
              <w:rPr>
                <w:lang w:val="en-GB"/>
              </w:rPr>
              <w:t>(</w:t>
            </w:r>
            <w:r w:rsidR="00270E1C" w:rsidRPr="000A5DBC">
              <w:rPr>
                <w:lang w:val="en-GB"/>
              </w:rPr>
              <w:t xml:space="preserve">by </w:t>
            </w:r>
            <w:r w:rsidR="0080346B" w:rsidRPr="000A5DBC">
              <w:rPr>
                <w:lang w:val="en-GB"/>
              </w:rPr>
              <w:t>52</w:t>
            </w:r>
            <w:r w:rsidR="00270E1C" w:rsidRPr="000A5DBC">
              <w:rPr>
                <w:lang w:val="en-GB"/>
              </w:rPr>
              <w:t>.</w:t>
            </w:r>
            <w:r w:rsidR="0080346B" w:rsidRPr="000A5DBC">
              <w:rPr>
                <w:lang w:val="en-GB"/>
              </w:rPr>
              <w:t>4 </w:t>
            </w:r>
            <w:r w:rsidR="00270E1C" w:rsidRPr="000A5DBC">
              <w:rPr>
                <w:lang w:val="en-GB"/>
              </w:rPr>
              <w:t>bn less than in year 2</w:t>
            </w:r>
            <w:r w:rsidR="0080346B" w:rsidRPr="000A5DBC">
              <w:rPr>
                <w:lang w:val="en-GB"/>
              </w:rPr>
              <w:t>018) a</w:t>
            </w:r>
            <w:r w:rsidR="00270E1C" w:rsidRPr="000A5DBC">
              <w:rPr>
                <w:lang w:val="en-GB"/>
              </w:rPr>
              <w:t>nd</w:t>
            </w:r>
            <w:r w:rsidR="0080346B" w:rsidRPr="000A5DBC">
              <w:rPr>
                <w:lang w:val="en-GB"/>
              </w:rPr>
              <w:t> 321</w:t>
            </w:r>
            <w:r w:rsidR="00270E1C" w:rsidRPr="000A5DBC">
              <w:rPr>
                <w:lang w:val="en-GB"/>
              </w:rPr>
              <w:t>.</w:t>
            </w:r>
            <w:r w:rsidR="0080346B" w:rsidRPr="000A5DBC">
              <w:rPr>
                <w:lang w:val="en-GB"/>
              </w:rPr>
              <w:t>2</w:t>
            </w:r>
            <w:r w:rsidR="00270E1C" w:rsidRPr="000A5DBC">
              <w:rPr>
                <w:lang w:val="en-GB"/>
              </w:rPr>
              <w:t xml:space="preserve"> bn </w:t>
            </w:r>
            <w:r w:rsidR="004A2CC7" w:rsidRPr="000A5DBC">
              <w:rPr>
                <w:lang w:val="en-GB"/>
              </w:rPr>
              <w:t>left abroad in the form of</w:t>
            </w:r>
            <w:r w:rsidR="00970E49" w:rsidRPr="000A5DBC">
              <w:rPr>
                <w:lang w:val="en-GB"/>
              </w:rPr>
              <w:t xml:space="preserve"> distributed incomes of corporations </w:t>
            </w:r>
            <w:r w:rsidR="0080346B" w:rsidRPr="000A5DBC">
              <w:rPr>
                <w:lang w:val="en-GB"/>
              </w:rPr>
              <w:t>(</w:t>
            </w:r>
            <w:r w:rsidR="00270E1C" w:rsidRPr="000A5DBC">
              <w:rPr>
                <w:lang w:val="en-GB"/>
              </w:rPr>
              <w:t xml:space="preserve">by </w:t>
            </w:r>
            <w:r w:rsidR="0080346B" w:rsidRPr="000A5DBC">
              <w:rPr>
                <w:lang w:val="en-GB"/>
              </w:rPr>
              <w:t>15</w:t>
            </w:r>
            <w:r w:rsidR="00270E1C" w:rsidRPr="000A5DBC">
              <w:rPr>
                <w:lang w:val="en-GB"/>
              </w:rPr>
              <w:t>.</w:t>
            </w:r>
            <w:r w:rsidR="0080346B" w:rsidRPr="000A5DBC">
              <w:rPr>
                <w:lang w:val="en-GB"/>
              </w:rPr>
              <w:t>7</w:t>
            </w:r>
            <w:r w:rsidR="00270E1C" w:rsidRPr="000A5DBC">
              <w:rPr>
                <w:lang w:val="en-GB"/>
              </w:rPr>
              <w:t xml:space="preserve"> bn more year-on-year</w:t>
            </w:r>
            <w:r w:rsidR="0080346B" w:rsidRPr="000A5DBC">
              <w:rPr>
                <w:lang w:val="en-GB"/>
              </w:rPr>
              <w:t xml:space="preserve">). </w:t>
            </w:r>
            <w:r w:rsidR="004A2CC7" w:rsidRPr="000A5DBC">
              <w:rPr>
                <w:lang w:val="en-GB"/>
              </w:rPr>
              <w:t xml:space="preserve">Counterweight to the </w:t>
            </w:r>
            <w:r w:rsidR="00970E49" w:rsidRPr="000A5DBC">
              <w:rPr>
                <w:lang w:val="en-GB"/>
              </w:rPr>
              <w:t>property incomes</w:t>
            </w:r>
            <w:r w:rsidR="0080346B" w:rsidRPr="000A5DBC">
              <w:rPr>
                <w:lang w:val="en-GB"/>
              </w:rPr>
              <w:t xml:space="preserve"> </w:t>
            </w:r>
            <w:r w:rsidR="004A2CC7" w:rsidRPr="000A5DBC">
              <w:rPr>
                <w:lang w:val="en-GB"/>
              </w:rPr>
              <w:t xml:space="preserve">deficit is the positive balance </w:t>
            </w:r>
            <w:r w:rsidR="00970E49" w:rsidRPr="000A5DBC">
              <w:rPr>
                <w:lang w:val="en-GB"/>
              </w:rPr>
              <w:t>o</w:t>
            </w:r>
            <w:r w:rsidR="004A2CC7" w:rsidRPr="000A5DBC">
              <w:rPr>
                <w:lang w:val="en-GB"/>
              </w:rPr>
              <w:t xml:space="preserve">f employee compensation, which reached </w:t>
            </w:r>
            <w:r w:rsidR="0080346B" w:rsidRPr="000A5DBC">
              <w:rPr>
                <w:lang w:val="en-GB"/>
              </w:rPr>
              <w:t>17</w:t>
            </w:r>
            <w:r w:rsidR="004A2CC7" w:rsidRPr="000A5DBC">
              <w:rPr>
                <w:lang w:val="en-GB"/>
              </w:rPr>
              <w:t>.</w:t>
            </w:r>
            <w:r w:rsidR="0080346B" w:rsidRPr="000A5DBC">
              <w:rPr>
                <w:lang w:val="en-GB"/>
              </w:rPr>
              <w:t>4</w:t>
            </w:r>
            <w:r w:rsidR="004A2CC7" w:rsidRPr="000A5DBC">
              <w:rPr>
                <w:lang w:val="en-GB"/>
              </w:rPr>
              <w:t xml:space="preserve"> CZK bn last year and lowered by </w:t>
            </w:r>
            <w:r w:rsidR="0080346B" w:rsidRPr="000A5DBC">
              <w:rPr>
                <w:lang w:val="en-GB"/>
              </w:rPr>
              <w:t>13</w:t>
            </w:r>
            <w:r w:rsidR="004A2CC7" w:rsidRPr="000A5DBC">
              <w:rPr>
                <w:lang w:val="en-GB"/>
              </w:rPr>
              <w:t>.</w:t>
            </w:r>
            <w:r w:rsidR="0080346B" w:rsidRPr="000A5DBC">
              <w:rPr>
                <w:lang w:val="en-GB"/>
              </w:rPr>
              <w:t>3 </w:t>
            </w:r>
            <w:r w:rsidR="004A2CC7" w:rsidRPr="000A5DBC">
              <w:rPr>
                <w:lang w:val="en-GB"/>
              </w:rPr>
              <w:t>bn year-on-year</w:t>
            </w:r>
            <w:r w:rsidR="0080346B" w:rsidRPr="000A5DBC">
              <w:rPr>
                <w:lang w:val="en-GB"/>
              </w:rPr>
              <w:t xml:space="preserve">. </w:t>
            </w:r>
            <w:r w:rsidR="004A2CC7" w:rsidRPr="000A5DBC">
              <w:rPr>
                <w:lang w:val="en-GB"/>
              </w:rPr>
              <w:t xml:space="preserve">Only moderate increase of funds, which was credited to residents in the form of compensations from non-residents </w:t>
            </w:r>
            <w:r w:rsidR="0080346B" w:rsidRPr="000A5DBC">
              <w:rPr>
                <w:lang w:val="en-GB"/>
              </w:rPr>
              <w:t>(68</w:t>
            </w:r>
            <w:r w:rsidR="004A2CC7" w:rsidRPr="000A5DBC">
              <w:rPr>
                <w:lang w:val="en-GB"/>
              </w:rPr>
              <w:t>.</w:t>
            </w:r>
            <w:r w:rsidR="0080346B" w:rsidRPr="000A5DBC">
              <w:rPr>
                <w:lang w:val="en-GB"/>
              </w:rPr>
              <w:t>1</w:t>
            </w:r>
            <w:r w:rsidR="004A2CC7" w:rsidRPr="000A5DBC">
              <w:rPr>
                <w:lang w:val="en-GB"/>
              </w:rPr>
              <w:t xml:space="preserve"> CZK bn</w:t>
            </w:r>
            <w:r w:rsidR="0080346B" w:rsidRPr="000A5DBC">
              <w:rPr>
                <w:lang w:val="en-GB"/>
              </w:rPr>
              <w:t>, +1</w:t>
            </w:r>
            <w:r w:rsidR="004A2CC7" w:rsidRPr="000A5DBC">
              <w:rPr>
                <w:lang w:val="en-GB"/>
              </w:rPr>
              <w:t>.</w:t>
            </w:r>
            <w:r w:rsidR="0080346B" w:rsidRPr="000A5DBC">
              <w:rPr>
                <w:lang w:val="en-GB"/>
              </w:rPr>
              <w:t>4</w:t>
            </w:r>
            <w:r w:rsidR="004A2CC7" w:rsidRPr="000A5DBC">
              <w:rPr>
                <w:lang w:val="en-GB"/>
              </w:rPr>
              <w:t xml:space="preserve"> bn</w:t>
            </w:r>
            <w:r w:rsidR="0080346B" w:rsidRPr="000A5DBC">
              <w:rPr>
                <w:lang w:val="en-GB"/>
              </w:rPr>
              <w:t>)</w:t>
            </w:r>
            <w:r w:rsidR="004A2CC7" w:rsidRPr="000A5DBC">
              <w:rPr>
                <w:lang w:val="en-GB"/>
              </w:rPr>
              <w:t xml:space="preserve"> was accompanied by increase of compensations paid out to non-residents by </w:t>
            </w:r>
            <w:r w:rsidR="0080346B" w:rsidRPr="000A5DBC">
              <w:rPr>
                <w:lang w:val="en-GB"/>
              </w:rPr>
              <w:t>14</w:t>
            </w:r>
            <w:r w:rsidR="004A2CC7" w:rsidRPr="000A5DBC">
              <w:rPr>
                <w:lang w:val="en-GB"/>
              </w:rPr>
              <w:t>.</w:t>
            </w:r>
            <w:r w:rsidR="0080346B" w:rsidRPr="000A5DBC">
              <w:rPr>
                <w:lang w:val="en-GB"/>
              </w:rPr>
              <w:t>7</w:t>
            </w:r>
            <w:r w:rsidR="004A2CC7" w:rsidRPr="000A5DBC">
              <w:rPr>
                <w:lang w:val="en-GB"/>
              </w:rPr>
              <w:t xml:space="preserve"> bn to </w:t>
            </w:r>
            <w:r w:rsidR="0080346B" w:rsidRPr="000A5DBC">
              <w:rPr>
                <w:lang w:val="en-GB"/>
              </w:rPr>
              <w:t>50</w:t>
            </w:r>
            <w:r w:rsidR="004A2CC7" w:rsidRPr="000A5DBC">
              <w:rPr>
                <w:lang w:val="en-GB"/>
              </w:rPr>
              <w:t>.</w:t>
            </w:r>
            <w:r w:rsidR="0080346B" w:rsidRPr="000A5DBC">
              <w:rPr>
                <w:lang w:val="en-GB"/>
              </w:rPr>
              <w:t>8</w:t>
            </w:r>
            <w:r w:rsidR="004A2CC7" w:rsidRPr="000A5DBC">
              <w:rPr>
                <w:lang w:val="en-GB"/>
              </w:rPr>
              <w:t xml:space="preserve"> bn</w:t>
            </w:r>
            <w:r w:rsidR="0080346B" w:rsidRPr="000A5DBC">
              <w:rPr>
                <w:lang w:val="en-GB"/>
              </w:rPr>
              <w:t>.</w:t>
            </w:r>
          </w:p>
        </w:tc>
      </w:tr>
      <w:tr w:rsidR="0080346B" w:rsidRPr="000A5DBC" w14:paraId="3D15BE1C" w14:textId="77777777" w:rsidTr="00CA5EAD">
        <w:trPr>
          <w:trHeight w:val="170"/>
        </w:trPr>
        <w:tc>
          <w:tcPr>
            <w:tcW w:w="1763" w:type="dxa"/>
            <w:shd w:val="clear" w:color="auto" w:fill="auto"/>
            <w:tcMar>
              <w:left w:w="0" w:type="dxa"/>
            </w:tcMar>
          </w:tcPr>
          <w:p w14:paraId="6D7B5DD2" w14:textId="77777777" w:rsidR="0080346B" w:rsidRPr="000A5DBC" w:rsidRDefault="00F62988" w:rsidP="0080346B">
            <w:pPr>
              <w:pStyle w:val="Marginlie"/>
              <w:rPr>
                <w:lang w:val="en-GB"/>
              </w:rPr>
            </w:pPr>
            <w:r w:rsidRPr="000A5DBC">
              <w:rPr>
                <w:lang w:val="en-GB"/>
              </w:rPr>
              <w:t xml:space="preserve">Volume of investment subsidies from abroad reached </w:t>
            </w:r>
            <w:r w:rsidR="0080346B" w:rsidRPr="000A5DBC">
              <w:rPr>
                <w:lang w:val="en-GB"/>
              </w:rPr>
              <w:t>61</w:t>
            </w:r>
            <w:r w:rsidRPr="000A5DBC">
              <w:rPr>
                <w:lang w:val="en-GB"/>
              </w:rPr>
              <w:t>.</w:t>
            </w:r>
            <w:r w:rsidR="0080346B" w:rsidRPr="000A5DBC">
              <w:rPr>
                <w:lang w:val="en-GB"/>
              </w:rPr>
              <w:t>3</w:t>
            </w:r>
            <w:r w:rsidRPr="000A5DBC">
              <w:rPr>
                <w:lang w:val="en-GB"/>
              </w:rPr>
              <w:t xml:space="preserve"> CZK bn last year</w:t>
            </w:r>
            <w:r w:rsidR="0080346B" w:rsidRPr="000A5DBC">
              <w:rPr>
                <w:lang w:val="en-GB"/>
              </w:rPr>
              <w:t>.</w:t>
            </w:r>
          </w:p>
        </w:tc>
        <w:tc>
          <w:tcPr>
            <w:tcW w:w="222" w:type="dxa"/>
            <w:shd w:val="clear" w:color="auto" w:fill="auto"/>
            <w:tcMar>
              <w:left w:w="0" w:type="dxa"/>
            </w:tcMar>
          </w:tcPr>
          <w:p w14:paraId="30CB3C66" w14:textId="77777777" w:rsidR="0080346B" w:rsidRPr="000A5DBC" w:rsidRDefault="0080346B" w:rsidP="0080346B">
            <w:pPr>
              <w:pStyle w:val="Textpoznpodarou"/>
              <w:jc w:val="both"/>
              <w:rPr>
                <w:spacing w:val="-4"/>
                <w:highlight w:val="yellow"/>
                <w:lang w:val="en-GB"/>
              </w:rPr>
            </w:pPr>
          </w:p>
        </w:tc>
        <w:tc>
          <w:tcPr>
            <w:tcW w:w="7654" w:type="dxa"/>
            <w:shd w:val="clear" w:color="auto" w:fill="auto"/>
            <w:tcMar>
              <w:left w:w="0" w:type="dxa"/>
            </w:tcMar>
          </w:tcPr>
          <w:p w14:paraId="7FD8D950" w14:textId="77777777" w:rsidR="0080346B" w:rsidRPr="000A5DBC" w:rsidRDefault="00831219" w:rsidP="0080346B">
            <w:pPr>
              <w:rPr>
                <w:lang w:val="en-GB"/>
              </w:rPr>
            </w:pPr>
            <w:r w:rsidRPr="000A5DBC">
              <w:rPr>
                <w:lang w:val="en-GB"/>
              </w:rPr>
              <w:t>Non-residents credited themselves 138.6 CZK bn via the other transfers</w:t>
            </w:r>
            <w:r w:rsidR="0080346B" w:rsidRPr="000A5DBC">
              <w:rPr>
                <w:rStyle w:val="Znakapoznpodarou"/>
                <w:lang w:val="en-GB"/>
              </w:rPr>
              <w:footnoteReference w:id="48"/>
            </w:r>
            <w:r w:rsidR="0080346B" w:rsidRPr="000A5DBC">
              <w:rPr>
                <w:lang w:val="en-GB"/>
              </w:rPr>
              <w:t>,</w:t>
            </w:r>
            <w:r w:rsidRPr="000A5DBC">
              <w:rPr>
                <w:lang w:val="en-GB"/>
              </w:rPr>
              <w:t xml:space="preserve"> it was</w:t>
            </w:r>
            <w:r w:rsidR="00153482" w:rsidRPr="000A5DBC">
              <w:rPr>
                <w:lang w:val="en-GB"/>
              </w:rPr>
              <w:t xml:space="preserve"> </w:t>
            </w:r>
            <w:r w:rsidR="0080346B" w:rsidRPr="000A5DBC">
              <w:rPr>
                <w:lang w:val="en-GB"/>
              </w:rPr>
              <w:t>89</w:t>
            </w:r>
            <w:r w:rsidRPr="000A5DBC">
              <w:rPr>
                <w:lang w:val="en-GB"/>
              </w:rPr>
              <w:t>.</w:t>
            </w:r>
            <w:r w:rsidR="0080346B" w:rsidRPr="000A5DBC">
              <w:rPr>
                <w:lang w:val="en-GB"/>
              </w:rPr>
              <w:t>2 </w:t>
            </w:r>
            <w:r w:rsidRPr="000A5DBC">
              <w:rPr>
                <w:lang w:val="en-GB"/>
              </w:rPr>
              <w:t>bn in the opposite direction</w:t>
            </w:r>
            <w:r w:rsidR="0080346B" w:rsidRPr="000A5DBC">
              <w:rPr>
                <w:lang w:val="en-GB"/>
              </w:rPr>
              <w:t xml:space="preserve">. </w:t>
            </w:r>
            <w:r w:rsidR="00EE1F26" w:rsidRPr="000A5DBC">
              <w:rPr>
                <w:lang w:val="en-GB"/>
              </w:rPr>
              <w:t>Resulting</w:t>
            </w:r>
            <w:r w:rsidR="00AD675A" w:rsidRPr="000A5DBC">
              <w:rPr>
                <w:lang w:val="en-GB"/>
              </w:rPr>
              <w:t xml:space="preserve"> balance was thus reduced by </w:t>
            </w:r>
            <w:r w:rsidR="0080346B" w:rsidRPr="000A5DBC">
              <w:rPr>
                <w:lang w:val="en-GB"/>
              </w:rPr>
              <w:t>6</w:t>
            </w:r>
            <w:r w:rsidR="00EE1F26" w:rsidRPr="000A5DBC">
              <w:rPr>
                <w:lang w:val="en-GB"/>
              </w:rPr>
              <w:t>.</w:t>
            </w:r>
            <w:r w:rsidR="0080346B" w:rsidRPr="000A5DBC">
              <w:rPr>
                <w:lang w:val="en-GB"/>
              </w:rPr>
              <w:t>3</w:t>
            </w:r>
            <w:r w:rsidR="00EE1F26" w:rsidRPr="000A5DBC">
              <w:rPr>
                <w:lang w:val="en-GB"/>
              </w:rPr>
              <w:t xml:space="preserve"> CZK bn to </w:t>
            </w:r>
            <w:r w:rsidR="0080346B" w:rsidRPr="000A5DBC">
              <w:rPr>
                <w:lang w:val="en-GB"/>
              </w:rPr>
              <w:t>49</w:t>
            </w:r>
            <w:r w:rsidR="00EE1F26" w:rsidRPr="000A5DBC">
              <w:rPr>
                <w:lang w:val="en-GB"/>
              </w:rPr>
              <w:t>.</w:t>
            </w:r>
            <w:r w:rsidR="0080346B" w:rsidRPr="000A5DBC">
              <w:rPr>
                <w:lang w:val="en-GB"/>
              </w:rPr>
              <w:t>4</w:t>
            </w:r>
            <w:r w:rsidR="00EE1F26" w:rsidRPr="000A5DBC">
              <w:rPr>
                <w:lang w:val="en-GB"/>
              </w:rPr>
              <w:t xml:space="preserve"> bn</w:t>
            </w:r>
            <w:r w:rsidR="0080346B" w:rsidRPr="000A5DBC">
              <w:rPr>
                <w:lang w:val="en-GB"/>
              </w:rPr>
              <w:t xml:space="preserve">. </w:t>
            </w:r>
            <w:r w:rsidR="00083BEC" w:rsidRPr="000A5DBC">
              <w:rPr>
                <w:lang w:val="en-GB"/>
              </w:rPr>
              <w:t xml:space="preserve">Together with the deficit of primary incomes it worked in the direction of the deficit of current transactions of residents with non-residents, still the foreign trade surplus was adequately high for the final balance to be positive in the amount of </w:t>
            </w:r>
            <w:r w:rsidR="0080346B" w:rsidRPr="000A5DBC">
              <w:rPr>
                <w:lang w:val="en-GB"/>
              </w:rPr>
              <w:t>40</w:t>
            </w:r>
            <w:r w:rsidR="00083BEC" w:rsidRPr="000A5DBC">
              <w:rPr>
                <w:lang w:val="en-GB"/>
              </w:rPr>
              <w:t>.</w:t>
            </w:r>
            <w:r w:rsidR="0080346B" w:rsidRPr="000A5DBC">
              <w:rPr>
                <w:lang w:val="en-GB"/>
              </w:rPr>
              <w:t>8</w:t>
            </w:r>
            <w:r w:rsidR="00083BEC" w:rsidRPr="000A5DBC">
              <w:rPr>
                <w:lang w:val="en-GB"/>
              </w:rPr>
              <w:t xml:space="preserve"> CZK bn </w:t>
            </w:r>
            <w:r w:rsidR="0080346B" w:rsidRPr="000A5DBC">
              <w:rPr>
                <w:lang w:val="en-GB"/>
              </w:rPr>
              <w:t>(</w:t>
            </w:r>
            <w:r w:rsidR="00083BEC" w:rsidRPr="000A5DBC">
              <w:rPr>
                <w:lang w:val="en-GB"/>
              </w:rPr>
              <w:t xml:space="preserve">improvement by </w:t>
            </w:r>
            <w:r w:rsidR="0080346B" w:rsidRPr="000A5DBC">
              <w:rPr>
                <w:lang w:val="en-GB"/>
              </w:rPr>
              <w:t>48</w:t>
            </w:r>
            <w:r w:rsidR="00083BEC" w:rsidRPr="000A5DBC">
              <w:rPr>
                <w:lang w:val="en-GB"/>
              </w:rPr>
              <w:t>.</w:t>
            </w:r>
            <w:r w:rsidR="0080346B" w:rsidRPr="000A5DBC">
              <w:rPr>
                <w:lang w:val="en-GB"/>
              </w:rPr>
              <w:t>0</w:t>
            </w:r>
            <w:r w:rsidR="00083BEC" w:rsidRPr="000A5DBC">
              <w:rPr>
                <w:lang w:val="en-GB"/>
              </w:rPr>
              <w:t xml:space="preserve"> bn</w:t>
            </w:r>
            <w:r w:rsidR="0080346B" w:rsidRPr="000A5DBC">
              <w:rPr>
                <w:lang w:val="en-GB"/>
              </w:rPr>
              <w:t xml:space="preserve">). </w:t>
            </w:r>
            <w:r w:rsidR="00DD7585" w:rsidRPr="000A5DBC">
              <w:rPr>
                <w:lang w:val="en-GB"/>
              </w:rPr>
              <w:t xml:space="preserve">Surplus of capital transfers balance was </w:t>
            </w:r>
            <w:r w:rsidR="0080346B" w:rsidRPr="000A5DBC">
              <w:rPr>
                <w:lang w:val="en-GB"/>
              </w:rPr>
              <w:t>53</w:t>
            </w:r>
            <w:r w:rsidR="00DD7585" w:rsidRPr="000A5DBC">
              <w:rPr>
                <w:lang w:val="en-GB"/>
              </w:rPr>
              <w:t>.</w:t>
            </w:r>
            <w:r w:rsidR="0080346B" w:rsidRPr="000A5DBC">
              <w:rPr>
                <w:lang w:val="en-GB"/>
              </w:rPr>
              <w:t>9</w:t>
            </w:r>
            <w:r w:rsidR="00DD7585" w:rsidRPr="000A5DBC">
              <w:rPr>
                <w:lang w:val="en-GB"/>
              </w:rPr>
              <w:t xml:space="preserve"> CZK bn last year, especially thanks to notable inflow of funds from</w:t>
            </w:r>
            <w:r w:rsidR="00CB4001" w:rsidRPr="000A5DBC">
              <w:rPr>
                <w:lang w:val="en-GB"/>
              </w:rPr>
              <w:t xml:space="preserve"> abroad</w:t>
            </w:r>
            <w:r w:rsidR="00DD7585" w:rsidRPr="000A5DBC">
              <w:rPr>
                <w:lang w:val="en-GB"/>
              </w:rPr>
              <w:t xml:space="preserve"> </w:t>
            </w:r>
            <w:r w:rsidR="0080346B" w:rsidRPr="000A5DBC">
              <w:rPr>
                <w:lang w:val="en-GB"/>
              </w:rPr>
              <w:t>(63</w:t>
            </w:r>
            <w:r w:rsidR="00DD7585" w:rsidRPr="000A5DBC">
              <w:rPr>
                <w:lang w:val="en-GB"/>
              </w:rPr>
              <w:t>.</w:t>
            </w:r>
            <w:r w:rsidR="0080346B" w:rsidRPr="000A5DBC">
              <w:rPr>
                <w:lang w:val="en-GB"/>
              </w:rPr>
              <w:t>3</w:t>
            </w:r>
            <w:r w:rsidR="00DD7585" w:rsidRPr="000A5DBC">
              <w:rPr>
                <w:lang w:val="en-GB"/>
              </w:rPr>
              <w:t xml:space="preserve"> CZK bn</w:t>
            </w:r>
            <w:r w:rsidR="0080346B" w:rsidRPr="000A5DBC">
              <w:rPr>
                <w:lang w:val="en-GB"/>
              </w:rPr>
              <w:t>,</w:t>
            </w:r>
            <w:r w:rsidR="00DD7585" w:rsidRPr="000A5DBC">
              <w:rPr>
                <w:lang w:val="en-GB"/>
              </w:rPr>
              <w:t xml:space="preserve"> in that </w:t>
            </w:r>
            <w:r w:rsidR="0080346B" w:rsidRPr="000A5DBC">
              <w:rPr>
                <w:lang w:val="en-GB"/>
              </w:rPr>
              <w:t>61</w:t>
            </w:r>
            <w:r w:rsidR="00DD7585" w:rsidRPr="000A5DBC">
              <w:rPr>
                <w:lang w:val="en-GB"/>
              </w:rPr>
              <w:t>.</w:t>
            </w:r>
            <w:r w:rsidR="0080346B" w:rsidRPr="000A5DBC">
              <w:rPr>
                <w:lang w:val="en-GB"/>
              </w:rPr>
              <w:t>3 </w:t>
            </w:r>
            <w:r w:rsidR="00DD7585" w:rsidRPr="000A5DBC">
              <w:rPr>
                <w:lang w:val="en-GB"/>
              </w:rPr>
              <w:t>bn in the form of investment subsidies</w:t>
            </w:r>
            <w:r w:rsidR="0080346B" w:rsidRPr="000A5DBC">
              <w:rPr>
                <w:lang w:val="en-GB"/>
              </w:rPr>
              <w:t>).</w:t>
            </w:r>
            <w:r w:rsidR="00DD7585" w:rsidRPr="000A5DBC">
              <w:rPr>
                <w:lang w:val="en-GB"/>
              </w:rPr>
              <w:t xml:space="preserve"> </w:t>
            </w:r>
            <w:r w:rsidR="00134429" w:rsidRPr="000A5DBC">
              <w:rPr>
                <w:lang w:val="en-GB"/>
              </w:rPr>
              <w:t>Net borrowing</w:t>
            </w:r>
            <w:r w:rsidR="0080346B" w:rsidRPr="000A5DBC">
              <w:rPr>
                <w:rStyle w:val="Znakapoznpodarou"/>
                <w:lang w:val="en-GB"/>
              </w:rPr>
              <w:footnoteReference w:id="49"/>
            </w:r>
            <w:r w:rsidR="0080346B" w:rsidRPr="000A5DBC">
              <w:rPr>
                <w:lang w:val="en-GB"/>
              </w:rPr>
              <w:t xml:space="preserve"> </w:t>
            </w:r>
            <w:r w:rsidR="00DD7585" w:rsidRPr="000A5DBC">
              <w:rPr>
                <w:lang w:val="en-GB"/>
              </w:rPr>
              <w:t xml:space="preserve">thus rose by </w:t>
            </w:r>
            <w:r w:rsidR="0080346B" w:rsidRPr="000A5DBC">
              <w:rPr>
                <w:lang w:val="en-GB"/>
              </w:rPr>
              <w:t>20</w:t>
            </w:r>
            <w:r w:rsidR="00DD7585" w:rsidRPr="000A5DBC">
              <w:rPr>
                <w:lang w:val="en-GB"/>
              </w:rPr>
              <w:t>.</w:t>
            </w:r>
            <w:r w:rsidR="0080346B" w:rsidRPr="000A5DBC">
              <w:rPr>
                <w:lang w:val="en-GB"/>
              </w:rPr>
              <w:t>7</w:t>
            </w:r>
            <w:r w:rsidR="00DD7585" w:rsidRPr="000A5DBC">
              <w:rPr>
                <w:lang w:val="en-GB"/>
              </w:rPr>
              <w:t xml:space="preserve"> CZK bn last year and arrived at the amount of </w:t>
            </w:r>
            <w:r w:rsidR="0080346B" w:rsidRPr="000A5DBC">
              <w:rPr>
                <w:lang w:val="en-GB"/>
              </w:rPr>
              <w:t>62</w:t>
            </w:r>
            <w:r w:rsidR="00DD7585" w:rsidRPr="000A5DBC">
              <w:rPr>
                <w:lang w:val="en-GB"/>
              </w:rPr>
              <w:t>.</w:t>
            </w:r>
            <w:r w:rsidR="0080346B" w:rsidRPr="000A5DBC">
              <w:rPr>
                <w:lang w:val="en-GB"/>
              </w:rPr>
              <w:t>1</w:t>
            </w:r>
            <w:r w:rsidR="00DD7585" w:rsidRPr="000A5DBC">
              <w:rPr>
                <w:lang w:val="en-GB"/>
              </w:rPr>
              <w:t xml:space="preserve"> bn</w:t>
            </w:r>
            <w:r w:rsidR="0080346B" w:rsidRPr="000A5DBC">
              <w:rPr>
                <w:lang w:val="en-GB"/>
              </w:rPr>
              <w:t>.</w:t>
            </w:r>
          </w:p>
        </w:tc>
      </w:tr>
    </w:tbl>
    <w:p w14:paraId="062B0F51" w14:textId="77777777" w:rsidR="00C715CC" w:rsidRPr="000A5DBC" w:rsidRDefault="00C715CC" w:rsidP="00C715CC">
      <w:pPr>
        <w:pStyle w:val="Nadpis11"/>
        <w:rPr>
          <w:sz w:val="2"/>
          <w:szCs w:val="2"/>
          <w:lang w:val="en-GB"/>
        </w:rPr>
      </w:pPr>
      <w:bookmarkStart w:id="12" w:name="_Toc511215218"/>
      <w:bookmarkEnd w:id="12"/>
    </w:p>
    <w:p w14:paraId="3CF7536B" w14:textId="77777777" w:rsidR="00CA5EAD" w:rsidRPr="000A5DBC" w:rsidRDefault="00CA5EAD">
      <w:pPr>
        <w:spacing w:after="0" w:line="240" w:lineRule="auto"/>
        <w:jc w:val="left"/>
        <w:rPr>
          <w:rFonts w:eastAsia="MS Gothic"/>
          <w:b/>
          <w:bCs/>
          <w:color w:val="71818C"/>
          <w:sz w:val="32"/>
          <w:szCs w:val="28"/>
          <w:lang w:val="en-GB"/>
        </w:rPr>
      </w:pPr>
      <w:bookmarkStart w:id="13" w:name="_Toc19090678"/>
      <w:bookmarkStart w:id="14" w:name="_Toc26539342"/>
      <w:bookmarkEnd w:id="10"/>
      <w:r w:rsidRPr="000A5DBC">
        <w:rPr>
          <w:lang w:val="en-GB"/>
        </w:rPr>
        <w:br w:type="page"/>
      </w:r>
    </w:p>
    <w:p w14:paraId="7748042A" w14:textId="77777777" w:rsidR="00C715CC" w:rsidRPr="000A5DBC" w:rsidRDefault="00C715CC" w:rsidP="00C715CC">
      <w:pPr>
        <w:pStyle w:val="Nadpis11"/>
        <w:rPr>
          <w:lang w:val="en-GB"/>
        </w:rPr>
      </w:pPr>
      <w:bookmarkStart w:id="15" w:name="_Toc40260978"/>
      <w:r w:rsidRPr="000A5DBC">
        <w:rPr>
          <w:lang w:val="en-GB"/>
        </w:rPr>
        <w:lastRenderedPageBreak/>
        <w:t>5. </w:t>
      </w:r>
      <w:bookmarkEnd w:id="13"/>
      <w:r w:rsidR="006C4D7C" w:rsidRPr="000A5DBC">
        <w:rPr>
          <w:lang w:val="en-GB"/>
        </w:rPr>
        <w:t>Prices</w:t>
      </w:r>
      <w:bookmarkEnd w:id="15"/>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9005E4" w:rsidRPr="000A5DBC" w14:paraId="354E34FB" w14:textId="77777777" w:rsidTr="00C715CC">
        <w:trPr>
          <w:trHeight w:val="145"/>
        </w:trPr>
        <w:tc>
          <w:tcPr>
            <w:tcW w:w="1805" w:type="dxa"/>
            <w:shd w:val="clear" w:color="auto" w:fill="auto"/>
            <w:tcMar>
              <w:left w:w="0" w:type="dxa"/>
            </w:tcMar>
          </w:tcPr>
          <w:p w14:paraId="20D4A65D" w14:textId="77777777" w:rsidR="009005E4" w:rsidRPr="000A5DBC" w:rsidRDefault="006C4D7C" w:rsidP="006C4D7C">
            <w:pPr>
              <w:pStyle w:val="Marginlie"/>
              <w:rPr>
                <w:spacing w:val="0"/>
                <w:lang w:val="en-GB"/>
              </w:rPr>
            </w:pPr>
            <w:r w:rsidRPr="000A5DBC">
              <w:rPr>
                <w:spacing w:val="0"/>
                <w:lang w:val="en-GB"/>
              </w:rPr>
              <w:t xml:space="preserve">The </w:t>
            </w:r>
            <w:r w:rsidR="00F62988" w:rsidRPr="000A5DBC">
              <w:rPr>
                <w:spacing w:val="0"/>
                <w:lang w:val="en-GB"/>
              </w:rPr>
              <w:t>price level</w:t>
            </w:r>
            <w:r w:rsidRPr="000A5DBC">
              <w:rPr>
                <w:spacing w:val="0"/>
                <w:lang w:val="en-GB"/>
              </w:rPr>
              <w:t xml:space="preserve"> grew the most since year </w:t>
            </w:r>
            <w:r w:rsidR="009005E4" w:rsidRPr="000A5DBC">
              <w:rPr>
                <w:spacing w:val="0"/>
                <w:lang w:val="en-GB"/>
              </w:rPr>
              <w:t>2004</w:t>
            </w:r>
            <w:r w:rsidRPr="000A5DBC">
              <w:rPr>
                <w:spacing w:val="0"/>
                <w:lang w:val="en-GB"/>
              </w:rPr>
              <w:t xml:space="preserve"> last year</w:t>
            </w:r>
            <w:r w:rsidR="009005E4" w:rsidRPr="000A5DBC">
              <w:rPr>
                <w:spacing w:val="0"/>
                <w:lang w:val="en-GB"/>
              </w:rPr>
              <w:t>.</w:t>
            </w:r>
          </w:p>
        </w:tc>
        <w:tc>
          <w:tcPr>
            <w:tcW w:w="224" w:type="dxa"/>
            <w:shd w:val="clear" w:color="auto" w:fill="auto"/>
            <w:tcMar>
              <w:left w:w="0" w:type="dxa"/>
            </w:tcMar>
          </w:tcPr>
          <w:p w14:paraId="18FEEEDE" w14:textId="77777777" w:rsidR="009005E4" w:rsidRPr="000A5DBC" w:rsidRDefault="009005E4" w:rsidP="009005E4">
            <w:pPr>
              <w:pStyle w:val="Textpoznpodarou1"/>
              <w:jc w:val="both"/>
              <w:rPr>
                <w:lang w:val="en-GB"/>
              </w:rPr>
            </w:pPr>
          </w:p>
        </w:tc>
        <w:tc>
          <w:tcPr>
            <w:tcW w:w="7610" w:type="dxa"/>
            <w:shd w:val="clear" w:color="auto" w:fill="auto"/>
            <w:tcMar>
              <w:left w:w="0" w:type="dxa"/>
            </w:tcMar>
          </w:tcPr>
          <w:p w14:paraId="071E6D27" w14:textId="77777777" w:rsidR="009005E4" w:rsidRPr="000A5DBC" w:rsidRDefault="006C4D7C" w:rsidP="001D1BE6">
            <w:pPr>
              <w:rPr>
                <w:szCs w:val="20"/>
                <w:lang w:val="en-GB"/>
              </w:rPr>
            </w:pPr>
            <w:r w:rsidRPr="000A5DBC">
              <w:rPr>
                <w:szCs w:val="20"/>
                <w:lang w:val="en-GB"/>
              </w:rPr>
              <w:t xml:space="preserve">Total price level increased by </w:t>
            </w:r>
            <w:r w:rsidR="009005E4" w:rsidRPr="000A5DBC">
              <w:rPr>
                <w:szCs w:val="20"/>
                <w:lang w:val="en-GB"/>
              </w:rPr>
              <w:t>3</w:t>
            </w:r>
            <w:r w:rsidRPr="000A5DBC">
              <w:rPr>
                <w:szCs w:val="20"/>
                <w:lang w:val="en-GB"/>
              </w:rPr>
              <w:t>.</w:t>
            </w:r>
            <w:r w:rsidR="009005E4" w:rsidRPr="000A5DBC">
              <w:rPr>
                <w:szCs w:val="20"/>
                <w:lang w:val="en-GB"/>
              </w:rPr>
              <w:t>5%</w:t>
            </w:r>
            <w:r w:rsidR="009005E4" w:rsidRPr="000A5DBC">
              <w:rPr>
                <w:rStyle w:val="Znakapoznpodarou"/>
                <w:szCs w:val="20"/>
                <w:lang w:val="en-GB"/>
              </w:rPr>
              <w:footnoteReference w:id="50"/>
            </w:r>
            <w:r w:rsidRPr="000A5DBC">
              <w:rPr>
                <w:szCs w:val="20"/>
                <w:lang w:val="en-GB"/>
              </w:rPr>
              <w:t xml:space="preserve"> in year 2019</w:t>
            </w:r>
            <w:r w:rsidR="009005E4" w:rsidRPr="000A5DBC">
              <w:rPr>
                <w:szCs w:val="20"/>
                <w:lang w:val="en-GB"/>
              </w:rPr>
              <w:t>.</w:t>
            </w:r>
            <w:r w:rsidRPr="000A5DBC">
              <w:rPr>
                <w:szCs w:val="20"/>
                <w:lang w:val="en-GB"/>
              </w:rPr>
              <w:t xml:space="preserve"> It is the most since year </w:t>
            </w:r>
            <w:r w:rsidR="009005E4" w:rsidRPr="000A5DBC">
              <w:rPr>
                <w:szCs w:val="20"/>
                <w:lang w:val="en-GB"/>
              </w:rPr>
              <w:t>2004 (</w:t>
            </w:r>
            <w:r w:rsidRPr="000A5DBC">
              <w:rPr>
                <w:szCs w:val="20"/>
                <w:lang w:val="en-GB"/>
              </w:rPr>
              <w:t xml:space="preserve">the additions </w:t>
            </w:r>
            <w:r w:rsidR="00F62988" w:rsidRPr="000A5DBC">
              <w:rPr>
                <w:szCs w:val="20"/>
                <w:lang w:val="en-GB"/>
              </w:rPr>
              <w:t>were</w:t>
            </w:r>
            <w:r w:rsidRPr="000A5DBC">
              <w:rPr>
                <w:szCs w:val="20"/>
                <w:lang w:val="en-GB"/>
              </w:rPr>
              <w:t xml:space="preserve"> the same in year </w:t>
            </w:r>
            <w:r w:rsidR="009005E4" w:rsidRPr="000A5DBC">
              <w:rPr>
                <w:szCs w:val="20"/>
                <w:lang w:val="en-GB"/>
              </w:rPr>
              <w:t>2007).</w:t>
            </w:r>
            <w:r w:rsidRPr="000A5DBC">
              <w:rPr>
                <w:szCs w:val="20"/>
                <w:lang w:val="en-GB"/>
              </w:rPr>
              <w:t xml:space="preserve"> Prices of consumer goods grew the most </w:t>
            </w:r>
            <w:r w:rsidR="009005E4" w:rsidRPr="000A5DBC">
              <w:rPr>
                <w:szCs w:val="20"/>
                <w:lang w:val="en-GB"/>
              </w:rPr>
              <w:t>(3</w:t>
            </w:r>
            <w:r w:rsidRPr="000A5DBC">
              <w:rPr>
                <w:szCs w:val="20"/>
                <w:lang w:val="en-GB"/>
              </w:rPr>
              <w:t>.</w:t>
            </w:r>
            <w:r w:rsidR="009005E4" w:rsidRPr="000A5DBC">
              <w:rPr>
                <w:szCs w:val="20"/>
                <w:lang w:val="en-GB"/>
              </w:rPr>
              <w:t>7%),</w:t>
            </w:r>
            <w:r w:rsidRPr="000A5DBC">
              <w:rPr>
                <w:szCs w:val="20"/>
                <w:lang w:val="en-GB"/>
              </w:rPr>
              <w:t xml:space="preserve"> those acquired by households by </w:t>
            </w:r>
            <w:r w:rsidR="009005E4" w:rsidRPr="000A5DBC">
              <w:rPr>
                <w:szCs w:val="20"/>
                <w:lang w:val="en-GB"/>
              </w:rPr>
              <w:t>2</w:t>
            </w:r>
            <w:r w:rsidRPr="000A5DBC">
              <w:rPr>
                <w:szCs w:val="20"/>
                <w:lang w:val="en-GB"/>
              </w:rPr>
              <w:t>.</w:t>
            </w:r>
            <w:r w:rsidR="009005E4" w:rsidRPr="000A5DBC">
              <w:rPr>
                <w:szCs w:val="20"/>
                <w:lang w:val="en-GB"/>
              </w:rPr>
              <w:t>9%,</w:t>
            </w:r>
            <w:r w:rsidRPr="000A5DBC">
              <w:rPr>
                <w:szCs w:val="20"/>
                <w:lang w:val="en-GB"/>
              </w:rPr>
              <w:t xml:space="preserve"> government institutions faced more than 5% growth already for the second year </w:t>
            </w:r>
            <w:r w:rsidR="009005E4" w:rsidRPr="000A5DBC">
              <w:rPr>
                <w:szCs w:val="20"/>
                <w:lang w:val="en-GB"/>
              </w:rPr>
              <w:t>(5</w:t>
            </w:r>
            <w:r w:rsidRPr="000A5DBC">
              <w:rPr>
                <w:szCs w:val="20"/>
                <w:lang w:val="en-GB"/>
              </w:rPr>
              <w:t>.</w:t>
            </w:r>
            <w:r w:rsidR="009005E4" w:rsidRPr="000A5DBC">
              <w:rPr>
                <w:szCs w:val="20"/>
                <w:lang w:val="en-GB"/>
              </w:rPr>
              <w:t>4%</w:t>
            </w:r>
            <w:r w:rsidRPr="000A5DBC">
              <w:rPr>
                <w:szCs w:val="20"/>
                <w:lang w:val="en-GB"/>
              </w:rPr>
              <w:t xml:space="preserve"> in year </w:t>
            </w:r>
            <w:r w:rsidR="009005E4" w:rsidRPr="000A5DBC">
              <w:rPr>
                <w:szCs w:val="20"/>
                <w:lang w:val="en-GB"/>
              </w:rPr>
              <w:t>2019,</w:t>
            </w:r>
            <w:r w:rsidRPr="000A5DBC">
              <w:rPr>
                <w:szCs w:val="20"/>
                <w:lang w:val="en-GB"/>
              </w:rPr>
              <w:t xml:space="preserve"> consumption of the government institutions for the larger part consists of services, whose prices are more affected by growth of wages</w:t>
            </w:r>
            <w:r w:rsidR="009005E4" w:rsidRPr="000A5DBC">
              <w:rPr>
                <w:szCs w:val="20"/>
                <w:lang w:val="en-GB"/>
              </w:rPr>
              <w:t xml:space="preserve">). </w:t>
            </w:r>
            <w:r w:rsidR="001D1BE6" w:rsidRPr="000A5DBC">
              <w:rPr>
                <w:szCs w:val="20"/>
                <w:lang w:val="en-GB"/>
              </w:rPr>
              <w:t xml:space="preserve">Prices of capital goods were raised by </w:t>
            </w:r>
            <w:r w:rsidR="009005E4" w:rsidRPr="000A5DBC">
              <w:rPr>
                <w:szCs w:val="20"/>
                <w:lang w:val="en-GB"/>
              </w:rPr>
              <w:t>2</w:t>
            </w:r>
            <w:r w:rsidR="001D1BE6" w:rsidRPr="000A5DBC">
              <w:rPr>
                <w:szCs w:val="20"/>
                <w:lang w:val="en-GB"/>
              </w:rPr>
              <w:t>.</w:t>
            </w:r>
            <w:r w:rsidR="009005E4" w:rsidRPr="000A5DBC">
              <w:rPr>
                <w:szCs w:val="20"/>
                <w:lang w:val="en-GB"/>
              </w:rPr>
              <w:t>6%</w:t>
            </w:r>
            <w:r w:rsidR="001D1BE6" w:rsidRPr="000A5DBC">
              <w:rPr>
                <w:szCs w:val="20"/>
                <w:lang w:val="en-GB"/>
              </w:rPr>
              <w:t xml:space="preserve"> last year</w:t>
            </w:r>
            <w:r w:rsidR="009005E4" w:rsidRPr="000A5DBC">
              <w:rPr>
                <w:szCs w:val="20"/>
                <w:lang w:val="en-GB"/>
              </w:rPr>
              <w:t>.</w:t>
            </w:r>
            <w:r w:rsidR="001D1BE6" w:rsidRPr="000A5DBC">
              <w:rPr>
                <w:szCs w:val="20"/>
                <w:lang w:val="en-GB"/>
              </w:rPr>
              <w:t xml:space="preserve"> Terms of trade were positive last year </w:t>
            </w:r>
            <w:r w:rsidR="009005E4" w:rsidRPr="000A5DBC">
              <w:rPr>
                <w:szCs w:val="20"/>
                <w:lang w:val="en-GB"/>
              </w:rPr>
              <w:t>(100</w:t>
            </w:r>
            <w:r w:rsidR="001D1BE6" w:rsidRPr="000A5DBC">
              <w:rPr>
                <w:szCs w:val="20"/>
                <w:lang w:val="en-GB"/>
              </w:rPr>
              <w:t>.</w:t>
            </w:r>
            <w:r w:rsidR="009005E4" w:rsidRPr="000A5DBC">
              <w:rPr>
                <w:szCs w:val="20"/>
                <w:lang w:val="en-GB"/>
              </w:rPr>
              <w:t>4%),</w:t>
            </w:r>
            <w:r w:rsidR="001D1BE6" w:rsidRPr="000A5DBC">
              <w:rPr>
                <w:szCs w:val="20"/>
                <w:lang w:val="en-GB"/>
              </w:rPr>
              <w:t xml:space="preserve"> both for goods </w:t>
            </w:r>
            <w:r w:rsidR="009005E4" w:rsidRPr="000A5DBC">
              <w:rPr>
                <w:szCs w:val="20"/>
                <w:lang w:val="en-GB"/>
              </w:rPr>
              <w:t>(100</w:t>
            </w:r>
            <w:r w:rsidR="001D1BE6" w:rsidRPr="000A5DBC">
              <w:rPr>
                <w:szCs w:val="20"/>
                <w:lang w:val="en-GB"/>
              </w:rPr>
              <w:t>.</w:t>
            </w:r>
            <w:r w:rsidR="009005E4" w:rsidRPr="000A5DBC">
              <w:rPr>
                <w:szCs w:val="20"/>
                <w:lang w:val="en-GB"/>
              </w:rPr>
              <w:t>2%)</w:t>
            </w:r>
            <w:r w:rsidR="001D1BE6" w:rsidRPr="000A5DBC">
              <w:rPr>
                <w:szCs w:val="20"/>
                <w:lang w:val="en-GB"/>
              </w:rPr>
              <w:t xml:space="preserve"> as well as services </w:t>
            </w:r>
            <w:r w:rsidR="009005E4" w:rsidRPr="000A5DBC">
              <w:rPr>
                <w:szCs w:val="20"/>
                <w:lang w:val="en-GB"/>
              </w:rPr>
              <w:t>(101</w:t>
            </w:r>
            <w:r w:rsidR="001D1BE6" w:rsidRPr="000A5DBC">
              <w:rPr>
                <w:szCs w:val="20"/>
                <w:lang w:val="en-GB"/>
              </w:rPr>
              <w:t>.</w:t>
            </w:r>
            <w:r w:rsidR="009005E4" w:rsidRPr="000A5DBC">
              <w:rPr>
                <w:szCs w:val="20"/>
                <w:lang w:val="en-GB"/>
              </w:rPr>
              <w:t xml:space="preserve">4%). </w:t>
            </w:r>
            <w:r w:rsidR="008567C1" w:rsidRPr="000A5DBC">
              <w:rPr>
                <w:szCs w:val="20"/>
                <w:lang w:val="en-GB"/>
              </w:rPr>
              <w:t>Export prices of services grew the most in the last five years.</w:t>
            </w:r>
            <w:r w:rsidR="001D1BE6" w:rsidRPr="000A5DBC">
              <w:rPr>
                <w:szCs w:val="20"/>
                <w:lang w:val="en-GB"/>
              </w:rPr>
              <w:t xml:space="preserve"> The price level went up by 3.7% year-on-year in Q</w:t>
            </w:r>
            <w:r w:rsidR="009005E4" w:rsidRPr="000A5DBC">
              <w:rPr>
                <w:szCs w:val="20"/>
                <w:lang w:val="en-GB"/>
              </w:rPr>
              <w:t xml:space="preserve">4, </w:t>
            </w:r>
            <w:r w:rsidR="008567C1" w:rsidRPr="000A5DBC">
              <w:rPr>
                <w:szCs w:val="20"/>
                <w:lang w:val="en-GB"/>
              </w:rPr>
              <w:t xml:space="preserve">in that by </w:t>
            </w:r>
            <w:r w:rsidR="009005E4" w:rsidRPr="000A5DBC">
              <w:rPr>
                <w:szCs w:val="20"/>
                <w:lang w:val="en-GB"/>
              </w:rPr>
              <w:t>3</w:t>
            </w:r>
            <w:r w:rsidR="008567C1" w:rsidRPr="000A5DBC">
              <w:rPr>
                <w:szCs w:val="20"/>
                <w:lang w:val="en-GB"/>
              </w:rPr>
              <w:t>.</w:t>
            </w:r>
            <w:r w:rsidR="009005E4" w:rsidRPr="000A5DBC">
              <w:rPr>
                <w:szCs w:val="20"/>
                <w:lang w:val="en-GB"/>
              </w:rPr>
              <w:t>7%</w:t>
            </w:r>
            <w:r w:rsidR="008567C1" w:rsidRPr="000A5DBC">
              <w:rPr>
                <w:szCs w:val="20"/>
                <w:lang w:val="en-GB"/>
              </w:rPr>
              <w:t xml:space="preserve"> for consumption expenditure </w:t>
            </w:r>
            <w:r w:rsidR="009005E4" w:rsidRPr="000A5DBC">
              <w:rPr>
                <w:szCs w:val="20"/>
                <w:lang w:val="en-GB"/>
              </w:rPr>
              <w:t>– 3</w:t>
            </w:r>
            <w:r w:rsidR="008567C1" w:rsidRPr="000A5DBC">
              <w:rPr>
                <w:szCs w:val="20"/>
                <w:lang w:val="en-GB"/>
              </w:rPr>
              <w:t>.</w:t>
            </w:r>
            <w:r w:rsidR="009005E4" w:rsidRPr="000A5DBC">
              <w:rPr>
                <w:szCs w:val="20"/>
                <w:lang w:val="en-GB"/>
              </w:rPr>
              <w:t>0%</w:t>
            </w:r>
            <w:r w:rsidR="008567C1" w:rsidRPr="000A5DBC">
              <w:rPr>
                <w:szCs w:val="20"/>
                <w:lang w:val="en-GB"/>
              </w:rPr>
              <w:t xml:space="preserve"> for households</w:t>
            </w:r>
            <w:r w:rsidR="009005E4" w:rsidRPr="000A5DBC">
              <w:rPr>
                <w:szCs w:val="20"/>
                <w:lang w:val="en-GB"/>
              </w:rPr>
              <w:t>,</w:t>
            </w:r>
            <w:r w:rsidR="008567C1" w:rsidRPr="000A5DBC">
              <w:rPr>
                <w:szCs w:val="20"/>
                <w:lang w:val="en-GB"/>
              </w:rPr>
              <w:t xml:space="preserve"> the price level increased by </w:t>
            </w:r>
            <w:r w:rsidR="009005E4" w:rsidRPr="000A5DBC">
              <w:rPr>
                <w:szCs w:val="20"/>
                <w:lang w:val="en-GB"/>
              </w:rPr>
              <w:t>5</w:t>
            </w:r>
            <w:r w:rsidR="008567C1" w:rsidRPr="000A5DBC">
              <w:rPr>
                <w:szCs w:val="20"/>
                <w:lang w:val="en-GB"/>
              </w:rPr>
              <w:t>.</w:t>
            </w:r>
            <w:r w:rsidR="009005E4" w:rsidRPr="000A5DBC">
              <w:rPr>
                <w:szCs w:val="20"/>
                <w:lang w:val="en-GB"/>
              </w:rPr>
              <w:t>5%</w:t>
            </w:r>
            <w:r w:rsidR="008567C1" w:rsidRPr="000A5DBC">
              <w:rPr>
                <w:szCs w:val="20"/>
                <w:lang w:val="en-GB"/>
              </w:rPr>
              <w:t xml:space="preserve"> for government institutions</w:t>
            </w:r>
            <w:r w:rsidR="009005E4" w:rsidRPr="000A5DBC">
              <w:rPr>
                <w:szCs w:val="20"/>
                <w:lang w:val="en-GB"/>
              </w:rPr>
              <w:t>.</w:t>
            </w:r>
            <w:r w:rsidR="008567C1" w:rsidRPr="000A5DBC">
              <w:rPr>
                <w:szCs w:val="20"/>
                <w:lang w:val="en-GB"/>
              </w:rPr>
              <w:t xml:space="preserve"> Growth of prices of capital goods reached </w:t>
            </w:r>
            <w:r w:rsidR="005A0A03" w:rsidRPr="000A5DBC">
              <w:rPr>
                <w:szCs w:val="20"/>
                <w:lang w:val="en-GB"/>
              </w:rPr>
              <w:t>2</w:t>
            </w:r>
            <w:r w:rsidR="008567C1" w:rsidRPr="000A5DBC">
              <w:rPr>
                <w:szCs w:val="20"/>
                <w:lang w:val="en-GB"/>
              </w:rPr>
              <w:t>.</w:t>
            </w:r>
            <w:r w:rsidR="005A0A03" w:rsidRPr="000A5DBC">
              <w:rPr>
                <w:szCs w:val="20"/>
                <w:lang w:val="en-GB"/>
              </w:rPr>
              <w:t>3</w:t>
            </w:r>
            <w:r w:rsidR="009005E4" w:rsidRPr="000A5DBC">
              <w:rPr>
                <w:szCs w:val="20"/>
                <w:lang w:val="en-GB"/>
              </w:rPr>
              <w:t>%</w:t>
            </w:r>
            <w:r w:rsidR="008567C1" w:rsidRPr="000A5DBC">
              <w:rPr>
                <w:szCs w:val="20"/>
                <w:lang w:val="en-GB"/>
              </w:rPr>
              <w:t xml:space="preserve"> Terms of trade were positive </w:t>
            </w:r>
            <w:r w:rsidR="009005E4" w:rsidRPr="000A5DBC">
              <w:rPr>
                <w:szCs w:val="20"/>
                <w:lang w:val="en-GB"/>
              </w:rPr>
              <w:t>(100</w:t>
            </w:r>
            <w:r w:rsidR="008567C1" w:rsidRPr="000A5DBC">
              <w:rPr>
                <w:szCs w:val="20"/>
                <w:lang w:val="en-GB"/>
              </w:rPr>
              <w:t>.</w:t>
            </w:r>
            <w:r w:rsidR="009005E4" w:rsidRPr="000A5DBC">
              <w:rPr>
                <w:szCs w:val="20"/>
                <w:lang w:val="en-GB"/>
              </w:rPr>
              <w:t>8%).</w:t>
            </w:r>
          </w:p>
        </w:tc>
      </w:tr>
      <w:tr w:rsidR="009005E4" w:rsidRPr="000A5DBC" w14:paraId="19F602D9" w14:textId="77777777" w:rsidTr="00C715CC">
        <w:trPr>
          <w:trHeight w:val="145"/>
        </w:trPr>
        <w:tc>
          <w:tcPr>
            <w:tcW w:w="1805" w:type="dxa"/>
            <w:shd w:val="clear" w:color="auto" w:fill="auto"/>
            <w:tcMar>
              <w:left w:w="0" w:type="dxa"/>
            </w:tcMar>
          </w:tcPr>
          <w:p w14:paraId="1453436C" w14:textId="77777777" w:rsidR="009005E4" w:rsidRPr="000A5DBC" w:rsidRDefault="00BF10BF" w:rsidP="009005E4">
            <w:pPr>
              <w:pStyle w:val="Marginlie"/>
              <w:rPr>
                <w:spacing w:val="0"/>
                <w:lang w:val="en-GB"/>
              </w:rPr>
            </w:pPr>
            <w:r w:rsidRPr="000A5DBC">
              <w:rPr>
                <w:spacing w:val="0"/>
                <w:lang w:val="en-GB"/>
              </w:rPr>
              <w:t xml:space="preserve">Year-on-year dynamics of consumer prices accelerated by the end of the year. </w:t>
            </w:r>
          </w:p>
        </w:tc>
        <w:tc>
          <w:tcPr>
            <w:tcW w:w="224" w:type="dxa"/>
            <w:shd w:val="clear" w:color="auto" w:fill="auto"/>
            <w:tcMar>
              <w:left w:w="0" w:type="dxa"/>
            </w:tcMar>
          </w:tcPr>
          <w:p w14:paraId="594E4F97" w14:textId="77777777" w:rsidR="009005E4" w:rsidRPr="000A5DBC" w:rsidRDefault="009005E4" w:rsidP="009005E4">
            <w:pPr>
              <w:pStyle w:val="Textpoznpodarou1"/>
              <w:jc w:val="both"/>
              <w:rPr>
                <w:highlight w:val="yellow"/>
                <w:lang w:val="en-GB"/>
              </w:rPr>
            </w:pPr>
          </w:p>
        </w:tc>
        <w:tc>
          <w:tcPr>
            <w:tcW w:w="7610" w:type="dxa"/>
            <w:shd w:val="clear" w:color="auto" w:fill="auto"/>
            <w:tcMar>
              <w:left w:w="0" w:type="dxa"/>
            </w:tcMar>
          </w:tcPr>
          <w:p w14:paraId="2C502707" w14:textId="77777777" w:rsidR="009005E4" w:rsidRPr="000A5DBC" w:rsidRDefault="00BF10BF" w:rsidP="009005E4">
            <w:pPr>
              <w:rPr>
                <w:highlight w:val="yellow"/>
                <w:lang w:val="en-GB"/>
              </w:rPr>
            </w:pPr>
            <w:r w:rsidRPr="000A5DBC">
              <w:rPr>
                <w:lang w:val="en-GB"/>
              </w:rPr>
              <w:t xml:space="preserve">End of the year brought acceleration of the year-on-year dynamics of consumer prices. They increased by </w:t>
            </w:r>
            <w:r w:rsidR="009005E4" w:rsidRPr="000A5DBC">
              <w:rPr>
                <w:lang w:val="en-GB"/>
              </w:rPr>
              <w:t>3</w:t>
            </w:r>
            <w:r w:rsidRPr="000A5DBC">
              <w:rPr>
                <w:lang w:val="en-GB"/>
              </w:rPr>
              <w:t>.</w:t>
            </w:r>
            <w:r w:rsidR="009005E4" w:rsidRPr="000A5DBC">
              <w:rPr>
                <w:lang w:val="en-GB"/>
              </w:rPr>
              <w:t>0%</w:t>
            </w:r>
            <w:r w:rsidRPr="000A5DBC">
              <w:rPr>
                <w:lang w:val="en-GB"/>
              </w:rPr>
              <w:t xml:space="preserve"> in Q4</w:t>
            </w:r>
            <w:r w:rsidR="009005E4" w:rsidRPr="000A5DBC">
              <w:rPr>
                <w:lang w:val="en-GB"/>
              </w:rPr>
              <w:t>,</w:t>
            </w:r>
            <w:r w:rsidRPr="000A5DBC">
              <w:rPr>
                <w:lang w:val="en-GB"/>
              </w:rPr>
              <w:t xml:space="preserve"> which was the largest increase since Q3 2012. </w:t>
            </w:r>
            <w:r w:rsidR="009005E4" w:rsidRPr="000A5DBC">
              <w:rPr>
                <w:lang w:val="en-GB"/>
              </w:rPr>
              <w:t xml:space="preserve"> </w:t>
            </w:r>
            <w:r w:rsidRPr="000A5DBC">
              <w:rPr>
                <w:lang w:val="en-GB"/>
              </w:rPr>
              <w:t xml:space="preserve">Prices of food contributed the most to the strengthening of the overall pace. </w:t>
            </w:r>
            <w:r w:rsidR="00F8199D" w:rsidRPr="000A5DBC">
              <w:rPr>
                <w:lang w:val="en-GB"/>
              </w:rPr>
              <w:t>Halting of the slumping prices of transportation also had an effect. The key impact of housing and energies persisted in the year-on-year growth of prices also in Q</w:t>
            </w:r>
            <w:r w:rsidR="009005E4" w:rsidRPr="000A5DBC">
              <w:rPr>
                <w:lang w:val="en-GB"/>
              </w:rPr>
              <w:t>4</w:t>
            </w:r>
            <w:r w:rsidR="00F8199D" w:rsidRPr="000A5DBC">
              <w:rPr>
                <w:lang w:val="en-GB"/>
              </w:rPr>
              <w:t xml:space="preserve">. </w:t>
            </w:r>
            <w:r w:rsidR="004D75C4" w:rsidRPr="000A5DBC">
              <w:rPr>
                <w:lang w:val="en-GB"/>
              </w:rPr>
              <w:t xml:space="preserve">Year-on-year dynamics of consumer prices has been strengthening in the course of the whole year and the final increase for year 2019 was </w:t>
            </w:r>
            <w:r w:rsidR="009005E4" w:rsidRPr="000A5DBC">
              <w:rPr>
                <w:lang w:val="en-GB"/>
              </w:rPr>
              <w:t>2</w:t>
            </w:r>
            <w:r w:rsidR="004D75C4" w:rsidRPr="000A5DBC">
              <w:rPr>
                <w:lang w:val="en-GB"/>
              </w:rPr>
              <w:t>.</w:t>
            </w:r>
            <w:r w:rsidR="009005E4" w:rsidRPr="000A5DBC">
              <w:rPr>
                <w:lang w:val="en-GB"/>
              </w:rPr>
              <w:t>8%,</w:t>
            </w:r>
            <w:r w:rsidR="004D75C4" w:rsidRPr="000A5DBC">
              <w:rPr>
                <w:lang w:val="en-GB"/>
              </w:rPr>
              <w:t xml:space="preserve"> which represented the highest value in the last seven years. </w:t>
            </w:r>
            <w:r w:rsidR="004C0A61" w:rsidRPr="000A5DBC">
              <w:rPr>
                <w:lang w:val="en-GB"/>
              </w:rPr>
              <w:t xml:space="preserve">Approximately one half of the last year´s increase belonged to the prices of housing and energies. Following the weak contribution in 2018, the influence of food and non-alcoholic beverages again strengthened. </w:t>
            </w:r>
            <w:r w:rsidR="0073734F" w:rsidRPr="000A5DBC">
              <w:rPr>
                <w:lang w:val="en-GB"/>
              </w:rPr>
              <w:t>Division</w:t>
            </w:r>
            <w:r w:rsidR="00874775" w:rsidRPr="000A5DBC">
              <w:rPr>
                <w:lang w:val="en-GB"/>
              </w:rPr>
              <w:t xml:space="preserve"> other goods and services held the third largest addition to growth. </w:t>
            </w:r>
            <w:r w:rsidR="0073734F" w:rsidRPr="000A5DBC">
              <w:rPr>
                <w:lang w:val="en-GB"/>
              </w:rPr>
              <w:t xml:space="preserve">Minor contributions of prices of alcoholic beverages and tobacco, food service and accommodation, recreation and culture, health, </w:t>
            </w:r>
            <w:r w:rsidR="00970E49" w:rsidRPr="000A5DBC">
              <w:rPr>
                <w:lang w:val="en-GB"/>
              </w:rPr>
              <w:t xml:space="preserve">home equipment and household appliances </w:t>
            </w:r>
            <w:r w:rsidR="0073734F" w:rsidRPr="000A5DBC">
              <w:rPr>
                <w:lang w:val="en-GB"/>
              </w:rPr>
              <w:t xml:space="preserve">also shifted the dynamics near the 3% boundary. </w:t>
            </w:r>
            <w:r w:rsidR="00874775" w:rsidRPr="000A5DBC">
              <w:rPr>
                <w:lang w:val="en-GB"/>
              </w:rPr>
              <w:t>Prices of wearing apparel and footwear had</w:t>
            </w:r>
            <w:r w:rsidR="0073734F" w:rsidRPr="000A5DBC">
              <w:rPr>
                <w:lang w:val="en-GB"/>
              </w:rPr>
              <w:t xml:space="preserve"> anti-inflationary</w:t>
            </w:r>
            <w:r w:rsidR="00874775" w:rsidRPr="000A5DBC">
              <w:rPr>
                <w:lang w:val="en-GB"/>
              </w:rPr>
              <w:t xml:space="preserve"> effect. </w:t>
            </w:r>
          </w:p>
        </w:tc>
      </w:tr>
      <w:tr w:rsidR="009005E4" w:rsidRPr="000A5DBC" w14:paraId="5A93B81F" w14:textId="77777777" w:rsidTr="00C715CC">
        <w:trPr>
          <w:trHeight w:val="145"/>
        </w:trPr>
        <w:tc>
          <w:tcPr>
            <w:tcW w:w="1805" w:type="dxa"/>
            <w:shd w:val="clear" w:color="auto" w:fill="auto"/>
            <w:tcMar>
              <w:left w:w="0" w:type="dxa"/>
            </w:tcMar>
          </w:tcPr>
          <w:p w14:paraId="0DD8075E" w14:textId="77777777" w:rsidR="009005E4" w:rsidRPr="000A5DBC" w:rsidRDefault="00BF10BF" w:rsidP="009005E4">
            <w:pPr>
              <w:pStyle w:val="Marginlie"/>
              <w:rPr>
                <w:spacing w:val="0"/>
                <w:lang w:val="en-GB"/>
              </w:rPr>
            </w:pPr>
            <w:r w:rsidRPr="000A5DBC">
              <w:rPr>
                <w:spacing w:val="0"/>
                <w:lang w:val="en-GB"/>
              </w:rPr>
              <w:t xml:space="preserve">Housing retained the position of main driver of year-on-year growth of prices. </w:t>
            </w:r>
          </w:p>
        </w:tc>
        <w:tc>
          <w:tcPr>
            <w:tcW w:w="224" w:type="dxa"/>
            <w:shd w:val="clear" w:color="auto" w:fill="auto"/>
            <w:tcMar>
              <w:left w:w="0" w:type="dxa"/>
            </w:tcMar>
          </w:tcPr>
          <w:p w14:paraId="339F4E08" w14:textId="77777777" w:rsidR="009005E4" w:rsidRPr="000A5DBC" w:rsidRDefault="009005E4" w:rsidP="009005E4">
            <w:pPr>
              <w:pStyle w:val="Textpoznpodarou1"/>
              <w:jc w:val="both"/>
              <w:rPr>
                <w:highlight w:val="yellow"/>
                <w:lang w:val="en-GB"/>
              </w:rPr>
            </w:pPr>
          </w:p>
        </w:tc>
        <w:tc>
          <w:tcPr>
            <w:tcW w:w="7610" w:type="dxa"/>
            <w:shd w:val="clear" w:color="auto" w:fill="auto"/>
            <w:tcMar>
              <w:left w:w="0" w:type="dxa"/>
            </w:tcMar>
          </w:tcPr>
          <w:p w14:paraId="01815B2F" w14:textId="77777777" w:rsidR="009005E4" w:rsidRPr="000A5DBC" w:rsidRDefault="005757F3" w:rsidP="009005E4">
            <w:pPr>
              <w:rPr>
                <w:lang w:val="en-GB"/>
              </w:rPr>
            </w:pPr>
            <w:r w:rsidRPr="000A5DBC">
              <w:rPr>
                <w:lang w:val="en-GB"/>
              </w:rPr>
              <w:t xml:space="preserve">Year-on-year growth of prices of housing and energies slightly weakened to </w:t>
            </w:r>
            <w:r w:rsidR="009005E4" w:rsidRPr="000A5DBC">
              <w:rPr>
                <w:lang w:val="en-GB"/>
              </w:rPr>
              <w:t>5</w:t>
            </w:r>
            <w:r w:rsidRPr="000A5DBC">
              <w:rPr>
                <w:lang w:val="en-GB"/>
              </w:rPr>
              <w:t>.</w:t>
            </w:r>
            <w:r w:rsidR="009005E4" w:rsidRPr="000A5DBC">
              <w:rPr>
                <w:lang w:val="en-GB"/>
              </w:rPr>
              <w:t>0%</w:t>
            </w:r>
            <w:r w:rsidRPr="000A5DBC">
              <w:rPr>
                <w:lang w:val="en-GB"/>
              </w:rPr>
              <w:t xml:space="preserve"> in Q4</w:t>
            </w:r>
            <w:r w:rsidR="009005E4" w:rsidRPr="000A5DBC">
              <w:rPr>
                <w:lang w:val="en-GB"/>
              </w:rPr>
              <w:t>.</w:t>
            </w:r>
            <w:r w:rsidRPr="000A5DBC">
              <w:rPr>
                <w:lang w:val="en-GB"/>
              </w:rPr>
              <w:t xml:space="preserve"> Despite mild slowdown, the relatively high growth of prices of rents</w:t>
            </w:r>
            <w:r w:rsidR="009005E4" w:rsidRPr="000A5DBC">
              <w:rPr>
                <w:lang w:val="en-GB"/>
              </w:rPr>
              <w:t xml:space="preserve"> (3</w:t>
            </w:r>
            <w:r w:rsidRPr="000A5DBC">
              <w:rPr>
                <w:lang w:val="en-GB"/>
              </w:rPr>
              <w:t>.</w:t>
            </w:r>
            <w:r w:rsidR="009005E4" w:rsidRPr="000A5DBC">
              <w:rPr>
                <w:lang w:val="en-GB"/>
              </w:rPr>
              <w:t>8%) a</w:t>
            </w:r>
            <w:r w:rsidRPr="000A5DBC">
              <w:rPr>
                <w:lang w:val="en-GB"/>
              </w:rPr>
              <w:t xml:space="preserve">nd imputed rents </w:t>
            </w:r>
            <w:r w:rsidR="009005E4" w:rsidRPr="000A5DBC">
              <w:rPr>
                <w:lang w:val="en-GB"/>
              </w:rPr>
              <w:t>(4</w:t>
            </w:r>
            <w:r w:rsidRPr="000A5DBC">
              <w:rPr>
                <w:lang w:val="en-GB"/>
              </w:rPr>
              <w:t>.</w:t>
            </w:r>
            <w:r w:rsidR="009005E4" w:rsidRPr="000A5DBC">
              <w:rPr>
                <w:lang w:val="en-GB"/>
              </w:rPr>
              <w:t>0%)</w:t>
            </w:r>
            <w:r w:rsidRPr="000A5DBC">
              <w:rPr>
                <w:lang w:val="en-GB"/>
              </w:rPr>
              <w:t xml:space="preserve"> prevailed</w:t>
            </w:r>
            <w:r w:rsidR="009005E4" w:rsidRPr="000A5DBC">
              <w:rPr>
                <w:lang w:val="en-GB"/>
              </w:rPr>
              <w:t xml:space="preserve">. </w:t>
            </w:r>
            <w:r w:rsidRPr="000A5DBC">
              <w:rPr>
                <w:lang w:val="en-GB"/>
              </w:rPr>
              <w:t>Prices of electrical energy and heating, gas and water hiked by</w:t>
            </w:r>
            <w:r w:rsidR="009005E4" w:rsidRPr="000A5DBC">
              <w:rPr>
                <w:lang w:val="en-GB"/>
              </w:rPr>
              <w:t> 7</w:t>
            </w:r>
            <w:r w:rsidRPr="000A5DBC">
              <w:rPr>
                <w:lang w:val="en-GB"/>
              </w:rPr>
              <w:t>.</w:t>
            </w:r>
            <w:r w:rsidR="009005E4" w:rsidRPr="000A5DBC">
              <w:rPr>
                <w:lang w:val="en-GB"/>
              </w:rPr>
              <w:t>2%.</w:t>
            </w:r>
            <w:r w:rsidRPr="000A5DBC">
              <w:rPr>
                <w:lang w:val="en-GB"/>
              </w:rPr>
              <w:t xml:space="preserve"> Individual quarters did not differ much from the view of development of prices of housing and energies and only small </w:t>
            </w:r>
            <w:r w:rsidR="00A934C5" w:rsidRPr="000A5DBC">
              <w:rPr>
                <w:lang w:val="en-GB"/>
              </w:rPr>
              <w:t>adjustments</w:t>
            </w:r>
            <w:r w:rsidRPr="000A5DBC">
              <w:rPr>
                <w:lang w:val="en-GB"/>
              </w:rPr>
              <w:t xml:space="preserve"> manifested</w:t>
            </w:r>
            <w:r w:rsidR="009005E4" w:rsidRPr="000A5DBC">
              <w:rPr>
                <w:lang w:val="en-GB"/>
              </w:rPr>
              <w:t xml:space="preserve">. </w:t>
            </w:r>
            <w:r w:rsidR="00A934C5" w:rsidRPr="000A5DBC">
              <w:rPr>
                <w:lang w:val="en-GB"/>
              </w:rPr>
              <w:t xml:space="preserve">The prices of housing and energies were raised in total by </w:t>
            </w:r>
            <w:r w:rsidR="009005E4" w:rsidRPr="000A5DBC">
              <w:rPr>
                <w:lang w:val="en-GB"/>
              </w:rPr>
              <w:t>5</w:t>
            </w:r>
            <w:r w:rsidR="00A934C5" w:rsidRPr="000A5DBC">
              <w:rPr>
                <w:lang w:val="en-GB"/>
              </w:rPr>
              <w:t>.</w:t>
            </w:r>
            <w:r w:rsidR="009005E4" w:rsidRPr="000A5DBC">
              <w:rPr>
                <w:lang w:val="en-GB"/>
              </w:rPr>
              <w:t>3%</w:t>
            </w:r>
            <w:r w:rsidR="00A934C5" w:rsidRPr="000A5DBC">
              <w:rPr>
                <w:lang w:val="en-GB"/>
              </w:rPr>
              <w:t xml:space="preserve"> last year</w:t>
            </w:r>
            <w:r w:rsidR="009005E4" w:rsidRPr="000A5DBC">
              <w:rPr>
                <w:lang w:val="en-GB"/>
              </w:rPr>
              <w:t xml:space="preserve">. </w:t>
            </w:r>
            <w:r w:rsidR="002B5368" w:rsidRPr="000A5DBC">
              <w:rPr>
                <w:lang w:val="en-GB"/>
              </w:rPr>
              <w:t xml:space="preserve">The </w:t>
            </w:r>
            <w:r w:rsidR="00C3483D" w:rsidRPr="000A5DBC">
              <w:rPr>
                <w:lang w:val="en-GB"/>
              </w:rPr>
              <w:t>very category of e</w:t>
            </w:r>
            <w:r w:rsidR="002B5368" w:rsidRPr="000A5DBC">
              <w:rPr>
                <w:lang w:val="en-GB"/>
              </w:rPr>
              <w:t xml:space="preserve">nergies grew the most significantly </w:t>
            </w:r>
            <w:r w:rsidR="009005E4" w:rsidRPr="000A5DBC">
              <w:rPr>
                <w:lang w:val="en-GB"/>
              </w:rPr>
              <w:t xml:space="preserve">– </w:t>
            </w:r>
            <w:r w:rsidR="002B5368" w:rsidRPr="000A5DBC">
              <w:rPr>
                <w:lang w:val="en-GB"/>
              </w:rPr>
              <w:t xml:space="preserve">prices of electrical energy and heating, gas and water jumped by </w:t>
            </w:r>
            <w:r w:rsidR="009005E4" w:rsidRPr="000A5DBC">
              <w:rPr>
                <w:lang w:val="en-GB"/>
              </w:rPr>
              <w:t>7</w:t>
            </w:r>
            <w:r w:rsidR="002B5368" w:rsidRPr="000A5DBC">
              <w:rPr>
                <w:lang w:val="en-GB"/>
              </w:rPr>
              <w:t>.</w:t>
            </w:r>
            <w:r w:rsidR="009005E4" w:rsidRPr="000A5DBC">
              <w:rPr>
                <w:lang w:val="en-GB"/>
              </w:rPr>
              <w:t>0% a</w:t>
            </w:r>
            <w:r w:rsidR="002B5368" w:rsidRPr="000A5DBC">
              <w:rPr>
                <w:lang w:val="en-GB"/>
              </w:rPr>
              <w:t xml:space="preserve">nd their acceleration represented the main impulse, which caused the strengthening of the total dynamics. </w:t>
            </w:r>
            <w:r w:rsidR="00327C3C" w:rsidRPr="000A5DBC">
              <w:rPr>
                <w:lang w:val="en-GB"/>
              </w:rPr>
              <w:t xml:space="preserve">Rents increased by </w:t>
            </w:r>
            <w:r w:rsidR="009005E4" w:rsidRPr="000A5DBC">
              <w:rPr>
                <w:lang w:val="en-GB"/>
              </w:rPr>
              <w:t>3</w:t>
            </w:r>
            <w:r w:rsidR="00327C3C" w:rsidRPr="000A5DBC">
              <w:rPr>
                <w:lang w:val="en-GB"/>
              </w:rPr>
              <w:t>.</w:t>
            </w:r>
            <w:r w:rsidR="009005E4" w:rsidRPr="000A5DBC">
              <w:rPr>
                <w:lang w:val="en-GB"/>
              </w:rPr>
              <w:t>7%</w:t>
            </w:r>
            <w:r w:rsidR="00327C3C" w:rsidRPr="000A5DBC">
              <w:rPr>
                <w:lang w:val="en-GB"/>
              </w:rPr>
              <w:t xml:space="preserve"> and imputed rents by </w:t>
            </w:r>
            <w:r w:rsidR="009005E4" w:rsidRPr="000A5DBC">
              <w:rPr>
                <w:lang w:val="en-GB"/>
              </w:rPr>
              <w:t>5</w:t>
            </w:r>
            <w:r w:rsidR="00327C3C" w:rsidRPr="000A5DBC">
              <w:rPr>
                <w:lang w:val="en-GB"/>
              </w:rPr>
              <w:t>.</w:t>
            </w:r>
            <w:r w:rsidR="009005E4" w:rsidRPr="000A5DBC">
              <w:rPr>
                <w:lang w:val="en-GB"/>
              </w:rPr>
              <w:t xml:space="preserve">1%. </w:t>
            </w:r>
            <w:r w:rsidR="00AA0A42" w:rsidRPr="000A5DBC">
              <w:rPr>
                <w:lang w:val="en-GB"/>
              </w:rPr>
              <w:t xml:space="preserve">Dynamics of both items was however already relatively strong in year </w:t>
            </w:r>
            <w:r w:rsidR="009005E4" w:rsidRPr="000A5DBC">
              <w:rPr>
                <w:lang w:val="en-GB"/>
              </w:rPr>
              <w:t xml:space="preserve">2018, </w:t>
            </w:r>
            <w:r w:rsidR="00AA0A42" w:rsidRPr="000A5DBC">
              <w:rPr>
                <w:lang w:val="en-GB"/>
              </w:rPr>
              <w:t xml:space="preserve">consequently the cost of housing alone </w:t>
            </w:r>
            <w:r w:rsidR="009D2FAC" w:rsidRPr="000A5DBC">
              <w:rPr>
                <w:lang w:val="en-GB"/>
              </w:rPr>
              <w:t xml:space="preserve">markedly jumped for households in the last two years. Prices of common maintenance and repair of household goods also grew strongly </w:t>
            </w:r>
            <w:r w:rsidR="009005E4" w:rsidRPr="000A5DBC">
              <w:rPr>
                <w:lang w:val="en-GB"/>
              </w:rPr>
              <w:t>(4</w:t>
            </w:r>
            <w:r w:rsidR="009D2FAC" w:rsidRPr="000A5DBC">
              <w:rPr>
                <w:lang w:val="en-GB"/>
              </w:rPr>
              <w:t>.</w:t>
            </w:r>
            <w:r w:rsidR="009005E4" w:rsidRPr="000A5DBC">
              <w:rPr>
                <w:lang w:val="en-GB"/>
              </w:rPr>
              <w:t xml:space="preserve">9%). </w:t>
            </w:r>
            <w:r w:rsidR="009D2FAC" w:rsidRPr="000A5DBC">
              <w:rPr>
                <w:lang w:val="en-GB"/>
              </w:rPr>
              <w:t xml:space="preserve">Prices of other services grew slower </w:t>
            </w:r>
            <w:r w:rsidR="009005E4" w:rsidRPr="000A5DBC">
              <w:rPr>
                <w:lang w:val="en-GB"/>
              </w:rPr>
              <w:t>(2</w:t>
            </w:r>
            <w:r w:rsidR="009D2FAC" w:rsidRPr="000A5DBC">
              <w:rPr>
                <w:lang w:val="en-GB"/>
              </w:rPr>
              <w:t>.</w:t>
            </w:r>
            <w:r w:rsidR="009005E4" w:rsidRPr="000A5DBC">
              <w:rPr>
                <w:lang w:val="en-GB"/>
              </w:rPr>
              <w:t>0%).</w:t>
            </w:r>
          </w:p>
        </w:tc>
      </w:tr>
      <w:tr w:rsidR="009005E4" w:rsidRPr="000A5DBC" w14:paraId="3B3787A0" w14:textId="77777777" w:rsidTr="00C715CC">
        <w:trPr>
          <w:trHeight w:val="145"/>
        </w:trPr>
        <w:tc>
          <w:tcPr>
            <w:tcW w:w="1805" w:type="dxa"/>
            <w:shd w:val="clear" w:color="auto" w:fill="auto"/>
            <w:tcMar>
              <w:left w:w="0" w:type="dxa"/>
            </w:tcMar>
          </w:tcPr>
          <w:p w14:paraId="700B50E1" w14:textId="77777777" w:rsidR="009005E4" w:rsidRPr="000A5DBC" w:rsidRDefault="004D75C4" w:rsidP="009005E4">
            <w:pPr>
              <w:pStyle w:val="Marginlie"/>
              <w:rPr>
                <w:spacing w:val="0"/>
                <w:lang w:val="en-GB"/>
              </w:rPr>
            </w:pPr>
            <w:r w:rsidRPr="000A5DBC">
              <w:rPr>
                <w:spacing w:val="0"/>
                <w:lang w:val="en-GB"/>
              </w:rPr>
              <w:t>Growth of prices of food gained pace by the end of the year, mainly due to the prices of meat</w:t>
            </w:r>
            <w:r w:rsidR="009005E4" w:rsidRPr="000A5DBC">
              <w:rPr>
                <w:spacing w:val="0"/>
                <w:lang w:val="en-GB"/>
              </w:rPr>
              <w:t>.</w:t>
            </w:r>
          </w:p>
        </w:tc>
        <w:tc>
          <w:tcPr>
            <w:tcW w:w="224" w:type="dxa"/>
            <w:shd w:val="clear" w:color="auto" w:fill="auto"/>
            <w:tcMar>
              <w:left w:w="0" w:type="dxa"/>
            </w:tcMar>
          </w:tcPr>
          <w:p w14:paraId="7D2AC850" w14:textId="77777777" w:rsidR="009005E4" w:rsidRPr="000A5DBC" w:rsidRDefault="009005E4" w:rsidP="009005E4">
            <w:pPr>
              <w:pStyle w:val="Textpoznpodarou1"/>
              <w:jc w:val="both"/>
              <w:rPr>
                <w:highlight w:val="yellow"/>
                <w:lang w:val="en-GB"/>
              </w:rPr>
            </w:pPr>
          </w:p>
        </w:tc>
        <w:tc>
          <w:tcPr>
            <w:tcW w:w="7610" w:type="dxa"/>
            <w:shd w:val="clear" w:color="auto" w:fill="auto"/>
            <w:tcMar>
              <w:left w:w="0" w:type="dxa"/>
            </w:tcMar>
          </w:tcPr>
          <w:p w14:paraId="6D539993" w14:textId="77777777" w:rsidR="009005E4" w:rsidRPr="000A5DBC" w:rsidRDefault="006838E4" w:rsidP="009005E4">
            <w:pPr>
              <w:rPr>
                <w:lang w:val="en-GB"/>
              </w:rPr>
            </w:pPr>
            <w:r w:rsidRPr="000A5DBC">
              <w:rPr>
                <w:lang w:val="en-GB"/>
              </w:rPr>
              <w:t xml:space="preserve">Year conclusion delivered the acceleration of the year-on-year growth of prices of food and non-alcoholic beverages. These increased by </w:t>
            </w:r>
            <w:r w:rsidR="009005E4" w:rsidRPr="000A5DBC">
              <w:rPr>
                <w:lang w:val="en-GB"/>
              </w:rPr>
              <w:t>4</w:t>
            </w:r>
            <w:r w:rsidRPr="000A5DBC">
              <w:rPr>
                <w:lang w:val="en-GB"/>
              </w:rPr>
              <w:t>.</w:t>
            </w:r>
            <w:r w:rsidR="009005E4" w:rsidRPr="000A5DBC">
              <w:rPr>
                <w:lang w:val="en-GB"/>
              </w:rPr>
              <w:t>3%</w:t>
            </w:r>
            <w:r w:rsidRPr="000A5DBC">
              <w:rPr>
                <w:lang w:val="en-GB"/>
              </w:rPr>
              <w:t xml:space="preserve"> in Q4</w:t>
            </w:r>
            <w:r w:rsidR="009005E4" w:rsidRPr="000A5DBC">
              <w:rPr>
                <w:lang w:val="en-GB"/>
              </w:rPr>
              <w:t>,</w:t>
            </w:r>
            <w:r w:rsidRPr="000A5DBC">
              <w:rPr>
                <w:lang w:val="en-GB"/>
              </w:rPr>
              <w:t xml:space="preserve"> mainly because of strengthened year-on-year growth of prices of</w:t>
            </w:r>
            <w:r w:rsidR="006E0ED0" w:rsidRPr="000A5DBC">
              <w:rPr>
                <w:lang w:val="en-GB"/>
              </w:rPr>
              <w:t xml:space="preserve"> meat</w:t>
            </w:r>
            <w:r w:rsidRPr="000A5DBC">
              <w:rPr>
                <w:lang w:val="en-GB"/>
              </w:rPr>
              <w:t xml:space="preserve"> </w:t>
            </w:r>
            <w:r w:rsidR="009005E4" w:rsidRPr="000A5DBC">
              <w:rPr>
                <w:lang w:val="en-GB"/>
              </w:rPr>
              <w:t>(7</w:t>
            </w:r>
            <w:r w:rsidRPr="000A5DBC">
              <w:rPr>
                <w:lang w:val="en-GB"/>
              </w:rPr>
              <w:t>.</w:t>
            </w:r>
            <w:r w:rsidR="009005E4" w:rsidRPr="000A5DBC">
              <w:rPr>
                <w:lang w:val="en-GB"/>
              </w:rPr>
              <w:t>6%) a</w:t>
            </w:r>
            <w:r w:rsidRPr="000A5DBC">
              <w:rPr>
                <w:lang w:val="en-GB"/>
              </w:rPr>
              <w:t xml:space="preserve">nd fruit </w:t>
            </w:r>
            <w:r w:rsidR="009005E4" w:rsidRPr="000A5DBC">
              <w:rPr>
                <w:lang w:val="en-GB"/>
              </w:rPr>
              <w:t>(10</w:t>
            </w:r>
            <w:r w:rsidRPr="000A5DBC">
              <w:rPr>
                <w:lang w:val="en-GB"/>
              </w:rPr>
              <w:t>.</w:t>
            </w:r>
            <w:r w:rsidR="009005E4" w:rsidRPr="000A5DBC">
              <w:rPr>
                <w:lang w:val="en-GB"/>
              </w:rPr>
              <w:t xml:space="preserve">7%). </w:t>
            </w:r>
            <w:r w:rsidR="00F2510D" w:rsidRPr="000A5DBC">
              <w:rPr>
                <w:lang w:val="en-GB"/>
              </w:rPr>
              <w:t>Contrastingly the so far very strong growth of prices of vegetables weakened in Q</w:t>
            </w:r>
            <w:r w:rsidR="009005E4" w:rsidRPr="000A5DBC">
              <w:rPr>
                <w:lang w:val="en-GB"/>
              </w:rPr>
              <w:t>4</w:t>
            </w:r>
            <w:r w:rsidR="00F2510D" w:rsidRPr="000A5DBC">
              <w:rPr>
                <w:lang w:val="en-GB"/>
              </w:rPr>
              <w:t xml:space="preserve"> </w:t>
            </w:r>
            <w:r w:rsidR="009005E4" w:rsidRPr="000A5DBC">
              <w:rPr>
                <w:lang w:val="en-GB"/>
              </w:rPr>
              <w:t>(</w:t>
            </w:r>
            <w:r w:rsidR="00F2510D" w:rsidRPr="000A5DBC">
              <w:rPr>
                <w:lang w:val="en-GB"/>
              </w:rPr>
              <w:t xml:space="preserve">from </w:t>
            </w:r>
            <w:r w:rsidR="009005E4" w:rsidRPr="000A5DBC">
              <w:rPr>
                <w:lang w:val="en-GB"/>
              </w:rPr>
              <w:t>26</w:t>
            </w:r>
            <w:r w:rsidR="00F2510D" w:rsidRPr="000A5DBC">
              <w:rPr>
                <w:lang w:val="en-GB"/>
              </w:rPr>
              <w:t>.</w:t>
            </w:r>
            <w:r w:rsidR="009005E4" w:rsidRPr="000A5DBC">
              <w:rPr>
                <w:lang w:val="en-GB"/>
              </w:rPr>
              <w:t>1%</w:t>
            </w:r>
            <w:r w:rsidR="00F2510D" w:rsidRPr="000A5DBC">
              <w:rPr>
                <w:lang w:val="en-GB"/>
              </w:rPr>
              <w:t xml:space="preserve"> in Q</w:t>
            </w:r>
            <w:r w:rsidR="009005E4" w:rsidRPr="000A5DBC">
              <w:rPr>
                <w:lang w:val="en-GB"/>
              </w:rPr>
              <w:t>3</w:t>
            </w:r>
            <w:r w:rsidR="00F2510D" w:rsidRPr="000A5DBC">
              <w:rPr>
                <w:lang w:val="en-GB"/>
              </w:rPr>
              <w:t xml:space="preserve"> to </w:t>
            </w:r>
            <w:r w:rsidR="009005E4" w:rsidRPr="000A5DBC">
              <w:rPr>
                <w:lang w:val="en-GB"/>
              </w:rPr>
              <w:t>6</w:t>
            </w:r>
            <w:r w:rsidR="00F2510D" w:rsidRPr="000A5DBC">
              <w:rPr>
                <w:lang w:val="en-GB"/>
              </w:rPr>
              <w:t>.</w:t>
            </w:r>
            <w:r w:rsidR="009005E4" w:rsidRPr="000A5DBC">
              <w:rPr>
                <w:lang w:val="en-GB"/>
              </w:rPr>
              <w:t>0%),</w:t>
            </w:r>
            <w:r w:rsidR="00F2510D" w:rsidRPr="000A5DBC">
              <w:rPr>
                <w:lang w:val="en-GB"/>
              </w:rPr>
              <w:t xml:space="preserve"> mainly because of high comparative basis. </w:t>
            </w:r>
            <w:r w:rsidR="00F97482" w:rsidRPr="000A5DBC">
              <w:rPr>
                <w:lang w:val="en-GB"/>
              </w:rPr>
              <w:t xml:space="preserve">The year-on-year growth of prices of food and non-alcoholic beverages gradually accelerated during the year. Total increase reached </w:t>
            </w:r>
            <w:r w:rsidR="009005E4" w:rsidRPr="000A5DBC">
              <w:rPr>
                <w:lang w:val="en-GB"/>
              </w:rPr>
              <w:t>2</w:t>
            </w:r>
            <w:r w:rsidR="00F97482" w:rsidRPr="000A5DBC">
              <w:rPr>
                <w:lang w:val="en-GB"/>
              </w:rPr>
              <w:t>.</w:t>
            </w:r>
            <w:r w:rsidR="009005E4" w:rsidRPr="000A5DBC">
              <w:rPr>
                <w:lang w:val="en-GB"/>
              </w:rPr>
              <w:t>8%</w:t>
            </w:r>
            <w:r w:rsidR="00F97482" w:rsidRPr="000A5DBC">
              <w:rPr>
                <w:lang w:val="en-GB"/>
              </w:rPr>
              <w:t xml:space="preserve"> last year</w:t>
            </w:r>
            <w:r w:rsidR="009005E4" w:rsidRPr="000A5DBC">
              <w:rPr>
                <w:lang w:val="en-GB"/>
              </w:rPr>
              <w:t xml:space="preserve">. </w:t>
            </w:r>
            <w:r w:rsidR="009B72A7" w:rsidRPr="000A5DBC">
              <w:rPr>
                <w:lang w:val="en-GB"/>
              </w:rPr>
              <w:t xml:space="preserve">Prices of vegetables </w:t>
            </w:r>
            <w:r w:rsidR="009005E4" w:rsidRPr="000A5DBC">
              <w:rPr>
                <w:lang w:val="en-GB"/>
              </w:rPr>
              <w:t>(19</w:t>
            </w:r>
            <w:r w:rsidR="009B72A7" w:rsidRPr="000A5DBC">
              <w:rPr>
                <w:lang w:val="en-GB"/>
              </w:rPr>
              <w:t>.</w:t>
            </w:r>
            <w:r w:rsidR="009005E4" w:rsidRPr="000A5DBC">
              <w:rPr>
                <w:lang w:val="en-GB"/>
              </w:rPr>
              <w:t>6%), m</w:t>
            </w:r>
            <w:r w:rsidR="009B72A7" w:rsidRPr="000A5DBC">
              <w:rPr>
                <w:lang w:val="en-GB"/>
              </w:rPr>
              <w:t xml:space="preserve">eat </w:t>
            </w:r>
            <w:r w:rsidR="009005E4" w:rsidRPr="000A5DBC">
              <w:rPr>
                <w:lang w:val="en-GB"/>
              </w:rPr>
              <w:lastRenderedPageBreak/>
              <w:t>(3</w:t>
            </w:r>
            <w:r w:rsidR="009B72A7" w:rsidRPr="000A5DBC">
              <w:rPr>
                <w:lang w:val="en-GB"/>
              </w:rPr>
              <w:t>.</w:t>
            </w:r>
            <w:r w:rsidR="009005E4" w:rsidRPr="000A5DBC">
              <w:rPr>
                <w:lang w:val="en-GB"/>
              </w:rPr>
              <w:t>6%)</w:t>
            </w:r>
            <w:r w:rsidR="009B72A7" w:rsidRPr="000A5DBC">
              <w:rPr>
                <w:lang w:val="en-GB"/>
              </w:rPr>
              <w:t xml:space="preserve"> and baking products and cereals </w:t>
            </w:r>
            <w:r w:rsidR="009005E4" w:rsidRPr="000A5DBC">
              <w:rPr>
                <w:lang w:val="en-GB"/>
              </w:rPr>
              <w:t>(3</w:t>
            </w:r>
            <w:r w:rsidR="009B72A7" w:rsidRPr="000A5DBC">
              <w:rPr>
                <w:lang w:val="en-GB"/>
              </w:rPr>
              <w:t>.5</w:t>
            </w:r>
            <w:r w:rsidR="009005E4" w:rsidRPr="000A5DBC">
              <w:rPr>
                <w:lang w:val="en-GB"/>
              </w:rPr>
              <w:t>%)</w:t>
            </w:r>
            <w:r w:rsidR="009B72A7" w:rsidRPr="000A5DBC">
              <w:rPr>
                <w:lang w:val="en-GB"/>
              </w:rPr>
              <w:t xml:space="preserve"> hiked up the most</w:t>
            </w:r>
            <w:r w:rsidR="009005E4" w:rsidRPr="000A5DBC">
              <w:rPr>
                <w:lang w:val="en-GB"/>
              </w:rPr>
              <w:t>.</w:t>
            </w:r>
            <w:r w:rsidR="009B72A7" w:rsidRPr="000A5DBC">
              <w:rPr>
                <w:lang w:val="en-GB"/>
              </w:rPr>
              <w:t xml:space="preserve"> These three</w:t>
            </w:r>
            <w:r w:rsidR="00C3483D" w:rsidRPr="000A5DBC">
              <w:rPr>
                <w:lang w:val="en-GB"/>
              </w:rPr>
              <w:t xml:space="preserve"> items </w:t>
            </w:r>
            <w:r w:rsidR="009B72A7" w:rsidRPr="000A5DBC">
              <w:rPr>
                <w:lang w:val="en-GB"/>
              </w:rPr>
              <w:t>also exerted the largest influence on the development of prices of the whole division. Oils and</w:t>
            </w:r>
            <w:r w:rsidR="00C3483D" w:rsidRPr="000A5DBC">
              <w:rPr>
                <w:lang w:val="en-GB"/>
              </w:rPr>
              <w:t xml:space="preserve"> fats</w:t>
            </w:r>
            <w:r w:rsidR="009005E4" w:rsidRPr="000A5DBC">
              <w:rPr>
                <w:lang w:val="en-GB"/>
              </w:rPr>
              <w:t xml:space="preserve"> (3</w:t>
            </w:r>
            <w:r w:rsidR="009B72A7" w:rsidRPr="000A5DBC">
              <w:rPr>
                <w:lang w:val="en-GB"/>
              </w:rPr>
              <w:t>.</w:t>
            </w:r>
            <w:r w:rsidR="009005E4" w:rsidRPr="000A5DBC">
              <w:rPr>
                <w:lang w:val="en-GB"/>
              </w:rPr>
              <w:t>2%) a</w:t>
            </w:r>
            <w:r w:rsidR="009B72A7" w:rsidRPr="000A5DBC">
              <w:rPr>
                <w:lang w:val="en-GB"/>
              </w:rPr>
              <w:t xml:space="preserve">nd fruit </w:t>
            </w:r>
            <w:r w:rsidR="009005E4" w:rsidRPr="000A5DBC">
              <w:rPr>
                <w:lang w:val="en-GB"/>
              </w:rPr>
              <w:t>(3</w:t>
            </w:r>
            <w:r w:rsidR="009B72A7" w:rsidRPr="000A5DBC">
              <w:rPr>
                <w:lang w:val="en-GB"/>
              </w:rPr>
              <w:t>.</w:t>
            </w:r>
            <w:r w:rsidR="009005E4" w:rsidRPr="000A5DBC">
              <w:rPr>
                <w:lang w:val="en-GB"/>
              </w:rPr>
              <w:t>9%)</w:t>
            </w:r>
            <w:r w:rsidR="009B72A7" w:rsidRPr="000A5DBC">
              <w:rPr>
                <w:lang w:val="en-GB"/>
              </w:rPr>
              <w:t xml:space="preserve"> recorded decline</w:t>
            </w:r>
            <w:r w:rsidR="009005E4" w:rsidRPr="000A5DBC">
              <w:rPr>
                <w:lang w:val="en-GB"/>
              </w:rPr>
              <w:t>.</w:t>
            </w:r>
          </w:p>
        </w:tc>
      </w:tr>
      <w:tr w:rsidR="009005E4" w:rsidRPr="000A5DBC" w14:paraId="04FE4721" w14:textId="77777777" w:rsidTr="00C715CC">
        <w:trPr>
          <w:trHeight w:val="145"/>
        </w:trPr>
        <w:tc>
          <w:tcPr>
            <w:tcW w:w="1805" w:type="dxa"/>
            <w:shd w:val="clear" w:color="auto" w:fill="auto"/>
            <w:tcMar>
              <w:left w:w="0" w:type="dxa"/>
            </w:tcMar>
          </w:tcPr>
          <w:p w14:paraId="5C5ADC44" w14:textId="77777777" w:rsidR="009005E4" w:rsidRPr="000A5DBC" w:rsidRDefault="00400DF3" w:rsidP="009005E4">
            <w:pPr>
              <w:pStyle w:val="Marginlie"/>
              <w:rPr>
                <w:spacing w:val="0"/>
                <w:lang w:val="en-GB"/>
              </w:rPr>
            </w:pPr>
            <w:r w:rsidRPr="000A5DBC">
              <w:rPr>
                <w:spacing w:val="0"/>
                <w:lang w:val="en-GB"/>
              </w:rPr>
              <w:lastRenderedPageBreak/>
              <w:t xml:space="preserve">The influence of the comparative basis on the prices of transportation services dissipated in Q4. </w:t>
            </w:r>
          </w:p>
        </w:tc>
        <w:tc>
          <w:tcPr>
            <w:tcW w:w="224" w:type="dxa"/>
            <w:shd w:val="clear" w:color="auto" w:fill="auto"/>
            <w:tcMar>
              <w:left w:w="0" w:type="dxa"/>
            </w:tcMar>
          </w:tcPr>
          <w:p w14:paraId="24C1000F" w14:textId="77777777" w:rsidR="009005E4" w:rsidRPr="000A5DBC" w:rsidRDefault="009005E4" w:rsidP="009005E4">
            <w:pPr>
              <w:pStyle w:val="Textpoznpodarou1"/>
              <w:jc w:val="both"/>
              <w:rPr>
                <w:highlight w:val="yellow"/>
                <w:lang w:val="en-GB"/>
              </w:rPr>
            </w:pPr>
          </w:p>
        </w:tc>
        <w:tc>
          <w:tcPr>
            <w:tcW w:w="7610" w:type="dxa"/>
            <w:shd w:val="clear" w:color="auto" w:fill="auto"/>
            <w:tcMar>
              <w:left w:w="0" w:type="dxa"/>
            </w:tcMar>
          </w:tcPr>
          <w:p w14:paraId="1B2C13BF" w14:textId="77777777" w:rsidR="009005E4" w:rsidRPr="000A5DBC" w:rsidRDefault="001D15CD" w:rsidP="009005E4">
            <w:pPr>
              <w:rPr>
                <w:lang w:val="en-GB"/>
              </w:rPr>
            </w:pPr>
            <w:r w:rsidRPr="000A5DBC">
              <w:rPr>
                <w:lang w:val="en-GB"/>
              </w:rPr>
              <w:t>The year-on-year</w:t>
            </w:r>
            <w:r w:rsidR="00F67CEF" w:rsidRPr="000A5DBC">
              <w:rPr>
                <w:lang w:val="en-GB"/>
              </w:rPr>
              <w:t xml:space="preserve"> </w:t>
            </w:r>
            <w:r w:rsidRPr="000A5DBC">
              <w:rPr>
                <w:lang w:val="en-GB"/>
              </w:rPr>
              <w:t>growth of prices of transportation was only very moderate throughout the whole year 2</w:t>
            </w:r>
            <w:r w:rsidR="009005E4" w:rsidRPr="000A5DBC">
              <w:rPr>
                <w:lang w:val="en-GB"/>
              </w:rPr>
              <w:t>019</w:t>
            </w:r>
            <w:r w:rsidRPr="000A5DBC">
              <w:rPr>
                <w:lang w:val="en-GB"/>
              </w:rPr>
              <w:t xml:space="preserve"> </w:t>
            </w:r>
            <w:r w:rsidR="009005E4" w:rsidRPr="000A5DBC">
              <w:rPr>
                <w:lang w:val="en-GB"/>
              </w:rPr>
              <w:t>(</w:t>
            </w:r>
            <w:r w:rsidRPr="000A5DBC">
              <w:rPr>
                <w:lang w:val="en-GB"/>
              </w:rPr>
              <w:t xml:space="preserve">prices even fell by </w:t>
            </w:r>
            <w:r w:rsidR="009005E4" w:rsidRPr="000A5DBC">
              <w:rPr>
                <w:lang w:val="en-GB"/>
              </w:rPr>
              <w:t>0</w:t>
            </w:r>
            <w:r w:rsidRPr="000A5DBC">
              <w:rPr>
                <w:lang w:val="en-GB"/>
              </w:rPr>
              <w:t>.</w:t>
            </w:r>
            <w:r w:rsidR="009005E4" w:rsidRPr="000A5DBC">
              <w:rPr>
                <w:lang w:val="en-GB"/>
              </w:rPr>
              <w:t>2%</w:t>
            </w:r>
            <w:r w:rsidRPr="000A5DBC">
              <w:rPr>
                <w:lang w:val="en-GB"/>
              </w:rPr>
              <w:t xml:space="preserve"> in Q3</w:t>
            </w:r>
            <w:r w:rsidR="009005E4" w:rsidRPr="000A5DBC">
              <w:rPr>
                <w:lang w:val="en-GB"/>
              </w:rPr>
              <w:t xml:space="preserve">). </w:t>
            </w:r>
            <w:r w:rsidR="00F67CEF" w:rsidRPr="000A5DBC">
              <w:rPr>
                <w:lang w:val="en-GB"/>
              </w:rPr>
              <w:t xml:space="preserve">Increase reached 0.5% in Q4, especially due to evaporation of the effect of low comparative basis of prices of transportation services, which </w:t>
            </w:r>
            <w:r w:rsidR="006E0ED0" w:rsidRPr="000A5DBC">
              <w:rPr>
                <w:lang w:val="en-GB"/>
              </w:rPr>
              <w:t xml:space="preserve">have been </w:t>
            </w:r>
            <w:r w:rsidR="00F67CEF" w:rsidRPr="000A5DBC">
              <w:rPr>
                <w:lang w:val="en-GB"/>
              </w:rPr>
              <w:t>negatively impact</w:t>
            </w:r>
            <w:r w:rsidR="006E0ED0" w:rsidRPr="000A5DBC">
              <w:rPr>
                <w:lang w:val="en-GB"/>
              </w:rPr>
              <w:t>ing</w:t>
            </w:r>
            <w:r w:rsidR="00F67CEF" w:rsidRPr="000A5DBC">
              <w:rPr>
                <w:lang w:val="en-GB"/>
              </w:rPr>
              <w:t xml:space="preserve"> the prices of transportation already since Autumn 2018. </w:t>
            </w:r>
            <w:r w:rsidR="00970E93" w:rsidRPr="000A5DBC">
              <w:rPr>
                <w:lang w:val="en-GB"/>
              </w:rPr>
              <w:t xml:space="preserve">The dynamics of prices of purchases of motor vehicles, motorcycles and bicycles weakened during the year </w:t>
            </w:r>
            <w:r w:rsidR="009005E4" w:rsidRPr="000A5DBC">
              <w:rPr>
                <w:lang w:val="en-GB"/>
              </w:rPr>
              <w:t>a</w:t>
            </w:r>
            <w:r w:rsidR="00970E93" w:rsidRPr="000A5DBC">
              <w:rPr>
                <w:lang w:val="en-GB"/>
              </w:rPr>
              <w:t xml:space="preserve">nd the cost of operation of motor vehicles also stagnated especially in H2. </w:t>
            </w:r>
            <w:r w:rsidR="00A0476E" w:rsidRPr="000A5DBC">
              <w:rPr>
                <w:lang w:val="en-GB"/>
              </w:rPr>
              <w:t xml:space="preserve">Prices of transportation went up by </w:t>
            </w:r>
            <w:r w:rsidR="006E0ED0" w:rsidRPr="000A5DBC">
              <w:rPr>
                <w:lang w:val="en-GB"/>
              </w:rPr>
              <w:t>0.4</w:t>
            </w:r>
            <w:r w:rsidR="00A0476E" w:rsidRPr="000A5DBC">
              <w:rPr>
                <w:lang w:val="en-GB"/>
              </w:rPr>
              <w:t xml:space="preserve">% for the whole year </w:t>
            </w:r>
            <w:r w:rsidR="009005E4" w:rsidRPr="000A5DBC">
              <w:rPr>
                <w:lang w:val="en-GB"/>
              </w:rPr>
              <w:t>2019,</w:t>
            </w:r>
            <w:r w:rsidR="00A0476E" w:rsidRPr="000A5DBC">
              <w:rPr>
                <w:lang w:val="en-GB"/>
              </w:rPr>
              <w:t xml:space="preserve"> in that prices of purchase of motor vehicles by </w:t>
            </w:r>
            <w:r w:rsidR="009005E4" w:rsidRPr="000A5DBC">
              <w:rPr>
                <w:lang w:val="en-GB"/>
              </w:rPr>
              <w:t>0</w:t>
            </w:r>
            <w:r w:rsidR="00A0476E" w:rsidRPr="000A5DBC">
              <w:rPr>
                <w:lang w:val="en-GB"/>
              </w:rPr>
              <w:t>.</w:t>
            </w:r>
            <w:r w:rsidR="009005E4" w:rsidRPr="000A5DBC">
              <w:rPr>
                <w:lang w:val="en-GB"/>
              </w:rPr>
              <w:t xml:space="preserve">9%, </w:t>
            </w:r>
            <w:r w:rsidR="00A0476E" w:rsidRPr="000A5DBC">
              <w:rPr>
                <w:lang w:val="en-GB"/>
              </w:rPr>
              <w:t xml:space="preserve">operating the motor vehicles by </w:t>
            </w:r>
            <w:r w:rsidR="009005E4" w:rsidRPr="000A5DBC">
              <w:rPr>
                <w:lang w:val="en-GB"/>
              </w:rPr>
              <w:t>1</w:t>
            </w:r>
            <w:r w:rsidR="00A0476E" w:rsidRPr="000A5DBC">
              <w:rPr>
                <w:lang w:val="en-GB"/>
              </w:rPr>
              <w:t>.</w:t>
            </w:r>
            <w:r w:rsidR="009005E4" w:rsidRPr="000A5DBC">
              <w:rPr>
                <w:lang w:val="en-GB"/>
              </w:rPr>
              <w:t>5% a</w:t>
            </w:r>
            <w:r w:rsidR="00A0476E" w:rsidRPr="000A5DBC">
              <w:rPr>
                <w:lang w:val="en-GB"/>
              </w:rPr>
              <w:t xml:space="preserve">nd prices of transportation services fell by </w:t>
            </w:r>
            <w:r w:rsidR="009005E4" w:rsidRPr="000A5DBC">
              <w:rPr>
                <w:lang w:val="en-GB"/>
              </w:rPr>
              <w:t>4</w:t>
            </w:r>
            <w:r w:rsidR="00A0476E" w:rsidRPr="000A5DBC">
              <w:rPr>
                <w:lang w:val="en-GB"/>
              </w:rPr>
              <w:t>.</w:t>
            </w:r>
            <w:r w:rsidR="009005E4" w:rsidRPr="000A5DBC">
              <w:rPr>
                <w:lang w:val="en-GB"/>
              </w:rPr>
              <w:t xml:space="preserve">7%. </w:t>
            </w:r>
            <w:r w:rsidR="00A0476E" w:rsidRPr="000A5DBC">
              <w:rPr>
                <w:lang w:val="en-GB"/>
              </w:rPr>
              <w:t xml:space="preserve">Dynamics of prices of food service and accommodation </w:t>
            </w:r>
            <w:r w:rsidR="009005E4" w:rsidRPr="000A5DBC">
              <w:rPr>
                <w:lang w:val="en-GB"/>
              </w:rPr>
              <w:t>(</w:t>
            </w:r>
            <w:r w:rsidR="00A0476E" w:rsidRPr="000A5DBC">
              <w:rPr>
                <w:lang w:val="en-GB"/>
              </w:rPr>
              <w:t xml:space="preserve">total increase reached </w:t>
            </w:r>
            <w:r w:rsidR="009005E4" w:rsidRPr="000A5DBC">
              <w:rPr>
                <w:lang w:val="en-GB"/>
              </w:rPr>
              <w:t>4</w:t>
            </w:r>
            <w:r w:rsidR="00A0476E" w:rsidRPr="000A5DBC">
              <w:rPr>
                <w:lang w:val="en-GB"/>
              </w:rPr>
              <w:t>.</w:t>
            </w:r>
            <w:r w:rsidR="009005E4" w:rsidRPr="000A5DBC">
              <w:rPr>
                <w:lang w:val="en-GB"/>
              </w:rPr>
              <w:t>2%</w:t>
            </w:r>
            <w:r w:rsidR="00A0476E" w:rsidRPr="000A5DBC">
              <w:rPr>
                <w:lang w:val="en-GB"/>
              </w:rPr>
              <w:t xml:space="preserve"> last year</w:t>
            </w:r>
            <w:r w:rsidR="009005E4" w:rsidRPr="000A5DBC">
              <w:rPr>
                <w:lang w:val="en-GB"/>
              </w:rPr>
              <w:t>) a</w:t>
            </w:r>
            <w:r w:rsidR="00A0476E" w:rsidRPr="000A5DBC">
              <w:rPr>
                <w:lang w:val="en-GB"/>
              </w:rPr>
              <w:t>nd other goods and services</w:t>
            </w:r>
            <w:r w:rsidR="009005E4" w:rsidRPr="000A5DBC">
              <w:rPr>
                <w:lang w:val="en-GB"/>
              </w:rPr>
              <w:t> (3</w:t>
            </w:r>
            <w:r w:rsidR="00A0476E" w:rsidRPr="000A5DBC">
              <w:rPr>
                <w:lang w:val="en-GB"/>
              </w:rPr>
              <w:t>.</w:t>
            </w:r>
            <w:r w:rsidR="009005E4" w:rsidRPr="000A5DBC">
              <w:rPr>
                <w:lang w:val="en-GB"/>
              </w:rPr>
              <w:t>8%)</w:t>
            </w:r>
            <w:r w:rsidR="00A0476E" w:rsidRPr="000A5DBC">
              <w:rPr>
                <w:lang w:val="en-GB"/>
              </w:rPr>
              <w:t xml:space="preserve"> was very strong year-on-year for the whole year</w:t>
            </w:r>
            <w:r w:rsidR="009005E4" w:rsidRPr="000A5DBC">
              <w:rPr>
                <w:lang w:val="en-GB"/>
              </w:rPr>
              <w:t xml:space="preserve">. </w:t>
            </w:r>
            <w:r w:rsidR="00A0476E" w:rsidRPr="000A5DBC">
              <w:rPr>
                <w:lang w:val="en-GB"/>
              </w:rPr>
              <w:t xml:space="preserve">Generally, the prices of services grew more last year </w:t>
            </w:r>
            <w:r w:rsidR="009005E4" w:rsidRPr="000A5DBC">
              <w:rPr>
                <w:lang w:val="en-GB"/>
              </w:rPr>
              <w:t>(3</w:t>
            </w:r>
            <w:r w:rsidR="00A0476E" w:rsidRPr="000A5DBC">
              <w:rPr>
                <w:lang w:val="en-GB"/>
              </w:rPr>
              <w:t>.</w:t>
            </w:r>
            <w:r w:rsidR="009005E4" w:rsidRPr="000A5DBC">
              <w:rPr>
                <w:lang w:val="en-GB"/>
              </w:rPr>
              <w:t>7%)</w:t>
            </w:r>
            <w:r w:rsidR="00A0476E" w:rsidRPr="000A5DBC">
              <w:rPr>
                <w:lang w:val="en-GB"/>
              </w:rPr>
              <w:t xml:space="preserve"> than prices of goods </w:t>
            </w:r>
            <w:r w:rsidR="009005E4" w:rsidRPr="000A5DBC">
              <w:rPr>
                <w:lang w:val="en-GB"/>
              </w:rPr>
              <w:t>(2</w:t>
            </w:r>
            <w:r w:rsidR="00A0476E" w:rsidRPr="000A5DBC">
              <w:rPr>
                <w:lang w:val="en-GB"/>
              </w:rPr>
              <w:t>.</w:t>
            </w:r>
            <w:r w:rsidR="005A0A03" w:rsidRPr="000A5DBC">
              <w:rPr>
                <w:lang w:val="en-GB"/>
              </w:rPr>
              <w:t>3</w:t>
            </w:r>
            <w:r w:rsidR="009005E4" w:rsidRPr="000A5DBC">
              <w:rPr>
                <w:lang w:val="en-GB"/>
              </w:rPr>
              <w:t>%),</w:t>
            </w:r>
            <w:r w:rsidR="00A0476E" w:rsidRPr="000A5DBC">
              <w:rPr>
                <w:lang w:val="en-GB"/>
              </w:rPr>
              <w:t xml:space="preserve"> which is linked to the continuing above average wage dynamics. </w:t>
            </w:r>
            <w:r w:rsidR="009005E4" w:rsidRPr="000A5DBC">
              <w:rPr>
                <w:lang w:val="en-GB"/>
              </w:rPr>
              <w:t>M</w:t>
            </w:r>
            <w:r w:rsidR="0080700A" w:rsidRPr="000A5DBC">
              <w:rPr>
                <w:lang w:val="en-GB"/>
              </w:rPr>
              <w:t xml:space="preserve">ild strengthening of the growth of prices manifested only in Q4 </w:t>
            </w:r>
            <w:r w:rsidR="009005E4" w:rsidRPr="000A5DBC">
              <w:rPr>
                <w:lang w:val="en-GB"/>
              </w:rPr>
              <w:t>(2</w:t>
            </w:r>
            <w:r w:rsidR="0080700A" w:rsidRPr="000A5DBC">
              <w:rPr>
                <w:lang w:val="en-GB"/>
              </w:rPr>
              <w:t>.</w:t>
            </w:r>
            <w:r w:rsidR="009005E4" w:rsidRPr="000A5DBC">
              <w:rPr>
                <w:lang w:val="en-GB"/>
              </w:rPr>
              <w:t>7%</w:t>
            </w:r>
            <w:r w:rsidR="0080700A" w:rsidRPr="000A5DBC">
              <w:rPr>
                <w:lang w:val="en-GB"/>
              </w:rPr>
              <w:t xml:space="preserve"> goods</w:t>
            </w:r>
            <w:r w:rsidR="009005E4" w:rsidRPr="000A5DBC">
              <w:rPr>
                <w:lang w:val="en-GB"/>
              </w:rPr>
              <w:t>, 3</w:t>
            </w:r>
            <w:r w:rsidR="0080700A" w:rsidRPr="000A5DBC">
              <w:rPr>
                <w:lang w:val="en-GB"/>
              </w:rPr>
              <w:t>.</w:t>
            </w:r>
            <w:r w:rsidR="009005E4" w:rsidRPr="000A5DBC">
              <w:rPr>
                <w:lang w:val="en-GB"/>
              </w:rPr>
              <w:t>7%</w:t>
            </w:r>
            <w:r w:rsidR="0080700A" w:rsidRPr="000A5DBC">
              <w:rPr>
                <w:lang w:val="en-GB"/>
              </w:rPr>
              <w:t xml:space="preserve"> services</w:t>
            </w:r>
            <w:r w:rsidR="009005E4" w:rsidRPr="000A5DBC">
              <w:rPr>
                <w:lang w:val="en-GB"/>
              </w:rPr>
              <w:t>).</w:t>
            </w:r>
          </w:p>
        </w:tc>
      </w:tr>
      <w:tr w:rsidR="009005E4" w:rsidRPr="000A5DBC" w14:paraId="747E5F6F" w14:textId="77777777" w:rsidTr="00C715CC">
        <w:trPr>
          <w:trHeight w:val="170"/>
        </w:trPr>
        <w:tc>
          <w:tcPr>
            <w:tcW w:w="1805" w:type="dxa"/>
            <w:vMerge w:val="restart"/>
            <w:shd w:val="clear" w:color="auto" w:fill="auto"/>
            <w:tcMar>
              <w:left w:w="0" w:type="dxa"/>
            </w:tcMar>
          </w:tcPr>
          <w:p w14:paraId="29FB6E11" w14:textId="77777777" w:rsidR="009005E4" w:rsidRPr="000A5DBC" w:rsidRDefault="009005E4" w:rsidP="009005E4">
            <w:pPr>
              <w:pStyle w:val="Marginlie"/>
              <w:rPr>
                <w:spacing w:val="0"/>
                <w:lang w:val="en-GB"/>
              </w:rPr>
            </w:pPr>
          </w:p>
        </w:tc>
        <w:tc>
          <w:tcPr>
            <w:tcW w:w="224" w:type="dxa"/>
            <w:vMerge w:val="restart"/>
            <w:shd w:val="clear" w:color="auto" w:fill="auto"/>
            <w:tcMar>
              <w:left w:w="0" w:type="dxa"/>
            </w:tcMar>
          </w:tcPr>
          <w:p w14:paraId="2DBA5B0B" w14:textId="77777777" w:rsidR="009005E4" w:rsidRPr="000A5DBC" w:rsidRDefault="009005E4" w:rsidP="009005E4">
            <w:pPr>
              <w:pStyle w:val="Textpoznpodarou1"/>
              <w:jc w:val="both"/>
              <w:rPr>
                <w:highlight w:val="yellow"/>
                <w:lang w:val="en-GB"/>
              </w:rPr>
            </w:pPr>
          </w:p>
        </w:tc>
        <w:tc>
          <w:tcPr>
            <w:tcW w:w="7610" w:type="dxa"/>
            <w:shd w:val="clear" w:color="auto" w:fill="auto"/>
            <w:tcMar>
              <w:left w:w="0" w:type="dxa"/>
            </w:tcMar>
          </w:tcPr>
          <w:p w14:paraId="614378CE" w14:textId="77777777" w:rsidR="009005E4" w:rsidRPr="000A5DBC" w:rsidRDefault="001D1BE6" w:rsidP="001D1BE6">
            <w:pPr>
              <w:spacing w:after="0"/>
              <w:rPr>
                <w:b/>
                <w:szCs w:val="20"/>
                <w:lang w:val="en-GB"/>
              </w:rPr>
            </w:pPr>
            <w:r w:rsidRPr="000A5DBC">
              <w:rPr>
                <w:rFonts w:cs="Arial"/>
                <w:b/>
                <w:bCs/>
                <w:color w:val="000000"/>
                <w:sz w:val="18"/>
                <w:szCs w:val="18"/>
                <w:lang w:val="en-GB"/>
              </w:rPr>
              <w:t xml:space="preserve">Chart </w:t>
            </w:r>
            <w:r w:rsidR="000767F5" w:rsidRPr="000A5DBC">
              <w:rPr>
                <w:rFonts w:cs="Arial"/>
                <w:b/>
                <w:bCs/>
                <w:color w:val="000000"/>
                <w:sz w:val="18"/>
                <w:szCs w:val="18"/>
                <w:lang w:val="en-GB"/>
              </w:rPr>
              <w:t>9</w:t>
            </w:r>
            <w:r w:rsidR="009005E4" w:rsidRPr="000A5DBC">
              <w:rPr>
                <w:rFonts w:cs="Arial"/>
                <w:b/>
                <w:bCs/>
                <w:color w:val="000000"/>
                <w:sz w:val="18"/>
                <w:szCs w:val="18"/>
                <w:lang w:val="en-GB"/>
              </w:rPr>
              <w:t xml:space="preserve"> </w:t>
            </w:r>
            <w:r w:rsidR="006E0ED0" w:rsidRPr="000A5DBC">
              <w:rPr>
                <w:rFonts w:cs="Arial"/>
                <w:b/>
                <w:bCs/>
                <w:color w:val="000000"/>
                <w:sz w:val="18"/>
                <w:szCs w:val="18"/>
                <w:lang w:val="en-GB"/>
              </w:rPr>
              <w:t xml:space="preserve">Prices in the selected divisions of the consumer price index </w:t>
            </w:r>
            <w:r w:rsidR="009005E4" w:rsidRPr="000A5DBC">
              <w:rPr>
                <w:rFonts w:cs="Arial"/>
                <w:color w:val="000000"/>
                <w:sz w:val="18"/>
                <w:szCs w:val="18"/>
                <w:lang w:val="en-GB"/>
              </w:rPr>
              <w:t>(</w:t>
            </w:r>
            <w:r w:rsidR="006E0ED0" w:rsidRPr="000A5DBC">
              <w:rPr>
                <w:rFonts w:cs="Arial"/>
                <w:color w:val="000000"/>
                <w:sz w:val="18"/>
                <w:szCs w:val="18"/>
                <w:lang w:val="en-GB"/>
              </w:rPr>
              <w:t xml:space="preserve">year-on-year in </w:t>
            </w:r>
            <w:r w:rsidR="009005E4" w:rsidRPr="000A5DBC">
              <w:rPr>
                <w:rFonts w:cs="Arial"/>
                <w:color w:val="000000"/>
                <w:sz w:val="18"/>
                <w:szCs w:val="18"/>
                <w:lang w:val="en-GB"/>
              </w:rPr>
              <w:t>%)</w:t>
            </w:r>
          </w:p>
        </w:tc>
      </w:tr>
      <w:tr w:rsidR="009005E4" w:rsidRPr="000A5DBC" w14:paraId="3A15ECAB" w14:textId="77777777" w:rsidTr="002F3893">
        <w:tblPrEx>
          <w:tblCellMar>
            <w:left w:w="70" w:type="dxa"/>
            <w:right w:w="70" w:type="dxa"/>
          </w:tblCellMar>
        </w:tblPrEx>
        <w:trPr>
          <w:trHeight w:val="170"/>
        </w:trPr>
        <w:tc>
          <w:tcPr>
            <w:tcW w:w="1805" w:type="dxa"/>
            <w:vMerge/>
            <w:shd w:val="clear" w:color="auto" w:fill="auto"/>
          </w:tcPr>
          <w:p w14:paraId="2F20150B" w14:textId="77777777" w:rsidR="009005E4" w:rsidRPr="000A5DBC" w:rsidRDefault="009005E4" w:rsidP="009005E4">
            <w:pPr>
              <w:pStyle w:val="Marginlie"/>
              <w:rPr>
                <w:spacing w:val="0"/>
                <w:lang w:val="en-GB"/>
              </w:rPr>
            </w:pPr>
          </w:p>
        </w:tc>
        <w:tc>
          <w:tcPr>
            <w:tcW w:w="224" w:type="dxa"/>
            <w:vMerge/>
            <w:shd w:val="clear" w:color="auto" w:fill="auto"/>
          </w:tcPr>
          <w:p w14:paraId="7CD41A3D" w14:textId="77777777" w:rsidR="009005E4" w:rsidRPr="000A5DBC" w:rsidRDefault="009005E4" w:rsidP="009005E4">
            <w:pPr>
              <w:pStyle w:val="Textpoznpodarou"/>
              <w:jc w:val="both"/>
              <w:rPr>
                <w:lang w:val="en-GB"/>
              </w:rPr>
            </w:pPr>
          </w:p>
        </w:tc>
        <w:tc>
          <w:tcPr>
            <w:tcW w:w="7610" w:type="dxa"/>
            <w:shd w:val="clear" w:color="auto" w:fill="auto"/>
          </w:tcPr>
          <w:p w14:paraId="6FFF8ECB" w14:textId="77777777" w:rsidR="009005E4" w:rsidRPr="000A5DBC" w:rsidRDefault="002F3893" w:rsidP="009005E4">
            <w:pPr>
              <w:spacing w:after="0"/>
              <w:rPr>
                <w:lang w:val="en-GB"/>
              </w:rPr>
            </w:pPr>
            <w:r>
              <w:rPr>
                <w:noProof/>
              </w:rPr>
              <w:drawing>
                <wp:inline distT="0" distB="0" distL="0" distR="0" wp14:anchorId="460BA6FB" wp14:editId="4811B7FC">
                  <wp:extent cx="4737600" cy="3438900"/>
                  <wp:effectExtent l="0" t="0" r="6350" b="0"/>
                  <wp:docPr id="21" name="Graf 2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9005E4" w:rsidRPr="000A5DBC" w14:paraId="0FD7CE3D" w14:textId="77777777" w:rsidTr="00C715CC">
        <w:trPr>
          <w:trHeight w:val="170"/>
        </w:trPr>
        <w:tc>
          <w:tcPr>
            <w:tcW w:w="1805" w:type="dxa"/>
            <w:vMerge/>
            <w:shd w:val="clear" w:color="auto" w:fill="auto"/>
            <w:tcMar>
              <w:left w:w="0" w:type="dxa"/>
            </w:tcMar>
          </w:tcPr>
          <w:p w14:paraId="76253DC0" w14:textId="77777777" w:rsidR="009005E4" w:rsidRPr="000A5DBC" w:rsidRDefault="009005E4" w:rsidP="009005E4">
            <w:pPr>
              <w:pStyle w:val="Marginlie"/>
              <w:rPr>
                <w:spacing w:val="0"/>
                <w:lang w:val="en-GB"/>
              </w:rPr>
            </w:pPr>
          </w:p>
        </w:tc>
        <w:tc>
          <w:tcPr>
            <w:tcW w:w="224" w:type="dxa"/>
            <w:vMerge/>
            <w:shd w:val="clear" w:color="auto" w:fill="auto"/>
            <w:tcMar>
              <w:left w:w="0" w:type="dxa"/>
            </w:tcMar>
          </w:tcPr>
          <w:p w14:paraId="0DBEE298" w14:textId="77777777" w:rsidR="009005E4" w:rsidRPr="000A5DBC" w:rsidRDefault="009005E4" w:rsidP="009005E4">
            <w:pPr>
              <w:pStyle w:val="Textpoznpodarou"/>
              <w:jc w:val="both"/>
              <w:rPr>
                <w:lang w:val="en-GB"/>
              </w:rPr>
            </w:pPr>
          </w:p>
        </w:tc>
        <w:tc>
          <w:tcPr>
            <w:tcW w:w="7610" w:type="dxa"/>
            <w:shd w:val="clear" w:color="auto" w:fill="auto"/>
            <w:tcMar>
              <w:left w:w="0" w:type="dxa"/>
            </w:tcMar>
          </w:tcPr>
          <w:p w14:paraId="6F078DCC" w14:textId="77777777" w:rsidR="006E0ED0" w:rsidRPr="000A5DBC" w:rsidRDefault="001D1BE6" w:rsidP="002F3893">
            <w:pPr>
              <w:rPr>
                <w:b/>
                <w:bCs/>
                <w:sz w:val="16"/>
                <w:szCs w:val="16"/>
                <w:lang w:val="en-GB"/>
              </w:rPr>
            </w:pPr>
            <w:r w:rsidRPr="000A5DBC">
              <w:rPr>
                <w:sz w:val="14"/>
                <w:szCs w:val="14"/>
                <w:lang w:val="en-GB"/>
              </w:rPr>
              <w:t>Source</w:t>
            </w:r>
            <w:r w:rsidR="009005E4" w:rsidRPr="000A5DBC">
              <w:rPr>
                <w:sz w:val="14"/>
                <w:szCs w:val="14"/>
                <w:lang w:val="en-GB"/>
              </w:rPr>
              <w:t>:</w:t>
            </w:r>
            <w:r w:rsidRPr="000A5DBC">
              <w:rPr>
                <w:sz w:val="14"/>
                <w:szCs w:val="14"/>
                <w:lang w:val="en-GB"/>
              </w:rPr>
              <w:t xml:space="preserve"> CZSO</w:t>
            </w:r>
          </w:p>
        </w:tc>
      </w:tr>
      <w:tr w:rsidR="009005E4" w:rsidRPr="000A5DBC" w14:paraId="7D67EACE" w14:textId="77777777" w:rsidTr="00C715CC">
        <w:trPr>
          <w:trHeight w:val="145"/>
        </w:trPr>
        <w:tc>
          <w:tcPr>
            <w:tcW w:w="1805" w:type="dxa"/>
            <w:shd w:val="clear" w:color="auto" w:fill="auto"/>
            <w:tcMar>
              <w:left w:w="0" w:type="dxa"/>
            </w:tcMar>
          </w:tcPr>
          <w:p w14:paraId="650FA8D7" w14:textId="77777777" w:rsidR="009005E4" w:rsidRPr="000A5DBC" w:rsidRDefault="00A74D0A" w:rsidP="00A74D0A">
            <w:pPr>
              <w:pStyle w:val="Marginlie"/>
              <w:rPr>
                <w:spacing w:val="0"/>
                <w:lang w:val="en-GB"/>
              </w:rPr>
            </w:pPr>
            <w:r w:rsidRPr="000A5DBC">
              <w:rPr>
                <w:spacing w:val="0"/>
                <w:lang w:val="en-GB"/>
              </w:rPr>
              <w:t>Year-on-year growth of consumer prices remained moderate in the EU in Q4</w:t>
            </w:r>
            <w:r w:rsidR="009005E4" w:rsidRPr="000A5DBC">
              <w:rPr>
                <w:spacing w:val="0"/>
                <w:lang w:val="en-GB"/>
              </w:rPr>
              <w:t>.</w:t>
            </w:r>
          </w:p>
        </w:tc>
        <w:tc>
          <w:tcPr>
            <w:tcW w:w="224" w:type="dxa"/>
            <w:shd w:val="clear" w:color="auto" w:fill="auto"/>
            <w:tcMar>
              <w:left w:w="0" w:type="dxa"/>
            </w:tcMar>
          </w:tcPr>
          <w:p w14:paraId="24CD202A" w14:textId="77777777" w:rsidR="009005E4" w:rsidRPr="000A5DBC" w:rsidRDefault="009005E4" w:rsidP="009005E4">
            <w:pPr>
              <w:pStyle w:val="Textpoznpodarou1"/>
              <w:jc w:val="both"/>
              <w:rPr>
                <w:lang w:val="en-GB"/>
              </w:rPr>
            </w:pPr>
          </w:p>
        </w:tc>
        <w:tc>
          <w:tcPr>
            <w:tcW w:w="7610" w:type="dxa"/>
            <w:shd w:val="clear" w:color="auto" w:fill="auto"/>
            <w:tcMar>
              <w:left w:w="0" w:type="dxa"/>
            </w:tcMar>
          </w:tcPr>
          <w:p w14:paraId="6C57BFD9" w14:textId="77777777" w:rsidR="009005E4" w:rsidRPr="000A5DBC" w:rsidRDefault="00A74D0A" w:rsidP="009C0334">
            <w:pPr>
              <w:rPr>
                <w:lang w:val="en-GB"/>
              </w:rPr>
            </w:pPr>
            <w:r w:rsidRPr="000A5DBC">
              <w:rPr>
                <w:lang w:val="en-GB"/>
              </w:rPr>
              <w:t xml:space="preserve">Year-on-year growth of consumer prices weakened in majority of EU countries between Q2 and Q3 </w:t>
            </w:r>
            <w:r w:rsidR="009005E4" w:rsidRPr="000A5DBC">
              <w:rPr>
                <w:lang w:val="en-GB"/>
              </w:rPr>
              <w:t>2019</w:t>
            </w:r>
            <w:r w:rsidRPr="000A5DBC">
              <w:rPr>
                <w:lang w:val="en-GB"/>
              </w:rPr>
              <w:t>. The deceleration then continued further in some states in Q</w:t>
            </w:r>
            <w:r w:rsidR="009005E4" w:rsidRPr="000A5DBC">
              <w:rPr>
                <w:lang w:val="en-GB"/>
              </w:rPr>
              <w:t>4.</w:t>
            </w:r>
            <w:r w:rsidRPr="000A5DBC">
              <w:rPr>
                <w:lang w:val="en-GB"/>
              </w:rPr>
              <w:t xml:space="preserve"> Total consumer prices were raised by 1.5% in the EU and the increase attained 1.3% in Q</w:t>
            </w:r>
            <w:r w:rsidR="009005E4" w:rsidRPr="000A5DBC">
              <w:rPr>
                <w:lang w:val="en-GB"/>
              </w:rPr>
              <w:t>4.</w:t>
            </w:r>
            <w:r w:rsidRPr="000A5DBC">
              <w:rPr>
                <w:lang w:val="en-GB"/>
              </w:rPr>
              <w:t xml:space="preserve"> Prices increased the most in Romania </w:t>
            </w:r>
            <w:r w:rsidR="009005E4" w:rsidRPr="000A5DBC">
              <w:rPr>
                <w:lang w:val="en-GB"/>
              </w:rPr>
              <w:t>(3</w:t>
            </w:r>
            <w:r w:rsidRPr="000A5DBC">
              <w:rPr>
                <w:lang w:val="en-GB"/>
              </w:rPr>
              <w:t>.</w:t>
            </w:r>
            <w:r w:rsidR="009005E4" w:rsidRPr="000A5DBC">
              <w:rPr>
                <w:lang w:val="en-GB"/>
              </w:rPr>
              <w:t>9%),</w:t>
            </w:r>
            <w:r w:rsidRPr="000A5DBC">
              <w:rPr>
                <w:lang w:val="en-GB"/>
              </w:rPr>
              <w:t xml:space="preserve"> Hungary </w:t>
            </w:r>
            <w:r w:rsidR="009005E4" w:rsidRPr="000A5DBC">
              <w:rPr>
                <w:lang w:val="en-GB"/>
              </w:rPr>
              <w:t>(3</w:t>
            </w:r>
            <w:r w:rsidRPr="000A5DBC">
              <w:rPr>
                <w:lang w:val="en-GB"/>
              </w:rPr>
              <w:t>.</w:t>
            </w:r>
            <w:r w:rsidR="009005E4" w:rsidRPr="000A5DBC">
              <w:rPr>
                <w:lang w:val="en-GB"/>
              </w:rPr>
              <w:t>4%)</w:t>
            </w:r>
            <w:r w:rsidRPr="000A5DBC">
              <w:rPr>
                <w:lang w:val="en-GB"/>
              </w:rPr>
              <w:t xml:space="preserve"> and Slovakia </w:t>
            </w:r>
            <w:r w:rsidR="009005E4" w:rsidRPr="000A5DBC">
              <w:rPr>
                <w:lang w:val="en-GB"/>
              </w:rPr>
              <w:t>(2</w:t>
            </w:r>
            <w:r w:rsidRPr="000A5DBC">
              <w:rPr>
                <w:lang w:val="en-GB"/>
              </w:rPr>
              <w:t>.</w:t>
            </w:r>
            <w:r w:rsidR="009005E4" w:rsidRPr="000A5DBC">
              <w:rPr>
                <w:lang w:val="en-GB"/>
              </w:rPr>
              <w:t>8%)</w:t>
            </w:r>
            <w:r w:rsidRPr="000A5DBC">
              <w:rPr>
                <w:lang w:val="en-GB"/>
              </w:rPr>
              <w:t xml:space="preserve"> in 2019</w:t>
            </w:r>
            <w:r w:rsidR="009005E4" w:rsidRPr="000A5DBC">
              <w:rPr>
                <w:lang w:val="en-GB"/>
              </w:rPr>
              <w:t xml:space="preserve">. </w:t>
            </w:r>
            <w:r w:rsidR="0008724C" w:rsidRPr="000A5DBC">
              <w:rPr>
                <w:lang w:val="en-GB"/>
              </w:rPr>
              <w:t xml:space="preserve">Food and non-alcoholic beverages presented the common factor, that pushed the price dynamic up. In Romania and Hungary, alcohol and tobacco also had a strong effect. </w:t>
            </w:r>
            <w:r w:rsidR="009005E4" w:rsidRPr="000A5DBC">
              <w:rPr>
                <w:lang w:val="en-GB"/>
              </w:rPr>
              <w:t>Slo</w:t>
            </w:r>
            <w:r w:rsidR="00033A2D" w:rsidRPr="000A5DBC">
              <w:rPr>
                <w:lang w:val="en-GB"/>
              </w:rPr>
              <w:t xml:space="preserve">vakia faced similarly to the </w:t>
            </w:r>
            <w:r w:rsidR="00A0476E" w:rsidRPr="000A5DBC">
              <w:rPr>
                <w:lang w:val="en-GB"/>
              </w:rPr>
              <w:t>Czech Republic</w:t>
            </w:r>
            <w:r w:rsidR="00033A2D" w:rsidRPr="000A5DBC">
              <w:rPr>
                <w:lang w:val="en-GB"/>
              </w:rPr>
              <w:t xml:space="preserve"> a significant growth of prices of housing and energies </w:t>
            </w:r>
            <w:r w:rsidR="009005E4" w:rsidRPr="000A5DBC">
              <w:rPr>
                <w:lang w:val="en-GB"/>
              </w:rPr>
              <w:t>(</w:t>
            </w:r>
            <w:r w:rsidR="0008724C" w:rsidRPr="000A5DBC">
              <w:rPr>
                <w:lang w:val="en-GB"/>
              </w:rPr>
              <w:t>the prices of housing and energies grew the most in the whole EU in the CR last year, Slovakia was third</w:t>
            </w:r>
            <w:r w:rsidR="009005E4" w:rsidRPr="000A5DBC">
              <w:rPr>
                <w:lang w:val="en-GB"/>
              </w:rPr>
              <w:t xml:space="preserve">). </w:t>
            </w:r>
            <w:r w:rsidR="00033A2D" w:rsidRPr="000A5DBC">
              <w:rPr>
                <w:lang w:val="en-GB"/>
              </w:rPr>
              <w:t xml:space="preserve">Consumer prices went up in all Union countries last year, by less than 1% in eight cases. The lowest increase was recorded in Portugal </w:t>
            </w:r>
            <w:r w:rsidR="009005E4" w:rsidRPr="000A5DBC">
              <w:rPr>
                <w:lang w:val="en-GB"/>
              </w:rPr>
              <w:t>(0</w:t>
            </w:r>
            <w:r w:rsidR="00033A2D" w:rsidRPr="000A5DBC">
              <w:rPr>
                <w:lang w:val="en-GB"/>
              </w:rPr>
              <w:t>.</w:t>
            </w:r>
            <w:r w:rsidR="009005E4" w:rsidRPr="000A5DBC">
              <w:rPr>
                <w:lang w:val="en-GB"/>
              </w:rPr>
              <w:t>3%),</w:t>
            </w:r>
            <w:r w:rsidR="00033A2D" w:rsidRPr="000A5DBC">
              <w:rPr>
                <w:lang w:val="en-GB"/>
              </w:rPr>
              <w:t xml:space="preserve"> Greece </w:t>
            </w:r>
            <w:r w:rsidR="009005E4" w:rsidRPr="000A5DBC">
              <w:rPr>
                <w:lang w:val="en-GB"/>
              </w:rPr>
              <w:t>(0</w:t>
            </w:r>
            <w:r w:rsidR="00033A2D" w:rsidRPr="000A5DBC">
              <w:rPr>
                <w:lang w:val="en-GB"/>
              </w:rPr>
              <w:t>.</w:t>
            </w:r>
            <w:r w:rsidR="009005E4" w:rsidRPr="000A5DBC">
              <w:rPr>
                <w:lang w:val="en-GB"/>
              </w:rPr>
              <w:t>5%) a</w:t>
            </w:r>
            <w:r w:rsidR="00033A2D" w:rsidRPr="000A5DBC">
              <w:rPr>
                <w:lang w:val="en-GB"/>
              </w:rPr>
              <w:t xml:space="preserve">nd Cyprus </w:t>
            </w:r>
            <w:r w:rsidR="009005E4" w:rsidRPr="000A5DBC">
              <w:rPr>
                <w:lang w:val="en-GB"/>
              </w:rPr>
              <w:t>(0</w:t>
            </w:r>
            <w:r w:rsidR="00033A2D" w:rsidRPr="000A5DBC">
              <w:rPr>
                <w:lang w:val="en-GB"/>
              </w:rPr>
              <w:t>.</w:t>
            </w:r>
            <w:r w:rsidR="009005E4" w:rsidRPr="000A5DBC">
              <w:rPr>
                <w:lang w:val="en-GB"/>
              </w:rPr>
              <w:t xml:space="preserve">5%). </w:t>
            </w:r>
            <w:r w:rsidR="00971AF3" w:rsidRPr="000A5DBC">
              <w:rPr>
                <w:lang w:val="en-GB"/>
              </w:rPr>
              <w:t xml:space="preserve">The ranking of countries with </w:t>
            </w:r>
            <w:r w:rsidR="00971AF3" w:rsidRPr="000A5DBC">
              <w:rPr>
                <w:lang w:val="en-GB"/>
              </w:rPr>
              <w:lastRenderedPageBreak/>
              <w:t>prices growing the most year-o-year was in Q</w:t>
            </w:r>
            <w:r w:rsidR="009005E4" w:rsidRPr="000A5DBC">
              <w:rPr>
                <w:lang w:val="en-GB"/>
              </w:rPr>
              <w:t>4</w:t>
            </w:r>
            <w:r w:rsidR="00971AF3" w:rsidRPr="000A5DBC">
              <w:rPr>
                <w:lang w:val="en-GB"/>
              </w:rPr>
              <w:t xml:space="preserve"> the same as for the annual results </w:t>
            </w:r>
            <w:r w:rsidR="009005E4" w:rsidRPr="000A5DBC">
              <w:rPr>
                <w:lang w:val="en-GB"/>
              </w:rPr>
              <w:t>– R</w:t>
            </w:r>
            <w:r w:rsidR="00971AF3" w:rsidRPr="000A5DBC">
              <w:rPr>
                <w:lang w:val="en-GB"/>
              </w:rPr>
              <w:t xml:space="preserve">omania </w:t>
            </w:r>
            <w:r w:rsidR="009005E4" w:rsidRPr="000A5DBC">
              <w:rPr>
                <w:lang w:val="en-GB"/>
              </w:rPr>
              <w:t>(3</w:t>
            </w:r>
            <w:r w:rsidR="00971AF3" w:rsidRPr="000A5DBC">
              <w:rPr>
                <w:lang w:val="en-GB"/>
              </w:rPr>
              <w:t>.</w:t>
            </w:r>
            <w:r w:rsidR="009005E4" w:rsidRPr="000A5DBC">
              <w:rPr>
                <w:lang w:val="en-GB"/>
              </w:rPr>
              <w:t>7%),</w:t>
            </w:r>
            <w:r w:rsidR="00971AF3" w:rsidRPr="000A5DBC">
              <w:rPr>
                <w:lang w:val="en-GB"/>
              </w:rPr>
              <w:t xml:space="preserve"> Hungary </w:t>
            </w:r>
            <w:r w:rsidR="009005E4" w:rsidRPr="000A5DBC">
              <w:rPr>
                <w:lang w:val="en-GB"/>
              </w:rPr>
              <w:t>(3</w:t>
            </w:r>
            <w:r w:rsidR="00971AF3" w:rsidRPr="000A5DBC">
              <w:rPr>
                <w:lang w:val="en-GB"/>
              </w:rPr>
              <w:t>.</w:t>
            </w:r>
            <w:r w:rsidR="009005E4" w:rsidRPr="000A5DBC">
              <w:rPr>
                <w:lang w:val="en-GB"/>
              </w:rPr>
              <w:t>5%), Slo</w:t>
            </w:r>
            <w:r w:rsidR="00971AF3" w:rsidRPr="000A5DBC">
              <w:rPr>
                <w:lang w:val="en-GB"/>
              </w:rPr>
              <w:t xml:space="preserve">vakia </w:t>
            </w:r>
            <w:r w:rsidR="009005E4" w:rsidRPr="000A5DBC">
              <w:rPr>
                <w:lang w:val="en-GB"/>
              </w:rPr>
              <w:t>(3</w:t>
            </w:r>
            <w:r w:rsidR="00971AF3" w:rsidRPr="000A5DBC">
              <w:rPr>
                <w:lang w:val="en-GB"/>
              </w:rPr>
              <w:t>.</w:t>
            </w:r>
            <w:r w:rsidR="009005E4" w:rsidRPr="000A5DBC">
              <w:rPr>
                <w:lang w:val="en-GB"/>
              </w:rPr>
              <w:t xml:space="preserve">1%). </w:t>
            </w:r>
            <w:r w:rsidR="00242A56" w:rsidRPr="000A5DBC">
              <w:rPr>
                <w:lang w:val="en-GB"/>
              </w:rPr>
              <w:t xml:space="preserve">The CR with its </w:t>
            </w:r>
            <w:r w:rsidR="009005E4" w:rsidRPr="000A5DBC">
              <w:rPr>
                <w:lang w:val="en-GB"/>
              </w:rPr>
              <w:t>3</w:t>
            </w:r>
            <w:r w:rsidR="00242A56" w:rsidRPr="000A5DBC">
              <w:rPr>
                <w:lang w:val="en-GB"/>
              </w:rPr>
              <w:t>.</w:t>
            </w:r>
            <w:r w:rsidR="009005E4" w:rsidRPr="000A5DBC">
              <w:rPr>
                <w:lang w:val="en-GB"/>
              </w:rPr>
              <w:t>0%</w:t>
            </w:r>
            <w:r w:rsidR="00242A56" w:rsidRPr="000A5DBC">
              <w:rPr>
                <w:lang w:val="en-GB"/>
              </w:rPr>
              <w:t xml:space="preserve"> increase ranked immediately behind these countries. The prices stagnated in the South Europe towards the end of the year – the growth</w:t>
            </w:r>
            <w:r w:rsidR="009C0334" w:rsidRPr="000A5DBC">
              <w:rPr>
                <w:lang w:val="en-GB"/>
              </w:rPr>
              <w:t xml:space="preserve"> was only 0.2% in Portugal and Cyprus, 0.3% in Italy similarly to the previous quarter. T</w:t>
            </w:r>
            <w:r w:rsidR="00971AF3" w:rsidRPr="000A5DBC">
              <w:rPr>
                <w:lang w:val="en-GB"/>
              </w:rPr>
              <w:t xml:space="preserve">he growth reached </w:t>
            </w:r>
            <w:r w:rsidR="009005E4" w:rsidRPr="000A5DBC">
              <w:rPr>
                <w:lang w:val="en-GB"/>
              </w:rPr>
              <w:t>0</w:t>
            </w:r>
            <w:r w:rsidR="00971AF3" w:rsidRPr="000A5DBC">
              <w:rPr>
                <w:lang w:val="en-GB"/>
              </w:rPr>
              <w:t>.</w:t>
            </w:r>
            <w:r w:rsidR="009005E4" w:rsidRPr="000A5DBC">
              <w:rPr>
                <w:lang w:val="en-GB"/>
              </w:rPr>
              <w:t>4%</w:t>
            </w:r>
            <w:r w:rsidR="00971AF3" w:rsidRPr="000A5DBC">
              <w:rPr>
                <w:lang w:val="en-GB"/>
              </w:rPr>
              <w:t xml:space="preserve"> in Greece and </w:t>
            </w:r>
            <w:r w:rsidR="009005E4" w:rsidRPr="000A5DBC">
              <w:rPr>
                <w:lang w:val="en-GB"/>
              </w:rPr>
              <w:t>0</w:t>
            </w:r>
            <w:r w:rsidR="00971AF3" w:rsidRPr="000A5DBC">
              <w:rPr>
                <w:lang w:val="en-GB"/>
              </w:rPr>
              <w:t>.</w:t>
            </w:r>
            <w:r w:rsidR="009005E4" w:rsidRPr="000A5DBC">
              <w:rPr>
                <w:lang w:val="en-GB"/>
              </w:rPr>
              <w:t>5%</w:t>
            </w:r>
            <w:r w:rsidR="00971AF3" w:rsidRPr="000A5DBC">
              <w:rPr>
                <w:lang w:val="en-GB"/>
              </w:rPr>
              <w:t xml:space="preserve"> in Spain</w:t>
            </w:r>
            <w:r w:rsidR="009005E4" w:rsidRPr="000A5DBC">
              <w:rPr>
                <w:lang w:val="en-GB"/>
              </w:rPr>
              <w:t>.</w:t>
            </w:r>
          </w:p>
        </w:tc>
      </w:tr>
      <w:tr w:rsidR="009005E4" w:rsidRPr="000A5DBC" w14:paraId="11A9E798" w14:textId="77777777" w:rsidTr="00C715CC">
        <w:trPr>
          <w:trHeight w:val="145"/>
        </w:trPr>
        <w:tc>
          <w:tcPr>
            <w:tcW w:w="1805" w:type="dxa"/>
            <w:shd w:val="clear" w:color="auto" w:fill="auto"/>
            <w:tcMar>
              <w:left w:w="0" w:type="dxa"/>
            </w:tcMar>
          </w:tcPr>
          <w:p w14:paraId="16A7CE29" w14:textId="77777777" w:rsidR="009005E4" w:rsidRPr="000A5DBC" w:rsidRDefault="00CC7853" w:rsidP="00F5265E">
            <w:pPr>
              <w:pStyle w:val="Marginlie"/>
              <w:rPr>
                <w:spacing w:val="0"/>
                <w:lang w:val="en-GB"/>
              </w:rPr>
            </w:pPr>
            <w:r w:rsidRPr="000A5DBC">
              <w:rPr>
                <w:spacing w:val="0"/>
                <w:lang w:val="en-GB"/>
              </w:rPr>
              <w:lastRenderedPageBreak/>
              <w:t>Catalogue</w:t>
            </w:r>
            <w:r w:rsidR="00F5265E" w:rsidRPr="000A5DBC">
              <w:rPr>
                <w:spacing w:val="0"/>
                <w:lang w:val="en-GB"/>
              </w:rPr>
              <w:t xml:space="preserve"> prices of flats grew stronger also outside the capital city last year. </w:t>
            </w:r>
          </w:p>
        </w:tc>
        <w:tc>
          <w:tcPr>
            <w:tcW w:w="224" w:type="dxa"/>
            <w:shd w:val="clear" w:color="auto" w:fill="auto"/>
            <w:tcMar>
              <w:left w:w="0" w:type="dxa"/>
            </w:tcMar>
          </w:tcPr>
          <w:p w14:paraId="3E9CAEF8" w14:textId="77777777" w:rsidR="009005E4" w:rsidRPr="000A5DBC" w:rsidRDefault="009005E4" w:rsidP="009005E4">
            <w:pPr>
              <w:pStyle w:val="Textpoznpodarou1"/>
              <w:jc w:val="both"/>
              <w:rPr>
                <w:lang w:val="en-GB"/>
              </w:rPr>
            </w:pPr>
          </w:p>
        </w:tc>
        <w:tc>
          <w:tcPr>
            <w:tcW w:w="7610" w:type="dxa"/>
            <w:shd w:val="clear" w:color="auto" w:fill="auto"/>
            <w:tcMar>
              <w:left w:w="0" w:type="dxa"/>
            </w:tcMar>
          </w:tcPr>
          <w:p w14:paraId="1BF14327" w14:textId="77777777" w:rsidR="009005E4" w:rsidRPr="000A5DBC" w:rsidRDefault="00C3483D" w:rsidP="009005E4">
            <w:pPr>
              <w:rPr>
                <w:lang w:val="en-GB"/>
              </w:rPr>
            </w:pPr>
            <w:r w:rsidRPr="000A5DBC">
              <w:rPr>
                <w:lang w:val="en-GB"/>
              </w:rPr>
              <w:t xml:space="preserve">Year-on-year growth of the </w:t>
            </w:r>
            <w:r w:rsidR="00CC7853" w:rsidRPr="000A5DBC">
              <w:rPr>
                <w:lang w:val="en-GB"/>
              </w:rPr>
              <w:t>catalogue</w:t>
            </w:r>
            <w:r w:rsidRPr="000A5DBC">
              <w:rPr>
                <w:lang w:val="en-GB"/>
              </w:rPr>
              <w:t xml:space="preserve"> prices of flats weakened last year compared to the previous three years. The </w:t>
            </w:r>
            <w:r w:rsidR="00CC7853" w:rsidRPr="000A5DBC">
              <w:rPr>
                <w:lang w:val="en-GB"/>
              </w:rPr>
              <w:t>catalogue</w:t>
            </w:r>
            <w:r w:rsidRPr="000A5DBC">
              <w:rPr>
                <w:lang w:val="en-GB"/>
              </w:rPr>
              <w:t xml:space="preserve"> prices of flats were raised in total by 5.9% in the CR, in that by 4.8% in Prague. Faster pace of growth outside Prague can be explained</w:t>
            </w:r>
            <w:r w:rsidR="00725C87" w:rsidRPr="000A5DBC">
              <w:rPr>
                <w:lang w:val="en-GB"/>
              </w:rPr>
              <w:t xml:space="preserve"> partly by inclusion of other large cities (especially Brno, Ostrava etc.), but also by the excess demand outside of the area of the capital city. The </w:t>
            </w:r>
            <w:r w:rsidR="00CC7853" w:rsidRPr="000A5DBC">
              <w:rPr>
                <w:lang w:val="en-GB"/>
              </w:rPr>
              <w:t>catalogue</w:t>
            </w:r>
            <w:r w:rsidR="00725C87" w:rsidRPr="000A5DBC">
              <w:rPr>
                <w:lang w:val="en-GB"/>
              </w:rPr>
              <w:t xml:space="preserve"> prices of flats were raised by 5.5% year-on-year in Q4, in that by 3.0% in Prague. The growth fastened to 8.9% outside Prague. Realised prices of older flats increased by 10.1% last year and even though their year-on-year dynamics was slowin</w:t>
            </w:r>
            <w:r w:rsidR="00C31DBD" w:rsidRPr="000A5DBC">
              <w:rPr>
                <w:lang w:val="en-GB"/>
              </w:rPr>
              <w:t xml:space="preserve">g </w:t>
            </w:r>
            <w:r w:rsidR="00725C87" w:rsidRPr="000A5DBC">
              <w:rPr>
                <w:lang w:val="en-GB"/>
              </w:rPr>
              <w:t>down during the year, the increase reached 9.4% in Q4. Prices thus grew faster than in year 2018, when the so far staggering year-on-year pace markedly slowed down. Dynamics of realised prices of older flats in Prague stayed below the republic average (7.9%</w:t>
            </w:r>
            <w:r w:rsidR="00C31DBD" w:rsidRPr="000A5DBC">
              <w:rPr>
                <w:lang w:val="en-GB"/>
              </w:rPr>
              <w:t xml:space="preserve"> for the whole year, 7.2% in Q4). </w:t>
            </w:r>
            <w:r w:rsidR="00725C87" w:rsidRPr="000A5DBC">
              <w:rPr>
                <w:lang w:val="en-GB"/>
              </w:rPr>
              <w:t xml:space="preserve"> </w:t>
            </w:r>
          </w:p>
        </w:tc>
      </w:tr>
      <w:tr w:rsidR="009005E4" w:rsidRPr="000A5DBC" w14:paraId="3ACE40C2" w14:textId="77777777" w:rsidTr="00C715CC">
        <w:trPr>
          <w:trHeight w:val="170"/>
        </w:trPr>
        <w:tc>
          <w:tcPr>
            <w:tcW w:w="1805" w:type="dxa"/>
            <w:vMerge w:val="restart"/>
            <w:shd w:val="clear" w:color="auto" w:fill="auto"/>
            <w:tcMar>
              <w:left w:w="0" w:type="dxa"/>
            </w:tcMar>
          </w:tcPr>
          <w:p w14:paraId="3E265D14" w14:textId="77777777" w:rsidR="009005E4" w:rsidRPr="000A5DBC" w:rsidRDefault="009005E4" w:rsidP="009005E4">
            <w:pPr>
              <w:pStyle w:val="Marginlie"/>
              <w:rPr>
                <w:spacing w:val="0"/>
                <w:lang w:val="en-GB"/>
              </w:rPr>
            </w:pPr>
          </w:p>
        </w:tc>
        <w:tc>
          <w:tcPr>
            <w:tcW w:w="224" w:type="dxa"/>
            <w:vMerge w:val="restart"/>
            <w:shd w:val="clear" w:color="auto" w:fill="auto"/>
            <w:tcMar>
              <w:left w:w="0" w:type="dxa"/>
            </w:tcMar>
          </w:tcPr>
          <w:p w14:paraId="60CD9E35" w14:textId="77777777" w:rsidR="009005E4" w:rsidRPr="000A5DBC" w:rsidRDefault="009005E4" w:rsidP="009005E4">
            <w:pPr>
              <w:pStyle w:val="Textpoznpodarou1"/>
              <w:jc w:val="both"/>
              <w:rPr>
                <w:lang w:val="en-GB"/>
              </w:rPr>
            </w:pPr>
          </w:p>
        </w:tc>
        <w:tc>
          <w:tcPr>
            <w:tcW w:w="7610" w:type="dxa"/>
            <w:shd w:val="clear" w:color="auto" w:fill="auto"/>
            <w:tcMar>
              <w:left w:w="0" w:type="dxa"/>
            </w:tcMar>
          </w:tcPr>
          <w:p w14:paraId="4B3B3E34" w14:textId="77777777" w:rsidR="009005E4" w:rsidRPr="000A5DBC" w:rsidRDefault="001D1BE6" w:rsidP="001D1BE6">
            <w:pPr>
              <w:spacing w:after="0"/>
              <w:rPr>
                <w:lang w:val="en-GB"/>
              </w:rPr>
            </w:pPr>
            <w:r w:rsidRPr="000A5DBC">
              <w:rPr>
                <w:b/>
                <w:sz w:val="18"/>
                <w:szCs w:val="18"/>
                <w:lang w:val="en-GB" w:eastAsia="en-US"/>
              </w:rPr>
              <w:t xml:space="preserve">Chart </w:t>
            </w:r>
            <w:r w:rsidR="000767F5" w:rsidRPr="000A5DBC">
              <w:rPr>
                <w:b/>
                <w:sz w:val="18"/>
                <w:szCs w:val="18"/>
                <w:lang w:val="en-GB" w:eastAsia="en-US"/>
              </w:rPr>
              <w:t>10</w:t>
            </w:r>
            <w:r w:rsidR="009005E4" w:rsidRPr="000A5DBC">
              <w:rPr>
                <w:b/>
                <w:sz w:val="18"/>
                <w:szCs w:val="18"/>
                <w:lang w:val="en-GB" w:eastAsia="en-US"/>
              </w:rPr>
              <w:t xml:space="preserve"> </w:t>
            </w:r>
            <w:r w:rsidR="00CC7853" w:rsidRPr="000A5DBC">
              <w:rPr>
                <w:b/>
                <w:sz w:val="18"/>
                <w:szCs w:val="18"/>
                <w:lang w:val="en-GB" w:eastAsia="en-US"/>
              </w:rPr>
              <w:t xml:space="preserve">Prices of real estate </w:t>
            </w:r>
            <w:r w:rsidR="009005E4" w:rsidRPr="000A5DBC">
              <w:rPr>
                <w:sz w:val="18"/>
                <w:szCs w:val="18"/>
                <w:lang w:val="en-GB" w:eastAsia="en-US"/>
              </w:rPr>
              <w:t>(</w:t>
            </w:r>
            <w:r w:rsidR="00CC7853" w:rsidRPr="000A5DBC">
              <w:rPr>
                <w:sz w:val="18"/>
                <w:szCs w:val="18"/>
                <w:lang w:val="en-GB" w:eastAsia="en-US"/>
              </w:rPr>
              <w:t xml:space="preserve">year-on-year change, in </w:t>
            </w:r>
            <w:r w:rsidR="009005E4" w:rsidRPr="000A5DBC">
              <w:rPr>
                <w:sz w:val="18"/>
                <w:szCs w:val="18"/>
                <w:lang w:val="en-GB" w:eastAsia="en-US"/>
              </w:rPr>
              <w:t>%)</w:t>
            </w:r>
          </w:p>
        </w:tc>
      </w:tr>
      <w:tr w:rsidR="009005E4" w:rsidRPr="000A5DBC" w14:paraId="6F6DC4D9" w14:textId="77777777" w:rsidTr="002F3893">
        <w:tblPrEx>
          <w:tblCellMar>
            <w:left w:w="70" w:type="dxa"/>
            <w:right w:w="70" w:type="dxa"/>
          </w:tblCellMar>
        </w:tblPrEx>
        <w:trPr>
          <w:trHeight w:val="170"/>
        </w:trPr>
        <w:tc>
          <w:tcPr>
            <w:tcW w:w="1805" w:type="dxa"/>
            <w:vMerge/>
            <w:shd w:val="clear" w:color="auto" w:fill="auto"/>
          </w:tcPr>
          <w:p w14:paraId="15973396" w14:textId="77777777" w:rsidR="009005E4" w:rsidRPr="000A5DBC" w:rsidRDefault="009005E4" w:rsidP="009005E4">
            <w:pPr>
              <w:pStyle w:val="Marginlie"/>
              <w:rPr>
                <w:spacing w:val="0"/>
                <w:lang w:val="en-GB"/>
              </w:rPr>
            </w:pPr>
          </w:p>
        </w:tc>
        <w:tc>
          <w:tcPr>
            <w:tcW w:w="224" w:type="dxa"/>
            <w:vMerge/>
            <w:shd w:val="clear" w:color="auto" w:fill="auto"/>
          </w:tcPr>
          <w:p w14:paraId="64A2C48D" w14:textId="77777777" w:rsidR="009005E4" w:rsidRPr="000A5DBC" w:rsidRDefault="009005E4" w:rsidP="009005E4">
            <w:pPr>
              <w:pStyle w:val="Textpoznpodarou1"/>
              <w:jc w:val="both"/>
              <w:rPr>
                <w:lang w:val="en-GB"/>
              </w:rPr>
            </w:pPr>
          </w:p>
        </w:tc>
        <w:tc>
          <w:tcPr>
            <w:tcW w:w="7610" w:type="dxa"/>
            <w:shd w:val="clear" w:color="auto" w:fill="auto"/>
          </w:tcPr>
          <w:p w14:paraId="535B44DD" w14:textId="77777777" w:rsidR="009005E4" w:rsidRPr="000A5DBC" w:rsidRDefault="002F3893" w:rsidP="002F3893">
            <w:pPr>
              <w:spacing w:after="0"/>
              <w:rPr>
                <w:lang w:val="en-GB"/>
              </w:rPr>
            </w:pPr>
            <w:r>
              <w:rPr>
                <w:noProof/>
              </w:rPr>
              <w:drawing>
                <wp:inline distT="0" distB="0" distL="0" distR="0" wp14:anchorId="6ACC1F5A" wp14:editId="33DBB39C">
                  <wp:extent cx="4737600" cy="3438900"/>
                  <wp:effectExtent l="0" t="0" r="6350" b="0"/>
                  <wp:docPr id="20" name="Graf 20">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9005E4" w:rsidRPr="000A5DBC" w14:paraId="587454BD" w14:textId="77777777" w:rsidTr="00C715CC">
        <w:trPr>
          <w:trHeight w:val="170"/>
        </w:trPr>
        <w:tc>
          <w:tcPr>
            <w:tcW w:w="1805" w:type="dxa"/>
            <w:vMerge/>
            <w:shd w:val="clear" w:color="auto" w:fill="auto"/>
            <w:tcMar>
              <w:left w:w="0" w:type="dxa"/>
            </w:tcMar>
          </w:tcPr>
          <w:p w14:paraId="6125AE9E" w14:textId="77777777" w:rsidR="009005E4" w:rsidRPr="000A5DBC" w:rsidRDefault="009005E4" w:rsidP="009005E4">
            <w:pPr>
              <w:pStyle w:val="Marginlie"/>
              <w:rPr>
                <w:spacing w:val="0"/>
                <w:lang w:val="en-GB"/>
              </w:rPr>
            </w:pPr>
          </w:p>
        </w:tc>
        <w:tc>
          <w:tcPr>
            <w:tcW w:w="224" w:type="dxa"/>
            <w:vMerge/>
            <w:shd w:val="clear" w:color="auto" w:fill="auto"/>
            <w:tcMar>
              <w:left w:w="0" w:type="dxa"/>
            </w:tcMar>
          </w:tcPr>
          <w:p w14:paraId="7DA8D1EA" w14:textId="77777777" w:rsidR="009005E4" w:rsidRPr="000A5DBC" w:rsidRDefault="009005E4" w:rsidP="009005E4">
            <w:pPr>
              <w:pStyle w:val="Textpoznpodarou1"/>
              <w:jc w:val="both"/>
              <w:rPr>
                <w:lang w:val="en-GB"/>
              </w:rPr>
            </w:pPr>
          </w:p>
        </w:tc>
        <w:tc>
          <w:tcPr>
            <w:tcW w:w="7610" w:type="dxa"/>
            <w:shd w:val="clear" w:color="auto" w:fill="auto"/>
            <w:tcMar>
              <w:left w:w="0" w:type="dxa"/>
            </w:tcMar>
          </w:tcPr>
          <w:p w14:paraId="5089FB23" w14:textId="77777777" w:rsidR="00CC7853" w:rsidRPr="000A5DBC" w:rsidRDefault="003127B0" w:rsidP="002F3893">
            <w:pPr>
              <w:rPr>
                <w:lang w:val="en-GB"/>
              </w:rPr>
            </w:pPr>
            <w:r w:rsidRPr="000A5DBC">
              <w:rPr>
                <w:sz w:val="14"/>
                <w:szCs w:val="14"/>
                <w:lang w:val="en-GB"/>
              </w:rPr>
              <w:t>Source</w:t>
            </w:r>
            <w:r w:rsidR="009005E4" w:rsidRPr="000A5DBC">
              <w:rPr>
                <w:sz w:val="14"/>
                <w:szCs w:val="14"/>
                <w:lang w:val="en-GB"/>
              </w:rPr>
              <w:t>:</w:t>
            </w:r>
            <w:r w:rsidRPr="000A5DBC">
              <w:rPr>
                <w:sz w:val="14"/>
                <w:szCs w:val="14"/>
                <w:lang w:val="en-GB"/>
              </w:rPr>
              <w:t xml:space="preserve"> CZSO</w:t>
            </w:r>
          </w:p>
        </w:tc>
      </w:tr>
      <w:tr w:rsidR="009005E4" w:rsidRPr="000A5DBC" w14:paraId="37610393" w14:textId="77777777" w:rsidTr="00C715CC">
        <w:trPr>
          <w:trHeight w:val="145"/>
        </w:trPr>
        <w:tc>
          <w:tcPr>
            <w:tcW w:w="1805" w:type="dxa"/>
            <w:shd w:val="clear" w:color="auto" w:fill="auto"/>
            <w:tcMar>
              <w:left w:w="0" w:type="dxa"/>
            </w:tcMar>
          </w:tcPr>
          <w:p w14:paraId="01E3CD80" w14:textId="77777777" w:rsidR="009005E4" w:rsidRPr="000A5DBC" w:rsidRDefault="001D1BE6" w:rsidP="001D1BE6">
            <w:pPr>
              <w:pStyle w:val="Marginlie"/>
              <w:rPr>
                <w:spacing w:val="0"/>
                <w:lang w:val="en-GB"/>
              </w:rPr>
            </w:pPr>
            <w:r w:rsidRPr="000A5DBC">
              <w:rPr>
                <w:spacing w:val="0"/>
                <w:lang w:val="en-GB"/>
              </w:rPr>
              <w:t>Industrial producer prices grew by slower pace compared to the rest of the year in Q4</w:t>
            </w:r>
            <w:r w:rsidR="009005E4" w:rsidRPr="000A5DBC">
              <w:rPr>
                <w:spacing w:val="0"/>
                <w:lang w:val="en-GB"/>
              </w:rPr>
              <w:t>.</w:t>
            </w:r>
            <w:r w:rsidRPr="000A5DBC">
              <w:rPr>
                <w:spacing w:val="0"/>
                <w:lang w:val="en-GB"/>
              </w:rPr>
              <w:t xml:space="preserve"> </w:t>
            </w:r>
          </w:p>
        </w:tc>
        <w:tc>
          <w:tcPr>
            <w:tcW w:w="224" w:type="dxa"/>
            <w:shd w:val="clear" w:color="auto" w:fill="auto"/>
            <w:tcMar>
              <w:left w:w="0" w:type="dxa"/>
            </w:tcMar>
          </w:tcPr>
          <w:p w14:paraId="1B4F5E20" w14:textId="77777777" w:rsidR="009005E4" w:rsidRPr="000A5DBC" w:rsidRDefault="009005E4" w:rsidP="009005E4">
            <w:pPr>
              <w:pStyle w:val="Textpoznpodarou1"/>
              <w:jc w:val="both"/>
              <w:rPr>
                <w:lang w:val="en-GB"/>
              </w:rPr>
            </w:pPr>
          </w:p>
        </w:tc>
        <w:tc>
          <w:tcPr>
            <w:tcW w:w="7610" w:type="dxa"/>
            <w:shd w:val="clear" w:color="auto" w:fill="auto"/>
            <w:tcMar>
              <w:left w:w="0" w:type="dxa"/>
            </w:tcMar>
          </w:tcPr>
          <w:p w14:paraId="4EDAB510" w14:textId="77777777" w:rsidR="009005E4" w:rsidRPr="000A5DBC" w:rsidRDefault="00381B67" w:rsidP="00381B67">
            <w:pPr>
              <w:rPr>
                <w:lang w:val="en-GB"/>
              </w:rPr>
            </w:pPr>
            <w:r w:rsidRPr="000A5DBC">
              <w:rPr>
                <w:lang w:val="en-GB"/>
              </w:rPr>
              <w:t xml:space="preserve">Industrial producer prices increased by </w:t>
            </w:r>
            <w:r w:rsidR="009005E4" w:rsidRPr="000A5DBC">
              <w:rPr>
                <w:lang w:val="en-GB"/>
              </w:rPr>
              <w:t>1</w:t>
            </w:r>
            <w:r w:rsidRPr="000A5DBC">
              <w:rPr>
                <w:lang w:val="en-GB"/>
              </w:rPr>
              <w:t>.</w:t>
            </w:r>
            <w:r w:rsidR="009005E4" w:rsidRPr="000A5DBC">
              <w:rPr>
                <w:lang w:val="en-GB"/>
              </w:rPr>
              <w:t>3%</w:t>
            </w:r>
            <w:r w:rsidRPr="000A5DBC">
              <w:rPr>
                <w:lang w:val="en-GB"/>
              </w:rPr>
              <w:t xml:space="preserve"> year-on-year in Q4</w:t>
            </w:r>
            <w:r w:rsidR="009005E4" w:rsidRPr="000A5DBC">
              <w:rPr>
                <w:lang w:val="en-GB"/>
              </w:rPr>
              <w:t xml:space="preserve">. </w:t>
            </w:r>
            <w:r w:rsidR="00CB1C3F" w:rsidRPr="000A5DBC">
              <w:rPr>
                <w:lang w:val="en-GB"/>
              </w:rPr>
              <w:t xml:space="preserve">It is considerably less than in the preceding quarter (2.0%) and H1 2019 </w:t>
            </w:r>
            <w:r w:rsidR="009005E4" w:rsidRPr="000A5DBC">
              <w:rPr>
                <w:lang w:val="en-GB"/>
              </w:rPr>
              <w:t>(3</w:t>
            </w:r>
            <w:r w:rsidR="00CB1C3F" w:rsidRPr="000A5DBC">
              <w:rPr>
                <w:lang w:val="en-GB"/>
              </w:rPr>
              <w:t>.</w:t>
            </w:r>
            <w:r w:rsidR="009005E4" w:rsidRPr="000A5DBC">
              <w:rPr>
                <w:lang w:val="en-GB"/>
              </w:rPr>
              <w:t xml:space="preserve">5%). </w:t>
            </w:r>
            <w:r w:rsidR="00CB1C3F" w:rsidRPr="000A5DBC">
              <w:rPr>
                <w:lang w:val="en-GB"/>
              </w:rPr>
              <w:t xml:space="preserve">The year-on-year slump of the rate of growth was among other caused by year-on-year fall of prices of manufacturing </w:t>
            </w:r>
            <w:r w:rsidR="009005E4" w:rsidRPr="000A5DBC">
              <w:rPr>
                <w:lang w:val="en-GB"/>
              </w:rPr>
              <w:t>(</w:t>
            </w:r>
            <w:r w:rsidR="00AA342C">
              <w:rPr>
                <w:lang w:val="en-GB"/>
              </w:rPr>
              <w:t>-</w:t>
            </w:r>
            <w:r w:rsidR="009005E4" w:rsidRPr="000A5DBC">
              <w:rPr>
                <w:lang w:val="en-GB"/>
              </w:rPr>
              <w:t>0</w:t>
            </w:r>
            <w:r w:rsidR="00CB1C3F" w:rsidRPr="000A5DBC">
              <w:rPr>
                <w:lang w:val="en-GB"/>
              </w:rPr>
              <w:t>.</w:t>
            </w:r>
            <w:r w:rsidR="009005E4" w:rsidRPr="000A5DBC">
              <w:rPr>
                <w:lang w:val="en-GB"/>
              </w:rPr>
              <w:t xml:space="preserve">1%), </w:t>
            </w:r>
            <w:r w:rsidR="002C048C" w:rsidRPr="000A5DBC">
              <w:rPr>
                <w:lang w:val="en-GB"/>
              </w:rPr>
              <w:t>which especially in H1 formed the basis of the whole index. Prices of coke and refined oil products</w:t>
            </w:r>
            <w:r w:rsidR="009005E4" w:rsidRPr="000A5DBC">
              <w:rPr>
                <w:rStyle w:val="Znakapoznpodarou"/>
                <w:lang w:val="en-GB"/>
              </w:rPr>
              <w:footnoteReference w:id="51"/>
            </w:r>
            <w:r w:rsidR="009005E4" w:rsidRPr="000A5DBC">
              <w:rPr>
                <w:lang w:val="en-GB"/>
              </w:rPr>
              <w:t>,</w:t>
            </w:r>
            <w:r w:rsidR="002C048C" w:rsidRPr="000A5DBC">
              <w:rPr>
                <w:lang w:val="en-GB"/>
              </w:rPr>
              <w:t xml:space="preserve"> further chemicals and chemical</w:t>
            </w:r>
            <w:r w:rsidR="00485987" w:rsidRPr="000A5DBC">
              <w:rPr>
                <w:lang w:val="en-GB"/>
              </w:rPr>
              <w:t xml:space="preserve"> products</w:t>
            </w:r>
            <w:r w:rsidR="002C048C" w:rsidRPr="000A5DBC">
              <w:rPr>
                <w:lang w:val="en-GB"/>
              </w:rPr>
              <w:t xml:space="preserve"> </w:t>
            </w:r>
            <w:r w:rsidR="009005E4" w:rsidRPr="000A5DBC">
              <w:rPr>
                <w:lang w:val="en-GB"/>
              </w:rPr>
              <w:t>(</w:t>
            </w:r>
            <w:r w:rsidR="000E4655" w:rsidRPr="000A5DBC">
              <w:rPr>
                <w:lang w:val="en-GB"/>
              </w:rPr>
              <w:t xml:space="preserve">decrease by </w:t>
            </w:r>
            <w:r w:rsidR="009005E4" w:rsidRPr="000A5DBC">
              <w:rPr>
                <w:lang w:val="en-GB"/>
              </w:rPr>
              <w:t>6</w:t>
            </w:r>
            <w:r w:rsidR="000E4655" w:rsidRPr="000A5DBC">
              <w:rPr>
                <w:lang w:val="en-GB"/>
              </w:rPr>
              <w:t>.</w:t>
            </w:r>
            <w:r w:rsidR="009005E4" w:rsidRPr="000A5DBC">
              <w:rPr>
                <w:lang w:val="en-GB"/>
              </w:rPr>
              <w:t>0%),</w:t>
            </w:r>
            <w:r w:rsidR="000E4655" w:rsidRPr="000A5DBC">
              <w:rPr>
                <w:lang w:val="en-GB"/>
              </w:rPr>
              <w:t xml:space="preserve"> basic metals and metal products </w:t>
            </w:r>
            <w:r w:rsidR="009005E4" w:rsidRPr="000A5DBC">
              <w:rPr>
                <w:lang w:val="en-GB"/>
              </w:rPr>
              <w:t>(</w:t>
            </w:r>
            <w:r w:rsidR="00AA342C">
              <w:rPr>
                <w:lang w:val="en-GB"/>
              </w:rPr>
              <w:t>-</w:t>
            </w:r>
            <w:r w:rsidR="009005E4" w:rsidRPr="000A5DBC">
              <w:rPr>
                <w:lang w:val="en-GB"/>
              </w:rPr>
              <w:t>1</w:t>
            </w:r>
            <w:r w:rsidR="000E4655" w:rsidRPr="000A5DBC">
              <w:rPr>
                <w:lang w:val="en-GB"/>
              </w:rPr>
              <w:t>.</w:t>
            </w:r>
            <w:r w:rsidR="009005E4" w:rsidRPr="000A5DBC">
              <w:rPr>
                <w:lang w:val="en-GB"/>
              </w:rPr>
              <w:t>6%)</w:t>
            </w:r>
            <w:r w:rsidR="000E4655" w:rsidRPr="000A5DBC">
              <w:rPr>
                <w:lang w:val="en-GB"/>
              </w:rPr>
              <w:t xml:space="preserve"> and transport equipment </w:t>
            </w:r>
            <w:r w:rsidR="009005E4" w:rsidRPr="000A5DBC">
              <w:rPr>
                <w:lang w:val="en-GB"/>
              </w:rPr>
              <w:t>(</w:t>
            </w:r>
            <w:r w:rsidR="00AA342C">
              <w:rPr>
                <w:lang w:val="en-GB"/>
              </w:rPr>
              <w:t>-</w:t>
            </w:r>
            <w:r w:rsidR="009005E4" w:rsidRPr="000A5DBC">
              <w:rPr>
                <w:lang w:val="en-GB"/>
              </w:rPr>
              <w:t>1</w:t>
            </w:r>
            <w:r w:rsidR="000E4655" w:rsidRPr="000A5DBC">
              <w:rPr>
                <w:lang w:val="en-GB"/>
              </w:rPr>
              <w:t>.</w:t>
            </w:r>
            <w:r w:rsidR="009005E4" w:rsidRPr="000A5DBC">
              <w:rPr>
                <w:lang w:val="en-GB"/>
              </w:rPr>
              <w:t>0%)</w:t>
            </w:r>
            <w:r w:rsidR="000E4655" w:rsidRPr="000A5DBC">
              <w:rPr>
                <w:lang w:val="en-GB"/>
              </w:rPr>
              <w:t xml:space="preserve"> worked the most in the direction of decrease. On the other hand, food products, beverages and tobacco (year-on-year increase 3.7%) and further furniture and other products of manufacturing</w:t>
            </w:r>
            <w:r w:rsidR="009005E4" w:rsidRPr="000A5DBC">
              <w:rPr>
                <w:lang w:val="en-GB"/>
              </w:rPr>
              <w:t xml:space="preserve"> (4</w:t>
            </w:r>
            <w:r w:rsidR="000E4655" w:rsidRPr="000A5DBC">
              <w:rPr>
                <w:lang w:val="en-GB"/>
              </w:rPr>
              <w:t>.</w:t>
            </w:r>
            <w:r w:rsidR="009005E4" w:rsidRPr="000A5DBC">
              <w:rPr>
                <w:lang w:val="en-GB"/>
              </w:rPr>
              <w:t>6%)</w:t>
            </w:r>
            <w:r w:rsidR="000E4655" w:rsidRPr="000A5DBC">
              <w:rPr>
                <w:lang w:val="en-GB"/>
              </w:rPr>
              <w:t xml:space="preserve"> had a strong pro-growth effect. Growth of prices of </w:t>
            </w:r>
            <w:r w:rsidR="00377B84" w:rsidRPr="000A5DBC">
              <w:rPr>
                <w:lang w:val="en-GB"/>
              </w:rPr>
              <w:lastRenderedPageBreak/>
              <w:t xml:space="preserve">textile, wearing apparel and leathers was also relatively strong </w:t>
            </w:r>
            <w:r w:rsidR="009005E4" w:rsidRPr="000A5DBC">
              <w:rPr>
                <w:lang w:val="en-GB"/>
              </w:rPr>
              <w:t>(3</w:t>
            </w:r>
            <w:r w:rsidR="00377B84" w:rsidRPr="000A5DBC">
              <w:rPr>
                <w:lang w:val="en-GB"/>
              </w:rPr>
              <w:t>.</w:t>
            </w:r>
            <w:r w:rsidR="009005E4" w:rsidRPr="000A5DBC">
              <w:rPr>
                <w:lang w:val="en-GB"/>
              </w:rPr>
              <w:t>4%).</w:t>
            </w:r>
            <w:r w:rsidR="00377B84" w:rsidRPr="000A5DBC">
              <w:rPr>
                <w:lang w:val="en-GB"/>
              </w:rPr>
              <w:t xml:space="preserve"> Year-on-year increase of the prices of mining and quarrying also slowed down in Q4 (to 3.7%). On the contrary, the dynamics of prices of electricity, gas, steam and air conditioning supply strengthened </w:t>
            </w:r>
            <w:r w:rsidR="009005E4" w:rsidRPr="000A5DBC">
              <w:rPr>
                <w:lang w:val="en-GB"/>
              </w:rPr>
              <w:t>(8</w:t>
            </w:r>
            <w:r w:rsidR="00377B84" w:rsidRPr="000A5DBC">
              <w:rPr>
                <w:lang w:val="en-GB"/>
              </w:rPr>
              <w:t>.</w:t>
            </w:r>
            <w:r w:rsidR="009005E4" w:rsidRPr="000A5DBC">
              <w:rPr>
                <w:lang w:val="en-GB"/>
              </w:rPr>
              <w:t>3%).</w:t>
            </w:r>
          </w:p>
        </w:tc>
      </w:tr>
      <w:tr w:rsidR="009005E4" w:rsidRPr="000A5DBC" w14:paraId="70A9D780" w14:textId="77777777" w:rsidTr="00C715CC">
        <w:trPr>
          <w:trHeight w:val="145"/>
        </w:trPr>
        <w:tc>
          <w:tcPr>
            <w:tcW w:w="1805" w:type="dxa"/>
            <w:shd w:val="clear" w:color="auto" w:fill="auto"/>
            <w:tcMar>
              <w:left w:w="0" w:type="dxa"/>
            </w:tcMar>
          </w:tcPr>
          <w:p w14:paraId="1FD2F34C" w14:textId="77777777" w:rsidR="009005E4" w:rsidRPr="000A5DBC" w:rsidRDefault="00F62988" w:rsidP="009005E4">
            <w:pPr>
              <w:pStyle w:val="Marginlie"/>
              <w:rPr>
                <w:spacing w:val="0"/>
                <w:lang w:val="en-GB"/>
              </w:rPr>
            </w:pPr>
            <w:r w:rsidRPr="000A5DBC">
              <w:rPr>
                <w:spacing w:val="0"/>
                <w:lang w:val="en-GB"/>
              </w:rPr>
              <w:lastRenderedPageBreak/>
              <w:t>Industrial producer prices were influenced by rising prices of electricity last year.</w:t>
            </w:r>
          </w:p>
        </w:tc>
        <w:tc>
          <w:tcPr>
            <w:tcW w:w="224" w:type="dxa"/>
            <w:shd w:val="clear" w:color="auto" w:fill="auto"/>
            <w:tcMar>
              <w:left w:w="0" w:type="dxa"/>
            </w:tcMar>
          </w:tcPr>
          <w:p w14:paraId="7ACC7CBA" w14:textId="77777777" w:rsidR="009005E4" w:rsidRPr="000A5DBC" w:rsidRDefault="009005E4" w:rsidP="009005E4">
            <w:pPr>
              <w:pStyle w:val="Textpoznpodarou1"/>
              <w:jc w:val="both"/>
              <w:rPr>
                <w:lang w:val="en-GB"/>
              </w:rPr>
            </w:pPr>
          </w:p>
        </w:tc>
        <w:tc>
          <w:tcPr>
            <w:tcW w:w="7610" w:type="dxa"/>
            <w:shd w:val="clear" w:color="auto" w:fill="auto"/>
            <w:tcMar>
              <w:left w:w="0" w:type="dxa"/>
            </w:tcMar>
          </w:tcPr>
          <w:p w14:paraId="11D9EEC6" w14:textId="77777777" w:rsidR="009005E4" w:rsidRPr="000A5DBC" w:rsidRDefault="00F62988" w:rsidP="009005E4">
            <w:pPr>
              <w:rPr>
                <w:lang w:val="en-GB"/>
              </w:rPr>
            </w:pPr>
            <w:r w:rsidRPr="000A5DBC">
              <w:rPr>
                <w:lang w:val="en-GB"/>
              </w:rPr>
              <w:t xml:space="preserve">Increase of industrial producer prices totalled </w:t>
            </w:r>
            <w:r w:rsidR="009005E4" w:rsidRPr="000A5DBC">
              <w:rPr>
                <w:lang w:val="en-GB"/>
              </w:rPr>
              <w:t>2</w:t>
            </w:r>
            <w:r w:rsidRPr="000A5DBC">
              <w:rPr>
                <w:lang w:val="en-GB"/>
              </w:rPr>
              <w:t>.</w:t>
            </w:r>
            <w:r w:rsidR="009005E4" w:rsidRPr="000A5DBC">
              <w:rPr>
                <w:lang w:val="en-GB"/>
              </w:rPr>
              <w:t>6%</w:t>
            </w:r>
            <w:r w:rsidRPr="000A5DBC">
              <w:rPr>
                <w:lang w:val="en-GB"/>
              </w:rPr>
              <w:t xml:space="preserve"> in year 2019</w:t>
            </w:r>
            <w:r w:rsidR="009005E4" w:rsidRPr="000A5DBC">
              <w:rPr>
                <w:lang w:val="en-GB"/>
              </w:rPr>
              <w:t>.</w:t>
            </w:r>
            <w:r w:rsidRPr="000A5DBC">
              <w:rPr>
                <w:lang w:val="en-GB"/>
              </w:rPr>
              <w:t xml:space="preserve"> It w</w:t>
            </w:r>
            <w:r w:rsidR="00F7497E" w:rsidRPr="000A5DBC">
              <w:rPr>
                <w:lang w:val="en-GB"/>
              </w:rPr>
              <w:t>a</w:t>
            </w:r>
            <w:r w:rsidRPr="000A5DBC">
              <w:rPr>
                <w:lang w:val="en-GB"/>
              </w:rPr>
              <w:t xml:space="preserve">s the highest </w:t>
            </w:r>
            <w:r w:rsidR="00F7497E" w:rsidRPr="000A5DBC">
              <w:rPr>
                <w:lang w:val="en-GB"/>
              </w:rPr>
              <w:t>v</w:t>
            </w:r>
            <w:r w:rsidRPr="000A5DBC">
              <w:rPr>
                <w:lang w:val="en-GB"/>
              </w:rPr>
              <w:t xml:space="preserve">alue since year </w:t>
            </w:r>
            <w:r w:rsidR="009005E4" w:rsidRPr="000A5DBC">
              <w:rPr>
                <w:lang w:val="en-GB"/>
              </w:rPr>
              <w:t xml:space="preserve">2011. </w:t>
            </w:r>
            <w:r w:rsidR="00F7497E" w:rsidRPr="000A5DBC">
              <w:rPr>
                <w:lang w:val="en-GB"/>
              </w:rPr>
              <w:t>Two divisions added to the growth to an identical extent.</w:t>
            </w:r>
            <w:r w:rsidR="009005E4" w:rsidRPr="000A5DBC">
              <w:rPr>
                <w:lang w:val="en-GB"/>
              </w:rPr>
              <w:t xml:space="preserve"> </w:t>
            </w:r>
            <w:r w:rsidR="00F7497E" w:rsidRPr="000A5DBC">
              <w:rPr>
                <w:lang w:val="en-GB"/>
              </w:rPr>
              <w:t>The first were products and services of manufacturing, which form a large majority of domestic production.</w:t>
            </w:r>
            <w:r w:rsidR="009005E4" w:rsidRPr="000A5DBC">
              <w:rPr>
                <w:lang w:val="en-GB"/>
              </w:rPr>
              <w:t xml:space="preserve"> </w:t>
            </w:r>
            <w:r w:rsidR="00F7497E" w:rsidRPr="000A5DBC">
              <w:rPr>
                <w:lang w:val="en-GB"/>
              </w:rPr>
              <w:t xml:space="preserve">Their prices were raised by </w:t>
            </w:r>
            <w:r w:rsidR="009005E4" w:rsidRPr="000A5DBC">
              <w:rPr>
                <w:lang w:val="en-GB"/>
              </w:rPr>
              <w:t>1</w:t>
            </w:r>
            <w:r w:rsidR="00F7497E" w:rsidRPr="000A5DBC">
              <w:rPr>
                <w:lang w:val="en-GB"/>
              </w:rPr>
              <w:t>.</w:t>
            </w:r>
            <w:r w:rsidR="009005E4" w:rsidRPr="000A5DBC">
              <w:rPr>
                <w:lang w:val="en-GB"/>
              </w:rPr>
              <w:t xml:space="preserve">5%. </w:t>
            </w:r>
            <w:r w:rsidR="00F7497E" w:rsidRPr="000A5DBC">
              <w:rPr>
                <w:lang w:val="en-GB"/>
              </w:rPr>
              <w:t>Prices of electricity, gas, steam and air conditioning supply were another major driver of producer price index development, their lower w</w:t>
            </w:r>
            <w:r w:rsidR="00485987" w:rsidRPr="000A5DBC">
              <w:rPr>
                <w:lang w:val="en-GB"/>
              </w:rPr>
              <w:t>e</w:t>
            </w:r>
            <w:r w:rsidR="00F7497E" w:rsidRPr="000A5DBC">
              <w:rPr>
                <w:lang w:val="en-GB"/>
              </w:rPr>
              <w:t xml:space="preserve">ight in the Czech industry being </w:t>
            </w:r>
            <w:r w:rsidR="00670307" w:rsidRPr="000A5DBC">
              <w:rPr>
                <w:lang w:val="en-GB"/>
              </w:rPr>
              <w:t xml:space="preserve">superseded by a very high growth </w:t>
            </w:r>
            <w:r w:rsidR="009005E4" w:rsidRPr="000A5DBC">
              <w:rPr>
                <w:lang w:val="en-GB"/>
              </w:rPr>
              <w:t>(8</w:t>
            </w:r>
            <w:r w:rsidR="00670307" w:rsidRPr="000A5DBC">
              <w:rPr>
                <w:lang w:val="en-GB"/>
              </w:rPr>
              <w:t>.</w:t>
            </w:r>
            <w:r w:rsidR="009005E4" w:rsidRPr="000A5DBC">
              <w:rPr>
                <w:lang w:val="en-GB"/>
              </w:rPr>
              <w:t xml:space="preserve">0%). </w:t>
            </w:r>
            <w:r w:rsidR="00460AAD" w:rsidRPr="000A5DBC">
              <w:rPr>
                <w:lang w:val="en-GB"/>
              </w:rPr>
              <w:t xml:space="preserve">Prices of mining and quarrying increased by 6.4%, mainly under the influence of black and brown coal and lignite </w:t>
            </w:r>
            <w:r w:rsidR="009005E4" w:rsidRPr="000A5DBC">
              <w:rPr>
                <w:lang w:val="en-GB"/>
              </w:rPr>
              <w:t>(8</w:t>
            </w:r>
            <w:r w:rsidR="00460AAD" w:rsidRPr="000A5DBC">
              <w:rPr>
                <w:lang w:val="en-GB"/>
              </w:rPr>
              <w:t>.</w:t>
            </w:r>
            <w:r w:rsidR="009005E4" w:rsidRPr="000A5DBC">
              <w:rPr>
                <w:lang w:val="en-GB"/>
              </w:rPr>
              <w:t xml:space="preserve">5%), </w:t>
            </w:r>
            <w:r w:rsidR="00460AAD" w:rsidRPr="000A5DBC">
              <w:rPr>
                <w:lang w:val="en-GB"/>
              </w:rPr>
              <w:t xml:space="preserve">but also prices of stone, sand and clay (5.1%). Prices of electricity, gas, steam and air conditioning supply were completely affected by the sharp growth for electricity </w:t>
            </w:r>
            <w:r w:rsidR="009005E4" w:rsidRPr="000A5DBC">
              <w:rPr>
                <w:lang w:val="en-GB"/>
              </w:rPr>
              <w:t>(22</w:t>
            </w:r>
            <w:r w:rsidR="00460AAD" w:rsidRPr="000A5DBC">
              <w:rPr>
                <w:lang w:val="en-GB"/>
              </w:rPr>
              <w:t>.</w:t>
            </w:r>
            <w:r w:rsidR="009005E4" w:rsidRPr="000A5DBC">
              <w:rPr>
                <w:lang w:val="en-GB"/>
              </w:rPr>
              <w:t>7%),</w:t>
            </w:r>
            <w:r w:rsidR="00460AAD" w:rsidRPr="000A5DBC">
              <w:rPr>
                <w:lang w:val="en-GB"/>
              </w:rPr>
              <w:t xml:space="preserve"> while the cost of electricity transportation and distribution itself mildly fell </w:t>
            </w:r>
            <w:r w:rsidR="009005E4" w:rsidRPr="000A5DBC">
              <w:rPr>
                <w:lang w:val="en-GB"/>
              </w:rPr>
              <w:t>(</w:t>
            </w:r>
            <w:r w:rsidR="00AA342C">
              <w:rPr>
                <w:lang w:val="en-GB"/>
              </w:rPr>
              <w:t>-</w:t>
            </w:r>
            <w:r w:rsidR="009005E4" w:rsidRPr="000A5DBC">
              <w:rPr>
                <w:lang w:val="en-GB"/>
              </w:rPr>
              <w:t>1</w:t>
            </w:r>
            <w:r w:rsidR="00460AAD" w:rsidRPr="000A5DBC">
              <w:rPr>
                <w:lang w:val="en-GB"/>
              </w:rPr>
              <w:t>.</w:t>
            </w:r>
            <w:r w:rsidR="009005E4" w:rsidRPr="000A5DBC">
              <w:rPr>
                <w:lang w:val="en-GB"/>
              </w:rPr>
              <w:t>1%).</w:t>
            </w:r>
            <w:r w:rsidR="00460AAD" w:rsidRPr="000A5DBC">
              <w:rPr>
                <w:lang w:val="en-GB"/>
              </w:rPr>
              <w:t xml:space="preserve"> </w:t>
            </w:r>
            <w:r w:rsidR="005D45A5" w:rsidRPr="000A5DBC">
              <w:rPr>
                <w:lang w:val="en-GB"/>
              </w:rPr>
              <w:t>Prices of water supply and wa</w:t>
            </w:r>
            <w:r w:rsidR="00485987" w:rsidRPr="000A5DBC">
              <w:rPr>
                <w:lang w:val="en-GB"/>
              </w:rPr>
              <w:t>stewater</w:t>
            </w:r>
            <w:r w:rsidR="005D45A5" w:rsidRPr="000A5DBC">
              <w:rPr>
                <w:lang w:val="en-GB"/>
              </w:rPr>
              <w:t xml:space="preserve"> management increased by 2.9%. </w:t>
            </w:r>
            <w:r w:rsidR="009005E4" w:rsidRPr="000A5DBC">
              <w:rPr>
                <w:lang w:val="en-GB"/>
              </w:rPr>
              <w:t xml:space="preserve"> </w:t>
            </w:r>
          </w:p>
        </w:tc>
      </w:tr>
      <w:tr w:rsidR="009005E4" w:rsidRPr="000A5DBC" w14:paraId="26FCC2DE" w14:textId="77777777" w:rsidTr="00C715CC">
        <w:trPr>
          <w:trHeight w:val="170"/>
        </w:trPr>
        <w:tc>
          <w:tcPr>
            <w:tcW w:w="1805" w:type="dxa"/>
            <w:vMerge w:val="restart"/>
            <w:shd w:val="clear" w:color="auto" w:fill="auto"/>
            <w:tcMar>
              <w:left w:w="0" w:type="dxa"/>
            </w:tcMar>
          </w:tcPr>
          <w:p w14:paraId="3EBD44D5" w14:textId="77777777" w:rsidR="009005E4" w:rsidRPr="000A5DBC" w:rsidRDefault="009005E4" w:rsidP="009005E4">
            <w:pPr>
              <w:pStyle w:val="Marginlie"/>
              <w:rPr>
                <w:spacing w:val="0"/>
                <w:lang w:val="en-GB"/>
              </w:rPr>
            </w:pPr>
          </w:p>
        </w:tc>
        <w:tc>
          <w:tcPr>
            <w:tcW w:w="224" w:type="dxa"/>
            <w:vMerge w:val="restart"/>
            <w:shd w:val="clear" w:color="auto" w:fill="auto"/>
            <w:tcMar>
              <w:left w:w="0" w:type="dxa"/>
            </w:tcMar>
          </w:tcPr>
          <w:p w14:paraId="7E06789D" w14:textId="77777777" w:rsidR="009005E4" w:rsidRPr="000A5DBC" w:rsidRDefault="009005E4" w:rsidP="009005E4">
            <w:pPr>
              <w:pStyle w:val="Textpoznpodarou1"/>
              <w:jc w:val="both"/>
              <w:rPr>
                <w:highlight w:val="yellow"/>
                <w:lang w:val="en-GB"/>
              </w:rPr>
            </w:pPr>
          </w:p>
        </w:tc>
        <w:tc>
          <w:tcPr>
            <w:tcW w:w="7610" w:type="dxa"/>
            <w:shd w:val="clear" w:color="auto" w:fill="auto"/>
            <w:tcMar>
              <w:left w:w="0" w:type="dxa"/>
            </w:tcMar>
          </w:tcPr>
          <w:p w14:paraId="594E2C0D" w14:textId="77777777" w:rsidR="009005E4" w:rsidRPr="000A5DBC" w:rsidRDefault="009C0334" w:rsidP="009C0334">
            <w:pPr>
              <w:spacing w:after="0"/>
              <w:rPr>
                <w:b/>
                <w:szCs w:val="20"/>
                <w:lang w:val="en-GB"/>
              </w:rPr>
            </w:pPr>
            <w:r w:rsidRPr="000A5DBC">
              <w:rPr>
                <w:b/>
                <w:sz w:val="18"/>
                <w:szCs w:val="18"/>
                <w:lang w:val="en-GB"/>
              </w:rPr>
              <w:t xml:space="preserve">Chart </w:t>
            </w:r>
            <w:r w:rsidR="00636A40" w:rsidRPr="000A5DBC">
              <w:rPr>
                <w:b/>
                <w:sz w:val="18"/>
                <w:szCs w:val="18"/>
                <w:lang w:val="en-GB"/>
              </w:rPr>
              <w:t>11 Prices</w:t>
            </w:r>
            <w:r w:rsidR="00937A02" w:rsidRPr="000A5DBC">
              <w:rPr>
                <w:b/>
                <w:sz w:val="18"/>
                <w:szCs w:val="18"/>
                <w:lang w:val="en-GB" w:eastAsia="en-US"/>
              </w:rPr>
              <w:t xml:space="preserve"> of main groups of industrial producers </w:t>
            </w:r>
            <w:r w:rsidR="009005E4" w:rsidRPr="000A5DBC">
              <w:rPr>
                <w:sz w:val="18"/>
                <w:szCs w:val="18"/>
                <w:lang w:val="en-GB" w:eastAsia="en-US"/>
              </w:rPr>
              <w:t>(</w:t>
            </w:r>
            <w:r w:rsidR="00937A02" w:rsidRPr="000A5DBC">
              <w:rPr>
                <w:sz w:val="18"/>
                <w:szCs w:val="18"/>
                <w:lang w:val="en-GB" w:eastAsia="en-US"/>
              </w:rPr>
              <w:t xml:space="preserve">year-on-year change, in </w:t>
            </w:r>
            <w:r w:rsidR="009005E4" w:rsidRPr="000A5DBC">
              <w:rPr>
                <w:sz w:val="18"/>
                <w:szCs w:val="18"/>
                <w:lang w:val="en-GB" w:eastAsia="en-US"/>
              </w:rPr>
              <w:t xml:space="preserve">%, </w:t>
            </w:r>
            <w:r w:rsidR="00937A02" w:rsidRPr="000A5DBC">
              <w:rPr>
                <w:sz w:val="18"/>
                <w:szCs w:val="18"/>
                <w:lang w:val="en-GB" w:eastAsia="en-US"/>
              </w:rPr>
              <w:t>based on CPA classification</w:t>
            </w:r>
            <w:r w:rsidR="009005E4" w:rsidRPr="000A5DBC">
              <w:rPr>
                <w:sz w:val="18"/>
                <w:szCs w:val="18"/>
                <w:lang w:val="en-GB" w:eastAsia="en-US"/>
              </w:rPr>
              <w:t>)</w:t>
            </w:r>
          </w:p>
        </w:tc>
      </w:tr>
      <w:tr w:rsidR="009005E4" w:rsidRPr="000A5DBC" w14:paraId="0BA60C38" w14:textId="77777777" w:rsidTr="002F3893">
        <w:tblPrEx>
          <w:tblCellMar>
            <w:left w:w="70" w:type="dxa"/>
            <w:right w:w="70" w:type="dxa"/>
          </w:tblCellMar>
        </w:tblPrEx>
        <w:trPr>
          <w:trHeight w:val="170"/>
        </w:trPr>
        <w:tc>
          <w:tcPr>
            <w:tcW w:w="1805" w:type="dxa"/>
            <w:vMerge/>
            <w:shd w:val="clear" w:color="auto" w:fill="auto"/>
          </w:tcPr>
          <w:p w14:paraId="49CC97D0" w14:textId="77777777" w:rsidR="009005E4" w:rsidRPr="000A5DBC" w:rsidRDefault="009005E4" w:rsidP="009005E4">
            <w:pPr>
              <w:pStyle w:val="Marginlie"/>
              <w:rPr>
                <w:spacing w:val="0"/>
                <w:lang w:val="en-GB"/>
              </w:rPr>
            </w:pPr>
          </w:p>
        </w:tc>
        <w:tc>
          <w:tcPr>
            <w:tcW w:w="224" w:type="dxa"/>
            <w:vMerge/>
            <w:shd w:val="clear" w:color="auto" w:fill="auto"/>
          </w:tcPr>
          <w:p w14:paraId="48E8E63F" w14:textId="77777777" w:rsidR="009005E4" w:rsidRPr="000A5DBC" w:rsidRDefault="009005E4" w:rsidP="009005E4">
            <w:pPr>
              <w:pStyle w:val="Textpoznpodarou1"/>
              <w:jc w:val="both"/>
              <w:rPr>
                <w:lang w:val="en-GB"/>
              </w:rPr>
            </w:pPr>
          </w:p>
        </w:tc>
        <w:tc>
          <w:tcPr>
            <w:tcW w:w="7610" w:type="dxa"/>
            <w:shd w:val="clear" w:color="auto" w:fill="auto"/>
          </w:tcPr>
          <w:p w14:paraId="29D5D701" w14:textId="77777777" w:rsidR="009005E4" w:rsidRPr="000A5DBC" w:rsidRDefault="002F3893" w:rsidP="009005E4">
            <w:pPr>
              <w:spacing w:after="0"/>
              <w:rPr>
                <w:lang w:val="en-GB"/>
              </w:rPr>
            </w:pPr>
            <w:r>
              <w:rPr>
                <w:noProof/>
              </w:rPr>
              <w:drawing>
                <wp:inline distT="0" distB="0" distL="0" distR="0" wp14:anchorId="0E864184" wp14:editId="07876259">
                  <wp:extent cx="4737600" cy="3438900"/>
                  <wp:effectExtent l="0" t="0" r="6350" b="0"/>
                  <wp:docPr id="22" name="Graf 22">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9005E4" w:rsidRPr="000A5DBC" w14:paraId="2ABD0E39" w14:textId="77777777" w:rsidTr="00C715CC">
        <w:trPr>
          <w:trHeight w:val="170"/>
        </w:trPr>
        <w:tc>
          <w:tcPr>
            <w:tcW w:w="1805" w:type="dxa"/>
            <w:vMerge/>
            <w:shd w:val="clear" w:color="auto" w:fill="auto"/>
            <w:tcMar>
              <w:left w:w="0" w:type="dxa"/>
            </w:tcMar>
          </w:tcPr>
          <w:p w14:paraId="7C2F856D" w14:textId="77777777" w:rsidR="009005E4" w:rsidRPr="000A5DBC" w:rsidRDefault="009005E4" w:rsidP="009005E4">
            <w:pPr>
              <w:pStyle w:val="Marginlie"/>
              <w:rPr>
                <w:spacing w:val="0"/>
                <w:lang w:val="en-GB"/>
              </w:rPr>
            </w:pPr>
          </w:p>
        </w:tc>
        <w:tc>
          <w:tcPr>
            <w:tcW w:w="224" w:type="dxa"/>
            <w:vMerge/>
            <w:shd w:val="clear" w:color="auto" w:fill="auto"/>
            <w:tcMar>
              <w:left w:w="0" w:type="dxa"/>
            </w:tcMar>
          </w:tcPr>
          <w:p w14:paraId="461E9292" w14:textId="77777777" w:rsidR="009005E4" w:rsidRPr="000A5DBC" w:rsidRDefault="009005E4" w:rsidP="009005E4">
            <w:pPr>
              <w:pStyle w:val="Textpoznpodarou1"/>
              <w:jc w:val="both"/>
              <w:rPr>
                <w:lang w:val="en-GB"/>
              </w:rPr>
            </w:pPr>
          </w:p>
        </w:tc>
        <w:tc>
          <w:tcPr>
            <w:tcW w:w="7610" w:type="dxa"/>
            <w:shd w:val="clear" w:color="auto" w:fill="auto"/>
            <w:tcMar>
              <w:left w:w="0" w:type="dxa"/>
            </w:tcMar>
          </w:tcPr>
          <w:p w14:paraId="1DE9BB24" w14:textId="77777777" w:rsidR="002B61AC" w:rsidRPr="000A5DBC" w:rsidRDefault="009C0334" w:rsidP="002F3893">
            <w:pPr>
              <w:rPr>
                <w:b/>
                <w:bCs/>
                <w:sz w:val="16"/>
                <w:szCs w:val="16"/>
                <w:lang w:val="en-GB"/>
              </w:rPr>
            </w:pPr>
            <w:r w:rsidRPr="000A5DBC">
              <w:rPr>
                <w:sz w:val="14"/>
                <w:szCs w:val="14"/>
                <w:lang w:val="en-GB"/>
              </w:rPr>
              <w:t>Source</w:t>
            </w:r>
            <w:r w:rsidR="009005E4" w:rsidRPr="000A5DBC">
              <w:rPr>
                <w:sz w:val="14"/>
                <w:szCs w:val="14"/>
                <w:lang w:val="en-GB"/>
              </w:rPr>
              <w:t>:</w:t>
            </w:r>
            <w:r w:rsidRPr="000A5DBC">
              <w:rPr>
                <w:sz w:val="14"/>
                <w:szCs w:val="14"/>
                <w:lang w:val="en-GB"/>
              </w:rPr>
              <w:t xml:space="preserve"> CZSO</w:t>
            </w:r>
          </w:p>
        </w:tc>
      </w:tr>
      <w:tr w:rsidR="00182F98" w:rsidRPr="000A5DBC" w14:paraId="695C7B77" w14:textId="77777777" w:rsidTr="00C715CC">
        <w:trPr>
          <w:trHeight w:val="145"/>
        </w:trPr>
        <w:tc>
          <w:tcPr>
            <w:tcW w:w="1805" w:type="dxa"/>
            <w:shd w:val="clear" w:color="auto" w:fill="auto"/>
            <w:tcMar>
              <w:left w:w="0" w:type="dxa"/>
            </w:tcMar>
          </w:tcPr>
          <w:p w14:paraId="31D778C0" w14:textId="77777777" w:rsidR="00182F98" w:rsidRPr="000A5DBC" w:rsidRDefault="00182F98" w:rsidP="00182F98">
            <w:pPr>
              <w:pStyle w:val="Marginlie"/>
              <w:rPr>
                <w:spacing w:val="0"/>
                <w:lang w:val="en-GB"/>
              </w:rPr>
            </w:pPr>
            <w:r w:rsidRPr="000A5DBC">
              <w:rPr>
                <w:spacing w:val="0"/>
                <w:lang w:val="en-GB"/>
              </w:rPr>
              <w:t>Food products were among the groups, where the prices grew the fastest.</w:t>
            </w:r>
          </w:p>
        </w:tc>
        <w:tc>
          <w:tcPr>
            <w:tcW w:w="224" w:type="dxa"/>
            <w:shd w:val="clear" w:color="auto" w:fill="auto"/>
            <w:tcMar>
              <w:left w:w="0" w:type="dxa"/>
            </w:tcMar>
          </w:tcPr>
          <w:p w14:paraId="324021A3" w14:textId="77777777" w:rsidR="00182F98" w:rsidRPr="000A5DBC" w:rsidRDefault="00182F98" w:rsidP="00182F98">
            <w:pPr>
              <w:pStyle w:val="Textpoznpodarou1"/>
              <w:jc w:val="both"/>
              <w:rPr>
                <w:lang w:val="en-GB"/>
              </w:rPr>
            </w:pPr>
          </w:p>
        </w:tc>
        <w:tc>
          <w:tcPr>
            <w:tcW w:w="7610" w:type="dxa"/>
            <w:shd w:val="clear" w:color="auto" w:fill="auto"/>
            <w:tcMar>
              <w:left w:w="0" w:type="dxa"/>
            </w:tcMar>
          </w:tcPr>
          <w:p w14:paraId="6157336B" w14:textId="77777777" w:rsidR="00182F98" w:rsidRPr="000A5DBC" w:rsidRDefault="00182F98" w:rsidP="00182F98">
            <w:pPr>
              <w:rPr>
                <w:lang w:val="en-GB"/>
              </w:rPr>
            </w:pPr>
            <w:r w:rsidRPr="000A5DBC">
              <w:rPr>
                <w:lang w:val="en-GB"/>
              </w:rPr>
              <w:t>Among the manufacturing products, prices of food product, beverages and tobacco (in total by 3.5%), especially processed and tinned meat and meat products (7.0%), grain mill and farinaceous products (6.4%) and bakery, pastry and other flour products (5.1%) significantly grew throughout the whole year. Prices of textile, clothing and leather (3.7%) were raised relatively strongly, mainly because of the wearing apparel (6.5%). Prices of wood, paper and print went up only by 0.7%. Prices of wood and wood products stagnated (0.4%), prices of paper and paper products decreased (</w:t>
            </w:r>
            <w:r>
              <w:rPr>
                <w:lang w:val="en-GB"/>
              </w:rPr>
              <w:t>-</w:t>
            </w:r>
            <w:r w:rsidRPr="000A5DBC">
              <w:rPr>
                <w:lang w:val="en-GB"/>
              </w:rPr>
              <w:t xml:space="preserve">0.4%). Printing and reproduction of recorded media however experienced growth (2.8%). Under the influence of falling prices of oil, the prices of chemicals and chemical products decreased (by 1.6%). Prices of basic pharmaceutical products rose by 2.1%. Rubber and plastic products and other non-metal materials had prices increased by 2.9%, at the same time the rubber and plastic products only recorded a decrease of 0.2%. </w:t>
            </w:r>
            <w:r w:rsidRPr="000A5DBC">
              <w:rPr>
                <w:lang w:val="en-GB"/>
              </w:rPr>
              <w:lastRenderedPageBreak/>
              <w:t>Especially prices of other non-metal mineral products (6.7%) grew, mainly products used in construction</w:t>
            </w:r>
            <w:r w:rsidRPr="000A5DBC">
              <w:rPr>
                <w:rStyle w:val="Znakapoznpodarou"/>
                <w:lang w:val="en-GB"/>
              </w:rPr>
              <w:footnoteReference w:id="52"/>
            </w:r>
            <w:r w:rsidRPr="000A5DBC">
              <w:rPr>
                <w:lang w:val="en-GB"/>
              </w:rPr>
              <w:t xml:space="preserve">. Prices of basic metals and metal products (0.8%), computers, electronic and optical products (1.9%) grew only moderately and prices of electrical appliances stagnated (0.2%). Prices of machinery and equipment rose by 2.0%. Transport equipment however recorded only small increase (0.2%). Prices of furniture and other products of manufacturing were raised in total by 4.3%. Prices of furniture grew by 1.7%, but prices of repair, maintenance and installation of machinery and equipment by 4.9%. </w:t>
            </w:r>
          </w:p>
        </w:tc>
      </w:tr>
      <w:tr w:rsidR="00182F98" w:rsidRPr="000A5DBC" w14:paraId="17F638BD" w14:textId="77777777" w:rsidTr="00C715CC">
        <w:trPr>
          <w:trHeight w:val="145"/>
        </w:trPr>
        <w:tc>
          <w:tcPr>
            <w:tcW w:w="1805" w:type="dxa"/>
            <w:shd w:val="clear" w:color="auto" w:fill="auto"/>
            <w:tcMar>
              <w:left w:w="0" w:type="dxa"/>
            </w:tcMar>
          </w:tcPr>
          <w:p w14:paraId="1BF97E24" w14:textId="77777777" w:rsidR="00182F98" w:rsidRPr="000A5DBC" w:rsidRDefault="00182F98" w:rsidP="00182F98">
            <w:pPr>
              <w:pStyle w:val="Marginlie"/>
              <w:rPr>
                <w:spacing w:val="0"/>
                <w:lang w:val="en-GB"/>
              </w:rPr>
            </w:pPr>
            <w:r w:rsidRPr="000A5DBC">
              <w:rPr>
                <w:spacing w:val="0"/>
                <w:lang w:val="en-GB"/>
              </w:rPr>
              <w:lastRenderedPageBreak/>
              <w:t xml:space="preserve">Prices of oil had an adverse effect on the development of producer prices in the EU. </w:t>
            </w:r>
          </w:p>
        </w:tc>
        <w:tc>
          <w:tcPr>
            <w:tcW w:w="224" w:type="dxa"/>
            <w:shd w:val="clear" w:color="auto" w:fill="auto"/>
            <w:tcMar>
              <w:left w:w="0" w:type="dxa"/>
            </w:tcMar>
          </w:tcPr>
          <w:p w14:paraId="4D68F2DC" w14:textId="77777777" w:rsidR="00182F98" w:rsidRPr="000A5DBC" w:rsidRDefault="00182F98" w:rsidP="00182F98">
            <w:pPr>
              <w:pStyle w:val="Textpoznpodarou1"/>
              <w:jc w:val="both"/>
              <w:rPr>
                <w:lang w:val="en-GB"/>
              </w:rPr>
            </w:pPr>
          </w:p>
        </w:tc>
        <w:tc>
          <w:tcPr>
            <w:tcW w:w="7610" w:type="dxa"/>
            <w:shd w:val="clear" w:color="auto" w:fill="auto"/>
            <w:tcMar>
              <w:left w:w="0" w:type="dxa"/>
            </w:tcMar>
          </w:tcPr>
          <w:p w14:paraId="4E39BC36" w14:textId="77777777" w:rsidR="00182F98" w:rsidRPr="000A5DBC" w:rsidRDefault="00182F98" w:rsidP="00182F98">
            <w:pPr>
              <w:rPr>
                <w:lang w:val="en-GB"/>
              </w:rPr>
            </w:pPr>
            <w:r w:rsidRPr="000A5DBC">
              <w:rPr>
                <w:lang w:val="en-GB"/>
              </w:rPr>
              <w:t>Industrial producer prices rose by 0.9% in the EU in 2019. Relatively low increase was caused by the year-on-year slump of prices in H2, especially under the influence of prices of oil, which stayed significantly below the level of the previous year in the given period. It affected the last year´s dive of the prices of mining and quarrying by 2.8% and further the prices of manufacturing, which increased only by 0.9%, mainly because of stagnation in H2. Prices of electricity, gas, steam and air conditioning supply increased by 2.4%. Following the strong year-on-year increase in H1 the dynamics did not keep and prices in this section sank (unlike the CR, where a very strong growth remained). Producer prices increased the most in Romania</w:t>
            </w:r>
            <w:r w:rsidR="006D24AE">
              <w:rPr>
                <w:lang w:val="en-GB"/>
              </w:rPr>
              <w:t xml:space="preserve"> (5.0%)</w:t>
            </w:r>
            <w:r w:rsidRPr="000A5DBC">
              <w:rPr>
                <w:lang w:val="en-GB"/>
              </w:rPr>
              <w:t>, Hungary (3.9%) and Bulgaria (3.8%) last year. Decrease occurred for producer prices in Portugal (-0.9%), Denmark (-0.6%) and Spain (</w:t>
            </w:r>
            <w:r>
              <w:rPr>
                <w:lang w:val="en-GB"/>
              </w:rPr>
              <w:t>-</w:t>
            </w:r>
            <w:r w:rsidRPr="000A5DBC">
              <w:rPr>
                <w:lang w:val="en-GB"/>
              </w:rPr>
              <w:t>0.5%).</w:t>
            </w:r>
          </w:p>
        </w:tc>
      </w:tr>
      <w:tr w:rsidR="00182F98" w:rsidRPr="000A5DBC" w14:paraId="02A18E0D" w14:textId="77777777" w:rsidTr="00C715CC">
        <w:trPr>
          <w:trHeight w:val="145"/>
        </w:trPr>
        <w:tc>
          <w:tcPr>
            <w:tcW w:w="1805" w:type="dxa"/>
            <w:shd w:val="clear" w:color="auto" w:fill="auto"/>
            <w:tcMar>
              <w:left w:w="0" w:type="dxa"/>
            </w:tcMar>
          </w:tcPr>
          <w:p w14:paraId="5BEB6B52" w14:textId="77777777" w:rsidR="00182F98" w:rsidRPr="000A5DBC" w:rsidRDefault="00182F98" w:rsidP="00182F98">
            <w:pPr>
              <w:pStyle w:val="Marginlie"/>
              <w:rPr>
                <w:spacing w:val="0"/>
                <w:lang w:val="en-GB"/>
              </w:rPr>
            </w:pPr>
            <w:r w:rsidRPr="000A5DBC">
              <w:rPr>
                <w:spacing w:val="0"/>
                <w:lang w:val="en-GB"/>
              </w:rPr>
              <w:t xml:space="preserve">Prices of market services were affected by high dynamics of wage costs. </w:t>
            </w:r>
          </w:p>
        </w:tc>
        <w:tc>
          <w:tcPr>
            <w:tcW w:w="224" w:type="dxa"/>
            <w:shd w:val="clear" w:color="auto" w:fill="auto"/>
            <w:tcMar>
              <w:left w:w="0" w:type="dxa"/>
            </w:tcMar>
          </w:tcPr>
          <w:p w14:paraId="71811F9F" w14:textId="77777777" w:rsidR="00182F98" w:rsidRPr="000A5DBC" w:rsidRDefault="00182F98" w:rsidP="00182F98">
            <w:pPr>
              <w:pStyle w:val="Textpoznpodarou1"/>
              <w:jc w:val="both"/>
              <w:rPr>
                <w:lang w:val="en-GB"/>
              </w:rPr>
            </w:pPr>
          </w:p>
        </w:tc>
        <w:tc>
          <w:tcPr>
            <w:tcW w:w="7610" w:type="dxa"/>
            <w:shd w:val="clear" w:color="auto" w:fill="auto"/>
            <w:tcMar>
              <w:left w:w="0" w:type="dxa"/>
            </w:tcMar>
          </w:tcPr>
          <w:p w14:paraId="01A71A1D" w14:textId="77777777" w:rsidR="00182F98" w:rsidRPr="000A5DBC" w:rsidRDefault="00182F98" w:rsidP="00182F98">
            <w:pPr>
              <w:rPr>
                <w:lang w:val="en-GB"/>
              </w:rPr>
            </w:pPr>
            <w:r w:rsidRPr="000A5DBC">
              <w:rPr>
                <w:lang w:val="en-GB"/>
              </w:rPr>
              <w:t xml:space="preserve">Prices of market services increased by 2.3% year-on-year in Q4. Their dynamics thus mildly slowed down compared to Q1 to Q3 of the year. Prices of services in the area of programming and consultancy the most contributed to the growth (year-on-year growth of 4.9%), further land transportation and transportation via pipelines (2.2%) and insurance, reinsurance and pension funding (5.6%). Total growth slowdown resulted from the pace reduction in some important services – for instance prices of advertising services and market research (from 5.5% in Q3 to 3.6% in Q4) or architectural and engineering activities (from 1.6% to </w:t>
            </w:r>
            <w:r>
              <w:rPr>
                <w:lang w:val="en-GB"/>
              </w:rPr>
              <w:t>-</w:t>
            </w:r>
            <w:r w:rsidRPr="000A5DBC">
              <w:rPr>
                <w:lang w:val="en-GB"/>
              </w:rPr>
              <w:t>0.2%). For the whole year 2019, the prices of market services increased by 2.6%, the most since year 2008. The dynamics acceleration was linked mainly to the still strongly growing wage costs, which was reflected in the prices of services across the whole economy. It is apparent directly on the services in the area of employment, whose prices increased by 9.2% last year (slowdown compared to year 2018 was only negligible). Prices of land transportation and transportation via pipelines (increased by 2.4%, mainly because of prices of freight rail transport), further services in the area of programming (4.2%), insurance, reinsurance and pension funding (6.5%) the most contributed to the total growth last year. Advertising services and market research also featured a notable increase (4.5%). Decrease of prices happened only for storage and support service activities in transportation (</w:t>
            </w:r>
            <w:r>
              <w:rPr>
                <w:lang w:val="en-GB"/>
              </w:rPr>
              <w:t>-</w:t>
            </w:r>
            <w:r w:rsidRPr="000A5DBC">
              <w:rPr>
                <w:lang w:val="en-GB"/>
              </w:rPr>
              <w:t>1.5%).</w:t>
            </w:r>
          </w:p>
        </w:tc>
      </w:tr>
      <w:tr w:rsidR="00182F98" w:rsidRPr="000A5DBC" w14:paraId="6FF9CF01" w14:textId="77777777" w:rsidTr="00C715CC">
        <w:trPr>
          <w:trHeight w:val="145"/>
        </w:trPr>
        <w:tc>
          <w:tcPr>
            <w:tcW w:w="1805" w:type="dxa"/>
            <w:shd w:val="clear" w:color="auto" w:fill="auto"/>
            <w:tcMar>
              <w:left w:w="0" w:type="dxa"/>
            </w:tcMar>
          </w:tcPr>
          <w:p w14:paraId="0AD32F17" w14:textId="77777777" w:rsidR="00182F98" w:rsidRPr="000A5DBC" w:rsidRDefault="00182F98" w:rsidP="00182F98">
            <w:pPr>
              <w:pStyle w:val="Marginlie"/>
              <w:rPr>
                <w:spacing w:val="0"/>
                <w:lang w:val="en-GB"/>
              </w:rPr>
            </w:pPr>
            <w:r w:rsidRPr="000A5DBC">
              <w:rPr>
                <w:spacing w:val="0"/>
                <w:lang w:val="en-GB"/>
              </w:rPr>
              <w:t xml:space="preserve">Agricultural producer prices fell in Q4. Growth of prices of pigs accelerated. </w:t>
            </w:r>
          </w:p>
        </w:tc>
        <w:tc>
          <w:tcPr>
            <w:tcW w:w="224" w:type="dxa"/>
            <w:shd w:val="clear" w:color="auto" w:fill="auto"/>
            <w:tcMar>
              <w:left w:w="0" w:type="dxa"/>
            </w:tcMar>
          </w:tcPr>
          <w:p w14:paraId="62C24454" w14:textId="77777777" w:rsidR="00182F98" w:rsidRPr="000A5DBC" w:rsidRDefault="00182F98" w:rsidP="00182F98">
            <w:pPr>
              <w:pStyle w:val="Textpoznpodarou1"/>
              <w:jc w:val="both"/>
              <w:rPr>
                <w:lang w:val="en-GB"/>
              </w:rPr>
            </w:pPr>
          </w:p>
        </w:tc>
        <w:tc>
          <w:tcPr>
            <w:tcW w:w="7610" w:type="dxa"/>
            <w:shd w:val="clear" w:color="auto" w:fill="auto"/>
            <w:tcMar>
              <w:left w:w="0" w:type="dxa"/>
            </w:tcMar>
          </w:tcPr>
          <w:p w14:paraId="51C43A34" w14:textId="77777777" w:rsidR="00182F98" w:rsidRPr="000A5DBC" w:rsidRDefault="00182F98" w:rsidP="00182F98">
            <w:pPr>
              <w:rPr>
                <w:spacing w:val="-2"/>
                <w:lang w:val="en-GB"/>
              </w:rPr>
            </w:pPr>
            <w:r w:rsidRPr="000A5DBC">
              <w:rPr>
                <w:spacing w:val="-2"/>
                <w:lang w:val="en-GB"/>
              </w:rPr>
              <w:t>Agricultural producer prices decreased by 1.6% year-on-year in Q4 2019. Prices of plant production fell by 5.6%. Slump occurred for cereals (</w:t>
            </w:r>
            <w:r>
              <w:rPr>
                <w:spacing w:val="-2"/>
                <w:lang w:val="en-GB"/>
              </w:rPr>
              <w:t>-</w:t>
            </w:r>
            <w:r w:rsidRPr="000A5DBC">
              <w:rPr>
                <w:spacing w:val="-2"/>
                <w:lang w:val="en-GB"/>
              </w:rPr>
              <w:t xml:space="preserve">9.5%), specifically across all types (wheat </w:t>
            </w:r>
            <w:r>
              <w:rPr>
                <w:spacing w:val="-2"/>
                <w:lang w:val="en-GB"/>
              </w:rPr>
              <w:t>-</w:t>
            </w:r>
            <w:r w:rsidRPr="000A5DBC">
              <w:rPr>
                <w:spacing w:val="-2"/>
                <w:lang w:val="en-GB"/>
              </w:rPr>
              <w:t xml:space="preserve">10.9%, barley </w:t>
            </w:r>
            <w:r>
              <w:rPr>
                <w:spacing w:val="-2"/>
                <w:lang w:val="en-GB"/>
              </w:rPr>
              <w:t>-</w:t>
            </w:r>
            <w:r w:rsidRPr="000A5DBC">
              <w:rPr>
                <w:spacing w:val="-2"/>
                <w:lang w:val="en-GB"/>
              </w:rPr>
              <w:t xml:space="preserve">6.0%, grain maize </w:t>
            </w:r>
            <w:r>
              <w:rPr>
                <w:spacing w:val="-2"/>
                <w:lang w:val="en-GB"/>
              </w:rPr>
              <w:t>-</w:t>
            </w:r>
            <w:r w:rsidRPr="000A5DBC">
              <w:rPr>
                <w:spacing w:val="-2"/>
                <w:lang w:val="en-GB"/>
              </w:rPr>
              <w:t>9.5%). Partially it is caused by high comparative basis from year 2018, last year´s better harvest also led to the decrease of prices to a lower level. Prices of industrial crops also decreased (</w:t>
            </w:r>
            <w:r>
              <w:rPr>
                <w:spacing w:val="-2"/>
                <w:lang w:val="en-GB"/>
              </w:rPr>
              <w:t>-</w:t>
            </w:r>
            <w:r w:rsidRPr="000A5DBC">
              <w:rPr>
                <w:spacing w:val="-2"/>
                <w:lang w:val="en-GB"/>
              </w:rPr>
              <w:t xml:space="preserve">8.7%), in that oil plants by 4.5% (due to poppy seeds, whose prices went down by 30.9%) and sugar beet by 18.5%. Growth of prices of potatoes eased pace to 9.4%. Prices of fruit (48.3%), especially apples (49.3%) and pears (43.6%) again went up after the slump in the 2018 season. Prices of animal production increased by 5.6% year-on-year in Q4, mostly as a result of accelerating dynamics of prices of pigs (30.9% in Q4). Prices of milk stagnated (0.1%) and prices of eggs slightly grew (3.4%). Prices of agricultural production went up </w:t>
            </w:r>
            <w:r w:rsidRPr="000A5DBC">
              <w:rPr>
                <w:spacing w:val="-2"/>
                <w:lang w:val="en-GB"/>
              </w:rPr>
              <w:lastRenderedPageBreak/>
              <w:t>by 4.9% for the whole year 2019. Both plant (5.9%) and animal productions (3.9%) recorded increase. Effect of the harvest results from year 2018 was subsiding for the plant production, which were worse in comparison to the preceding years. Prices of majority of crops were raised – cereals by 6.4%, industrial crops by 1.7%, feed crops by 2.0%, vegetables and horticulture products by 6.8%. Prices of potatoes experienced the most striking increase (37.3%), in that prices of consumption potatoes by 51.8% and planting stock by 16.5%. Veterinary situation</w:t>
            </w:r>
            <w:r w:rsidRPr="000A5DBC">
              <w:rPr>
                <w:rStyle w:val="Znakapoznpodarou"/>
                <w:spacing w:val="-2"/>
                <w:lang w:val="en-GB"/>
              </w:rPr>
              <w:footnoteReference w:id="53"/>
            </w:r>
            <w:r w:rsidRPr="000A5DBC">
              <w:rPr>
                <w:spacing w:val="-2"/>
                <w:lang w:val="en-GB"/>
              </w:rPr>
              <w:t>, which was mirrored in the prices of pigs and piglets (increase by 16.2%) mainly directed the prices of animal production. Prices of milk were raised by 2.7% and prices of eggs lowered by 6.6%.</w:t>
            </w:r>
          </w:p>
        </w:tc>
      </w:tr>
      <w:tr w:rsidR="00182F98" w:rsidRPr="000A5DBC" w14:paraId="00B521B5" w14:textId="77777777" w:rsidTr="00C715CC">
        <w:trPr>
          <w:trHeight w:val="145"/>
        </w:trPr>
        <w:tc>
          <w:tcPr>
            <w:tcW w:w="1805" w:type="dxa"/>
            <w:shd w:val="clear" w:color="auto" w:fill="auto"/>
            <w:tcMar>
              <w:left w:w="0" w:type="dxa"/>
            </w:tcMar>
          </w:tcPr>
          <w:p w14:paraId="5D874BB4" w14:textId="77777777" w:rsidR="00182F98" w:rsidRPr="000A5DBC" w:rsidRDefault="006D24AE" w:rsidP="00182F98">
            <w:pPr>
              <w:pStyle w:val="Marginlie"/>
              <w:rPr>
                <w:spacing w:val="0"/>
                <w:lang w:val="en-GB"/>
              </w:rPr>
            </w:pPr>
            <w:r>
              <w:rPr>
                <w:spacing w:val="0"/>
                <w:lang w:val="en-GB"/>
              </w:rPr>
              <w:lastRenderedPageBreak/>
              <w:t>Year-on-year growth of export prices gradually slowed down during the year.</w:t>
            </w:r>
          </w:p>
        </w:tc>
        <w:tc>
          <w:tcPr>
            <w:tcW w:w="224" w:type="dxa"/>
            <w:shd w:val="clear" w:color="auto" w:fill="auto"/>
            <w:tcMar>
              <w:left w:w="0" w:type="dxa"/>
            </w:tcMar>
          </w:tcPr>
          <w:p w14:paraId="2A70196D" w14:textId="77777777" w:rsidR="00182F98" w:rsidRPr="000A5DBC" w:rsidRDefault="00182F98" w:rsidP="00182F98">
            <w:pPr>
              <w:pStyle w:val="Textpoznpodarou1"/>
              <w:jc w:val="both"/>
              <w:rPr>
                <w:lang w:val="en-GB"/>
              </w:rPr>
            </w:pPr>
          </w:p>
        </w:tc>
        <w:tc>
          <w:tcPr>
            <w:tcW w:w="7610" w:type="dxa"/>
            <w:shd w:val="clear" w:color="auto" w:fill="auto"/>
            <w:tcMar>
              <w:left w:w="0" w:type="dxa"/>
            </w:tcMar>
          </w:tcPr>
          <w:p w14:paraId="298C26B1" w14:textId="77777777" w:rsidR="00182F98" w:rsidRPr="000A5DBC" w:rsidRDefault="00182F98" w:rsidP="00182F98">
            <w:pPr>
              <w:rPr>
                <w:lang w:val="en-GB"/>
              </w:rPr>
            </w:pPr>
            <w:r w:rsidRPr="000A5DBC">
              <w:rPr>
                <w:lang w:val="en-GB"/>
              </w:rPr>
              <w:t>Prices of export increased by 0.9% last year. Year-on-year dynamics however gradually slowed down during the year and a slump of 1.4% manifested in Q4. Prices of export of industrial consumption goods (3.4%), beverages and tobacco (2.1%), food and live animals (1.7%), machinery and transport equipment (1.2%) and semi-finished products</w:t>
            </w:r>
            <w:r w:rsidRPr="000A5DBC">
              <w:rPr>
                <w:rStyle w:val="Znakapoznpodarou"/>
                <w:lang w:val="en-GB"/>
              </w:rPr>
              <w:footnoteReference w:id="54"/>
            </w:r>
            <w:r w:rsidRPr="000A5DBC">
              <w:rPr>
                <w:lang w:val="en-GB"/>
              </w:rPr>
              <w:t xml:space="preserve"> (0.4%) increased in 2019. Prices of materials – mineral fuels (</w:t>
            </w:r>
            <w:r>
              <w:rPr>
                <w:lang w:val="en-GB"/>
              </w:rPr>
              <w:t>-</w:t>
            </w:r>
            <w:r w:rsidRPr="000A5DBC">
              <w:rPr>
                <w:lang w:val="en-GB"/>
              </w:rPr>
              <w:t>2.0%) as well as other materials</w:t>
            </w:r>
            <w:r w:rsidRPr="000A5DBC">
              <w:rPr>
                <w:rStyle w:val="Znakapoznpodarou"/>
                <w:lang w:val="en-GB"/>
              </w:rPr>
              <w:footnoteReference w:id="55"/>
            </w:r>
            <w:r w:rsidRPr="000A5DBC">
              <w:rPr>
                <w:lang w:val="en-GB"/>
              </w:rPr>
              <w:t xml:space="preserve"> (</w:t>
            </w:r>
            <w:r>
              <w:rPr>
                <w:lang w:val="en-GB"/>
              </w:rPr>
              <w:t>-</w:t>
            </w:r>
            <w:r w:rsidRPr="000A5DBC">
              <w:rPr>
                <w:lang w:val="en-GB"/>
              </w:rPr>
              <w:t>5.6%) and also chemicals and chemical products (</w:t>
            </w:r>
            <w:r>
              <w:rPr>
                <w:lang w:val="en-GB"/>
              </w:rPr>
              <w:t>-</w:t>
            </w:r>
            <w:r w:rsidRPr="000A5DBC">
              <w:rPr>
                <w:lang w:val="en-GB"/>
              </w:rPr>
              <w:t>1.0%) decreased. Prices of majority product groups were lowering year-on-year in Q4. Other materials (</w:t>
            </w:r>
            <w:r>
              <w:rPr>
                <w:lang w:val="en-GB"/>
              </w:rPr>
              <w:t>-</w:t>
            </w:r>
            <w:r w:rsidRPr="000A5DBC">
              <w:rPr>
                <w:lang w:val="en-GB"/>
              </w:rPr>
              <w:t>13.4%), mineral fuels (</w:t>
            </w:r>
            <w:r>
              <w:rPr>
                <w:lang w:val="en-GB"/>
              </w:rPr>
              <w:t>-</w:t>
            </w:r>
            <w:r w:rsidRPr="000A5DBC">
              <w:rPr>
                <w:lang w:val="en-GB"/>
              </w:rPr>
              <w:t>8.5%) and chemicals and chemical products (</w:t>
            </w:r>
            <w:r>
              <w:rPr>
                <w:lang w:val="en-GB"/>
              </w:rPr>
              <w:t>-</w:t>
            </w:r>
            <w:r w:rsidRPr="000A5DBC">
              <w:rPr>
                <w:lang w:val="en-GB"/>
              </w:rPr>
              <w:t>3.5%) recorded the largest slump. Prices of beverages and tobacco (1.5%) and industrial consumption goods (1.1%) were raised the most year-on-year. Prices of machinery and transport equipment stagnated (0.1%).</w:t>
            </w:r>
          </w:p>
        </w:tc>
      </w:tr>
      <w:tr w:rsidR="00182F98" w:rsidRPr="000A5DBC" w14:paraId="05BB9B0D" w14:textId="77777777" w:rsidTr="00C715CC">
        <w:trPr>
          <w:trHeight w:val="145"/>
        </w:trPr>
        <w:tc>
          <w:tcPr>
            <w:tcW w:w="1805" w:type="dxa"/>
            <w:shd w:val="clear" w:color="auto" w:fill="auto"/>
            <w:tcMar>
              <w:left w:w="0" w:type="dxa"/>
            </w:tcMar>
          </w:tcPr>
          <w:p w14:paraId="3FDAC238" w14:textId="77777777" w:rsidR="00182F98" w:rsidRPr="000A5DBC" w:rsidRDefault="00182F98" w:rsidP="00182F98">
            <w:pPr>
              <w:pStyle w:val="Marginlie"/>
              <w:rPr>
                <w:spacing w:val="0"/>
                <w:lang w:val="en-GB"/>
              </w:rPr>
            </w:pPr>
            <w:r w:rsidRPr="000A5DBC">
              <w:rPr>
                <w:spacing w:val="0"/>
                <w:lang w:val="en-GB"/>
              </w:rPr>
              <w:t>Import prices grew relatively little last year and the terms of trade were thus positive.</w:t>
            </w:r>
          </w:p>
        </w:tc>
        <w:tc>
          <w:tcPr>
            <w:tcW w:w="224" w:type="dxa"/>
            <w:shd w:val="clear" w:color="auto" w:fill="auto"/>
            <w:tcMar>
              <w:left w:w="0" w:type="dxa"/>
            </w:tcMar>
          </w:tcPr>
          <w:p w14:paraId="4659B14A" w14:textId="77777777" w:rsidR="00182F98" w:rsidRPr="000A5DBC" w:rsidRDefault="00182F98" w:rsidP="00182F98">
            <w:pPr>
              <w:pStyle w:val="Textpoznpodarou1"/>
              <w:jc w:val="both"/>
              <w:rPr>
                <w:lang w:val="en-GB"/>
              </w:rPr>
            </w:pPr>
          </w:p>
        </w:tc>
        <w:tc>
          <w:tcPr>
            <w:tcW w:w="7610" w:type="dxa"/>
            <w:shd w:val="clear" w:color="auto" w:fill="auto"/>
            <w:tcMar>
              <w:left w:w="0" w:type="dxa"/>
            </w:tcMar>
          </w:tcPr>
          <w:p w14:paraId="79F34C1B" w14:textId="77777777" w:rsidR="00182F98" w:rsidRPr="000A5DBC" w:rsidRDefault="00182F98" w:rsidP="00182F98">
            <w:pPr>
              <w:rPr>
                <w:lang w:val="en-GB"/>
              </w:rPr>
            </w:pPr>
            <w:r w:rsidRPr="000A5DBC">
              <w:rPr>
                <w:lang w:val="en-GB"/>
              </w:rPr>
              <w:t>Total import prices also increased (0.3%). Prices of import of other materials (6.9%), food and live animals (2.7%), machinery and transport equipment (1.6%) and industrial consumption goods (0.2%) went up. Prices of beverages and tobacco fell markedly last year (</w:t>
            </w:r>
            <w:r>
              <w:rPr>
                <w:lang w:val="en-GB"/>
              </w:rPr>
              <w:t>-</w:t>
            </w:r>
            <w:r w:rsidRPr="000A5DBC">
              <w:rPr>
                <w:lang w:val="en-GB"/>
              </w:rPr>
              <w:t>5.2%) as well as prices of mineral fuels (</w:t>
            </w:r>
            <w:r>
              <w:rPr>
                <w:lang w:val="en-GB"/>
              </w:rPr>
              <w:t>-</w:t>
            </w:r>
            <w:r w:rsidRPr="000A5DBC">
              <w:rPr>
                <w:lang w:val="en-GB"/>
              </w:rPr>
              <w:t>4.7%). Prices of chemicals and chemical products (</w:t>
            </w:r>
            <w:r>
              <w:rPr>
                <w:lang w:val="en-GB"/>
              </w:rPr>
              <w:t>-</w:t>
            </w:r>
            <w:r w:rsidRPr="000A5DBC">
              <w:rPr>
                <w:lang w:val="en-GB"/>
              </w:rPr>
              <w:t>0.9%) and semi-finished products (</w:t>
            </w:r>
            <w:r>
              <w:rPr>
                <w:lang w:val="en-GB"/>
              </w:rPr>
              <w:t>-</w:t>
            </w:r>
            <w:r w:rsidRPr="000A5DBC">
              <w:rPr>
                <w:lang w:val="en-GB"/>
              </w:rPr>
              <w:t>0.6%) moderately decreased. In Q4 itself, the prices of import sank by 1.8% year-on-year. Mineral fuels (</w:t>
            </w:r>
            <w:r>
              <w:rPr>
                <w:lang w:val="en-GB"/>
              </w:rPr>
              <w:t>-</w:t>
            </w:r>
            <w:r w:rsidRPr="000A5DBC">
              <w:rPr>
                <w:lang w:val="en-GB"/>
              </w:rPr>
              <w:t>11.8%), beverages and tobacco (</w:t>
            </w:r>
            <w:r>
              <w:rPr>
                <w:lang w:val="en-GB"/>
              </w:rPr>
              <w:t>-</w:t>
            </w:r>
            <w:r w:rsidRPr="000A5DBC">
              <w:rPr>
                <w:lang w:val="en-GB"/>
              </w:rPr>
              <w:t>7.7%) and chemicals and chemical products (</w:t>
            </w:r>
            <w:r>
              <w:rPr>
                <w:lang w:val="en-GB"/>
              </w:rPr>
              <w:t>-</w:t>
            </w:r>
            <w:r w:rsidRPr="000A5DBC">
              <w:rPr>
                <w:lang w:val="en-GB"/>
              </w:rPr>
              <w:t>5.8%) recorded the strongest decrease. Prices of imported food and live animals grew relatively fast (5.4%). Terms of trade were in total positive in year 2019 (100.6%). Terms of trade of beverages and tobacco (107.7%), industrial consumption goods (103.2%), mineral fuels (102.8%) and semi-finished products (101.0%) had positive effect. Contrastingly, the terms of trade of other materials (88.3%), food and live animals (99.0%), machinery and transport equipment (99.6%) and chemicals and chemical products (99.9%) were negative. Terms of trade were 100.4% in Q4. Mainly beverages and tobacco (110.0%), mineral fuels (103.7%) and chemicals and chemical products (102.4%) had a positive effect. Especially terms of trade of trade with other materials (85.5%) impacted the total index negatively.</w:t>
            </w:r>
          </w:p>
        </w:tc>
      </w:tr>
      <w:bookmarkEnd w:id="14"/>
    </w:tbl>
    <w:p w14:paraId="0938034A" w14:textId="77777777" w:rsidR="00C715CC" w:rsidRPr="000A5DBC" w:rsidRDefault="00C715CC">
      <w:pPr>
        <w:spacing w:after="0" w:line="240" w:lineRule="auto"/>
        <w:jc w:val="left"/>
        <w:rPr>
          <w:rFonts w:eastAsia="MS Gothic"/>
          <w:b/>
          <w:bCs/>
          <w:color w:val="71818C"/>
          <w:sz w:val="32"/>
          <w:szCs w:val="28"/>
          <w:lang w:val="en-GB"/>
        </w:rPr>
      </w:pPr>
      <w:r w:rsidRPr="000A5DBC">
        <w:rPr>
          <w:lang w:val="en-GB"/>
        </w:rPr>
        <w:br w:type="page"/>
      </w:r>
    </w:p>
    <w:p w14:paraId="44E2DEE3" w14:textId="77777777" w:rsidR="00485E82" w:rsidRPr="000A5DBC" w:rsidRDefault="001D1BE6" w:rsidP="00485E82">
      <w:pPr>
        <w:pStyle w:val="Nadpis11"/>
        <w:rPr>
          <w:lang w:val="en-GB"/>
        </w:rPr>
      </w:pPr>
      <w:bookmarkStart w:id="16" w:name="_Toc19090679"/>
      <w:bookmarkStart w:id="17" w:name="_Toc532558287"/>
      <w:bookmarkStart w:id="18" w:name="_Toc40260979"/>
      <w:r w:rsidRPr="000A5DBC">
        <w:rPr>
          <w:lang w:val="en-GB"/>
        </w:rPr>
        <w:lastRenderedPageBreak/>
        <w:t>6. Labour Market</w:t>
      </w:r>
      <w:bookmarkEnd w:id="16"/>
      <w:bookmarkEnd w:id="18"/>
    </w:p>
    <w:tbl>
      <w:tblPr>
        <w:tblW w:w="9664" w:type="dxa"/>
        <w:tblInd w:w="-30" w:type="dxa"/>
        <w:tblCellMar>
          <w:left w:w="0" w:type="dxa"/>
          <w:right w:w="0" w:type="dxa"/>
        </w:tblCellMar>
        <w:tblLook w:val="00A0" w:firstRow="1" w:lastRow="0" w:firstColumn="1" w:lastColumn="0" w:noHBand="0" w:noVBand="0"/>
      </w:tblPr>
      <w:tblGrid>
        <w:gridCol w:w="1724"/>
        <w:gridCol w:w="210"/>
        <w:gridCol w:w="7730"/>
      </w:tblGrid>
      <w:tr w:rsidR="00485E82" w:rsidRPr="000A5DBC" w14:paraId="44FE8BA1" w14:textId="77777777" w:rsidTr="00FC42DE">
        <w:trPr>
          <w:trHeight w:val="145"/>
        </w:trPr>
        <w:tc>
          <w:tcPr>
            <w:tcW w:w="1724" w:type="dxa"/>
            <w:shd w:val="clear" w:color="auto" w:fill="auto"/>
            <w:tcMar>
              <w:left w:w="0" w:type="dxa"/>
            </w:tcMar>
          </w:tcPr>
          <w:p w14:paraId="4E8D7C5C" w14:textId="77777777" w:rsidR="00485E82" w:rsidRPr="000A5DBC" w:rsidRDefault="00747ACF" w:rsidP="00485E82">
            <w:pPr>
              <w:pStyle w:val="Marginlie"/>
              <w:rPr>
                <w:lang w:val="en-GB"/>
              </w:rPr>
            </w:pPr>
            <w:r w:rsidRPr="000A5DBC">
              <w:rPr>
                <w:lang w:val="en-GB"/>
              </w:rPr>
              <w:t xml:space="preserve">Labour market in the CR started to display the first symptoms of the economic slowdown in the second half of the year. Demand for employees however still even despite corrections remained high. </w:t>
            </w:r>
          </w:p>
        </w:tc>
        <w:tc>
          <w:tcPr>
            <w:tcW w:w="210" w:type="dxa"/>
            <w:shd w:val="clear" w:color="auto" w:fill="auto"/>
            <w:tcMar>
              <w:left w:w="0" w:type="dxa"/>
            </w:tcMar>
          </w:tcPr>
          <w:p w14:paraId="24E8C3B8" w14:textId="77777777" w:rsidR="00485E82" w:rsidRPr="000A5DBC" w:rsidRDefault="00485E82" w:rsidP="00485E82">
            <w:pPr>
              <w:pStyle w:val="Textpoznpodarou"/>
              <w:jc w:val="both"/>
              <w:rPr>
                <w:spacing w:val="-4"/>
                <w:lang w:val="en-GB"/>
              </w:rPr>
            </w:pPr>
          </w:p>
        </w:tc>
        <w:tc>
          <w:tcPr>
            <w:tcW w:w="7730" w:type="dxa"/>
            <w:shd w:val="clear" w:color="auto" w:fill="auto"/>
            <w:tcMar>
              <w:left w:w="0" w:type="dxa"/>
            </w:tcMar>
          </w:tcPr>
          <w:p w14:paraId="10A92BB5" w14:textId="77777777" w:rsidR="00485E82" w:rsidRPr="000A5DBC" w:rsidRDefault="00485E82" w:rsidP="00485E82">
            <w:pPr>
              <w:rPr>
                <w:spacing w:val="-4"/>
                <w:lang w:val="en-GB"/>
              </w:rPr>
            </w:pPr>
            <w:r w:rsidRPr="000A5DBC">
              <w:rPr>
                <w:spacing w:val="-4"/>
                <w:lang w:val="en-GB"/>
              </w:rPr>
              <w:t>M</w:t>
            </w:r>
            <w:r w:rsidR="00747ACF" w:rsidRPr="000A5DBC">
              <w:rPr>
                <w:spacing w:val="-4"/>
                <w:lang w:val="en-GB"/>
              </w:rPr>
              <w:t>ild easing of economic growth pace in the CR</w:t>
            </w:r>
            <w:r w:rsidRPr="000A5DBC">
              <w:rPr>
                <w:spacing w:val="-4"/>
                <w:lang w:val="en-GB"/>
              </w:rPr>
              <w:t xml:space="preserve">, </w:t>
            </w:r>
            <w:r w:rsidR="00747ACF" w:rsidRPr="000A5DBC">
              <w:rPr>
                <w:spacing w:val="-4"/>
                <w:lang w:val="en-GB"/>
              </w:rPr>
              <w:t xml:space="preserve">perceptible in the second half of year </w:t>
            </w:r>
            <w:r w:rsidRPr="000A5DBC">
              <w:rPr>
                <w:spacing w:val="-4"/>
                <w:lang w:val="en-GB"/>
              </w:rPr>
              <w:t xml:space="preserve">2019, </w:t>
            </w:r>
            <w:r w:rsidR="00747ACF" w:rsidRPr="000A5DBC">
              <w:rPr>
                <w:spacing w:val="-4"/>
                <w:lang w:val="en-GB"/>
              </w:rPr>
              <w:t xml:space="preserve">gradually started to </w:t>
            </w:r>
            <w:r w:rsidR="005D0A3B" w:rsidRPr="000A5DBC">
              <w:rPr>
                <w:spacing w:val="-4"/>
                <w:lang w:val="en-GB"/>
              </w:rPr>
              <w:t xml:space="preserve">have effect also on the labour market. </w:t>
            </w:r>
            <w:r w:rsidR="00A75945" w:rsidRPr="000A5DBC">
              <w:rPr>
                <w:spacing w:val="-4"/>
                <w:lang w:val="en-GB"/>
              </w:rPr>
              <w:t xml:space="preserve">Growth of employment halted primarily due to the development in the export branches, number of job vacancies also ceased to increase and the number of working foreigners slightly decreased after a long time at the </w:t>
            </w:r>
            <w:r w:rsidR="0092799E" w:rsidRPr="000A5DBC">
              <w:rPr>
                <w:spacing w:val="-4"/>
                <w:lang w:val="en-GB"/>
              </w:rPr>
              <w:t xml:space="preserve">very </w:t>
            </w:r>
            <w:r w:rsidR="00A75945" w:rsidRPr="000A5DBC">
              <w:rPr>
                <w:spacing w:val="-4"/>
                <w:lang w:val="en-GB"/>
              </w:rPr>
              <w:t xml:space="preserve">end of the year. </w:t>
            </w:r>
            <w:r w:rsidR="0092799E" w:rsidRPr="000A5DBC">
              <w:rPr>
                <w:spacing w:val="-4"/>
                <w:lang w:val="en-GB"/>
              </w:rPr>
              <w:t xml:space="preserve">Even though the unemployment rate still hovered around record low values, with minimal fluctuations during the year, the tension between the supply and demand on the labour market slightly abated. </w:t>
            </w:r>
            <w:r w:rsidR="008642CD" w:rsidRPr="000A5DBC">
              <w:rPr>
                <w:spacing w:val="-4"/>
                <w:lang w:val="en-GB"/>
              </w:rPr>
              <w:t xml:space="preserve">If we leave aside the situation in construction and trade, </w:t>
            </w:r>
            <w:r w:rsidR="0038418F" w:rsidRPr="000A5DBC">
              <w:rPr>
                <w:spacing w:val="-4"/>
                <w:lang w:val="en-GB"/>
              </w:rPr>
              <w:t xml:space="preserve">the </w:t>
            </w:r>
            <w:r w:rsidR="00A5761C" w:rsidRPr="000A5DBC">
              <w:rPr>
                <w:spacing w:val="-4"/>
                <w:lang w:val="en-GB"/>
              </w:rPr>
              <w:t>shortage</w:t>
            </w:r>
            <w:r w:rsidR="0038418F" w:rsidRPr="000A5DBC">
              <w:rPr>
                <w:spacing w:val="-4"/>
                <w:lang w:val="en-GB"/>
              </w:rPr>
              <w:t xml:space="preserve"> of labour force stopped dominating among the barriers to growth and on the contrary the role of inadequate demand became more highlighted </w:t>
            </w:r>
            <w:r w:rsidRPr="000A5DBC">
              <w:rPr>
                <w:spacing w:val="-4"/>
                <w:lang w:val="en-GB"/>
              </w:rPr>
              <w:t>(</w:t>
            </w:r>
            <w:r w:rsidR="008642CD" w:rsidRPr="000A5DBC">
              <w:rPr>
                <w:spacing w:val="-4"/>
                <w:lang w:val="en-GB"/>
              </w:rPr>
              <w:t>in industry, but to a lesser extent also in construction</w:t>
            </w:r>
            <w:r w:rsidRPr="000A5DBC">
              <w:rPr>
                <w:spacing w:val="-4"/>
                <w:lang w:val="en-GB"/>
              </w:rPr>
              <w:t>). Dy</w:t>
            </w:r>
            <w:r w:rsidR="008642CD" w:rsidRPr="000A5DBC">
              <w:rPr>
                <w:spacing w:val="-4"/>
                <w:lang w:val="en-GB"/>
              </w:rPr>
              <w:t>namics of the average wages during the last year</w:t>
            </w:r>
            <w:r w:rsidR="00336FFF" w:rsidRPr="000A5DBC">
              <w:rPr>
                <w:spacing w:val="-4"/>
                <w:lang w:val="en-GB"/>
              </w:rPr>
              <w:t xml:space="preserve"> continuously slowed down</w:t>
            </w:r>
            <w:r w:rsidRPr="000A5DBC">
              <w:rPr>
                <w:spacing w:val="-4"/>
                <w:lang w:val="en-GB"/>
              </w:rPr>
              <w:t xml:space="preserve">, </w:t>
            </w:r>
            <w:r w:rsidR="008642CD" w:rsidRPr="000A5DBC">
              <w:rPr>
                <w:spacing w:val="-4"/>
                <w:lang w:val="en-GB"/>
              </w:rPr>
              <w:t xml:space="preserve">the development was however differentiated at the level of branches. </w:t>
            </w:r>
            <w:r w:rsidR="00747ACF" w:rsidRPr="000A5DBC">
              <w:rPr>
                <w:spacing w:val="-4"/>
                <w:lang w:val="en-GB"/>
              </w:rPr>
              <w:t xml:space="preserve">Growth of real employee earnings moderated more markedly, still it remained comparable to the business cycle peak of the last decade. </w:t>
            </w:r>
          </w:p>
        </w:tc>
      </w:tr>
      <w:tr w:rsidR="00485E82" w:rsidRPr="000A5DBC" w14:paraId="260AC899" w14:textId="77777777" w:rsidTr="00FC42DE">
        <w:trPr>
          <w:trHeight w:val="145"/>
        </w:trPr>
        <w:tc>
          <w:tcPr>
            <w:tcW w:w="1724" w:type="dxa"/>
            <w:shd w:val="clear" w:color="auto" w:fill="auto"/>
            <w:tcMar>
              <w:left w:w="0" w:type="dxa"/>
            </w:tcMar>
          </w:tcPr>
          <w:p w14:paraId="743F8743" w14:textId="77777777" w:rsidR="00485E82" w:rsidRPr="000A5DBC" w:rsidRDefault="004E2D26" w:rsidP="00485E82">
            <w:pPr>
              <w:pStyle w:val="Marginlie"/>
              <w:rPr>
                <w:lang w:val="en-GB"/>
              </w:rPr>
            </w:pPr>
            <w:r w:rsidRPr="000A5DBC">
              <w:rPr>
                <w:lang w:val="en-GB"/>
              </w:rPr>
              <w:t xml:space="preserve">Year-on-year growth of employment halted at the end of the year, for the first time after six years. The dynamics has not more noticeably slowed neither in Germany nor in the EU so far. </w:t>
            </w:r>
          </w:p>
          <w:p w14:paraId="44350522" w14:textId="77777777" w:rsidR="004E2D26" w:rsidRPr="000A5DBC" w:rsidRDefault="004E2D26" w:rsidP="00485E82">
            <w:pPr>
              <w:pStyle w:val="Marginlie"/>
              <w:rPr>
                <w:lang w:val="en-GB"/>
              </w:rPr>
            </w:pPr>
          </w:p>
          <w:p w14:paraId="4112C37E" w14:textId="77777777" w:rsidR="004E2D26" w:rsidRPr="000A5DBC" w:rsidRDefault="004E2D26" w:rsidP="00485E82">
            <w:pPr>
              <w:pStyle w:val="Marginlie"/>
              <w:rPr>
                <w:lang w:val="en-GB"/>
              </w:rPr>
            </w:pPr>
          </w:p>
          <w:p w14:paraId="07E27FF6" w14:textId="77777777" w:rsidR="00485E82" w:rsidRPr="000A5DBC" w:rsidRDefault="00485E82" w:rsidP="00485E82">
            <w:pPr>
              <w:pStyle w:val="Marginlie"/>
              <w:rPr>
                <w:lang w:val="en-GB"/>
              </w:rPr>
            </w:pPr>
          </w:p>
          <w:p w14:paraId="1753A2E9" w14:textId="77777777" w:rsidR="00485E82" w:rsidRPr="000A5DBC" w:rsidRDefault="00485E82" w:rsidP="00485E82">
            <w:pPr>
              <w:pStyle w:val="Marginlie"/>
              <w:rPr>
                <w:lang w:val="en-GB"/>
              </w:rPr>
            </w:pPr>
          </w:p>
          <w:p w14:paraId="7E9D945D" w14:textId="77777777" w:rsidR="00485E82" w:rsidRPr="000A5DBC" w:rsidRDefault="00C47E94" w:rsidP="00485E82">
            <w:pPr>
              <w:pStyle w:val="Marginlie"/>
              <w:rPr>
                <w:lang w:val="en-GB"/>
              </w:rPr>
            </w:pPr>
            <w:r w:rsidRPr="000A5DBC">
              <w:rPr>
                <w:lang w:val="en-GB"/>
              </w:rPr>
              <w:t>Employees in industry were dwindling, on the contrary construction and majority of branches of services generated growth.</w:t>
            </w:r>
          </w:p>
        </w:tc>
        <w:tc>
          <w:tcPr>
            <w:tcW w:w="210" w:type="dxa"/>
            <w:shd w:val="clear" w:color="auto" w:fill="auto"/>
            <w:tcMar>
              <w:left w:w="0" w:type="dxa"/>
            </w:tcMar>
          </w:tcPr>
          <w:p w14:paraId="7E51BE2D" w14:textId="77777777" w:rsidR="00485E82" w:rsidRPr="000A5DBC" w:rsidRDefault="00485E82" w:rsidP="00485E82">
            <w:pPr>
              <w:pStyle w:val="Textpoznpodarou"/>
              <w:jc w:val="both"/>
              <w:rPr>
                <w:spacing w:val="-4"/>
                <w:lang w:val="en-GB"/>
              </w:rPr>
            </w:pPr>
          </w:p>
        </w:tc>
        <w:tc>
          <w:tcPr>
            <w:tcW w:w="7730" w:type="dxa"/>
            <w:shd w:val="clear" w:color="auto" w:fill="auto"/>
            <w:tcMar>
              <w:left w:w="0" w:type="dxa"/>
            </w:tcMar>
          </w:tcPr>
          <w:p w14:paraId="20F9B112" w14:textId="77777777" w:rsidR="00485E82" w:rsidRPr="000A5DBC" w:rsidRDefault="009477E1" w:rsidP="00485E82">
            <w:pPr>
              <w:rPr>
                <w:spacing w:val="-4"/>
                <w:lang w:val="en-GB"/>
              </w:rPr>
            </w:pPr>
            <w:r w:rsidRPr="00BD2202">
              <w:rPr>
                <w:spacing w:val="-2"/>
                <w:lang w:val="en-GB"/>
              </w:rPr>
              <w:t xml:space="preserve">Number of all </w:t>
            </w:r>
            <w:r w:rsidR="00A61108" w:rsidRPr="00BD2202">
              <w:rPr>
                <w:spacing w:val="-2"/>
                <w:lang w:val="en-GB"/>
              </w:rPr>
              <w:t>employed</w:t>
            </w:r>
            <w:r w:rsidR="00485E82" w:rsidRPr="00BD2202">
              <w:rPr>
                <w:rStyle w:val="Znakapoznpodarou"/>
                <w:color w:val="0D0D0D" w:themeColor="text1" w:themeTint="F2"/>
                <w:spacing w:val="-2"/>
                <w:lang w:val="en-GB"/>
              </w:rPr>
              <w:footnoteReference w:id="56"/>
            </w:r>
            <w:r w:rsidR="00485E82" w:rsidRPr="00BD2202">
              <w:rPr>
                <w:spacing w:val="-2"/>
                <w:lang w:val="en-GB"/>
              </w:rPr>
              <w:t xml:space="preserve"> </w:t>
            </w:r>
            <w:r w:rsidR="00A61108" w:rsidRPr="00BD2202">
              <w:rPr>
                <w:spacing w:val="-2"/>
                <w:lang w:val="en-GB"/>
              </w:rPr>
              <w:t xml:space="preserve">expanded year-on-year by </w:t>
            </w:r>
            <w:r w:rsidR="00485E82" w:rsidRPr="00BD2202">
              <w:rPr>
                <w:spacing w:val="-2"/>
                <w:lang w:val="en-GB"/>
              </w:rPr>
              <w:t>0</w:t>
            </w:r>
            <w:r w:rsidR="00A61108" w:rsidRPr="00BD2202">
              <w:rPr>
                <w:spacing w:val="-2"/>
                <w:lang w:val="en-GB"/>
              </w:rPr>
              <w:t>.</w:t>
            </w:r>
            <w:r w:rsidR="00485E82" w:rsidRPr="00BD2202">
              <w:rPr>
                <w:spacing w:val="-2"/>
                <w:lang w:val="en-GB"/>
              </w:rPr>
              <w:t>7%</w:t>
            </w:r>
            <w:r w:rsidR="00A61108" w:rsidRPr="00BD2202">
              <w:rPr>
                <w:spacing w:val="-2"/>
                <w:lang w:val="en-GB"/>
              </w:rPr>
              <w:t xml:space="preserve"> in 2019, however it only stagnated in Q4</w:t>
            </w:r>
            <w:r w:rsidR="00485E82" w:rsidRPr="00BD2202">
              <w:rPr>
                <w:spacing w:val="-2"/>
                <w:lang w:val="en-GB"/>
              </w:rPr>
              <w:t>;</w:t>
            </w:r>
            <w:r w:rsidR="00A61108" w:rsidRPr="00BD2202">
              <w:rPr>
                <w:spacing w:val="-2"/>
                <w:lang w:val="en-GB"/>
              </w:rPr>
              <w:t xml:space="preserve"> the same phenomenon </w:t>
            </w:r>
            <w:r w:rsidR="00D658DF" w:rsidRPr="00BD2202">
              <w:rPr>
                <w:spacing w:val="-2"/>
                <w:lang w:val="en-GB"/>
              </w:rPr>
              <w:t>occurred</w:t>
            </w:r>
            <w:r w:rsidR="00A61108" w:rsidRPr="00BD2202">
              <w:rPr>
                <w:spacing w:val="-2"/>
                <w:lang w:val="en-GB"/>
              </w:rPr>
              <w:t xml:space="preserve"> last at the end of year </w:t>
            </w:r>
            <w:r w:rsidR="00485E82" w:rsidRPr="00BD2202">
              <w:rPr>
                <w:spacing w:val="-2"/>
                <w:lang w:val="en-GB"/>
              </w:rPr>
              <w:t xml:space="preserve">2013. </w:t>
            </w:r>
            <w:r w:rsidR="00D658DF" w:rsidRPr="00BD2202">
              <w:rPr>
                <w:spacing w:val="-2"/>
                <w:lang w:val="en-GB"/>
              </w:rPr>
              <w:t xml:space="preserve">In the quarter-on-quarter expression, employment mildly decreased already for the second time in a row </w:t>
            </w:r>
            <w:r w:rsidR="00485E82" w:rsidRPr="00BD2202">
              <w:rPr>
                <w:spacing w:val="-2"/>
                <w:lang w:val="en-GB"/>
              </w:rPr>
              <w:t>(</w:t>
            </w:r>
            <w:r w:rsidR="00AA342C" w:rsidRPr="00BD2202">
              <w:rPr>
                <w:spacing w:val="-2"/>
                <w:lang w:val="en-GB"/>
              </w:rPr>
              <w:t>-</w:t>
            </w:r>
            <w:r w:rsidR="00485E82" w:rsidRPr="00BD2202">
              <w:rPr>
                <w:spacing w:val="-2"/>
                <w:lang w:val="en-GB"/>
              </w:rPr>
              <w:t>0</w:t>
            </w:r>
            <w:r w:rsidR="00D658DF" w:rsidRPr="00BD2202">
              <w:rPr>
                <w:spacing w:val="-2"/>
                <w:lang w:val="en-GB"/>
              </w:rPr>
              <w:t>.</w:t>
            </w:r>
            <w:r w:rsidR="00485E82" w:rsidRPr="00BD2202">
              <w:rPr>
                <w:spacing w:val="-2"/>
                <w:lang w:val="en-GB"/>
              </w:rPr>
              <w:t>3%</w:t>
            </w:r>
            <w:r w:rsidR="00E43120" w:rsidRPr="00BD2202">
              <w:rPr>
                <w:spacing w:val="-2"/>
                <w:lang w:val="en-GB"/>
              </w:rPr>
              <w:t xml:space="preserve"> </w:t>
            </w:r>
            <w:r w:rsidR="00E43120">
              <w:rPr>
                <w:spacing w:val="-4"/>
                <w:lang w:val="en-GB"/>
              </w:rPr>
              <w:t>and</w:t>
            </w:r>
            <w:r w:rsidR="00485E82" w:rsidRPr="000A5DBC">
              <w:rPr>
                <w:spacing w:val="-4"/>
                <w:lang w:val="en-GB"/>
              </w:rPr>
              <w:t xml:space="preserve"> </w:t>
            </w:r>
            <w:r w:rsidR="00AA342C">
              <w:rPr>
                <w:spacing w:val="-4"/>
                <w:lang w:val="en-GB"/>
              </w:rPr>
              <w:t>-</w:t>
            </w:r>
            <w:r w:rsidR="00485E82" w:rsidRPr="000A5DBC">
              <w:rPr>
                <w:spacing w:val="-4"/>
                <w:lang w:val="en-GB"/>
              </w:rPr>
              <w:t>0</w:t>
            </w:r>
            <w:r w:rsidR="00D658DF" w:rsidRPr="000A5DBC">
              <w:rPr>
                <w:spacing w:val="-4"/>
                <w:lang w:val="en-GB"/>
              </w:rPr>
              <w:t>.</w:t>
            </w:r>
            <w:r w:rsidR="00485E82" w:rsidRPr="000A5DBC">
              <w:rPr>
                <w:spacing w:val="-4"/>
                <w:lang w:val="en-GB"/>
              </w:rPr>
              <w:t xml:space="preserve">2% </w:t>
            </w:r>
            <w:r w:rsidR="00E43120">
              <w:rPr>
                <w:spacing w:val="-4"/>
                <w:lang w:val="en-GB"/>
              </w:rPr>
              <w:t xml:space="preserve">resp. </w:t>
            </w:r>
            <w:r w:rsidR="00D658DF" w:rsidRPr="000A5DBC">
              <w:rPr>
                <w:spacing w:val="-4"/>
                <w:lang w:val="en-GB"/>
              </w:rPr>
              <w:t>in Q</w:t>
            </w:r>
            <w:r w:rsidR="00485E82" w:rsidRPr="000A5DBC">
              <w:rPr>
                <w:spacing w:val="-4"/>
                <w:lang w:val="en-GB"/>
              </w:rPr>
              <w:t>3</w:t>
            </w:r>
            <w:r w:rsidR="00D658DF" w:rsidRPr="000A5DBC">
              <w:rPr>
                <w:spacing w:val="-4"/>
                <w:lang w:val="en-GB"/>
              </w:rPr>
              <w:t xml:space="preserve"> </w:t>
            </w:r>
            <w:r w:rsidR="00485E82" w:rsidRPr="000A5DBC">
              <w:rPr>
                <w:spacing w:val="-4"/>
                <w:lang w:val="en-GB"/>
              </w:rPr>
              <w:t xml:space="preserve">2019), </w:t>
            </w:r>
            <w:r w:rsidR="00C47E94" w:rsidRPr="000A5DBC">
              <w:rPr>
                <w:spacing w:val="-4"/>
                <w:lang w:val="en-GB"/>
              </w:rPr>
              <w:t xml:space="preserve">although it recorded a swift growth in the first quarter of the year </w:t>
            </w:r>
            <w:r w:rsidR="00485E82" w:rsidRPr="000A5DBC">
              <w:rPr>
                <w:spacing w:val="-4"/>
                <w:lang w:val="en-GB"/>
              </w:rPr>
              <w:t>(0</w:t>
            </w:r>
            <w:r w:rsidR="00C47E94" w:rsidRPr="000A5DBC">
              <w:rPr>
                <w:spacing w:val="-4"/>
                <w:lang w:val="en-GB"/>
              </w:rPr>
              <w:t>.</w:t>
            </w:r>
            <w:r w:rsidR="00485E82" w:rsidRPr="000A5DBC">
              <w:rPr>
                <w:spacing w:val="-4"/>
                <w:lang w:val="en-GB"/>
              </w:rPr>
              <w:t xml:space="preserve">5%). </w:t>
            </w:r>
            <w:r w:rsidR="00C47E94" w:rsidRPr="000A5DBC">
              <w:rPr>
                <w:spacing w:val="-4"/>
                <w:lang w:val="en-GB"/>
              </w:rPr>
              <w:t xml:space="preserve">Year-on-year employment dynamics in the CR for the first time after more than five years more notably lagged behind the rates of growth of the whole EU as well as Germany </w:t>
            </w:r>
            <w:r w:rsidR="00485E82" w:rsidRPr="000A5DBC">
              <w:rPr>
                <w:spacing w:val="-4"/>
                <w:lang w:val="en-GB"/>
              </w:rPr>
              <w:t>(</w:t>
            </w:r>
            <w:r w:rsidR="00002566" w:rsidRPr="000A5DBC">
              <w:rPr>
                <w:spacing w:val="-4"/>
                <w:lang w:val="en-GB"/>
              </w:rPr>
              <w:t>1</w:t>
            </w:r>
            <w:r w:rsidR="00C47E94" w:rsidRPr="000A5DBC">
              <w:rPr>
                <w:spacing w:val="-4"/>
                <w:lang w:val="en-GB"/>
              </w:rPr>
              <w:t>.</w:t>
            </w:r>
            <w:r w:rsidR="00002566" w:rsidRPr="000A5DBC">
              <w:rPr>
                <w:spacing w:val="-4"/>
                <w:lang w:val="en-GB"/>
              </w:rPr>
              <w:t>0</w:t>
            </w:r>
            <w:r w:rsidR="00485E82" w:rsidRPr="000A5DBC">
              <w:rPr>
                <w:spacing w:val="-4"/>
                <w:lang w:val="en-GB"/>
              </w:rPr>
              <w:t>%</w:t>
            </w:r>
            <w:r w:rsidR="00F95594">
              <w:rPr>
                <w:spacing w:val="-4"/>
                <w:lang w:val="en-GB"/>
              </w:rPr>
              <w:t xml:space="preserve"> and</w:t>
            </w:r>
            <w:r w:rsidR="00485E82" w:rsidRPr="000A5DBC">
              <w:rPr>
                <w:spacing w:val="-4"/>
                <w:lang w:val="en-GB"/>
              </w:rPr>
              <w:t xml:space="preserve"> 0</w:t>
            </w:r>
            <w:r w:rsidR="00C47E94" w:rsidRPr="000A5DBC">
              <w:rPr>
                <w:spacing w:val="-4"/>
                <w:lang w:val="en-GB"/>
              </w:rPr>
              <w:t>.</w:t>
            </w:r>
            <w:r w:rsidR="00485E82" w:rsidRPr="000A5DBC">
              <w:rPr>
                <w:spacing w:val="-4"/>
                <w:lang w:val="en-GB"/>
              </w:rPr>
              <w:t xml:space="preserve">7% </w:t>
            </w:r>
            <w:r w:rsidR="00C47E94" w:rsidRPr="000A5DBC">
              <w:rPr>
                <w:spacing w:val="-4"/>
                <w:lang w:val="en-GB"/>
              </w:rPr>
              <w:t>in Q</w:t>
            </w:r>
            <w:r w:rsidR="00485E82" w:rsidRPr="000A5DBC">
              <w:rPr>
                <w:spacing w:val="-4"/>
                <w:lang w:val="en-GB"/>
              </w:rPr>
              <w:t>4</w:t>
            </w:r>
            <w:r w:rsidR="00F95594">
              <w:rPr>
                <w:spacing w:val="-4"/>
                <w:lang w:val="en-GB"/>
              </w:rPr>
              <w:t xml:space="preserve"> resp.</w:t>
            </w:r>
            <w:r w:rsidR="00485E82" w:rsidRPr="000A5DBC">
              <w:rPr>
                <w:spacing w:val="-4"/>
                <w:lang w:val="en-GB"/>
              </w:rPr>
              <w:t xml:space="preserve">). </w:t>
            </w:r>
            <w:r w:rsidR="00C47E94" w:rsidRPr="000A5DBC">
              <w:rPr>
                <w:spacing w:val="-4"/>
                <w:lang w:val="en-GB"/>
              </w:rPr>
              <w:t>Situation in the CR was mostly impacted by the development in industry, where the employment reduced already since the half of the year</w:t>
            </w:r>
            <w:r w:rsidR="00485E82" w:rsidRPr="000A5DBC">
              <w:rPr>
                <w:rStyle w:val="Znakapoznpodarou"/>
                <w:color w:val="0D0D0D" w:themeColor="text1" w:themeTint="F2"/>
                <w:spacing w:val="-4"/>
                <w:lang w:val="en-GB"/>
              </w:rPr>
              <w:footnoteReference w:id="57"/>
            </w:r>
            <w:r w:rsidR="00485E82" w:rsidRPr="000A5DBC">
              <w:rPr>
                <w:spacing w:val="-4"/>
                <w:lang w:val="en-GB"/>
              </w:rPr>
              <w:t xml:space="preserve">. </w:t>
            </w:r>
            <w:r w:rsidR="00846BAE" w:rsidRPr="000A5DBC">
              <w:rPr>
                <w:spacing w:val="-4"/>
                <w:lang w:val="en-GB"/>
              </w:rPr>
              <w:t xml:space="preserve">Number of workers also diminished in the primary </w:t>
            </w:r>
            <w:r w:rsidR="00C42800" w:rsidRPr="000A5DBC">
              <w:rPr>
                <w:spacing w:val="-4"/>
                <w:lang w:val="en-GB"/>
              </w:rPr>
              <w:t>sector</w:t>
            </w:r>
            <w:r w:rsidR="00846BAE" w:rsidRPr="000A5DBC">
              <w:rPr>
                <w:spacing w:val="-4"/>
                <w:lang w:val="en-GB"/>
              </w:rPr>
              <w:t xml:space="preserve"> last year. </w:t>
            </w:r>
            <w:r w:rsidR="00C42800" w:rsidRPr="000A5DBC">
              <w:rPr>
                <w:spacing w:val="-4"/>
                <w:lang w:val="en-GB"/>
              </w:rPr>
              <w:t xml:space="preserve">In contrast the growth was strengthening in construction during the year 2019 </w:t>
            </w:r>
            <w:r w:rsidR="00485E82" w:rsidRPr="000A5DBC">
              <w:rPr>
                <w:spacing w:val="-4"/>
                <w:lang w:val="en-GB"/>
              </w:rPr>
              <w:t>(</w:t>
            </w:r>
            <w:r w:rsidR="00C42800" w:rsidRPr="000A5DBC">
              <w:rPr>
                <w:spacing w:val="-4"/>
                <w:lang w:val="en-GB"/>
              </w:rPr>
              <w:t xml:space="preserve">up to </w:t>
            </w:r>
            <w:r w:rsidR="00485E82" w:rsidRPr="000A5DBC">
              <w:rPr>
                <w:spacing w:val="-4"/>
                <w:lang w:val="en-GB"/>
              </w:rPr>
              <w:t>2</w:t>
            </w:r>
            <w:r w:rsidR="00C42800" w:rsidRPr="000A5DBC">
              <w:rPr>
                <w:spacing w:val="-4"/>
                <w:lang w:val="en-GB"/>
              </w:rPr>
              <w:t>.</w:t>
            </w:r>
            <w:r w:rsidR="00485E82" w:rsidRPr="000A5DBC">
              <w:rPr>
                <w:spacing w:val="-4"/>
                <w:lang w:val="en-GB"/>
              </w:rPr>
              <w:t>4%,</w:t>
            </w:r>
            <w:r w:rsidR="00C42800" w:rsidRPr="000A5DBC">
              <w:rPr>
                <w:spacing w:val="-4"/>
                <w:lang w:val="en-GB"/>
              </w:rPr>
              <w:t xml:space="preserve"> the ten-year maximum</w:t>
            </w:r>
            <w:r w:rsidR="00485E82" w:rsidRPr="000A5DBC">
              <w:rPr>
                <w:spacing w:val="-4"/>
                <w:lang w:val="en-GB"/>
              </w:rPr>
              <w:t xml:space="preserve">). </w:t>
            </w:r>
            <w:r w:rsidR="007C5B08" w:rsidRPr="000A5DBC">
              <w:rPr>
                <w:spacing w:val="-4"/>
                <w:lang w:val="en-GB"/>
              </w:rPr>
              <w:t xml:space="preserve">Services, mainly information and communication fared well </w:t>
            </w:r>
            <w:r w:rsidR="00485E82" w:rsidRPr="000A5DBC">
              <w:rPr>
                <w:spacing w:val="-4"/>
                <w:lang w:val="en-GB"/>
              </w:rPr>
              <w:t>(+4</w:t>
            </w:r>
            <w:r w:rsidR="007C5B08" w:rsidRPr="000A5DBC">
              <w:rPr>
                <w:spacing w:val="-4"/>
                <w:lang w:val="en-GB"/>
              </w:rPr>
              <w:t>.</w:t>
            </w:r>
            <w:r w:rsidR="00485E82" w:rsidRPr="000A5DBC">
              <w:rPr>
                <w:spacing w:val="-4"/>
                <w:lang w:val="en-GB"/>
              </w:rPr>
              <w:t>5%</w:t>
            </w:r>
            <w:r w:rsidR="007C5B08" w:rsidRPr="000A5DBC">
              <w:rPr>
                <w:spacing w:val="-4"/>
                <w:lang w:val="en-GB"/>
              </w:rPr>
              <w:t xml:space="preserve"> last year</w:t>
            </w:r>
            <w:r w:rsidR="00485E82" w:rsidRPr="000A5DBC">
              <w:rPr>
                <w:spacing w:val="-4"/>
                <w:lang w:val="en-GB"/>
              </w:rPr>
              <w:t>).</w:t>
            </w:r>
            <w:r w:rsidR="007C5B08" w:rsidRPr="000A5DBC">
              <w:rPr>
                <w:spacing w:val="-4"/>
                <w:lang w:val="en-GB"/>
              </w:rPr>
              <w:t xml:space="preserve"> Activities connected to tourism also increased the number of workers. Number of employees also increased in branches with the predominant public sector, mainly thanks to education as well as health care. </w:t>
            </w:r>
            <w:r w:rsidR="005E2BF1" w:rsidRPr="000A5DBC">
              <w:rPr>
                <w:spacing w:val="-4"/>
                <w:lang w:val="en-GB"/>
              </w:rPr>
              <w:t>Branch shifts were for the major part influenced by employees in Q4 as well as the whole last year, since the number of self-employed (entrepreneurs without employees) did not change significantly</w:t>
            </w:r>
            <w:r w:rsidR="00485E82" w:rsidRPr="000A5DBC">
              <w:rPr>
                <w:rStyle w:val="Znakapoznpodarou"/>
                <w:color w:val="0D0D0D" w:themeColor="text1" w:themeTint="F2"/>
                <w:spacing w:val="-4"/>
                <w:lang w:val="en-GB"/>
              </w:rPr>
              <w:footnoteReference w:id="58"/>
            </w:r>
            <w:r w:rsidR="00485E82" w:rsidRPr="000A5DBC">
              <w:rPr>
                <w:spacing w:val="-4"/>
                <w:lang w:val="en-GB"/>
              </w:rPr>
              <w:t>.</w:t>
            </w:r>
          </w:p>
        </w:tc>
      </w:tr>
      <w:tr w:rsidR="00485E82" w:rsidRPr="000A5DBC" w14:paraId="34895B3C" w14:textId="77777777" w:rsidTr="00FC42DE">
        <w:trPr>
          <w:trHeight w:val="145"/>
        </w:trPr>
        <w:tc>
          <w:tcPr>
            <w:tcW w:w="1724" w:type="dxa"/>
            <w:shd w:val="clear" w:color="auto" w:fill="auto"/>
            <w:tcMar>
              <w:left w:w="0" w:type="dxa"/>
            </w:tcMar>
          </w:tcPr>
          <w:p w14:paraId="06BE4CE2" w14:textId="508EB9D7" w:rsidR="00485E82" w:rsidRPr="000A5DBC" w:rsidRDefault="00A32184" w:rsidP="00A32184">
            <w:pPr>
              <w:pStyle w:val="Marginlie"/>
              <w:rPr>
                <w:lang w:val="en-GB"/>
              </w:rPr>
            </w:pPr>
            <w:r>
              <w:rPr>
                <w:lang w:val="en-GB"/>
              </w:rPr>
              <w:t>Short-</w:t>
            </w:r>
            <w:r w:rsidR="00A61108" w:rsidRPr="000A5DBC">
              <w:rPr>
                <w:lang w:val="en-GB"/>
              </w:rPr>
              <w:t xml:space="preserve">term expectations </w:t>
            </w:r>
            <w:r>
              <w:rPr>
                <w:lang w:val="en-GB"/>
              </w:rPr>
              <w:t>concerning</w:t>
            </w:r>
            <w:r w:rsidR="00A61108" w:rsidRPr="000A5DBC">
              <w:rPr>
                <w:lang w:val="en-GB"/>
              </w:rPr>
              <w:t xml:space="preserve"> </w:t>
            </w:r>
            <w:r w:rsidR="009F06F8" w:rsidRPr="000A5DBC">
              <w:rPr>
                <w:lang w:val="en-GB"/>
              </w:rPr>
              <w:t>employment</w:t>
            </w:r>
            <w:r w:rsidR="00A61108" w:rsidRPr="000A5DBC">
              <w:rPr>
                <w:lang w:val="en-GB"/>
              </w:rPr>
              <w:t xml:space="preserve"> stayed positive in both trade and construction at the turn of years </w:t>
            </w:r>
            <w:r w:rsidR="002C1110" w:rsidRPr="000A5DBC">
              <w:rPr>
                <w:lang w:val="en-GB"/>
              </w:rPr>
              <w:t>2019 a</w:t>
            </w:r>
            <w:r w:rsidR="00A61108" w:rsidRPr="000A5DBC">
              <w:rPr>
                <w:lang w:val="en-GB"/>
              </w:rPr>
              <w:t>nd</w:t>
            </w:r>
            <w:r w:rsidR="002C1110" w:rsidRPr="000A5DBC">
              <w:rPr>
                <w:lang w:val="en-GB"/>
              </w:rPr>
              <w:t xml:space="preserve"> 2020</w:t>
            </w:r>
            <w:r w:rsidR="00A61108" w:rsidRPr="000A5DBC">
              <w:rPr>
                <w:lang w:val="en-GB"/>
              </w:rPr>
              <w:t xml:space="preserve">. </w:t>
            </w:r>
            <w:r w:rsidR="002C1110" w:rsidRPr="000A5DBC">
              <w:rPr>
                <w:lang w:val="en-GB"/>
              </w:rPr>
              <w:t xml:space="preserve"> </w:t>
            </w:r>
          </w:p>
        </w:tc>
        <w:tc>
          <w:tcPr>
            <w:tcW w:w="210" w:type="dxa"/>
            <w:shd w:val="clear" w:color="auto" w:fill="auto"/>
            <w:tcMar>
              <w:left w:w="0" w:type="dxa"/>
            </w:tcMar>
          </w:tcPr>
          <w:p w14:paraId="4D982F86" w14:textId="77777777" w:rsidR="00485E82" w:rsidRPr="000A5DBC" w:rsidRDefault="00485E82" w:rsidP="00485E82">
            <w:pPr>
              <w:pStyle w:val="Textpoznpodarou"/>
              <w:jc w:val="both"/>
              <w:rPr>
                <w:spacing w:val="-4"/>
                <w:lang w:val="en-GB"/>
              </w:rPr>
            </w:pPr>
          </w:p>
        </w:tc>
        <w:tc>
          <w:tcPr>
            <w:tcW w:w="7730" w:type="dxa"/>
            <w:shd w:val="clear" w:color="auto" w:fill="auto"/>
            <w:tcMar>
              <w:left w:w="0" w:type="dxa"/>
            </w:tcMar>
          </w:tcPr>
          <w:p w14:paraId="62641513" w14:textId="77777777" w:rsidR="00485E82" w:rsidRPr="000A5DBC" w:rsidRDefault="009F06F8" w:rsidP="00485E82">
            <w:pPr>
              <w:rPr>
                <w:spacing w:val="-4"/>
                <w:lang w:val="en-GB"/>
              </w:rPr>
            </w:pPr>
            <w:r w:rsidRPr="000A5DBC">
              <w:rPr>
                <w:spacing w:val="-4"/>
                <w:lang w:val="en-GB"/>
              </w:rPr>
              <w:t>Short term expectations of employment, expressed by businesses in the business cycle surveys</w:t>
            </w:r>
            <w:r w:rsidR="00485E82" w:rsidRPr="000A5DBC">
              <w:rPr>
                <w:rStyle w:val="Znakapoznpodarou"/>
                <w:color w:val="0D0D0D" w:themeColor="text1" w:themeTint="F2"/>
                <w:spacing w:val="-4"/>
                <w:lang w:val="en-GB"/>
              </w:rPr>
              <w:footnoteReference w:id="59"/>
            </w:r>
            <w:r w:rsidR="00485E82" w:rsidRPr="000A5DBC">
              <w:rPr>
                <w:spacing w:val="-4"/>
                <w:lang w:val="en-GB"/>
              </w:rPr>
              <w:t xml:space="preserve">, </w:t>
            </w:r>
            <w:r w:rsidRPr="000A5DBC">
              <w:rPr>
                <w:spacing w:val="-4"/>
                <w:lang w:val="en-GB"/>
              </w:rPr>
              <w:t xml:space="preserve">stayed positive in the branches of trade and construction also at the turn of years </w:t>
            </w:r>
            <w:r w:rsidR="00485E82" w:rsidRPr="000A5DBC">
              <w:rPr>
                <w:spacing w:val="-4"/>
                <w:lang w:val="en-GB"/>
              </w:rPr>
              <w:t>2019 a</w:t>
            </w:r>
            <w:r w:rsidRPr="000A5DBC">
              <w:rPr>
                <w:spacing w:val="-4"/>
                <w:lang w:val="en-GB"/>
              </w:rPr>
              <w:t>nd</w:t>
            </w:r>
            <w:r w:rsidR="00485E82" w:rsidRPr="000A5DBC">
              <w:rPr>
                <w:spacing w:val="-4"/>
                <w:lang w:val="en-GB"/>
              </w:rPr>
              <w:t> 2020</w:t>
            </w:r>
            <w:r w:rsidRPr="000A5DBC">
              <w:rPr>
                <w:spacing w:val="-4"/>
                <w:lang w:val="en-GB"/>
              </w:rPr>
              <w:t>. Mild reduction of employment was on the contrary foresaw in industry (because of the development in Q4) an in the selected branches of market services (already more than one year</w:t>
            </w:r>
            <w:r w:rsidR="00485E82" w:rsidRPr="000A5DBC">
              <w:rPr>
                <w:spacing w:val="-4"/>
                <w:lang w:val="en-GB"/>
              </w:rPr>
              <w:t xml:space="preserve">). </w:t>
            </w:r>
            <w:r w:rsidR="00EB0C75" w:rsidRPr="000A5DBC">
              <w:rPr>
                <w:spacing w:val="-4"/>
                <w:lang w:val="en-GB"/>
              </w:rPr>
              <w:t>Within these weight important branches however the situation was relatively varied</w:t>
            </w:r>
            <w:r w:rsidR="00485E82" w:rsidRPr="000A5DBC">
              <w:rPr>
                <w:rStyle w:val="Znakapoznpodarou"/>
                <w:color w:val="0D0D0D" w:themeColor="text1" w:themeTint="F2"/>
                <w:spacing w:val="-4"/>
                <w:lang w:val="en-GB"/>
              </w:rPr>
              <w:footnoteReference w:id="60"/>
            </w:r>
            <w:r w:rsidR="00485E82" w:rsidRPr="000A5DBC">
              <w:rPr>
                <w:spacing w:val="-4"/>
                <w:lang w:val="en-GB"/>
              </w:rPr>
              <w:t>.</w:t>
            </w:r>
          </w:p>
        </w:tc>
      </w:tr>
      <w:tr w:rsidR="00485E82" w:rsidRPr="000A5DBC" w14:paraId="02B73FB8" w14:textId="77777777" w:rsidTr="00FC42DE">
        <w:trPr>
          <w:trHeight w:val="145"/>
        </w:trPr>
        <w:tc>
          <w:tcPr>
            <w:tcW w:w="1724" w:type="dxa"/>
            <w:shd w:val="clear" w:color="auto" w:fill="auto"/>
            <w:tcMar>
              <w:left w:w="0" w:type="dxa"/>
            </w:tcMar>
          </w:tcPr>
          <w:p w14:paraId="147DE4C4" w14:textId="6DA572E5" w:rsidR="00485E82" w:rsidRPr="000A5DBC" w:rsidRDefault="008D6189" w:rsidP="00560AB8">
            <w:pPr>
              <w:pStyle w:val="Marginlie"/>
              <w:rPr>
                <w:lang w:val="en-GB"/>
              </w:rPr>
            </w:pPr>
            <w:r w:rsidRPr="000A5DBC">
              <w:rPr>
                <w:lang w:val="en-GB"/>
              </w:rPr>
              <w:lastRenderedPageBreak/>
              <w:t xml:space="preserve">Number of </w:t>
            </w:r>
            <w:r w:rsidR="00560AB8">
              <w:rPr>
                <w:lang w:val="en-GB"/>
              </w:rPr>
              <w:t xml:space="preserve">legally </w:t>
            </w:r>
            <w:r w:rsidRPr="000A5DBC">
              <w:rPr>
                <w:lang w:val="en-GB"/>
              </w:rPr>
              <w:t xml:space="preserve">working </w:t>
            </w:r>
            <w:r w:rsidR="009A5D8C" w:rsidRPr="000A5DBC">
              <w:rPr>
                <w:lang w:val="en-GB"/>
              </w:rPr>
              <w:t>foreigners</w:t>
            </w:r>
            <w:r w:rsidR="00560AB8">
              <w:rPr>
                <w:lang w:val="en-GB"/>
              </w:rPr>
              <w:t xml:space="preserve"> in the CR </w:t>
            </w:r>
            <w:r w:rsidR="009A5D8C" w:rsidRPr="000A5DBC">
              <w:rPr>
                <w:lang w:val="en-GB"/>
              </w:rPr>
              <w:t>was expanding especially in the 1</w:t>
            </w:r>
            <w:r w:rsidR="009A5D8C" w:rsidRPr="000A5DBC">
              <w:rPr>
                <w:vertAlign w:val="superscript"/>
                <w:lang w:val="en-GB"/>
              </w:rPr>
              <w:t>st</w:t>
            </w:r>
            <w:r w:rsidR="009A5D8C" w:rsidRPr="000A5DBC">
              <w:rPr>
                <w:lang w:val="en-GB"/>
              </w:rPr>
              <w:t xml:space="preserve"> half of the year 2</w:t>
            </w:r>
            <w:r w:rsidR="00485E82" w:rsidRPr="000A5DBC">
              <w:rPr>
                <w:lang w:val="en-GB"/>
              </w:rPr>
              <w:t xml:space="preserve">019. </w:t>
            </w:r>
            <w:r w:rsidR="00EF5598" w:rsidRPr="000A5DBC">
              <w:rPr>
                <w:lang w:val="en-GB"/>
              </w:rPr>
              <w:t>It grew by the half rate than in both years 201</w:t>
            </w:r>
            <w:r w:rsidR="00017775">
              <w:rPr>
                <w:lang w:val="en-GB"/>
              </w:rPr>
              <w:t>7 and 2018 for the last</w:t>
            </w:r>
            <w:r w:rsidR="00EF5598" w:rsidRPr="000A5DBC">
              <w:rPr>
                <w:lang w:val="en-GB"/>
              </w:rPr>
              <w:t xml:space="preserve"> year.</w:t>
            </w:r>
          </w:p>
        </w:tc>
        <w:tc>
          <w:tcPr>
            <w:tcW w:w="210" w:type="dxa"/>
            <w:shd w:val="clear" w:color="auto" w:fill="auto"/>
            <w:tcMar>
              <w:left w:w="0" w:type="dxa"/>
            </w:tcMar>
          </w:tcPr>
          <w:p w14:paraId="3CBDF01F" w14:textId="77777777" w:rsidR="00485E82" w:rsidRPr="000A5DBC" w:rsidRDefault="00485E82" w:rsidP="00485E82">
            <w:pPr>
              <w:pStyle w:val="Textpoznpodarou"/>
              <w:jc w:val="both"/>
              <w:rPr>
                <w:spacing w:val="-4"/>
                <w:lang w:val="en-GB"/>
              </w:rPr>
            </w:pPr>
          </w:p>
        </w:tc>
        <w:tc>
          <w:tcPr>
            <w:tcW w:w="7730" w:type="dxa"/>
            <w:shd w:val="clear" w:color="auto" w:fill="auto"/>
            <w:tcMar>
              <w:left w:w="0" w:type="dxa"/>
            </w:tcMar>
          </w:tcPr>
          <w:p w14:paraId="5DB1A296" w14:textId="77777777" w:rsidR="00485E82" w:rsidRPr="000A5DBC" w:rsidRDefault="00FF423E" w:rsidP="00FC42DE">
            <w:pPr>
              <w:spacing w:after="220"/>
              <w:rPr>
                <w:spacing w:val="-4"/>
                <w:lang w:val="en-GB"/>
              </w:rPr>
            </w:pPr>
            <w:r w:rsidRPr="000A5DBC">
              <w:rPr>
                <w:spacing w:val="-4"/>
                <w:lang w:val="en-GB"/>
              </w:rPr>
              <w:t xml:space="preserve">Even though the factor of </w:t>
            </w:r>
            <w:r w:rsidR="00A5761C" w:rsidRPr="000A5DBC">
              <w:rPr>
                <w:spacing w:val="-4"/>
                <w:lang w:val="en-GB"/>
              </w:rPr>
              <w:t>shortage</w:t>
            </w:r>
            <w:r w:rsidRPr="000A5DBC">
              <w:rPr>
                <w:spacing w:val="-4"/>
                <w:lang w:val="en-GB"/>
              </w:rPr>
              <w:t xml:space="preserve"> of labour force as a barrier to growth of businesses gradually weakened during the last year, </w:t>
            </w:r>
            <w:r w:rsidR="008D6189" w:rsidRPr="000A5DBC">
              <w:rPr>
                <w:spacing w:val="-4"/>
                <w:lang w:val="en-GB"/>
              </w:rPr>
              <w:t xml:space="preserve">its role was </w:t>
            </w:r>
            <w:r w:rsidRPr="000A5DBC">
              <w:rPr>
                <w:spacing w:val="-4"/>
                <w:lang w:val="en-GB"/>
              </w:rPr>
              <w:t xml:space="preserve">still </w:t>
            </w:r>
            <w:r w:rsidR="008D6189" w:rsidRPr="000A5DBC">
              <w:rPr>
                <w:spacing w:val="-4"/>
                <w:lang w:val="en-GB"/>
              </w:rPr>
              <w:t xml:space="preserve">not </w:t>
            </w:r>
            <w:r w:rsidRPr="000A5DBC">
              <w:rPr>
                <w:spacing w:val="-4"/>
                <w:lang w:val="en-GB"/>
              </w:rPr>
              <w:t>negligible</w:t>
            </w:r>
            <w:r w:rsidR="008D6189" w:rsidRPr="000A5DBC">
              <w:rPr>
                <w:spacing w:val="-4"/>
                <w:lang w:val="en-GB"/>
              </w:rPr>
              <w:t xml:space="preserve"> at</w:t>
            </w:r>
            <w:r w:rsidRPr="000A5DBC">
              <w:rPr>
                <w:spacing w:val="-4"/>
                <w:lang w:val="en-GB"/>
              </w:rPr>
              <w:t xml:space="preserve"> t</w:t>
            </w:r>
            <w:r w:rsidR="008D6189" w:rsidRPr="000A5DBC">
              <w:rPr>
                <w:spacing w:val="-4"/>
                <w:lang w:val="en-GB"/>
              </w:rPr>
              <w:t xml:space="preserve">he beginning of year </w:t>
            </w:r>
            <w:r w:rsidR="00485E82" w:rsidRPr="000A5DBC">
              <w:rPr>
                <w:spacing w:val="-4"/>
                <w:lang w:val="en-GB"/>
              </w:rPr>
              <w:t>2020</w:t>
            </w:r>
            <w:r w:rsidR="008D6189" w:rsidRPr="000A5DBC">
              <w:rPr>
                <w:spacing w:val="-4"/>
                <w:lang w:val="en-GB"/>
              </w:rPr>
              <w:t xml:space="preserve"> </w:t>
            </w:r>
            <w:r w:rsidR="00485E82" w:rsidRPr="000A5DBC">
              <w:rPr>
                <w:spacing w:val="-4"/>
                <w:lang w:val="en-GB"/>
              </w:rPr>
              <w:t>(48%</w:t>
            </w:r>
            <w:r w:rsidR="008D6189" w:rsidRPr="000A5DBC">
              <w:rPr>
                <w:spacing w:val="-4"/>
                <w:lang w:val="en-GB"/>
              </w:rPr>
              <w:t xml:space="preserve"> in construction, </w:t>
            </w:r>
            <w:r w:rsidR="00485E82" w:rsidRPr="000A5DBC">
              <w:rPr>
                <w:spacing w:val="-4"/>
                <w:lang w:val="en-GB"/>
              </w:rPr>
              <w:t xml:space="preserve">28% </w:t>
            </w:r>
            <w:r w:rsidR="008D6189" w:rsidRPr="000A5DBC">
              <w:rPr>
                <w:spacing w:val="-4"/>
                <w:lang w:val="en-GB"/>
              </w:rPr>
              <w:t xml:space="preserve">in industry, </w:t>
            </w:r>
            <w:r w:rsidR="00485E82" w:rsidRPr="000A5DBC">
              <w:rPr>
                <w:spacing w:val="-4"/>
                <w:lang w:val="en-GB"/>
              </w:rPr>
              <w:t>20%</w:t>
            </w:r>
            <w:r w:rsidR="008D6189" w:rsidRPr="000A5DBC">
              <w:rPr>
                <w:spacing w:val="-4"/>
                <w:lang w:val="en-GB"/>
              </w:rPr>
              <w:t xml:space="preserve"> in the tertiary sector</w:t>
            </w:r>
            <w:r w:rsidR="00485E82" w:rsidRPr="000A5DBC">
              <w:rPr>
                <w:spacing w:val="-4"/>
                <w:lang w:val="en-GB"/>
              </w:rPr>
              <w:t xml:space="preserve"> – </w:t>
            </w:r>
            <w:r w:rsidR="008D6189" w:rsidRPr="000A5DBC">
              <w:rPr>
                <w:spacing w:val="-4"/>
                <w:lang w:val="en-GB"/>
              </w:rPr>
              <w:t>except for trade and public services</w:t>
            </w:r>
            <w:r w:rsidR="00485E82" w:rsidRPr="000A5DBC">
              <w:rPr>
                <w:spacing w:val="-4"/>
                <w:lang w:val="en-GB"/>
              </w:rPr>
              <w:t xml:space="preserve">). </w:t>
            </w:r>
            <w:r w:rsidR="003F5543" w:rsidRPr="000A5DBC">
              <w:rPr>
                <w:spacing w:val="-4"/>
                <w:lang w:val="en-GB"/>
              </w:rPr>
              <w:t>Given the factual exhaustion of vacant domestic labour force, the inflow of labour force from aboard continued</w:t>
            </w:r>
            <w:r w:rsidR="00485E82" w:rsidRPr="000A5DBC">
              <w:rPr>
                <w:spacing w:val="-4"/>
                <w:lang w:val="en-GB"/>
              </w:rPr>
              <w:t xml:space="preserve">. </w:t>
            </w:r>
            <w:r w:rsidR="004C6959" w:rsidRPr="000A5DBC">
              <w:rPr>
                <w:spacing w:val="-4"/>
                <w:lang w:val="en-GB"/>
              </w:rPr>
              <w:t>Number of foreign</w:t>
            </w:r>
            <w:r w:rsidR="00A5761C" w:rsidRPr="000A5DBC">
              <w:rPr>
                <w:spacing w:val="-4"/>
                <w:lang w:val="en-GB"/>
              </w:rPr>
              <w:t>ers</w:t>
            </w:r>
            <w:r w:rsidR="004C6959" w:rsidRPr="000A5DBC">
              <w:rPr>
                <w:spacing w:val="-4"/>
                <w:lang w:val="en-GB"/>
              </w:rPr>
              <w:t xml:space="preserve"> holding employee positions was according to the MLSA data </w:t>
            </w:r>
            <w:r w:rsidR="00485E82" w:rsidRPr="000A5DBC">
              <w:rPr>
                <w:spacing w:val="-4"/>
                <w:lang w:val="en-GB"/>
              </w:rPr>
              <w:t>622 t</w:t>
            </w:r>
            <w:r w:rsidR="004C6959" w:rsidRPr="000A5DBC">
              <w:rPr>
                <w:spacing w:val="-4"/>
                <w:lang w:val="en-GB"/>
              </w:rPr>
              <w:t>housand at the end of the year</w:t>
            </w:r>
            <w:r w:rsidR="00485E82" w:rsidRPr="000A5DBC">
              <w:rPr>
                <w:spacing w:val="-4"/>
                <w:lang w:val="en-GB"/>
              </w:rPr>
              <w:t xml:space="preserve">, </w:t>
            </w:r>
            <w:r w:rsidR="004C6959" w:rsidRPr="000A5DBC">
              <w:rPr>
                <w:spacing w:val="-4"/>
                <w:lang w:val="en-GB"/>
              </w:rPr>
              <w:t>year-on-year increase was however only one half compared to both years 2</w:t>
            </w:r>
            <w:r w:rsidR="00485E82" w:rsidRPr="000A5DBC">
              <w:rPr>
                <w:spacing w:val="-4"/>
                <w:lang w:val="en-GB"/>
              </w:rPr>
              <w:t xml:space="preserve">017 </w:t>
            </w:r>
            <w:r w:rsidR="004C6959" w:rsidRPr="000A5DBC">
              <w:rPr>
                <w:spacing w:val="-4"/>
                <w:lang w:val="en-GB"/>
              </w:rPr>
              <w:t>and</w:t>
            </w:r>
            <w:r w:rsidR="00485E82" w:rsidRPr="000A5DBC">
              <w:rPr>
                <w:spacing w:val="-4"/>
                <w:lang w:val="en-GB"/>
              </w:rPr>
              <w:t> 2018</w:t>
            </w:r>
            <w:r w:rsidR="004C6959" w:rsidRPr="000A5DBC">
              <w:rPr>
                <w:spacing w:val="-4"/>
                <w:lang w:val="en-GB"/>
              </w:rPr>
              <w:t xml:space="preserve"> last year </w:t>
            </w:r>
            <w:r w:rsidR="00485E82" w:rsidRPr="000A5DBC">
              <w:rPr>
                <w:spacing w:val="-4"/>
                <w:lang w:val="en-GB"/>
              </w:rPr>
              <w:t>(+53 t</w:t>
            </w:r>
            <w:r w:rsidR="004C6959" w:rsidRPr="000A5DBC">
              <w:rPr>
                <w:spacing w:val="-4"/>
                <w:lang w:val="en-GB"/>
              </w:rPr>
              <w:t>housand</w:t>
            </w:r>
            <w:r w:rsidR="00485E82" w:rsidRPr="000A5DBC">
              <w:rPr>
                <w:spacing w:val="-4"/>
                <w:lang w:val="en-GB"/>
              </w:rPr>
              <w:t>)</w:t>
            </w:r>
            <w:r w:rsidR="00485E82" w:rsidRPr="000A5DBC">
              <w:rPr>
                <w:rStyle w:val="Znakapoznpodarou"/>
                <w:color w:val="0D0D0D" w:themeColor="text1" w:themeTint="F2"/>
                <w:spacing w:val="-4"/>
                <w:lang w:val="en-GB"/>
              </w:rPr>
              <w:footnoteReference w:id="61"/>
            </w:r>
            <w:r w:rsidR="00485E82" w:rsidRPr="000A5DBC">
              <w:rPr>
                <w:spacing w:val="-4"/>
                <w:lang w:val="en-GB"/>
              </w:rPr>
              <w:t xml:space="preserve">. </w:t>
            </w:r>
            <w:r w:rsidR="00EF5598" w:rsidRPr="000A5DBC">
              <w:rPr>
                <w:spacing w:val="-4"/>
                <w:lang w:val="en-GB"/>
              </w:rPr>
              <w:t xml:space="preserve">Worsened situation in the industry </w:t>
            </w:r>
            <w:r w:rsidR="004C6959" w:rsidRPr="000A5DBC">
              <w:rPr>
                <w:spacing w:val="-4"/>
                <w:lang w:val="en-GB"/>
              </w:rPr>
              <w:t xml:space="preserve">in </w:t>
            </w:r>
            <w:r w:rsidR="00EF5598" w:rsidRPr="000A5DBC">
              <w:rPr>
                <w:spacing w:val="-4"/>
                <w:lang w:val="en-GB"/>
              </w:rPr>
              <w:t>the second half o</w:t>
            </w:r>
            <w:r w:rsidR="004C6959" w:rsidRPr="000A5DBC">
              <w:rPr>
                <w:spacing w:val="-4"/>
                <w:lang w:val="en-GB"/>
              </w:rPr>
              <w:t>f t</w:t>
            </w:r>
            <w:r w:rsidR="00EF5598" w:rsidRPr="000A5DBC">
              <w:rPr>
                <w:spacing w:val="-4"/>
                <w:lang w:val="en-GB"/>
              </w:rPr>
              <w:t xml:space="preserve">he year was reflected </w:t>
            </w:r>
            <w:r w:rsidR="004C6959" w:rsidRPr="000A5DBC">
              <w:rPr>
                <w:spacing w:val="-4"/>
                <w:lang w:val="en-GB"/>
              </w:rPr>
              <w:t xml:space="preserve">in </w:t>
            </w:r>
            <w:r w:rsidR="00EF5598" w:rsidRPr="000A5DBC">
              <w:rPr>
                <w:spacing w:val="-4"/>
                <w:lang w:val="en-GB"/>
              </w:rPr>
              <w:t xml:space="preserve">the weaker demand for workers </w:t>
            </w:r>
            <w:r w:rsidR="00485E82" w:rsidRPr="000A5DBC">
              <w:rPr>
                <w:spacing w:val="-4"/>
                <w:lang w:val="en-GB"/>
              </w:rPr>
              <w:t xml:space="preserve">– </w:t>
            </w:r>
            <w:r w:rsidR="00EF5598" w:rsidRPr="000A5DBC">
              <w:rPr>
                <w:spacing w:val="-4"/>
                <w:lang w:val="en-GB"/>
              </w:rPr>
              <w:t xml:space="preserve">number of persons with valid work permit dropped from </w:t>
            </w:r>
            <w:r w:rsidR="00485E82" w:rsidRPr="000A5DBC">
              <w:rPr>
                <w:spacing w:val="-4"/>
                <w:lang w:val="en-GB"/>
              </w:rPr>
              <w:t>57</w:t>
            </w:r>
            <w:r w:rsidR="00EF5598" w:rsidRPr="000A5DBC">
              <w:rPr>
                <w:spacing w:val="-4"/>
                <w:lang w:val="en-GB"/>
              </w:rPr>
              <w:t xml:space="preserve"> to </w:t>
            </w:r>
            <w:r w:rsidR="00485E82" w:rsidRPr="000A5DBC">
              <w:rPr>
                <w:spacing w:val="-4"/>
                <w:lang w:val="en-GB"/>
              </w:rPr>
              <w:t>31 t</w:t>
            </w:r>
            <w:r w:rsidR="00EF5598" w:rsidRPr="000A5DBC">
              <w:rPr>
                <w:spacing w:val="-4"/>
                <w:lang w:val="en-GB"/>
              </w:rPr>
              <w:t>housand during December</w:t>
            </w:r>
            <w:r w:rsidR="00485E82" w:rsidRPr="000A5DBC">
              <w:rPr>
                <w:spacing w:val="-4"/>
                <w:lang w:val="en-GB"/>
              </w:rPr>
              <w:t>,</w:t>
            </w:r>
            <w:r w:rsidR="00EF5598" w:rsidRPr="000A5DBC">
              <w:rPr>
                <w:spacing w:val="-4"/>
                <w:lang w:val="en-GB"/>
              </w:rPr>
              <w:t xml:space="preserve"> especially due to the reduction of citizens of Ukraine</w:t>
            </w:r>
            <w:r w:rsidR="00485E82" w:rsidRPr="000A5DBC">
              <w:rPr>
                <w:rStyle w:val="Znakapoznpodarou"/>
                <w:color w:val="0D0D0D" w:themeColor="text1" w:themeTint="F2"/>
                <w:spacing w:val="-4"/>
                <w:lang w:val="en-GB"/>
              </w:rPr>
              <w:footnoteReference w:id="62"/>
            </w:r>
            <w:r w:rsidR="00485E82" w:rsidRPr="000A5DBC">
              <w:rPr>
                <w:spacing w:val="-4"/>
                <w:lang w:val="en-GB"/>
              </w:rPr>
              <w:t>.</w:t>
            </w:r>
          </w:p>
        </w:tc>
      </w:tr>
      <w:tr w:rsidR="00485E82" w:rsidRPr="000A5DBC" w14:paraId="7DDAFAFE" w14:textId="77777777" w:rsidTr="00FC42DE">
        <w:trPr>
          <w:trHeight w:val="145"/>
        </w:trPr>
        <w:tc>
          <w:tcPr>
            <w:tcW w:w="1724" w:type="dxa"/>
            <w:shd w:val="clear" w:color="auto" w:fill="auto"/>
            <w:tcMar>
              <w:left w:w="0" w:type="dxa"/>
            </w:tcMar>
          </w:tcPr>
          <w:p w14:paraId="4B14268C" w14:textId="77777777" w:rsidR="00485E82" w:rsidRPr="000A5DBC" w:rsidRDefault="004C667D" w:rsidP="00485E82">
            <w:pPr>
              <w:pStyle w:val="Marginlie"/>
              <w:rPr>
                <w:lang w:val="en-GB"/>
              </w:rPr>
            </w:pPr>
            <w:r w:rsidRPr="000A5DBC">
              <w:rPr>
                <w:lang w:val="en-GB"/>
              </w:rPr>
              <w:t xml:space="preserve">Employment rate of persons in the productive age stagnated in </w:t>
            </w:r>
            <w:r w:rsidR="00485E82" w:rsidRPr="000A5DBC">
              <w:rPr>
                <w:lang w:val="en-GB"/>
              </w:rPr>
              <w:t>2019</w:t>
            </w:r>
            <w:r w:rsidRPr="000A5DBC">
              <w:rPr>
                <w:lang w:val="en-GB"/>
              </w:rPr>
              <w:t>. In the context of the EU however it still ranked among the significantly above average, mainly thanks to males.</w:t>
            </w:r>
          </w:p>
        </w:tc>
        <w:tc>
          <w:tcPr>
            <w:tcW w:w="210" w:type="dxa"/>
            <w:shd w:val="clear" w:color="auto" w:fill="auto"/>
            <w:tcMar>
              <w:left w:w="0" w:type="dxa"/>
            </w:tcMar>
          </w:tcPr>
          <w:p w14:paraId="5F17A53F" w14:textId="77777777" w:rsidR="00485E82" w:rsidRPr="000A5DBC" w:rsidRDefault="00485E82" w:rsidP="00485E82">
            <w:pPr>
              <w:pStyle w:val="Textpoznpodarou"/>
              <w:jc w:val="both"/>
              <w:rPr>
                <w:spacing w:val="-4"/>
                <w:lang w:val="en-GB"/>
              </w:rPr>
            </w:pPr>
          </w:p>
        </w:tc>
        <w:tc>
          <w:tcPr>
            <w:tcW w:w="7730" w:type="dxa"/>
            <w:shd w:val="clear" w:color="auto" w:fill="auto"/>
            <w:tcMar>
              <w:left w:w="0" w:type="dxa"/>
            </w:tcMar>
          </w:tcPr>
          <w:p w14:paraId="292B514F" w14:textId="77777777" w:rsidR="00485E82" w:rsidRPr="000A5DBC" w:rsidRDefault="00B96072" w:rsidP="00FC42DE">
            <w:pPr>
              <w:spacing w:after="220"/>
              <w:rPr>
                <w:spacing w:val="-2"/>
                <w:lang w:val="en-GB"/>
              </w:rPr>
            </w:pPr>
            <w:r w:rsidRPr="000A5DBC">
              <w:rPr>
                <w:spacing w:val="-2"/>
                <w:lang w:val="en-GB"/>
              </w:rPr>
              <w:t>Employment rate of persons aged 1</w:t>
            </w:r>
            <w:r w:rsidR="00485E82" w:rsidRPr="000A5DBC">
              <w:rPr>
                <w:spacing w:val="-2"/>
                <w:lang w:val="en-GB"/>
              </w:rPr>
              <w:t>5 </w:t>
            </w:r>
            <w:r w:rsidRPr="000A5DBC">
              <w:rPr>
                <w:spacing w:val="-2"/>
                <w:lang w:val="en-GB"/>
              </w:rPr>
              <w:t xml:space="preserve">to </w:t>
            </w:r>
            <w:r w:rsidR="00485E82" w:rsidRPr="000A5DBC">
              <w:rPr>
                <w:spacing w:val="-2"/>
                <w:lang w:val="en-GB"/>
              </w:rPr>
              <w:t>64 </w:t>
            </w:r>
            <w:r w:rsidRPr="000A5DBC">
              <w:rPr>
                <w:spacing w:val="-2"/>
                <w:lang w:val="en-GB"/>
              </w:rPr>
              <w:t xml:space="preserve">years reached </w:t>
            </w:r>
            <w:r w:rsidR="00485E82" w:rsidRPr="000A5DBC">
              <w:rPr>
                <w:spacing w:val="-2"/>
                <w:lang w:val="en-GB"/>
              </w:rPr>
              <w:t>(</w:t>
            </w:r>
            <w:r w:rsidRPr="000A5DBC">
              <w:rPr>
                <w:spacing w:val="-2"/>
                <w:lang w:val="en-GB"/>
              </w:rPr>
              <w:t>based on the seasonally adjusted data from the LFSS</w:t>
            </w:r>
            <w:r w:rsidR="00485E82" w:rsidRPr="000A5DBC">
              <w:rPr>
                <w:spacing w:val="-2"/>
                <w:lang w:val="en-GB"/>
              </w:rPr>
              <w:t>) 82</w:t>
            </w:r>
            <w:r w:rsidRPr="000A5DBC">
              <w:rPr>
                <w:spacing w:val="-2"/>
                <w:lang w:val="en-GB"/>
              </w:rPr>
              <w:t>.</w:t>
            </w:r>
            <w:r w:rsidR="00485E82" w:rsidRPr="000A5DBC">
              <w:rPr>
                <w:spacing w:val="-2"/>
                <w:lang w:val="en-GB"/>
              </w:rPr>
              <w:t>1</w:t>
            </w:r>
            <w:r w:rsidR="00840317">
              <w:rPr>
                <w:spacing w:val="-2"/>
                <w:lang w:val="en-GB"/>
              </w:rPr>
              <w:t>%</w:t>
            </w:r>
            <w:r w:rsidRPr="000A5DBC">
              <w:rPr>
                <w:spacing w:val="-2"/>
                <w:lang w:val="en-GB"/>
              </w:rPr>
              <w:t xml:space="preserve"> for males</w:t>
            </w:r>
            <w:r w:rsidR="00485E82" w:rsidRPr="000A5DBC">
              <w:rPr>
                <w:spacing w:val="-2"/>
                <w:lang w:val="en-GB"/>
              </w:rPr>
              <w:t>, 68</w:t>
            </w:r>
            <w:r w:rsidRPr="000A5DBC">
              <w:rPr>
                <w:spacing w:val="-2"/>
                <w:lang w:val="en-GB"/>
              </w:rPr>
              <w:t>.</w:t>
            </w:r>
            <w:r w:rsidR="00485E82" w:rsidRPr="000A5DBC">
              <w:rPr>
                <w:spacing w:val="-2"/>
                <w:lang w:val="en-GB"/>
              </w:rPr>
              <w:t>2%</w:t>
            </w:r>
            <w:r w:rsidRPr="000A5DBC">
              <w:rPr>
                <w:spacing w:val="-2"/>
                <w:lang w:val="en-GB"/>
              </w:rPr>
              <w:t xml:space="preserve"> for females in Q4 2019</w:t>
            </w:r>
            <w:r w:rsidR="00485E82" w:rsidRPr="000A5DBC">
              <w:rPr>
                <w:spacing w:val="-2"/>
                <w:lang w:val="en-GB"/>
              </w:rPr>
              <w:t>.</w:t>
            </w:r>
            <w:r w:rsidRPr="000A5DBC">
              <w:rPr>
                <w:spacing w:val="-2"/>
                <w:lang w:val="en-GB"/>
              </w:rPr>
              <w:t xml:space="preserve"> Its long-term growth was interrupted at the end of year</w:t>
            </w:r>
            <w:r w:rsidR="00485E82" w:rsidRPr="000A5DBC">
              <w:rPr>
                <w:spacing w:val="-2"/>
                <w:lang w:val="en-GB"/>
              </w:rPr>
              <w:t xml:space="preserve"> 2018 (</w:t>
            </w:r>
            <w:r w:rsidRPr="000A5DBC">
              <w:rPr>
                <w:spacing w:val="-2"/>
                <w:lang w:val="en-GB"/>
              </w:rPr>
              <w:t>employment has been stagnated since then</w:t>
            </w:r>
            <w:r w:rsidR="00485E82" w:rsidRPr="000A5DBC">
              <w:rPr>
                <w:spacing w:val="-2"/>
                <w:lang w:val="en-GB"/>
              </w:rPr>
              <w:t xml:space="preserve">). </w:t>
            </w:r>
            <w:r w:rsidR="00430020" w:rsidRPr="000A5DBC">
              <w:rPr>
                <w:spacing w:val="-2"/>
                <w:lang w:val="en-GB"/>
              </w:rPr>
              <w:t xml:space="preserve">Higher economic activity towards the end as well as after the end of the productive age </w:t>
            </w:r>
            <w:r w:rsidR="00485E82" w:rsidRPr="000A5DBC">
              <w:rPr>
                <w:spacing w:val="-2"/>
                <w:lang w:val="en-GB"/>
              </w:rPr>
              <w:t>(</w:t>
            </w:r>
            <w:r w:rsidR="00430020" w:rsidRPr="000A5DBC">
              <w:rPr>
                <w:spacing w:val="-2"/>
                <w:lang w:val="en-GB"/>
              </w:rPr>
              <w:t>due to strong demand for workers</w:t>
            </w:r>
            <w:r w:rsidR="00485E82" w:rsidRPr="000A5DBC">
              <w:rPr>
                <w:spacing w:val="-2"/>
                <w:lang w:val="en-GB"/>
              </w:rPr>
              <w:t xml:space="preserve">, </w:t>
            </w:r>
            <w:r w:rsidR="00430020" w:rsidRPr="000A5DBC">
              <w:rPr>
                <w:spacing w:val="-2"/>
                <w:lang w:val="en-GB"/>
              </w:rPr>
              <w:t>especially in services as well as the lengthening of the legal retirement age</w:t>
            </w:r>
            <w:r w:rsidR="00485E82" w:rsidRPr="000A5DBC">
              <w:rPr>
                <w:spacing w:val="-2"/>
                <w:lang w:val="en-GB"/>
              </w:rPr>
              <w:t xml:space="preserve">), </w:t>
            </w:r>
            <w:r w:rsidR="00430020" w:rsidRPr="000A5DBC">
              <w:rPr>
                <w:spacing w:val="-2"/>
                <w:lang w:val="en-GB"/>
              </w:rPr>
              <w:t>and also the continuing foreign work migration affected the rate positively</w:t>
            </w:r>
            <w:r w:rsidR="00485E82" w:rsidRPr="000A5DBC">
              <w:rPr>
                <w:spacing w:val="-2"/>
                <w:lang w:val="en-GB"/>
              </w:rPr>
              <w:t xml:space="preserve">. </w:t>
            </w:r>
            <w:r w:rsidR="000366B2" w:rsidRPr="000A5DBC">
              <w:rPr>
                <w:spacing w:val="-2"/>
                <w:lang w:val="en-GB"/>
              </w:rPr>
              <w:t xml:space="preserve">Employment rate in the CR stays significantly above average in the European context, especially thanks to males, whose position was exceeded in the EU only by Netherlands </w:t>
            </w:r>
            <w:r w:rsidR="00002566" w:rsidRPr="000A5DBC">
              <w:rPr>
                <w:spacing w:val="-2"/>
                <w:lang w:val="en-GB"/>
              </w:rPr>
              <w:t>(82</w:t>
            </w:r>
            <w:r w:rsidR="000366B2" w:rsidRPr="000A5DBC">
              <w:rPr>
                <w:spacing w:val="-2"/>
                <w:lang w:val="en-GB"/>
              </w:rPr>
              <w:t>.</w:t>
            </w:r>
            <w:r w:rsidR="00002566" w:rsidRPr="000A5DBC">
              <w:rPr>
                <w:spacing w:val="-2"/>
                <w:lang w:val="en-GB"/>
              </w:rPr>
              <w:t>3%) a</w:t>
            </w:r>
            <w:r w:rsidR="000366B2" w:rsidRPr="000A5DBC">
              <w:rPr>
                <w:spacing w:val="-2"/>
                <w:lang w:val="en-GB"/>
              </w:rPr>
              <w:t>nd</w:t>
            </w:r>
            <w:r w:rsidR="00002566" w:rsidRPr="000A5DBC">
              <w:rPr>
                <w:spacing w:val="-2"/>
                <w:lang w:val="en-GB"/>
              </w:rPr>
              <w:t> Malta (8</w:t>
            </w:r>
            <w:r w:rsidR="00A5761C" w:rsidRPr="000A5DBC">
              <w:rPr>
                <w:spacing w:val="-2"/>
                <w:lang w:val="en-GB"/>
              </w:rPr>
              <w:t>3.4</w:t>
            </w:r>
            <w:r w:rsidR="00485E82" w:rsidRPr="000A5DBC">
              <w:rPr>
                <w:spacing w:val="-2"/>
                <w:lang w:val="en-GB"/>
              </w:rPr>
              <w:t xml:space="preserve">%). </w:t>
            </w:r>
            <w:r w:rsidR="000366B2" w:rsidRPr="000A5DBC">
              <w:rPr>
                <w:spacing w:val="-2"/>
                <w:lang w:val="en-GB"/>
              </w:rPr>
              <w:t xml:space="preserve">Employment of females was also above average in the CR </w:t>
            </w:r>
            <w:r w:rsidR="00002566" w:rsidRPr="000A5DBC">
              <w:rPr>
                <w:spacing w:val="-2"/>
                <w:lang w:val="en-GB"/>
              </w:rPr>
              <w:t>(</w:t>
            </w:r>
            <w:r w:rsidR="000366B2" w:rsidRPr="000A5DBC">
              <w:rPr>
                <w:spacing w:val="-2"/>
                <w:lang w:val="en-GB"/>
              </w:rPr>
              <w:t>by</w:t>
            </w:r>
            <w:r w:rsidR="00002566" w:rsidRPr="000A5DBC">
              <w:rPr>
                <w:spacing w:val="-2"/>
                <w:lang w:val="en-GB"/>
              </w:rPr>
              <w:t> 3</w:t>
            </w:r>
            <w:r w:rsidR="000366B2" w:rsidRPr="000A5DBC">
              <w:rPr>
                <w:spacing w:val="-2"/>
                <w:lang w:val="en-GB"/>
              </w:rPr>
              <w:t>.</w:t>
            </w:r>
            <w:r w:rsidR="00002566" w:rsidRPr="000A5DBC">
              <w:rPr>
                <w:spacing w:val="-2"/>
                <w:lang w:val="en-GB"/>
              </w:rPr>
              <w:t>9 p.</w:t>
            </w:r>
            <w:r w:rsidR="000366B2" w:rsidRPr="000A5DBC">
              <w:rPr>
                <w:spacing w:val="-2"/>
                <w:lang w:val="en-GB"/>
              </w:rPr>
              <w:t>p. higher than in the Union</w:t>
            </w:r>
            <w:r w:rsidR="00485E82" w:rsidRPr="000A5DBC">
              <w:rPr>
                <w:spacing w:val="-2"/>
                <w:lang w:val="en-GB"/>
              </w:rPr>
              <w:t xml:space="preserve">), </w:t>
            </w:r>
            <w:r w:rsidR="000366B2" w:rsidRPr="000A5DBC">
              <w:rPr>
                <w:spacing w:val="-2"/>
                <w:lang w:val="en-GB"/>
              </w:rPr>
              <w:t xml:space="preserve">however distinctly below the level of the best placed Sweden </w:t>
            </w:r>
            <w:r w:rsidR="00002566" w:rsidRPr="000A5DBC">
              <w:rPr>
                <w:spacing w:val="-2"/>
                <w:lang w:val="en-GB"/>
              </w:rPr>
              <w:t>(75</w:t>
            </w:r>
            <w:r w:rsidR="000366B2" w:rsidRPr="000A5DBC">
              <w:rPr>
                <w:spacing w:val="-2"/>
                <w:lang w:val="en-GB"/>
              </w:rPr>
              <w:t>.</w:t>
            </w:r>
            <w:r w:rsidR="00002566" w:rsidRPr="000A5DBC">
              <w:rPr>
                <w:spacing w:val="-2"/>
                <w:lang w:val="en-GB"/>
              </w:rPr>
              <w:t>2</w:t>
            </w:r>
            <w:r w:rsidR="00485E82" w:rsidRPr="000A5DBC">
              <w:rPr>
                <w:spacing w:val="-2"/>
                <w:lang w:val="en-GB"/>
              </w:rPr>
              <w:t>%),</w:t>
            </w:r>
            <w:r w:rsidR="000366B2" w:rsidRPr="000A5DBC">
              <w:rPr>
                <w:spacing w:val="-2"/>
                <w:lang w:val="en-GB"/>
              </w:rPr>
              <w:t xml:space="preserve"> but also the Baltic</w:t>
            </w:r>
            <w:r w:rsidR="00A5761C" w:rsidRPr="000A5DBC">
              <w:rPr>
                <w:spacing w:val="-2"/>
                <w:lang w:val="en-GB"/>
              </w:rPr>
              <w:t xml:space="preserve"> States</w:t>
            </w:r>
            <w:r w:rsidR="000366B2" w:rsidRPr="000A5DBC">
              <w:rPr>
                <w:spacing w:val="-2"/>
                <w:lang w:val="en-GB"/>
              </w:rPr>
              <w:t xml:space="preserve"> </w:t>
            </w:r>
            <w:r w:rsidR="00485E82" w:rsidRPr="000A5DBC">
              <w:rPr>
                <w:spacing w:val="-2"/>
                <w:lang w:val="en-GB"/>
              </w:rPr>
              <w:t>(71</w:t>
            </w:r>
            <w:r w:rsidR="00485E82" w:rsidRPr="000A5DBC">
              <w:rPr>
                <w:spacing w:val="-4"/>
                <w:lang w:val="en-GB"/>
              </w:rPr>
              <w:t>–</w:t>
            </w:r>
            <w:r w:rsidR="00485E82" w:rsidRPr="000A5DBC">
              <w:rPr>
                <w:spacing w:val="-2"/>
                <w:lang w:val="en-GB"/>
              </w:rPr>
              <w:t>73%).</w:t>
            </w:r>
          </w:p>
        </w:tc>
      </w:tr>
      <w:tr w:rsidR="00485E82" w:rsidRPr="000A5DBC" w14:paraId="6DFC8725" w14:textId="77777777" w:rsidTr="00FC42DE">
        <w:trPr>
          <w:trHeight w:val="98"/>
        </w:trPr>
        <w:tc>
          <w:tcPr>
            <w:tcW w:w="1724" w:type="dxa"/>
            <w:vMerge w:val="restart"/>
            <w:shd w:val="clear" w:color="auto" w:fill="auto"/>
            <w:tcMar>
              <w:left w:w="0" w:type="dxa"/>
            </w:tcMar>
          </w:tcPr>
          <w:p w14:paraId="54DBE46C" w14:textId="77777777" w:rsidR="00485E82" w:rsidRPr="000A5DBC" w:rsidRDefault="00485E82" w:rsidP="00485E82">
            <w:pPr>
              <w:pStyle w:val="Marginlie"/>
              <w:rPr>
                <w:lang w:val="en-GB"/>
              </w:rPr>
            </w:pPr>
          </w:p>
        </w:tc>
        <w:tc>
          <w:tcPr>
            <w:tcW w:w="210" w:type="dxa"/>
            <w:vMerge w:val="restart"/>
            <w:shd w:val="clear" w:color="auto" w:fill="auto"/>
            <w:tcMar>
              <w:left w:w="0" w:type="dxa"/>
            </w:tcMar>
          </w:tcPr>
          <w:p w14:paraId="12D6F0B5" w14:textId="77777777" w:rsidR="00485E82" w:rsidRPr="000A5DBC" w:rsidRDefault="00485E82" w:rsidP="00485E82">
            <w:pPr>
              <w:pStyle w:val="Textpoznpodarou"/>
              <w:jc w:val="both"/>
              <w:rPr>
                <w:spacing w:val="-4"/>
                <w:lang w:val="en-GB"/>
              </w:rPr>
            </w:pPr>
          </w:p>
        </w:tc>
        <w:tc>
          <w:tcPr>
            <w:tcW w:w="7730" w:type="dxa"/>
            <w:shd w:val="clear" w:color="auto" w:fill="auto"/>
            <w:tcMar>
              <w:left w:w="0" w:type="dxa"/>
            </w:tcMar>
          </w:tcPr>
          <w:p w14:paraId="5ADD11B1" w14:textId="77777777" w:rsidR="00485E82" w:rsidRPr="000A5DBC" w:rsidRDefault="001D1BE6" w:rsidP="00FC42DE">
            <w:pPr>
              <w:spacing w:after="40"/>
              <w:rPr>
                <w:b/>
                <w:bCs/>
                <w:spacing w:val="-2"/>
                <w:lang w:val="en-GB"/>
              </w:rPr>
            </w:pPr>
            <w:r w:rsidRPr="000A5DBC">
              <w:rPr>
                <w:rFonts w:cs="Arial"/>
                <w:b/>
                <w:bCs/>
                <w:color w:val="000000"/>
                <w:szCs w:val="20"/>
                <w:lang w:val="en-GB"/>
              </w:rPr>
              <w:t xml:space="preserve">Chart </w:t>
            </w:r>
            <w:r w:rsidR="00636A40" w:rsidRPr="000A5DBC">
              <w:rPr>
                <w:rFonts w:cs="Arial"/>
                <w:b/>
                <w:bCs/>
                <w:color w:val="000000"/>
                <w:szCs w:val="20"/>
                <w:lang w:val="en-GB"/>
              </w:rPr>
              <w:t>12</w:t>
            </w:r>
            <w:r w:rsidR="00636A40" w:rsidRPr="000A5DBC">
              <w:rPr>
                <w:rFonts w:cs="Arial"/>
                <w:b/>
                <w:bCs/>
                <w:color w:val="000000"/>
                <w:sz w:val="18"/>
                <w:szCs w:val="18"/>
                <w:lang w:val="en-GB"/>
              </w:rPr>
              <w:t xml:space="preserve"> Total</w:t>
            </w:r>
            <w:r w:rsidR="00A5761C" w:rsidRPr="000A5DBC">
              <w:rPr>
                <w:b/>
                <w:bCs/>
                <w:lang w:val="en-GB" w:eastAsia="en-US"/>
              </w:rPr>
              <w:t xml:space="preserve"> employment </w:t>
            </w:r>
            <w:r w:rsidR="00A5761C" w:rsidRPr="000A5DBC">
              <w:rPr>
                <w:lang w:val="en-GB" w:eastAsia="en-US"/>
              </w:rPr>
              <w:t xml:space="preserve">(year-on-year in </w:t>
            </w:r>
            <w:r w:rsidR="00485E82" w:rsidRPr="000A5DBC">
              <w:rPr>
                <w:spacing w:val="-2"/>
                <w:lang w:val="en-GB"/>
              </w:rPr>
              <w:t>%)</w:t>
            </w:r>
            <w:r w:rsidR="00485E82" w:rsidRPr="000A5DBC">
              <w:rPr>
                <w:b/>
                <w:bCs/>
                <w:spacing w:val="-2"/>
                <w:lang w:val="en-GB"/>
              </w:rPr>
              <w:t xml:space="preserve">, </w:t>
            </w:r>
            <w:r w:rsidR="00A5761C" w:rsidRPr="000A5DBC">
              <w:rPr>
                <w:b/>
                <w:bCs/>
                <w:spacing w:val="-2"/>
                <w:lang w:val="en-GB"/>
              </w:rPr>
              <w:t xml:space="preserve">contributions of main branches to year-on-year employment change </w:t>
            </w:r>
            <w:r w:rsidR="00485E82" w:rsidRPr="000A5DBC">
              <w:rPr>
                <w:spacing w:val="-2"/>
                <w:lang w:val="en-GB"/>
              </w:rPr>
              <w:t>(</w:t>
            </w:r>
            <w:r w:rsidR="00A5761C" w:rsidRPr="000A5DBC">
              <w:rPr>
                <w:spacing w:val="-2"/>
                <w:lang w:val="en-GB"/>
              </w:rPr>
              <w:t>in p.p.</w:t>
            </w:r>
            <w:r w:rsidR="00485E82" w:rsidRPr="000A5DBC">
              <w:rPr>
                <w:spacing w:val="-2"/>
                <w:lang w:val="en-GB"/>
              </w:rPr>
              <w:t>)</w:t>
            </w:r>
            <w:r w:rsidR="00485E82" w:rsidRPr="000A5DBC">
              <w:rPr>
                <w:b/>
                <w:bCs/>
                <w:spacing w:val="-2"/>
                <w:lang w:val="en-GB"/>
              </w:rPr>
              <w:t xml:space="preserve"> a</w:t>
            </w:r>
            <w:r w:rsidR="00A5761C" w:rsidRPr="000A5DBC">
              <w:rPr>
                <w:b/>
                <w:bCs/>
                <w:spacing w:val="-2"/>
                <w:lang w:val="en-GB"/>
              </w:rPr>
              <w:t>nd expectations of employment development in the next quarter</w:t>
            </w:r>
            <w:r w:rsidR="00485E82" w:rsidRPr="000A5DBC">
              <w:rPr>
                <w:b/>
                <w:bCs/>
                <w:spacing w:val="-2"/>
                <w:lang w:val="en-GB"/>
              </w:rPr>
              <w:t> </w:t>
            </w:r>
            <w:r w:rsidR="00485E82" w:rsidRPr="000A5DBC">
              <w:rPr>
                <w:spacing w:val="-2"/>
                <w:lang w:val="en-GB"/>
              </w:rPr>
              <w:t>(</w:t>
            </w:r>
            <w:r w:rsidR="00A5761C" w:rsidRPr="000A5DBC">
              <w:rPr>
                <w:spacing w:val="-2"/>
                <w:lang w:val="en-GB"/>
              </w:rPr>
              <w:t>balance in p.p., seasonally adjusted</w:t>
            </w:r>
            <w:r w:rsidR="00485E82" w:rsidRPr="000A5DBC">
              <w:rPr>
                <w:spacing w:val="-2"/>
                <w:lang w:val="en-GB"/>
              </w:rPr>
              <w:t>)</w:t>
            </w:r>
          </w:p>
        </w:tc>
      </w:tr>
      <w:tr w:rsidR="00485E82" w:rsidRPr="000A5DBC" w14:paraId="69168B59" w14:textId="77777777" w:rsidTr="00FC42DE">
        <w:tblPrEx>
          <w:tblCellMar>
            <w:left w:w="70" w:type="dxa"/>
            <w:right w:w="70" w:type="dxa"/>
          </w:tblCellMar>
        </w:tblPrEx>
        <w:trPr>
          <w:trHeight w:val="96"/>
        </w:trPr>
        <w:tc>
          <w:tcPr>
            <w:tcW w:w="1724" w:type="dxa"/>
            <w:vMerge/>
            <w:shd w:val="clear" w:color="auto" w:fill="auto"/>
          </w:tcPr>
          <w:p w14:paraId="0BD97A19" w14:textId="77777777" w:rsidR="00485E82" w:rsidRPr="000A5DBC" w:rsidRDefault="00485E82" w:rsidP="00485E82">
            <w:pPr>
              <w:pStyle w:val="Marginlie"/>
              <w:rPr>
                <w:lang w:val="en-GB"/>
              </w:rPr>
            </w:pPr>
          </w:p>
        </w:tc>
        <w:tc>
          <w:tcPr>
            <w:tcW w:w="210" w:type="dxa"/>
            <w:vMerge/>
            <w:shd w:val="clear" w:color="auto" w:fill="auto"/>
          </w:tcPr>
          <w:p w14:paraId="312DDB0A" w14:textId="77777777" w:rsidR="00485E82" w:rsidRPr="000A5DBC" w:rsidRDefault="00485E82" w:rsidP="00485E82">
            <w:pPr>
              <w:pStyle w:val="Textpoznpodarou"/>
              <w:jc w:val="both"/>
              <w:rPr>
                <w:spacing w:val="-4"/>
                <w:lang w:val="en-GB"/>
              </w:rPr>
            </w:pPr>
          </w:p>
        </w:tc>
        <w:tc>
          <w:tcPr>
            <w:tcW w:w="7730" w:type="dxa"/>
            <w:shd w:val="clear" w:color="auto" w:fill="auto"/>
          </w:tcPr>
          <w:p w14:paraId="4738CCD3" w14:textId="2BA72B2A" w:rsidR="00485E82" w:rsidRPr="000A5DBC" w:rsidRDefault="00FC42DE" w:rsidP="00485E82">
            <w:pPr>
              <w:spacing w:after="40" w:line="240" w:lineRule="auto"/>
              <w:rPr>
                <w:spacing w:val="-2"/>
                <w:lang w:val="en-GB"/>
              </w:rPr>
            </w:pPr>
            <w:r>
              <w:rPr>
                <w:noProof/>
              </w:rPr>
              <w:drawing>
                <wp:inline distT="0" distB="0" distL="0" distR="0" wp14:anchorId="472FC632" wp14:editId="5A228C43">
                  <wp:extent cx="4812665" cy="3562503"/>
                  <wp:effectExtent l="0" t="0" r="698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FC42DE" w:rsidRPr="000A5DBC" w14:paraId="4F6C4552" w14:textId="77777777" w:rsidTr="00FC42DE">
        <w:trPr>
          <w:trHeight w:val="96"/>
        </w:trPr>
        <w:tc>
          <w:tcPr>
            <w:tcW w:w="1724" w:type="dxa"/>
            <w:vMerge/>
            <w:shd w:val="clear" w:color="auto" w:fill="auto"/>
            <w:tcMar>
              <w:left w:w="0" w:type="dxa"/>
            </w:tcMar>
          </w:tcPr>
          <w:p w14:paraId="20ECC73A" w14:textId="77777777" w:rsidR="00FC42DE" w:rsidRPr="000A5DBC" w:rsidRDefault="00FC42DE" w:rsidP="00FC42DE">
            <w:pPr>
              <w:pStyle w:val="Marginlie"/>
              <w:rPr>
                <w:lang w:val="en-GB"/>
              </w:rPr>
            </w:pPr>
          </w:p>
        </w:tc>
        <w:tc>
          <w:tcPr>
            <w:tcW w:w="210" w:type="dxa"/>
            <w:vMerge/>
            <w:shd w:val="clear" w:color="auto" w:fill="auto"/>
            <w:tcMar>
              <w:left w:w="0" w:type="dxa"/>
            </w:tcMar>
          </w:tcPr>
          <w:p w14:paraId="36A3B325" w14:textId="77777777" w:rsidR="00FC42DE" w:rsidRPr="000A5DBC" w:rsidRDefault="00FC42DE" w:rsidP="00FC42DE">
            <w:pPr>
              <w:pStyle w:val="Textpoznpodarou"/>
              <w:jc w:val="both"/>
              <w:rPr>
                <w:spacing w:val="-4"/>
                <w:lang w:val="en-GB"/>
              </w:rPr>
            </w:pPr>
          </w:p>
        </w:tc>
        <w:tc>
          <w:tcPr>
            <w:tcW w:w="7730" w:type="dxa"/>
            <w:shd w:val="clear" w:color="auto" w:fill="auto"/>
            <w:tcMar>
              <w:left w:w="0" w:type="dxa"/>
            </w:tcMar>
          </w:tcPr>
          <w:p w14:paraId="14A601B7" w14:textId="77777777" w:rsidR="00FC42DE" w:rsidRPr="000A5DBC" w:rsidRDefault="00FC42DE" w:rsidP="00FC42DE">
            <w:pPr>
              <w:spacing w:after="0" w:line="240" w:lineRule="auto"/>
              <w:rPr>
                <w:rFonts w:cs="Arial"/>
                <w:sz w:val="14"/>
                <w:szCs w:val="14"/>
                <w:lang w:val="en-GB"/>
              </w:rPr>
            </w:pPr>
            <w:r w:rsidRPr="000A5DBC">
              <w:rPr>
                <w:rFonts w:cs="Arial"/>
                <w:sz w:val="14"/>
                <w:szCs w:val="14"/>
                <w:lang w:val="en-GB"/>
              </w:rPr>
              <w:t>*Mining and energetics; Financial and insurance activities; Real estate activities; Arts, entertainment and recreation activitie</w:t>
            </w:r>
            <w:r>
              <w:rPr>
                <w:rFonts w:cs="Arial"/>
                <w:sz w:val="14"/>
                <w:szCs w:val="14"/>
                <w:lang w:val="en-GB"/>
              </w:rPr>
              <w:t>s; Other services.</w:t>
            </w:r>
          </w:p>
          <w:p w14:paraId="3F9C8AF8" w14:textId="77777777" w:rsidR="00FC42DE" w:rsidRPr="000A5DBC" w:rsidRDefault="00FC42DE" w:rsidP="00FC42DE">
            <w:pPr>
              <w:spacing w:after="0" w:line="240" w:lineRule="auto"/>
              <w:rPr>
                <w:rFonts w:cs="Arial"/>
                <w:sz w:val="14"/>
                <w:szCs w:val="14"/>
                <w:lang w:val="en-GB"/>
              </w:rPr>
            </w:pPr>
            <w:r w:rsidRPr="000A5DBC">
              <w:rPr>
                <w:rFonts w:cs="Arial"/>
                <w:sz w:val="14"/>
                <w:szCs w:val="14"/>
                <w:lang w:val="en-GB"/>
              </w:rPr>
              <w:t xml:space="preserve">Note: Balance of expectations expresses the difference in p.p. between categories (growth vs. decrease of employment in the following quarter) </w:t>
            </w:r>
          </w:p>
          <w:p w14:paraId="2154DB42" w14:textId="738C1C7D" w:rsidR="00FC42DE" w:rsidRPr="000A5DBC" w:rsidRDefault="00FC42DE" w:rsidP="00FC42DE">
            <w:pPr>
              <w:spacing w:after="0" w:line="240" w:lineRule="auto"/>
              <w:rPr>
                <w:rFonts w:cs="Arial"/>
                <w:b/>
                <w:bCs/>
                <w:sz w:val="16"/>
                <w:szCs w:val="16"/>
                <w:lang w:val="en-GB"/>
              </w:rPr>
            </w:pPr>
            <w:r w:rsidRPr="000A5DBC">
              <w:rPr>
                <w:rFonts w:cs="Arial"/>
                <w:sz w:val="14"/>
                <w:szCs w:val="14"/>
                <w:lang w:val="en-GB"/>
              </w:rPr>
              <w:t>Source: CZSO (national accounts, business cycle surveys</w:t>
            </w:r>
            <w:r>
              <w:rPr>
                <w:rFonts w:cs="Arial"/>
                <w:sz w:val="14"/>
                <w:szCs w:val="14"/>
                <w:lang w:val="en-GB"/>
              </w:rPr>
              <w:t>)</w:t>
            </w:r>
          </w:p>
        </w:tc>
      </w:tr>
      <w:tr w:rsidR="00FC42DE" w:rsidRPr="000A5DBC" w14:paraId="32C90147" w14:textId="77777777" w:rsidTr="00FC42DE">
        <w:trPr>
          <w:trHeight w:val="145"/>
        </w:trPr>
        <w:tc>
          <w:tcPr>
            <w:tcW w:w="1724" w:type="dxa"/>
            <w:shd w:val="clear" w:color="auto" w:fill="auto"/>
            <w:tcMar>
              <w:left w:w="0" w:type="dxa"/>
            </w:tcMar>
          </w:tcPr>
          <w:p w14:paraId="0E72FB6E" w14:textId="5D22D1EE" w:rsidR="00FC42DE" w:rsidRPr="000A5DBC" w:rsidRDefault="00FC42DE" w:rsidP="00FC42DE">
            <w:pPr>
              <w:pStyle w:val="Marginlie"/>
              <w:rPr>
                <w:lang w:val="en-GB"/>
              </w:rPr>
            </w:pPr>
            <w:r w:rsidRPr="000A5DBC">
              <w:rPr>
                <w:lang w:val="en-GB"/>
              </w:rPr>
              <w:lastRenderedPageBreak/>
              <w:t>Unemployment rate as well as the number of long-term unemployed stagnated during year 2019. Concerns of households related to the growth of unemployment in contrast slightly increased.</w:t>
            </w:r>
          </w:p>
          <w:p w14:paraId="6C246BD9" w14:textId="77777777" w:rsidR="00FC42DE" w:rsidRPr="000A5DBC" w:rsidRDefault="00FC42DE" w:rsidP="00FC42DE">
            <w:pPr>
              <w:pStyle w:val="Marginlie"/>
              <w:rPr>
                <w:lang w:val="en-GB"/>
              </w:rPr>
            </w:pPr>
          </w:p>
          <w:p w14:paraId="2E6E7434" w14:textId="3C696F6B" w:rsidR="00FC42DE" w:rsidRPr="000A5DBC" w:rsidRDefault="00FC42DE" w:rsidP="00FC42DE">
            <w:pPr>
              <w:pStyle w:val="Marginlie"/>
              <w:rPr>
                <w:lang w:val="en-GB"/>
              </w:rPr>
            </w:pPr>
          </w:p>
        </w:tc>
        <w:tc>
          <w:tcPr>
            <w:tcW w:w="210" w:type="dxa"/>
            <w:shd w:val="clear" w:color="auto" w:fill="auto"/>
            <w:tcMar>
              <w:left w:w="0" w:type="dxa"/>
            </w:tcMar>
          </w:tcPr>
          <w:p w14:paraId="5E6CA8CF" w14:textId="77777777" w:rsidR="00FC42DE" w:rsidRPr="000A5DBC" w:rsidRDefault="00FC42DE" w:rsidP="00FC42DE">
            <w:pPr>
              <w:pStyle w:val="Textpoznpodarou"/>
              <w:jc w:val="both"/>
              <w:rPr>
                <w:spacing w:val="-4"/>
                <w:lang w:val="en-GB"/>
              </w:rPr>
            </w:pPr>
          </w:p>
        </w:tc>
        <w:tc>
          <w:tcPr>
            <w:tcW w:w="7730" w:type="dxa"/>
            <w:shd w:val="clear" w:color="auto" w:fill="auto"/>
            <w:tcMar>
              <w:left w:w="0" w:type="dxa"/>
            </w:tcMar>
          </w:tcPr>
          <w:p w14:paraId="0994F6B4" w14:textId="7536A358" w:rsidR="00FC42DE" w:rsidRPr="000A5DBC" w:rsidRDefault="00FC42DE" w:rsidP="00FC42DE">
            <w:pPr>
              <w:spacing w:after="200"/>
              <w:rPr>
                <w:spacing w:val="-4"/>
                <w:lang w:val="en-GB"/>
              </w:rPr>
            </w:pPr>
            <w:r w:rsidRPr="000A5DBC">
              <w:rPr>
                <w:spacing w:val="-3"/>
                <w:lang w:val="en-GB"/>
              </w:rPr>
              <w:t>General unemployment rate</w:t>
            </w:r>
            <w:r w:rsidRPr="000A5DBC">
              <w:rPr>
                <w:rStyle w:val="Znakapoznpodarou"/>
                <w:color w:val="0D0D0D" w:themeColor="text1" w:themeTint="F2"/>
                <w:spacing w:val="-2"/>
                <w:lang w:val="en-GB"/>
              </w:rPr>
              <w:footnoteReference w:id="63"/>
            </w:r>
            <w:r w:rsidRPr="000A5DBC">
              <w:rPr>
                <w:spacing w:val="-3"/>
                <w:lang w:val="en-GB"/>
              </w:rPr>
              <w:t xml:space="preserve"> went only through minimal changes during the last year. In December 2019, it was 1.8% for males and 2.3% in case of females. Proportion of persons unemployed for more than one year mildly fluctuated (around 30%) and was placed near the historical minimums in the era of the independent CR (similarly to the total unemployment or number of economically inactive persons willing to work). These data lightly contrasted to the growing concerns of households regarding the growth of unemployment expressed in the business cycle survey (it cannot be ruled out though, that households more sensitively reacted also to the worsening economic development of the euro area). </w:t>
            </w:r>
          </w:p>
        </w:tc>
      </w:tr>
      <w:tr w:rsidR="00FC42DE" w:rsidRPr="000A5DBC" w14:paraId="4429D0B5" w14:textId="77777777" w:rsidTr="00FC42DE">
        <w:trPr>
          <w:trHeight w:val="155"/>
        </w:trPr>
        <w:tc>
          <w:tcPr>
            <w:tcW w:w="1724" w:type="dxa"/>
            <w:vMerge w:val="restart"/>
            <w:shd w:val="clear" w:color="auto" w:fill="auto"/>
            <w:tcMar>
              <w:left w:w="0" w:type="dxa"/>
            </w:tcMar>
          </w:tcPr>
          <w:p w14:paraId="6442C8DF" w14:textId="77777777" w:rsidR="00FC42DE" w:rsidRPr="000A5DBC" w:rsidRDefault="00FC42DE" w:rsidP="00FC42DE">
            <w:pPr>
              <w:pStyle w:val="Marginlie"/>
              <w:rPr>
                <w:spacing w:val="-4"/>
                <w:lang w:val="en-GB"/>
              </w:rPr>
            </w:pPr>
          </w:p>
        </w:tc>
        <w:tc>
          <w:tcPr>
            <w:tcW w:w="210" w:type="dxa"/>
            <w:vMerge w:val="restart"/>
            <w:shd w:val="clear" w:color="auto" w:fill="auto"/>
            <w:tcMar>
              <w:left w:w="0" w:type="dxa"/>
            </w:tcMar>
          </w:tcPr>
          <w:p w14:paraId="7121092C" w14:textId="77777777" w:rsidR="00FC42DE" w:rsidRPr="000A5DBC" w:rsidRDefault="00FC42DE" w:rsidP="00FC42DE">
            <w:pPr>
              <w:pStyle w:val="Textpoznpodarou"/>
              <w:jc w:val="both"/>
              <w:rPr>
                <w:spacing w:val="-4"/>
                <w:lang w:val="en-GB"/>
              </w:rPr>
            </w:pPr>
          </w:p>
        </w:tc>
        <w:tc>
          <w:tcPr>
            <w:tcW w:w="7730" w:type="dxa"/>
            <w:shd w:val="clear" w:color="auto" w:fill="auto"/>
            <w:tcMar>
              <w:left w:w="0" w:type="dxa"/>
            </w:tcMar>
          </w:tcPr>
          <w:p w14:paraId="1B69C7FC" w14:textId="77777777" w:rsidR="00FC42DE" w:rsidRPr="000A5DBC" w:rsidRDefault="00FC42DE" w:rsidP="00FC42DE">
            <w:pPr>
              <w:spacing w:after="0"/>
              <w:rPr>
                <w:b/>
                <w:spacing w:val="-3"/>
                <w:lang w:val="en-GB"/>
              </w:rPr>
            </w:pPr>
            <w:r w:rsidRPr="000A5DBC">
              <w:rPr>
                <w:b/>
                <w:spacing w:val="-3"/>
                <w:lang w:val="en-GB"/>
              </w:rPr>
              <w:t>Chart 13 General</w:t>
            </w:r>
            <w:r w:rsidRPr="000A5DBC">
              <w:rPr>
                <w:rFonts w:cs="Arial"/>
                <w:b/>
                <w:spacing w:val="-3"/>
                <w:lang w:val="en-GB"/>
              </w:rPr>
              <w:t xml:space="preserve"> unemployment rate </w:t>
            </w:r>
            <w:r w:rsidRPr="000A5DBC">
              <w:rPr>
                <w:rFonts w:cs="Arial"/>
                <w:bCs/>
                <w:spacing w:val="-3"/>
                <w:lang w:val="en-GB"/>
              </w:rPr>
              <w:t>(in %)</w:t>
            </w:r>
            <w:r w:rsidRPr="000A5DBC">
              <w:rPr>
                <w:rFonts w:cs="Arial"/>
                <w:b/>
                <w:spacing w:val="-3"/>
                <w:lang w:val="en-GB"/>
              </w:rPr>
              <w:t xml:space="preserve">, ratio of long-term unemployed </w:t>
            </w:r>
            <w:r w:rsidRPr="000A5DBC">
              <w:rPr>
                <w:rFonts w:cs="Arial"/>
                <w:bCs/>
                <w:spacing w:val="-3"/>
                <w:lang w:val="en-GB"/>
              </w:rPr>
              <w:t>(in %)</w:t>
            </w:r>
            <w:r w:rsidRPr="000A5DBC">
              <w:rPr>
                <w:rFonts w:cs="Arial"/>
                <w:b/>
                <w:spacing w:val="-3"/>
                <w:lang w:val="en-GB"/>
              </w:rPr>
              <w:t xml:space="preserve">, economically inactive willing to work </w:t>
            </w:r>
            <w:r w:rsidRPr="000A5DBC">
              <w:rPr>
                <w:rFonts w:cs="Arial"/>
                <w:bCs/>
                <w:spacing w:val="-3"/>
                <w:lang w:val="en-GB"/>
              </w:rPr>
              <w:t>(in thousand)</w:t>
            </w:r>
            <w:r w:rsidRPr="000A5DBC">
              <w:rPr>
                <w:rFonts w:cs="Arial"/>
                <w:b/>
                <w:spacing w:val="-3"/>
                <w:lang w:val="en-GB"/>
              </w:rPr>
              <w:t xml:space="preserve"> and share of persons concerned about unemployment growth </w:t>
            </w:r>
            <w:r w:rsidRPr="000A5DBC">
              <w:rPr>
                <w:rFonts w:cs="Arial"/>
                <w:bCs/>
                <w:spacing w:val="-3"/>
                <w:lang w:val="en-GB"/>
              </w:rPr>
              <w:t>(in %)</w:t>
            </w:r>
          </w:p>
        </w:tc>
      </w:tr>
      <w:tr w:rsidR="00FC42DE" w:rsidRPr="000A5DBC" w14:paraId="7A6103EB" w14:textId="77777777" w:rsidTr="00FC42DE">
        <w:tblPrEx>
          <w:tblCellMar>
            <w:left w:w="70" w:type="dxa"/>
            <w:right w:w="70" w:type="dxa"/>
          </w:tblCellMar>
        </w:tblPrEx>
        <w:trPr>
          <w:trHeight w:val="155"/>
        </w:trPr>
        <w:tc>
          <w:tcPr>
            <w:tcW w:w="1724" w:type="dxa"/>
            <w:vMerge/>
            <w:shd w:val="clear" w:color="auto" w:fill="auto"/>
          </w:tcPr>
          <w:p w14:paraId="13389882" w14:textId="77777777" w:rsidR="00FC42DE" w:rsidRPr="000A5DBC" w:rsidRDefault="00FC42DE" w:rsidP="00FC42DE">
            <w:pPr>
              <w:pStyle w:val="Marginlie"/>
              <w:rPr>
                <w:spacing w:val="-4"/>
                <w:lang w:val="en-GB"/>
              </w:rPr>
            </w:pPr>
          </w:p>
        </w:tc>
        <w:tc>
          <w:tcPr>
            <w:tcW w:w="210" w:type="dxa"/>
            <w:vMerge/>
            <w:shd w:val="clear" w:color="auto" w:fill="auto"/>
          </w:tcPr>
          <w:p w14:paraId="7D3F6427" w14:textId="77777777" w:rsidR="00FC42DE" w:rsidRPr="000A5DBC" w:rsidRDefault="00FC42DE" w:rsidP="00FC42DE">
            <w:pPr>
              <w:pStyle w:val="Textpoznpodarou"/>
              <w:jc w:val="both"/>
              <w:rPr>
                <w:spacing w:val="-4"/>
                <w:lang w:val="en-GB"/>
              </w:rPr>
            </w:pPr>
          </w:p>
        </w:tc>
        <w:tc>
          <w:tcPr>
            <w:tcW w:w="7730" w:type="dxa"/>
            <w:shd w:val="clear" w:color="auto" w:fill="auto"/>
          </w:tcPr>
          <w:p w14:paraId="03F21D77" w14:textId="7DA52FEB" w:rsidR="00FC42DE" w:rsidRPr="000A5DBC" w:rsidRDefault="00FC42DE" w:rsidP="00FC42DE">
            <w:pPr>
              <w:spacing w:after="0"/>
              <w:rPr>
                <w:spacing w:val="-4"/>
                <w:lang w:val="en-GB"/>
              </w:rPr>
            </w:pPr>
            <w:r>
              <w:rPr>
                <w:noProof/>
              </w:rPr>
              <w:drawing>
                <wp:inline distT="0" distB="0" distL="0" distR="0" wp14:anchorId="452C3AFD" wp14:editId="4CDFD60C">
                  <wp:extent cx="4692294" cy="3482988"/>
                  <wp:effectExtent l="0" t="0" r="0" b="317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FC42DE" w:rsidRPr="000A5DBC" w14:paraId="577B570A" w14:textId="77777777" w:rsidTr="00FC42DE">
        <w:trPr>
          <w:trHeight w:val="933"/>
        </w:trPr>
        <w:tc>
          <w:tcPr>
            <w:tcW w:w="1724" w:type="dxa"/>
            <w:vMerge/>
            <w:shd w:val="clear" w:color="auto" w:fill="auto"/>
            <w:tcMar>
              <w:left w:w="0" w:type="dxa"/>
            </w:tcMar>
          </w:tcPr>
          <w:p w14:paraId="76E03638" w14:textId="77777777" w:rsidR="00FC42DE" w:rsidRPr="000A5DBC" w:rsidRDefault="00FC42DE" w:rsidP="00FC42DE">
            <w:pPr>
              <w:pStyle w:val="Marginlie"/>
              <w:rPr>
                <w:spacing w:val="-4"/>
                <w:lang w:val="en-GB"/>
              </w:rPr>
            </w:pPr>
          </w:p>
        </w:tc>
        <w:tc>
          <w:tcPr>
            <w:tcW w:w="210" w:type="dxa"/>
            <w:vMerge/>
            <w:shd w:val="clear" w:color="auto" w:fill="auto"/>
            <w:tcMar>
              <w:left w:w="0" w:type="dxa"/>
            </w:tcMar>
          </w:tcPr>
          <w:p w14:paraId="128CF942" w14:textId="77777777" w:rsidR="00FC42DE" w:rsidRPr="000A5DBC" w:rsidRDefault="00FC42DE" w:rsidP="00FC42DE">
            <w:pPr>
              <w:pStyle w:val="Textpoznpodarou"/>
              <w:jc w:val="both"/>
              <w:rPr>
                <w:spacing w:val="-4"/>
                <w:lang w:val="en-GB"/>
              </w:rPr>
            </w:pPr>
          </w:p>
        </w:tc>
        <w:tc>
          <w:tcPr>
            <w:tcW w:w="7730" w:type="dxa"/>
            <w:shd w:val="clear" w:color="auto" w:fill="auto"/>
            <w:tcMar>
              <w:left w:w="0" w:type="dxa"/>
            </w:tcMar>
          </w:tcPr>
          <w:p w14:paraId="454316A4" w14:textId="77777777" w:rsidR="00FC42DE" w:rsidRPr="000A5DBC" w:rsidRDefault="00FC42DE" w:rsidP="00FC42DE">
            <w:pPr>
              <w:spacing w:after="0" w:line="240" w:lineRule="auto"/>
              <w:rPr>
                <w:rFonts w:cs="Arial"/>
                <w:color w:val="0D0D0D" w:themeColor="text1" w:themeTint="F2"/>
                <w:sz w:val="14"/>
                <w:szCs w:val="14"/>
                <w:lang w:val="en-GB"/>
              </w:rPr>
            </w:pPr>
            <w:r w:rsidRPr="000A5DBC">
              <w:rPr>
                <w:rFonts w:cs="Arial"/>
                <w:color w:val="0D0D0D" w:themeColor="text1" w:themeTint="F2"/>
                <w:sz w:val="14"/>
                <w:szCs w:val="14"/>
                <w:lang w:val="en-GB"/>
              </w:rPr>
              <w:t>Note.: Figures regarding the unemployment rate are seasonally adjusted, other data are not.</w:t>
            </w:r>
          </w:p>
          <w:p w14:paraId="39C87E3A" w14:textId="77777777" w:rsidR="00FC42DE" w:rsidRPr="000A5DBC" w:rsidRDefault="00FC42DE" w:rsidP="00FC42DE">
            <w:pPr>
              <w:spacing w:after="0" w:line="240" w:lineRule="auto"/>
              <w:rPr>
                <w:rFonts w:cs="Arial"/>
                <w:bCs/>
                <w:color w:val="0D0D0D" w:themeColor="text1" w:themeTint="F2"/>
                <w:sz w:val="14"/>
                <w:szCs w:val="14"/>
                <w:lang w:val="en-GB"/>
              </w:rPr>
            </w:pPr>
            <w:r w:rsidRPr="000A5DBC">
              <w:rPr>
                <w:rFonts w:cs="Arial"/>
                <w:bCs/>
                <w:color w:val="0D0D0D" w:themeColor="text1" w:themeTint="F2"/>
                <w:sz w:val="14"/>
                <w:szCs w:val="14"/>
                <w:lang w:val="en-GB"/>
              </w:rPr>
              <w:t xml:space="preserve">*Persons not in employment, not seeking work, but expressing the willingness to work. </w:t>
            </w:r>
          </w:p>
          <w:p w14:paraId="5B9F3915" w14:textId="77777777" w:rsidR="00FC42DE" w:rsidRPr="000A5DBC" w:rsidRDefault="00FC42DE" w:rsidP="00FC42DE">
            <w:pPr>
              <w:spacing w:after="0" w:line="240" w:lineRule="auto"/>
              <w:rPr>
                <w:rFonts w:cs="Arial"/>
                <w:color w:val="0D0D0D" w:themeColor="text1" w:themeTint="F2"/>
                <w:spacing w:val="-2"/>
                <w:sz w:val="14"/>
                <w:szCs w:val="14"/>
                <w:lang w:val="en-GB"/>
              </w:rPr>
            </w:pPr>
            <w:r w:rsidRPr="000A5DBC">
              <w:rPr>
                <w:rFonts w:cs="Arial"/>
                <w:color w:val="0D0D0D" w:themeColor="text1" w:themeTint="F2"/>
                <w:spacing w:val="-2"/>
                <w:sz w:val="14"/>
                <w:szCs w:val="14"/>
                <w:lang w:val="en-GB"/>
              </w:rPr>
              <w:t>**Expectations in the next 12 months (for consumers). Expresses the difference in p.p. between the categories (growth vs. decrease of unemployment).</w:t>
            </w:r>
          </w:p>
          <w:p w14:paraId="065DB572" w14:textId="77777777" w:rsidR="00FC42DE" w:rsidRPr="000A5DBC" w:rsidRDefault="00FC42DE" w:rsidP="00FC42DE">
            <w:pPr>
              <w:spacing w:after="0" w:line="240" w:lineRule="auto"/>
              <w:rPr>
                <w:rFonts w:cs="Arial"/>
                <w:color w:val="0D0D0D" w:themeColor="text1" w:themeTint="F2"/>
                <w:sz w:val="14"/>
                <w:szCs w:val="14"/>
                <w:lang w:val="en-GB"/>
              </w:rPr>
            </w:pPr>
            <w:r w:rsidRPr="000A5DBC">
              <w:rPr>
                <w:rFonts w:cs="Arial"/>
                <w:color w:val="0D0D0D" w:themeColor="text1" w:themeTint="F2"/>
                <w:sz w:val="14"/>
                <w:szCs w:val="14"/>
                <w:lang w:val="en-GB"/>
              </w:rPr>
              <w:t>Source: CZSO (LFSS, business cycle surveys)</w:t>
            </w:r>
          </w:p>
          <w:p w14:paraId="7F9D7AC2" w14:textId="0601B4A6" w:rsidR="00FC42DE" w:rsidRPr="00FC42DE" w:rsidRDefault="00FC42DE" w:rsidP="00FC42DE">
            <w:pPr>
              <w:spacing w:after="0" w:line="240" w:lineRule="auto"/>
              <w:rPr>
                <w:rFonts w:cs="Arial"/>
                <w:b/>
                <w:bCs/>
                <w:color w:val="0D0D0D" w:themeColor="text1" w:themeTint="F2"/>
                <w:sz w:val="16"/>
                <w:szCs w:val="16"/>
                <w:lang w:val="en-GB"/>
              </w:rPr>
            </w:pPr>
          </w:p>
        </w:tc>
      </w:tr>
      <w:tr w:rsidR="00FC42DE" w:rsidRPr="000A5DBC" w14:paraId="19DF21E4" w14:textId="77777777" w:rsidTr="00FC42DE">
        <w:trPr>
          <w:trHeight w:val="145"/>
        </w:trPr>
        <w:tc>
          <w:tcPr>
            <w:tcW w:w="1724" w:type="dxa"/>
            <w:shd w:val="clear" w:color="auto" w:fill="auto"/>
            <w:tcMar>
              <w:left w:w="0" w:type="dxa"/>
            </w:tcMar>
          </w:tcPr>
          <w:p w14:paraId="2F020018" w14:textId="77777777" w:rsidR="00FC42DE" w:rsidRPr="000A5DBC" w:rsidRDefault="00FC42DE" w:rsidP="00FC42DE">
            <w:pPr>
              <w:pStyle w:val="Marginlie"/>
              <w:rPr>
                <w:lang w:val="en-GB"/>
              </w:rPr>
            </w:pPr>
            <w:r w:rsidRPr="000A5DBC">
              <w:rPr>
                <w:lang w:val="en-GB"/>
              </w:rPr>
              <w:t>Labour offices offered the record number of vacant positions in May. The second half of the year brought only negligible decrease.</w:t>
            </w:r>
          </w:p>
          <w:p w14:paraId="7ACA5748" w14:textId="77777777" w:rsidR="00FC42DE" w:rsidRPr="000A5DBC" w:rsidRDefault="00FC42DE" w:rsidP="00FC42DE">
            <w:pPr>
              <w:pStyle w:val="Marginlie"/>
              <w:rPr>
                <w:lang w:val="en-GB"/>
              </w:rPr>
            </w:pPr>
          </w:p>
          <w:p w14:paraId="3F8358B2" w14:textId="77777777" w:rsidR="00FC42DE" w:rsidRPr="000A5DBC" w:rsidRDefault="00FC42DE" w:rsidP="00FC42DE">
            <w:pPr>
              <w:pStyle w:val="Marginlie"/>
              <w:rPr>
                <w:lang w:val="en-GB"/>
              </w:rPr>
            </w:pPr>
          </w:p>
          <w:p w14:paraId="2CEE821A" w14:textId="77777777" w:rsidR="00FC42DE" w:rsidRDefault="00FC42DE" w:rsidP="00FC42DE">
            <w:pPr>
              <w:pStyle w:val="Marginlie"/>
              <w:rPr>
                <w:lang w:val="en-GB"/>
              </w:rPr>
            </w:pPr>
          </w:p>
          <w:p w14:paraId="5501E654" w14:textId="77777777" w:rsidR="00FC42DE" w:rsidRDefault="00FC42DE" w:rsidP="00FC42DE">
            <w:pPr>
              <w:pStyle w:val="Marginlie"/>
              <w:rPr>
                <w:lang w:val="en-GB"/>
              </w:rPr>
            </w:pPr>
          </w:p>
          <w:p w14:paraId="44EDF7E9" w14:textId="77777777" w:rsidR="00FC42DE" w:rsidRDefault="00FC42DE" w:rsidP="00FC42DE">
            <w:pPr>
              <w:pStyle w:val="Marginlie"/>
              <w:rPr>
                <w:lang w:val="en-GB"/>
              </w:rPr>
            </w:pPr>
          </w:p>
          <w:p w14:paraId="784C85D9" w14:textId="77777777" w:rsidR="00FC42DE" w:rsidRPr="000A5DBC" w:rsidRDefault="00FC42DE" w:rsidP="00FC42DE">
            <w:pPr>
              <w:pStyle w:val="Marginlie"/>
              <w:rPr>
                <w:lang w:val="en-GB"/>
              </w:rPr>
            </w:pPr>
          </w:p>
          <w:p w14:paraId="0F42C86B" w14:textId="2AB7DEBA" w:rsidR="00FC42DE" w:rsidRPr="000A5DBC" w:rsidRDefault="00FC42DE" w:rsidP="00FC42DE">
            <w:pPr>
              <w:pStyle w:val="Marginlie"/>
              <w:rPr>
                <w:lang w:val="en-GB"/>
              </w:rPr>
            </w:pPr>
            <w:r w:rsidRPr="000A5DBC">
              <w:rPr>
                <w:lang w:val="en-GB"/>
              </w:rPr>
              <w:t>Excess number of job applicants over vacant positions was registered only in one third of the CR regions.</w:t>
            </w:r>
          </w:p>
        </w:tc>
        <w:tc>
          <w:tcPr>
            <w:tcW w:w="210" w:type="dxa"/>
            <w:shd w:val="clear" w:color="auto" w:fill="auto"/>
            <w:tcMar>
              <w:left w:w="0" w:type="dxa"/>
            </w:tcMar>
          </w:tcPr>
          <w:p w14:paraId="100F5C08" w14:textId="77777777" w:rsidR="00FC42DE" w:rsidRPr="000A5DBC" w:rsidRDefault="00FC42DE" w:rsidP="00FC42DE">
            <w:pPr>
              <w:pStyle w:val="Textpoznpodarou"/>
              <w:jc w:val="both"/>
              <w:rPr>
                <w:spacing w:val="-4"/>
                <w:lang w:val="en-GB"/>
              </w:rPr>
            </w:pPr>
          </w:p>
        </w:tc>
        <w:tc>
          <w:tcPr>
            <w:tcW w:w="7730" w:type="dxa"/>
            <w:shd w:val="clear" w:color="auto" w:fill="auto"/>
            <w:tcMar>
              <w:left w:w="0" w:type="dxa"/>
            </w:tcMar>
          </w:tcPr>
          <w:p w14:paraId="384A6A5C" w14:textId="6AE85A03" w:rsidR="00FC42DE" w:rsidRPr="00FC42DE" w:rsidRDefault="00FC42DE" w:rsidP="00FC42DE">
            <w:pPr>
              <w:spacing w:after="200"/>
              <w:rPr>
                <w:spacing w:val="-2"/>
                <w:lang w:val="en-GB"/>
              </w:rPr>
            </w:pPr>
            <w:r w:rsidRPr="00FC42DE">
              <w:rPr>
                <w:spacing w:val="-2"/>
                <w:lang w:val="en-GB"/>
              </w:rPr>
              <w:t xml:space="preserve">One of the reasons why the slight economic slowdown in the CR has not so far manifested on the “hard” data regarding unemployment is the fact, that part of the persons, who lost their employment, already did not have to strive for return on the domestic labour market (working seniors, alternatively foreigners, whose work permit in the CR expires). Demographic influences also work against the unemployment increase in the last years (natural departure of populous cohorts born in the 50s blended with the onset of historically weakest cohorts from the end of 90s of the last century) and also the fact, that the demand for workers still stays high. In June 2019, labour offices (LO) in the CR had available the historically largest supply of job vacancies (351 thousand), it was 341 thousand at the end of the year (by 5% more year-on-year). During the last year again mainly the number of the least qualified positions requiring only primary education grew (+28 thousand), aiming in the first place on the foreign workers. Number of job vacancies for apprentices decreased (-11 thousand) and the supply of positions with higher qualification requirements, forming only one tenth of all positions, stagnated. Already one third of all job </w:t>
            </w:r>
            <w:r w:rsidRPr="00FC42DE">
              <w:rPr>
                <w:spacing w:val="-2"/>
                <w:lang w:val="en-GB"/>
              </w:rPr>
              <w:lastRenderedPageBreak/>
              <w:t xml:space="preserve">vacancies stayed in the LO for more than one year in the CR. Ratio of one job vacancy to number of applicants was 0.6 at the end of the last year. Only one third of regions reported excess of applicants over offered number of job vacancies (only </w:t>
            </w:r>
            <w:proofErr w:type="spellStart"/>
            <w:r w:rsidRPr="00FC42DE">
              <w:rPr>
                <w:spacing w:val="-2"/>
                <w:lang w:val="en-GB"/>
              </w:rPr>
              <w:t>Karviná</w:t>
            </w:r>
            <w:proofErr w:type="spellEnd"/>
            <w:r w:rsidRPr="00FC42DE">
              <w:rPr>
                <w:spacing w:val="-2"/>
                <w:lang w:val="en-GB"/>
              </w:rPr>
              <w:t xml:space="preserve">, </w:t>
            </w:r>
            <w:proofErr w:type="spellStart"/>
            <w:r w:rsidRPr="00FC42DE">
              <w:rPr>
                <w:spacing w:val="-2"/>
                <w:lang w:val="en-GB"/>
              </w:rPr>
              <w:t>Jeseník</w:t>
            </w:r>
            <w:proofErr w:type="spellEnd"/>
            <w:r w:rsidRPr="00FC42DE">
              <w:rPr>
                <w:spacing w:val="-2"/>
                <w:lang w:val="en-GB"/>
              </w:rPr>
              <w:t xml:space="preserve"> and Sokolov more than 3 applicants per vacancy).</w:t>
            </w:r>
          </w:p>
        </w:tc>
      </w:tr>
      <w:tr w:rsidR="00FC42DE" w:rsidRPr="000A5DBC" w14:paraId="5739550F" w14:textId="77777777" w:rsidTr="00FC42DE">
        <w:trPr>
          <w:trHeight w:val="145"/>
        </w:trPr>
        <w:tc>
          <w:tcPr>
            <w:tcW w:w="1724" w:type="dxa"/>
            <w:shd w:val="clear" w:color="auto" w:fill="auto"/>
            <w:tcMar>
              <w:left w:w="0" w:type="dxa"/>
            </w:tcMar>
          </w:tcPr>
          <w:p w14:paraId="31C7107F" w14:textId="77777777" w:rsidR="00FC42DE" w:rsidRPr="000A5DBC" w:rsidRDefault="00FC42DE" w:rsidP="00FC42DE">
            <w:pPr>
              <w:pStyle w:val="Marginlie"/>
              <w:rPr>
                <w:lang w:val="en-GB"/>
              </w:rPr>
            </w:pPr>
            <w:r w:rsidRPr="000A5DBC">
              <w:rPr>
                <w:lang w:val="en-GB"/>
              </w:rPr>
              <w:lastRenderedPageBreak/>
              <w:t xml:space="preserve">Rate of growth of average wages mildly slowed last year compared to year 2018, still it counted to the highest in the last decade.  </w:t>
            </w:r>
          </w:p>
          <w:p w14:paraId="3CD0A743" w14:textId="77777777" w:rsidR="00FC42DE" w:rsidRPr="000A5DBC" w:rsidRDefault="00FC42DE" w:rsidP="00FC42DE">
            <w:pPr>
              <w:pStyle w:val="Marginlie"/>
              <w:rPr>
                <w:lang w:val="en-GB"/>
              </w:rPr>
            </w:pPr>
          </w:p>
          <w:p w14:paraId="2BAD87FD" w14:textId="77777777" w:rsidR="00FC42DE" w:rsidRPr="000A5DBC" w:rsidRDefault="00FC42DE" w:rsidP="00FC42DE">
            <w:pPr>
              <w:pStyle w:val="Marginlie"/>
              <w:rPr>
                <w:lang w:val="en-GB"/>
              </w:rPr>
            </w:pPr>
          </w:p>
          <w:p w14:paraId="3B46B5CC" w14:textId="77777777" w:rsidR="00FC42DE" w:rsidRPr="000A5DBC" w:rsidRDefault="00FC42DE" w:rsidP="00FC42DE">
            <w:pPr>
              <w:pStyle w:val="Marginlie"/>
              <w:rPr>
                <w:lang w:val="en-GB"/>
              </w:rPr>
            </w:pPr>
          </w:p>
          <w:p w14:paraId="22B9387D" w14:textId="77777777" w:rsidR="00FC42DE" w:rsidRPr="000A5DBC" w:rsidRDefault="00FC42DE" w:rsidP="00FC42DE">
            <w:pPr>
              <w:pStyle w:val="Marginlie"/>
              <w:rPr>
                <w:lang w:val="en-GB"/>
              </w:rPr>
            </w:pPr>
          </w:p>
          <w:p w14:paraId="36B8E409" w14:textId="7B289539" w:rsidR="00FC42DE" w:rsidRPr="000A5DBC" w:rsidRDefault="00547FBF" w:rsidP="00FC42DE">
            <w:pPr>
              <w:pStyle w:val="Marginlie"/>
              <w:rPr>
                <w:lang w:val="en-GB"/>
              </w:rPr>
            </w:pPr>
            <w:r>
              <w:rPr>
                <w:lang w:val="en-GB"/>
              </w:rPr>
              <w:t xml:space="preserve">Factors acting against </w:t>
            </w:r>
            <w:r w:rsidR="00FC42DE" w:rsidRPr="000A5DBC">
              <w:rPr>
                <w:lang w:val="en-GB"/>
              </w:rPr>
              <w:t>dynamic wage growth gained in importance during the last year.</w:t>
            </w:r>
          </w:p>
        </w:tc>
        <w:tc>
          <w:tcPr>
            <w:tcW w:w="210" w:type="dxa"/>
            <w:shd w:val="clear" w:color="auto" w:fill="auto"/>
            <w:tcMar>
              <w:left w:w="0" w:type="dxa"/>
            </w:tcMar>
          </w:tcPr>
          <w:p w14:paraId="6E10F1D4" w14:textId="77777777" w:rsidR="00FC42DE" w:rsidRPr="000A5DBC" w:rsidRDefault="00FC42DE" w:rsidP="00FC42DE">
            <w:pPr>
              <w:pStyle w:val="Textpoznpodarou"/>
              <w:jc w:val="both"/>
              <w:rPr>
                <w:spacing w:val="-4"/>
                <w:lang w:val="en-GB"/>
              </w:rPr>
            </w:pPr>
          </w:p>
        </w:tc>
        <w:tc>
          <w:tcPr>
            <w:tcW w:w="7730" w:type="dxa"/>
            <w:shd w:val="clear" w:color="auto" w:fill="auto"/>
            <w:tcMar>
              <w:left w:w="0" w:type="dxa"/>
            </w:tcMar>
          </w:tcPr>
          <w:p w14:paraId="1B1A3393" w14:textId="77777777" w:rsidR="00FC42DE" w:rsidRPr="000A5DBC" w:rsidRDefault="00FC42DE" w:rsidP="00FC42DE">
            <w:pPr>
              <w:spacing w:after="200"/>
              <w:rPr>
                <w:spacing w:val="-3"/>
                <w:lang w:val="en-GB"/>
              </w:rPr>
            </w:pPr>
            <w:r w:rsidRPr="000A5DBC">
              <w:rPr>
                <w:spacing w:val="-4"/>
                <w:lang w:val="en-GB"/>
              </w:rPr>
              <w:t>The average gross nominal monthly wage of employee grew (based on business statistics) by 7.1% (to 34 125 CZK) in 2019. It represented the second highest year-on-year rate of growth in the last eleven years (after year 2018: +7.5%). The dynamics of the average earnings however gradually slightly weakened during the last year (+7.5% in Q1, +6.7% in Q4</w:t>
            </w:r>
            <w:r w:rsidRPr="000A5DBC">
              <w:rPr>
                <w:rStyle w:val="Znakapoznpodarou"/>
                <w:color w:val="0D0D0D" w:themeColor="text1" w:themeTint="F2"/>
                <w:spacing w:val="-2"/>
                <w:lang w:val="en-GB"/>
              </w:rPr>
              <w:footnoteReference w:id="64"/>
            </w:r>
            <w:r w:rsidRPr="000A5DBC">
              <w:rPr>
                <w:spacing w:val="-4"/>
                <w:lang w:val="en-GB"/>
              </w:rPr>
              <w:t xml:space="preserve">). Decline was apparent in the majority of market branches (in key branches – manufacturing and trade, but also in construction). High demand for employees in majority of branches, very low unemployment as well as gradually diminishing reservoir of domestic labour force from ranks of economically inactive assisted in keeping the relatively brisk wage dynamics – similarly to years 2017 and 2018. Slightly decreasing (even though still high) profitability of businesses related apart from cost pressures (wages, energies) also to the weakening of the foreign demand for industrial products worked in the opposite direction. In addition, expanding supply of workers from economically less developed countries dampened faster growth of earnings in some </w:t>
            </w:r>
            <w:r>
              <w:rPr>
                <w:spacing w:val="-4"/>
                <w:lang w:val="en-GB"/>
              </w:rPr>
              <w:t>“l</w:t>
            </w:r>
            <w:r w:rsidRPr="000A5DBC">
              <w:rPr>
                <w:spacing w:val="-4"/>
                <w:lang w:val="en-GB"/>
              </w:rPr>
              <w:t>ow-income</w:t>
            </w:r>
            <w:r>
              <w:rPr>
                <w:spacing w:val="-4"/>
                <w:lang w:val="en-GB"/>
              </w:rPr>
              <w:t>”</w:t>
            </w:r>
            <w:r w:rsidRPr="000A5DBC">
              <w:rPr>
                <w:spacing w:val="-4"/>
                <w:lang w:val="en-GB"/>
              </w:rPr>
              <w:t xml:space="preserve"> branches (e.g. in the area of tourism).  </w:t>
            </w:r>
          </w:p>
        </w:tc>
      </w:tr>
      <w:tr w:rsidR="00FC42DE" w:rsidRPr="000A5DBC" w14:paraId="089C60C0" w14:textId="77777777" w:rsidTr="00FC42DE">
        <w:trPr>
          <w:trHeight w:val="145"/>
        </w:trPr>
        <w:tc>
          <w:tcPr>
            <w:tcW w:w="1724" w:type="dxa"/>
            <w:shd w:val="clear" w:color="auto" w:fill="auto"/>
            <w:tcMar>
              <w:left w:w="0" w:type="dxa"/>
            </w:tcMar>
          </w:tcPr>
          <w:p w14:paraId="4D81054D" w14:textId="77777777" w:rsidR="00FC42DE" w:rsidRPr="000A5DBC" w:rsidRDefault="00FC42DE" w:rsidP="00FC42DE">
            <w:pPr>
              <w:pStyle w:val="Marginlie"/>
              <w:rPr>
                <w:lang w:val="en-GB"/>
              </w:rPr>
            </w:pPr>
            <w:r w:rsidRPr="000A5DBC">
              <w:rPr>
                <w:lang w:val="en-GB"/>
              </w:rPr>
              <w:t xml:space="preserve">The average earnings grew relatively the most in education already second year in a row. </w:t>
            </w:r>
          </w:p>
          <w:p w14:paraId="69B5478B" w14:textId="77777777" w:rsidR="00FC42DE" w:rsidRPr="000A5DBC" w:rsidRDefault="00FC42DE" w:rsidP="00FC42DE">
            <w:pPr>
              <w:pStyle w:val="Marginlie"/>
              <w:rPr>
                <w:lang w:val="en-GB"/>
              </w:rPr>
            </w:pPr>
          </w:p>
          <w:p w14:paraId="6A8680E7" w14:textId="77777777" w:rsidR="00FC42DE" w:rsidRPr="000A5DBC" w:rsidRDefault="00FC42DE" w:rsidP="00FC42DE">
            <w:pPr>
              <w:pStyle w:val="Marginlie"/>
              <w:rPr>
                <w:lang w:val="en-GB"/>
              </w:rPr>
            </w:pPr>
          </w:p>
          <w:p w14:paraId="450BFCDA" w14:textId="77777777" w:rsidR="00FC42DE" w:rsidRPr="000A5DBC" w:rsidRDefault="00FC42DE" w:rsidP="00FC42DE">
            <w:pPr>
              <w:pStyle w:val="Marginlie"/>
              <w:rPr>
                <w:lang w:val="en-GB"/>
              </w:rPr>
            </w:pPr>
          </w:p>
          <w:p w14:paraId="77F0165A" w14:textId="77777777" w:rsidR="00FC42DE" w:rsidRPr="000A5DBC" w:rsidRDefault="00FC42DE" w:rsidP="00FC42DE">
            <w:pPr>
              <w:pStyle w:val="Marginlie"/>
              <w:rPr>
                <w:lang w:val="en-GB"/>
              </w:rPr>
            </w:pPr>
            <w:r w:rsidRPr="000A5DBC">
              <w:rPr>
                <w:lang w:val="en-GB"/>
              </w:rPr>
              <w:t>Wages were raised by below average pace in industry, trade or construction. Slowdown was evident during the year</w:t>
            </w:r>
          </w:p>
          <w:p w14:paraId="50966EC2" w14:textId="77777777" w:rsidR="00FC42DE" w:rsidRPr="000A5DBC" w:rsidRDefault="00FC42DE" w:rsidP="00FC42DE">
            <w:pPr>
              <w:pStyle w:val="Marginlie"/>
              <w:rPr>
                <w:lang w:val="en-GB"/>
              </w:rPr>
            </w:pPr>
          </w:p>
          <w:p w14:paraId="3623F041" w14:textId="77777777" w:rsidR="00FC42DE" w:rsidRPr="000A5DBC" w:rsidRDefault="00FC42DE" w:rsidP="00FC42DE">
            <w:pPr>
              <w:pStyle w:val="Marginlie"/>
              <w:rPr>
                <w:lang w:val="en-GB"/>
              </w:rPr>
            </w:pPr>
          </w:p>
          <w:p w14:paraId="1BC4B70C" w14:textId="77777777" w:rsidR="00FC42DE" w:rsidRPr="000A5DBC" w:rsidRDefault="00FC42DE" w:rsidP="00FC42DE">
            <w:pPr>
              <w:pStyle w:val="Marginlie"/>
              <w:rPr>
                <w:lang w:val="en-GB"/>
              </w:rPr>
            </w:pPr>
          </w:p>
          <w:p w14:paraId="64AEFB22" w14:textId="77777777" w:rsidR="00FC42DE" w:rsidRPr="000A5DBC" w:rsidRDefault="00FC42DE" w:rsidP="00FC42DE">
            <w:pPr>
              <w:pStyle w:val="Marginlie"/>
              <w:rPr>
                <w:lang w:val="en-GB"/>
              </w:rPr>
            </w:pPr>
          </w:p>
          <w:p w14:paraId="27E534E6" w14:textId="77777777" w:rsidR="00FC42DE" w:rsidRPr="000A5DBC" w:rsidRDefault="00FC42DE" w:rsidP="00FC42DE">
            <w:pPr>
              <w:pStyle w:val="Marginlie"/>
              <w:rPr>
                <w:lang w:val="en-GB"/>
              </w:rPr>
            </w:pPr>
          </w:p>
          <w:p w14:paraId="1F2B2476" w14:textId="78A3C649" w:rsidR="00FC42DE" w:rsidRPr="000A5DBC" w:rsidRDefault="00FC42DE" w:rsidP="00FC42DE">
            <w:pPr>
              <w:pStyle w:val="Marginlie"/>
              <w:rPr>
                <w:lang w:val="en-GB"/>
              </w:rPr>
            </w:pPr>
            <w:r w:rsidRPr="000A5DBC">
              <w:rPr>
                <w:lang w:val="en-GB"/>
              </w:rPr>
              <w:t xml:space="preserve">Total wage differentiation did not decline any more, since the acceleration </w:t>
            </w:r>
            <w:r w:rsidR="00ED38AF">
              <w:rPr>
                <w:lang w:val="en-GB"/>
              </w:rPr>
              <w:t xml:space="preserve">of earnings in finance and insurance activities </w:t>
            </w:r>
            <w:r w:rsidRPr="000A5DBC">
              <w:rPr>
                <w:lang w:val="en-GB"/>
              </w:rPr>
              <w:t xml:space="preserve">occurred and also </w:t>
            </w:r>
            <w:r w:rsidR="00ED38AF">
              <w:rPr>
                <w:lang w:val="en-GB"/>
              </w:rPr>
              <w:t xml:space="preserve">due </w:t>
            </w:r>
            <w:r w:rsidRPr="000A5DBC">
              <w:rPr>
                <w:lang w:val="en-GB"/>
              </w:rPr>
              <w:t xml:space="preserve">its weaker growth in branches linked to tourism. </w:t>
            </w:r>
          </w:p>
        </w:tc>
        <w:tc>
          <w:tcPr>
            <w:tcW w:w="210" w:type="dxa"/>
            <w:shd w:val="clear" w:color="auto" w:fill="auto"/>
            <w:tcMar>
              <w:left w:w="0" w:type="dxa"/>
            </w:tcMar>
          </w:tcPr>
          <w:p w14:paraId="55229297" w14:textId="77777777" w:rsidR="00FC42DE" w:rsidRPr="000A5DBC" w:rsidRDefault="00FC42DE" w:rsidP="00FC42DE">
            <w:pPr>
              <w:pStyle w:val="Textpoznpodarou"/>
              <w:jc w:val="both"/>
              <w:rPr>
                <w:spacing w:val="-4"/>
                <w:lang w:val="en-GB"/>
              </w:rPr>
            </w:pPr>
          </w:p>
        </w:tc>
        <w:tc>
          <w:tcPr>
            <w:tcW w:w="7730" w:type="dxa"/>
            <w:shd w:val="clear" w:color="auto" w:fill="auto"/>
            <w:tcMar>
              <w:left w:w="0" w:type="dxa"/>
            </w:tcMar>
          </w:tcPr>
          <w:p w14:paraId="2A5E8EE3" w14:textId="77777777" w:rsidR="00FC42DE" w:rsidRPr="000A5DBC" w:rsidRDefault="00FC42DE" w:rsidP="00FC42DE">
            <w:pPr>
              <w:spacing w:after="200"/>
              <w:rPr>
                <w:spacing w:val="-3"/>
                <w:lang w:val="en-GB"/>
              </w:rPr>
            </w:pPr>
            <w:r w:rsidRPr="000A5DBC">
              <w:rPr>
                <w:spacing w:val="-3"/>
                <w:lang w:val="en-GB"/>
              </w:rPr>
              <w:t>Varying resilience of branches towards the fluctuations of the foreign demand together with a more selective approach to increase in remuneration in the public sector (mainly with employees in education) was reflected in wider inter-branch differentiation of the wage growth last year. The average earnings grew the fastest in education, for the second year in a row (+12.5%, +10.7% in year 2018). Their annual size overtook the level of the national economy last year (by 3.5%, for the first time since year 2009)</w:t>
            </w:r>
            <w:r w:rsidRPr="000A5DBC">
              <w:rPr>
                <w:rStyle w:val="Znakapoznpodarou"/>
                <w:color w:val="0D0D0D" w:themeColor="text1" w:themeTint="F2"/>
                <w:spacing w:val="-2"/>
                <w:lang w:val="en-GB"/>
              </w:rPr>
              <w:footnoteReference w:id="65"/>
            </w:r>
            <w:r w:rsidRPr="000A5DBC">
              <w:rPr>
                <w:spacing w:val="-3"/>
                <w:lang w:val="en-GB"/>
              </w:rPr>
              <w:t>. Earnings in cultural, amusement and recreational activities increased by one tenth, branch health and social care in effect also maintained the pace from year 2018 last year (+8.5%). Among the market services, financial and insurance activities recorded the largest improvement in absolute (4 471 CZK) as well as relative terms (+8.2%, the highest annual rate of growth after year 2002)</w:t>
            </w:r>
            <w:r w:rsidRPr="000A5DBC">
              <w:rPr>
                <w:rStyle w:val="Znakapoznpodarou"/>
                <w:color w:val="0D0D0D" w:themeColor="text1" w:themeTint="F2"/>
                <w:spacing w:val="-2"/>
                <w:lang w:val="en-GB"/>
              </w:rPr>
              <w:footnoteReference w:id="66"/>
            </w:r>
            <w:r w:rsidRPr="000A5DBC">
              <w:rPr>
                <w:spacing w:val="-3"/>
                <w:lang w:val="en-GB"/>
              </w:rPr>
              <w:t xml:space="preserve"> last year. On the contrary, professional, scientific and technical activities showed the lowest pace within the services sector (+5.0%), still the wage level here exceeded the whole economy by one fifth. Principal branch of trade recorded weaker growth also due to considerable slowdown at the end of the year (6.4%). Despite solid increase of the minimum wage, the earnings in accommodation, food service activities and restaurants grew by below-average 6.6% and in the annual total stayed narrowly below the 20thousand boundary last year (only on one third of the financial sector or IT area level). Wages strengthened by even 6% in manufacturing. Rate of growth as well as the level of wages thus stayed slightly below the level of the whole economy, identically to year 2018. More humble wage growth despite strengthening of production as well as orders was typical for construction last year (+6.1%). Total wage differentiation in the economy already presumably did not decrease in contrast to the last three years last year anymore. Wage median increased by </w:t>
            </w:r>
            <w:r w:rsidRPr="000A5DBC">
              <w:rPr>
                <w:spacing w:val="-4"/>
                <w:lang w:val="en-GB"/>
              </w:rPr>
              <w:t xml:space="preserve">6.9%. It was growing faster for females than males already fourth year in a row (also due to the influence of strengthening wages in education). Even though the year-on-year growth of the purchasing power of wages mildly weakened mainly because of the impact of strengthening inflation (down to 3.6% in Q4 2019, the least in nearly three </w:t>
            </w:r>
            <w:r w:rsidRPr="000A5DBC">
              <w:rPr>
                <w:spacing w:val="-4"/>
                <w:lang w:val="en-GB"/>
              </w:rPr>
              <w:lastRenderedPageBreak/>
              <w:t xml:space="preserve">years), in total from the beginning of the last year it was 4.2%, which still meant the second highest rate of growth for the last twelve years. </w:t>
            </w:r>
          </w:p>
        </w:tc>
      </w:tr>
      <w:tr w:rsidR="00FC42DE" w:rsidRPr="000A5DBC" w14:paraId="599F1125" w14:textId="77777777" w:rsidTr="00FC42DE">
        <w:trPr>
          <w:trHeight w:val="145"/>
        </w:trPr>
        <w:tc>
          <w:tcPr>
            <w:tcW w:w="1724" w:type="dxa"/>
            <w:shd w:val="clear" w:color="auto" w:fill="auto"/>
            <w:tcMar>
              <w:left w:w="0" w:type="dxa"/>
            </w:tcMar>
          </w:tcPr>
          <w:p w14:paraId="723867C2" w14:textId="77777777" w:rsidR="00FC42DE" w:rsidRPr="000A5DBC" w:rsidRDefault="00FC42DE" w:rsidP="00FC42DE">
            <w:pPr>
              <w:pStyle w:val="Marginlie"/>
              <w:rPr>
                <w:lang w:val="en-GB"/>
              </w:rPr>
            </w:pPr>
          </w:p>
        </w:tc>
        <w:tc>
          <w:tcPr>
            <w:tcW w:w="210" w:type="dxa"/>
            <w:shd w:val="clear" w:color="auto" w:fill="auto"/>
            <w:tcMar>
              <w:left w:w="0" w:type="dxa"/>
            </w:tcMar>
          </w:tcPr>
          <w:p w14:paraId="78F17EA6" w14:textId="77777777" w:rsidR="00FC42DE" w:rsidRPr="000A5DBC" w:rsidRDefault="00FC42DE" w:rsidP="00FC42DE">
            <w:pPr>
              <w:pStyle w:val="Textpoznpodarou"/>
              <w:jc w:val="both"/>
              <w:rPr>
                <w:rFonts w:eastAsia="Times New Roman"/>
                <w:spacing w:val="-2"/>
                <w:sz w:val="16"/>
                <w:szCs w:val="16"/>
                <w:lang w:val="en-GB"/>
              </w:rPr>
            </w:pPr>
          </w:p>
        </w:tc>
        <w:tc>
          <w:tcPr>
            <w:tcW w:w="7730" w:type="dxa"/>
            <w:shd w:val="clear" w:color="auto" w:fill="auto"/>
            <w:tcMar>
              <w:left w:w="0" w:type="dxa"/>
            </w:tcMar>
          </w:tcPr>
          <w:p w14:paraId="6394AC33" w14:textId="77777777" w:rsidR="00FC42DE" w:rsidRPr="000A5DBC" w:rsidRDefault="00FC42DE" w:rsidP="00FC42DE">
            <w:pPr>
              <w:spacing w:after="0"/>
              <w:rPr>
                <w:spacing w:val="-2"/>
                <w:sz w:val="16"/>
                <w:szCs w:val="16"/>
                <w:lang w:val="en-GB"/>
              </w:rPr>
            </w:pPr>
            <w:r w:rsidRPr="000A5DBC">
              <w:rPr>
                <w:b/>
                <w:spacing w:val="-2"/>
                <w:lang w:val="en-GB"/>
              </w:rPr>
              <w:t xml:space="preserve">Chart 14 Average nominal and real wage, labour productivity </w:t>
            </w:r>
            <w:r w:rsidRPr="000A5DBC">
              <w:rPr>
                <w:spacing w:val="-2"/>
                <w:lang w:val="en-GB"/>
              </w:rPr>
              <w:t>(year-on-year, in %)</w:t>
            </w:r>
          </w:p>
        </w:tc>
      </w:tr>
      <w:tr w:rsidR="00FC42DE" w:rsidRPr="000A5DBC" w14:paraId="6B9A479D" w14:textId="77777777" w:rsidTr="00FC42DE">
        <w:tblPrEx>
          <w:tblCellMar>
            <w:left w:w="70" w:type="dxa"/>
            <w:right w:w="70" w:type="dxa"/>
          </w:tblCellMar>
        </w:tblPrEx>
        <w:trPr>
          <w:trHeight w:val="145"/>
        </w:trPr>
        <w:tc>
          <w:tcPr>
            <w:tcW w:w="1724" w:type="dxa"/>
            <w:shd w:val="clear" w:color="auto" w:fill="auto"/>
          </w:tcPr>
          <w:p w14:paraId="46619281" w14:textId="77777777" w:rsidR="00FC42DE" w:rsidRPr="000A5DBC" w:rsidRDefault="00FC42DE" w:rsidP="00FC42DE">
            <w:pPr>
              <w:pStyle w:val="Marginlie"/>
              <w:rPr>
                <w:lang w:val="en-GB"/>
              </w:rPr>
            </w:pPr>
          </w:p>
        </w:tc>
        <w:tc>
          <w:tcPr>
            <w:tcW w:w="210" w:type="dxa"/>
            <w:shd w:val="clear" w:color="auto" w:fill="auto"/>
          </w:tcPr>
          <w:p w14:paraId="283E4571" w14:textId="77777777" w:rsidR="00FC42DE" w:rsidRPr="000A5DBC" w:rsidRDefault="00FC42DE" w:rsidP="00FC42DE">
            <w:pPr>
              <w:pStyle w:val="Textpoznpodarou"/>
              <w:jc w:val="both"/>
              <w:rPr>
                <w:rFonts w:eastAsia="Times New Roman"/>
                <w:spacing w:val="-2"/>
                <w:sz w:val="16"/>
                <w:szCs w:val="16"/>
                <w:lang w:val="en-GB"/>
              </w:rPr>
            </w:pPr>
          </w:p>
        </w:tc>
        <w:tc>
          <w:tcPr>
            <w:tcW w:w="7730" w:type="dxa"/>
            <w:shd w:val="clear" w:color="auto" w:fill="auto"/>
          </w:tcPr>
          <w:p w14:paraId="77FACD13" w14:textId="196E7E19" w:rsidR="00FC42DE" w:rsidRPr="000A5DBC" w:rsidRDefault="00387299" w:rsidP="00FC42DE">
            <w:pPr>
              <w:spacing w:after="0"/>
              <w:rPr>
                <w:spacing w:val="-2"/>
                <w:sz w:val="16"/>
                <w:szCs w:val="16"/>
                <w:lang w:val="en-GB"/>
              </w:rPr>
            </w:pPr>
            <w:r>
              <w:rPr>
                <w:noProof/>
              </w:rPr>
              <w:drawing>
                <wp:inline distT="0" distB="0" distL="0" distR="0" wp14:anchorId="3EE84299" wp14:editId="6F4FC64A">
                  <wp:extent cx="4788877" cy="3670875"/>
                  <wp:effectExtent l="0" t="0" r="0" b="63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FC42DE" w:rsidRPr="000A5DBC" w14:paraId="3C500189" w14:textId="77777777" w:rsidTr="00FC42DE">
        <w:trPr>
          <w:trHeight w:val="145"/>
        </w:trPr>
        <w:tc>
          <w:tcPr>
            <w:tcW w:w="1724" w:type="dxa"/>
            <w:shd w:val="clear" w:color="auto" w:fill="auto"/>
            <w:tcMar>
              <w:left w:w="0" w:type="dxa"/>
            </w:tcMar>
          </w:tcPr>
          <w:p w14:paraId="18BA39AA" w14:textId="77777777" w:rsidR="00FC42DE" w:rsidRPr="000A5DBC" w:rsidRDefault="00FC42DE" w:rsidP="00FC42DE">
            <w:pPr>
              <w:pStyle w:val="Marginlie"/>
              <w:rPr>
                <w:lang w:val="en-GB"/>
              </w:rPr>
            </w:pPr>
          </w:p>
        </w:tc>
        <w:tc>
          <w:tcPr>
            <w:tcW w:w="210" w:type="dxa"/>
            <w:shd w:val="clear" w:color="auto" w:fill="auto"/>
            <w:tcMar>
              <w:left w:w="0" w:type="dxa"/>
            </w:tcMar>
          </w:tcPr>
          <w:p w14:paraId="3B42EA54" w14:textId="77777777" w:rsidR="00FC42DE" w:rsidRPr="000A5DBC" w:rsidRDefault="00FC42DE" w:rsidP="00FC42DE">
            <w:pPr>
              <w:pStyle w:val="Textpoznpodarou"/>
              <w:jc w:val="both"/>
              <w:rPr>
                <w:rFonts w:eastAsia="Times New Roman"/>
                <w:spacing w:val="-2"/>
                <w:sz w:val="16"/>
                <w:szCs w:val="16"/>
                <w:lang w:val="en-GB"/>
              </w:rPr>
            </w:pPr>
          </w:p>
        </w:tc>
        <w:tc>
          <w:tcPr>
            <w:tcW w:w="7730" w:type="dxa"/>
            <w:shd w:val="clear" w:color="auto" w:fill="auto"/>
            <w:tcMar>
              <w:left w:w="0" w:type="dxa"/>
            </w:tcMar>
          </w:tcPr>
          <w:p w14:paraId="11245B81" w14:textId="77777777" w:rsidR="00FC42DE" w:rsidRPr="000A5DBC" w:rsidRDefault="00FC42DE" w:rsidP="00FC42DE">
            <w:pPr>
              <w:spacing w:after="0"/>
              <w:rPr>
                <w:rFonts w:cs="Arial"/>
                <w:spacing w:val="-3"/>
                <w:sz w:val="14"/>
                <w:szCs w:val="14"/>
                <w:lang w:val="en-GB"/>
              </w:rPr>
            </w:pPr>
            <w:r w:rsidRPr="000A5DBC">
              <w:rPr>
                <w:spacing w:val="-3"/>
                <w:sz w:val="14"/>
                <w:szCs w:val="14"/>
                <w:lang w:val="en-GB"/>
              </w:rPr>
              <w:t>*</w:t>
            </w:r>
            <w:r w:rsidRPr="000A5DBC">
              <w:rPr>
                <w:rFonts w:cs="Arial"/>
                <w:spacing w:val="-3"/>
                <w:sz w:val="14"/>
                <w:szCs w:val="14"/>
                <w:lang w:val="en-GB"/>
              </w:rPr>
              <w:t xml:space="preserve"> Includes branches: Public administration, defence, social security; Education Human health and social work activities; Arts, entertainment and recreation activities. </w:t>
            </w:r>
          </w:p>
          <w:p w14:paraId="3AD7262D" w14:textId="77777777" w:rsidR="00FC42DE" w:rsidRPr="000A5DBC" w:rsidRDefault="00FC42DE" w:rsidP="00FC42DE">
            <w:pPr>
              <w:spacing w:after="0"/>
              <w:rPr>
                <w:spacing w:val="-3"/>
                <w:sz w:val="14"/>
                <w:szCs w:val="14"/>
                <w:lang w:val="en-GB"/>
              </w:rPr>
            </w:pPr>
            <w:r w:rsidRPr="000A5DBC">
              <w:rPr>
                <w:spacing w:val="-3"/>
                <w:sz w:val="14"/>
                <w:szCs w:val="14"/>
                <w:lang w:val="en-GB"/>
              </w:rPr>
              <w:t>**Share of seasonally non-adjusted GDP and total employment (in the national accounts conception).</w:t>
            </w:r>
          </w:p>
          <w:p w14:paraId="6AE05CAB" w14:textId="69DD36E6" w:rsidR="00387299" w:rsidRPr="00387299" w:rsidRDefault="00FC42DE" w:rsidP="00FC42DE">
            <w:pPr>
              <w:spacing w:after="0"/>
              <w:rPr>
                <w:rFonts w:cs="Arial"/>
                <w:sz w:val="14"/>
                <w:szCs w:val="14"/>
                <w:lang w:val="en-GB"/>
              </w:rPr>
            </w:pPr>
            <w:r w:rsidRPr="000A5DBC">
              <w:rPr>
                <w:spacing w:val="-3"/>
                <w:sz w:val="14"/>
                <w:szCs w:val="14"/>
                <w:lang w:val="en-GB"/>
              </w:rPr>
              <w:t>Source:</w:t>
            </w:r>
            <w:r w:rsidRPr="000A5DBC">
              <w:rPr>
                <w:rFonts w:cs="Arial"/>
                <w:sz w:val="14"/>
                <w:szCs w:val="14"/>
                <w:lang w:val="en-GB"/>
              </w:rPr>
              <w:t xml:space="preserve"> CZSO </w:t>
            </w:r>
          </w:p>
        </w:tc>
      </w:tr>
    </w:tbl>
    <w:p w14:paraId="2195283C" w14:textId="77777777" w:rsidR="004D7B7C" w:rsidRDefault="004D7B7C" w:rsidP="004D7B7C">
      <w:pPr>
        <w:spacing w:after="0" w:line="240" w:lineRule="auto"/>
        <w:jc w:val="left"/>
        <w:rPr>
          <w:rFonts w:eastAsia="MS Gothic"/>
          <w:b/>
          <w:bCs/>
          <w:sz w:val="16"/>
          <w:szCs w:val="16"/>
          <w:lang w:val="en-GB"/>
        </w:rPr>
      </w:pPr>
      <w:r>
        <w:rPr>
          <w:sz w:val="16"/>
          <w:szCs w:val="16"/>
          <w:lang w:val="en-GB"/>
        </w:rPr>
        <w:br w:type="page"/>
      </w:r>
    </w:p>
    <w:p w14:paraId="6457B085" w14:textId="3C390E75" w:rsidR="00C715CC" w:rsidRPr="000A5DBC" w:rsidRDefault="00C715CC" w:rsidP="00C715CC">
      <w:pPr>
        <w:pStyle w:val="Nadpis11"/>
        <w:rPr>
          <w:lang w:val="en-GB"/>
        </w:rPr>
      </w:pPr>
      <w:bookmarkStart w:id="19" w:name="_Toc40260980"/>
      <w:r w:rsidRPr="000A5DBC">
        <w:rPr>
          <w:lang w:val="en-GB"/>
        </w:rPr>
        <w:lastRenderedPageBreak/>
        <w:t>7. M</w:t>
      </w:r>
      <w:r w:rsidR="00C74E4E" w:rsidRPr="000A5DBC">
        <w:rPr>
          <w:lang w:val="en-GB"/>
        </w:rPr>
        <w:t>onetary Conditions</w:t>
      </w:r>
      <w:bookmarkEnd w:id="17"/>
      <w:bookmarkEnd w:id="19"/>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DB5E3A" w:rsidRPr="000A5DBC" w14:paraId="3D0986B0" w14:textId="77777777" w:rsidTr="00A1053B">
        <w:trPr>
          <w:trHeight w:val="145"/>
        </w:trPr>
        <w:tc>
          <w:tcPr>
            <w:tcW w:w="1802" w:type="dxa"/>
            <w:shd w:val="clear" w:color="auto" w:fill="auto"/>
            <w:tcMar>
              <w:left w:w="0" w:type="dxa"/>
            </w:tcMar>
          </w:tcPr>
          <w:p w14:paraId="131BD0A9" w14:textId="77777777" w:rsidR="00DB5E3A" w:rsidRPr="000A5DBC" w:rsidRDefault="00DB5E3A" w:rsidP="00A1053B">
            <w:pPr>
              <w:pStyle w:val="Marginlie"/>
              <w:rPr>
                <w:lang w:val="en-GB"/>
              </w:rPr>
            </w:pPr>
            <w:r w:rsidRPr="000A5DBC">
              <w:rPr>
                <w:lang w:val="en-GB"/>
              </w:rPr>
              <w:t>M</w:t>
            </w:r>
            <w:r w:rsidR="00041BB2" w:rsidRPr="000A5DBC">
              <w:rPr>
                <w:lang w:val="en-GB"/>
              </w:rPr>
              <w:t>onetary policy-relevant interest rates were changed only once last year.</w:t>
            </w:r>
          </w:p>
        </w:tc>
        <w:tc>
          <w:tcPr>
            <w:tcW w:w="229" w:type="dxa"/>
            <w:shd w:val="clear" w:color="auto" w:fill="auto"/>
            <w:tcMar>
              <w:left w:w="0" w:type="dxa"/>
            </w:tcMar>
          </w:tcPr>
          <w:p w14:paraId="2D209DEA" w14:textId="77777777" w:rsidR="00DB5E3A" w:rsidRPr="000A5DBC" w:rsidRDefault="00DB5E3A" w:rsidP="00A1053B">
            <w:pPr>
              <w:pStyle w:val="Textpoznpodarou"/>
              <w:jc w:val="both"/>
              <w:rPr>
                <w:spacing w:val="-4"/>
                <w:lang w:val="en-GB"/>
              </w:rPr>
            </w:pPr>
          </w:p>
        </w:tc>
        <w:tc>
          <w:tcPr>
            <w:tcW w:w="7610" w:type="dxa"/>
            <w:shd w:val="clear" w:color="auto" w:fill="auto"/>
            <w:tcMar>
              <w:left w:w="0" w:type="dxa"/>
            </w:tcMar>
          </w:tcPr>
          <w:p w14:paraId="5756EE87" w14:textId="77777777" w:rsidR="00DB5E3A" w:rsidRPr="000A5DBC" w:rsidRDefault="00EC1061" w:rsidP="00A1053B">
            <w:pPr>
              <w:rPr>
                <w:spacing w:val="-2"/>
                <w:lang w:val="en-GB"/>
              </w:rPr>
            </w:pPr>
            <w:r w:rsidRPr="000A5DBC">
              <w:rPr>
                <w:spacing w:val="-2"/>
                <w:lang w:val="en-GB"/>
              </w:rPr>
              <w:t>Set up of basic monetary policy-relevant rat</w:t>
            </w:r>
            <w:r w:rsidR="00955301" w:rsidRPr="000A5DBC">
              <w:rPr>
                <w:spacing w:val="-2"/>
                <w:lang w:val="en-GB"/>
              </w:rPr>
              <w:t>e</w:t>
            </w:r>
            <w:r w:rsidRPr="000A5DBC">
              <w:rPr>
                <w:spacing w:val="-2"/>
                <w:lang w:val="en-GB"/>
              </w:rPr>
              <w:t xml:space="preserve">s of the CNB was last year adjusted only once, concretely in May. </w:t>
            </w:r>
            <w:r w:rsidR="002E3320" w:rsidRPr="000A5DBC">
              <w:rPr>
                <w:spacing w:val="-2"/>
                <w:lang w:val="en-GB"/>
              </w:rPr>
              <w:t>Thus,</w:t>
            </w:r>
            <w:r w:rsidR="001205FF" w:rsidRPr="000A5DBC">
              <w:rPr>
                <w:spacing w:val="-2"/>
                <w:lang w:val="en-GB"/>
              </w:rPr>
              <w:t xml:space="preserve"> repo rate was </w:t>
            </w:r>
            <w:r w:rsidR="00DB5E3A" w:rsidRPr="000A5DBC">
              <w:rPr>
                <w:spacing w:val="-2"/>
                <w:lang w:val="en-GB"/>
              </w:rPr>
              <w:t>2%, dis</w:t>
            </w:r>
            <w:r w:rsidR="001205FF" w:rsidRPr="000A5DBC">
              <w:rPr>
                <w:spacing w:val="-2"/>
                <w:lang w:val="en-GB"/>
              </w:rPr>
              <w:t xml:space="preserve">count rate </w:t>
            </w:r>
            <w:r w:rsidR="00DB5E3A" w:rsidRPr="000A5DBC">
              <w:rPr>
                <w:spacing w:val="-2"/>
                <w:lang w:val="en-GB"/>
              </w:rPr>
              <w:t>1% a</w:t>
            </w:r>
            <w:r w:rsidR="00F717EE" w:rsidRPr="000A5DBC">
              <w:rPr>
                <w:spacing w:val="-2"/>
                <w:lang w:val="en-GB"/>
              </w:rPr>
              <w:t xml:space="preserve">nd Lombard </w:t>
            </w:r>
            <w:r w:rsidR="002E3320" w:rsidRPr="000A5DBC">
              <w:rPr>
                <w:spacing w:val="-2"/>
                <w:lang w:val="en-GB"/>
              </w:rPr>
              <w:t>rate 3</w:t>
            </w:r>
            <w:r w:rsidR="00DB5E3A" w:rsidRPr="000A5DBC">
              <w:rPr>
                <w:spacing w:val="-2"/>
                <w:lang w:val="en-GB"/>
              </w:rPr>
              <w:t>%</w:t>
            </w:r>
            <w:r w:rsidR="001205FF" w:rsidRPr="000A5DBC">
              <w:rPr>
                <w:spacing w:val="-2"/>
                <w:lang w:val="en-GB"/>
              </w:rPr>
              <w:t xml:space="preserve"> till the end of the year</w:t>
            </w:r>
            <w:r w:rsidR="00DB5E3A" w:rsidRPr="000A5DBC">
              <w:rPr>
                <w:spacing w:val="-2"/>
                <w:lang w:val="en-GB"/>
              </w:rPr>
              <w:t xml:space="preserve">. </w:t>
            </w:r>
            <w:r w:rsidR="00E0757D" w:rsidRPr="000A5DBC">
              <w:rPr>
                <w:spacing w:val="-2"/>
                <w:lang w:val="en-GB"/>
              </w:rPr>
              <w:t xml:space="preserve">Koruna foreign exchange against euro moved in the range between </w:t>
            </w:r>
            <w:r w:rsidR="00DB5E3A" w:rsidRPr="000A5DBC">
              <w:rPr>
                <w:spacing w:val="-2"/>
                <w:lang w:val="en-GB"/>
              </w:rPr>
              <w:t>25</w:t>
            </w:r>
            <w:r w:rsidR="00E0757D" w:rsidRPr="000A5DBC">
              <w:rPr>
                <w:spacing w:val="-2"/>
                <w:lang w:val="en-GB"/>
              </w:rPr>
              <w:t>.</w:t>
            </w:r>
            <w:r w:rsidR="00DB5E3A" w:rsidRPr="000A5DBC">
              <w:rPr>
                <w:spacing w:val="-2"/>
                <w:lang w:val="en-GB"/>
              </w:rPr>
              <w:t>40 a</w:t>
            </w:r>
            <w:r w:rsidR="00E0757D" w:rsidRPr="000A5DBC">
              <w:rPr>
                <w:spacing w:val="-2"/>
                <w:lang w:val="en-GB"/>
              </w:rPr>
              <w:t>nd</w:t>
            </w:r>
            <w:r w:rsidR="00DB5E3A" w:rsidRPr="000A5DBC">
              <w:rPr>
                <w:spacing w:val="-2"/>
                <w:lang w:val="en-GB"/>
              </w:rPr>
              <w:t> 25</w:t>
            </w:r>
            <w:r w:rsidR="00E0757D" w:rsidRPr="000A5DBC">
              <w:rPr>
                <w:spacing w:val="-2"/>
                <w:lang w:val="en-GB"/>
              </w:rPr>
              <w:t>.</w:t>
            </w:r>
            <w:r w:rsidR="00DB5E3A" w:rsidRPr="000A5DBC">
              <w:rPr>
                <w:spacing w:val="-2"/>
                <w:lang w:val="en-GB"/>
              </w:rPr>
              <w:t>90 korun</w:t>
            </w:r>
            <w:r w:rsidR="00E0757D" w:rsidRPr="000A5DBC">
              <w:rPr>
                <w:spacing w:val="-2"/>
                <w:lang w:val="en-GB"/>
              </w:rPr>
              <w:t>a per euro</w:t>
            </w:r>
            <w:r w:rsidR="00DB5E3A" w:rsidRPr="000A5DBC">
              <w:rPr>
                <w:rStyle w:val="Znakapoznpodarou"/>
                <w:spacing w:val="-2"/>
                <w:lang w:val="en-GB"/>
              </w:rPr>
              <w:footnoteReference w:id="67"/>
            </w:r>
            <w:r w:rsidR="00E0757D" w:rsidRPr="000A5DBC">
              <w:rPr>
                <w:spacing w:val="-2"/>
                <w:lang w:val="en-GB"/>
              </w:rPr>
              <w:t xml:space="preserve"> for the whole year</w:t>
            </w:r>
            <w:r w:rsidR="00DB5E3A" w:rsidRPr="000A5DBC">
              <w:rPr>
                <w:spacing w:val="-2"/>
                <w:lang w:val="en-GB"/>
              </w:rPr>
              <w:t xml:space="preserve">. </w:t>
            </w:r>
            <w:r w:rsidR="002E3320" w:rsidRPr="000A5DBC">
              <w:rPr>
                <w:spacing w:val="-2"/>
                <w:lang w:val="en-GB"/>
              </w:rPr>
              <w:t xml:space="preserve">Average value of the foreign exchange attained </w:t>
            </w:r>
            <w:r w:rsidR="00DB5E3A" w:rsidRPr="000A5DBC">
              <w:rPr>
                <w:spacing w:val="-2"/>
                <w:lang w:val="en-GB"/>
              </w:rPr>
              <w:t>25</w:t>
            </w:r>
            <w:r w:rsidR="002E3320" w:rsidRPr="000A5DBC">
              <w:rPr>
                <w:spacing w:val="-2"/>
                <w:lang w:val="en-GB"/>
              </w:rPr>
              <w:t>.</w:t>
            </w:r>
            <w:r w:rsidR="00DB5E3A" w:rsidRPr="000A5DBC">
              <w:rPr>
                <w:spacing w:val="-2"/>
                <w:lang w:val="en-GB"/>
              </w:rPr>
              <w:t>68 korun</w:t>
            </w:r>
            <w:r w:rsidR="002E3320" w:rsidRPr="000A5DBC">
              <w:rPr>
                <w:spacing w:val="-2"/>
                <w:lang w:val="en-GB"/>
              </w:rPr>
              <w:t xml:space="preserve">a in </w:t>
            </w:r>
            <w:r w:rsidR="00D56658">
              <w:rPr>
                <w:spacing w:val="-2"/>
                <w:lang w:val="en-GB"/>
              </w:rPr>
              <w:t>Q</w:t>
            </w:r>
            <w:r w:rsidR="00DB5E3A" w:rsidRPr="000A5DBC">
              <w:rPr>
                <w:spacing w:val="-2"/>
                <w:lang w:val="en-GB"/>
              </w:rPr>
              <w:t>1</w:t>
            </w:r>
            <w:r w:rsidR="00D56658">
              <w:rPr>
                <w:spacing w:val="-2"/>
                <w:lang w:val="en-GB"/>
              </w:rPr>
              <w:t xml:space="preserve"> and Q2</w:t>
            </w:r>
            <w:r w:rsidR="002E3320" w:rsidRPr="000A5DBC">
              <w:rPr>
                <w:spacing w:val="-2"/>
                <w:lang w:val="en-GB"/>
              </w:rPr>
              <w:t xml:space="preserve"> and </w:t>
            </w:r>
            <w:r w:rsidR="00DB5E3A" w:rsidRPr="000A5DBC">
              <w:rPr>
                <w:spacing w:val="-2"/>
                <w:lang w:val="en-GB"/>
              </w:rPr>
              <w:t>25</w:t>
            </w:r>
            <w:r w:rsidR="002E3320" w:rsidRPr="000A5DBC">
              <w:rPr>
                <w:spacing w:val="-2"/>
                <w:lang w:val="en-GB"/>
              </w:rPr>
              <w:t>.</w:t>
            </w:r>
            <w:r w:rsidR="00DB5E3A" w:rsidRPr="000A5DBC">
              <w:rPr>
                <w:spacing w:val="-2"/>
                <w:lang w:val="en-GB"/>
              </w:rPr>
              <w:t>74</w:t>
            </w:r>
            <w:r w:rsidR="002E3320" w:rsidRPr="000A5DBC">
              <w:rPr>
                <w:spacing w:val="-2"/>
                <w:lang w:val="en-GB"/>
              </w:rPr>
              <w:t xml:space="preserve"> koruna in Q</w:t>
            </w:r>
            <w:r w:rsidR="00DB5E3A" w:rsidRPr="000A5DBC">
              <w:rPr>
                <w:spacing w:val="-2"/>
                <w:lang w:val="en-GB"/>
              </w:rPr>
              <w:t>3</w:t>
            </w:r>
            <w:r w:rsidR="002E3320" w:rsidRPr="000A5DBC">
              <w:rPr>
                <w:spacing w:val="-2"/>
                <w:lang w:val="en-GB"/>
              </w:rPr>
              <w:t xml:space="preserve"> and </w:t>
            </w:r>
            <w:r w:rsidR="00DB5E3A" w:rsidRPr="000A5DBC">
              <w:rPr>
                <w:spacing w:val="-2"/>
                <w:lang w:val="en-GB"/>
              </w:rPr>
              <w:t>25</w:t>
            </w:r>
            <w:r w:rsidR="002E3320" w:rsidRPr="000A5DBC">
              <w:rPr>
                <w:spacing w:val="-2"/>
                <w:lang w:val="en-GB"/>
              </w:rPr>
              <w:t>.</w:t>
            </w:r>
            <w:r w:rsidR="00DB5E3A" w:rsidRPr="000A5DBC">
              <w:rPr>
                <w:spacing w:val="-2"/>
                <w:lang w:val="en-GB"/>
              </w:rPr>
              <w:t>58 korun</w:t>
            </w:r>
            <w:r w:rsidR="002E3320" w:rsidRPr="000A5DBC">
              <w:rPr>
                <w:spacing w:val="-2"/>
                <w:lang w:val="en-GB"/>
              </w:rPr>
              <w:t>a in Q</w:t>
            </w:r>
            <w:r w:rsidR="00DB5E3A" w:rsidRPr="000A5DBC">
              <w:rPr>
                <w:spacing w:val="-2"/>
                <w:lang w:val="en-GB"/>
              </w:rPr>
              <w:t>4.</w:t>
            </w:r>
            <w:r w:rsidR="002E3320" w:rsidRPr="000A5DBC">
              <w:rPr>
                <w:spacing w:val="-2"/>
                <w:lang w:val="en-GB"/>
              </w:rPr>
              <w:t xml:space="preserve"> </w:t>
            </w:r>
            <w:r w:rsidR="00156342" w:rsidRPr="000A5DBC">
              <w:rPr>
                <w:spacing w:val="-2"/>
                <w:lang w:val="en-GB"/>
              </w:rPr>
              <w:t>Neither the year-on-year nor the quarter-on-quarter movement of the exchange rate thus w</w:t>
            </w:r>
            <w:r w:rsidR="00955301" w:rsidRPr="000A5DBC">
              <w:rPr>
                <w:spacing w:val="-2"/>
                <w:lang w:val="en-GB"/>
              </w:rPr>
              <w:t>ere</w:t>
            </w:r>
            <w:r w:rsidR="00156342" w:rsidRPr="000A5DBC">
              <w:rPr>
                <w:spacing w:val="-2"/>
                <w:lang w:val="en-GB"/>
              </w:rPr>
              <w:t xml:space="preserve"> not very significant. </w:t>
            </w:r>
            <w:r w:rsidR="004C2A3B" w:rsidRPr="000A5DBC">
              <w:rPr>
                <w:spacing w:val="-2"/>
                <w:lang w:val="en-GB"/>
              </w:rPr>
              <w:t xml:space="preserve">Koruna foreign exchange against dollar was characterised by a tendency to depreciate in Q1 to 3 </w:t>
            </w:r>
            <w:r w:rsidR="00DB5E3A" w:rsidRPr="000A5DBC">
              <w:rPr>
                <w:spacing w:val="-2"/>
                <w:lang w:val="en-GB"/>
              </w:rPr>
              <w:t>(</w:t>
            </w:r>
            <w:r w:rsidR="004C2A3B" w:rsidRPr="000A5DBC">
              <w:rPr>
                <w:spacing w:val="-2"/>
                <w:lang w:val="en-GB"/>
              </w:rPr>
              <w:t xml:space="preserve">with the exception of short appreciation during June, average foreign exchange was </w:t>
            </w:r>
            <w:r w:rsidR="00DB5E3A" w:rsidRPr="000A5DBC">
              <w:rPr>
                <w:spacing w:val="-2"/>
                <w:lang w:val="en-GB"/>
              </w:rPr>
              <w:t>22</w:t>
            </w:r>
            <w:r w:rsidR="004C2A3B" w:rsidRPr="000A5DBC">
              <w:rPr>
                <w:spacing w:val="-2"/>
                <w:lang w:val="en-GB"/>
              </w:rPr>
              <w:t>.</w:t>
            </w:r>
            <w:r w:rsidR="00DB5E3A" w:rsidRPr="000A5DBC">
              <w:rPr>
                <w:spacing w:val="-2"/>
                <w:lang w:val="en-GB"/>
              </w:rPr>
              <w:t>61, 22</w:t>
            </w:r>
            <w:r w:rsidR="004C2A3B" w:rsidRPr="000A5DBC">
              <w:rPr>
                <w:spacing w:val="-2"/>
                <w:lang w:val="en-GB"/>
              </w:rPr>
              <w:t>.</w:t>
            </w:r>
            <w:r w:rsidR="00DB5E3A" w:rsidRPr="000A5DBC">
              <w:rPr>
                <w:spacing w:val="-2"/>
                <w:lang w:val="en-GB"/>
              </w:rPr>
              <w:t>86 a</w:t>
            </w:r>
            <w:r w:rsidR="004C2A3B" w:rsidRPr="000A5DBC">
              <w:rPr>
                <w:spacing w:val="-2"/>
                <w:lang w:val="en-GB"/>
              </w:rPr>
              <w:t>nd</w:t>
            </w:r>
            <w:r w:rsidR="00DB5E3A" w:rsidRPr="000A5DBC">
              <w:rPr>
                <w:spacing w:val="-2"/>
                <w:lang w:val="en-GB"/>
              </w:rPr>
              <w:t> 23</w:t>
            </w:r>
            <w:r w:rsidR="004C2A3B" w:rsidRPr="000A5DBC">
              <w:rPr>
                <w:spacing w:val="-2"/>
                <w:lang w:val="en-GB"/>
              </w:rPr>
              <w:t>.</w:t>
            </w:r>
            <w:r w:rsidR="00DB5E3A" w:rsidRPr="000A5DBC">
              <w:rPr>
                <w:spacing w:val="-2"/>
                <w:lang w:val="en-GB"/>
              </w:rPr>
              <w:t>15 korun</w:t>
            </w:r>
            <w:r w:rsidR="004C2A3B" w:rsidRPr="000A5DBC">
              <w:rPr>
                <w:spacing w:val="-2"/>
                <w:lang w:val="en-GB"/>
              </w:rPr>
              <w:t>a in Q</w:t>
            </w:r>
            <w:r w:rsidR="00DB5E3A" w:rsidRPr="000A5DBC">
              <w:rPr>
                <w:spacing w:val="-2"/>
                <w:lang w:val="en-GB"/>
              </w:rPr>
              <w:t>1., 2. a</w:t>
            </w:r>
            <w:r w:rsidR="004C2A3B" w:rsidRPr="000A5DBC">
              <w:rPr>
                <w:spacing w:val="-2"/>
                <w:lang w:val="en-GB"/>
              </w:rPr>
              <w:t>nd</w:t>
            </w:r>
            <w:r w:rsidR="00DB5E3A" w:rsidRPr="000A5DBC">
              <w:rPr>
                <w:spacing w:val="-2"/>
                <w:lang w:val="en-GB"/>
              </w:rPr>
              <w:t xml:space="preserve"> 3). </w:t>
            </w:r>
            <w:r w:rsidR="00455B79" w:rsidRPr="000A5DBC">
              <w:rPr>
                <w:spacing w:val="-2"/>
                <w:lang w:val="en-GB"/>
              </w:rPr>
              <w:t>Koruna foreign exchange mildly appreciated in Q</w:t>
            </w:r>
            <w:r w:rsidR="00DB5E3A" w:rsidRPr="000A5DBC">
              <w:rPr>
                <w:spacing w:val="-2"/>
                <w:lang w:val="en-GB"/>
              </w:rPr>
              <w:t>4</w:t>
            </w:r>
            <w:r w:rsidR="00455B79" w:rsidRPr="000A5DBC">
              <w:rPr>
                <w:spacing w:val="-2"/>
                <w:lang w:val="en-GB"/>
              </w:rPr>
              <w:t xml:space="preserve"> </w:t>
            </w:r>
            <w:r w:rsidR="00DB5E3A" w:rsidRPr="000A5DBC">
              <w:rPr>
                <w:spacing w:val="-2"/>
                <w:lang w:val="en-GB"/>
              </w:rPr>
              <w:t>(</w:t>
            </w:r>
            <w:r w:rsidR="00455B79" w:rsidRPr="000A5DBC">
              <w:rPr>
                <w:spacing w:val="-2"/>
                <w:lang w:val="en-GB"/>
              </w:rPr>
              <w:t xml:space="preserve">average </w:t>
            </w:r>
            <w:r w:rsidR="00DB5E3A" w:rsidRPr="000A5DBC">
              <w:rPr>
                <w:spacing w:val="-2"/>
                <w:lang w:val="en-GB"/>
              </w:rPr>
              <w:t>23</w:t>
            </w:r>
            <w:r w:rsidR="00455B79" w:rsidRPr="000A5DBC">
              <w:rPr>
                <w:spacing w:val="-2"/>
                <w:lang w:val="en-GB"/>
              </w:rPr>
              <w:t>.</w:t>
            </w:r>
            <w:r w:rsidR="00DB5E3A" w:rsidRPr="000A5DBC">
              <w:rPr>
                <w:spacing w:val="-2"/>
                <w:lang w:val="en-GB"/>
              </w:rPr>
              <w:t>11 </w:t>
            </w:r>
            <w:r w:rsidR="00455B79" w:rsidRPr="000A5DBC">
              <w:rPr>
                <w:spacing w:val="-2"/>
                <w:lang w:val="en-GB"/>
              </w:rPr>
              <w:t>koruna per dollar</w:t>
            </w:r>
            <w:r w:rsidR="00DB5E3A" w:rsidRPr="000A5DBC">
              <w:rPr>
                <w:spacing w:val="-2"/>
                <w:lang w:val="en-GB"/>
              </w:rPr>
              <w:t xml:space="preserve">). </w:t>
            </w:r>
            <w:r w:rsidR="003F7093" w:rsidRPr="000A5DBC">
              <w:rPr>
                <w:spacing w:val="-2"/>
                <w:lang w:val="en-GB"/>
              </w:rPr>
              <w:t xml:space="preserve">Compared to year </w:t>
            </w:r>
            <w:r w:rsidR="00DB5E3A" w:rsidRPr="000A5DBC">
              <w:rPr>
                <w:spacing w:val="-2"/>
                <w:lang w:val="en-GB"/>
              </w:rPr>
              <w:t>2018</w:t>
            </w:r>
            <w:r w:rsidR="003F7093" w:rsidRPr="000A5DBC">
              <w:rPr>
                <w:spacing w:val="-2"/>
                <w:lang w:val="en-GB"/>
              </w:rPr>
              <w:t xml:space="preserve">, the foreign exchange rate against dollar was markedly weaker </w:t>
            </w:r>
            <w:r w:rsidR="00DB5E3A" w:rsidRPr="000A5DBC">
              <w:rPr>
                <w:spacing w:val="-2"/>
                <w:lang w:val="en-GB"/>
              </w:rPr>
              <w:t>(</w:t>
            </w:r>
            <w:r w:rsidR="003F7093" w:rsidRPr="000A5DBC">
              <w:rPr>
                <w:spacing w:val="-2"/>
                <w:lang w:val="en-GB"/>
              </w:rPr>
              <w:t xml:space="preserve">annual average was </w:t>
            </w:r>
            <w:r w:rsidR="00DB5E3A" w:rsidRPr="000A5DBC">
              <w:rPr>
                <w:spacing w:val="-2"/>
                <w:lang w:val="en-GB"/>
              </w:rPr>
              <w:t>21</w:t>
            </w:r>
            <w:r w:rsidR="003F7093" w:rsidRPr="000A5DBC">
              <w:rPr>
                <w:spacing w:val="-2"/>
                <w:lang w:val="en-GB"/>
              </w:rPr>
              <w:t>.</w:t>
            </w:r>
            <w:r w:rsidR="00DB5E3A" w:rsidRPr="000A5DBC">
              <w:rPr>
                <w:spacing w:val="-2"/>
                <w:lang w:val="en-GB"/>
              </w:rPr>
              <w:t>74 CZK/USD</w:t>
            </w:r>
            <w:r w:rsidR="003F7093" w:rsidRPr="000A5DBC">
              <w:rPr>
                <w:spacing w:val="-2"/>
                <w:lang w:val="en-GB"/>
              </w:rPr>
              <w:t xml:space="preserve"> in 2018</w:t>
            </w:r>
            <w:r w:rsidR="00DB5E3A" w:rsidRPr="000A5DBC">
              <w:rPr>
                <w:spacing w:val="-2"/>
                <w:lang w:val="en-GB"/>
              </w:rPr>
              <w:t xml:space="preserve">, </w:t>
            </w:r>
            <w:r w:rsidR="003F7093" w:rsidRPr="000A5DBC">
              <w:rPr>
                <w:spacing w:val="-2"/>
                <w:lang w:val="en-GB"/>
              </w:rPr>
              <w:t xml:space="preserve">it was </w:t>
            </w:r>
            <w:r w:rsidR="00DB5E3A" w:rsidRPr="000A5DBC">
              <w:rPr>
                <w:spacing w:val="-2"/>
                <w:lang w:val="en-GB"/>
              </w:rPr>
              <w:t>22</w:t>
            </w:r>
            <w:r w:rsidR="003F7093" w:rsidRPr="000A5DBC">
              <w:rPr>
                <w:spacing w:val="-2"/>
                <w:lang w:val="en-GB"/>
              </w:rPr>
              <w:t>.</w:t>
            </w:r>
            <w:r w:rsidR="00DB5E3A" w:rsidRPr="000A5DBC">
              <w:rPr>
                <w:spacing w:val="-2"/>
                <w:lang w:val="en-GB"/>
              </w:rPr>
              <w:t>93 CZK/USD</w:t>
            </w:r>
            <w:r w:rsidR="003F7093" w:rsidRPr="000A5DBC">
              <w:rPr>
                <w:spacing w:val="-2"/>
                <w:lang w:val="en-GB"/>
              </w:rPr>
              <w:t xml:space="preserve"> last year</w:t>
            </w:r>
            <w:r w:rsidR="00DB5E3A" w:rsidRPr="000A5DBC">
              <w:rPr>
                <w:spacing w:val="-2"/>
                <w:lang w:val="en-GB"/>
              </w:rPr>
              <w:t>).</w:t>
            </w:r>
          </w:p>
        </w:tc>
      </w:tr>
      <w:tr w:rsidR="00DB5E3A" w:rsidRPr="000A5DBC" w14:paraId="5610828A" w14:textId="77777777" w:rsidTr="00A1053B">
        <w:trPr>
          <w:trHeight w:val="145"/>
        </w:trPr>
        <w:tc>
          <w:tcPr>
            <w:tcW w:w="1802" w:type="dxa"/>
            <w:shd w:val="clear" w:color="auto" w:fill="auto"/>
            <w:tcMar>
              <w:left w:w="0" w:type="dxa"/>
            </w:tcMar>
          </w:tcPr>
          <w:p w14:paraId="3180D904" w14:textId="77777777" w:rsidR="00DB5E3A" w:rsidRPr="000A5DBC" w:rsidRDefault="001B1168" w:rsidP="00A1053B">
            <w:pPr>
              <w:pStyle w:val="Marginlie"/>
              <w:rPr>
                <w:lang w:val="en-GB"/>
              </w:rPr>
            </w:pPr>
            <w:r w:rsidRPr="000A5DBC">
              <w:rPr>
                <w:lang w:val="en-GB"/>
              </w:rPr>
              <w:t>Yields of government bonds have been growing since September</w:t>
            </w:r>
            <w:r w:rsidR="00DB5E3A" w:rsidRPr="000A5DBC">
              <w:rPr>
                <w:lang w:val="en-GB"/>
              </w:rPr>
              <w:t>.</w:t>
            </w:r>
          </w:p>
        </w:tc>
        <w:tc>
          <w:tcPr>
            <w:tcW w:w="229" w:type="dxa"/>
            <w:shd w:val="clear" w:color="auto" w:fill="auto"/>
            <w:tcMar>
              <w:left w:w="0" w:type="dxa"/>
            </w:tcMar>
          </w:tcPr>
          <w:p w14:paraId="37124871" w14:textId="77777777" w:rsidR="00DB5E3A" w:rsidRPr="000A5DBC" w:rsidRDefault="00DB5E3A" w:rsidP="00A1053B">
            <w:pPr>
              <w:pStyle w:val="Textpoznpodarou"/>
              <w:jc w:val="both"/>
              <w:rPr>
                <w:spacing w:val="-4"/>
                <w:lang w:val="en-GB"/>
              </w:rPr>
            </w:pPr>
          </w:p>
        </w:tc>
        <w:tc>
          <w:tcPr>
            <w:tcW w:w="7610" w:type="dxa"/>
            <w:shd w:val="clear" w:color="auto" w:fill="auto"/>
            <w:tcMar>
              <w:left w:w="0" w:type="dxa"/>
            </w:tcMar>
          </w:tcPr>
          <w:p w14:paraId="5371F6A9" w14:textId="77777777" w:rsidR="00DB5E3A" w:rsidRPr="000A5DBC" w:rsidRDefault="00934D84" w:rsidP="00A1053B">
            <w:pPr>
              <w:rPr>
                <w:spacing w:val="-1"/>
                <w:lang w:val="en-GB"/>
              </w:rPr>
            </w:pPr>
            <w:r w:rsidRPr="000A5DBC">
              <w:rPr>
                <w:spacing w:val="-1"/>
                <w:lang w:val="en-GB"/>
              </w:rPr>
              <w:t xml:space="preserve">Interbank interest rates essentially copy the development </w:t>
            </w:r>
            <w:r w:rsidR="00955301" w:rsidRPr="000A5DBC">
              <w:rPr>
                <w:spacing w:val="-1"/>
                <w:lang w:val="en-GB"/>
              </w:rPr>
              <w:t xml:space="preserve">of </w:t>
            </w:r>
            <w:r w:rsidRPr="000A5DBC">
              <w:rPr>
                <w:spacing w:val="-1"/>
                <w:lang w:val="en-GB"/>
              </w:rPr>
              <w:t xml:space="preserve">those monetary policy-relevant rates, so the </w:t>
            </w:r>
            <w:r w:rsidR="00DB5E3A" w:rsidRPr="000A5DBC">
              <w:rPr>
                <w:spacing w:val="-1"/>
                <w:lang w:val="en-GB"/>
              </w:rPr>
              <w:t>PRIBOR</w:t>
            </w:r>
            <w:r w:rsidRPr="000A5DBC">
              <w:rPr>
                <w:spacing w:val="-1"/>
                <w:lang w:val="en-GB"/>
              </w:rPr>
              <w:t xml:space="preserve"> interest rate</w:t>
            </w:r>
            <w:r w:rsidR="00DB5E3A" w:rsidRPr="000A5DBC">
              <w:rPr>
                <w:spacing w:val="-1"/>
                <w:lang w:val="en-GB"/>
              </w:rPr>
              <w:t xml:space="preserve"> (</w:t>
            </w:r>
            <w:r w:rsidRPr="000A5DBC">
              <w:rPr>
                <w:spacing w:val="-1"/>
                <w:lang w:val="en-GB"/>
              </w:rPr>
              <w:t>all types</w:t>
            </w:r>
            <w:r w:rsidR="00DB5E3A" w:rsidRPr="000A5DBC">
              <w:rPr>
                <w:spacing w:val="-1"/>
                <w:lang w:val="en-GB"/>
              </w:rPr>
              <w:t>)</w:t>
            </w:r>
            <w:r w:rsidRPr="000A5DBC">
              <w:rPr>
                <w:spacing w:val="-1"/>
                <w:lang w:val="en-GB"/>
              </w:rPr>
              <w:t xml:space="preserve"> did not change much following the May increase. </w:t>
            </w:r>
            <w:r w:rsidR="00971F0B" w:rsidRPr="000A5DBC">
              <w:rPr>
                <w:spacing w:val="-1"/>
                <w:lang w:val="en-GB"/>
              </w:rPr>
              <w:t>Three-month</w:t>
            </w:r>
            <w:r w:rsidR="00E914CF" w:rsidRPr="000A5DBC">
              <w:rPr>
                <w:spacing w:val="-1"/>
                <w:lang w:val="en-GB"/>
              </w:rPr>
              <w:t xml:space="preserve"> rate </w:t>
            </w:r>
            <w:r w:rsidR="00DB5E3A" w:rsidRPr="000A5DBC">
              <w:rPr>
                <w:spacing w:val="-1"/>
                <w:lang w:val="en-GB"/>
              </w:rPr>
              <w:t xml:space="preserve">PRIBOR </w:t>
            </w:r>
            <w:r w:rsidR="00E914CF" w:rsidRPr="000A5DBC">
              <w:rPr>
                <w:spacing w:val="-1"/>
                <w:lang w:val="en-GB"/>
              </w:rPr>
              <w:t xml:space="preserve">came up to </w:t>
            </w:r>
            <w:r w:rsidR="00DB5E3A" w:rsidRPr="000A5DBC">
              <w:rPr>
                <w:spacing w:val="-1"/>
                <w:lang w:val="en-GB"/>
              </w:rPr>
              <w:t>2</w:t>
            </w:r>
            <w:r w:rsidR="00E914CF" w:rsidRPr="000A5DBC">
              <w:rPr>
                <w:spacing w:val="-1"/>
                <w:lang w:val="en-GB"/>
              </w:rPr>
              <w:t>.</w:t>
            </w:r>
            <w:r w:rsidR="00DB5E3A" w:rsidRPr="000A5DBC">
              <w:rPr>
                <w:spacing w:val="-1"/>
                <w:lang w:val="en-GB"/>
              </w:rPr>
              <w:t>18%</w:t>
            </w:r>
            <w:r w:rsidR="00E914CF" w:rsidRPr="000A5DBC">
              <w:rPr>
                <w:spacing w:val="-1"/>
                <w:lang w:val="en-GB"/>
              </w:rPr>
              <w:t xml:space="preserve"> towards the end of the year</w:t>
            </w:r>
            <w:r w:rsidR="00DB5E3A" w:rsidRPr="000A5DBC">
              <w:rPr>
                <w:spacing w:val="-1"/>
                <w:lang w:val="en-GB"/>
              </w:rPr>
              <w:t xml:space="preserve">. </w:t>
            </w:r>
            <w:r w:rsidR="00C8710F" w:rsidRPr="000A5DBC">
              <w:rPr>
                <w:spacing w:val="-1"/>
                <w:lang w:val="en-GB"/>
              </w:rPr>
              <w:t xml:space="preserve">The development of yields of government bonds was more interesting last year. Average rate of all bond maturities </w:t>
            </w:r>
            <w:r w:rsidR="00DB5E3A" w:rsidRPr="000A5DBC">
              <w:rPr>
                <w:spacing w:val="-1"/>
                <w:lang w:val="en-GB"/>
              </w:rPr>
              <w:t>(</w:t>
            </w:r>
            <w:r w:rsidR="00C8710F" w:rsidRPr="000A5DBC">
              <w:rPr>
                <w:spacing w:val="-1"/>
                <w:lang w:val="en-GB"/>
              </w:rPr>
              <w:t xml:space="preserve">short-term, medium-term and long-term) slightly oscillated </w:t>
            </w:r>
            <w:r w:rsidR="00DB5E3A" w:rsidRPr="000A5DBC">
              <w:rPr>
                <w:spacing w:val="-1"/>
                <w:lang w:val="en-GB"/>
              </w:rPr>
              <w:t>(</w:t>
            </w:r>
            <w:r w:rsidR="00C8710F" w:rsidRPr="000A5DBC">
              <w:rPr>
                <w:spacing w:val="-1"/>
                <w:lang w:val="en-GB"/>
              </w:rPr>
              <w:t xml:space="preserve">around </w:t>
            </w:r>
            <w:r w:rsidR="00DB5E3A" w:rsidRPr="000A5DBC">
              <w:rPr>
                <w:spacing w:val="-1"/>
                <w:lang w:val="en-GB"/>
              </w:rPr>
              <w:t>1</w:t>
            </w:r>
            <w:r w:rsidR="00C8710F" w:rsidRPr="000A5DBC">
              <w:rPr>
                <w:spacing w:val="-1"/>
                <w:lang w:val="en-GB"/>
              </w:rPr>
              <w:t>.</w:t>
            </w:r>
            <w:r w:rsidR="00DB5E3A" w:rsidRPr="000A5DBC">
              <w:rPr>
                <w:spacing w:val="-1"/>
                <w:lang w:val="en-GB"/>
              </w:rPr>
              <w:t>65%</w:t>
            </w:r>
            <w:r w:rsidR="00C8710F" w:rsidRPr="000A5DBC">
              <w:rPr>
                <w:spacing w:val="-1"/>
                <w:lang w:val="en-GB"/>
              </w:rPr>
              <w:t xml:space="preserve"> for short-term</w:t>
            </w:r>
            <w:r w:rsidR="00DB5E3A" w:rsidRPr="000A5DBC">
              <w:rPr>
                <w:spacing w:val="-1"/>
                <w:lang w:val="en-GB"/>
              </w:rPr>
              <w:t>, 1</w:t>
            </w:r>
            <w:r w:rsidR="00C8710F" w:rsidRPr="000A5DBC">
              <w:rPr>
                <w:spacing w:val="-1"/>
                <w:lang w:val="en-GB"/>
              </w:rPr>
              <w:t>.</w:t>
            </w:r>
            <w:r w:rsidR="00DB5E3A" w:rsidRPr="000A5DBC">
              <w:rPr>
                <w:spacing w:val="-1"/>
                <w:lang w:val="en-GB"/>
              </w:rPr>
              <w:t>60%</w:t>
            </w:r>
            <w:r w:rsidR="00C8710F" w:rsidRPr="000A5DBC">
              <w:rPr>
                <w:spacing w:val="-1"/>
                <w:lang w:val="en-GB"/>
              </w:rPr>
              <w:t xml:space="preserve"> for medium-term </w:t>
            </w:r>
            <w:r w:rsidR="00DB5E3A" w:rsidRPr="000A5DBC">
              <w:rPr>
                <w:spacing w:val="-1"/>
                <w:lang w:val="en-GB"/>
              </w:rPr>
              <w:t>a</w:t>
            </w:r>
            <w:r w:rsidR="00C8710F" w:rsidRPr="000A5DBC">
              <w:rPr>
                <w:spacing w:val="-1"/>
                <w:lang w:val="en-GB"/>
              </w:rPr>
              <w:t>nd</w:t>
            </w:r>
            <w:r w:rsidR="00DB5E3A" w:rsidRPr="000A5DBC">
              <w:rPr>
                <w:spacing w:val="-1"/>
                <w:lang w:val="en-GB"/>
              </w:rPr>
              <w:t> 1</w:t>
            </w:r>
            <w:r w:rsidR="00C8710F" w:rsidRPr="000A5DBC">
              <w:rPr>
                <w:spacing w:val="-1"/>
                <w:lang w:val="en-GB"/>
              </w:rPr>
              <w:t>.</w:t>
            </w:r>
            <w:r w:rsidR="00DB5E3A" w:rsidRPr="000A5DBC">
              <w:rPr>
                <w:spacing w:val="-1"/>
                <w:lang w:val="en-GB"/>
              </w:rPr>
              <w:t>80%</w:t>
            </w:r>
            <w:r w:rsidR="00C8710F" w:rsidRPr="000A5DBC">
              <w:rPr>
                <w:spacing w:val="-1"/>
                <w:lang w:val="en-GB"/>
              </w:rPr>
              <w:t xml:space="preserve"> for long-term</w:t>
            </w:r>
            <w:r w:rsidR="00DB5E3A" w:rsidRPr="000A5DBC">
              <w:rPr>
                <w:spacing w:val="-1"/>
                <w:lang w:val="en-GB"/>
              </w:rPr>
              <w:t>)</w:t>
            </w:r>
            <w:r w:rsidR="00C8710F" w:rsidRPr="000A5DBC">
              <w:rPr>
                <w:spacing w:val="-1"/>
                <w:lang w:val="en-GB"/>
              </w:rPr>
              <w:t xml:space="preserve"> from January till May</w:t>
            </w:r>
            <w:r w:rsidR="00DB5E3A" w:rsidRPr="000A5DBC">
              <w:rPr>
                <w:spacing w:val="-1"/>
                <w:lang w:val="en-GB"/>
              </w:rPr>
              <w:t>,</w:t>
            </w:r>
            <w:r w:rsidR="00C8710F" w:rsidRPr="000A5DBC">
              <w:rPr>
                <w:spacing w:val="-1"/>
                <w:lang w:val="en-GB"/>
              </w:rPr>
              <w:t xml:space="preserve"> but did not change much.</w:t>
            </w:r>
            <w:r w:rsidR="00DB5E3A" w:rsidRPr="000A5DBC">
              <w:rPr>
                <w:spacing w:val="-1"/>
                <w:lang w:val="en-GB"/>
              </w:rPr>
              <w:t xml:space="preserve"> </w:t>
            </w:r>
            <w:r w:rsidR="000B73B6" w:rsidRPr="000A5DBC">
              <w:rPr>
                <w:spacing w:val="-1"/>
                <w:lang w:val="en-GB"/>
              </w:rPr>
              <w:t xml:space="preserve">Nevertheless, the yields considerably declined during June to August </w:t>
            </w:r>
            <w:r w:rsidR="00DB5E3A" w:rsidRPr="000A5DBC">
              <w:rPr>
                <w:spacing w:val="-1"/>
                <w:lang w:val="en-GB"/>
              </w:rPr>
              <w:t>(</w:t>
            </w:r>
            <w:r w:rsidR="000B73B6" w:rsidRPr="000A5DBC">
              <w:rPr>
                <w:spacing w:val="-1"/>
                <w:lang w:val="en-GB"/>
              </w:rPr>
              <w:t xml:space="preserve">averages of all bond types fell below </w:t>
            </w:r>
            <w:r w:rsidR="00DB5E3A" w:rsidRPr="000A5DBC">
              <w:rPr>
                <w:spacing w:val="-1"/>
                <w:lang w:val="en-GB"/>
              </w:rPr>
              <w:t>1%</w:t>
            </w:r>
            <w:r w:rsidR="000B73B6" w:rsidRPr="000A5DBC">
              <w:rPr>
                <w:spacing w:val="-1"/>
                <w:lang w:val="en-GB"/>
              </w:rPr>
              <w:t xml:space="preserve"> in August</w:t>
            </w:r>
            <w:r w:rsidR="00DB5E3A" w:rsidRPr="000A5DBC">
              <w:rPr>
                <w:spacing w:val="-1"/>
                <w:lang w:val="en-GB"/>
              </w:rPr>
              <w:t>).</w:t>
            </w:r>
            <w:r w:rsidR="000B73B6" w:rsidRPr="000A5DBC">
              <w:rPr>
                <w:spacing w:val="-1"/>
                <w:lang w:val="en-GB"/>
              </w:rPr>
              <w:t xml:space="preserve"> The government bond yields then kept growing till the end of the year and amounted to 1.</w:t>
            </w:r>
            <w:r w:rsidR="00DB5E3A" w:rsidRPr="000A5DBC">
              <w:rPr>
                <w:spacing w:val="-1"/>
                <w:lang w:val="en-GB"/>
              </w:rPr>
              <w:t>36%</w:t>
            </w:r>
            <w:r w:rsidR="000B73B6" w:rsidRPr="000A5DBC">
              <w:rPr>
                <w:spacing w:val="-1"/>
                <w:lang w:val="en-GB"/>
              </w:rPr>
              <w:t xml:space="preserve"> for short-term, 1.</w:t>
            </w:r>
            <w:r w:rsidR="00DB5E3A" w:rsidRPr="000A5DBC">
              <w:rPr>
                <w:spacing w:val="-1"/>
                <w:lang w:val="en-GB"/>
              </w:rPr>
              <w:t>31%</w:t>
            </w:r>
            <w:r w:rsidR="000B73B6" w:rsidRPr="000A5DBC">
              <w:rPr>
                <w:spacing w:val="-1"/>
                <w:lang w:val="en-GB"/>
              </w:rPr>
              <w:t xml:space="preserve"> for medium-term and </w:t>
            </w:r>
            <w:r w:rsidR="00DB5E3A" w:rsidRPr="000A5DBC">
              <w:rPr>
                <w:spacing w:val="-1"/>
                <w:lang w:val="en-GB"/>
              </w:rPr>
              <w:t>1</w:t>
            </w:r>
            <w:r w:rsidR="000B73B6" w:rsidRPr="000A5DBC">
              <w:rPr>
                <w:spacing w:val="-1"/>
                <w:lang w:val="en-GB"/>
              </w:rPr>
              <w:t>.</w:t>
            </w:r>
            <w:r w:rsidR="00DB5E3A" w:rsidRPr="000A5DBC">
              <w:rPr>
                <w:spacing w:val="-1"/>
                <w:lang w:val="en-GB"/>
              </w:rPr>
              <w:t>51%</w:t>
            </w:r>
            <w:r w:rsidR="000B73B6" w:rsidRPr="000A5DBC">
              <w:rPr>
                <w:spacing w:val="-1"/>
                <w:lang w:val="en-GB"/>
              </w:rPr>
              <w:t xml:space="preserve"> for long-term as of 31.12.</w:t>
            </w:r>
          </w:p>
        </w:tc>
      </w:tr>
      <w:tr w:rsidR="00DB5E3A" w:rsidRPr="000A5DBC" w14:paraId="307987E1" w14:textId="77777777" w:rsidTr="00A1053B">
        <w:trPr>
          <w:trHeight w:val="145"/>
        </w:trPr>
        <w:tc>
          <w:tcPr>
            <w:tcW w:w="1802" w:type="dxa"/>
            <w:shd w:val="clear" w:color="auto" w:fill="auto"/>
            <w:tcMar>
              <w:left w:w="0" w:type="dxa"/>
            </w:tcMar>
          </w:tcPr>
          <w:p w14:paraId="526CDD78" w14:textId="77777777" w:rsidR="00DB5E3A" w:rsidRPr="000A5DBC" w:rsidRDefault="005F055A" w:rsidP="00A1053B">
            <w:pPr>
              <w:pStyle w:val="Marginlie"/>
              <w:rPr>
                <w:lang w:val="en-GB"/>
              </w:rPr>
            </w:pPr>
            <w:r w:rsidRPr="000A5DBC">
              <w:rPr>
                <w:lang w:val="en-GB"/>
              </w:rPr>
              <w:t>Interests on deposits with agreed maturity w</w:t>
            </w:r>
            <w:r w:rsidR="00955301" w:rsidRPr="000A5DBC">
              <w:rPr>
                <w:lang w:val="en-GB"/>
              </w:rPr>
              <w:t>ere</w:t>
            </w:r>
            <w:r w:rsidRPr="000A5DBC">
              <w:rPr>
                <w:lang w:val="en-GB"/>
              </w:rPr>
              <w:t xml:space="preserve"> growing last year, which attracted relatively large volume of funds. </w:t>
            </w:r>
          </w:p>
        </w:tc>
        <w:tc>
          <w:tcPr>
            <w:tcW w:w="229" w:type="dxa"/>
            <w:shd w:val="clear" w:color="auto" w:fill="auto"/>
            <w:tcMar>
              <w:left w:w="0" w:type="dxa"/>
            </w:tcMar>
          </w:tcPr>
          <w:p w14:paraId="35792FAB" w14:textId="77777777" w:rsidR="00DB5E3A" w:rsidRPr="000A5DBC" w:rsidRDefault="00DB5E3A" w:rsidP="00A1053B">
            <w:pPr>
              <w:pStyle w:val="Textpoznpodarou"/>
              <w:jc w:val="both"/>
              <w:rPr>
                <w:spacing w:val="-4"/>
                <w:lang w:val="en-GB"/>
              </w:rPr>
            </w:pPr>
          </w:p>
        </w:tc>
        <w:tc>
          <w:tcPr>
            <w:tcW w:w="7610" w:type="dxa"/>
            <w:shd w:val="clear" w:color="auto" w:fill="auto"/>
            <w:tcMar>
              <w:left w:w="0" w:type="dxa"/>
            </w:tcMar>
          </w:tcPr>
          <w:p w14:paraId="05267C41" w14:textId="77777777" w:rsidR="00DB5E3A" w:rsidRPr="000A5DBC" w:rsidRDefault="005F055A" w:rsidP="00E819B1">
            <w:pPr>
              <w:rPr>
                <w:spacing w:val="-3"/>
                <w:lang w:val="en-GB"/>
              </w:rPr>
            </w:pPr>
            <w:r w:rsidRPr="000A5DBC">
              <w:rPr>
                <w:spacing w:val="-3"/>
                <w:lang w:val="en-GB"/>
              </w:rPr>
              <w:t xml:space="preserve">Even though the interests on current accounts for households remained on the same (nearly zero) level for the whole year, deposits with agreed maturity had their average rates changed during the year. </w:t>
            </w:r>
            <w:r w:rsidR="005114E1" w:rsidRPr="000A5DBC">
              <w:rPr>
                <w:spacing w:val="-3"/>
                <w:lang w:val="en-GB"/>
              </w:rPr>
              <w:t>More notable upward shift was captured already in H</w:t>
            </w:r>
            <w:r w:rsidR="00DB5E3A" w:rsidRPr="000A5DBC">
              <w:rPr>
                <w:spacing w:val="-3"/>
                <w:lang w:val="en-GB"/>
              </w:rPr>
              <w:t>2</w:t>
            </w:r>
            <w:r w:rsidR="005114E1" w:rsidRPr="000A5DBC">
              <w:rPr>
                <w:spacing w:val="-3"/>
                <w:lang w:val="en-GB"/>
              </w:rPr>
              <w:t xml:space="preserve"> </w:t>
            </w:r>
            <w:r w:rsidR="00DB5E3A" w:rsidRPr="000A5DBC">
              <w:rPr>
                <w:spacing w:val="-3"/>
                <w:lang w:val="en-GB"/>
              </w:rPr>
              <w:t>2018</w:t>
            </w:r>
            <w:r w:rsidR="005114E1" w:rsidRPr="000A5DBC">
              <w:rPr>
                <w:spacing w:val="-3"/>
                <w:lang w:val="en-GB"/>
              </w:rPr>
              <w:t xml:space="preserve"> and last year´s Q</w:t>
            </w:r>
            <w:r w:rsidR="00DB5E3A" w:rsidRPr="000A5DBC">
              <w:rPr>
                <w:spacing w:val="-3"/>
                <w:lang w:val="en-GB"/>
              </w:rPr>
              <w:t>1</w:t>
            </w:r>
            <w:r w:rsidR="005114E1" w:rsidRPr="000A5DBC">
              <w:rPr>
                <w:spacing w:val="-3"/>
                <w:lang w:val="en-GB"/>
              </w:rPr>
              <w:t xml:space="preserve"> to </w:t>
            </w:r>
            <w:r w:rsidR="00DB5E3A" w:rsidRPr="000A5DBC">
              <w:rPr>
                <w:spacing w:val="-3"/>
                <w:lang w:val="en-GB"/>
              </w:rPr>
              <w:t>3</w:t>
            </w:r>
            <w:r w:rsidR="005114E1" w:rsidRPr="000A5DBC">
              <w:rPr>
                <w:spacing w:val="-3"/>
                <w:lang w:val="en-GB"/>
              </w:rPr>
              <w:t xml:space="preserve"> built on this development</w:t>
            </w:r>
            <w:r w:rsidR="00DB5E3A" w:rsidRPr="000A5DBC">
              <w:rPr>
                <w:spacing w:val="-3"/>
                <w:lang w:val="en-GB"/>
              </w:rPr>
              <w:t>.</w:t>
            </w:r>
            <w:r w:rsidR="005114E1" w:rsidRPr="000A5DBC">
              <w:rPr>
                <w:spacing w:val="-3"/>
                <w:lang w:val="en-GB"/>
              </w:rPr>
              <w:t xml:space="preserve"> </w:t>
            </w:r>
            <w:r w:rsidR="00462F09" w:rsidRPr="000A5DBC">
              <w:rPr>
                <w:spacing w:val="-3"/>
                <w:lang w:val="en-GB"/>
              </w:rPr>
              <w:t xml:space="preserve">The average interest rate on deposits with agreed maturity increased by </w:t>
            </w:r>
            <w:r w:rsidR="00DB5E3A" w:rsidRPr="000A5DBC">
              <w:rPr>
                <w:spacing w:val="-3"/>
                <w:lang w:val="en-GB"/>
              </w:rPr>
              <w:t>0</w:t>
            </w:r>
            <w:r w:rsidR="00462F09" w:rsidRPr="000A5DBC">
              <w:rPr>
                <w:spacing w:val="-3"/>
                <w:lang w:val="en-GB"/>
              </w:rPr>
              <w:t>.</w:t>
            </w:r>
            <w:r w:rsidR="00DB5E3A" w:rsidRPr="000A5DBC">
              <w:rPr>
                <w:spacing w:val="-3"/>
                <w:lang w:val="en-GB"/>
              </w:rPr>
              <w:t>25 p.</w:t>
            </w:r>
            <w:r w:rsidR="00462F09" w:rsidRPr="000A5DBC">
              <w:rPr>
                <w:spacing w:val="-3"/>
                <w:lang w:val="en-GB"/>
              </w:rPr>
              <w:t>p</w:t>
            </w:r>
            <w:r w:rsidR="00DB5E3A" w:rsidRPr="000A5DBC">
              <w:rPr>
                <w:spacing w:val="-3"/>
                <w:lang w:val="en-GB"/>
              </w:rPr>
              <w:t xml:space="preserve">. </w:t>
            </w:r>
            <w:r w:rsidR="00462F09" w:rsidRPr="000A5DBC">
              <w:rPr>
                <w:spacing w:val="-3"/>
                <w:lang w:val="en-GB"/>
              </w:rPr>
              <w:t xml:space="preserve">to </w:t>
            </w:r>
            <w:r w:rsidR="00DB5E3A" w:rsidRPr="000A5DBC">
              <w:rPr>
                <w:spacing w:val="-3"/>
                <w:lang w:val="en-GB"/>
              </w:rPr>
              <w:t>1</w:t>
            </w:r>
            <w:r w:rsidR="00462F09" w:rsidRPr="000A5DBC">
              <w:rPr>
                <w:spacing w:val="-3"/>
                <w:lang w:val="en-GB"/>
              </w:rPr>
              <w:t>.</w:t>
            </w:r>
            <w:r w:rsidR="00DB5E3A" w:rsidRPr="000A5DBC">
              <w:rPr>
                <w:spacing w:val="-3"/>
                <w:lang w:val="en-GB"/>
              </w:rPr>
              <w:t>6%</w:t>
            </w:r>
            <w:r w:rsidR="00462F09" w:rsidRPr="000A5DBC">
              <w:rPr>
                <w:spacing w:val="-3"/>
                <w:lang w:val="en-GB"/>
              </w:rPr>
              <w:t xml:space="preserve"> from January till September 2019</w:t>
            </w:r>
            <w:r w:rsidR="00DB5E3A" w:rsidRPr="000A5DBC">
              <w:rPr>
                <w:spacing w:val="-3"/>
                <w:lang w:val="en-GB"/>
              </w:rPr>
              <w:t xml:space="preserve">. </w:t>
            </w:r>
            <w:r w:rsidR="00462F09" w:rsidRPr="000A5DBC">
              <w:rPr>
                <w:spacing w:val="-3"/>
                <w:lang w:val="en-GB"/>
              </w:rPr>
              <w:t xml:space="preserve">But the interest rates decreased in Q4 </w:t>
            </w:r>
            <w:r w:rsidR="00DB5E3A" w:rsidRPr="000A5DBC">
              <w:rPr>
                <w:spacing w:val="-3"/>
                <w:lang w:val="en-GB"/>
              </w:rPr>
              <w:t>(</w:t>
            </w:r>
            <w:r w:rsidR="00462F09" w:rsidRPr="000A5DBC">
              <w:rPr>
                <w:spacing w:val="-3"/>
                <w:lang w:val="en-GB"/>
              </w:rPr>
              <w:t xml:space="preserve">average amounted to </w:t>
            </w:r>
            <w:r w:rsidR="00DB5E3A" w:rsidRPr="000A5DBC">
              <w:rPr>
                <w:spacing w:val="-3"/>
                <w:lang w:val="en-GB"/>
              </w:rPr>
              <w:t>1</w:t>
            </w:r>
            <w:r w:rsidR="00462F09" w:rsidRPr="000A5DBC">
              <w:rPr>
                <w:spacing w:val="-3"/>
                <w:lang w:val="en-GB"/>
              </w:rPr>
              <w:t>.</w:t>
            </w:r>
            <w:r w:rsidR="00DB5E3A" w:rsidRPr="000A5DBC">
              <w:rPr>
                <w:spacing w:val="-3"/>
                <w:lang w:val="en-GB"/>
              </w:rPr>
              <w:t>52%</w:t>
            </w:r>
            <w:r w:rsidR="00462F09" w:rsidRPr="000A5DBC">
              <w:rPr>
                <w:spacing w:val="-3"/>
                <w:lang w:val="en-GB"/>
              </w:rPr>
              <w:t xml:space="preserve"> as of 31.12.</w:t>
            </w:r>
            <w:r w:rsidR="00DB5E3A" w:rsidRPr="000A5DBC">
              <w:rPr>
                <w:spacing w:val="-3"/>
                <w:lang w:val="en-GB"/>
              </w:rPr>
              <w:t>). N</w:t>
            </w:r>
            <w:r w:rsidR="001302F1" w:rsidRPr="000A5DBC">
              <w:rPr>
                <w:spacing w:val="-3"/>
                <w:lang w:val="en-GB"/>
              </w:rPr>
              <w:t xml:space="preserve">on-financial businesses </w:t>
            </w:r>
            <w:r w:rsidR="00462F09" w:rsidRPr="000A5DBC">
              <w:rPr>
                <w:spacing w:val="-3"/>
                <w:lang w:val="en-GB"/>
              </w:rPr>
              <w:t xml:space="preserve">enjoyed slightly better terms on the current accounts than households last year – the average interest rate went up to 0.22% during H1 2019 and stayed at this level till the end of the year </w:t>
            </w:r>
            <w:r w:rsidR="00DB5E3A" w:rsidRPr="000A5DBC">
              <w:rPr>
                <w:spacing w:val="-3"/>
                <w:lang w:val="en-GB"/>
              </w:rPr>
              <w:t>(0</w:t>
            </w:r>
            <w:r w:rsidR="00462F09" w:rsidRPr="000A5DBC">
              <w:rPr>
                <w:spacing w:val="-3"/>
                <w:lang w:val="en-GB"/>
              </w:rPr>
              <w:t>.</w:t>
            </w:r>
            <w:r w:rsidR="00DB5E3A" w:rsidRPr="000A5DBC">
              <w:rPr>
                <w:spacing w:val="-3"/>
                <w:lang w:val="en-GB"/>
              </w:rPr>
              <w:t xml:space="preserve">21% </w:t>
            </w:r>
            <w:r w:rsidR="00462F09" w:rsidRPr="000A5DBC">
              <w:rPr>
                <w:spacing w:val="-3"/>
                <w:lang w:val="en-GB"/>
              </w:rPr>
              <w:t xml:space="preserve">as of </w:t>
            </w:r>
            <w:r w:rsidR="00DB5E3A" w:rsidRPr="000A5DBC">
              <w:rPr>
                <w:spacing w:val="-3"/>
                <w:lang w:val="en-GB"/>
              </w:rPr>
              <w:t xml:space="preserve">31. 12.). </w:t>
            </w:r>
            <w:r w:rsidR="00C96E8B" w:rsidRPr="000A5DBC">
              <w:rPr>
                <w:spacing w:val="-3"/>
                <w:lang w:val="en-GB"/>
              </w:rPr>
              <w:t xml:space="preserve">Average interest on deposits with agreed maturity for non-financial businesses followed similar development as for households – it grew during Q1 to 3 and slightly fell in Q4 </w:t>
            </w:r>
            <w:r w:rsidR="00DB5E3A" w:rsidRPr="000A5DBC">
              <w:rPr>
                <w:spacing w:val="-3"/>
                <w:lang w:val="en-GB"/>
              </w:rPr>
              <w:t>(</w:t>
            </w:r>
            <w:r w:rsidR="00C96E8B" w:rsidRPr="000A5DBC">
              <w:rPr>
                <w:spacing w:val="-3"/>
                <w:lang w:val="en-GB"/>
              </w:rPr>
              <w:t xml:space="preserve">it was </w:t>
            </w:r>
            <w:r w:rsidR="00DB5E3A" w:rsidRPr="000A5DBC">
              <w:rPr>
                <w:spacing w:val="-3"/>
                <w:lang w:val="en-GB"/>
              </w:rPr>
              <w:t>1</w:t>
            </w:r>
            <w:r w:rsidR="00C96E8B" w:rsidRPr="000A5DBC">
              <w:rPr>
                <w:spacing w:val="-3"/>
                <w:lang w:val="en-GB"/>
              </w:rPr>
              <w:t>.</w:t>
            </w:r>
            <w:r w:rsidR="00DB5E3A" w:rsidRPr="000A5DBC">
              <w:rPr>
                <w:spacing w:val="-3"/>
                <w:lang w:val="en-GB"/>
              </w:rPr>
              <w:t>52%</w:t>
            </w:r>
            <w:r w:rsidR="00C96E8B" w:rsidRPr="000A5DBC">
              <w:rPr>
                <w:spacing w:val="-3"/>
                <w:lang w:val="en-GB"/>
              </w:rPr>
              <w:t xml:space="preserve"> as of 31.12.</w:t>
            </w:r>
            <w:r w:rsidR="00DB5E3A" w:rsidRPr="000A5DBC">
              <w:rPr>
                <w:spacing w:val="-3"/>
                <w:lang w:val="en-GB"/>
              </w:rPr>
              <w:t xml:space="preserve">). </w:t>
            </w:r>
            <w:r w:rsidR="00E819B1" w:rsidRPr="000A5DBC">
              <w:rPr>
                <w:spacing w:val="-3"/>
                <w:lang w:val="en-GB"/>
              </w:rPr>
              <w:t>Described development of the interest rates also affected the structure of the</w:t>
            </w:r>
            <w:r w:rsidR="00C96E8B" w:rsidRPr="000A5DBC">
              <w:rPr>
                <w:spacing w:val="-3"/>
                <w:lang w:val="en-GB"/>
              </w:rPr>
              <w:t xml:space="preserve"> money stock. Its year-on-year growth notably moderated in years </w:t>
            </w:r>
            <w:r w:rsidR="00DB5E3A" w:rsidRPr="000A5DBC">
              <w:rPr>
                <w:spacing w:val="-3"/>
                <w:lang w:val="en-GB"/>
              </w:rPr>
              <w:t>2018 a</w:t>
            </w:r>
            <w:r w:rsidR="00C96E8B" w:rsidRPr="000A5DBC">
              <w:rPr>
                <w:spacing w:val="-3"/>
                <w:lang w:val="en-GB"/>
              </w:rPr>
              <w:t>nd</w:t>
            </w:r>
            <w:r w:rsidR="00DB5E3A" w:rsidRPr="000A5DBC">
              <w:rPr>
                <w:spacing w:val="-3"/>
                <w:lang w:val="en-GB"/>
              </w:rPr>
              <w:t> 2019</w:t>
            </w:r>
            <w:r w:rsidR="00C96E8B" w:rsidRPr="000A5DBC">
              <w:rPr>
                <w:spacing w:val="-3"/>
                <w:lang w:val="en-GB"/>
              </w:rPr>
              <w:t>, mainly under the influence of currency and one day deposits. But the volume of funds in the form of deposits with agreed maturity sharply hiked up (</w:t>
            </w:r>
            <w:r w:rsidR="00E819B1" w:rsidRPr="000A5DBC">
              <w:rPr>
                <w:spacing w:val="-3"/>
                <w:lang w:val="en-GB"/>
              </w:rPr>
              <w:t xml:space="preserve">it expanded by </w:t>
            </w:r>
            <w:r w:rsidR="00DB5E3A" w:rsidRPr="000A5DBC">
              <w:rPr>
                <w:spacing w:val="-3"/>
                <w:lang w:val="en-GB"/>
              </w:rPr>
              <w:t>128</w:t>
            </w:r>
            <w:r w:rsidR="00E819B1" w:rsidRPr="000A5DBC">
              <w:rPr>
                <w:spacing w:val="-3"/>
                <w:lang w:val="en-GB"/>
              </w:rPr>
              <w:t>.</w:t>
            </w:r>
            <w:r w:rsidR="00DB5E3A" w:rsidRPr="000A5DBC">
              <w:rPr>
                <w:spacing w:val="-3"/>
                <w:lang w:val="en-GB"/>
              </w:rPr>
              <w:t>7</w:t>
            </w:r>
            <w:r w:rsidR="00E819B1" w:rsidRPr="000A5DBC">
              <w:rPr>
                <w:spacing w:val="-3"/>
                <w:lang w:val="en-GB"/>
              </w:rPr>
              <w:t xml:space="preserve"> CZK bn during the year 2019</w:t>
            </w:r>
            <w:r w:rsidR="00DB5E3A" w:rsidRPr="000A5DBC">
              <w:rPr>
                <w:spacing w:val="-3"/>
                <w:lang w:val="en-GB"/>
              </w:rPr>
              <w:t>, 59</w:t>
            </w:r>
            <w:r w:rsidR="00E819B1" w:rsidRPr="000A5DBC">
              <w:rPr>
                <w:spacing w:val="-3"/>
                <w:lang w:val="en-GB"/>
              </w:rPr>
              <w:t>.</w:t>
            </w:r>
            <w:r w:rsidR="00DB5E3A" w:rsidRPr="000A5DBC">
              <w:rPr>
                <w:spacing w:val="-3"/>
                <w:lang w:val="en-GB"/>
              </w:rPr>
              <w:t>2%).</w:t>
            </w:r>
          </w:p>
        </w:tc>
      </w:tr>
      <w:tr w:rsidR="00DB5E3A" w:rsidRPr="000A5DBC" w14:paraId="25B0D49D" w14:textId="77777777" w:rsidTr="00A1053B">
        <w:trPr>
          <w:trHeight w:val="145"/>
        </w:trPr>
        <w:tc>
          <w:tcPr>
            <w:tcW w:w="1802" w:type="dxa"/>
            <w:shd w:val="clear" w:color="auto" w:fill="auto"/>
            <w:tcMar>
              <w:left w:w="0" w:type="dxa"/>
            </w:tcMar>
          </w:tcPr>
          <w:p w14:paraId="415E9A68" w14:textId="77777777" w:rsidR="00DB5E3A" w:rsidRPr="000A5DBC" w:rsidRDefault="00E819B1" w:rsidP="00E819B1">
            <w:pPr>
              <w:pStyle w:val="Marginlie"/>
              <w:rPr>
                <w:lang w:val="en-GB"/>
              </w:rPr>
            </w:pPr>
            <w:r w:rsidRPr="000A5DBC">
              <w:rPr>
                <w:lang w:val="en-GB"/>
              </w:rPr>
              <w:t xml:space="preserve">Year-on-year growth of volume of mortgages provided to households slowed down last year. </w:t>
            </w:r>
          </w:p>
        </w:tc>
        <w:tc>
          <w:tcPr>
            <w:tcW w:w="229" w:type="dxa"/>
            <w:shd w:val="clear" w:color="auto" w:fill="auto"/>
            <w:tcMar>
              <w:left w:w="0" w:type="dxa"/>
            </w:tcMar>
          </w:tcPr>
          <w:p w14:paraId="65564F30" w14:textId="77777777" w:rsidR="00DB5E3A" w:rsidRPr="000A5DBC" w:rsidRDefault="00DB5E3A" w:rsidP="00A1053B">
            <w:pPr>
              <w:pStyle w:val="Textpoznpodarou"/>
              <w:jc w:val="both"/>
              <w:rPr>
                <w:spacing w:val="-4"/>
                <w:lang w:val="en-GB"/>
              </w:rPr>
            </w:pPr>
          </w:p>
        </w:tc>
        <w:tc>
          <w:tcPr>
            <w:tcW w:w="7610" w:type="dxa"/>
            <w:shd w:val="clear" w:color="auto" w:fill="auto"/>
            <w:tcMar>
              <w:left w:w="0" w:type="dxa"/>
            </w:tcMar>
          </w:tcPr>
          <w:p w14:paraId="3B28C240" w14:textId="77777777" w:rsidR="00DB5E3A" w:rsidRPr="000A5DBC" w:rsidRDefault="00E819B1" w:rsidP="00E819B1">
            <w:pPr>
              <w:rPr>
                <w:lang w:val="en-GB"/>
              </w:rPr>
            </w:pPr>
            <w:r w:rsidRPr="000A5DBC">
              <w:rPr>
                <w:lang w:val="en-GB"/>
              </w:rPr>
              <w:t xml:space="preserve">Level of interest rates of credit for households was decreasing during the last year. </w:t>
            </w:r>
            <w:r w:rsidR="00663609" w:rsidRPr="000A5DBC">
              <w:rPr>
                <w:lang w:val="en-GB"/>
              </w:rPr>
              <w:t xml:space="preserve">Average interest on consumer credit went down </w:t>
            </w:r>
            <w:r w:rsidR="00DB5E3A" w:rsidRPr="000A5DBC">
              <w:rPr>
                <w:lang w:val="en-GB"/>
              </w:rPr>
              <w:t>(</w:t>
            </w:r>
            <w:r w:rsidR="00663609" w:rsidRPr="000A5DBC">
              <w:rPr>
                <w:lang w:val="en-GB"/>
              </w:rPr>
              <w:t xml:space="preserve">it was </w:t>
            </w:r>
            <w:r w:rsidR="00DB5E3A" w:rsidRPr="000A5DBC">
              <w:rPr>
                <w:lang w:val="en-GB"/>
              </w:rPr>
              <w:t>8</w:t>
            </w:r>
            <w:r w:rsidR="00663609" w:rsidRPr="000A5DBC">
              <w:rPr>
                <w:lang w:val="en-GB"/>
              </w:rPr>
              <w:t>.</w:t>
            </w:r>
            <w:r w:rsidR="00DB5E3A" w:rsidRPr="000A5DBC">
              <w:rPr>
                <w:lang w:val="en-GB"/>
              </w:rPr>
              <w:t>28%</w:t>
            </w:r>
            <w:r w:rsidR="00663609" w:rsidRPr="000A5DBC">
              <w:rPr>
                <w:lang w:val="en-GB"/>
              </w:rPr>
              <w:t xml:space="preserve"> as of 31.12.</w:t>
            </w:r>
            <w:r w:rsidR="00DB5E3A" w:rsidRPr="000A5DBC">
              <w:rPr>
                <w:lang w:val="en-GB"/>
              </w:rPr>
              <w:t xml:space="preserve">, </w:t>
            </w:r>
            <w:r w:rsidR="00663609" w:rsidRPr="000A5DBC">
              <w:rPr>
                <w:lang w:val="en-GB"/>
              </w:rPr>
              <w:t xml:space="preserve">it decreased by </w:t>
            </w:r>
            <w:r w:rsidR="00DB5E3A" w:rsidRPr="000A5DBC">
              <w:rPr>
                <w:lang w:val="en-GB"/>
              </w:rPr>
              <w:t>0</w:t>
            </w:r>
            <w:r w:rsidR="00663609" w:rsidRPr="000A5DBC">
              <w:rPr>
                <w:lang w:val="en-GB"/>
              </w:rPr>
              <w:t>.</w:t>
            </w:r>
            <w:r w:rsidR="00DB5E3A" w:rsidRPr="000A5DBC">
              <w:rPr>
                <w:lang w:val="en-GB"/>
              </w:rPr>
              <w:t>35 p.</w:t>
            </w:r>
            <w:r w:rsidR="00663609" w:rsidRPr="000A5DBC">
              <w:rPr>
                <w:lang w:val="en-GB"/>
              </w:rPr>
              <w:t>p</w:t>
            </w:r>
            <w:r w:rsidR="00DB5E3A" w:rsidRPr="000A5DBC">
              <w:rPr>
                <w:lang w:val="en-GB"/>
              </w:rPr>
              <w:t>.</w:t>
            </w:r>
            <w:r w:rsidR="00663609" w:rsidRPr="000A5DBC">
              <w:rPr>
                <w:lang w:val="en-GB"/>
              </w:rPr>
              <w:t xml:space="preserve"> year-on-year</w:t>
            </w:r>
            <w:r w:rsidR="00DB5E3A" w:rsidRPr="000A5DBC">
              <w:rPr>
                <w:lang w:val="en-GB"/>
              </w:rPr>
              <w:t>).</w:t>
            </w:r>
            <w:r w:rsidRPr="000A5DBC">
              <w:rPr>
                <w:lang w:val="en-GB"/>
              </w:rPr>
              <w:t xml:space="preserve"> The average interest on mortgages fell even more markedly.</w:t>
            </w:r>
            <w:r w:rsidR="00DB5E3A" w:rsidRPr="000A5DBC">
              <w:rPr>
                <w:lang w:val="en-GB"/>
              </w:rPr>
              <w:t xml:space="preserve"> </w:t>
            </w:r>
            <w:r w:rsidR="008A3185" w:rsidRPr="000A5DBC">
              <w:rPr>
                <w:lang w:val="en-GB"/>
              </w:rPr>
              <w:t xml:space="preserve">The rate did slightly increase in Q1 </w:t>
            </w:r>
            <w:r w:rsidR="00DB5E3A" w:rsidRPr="000A5DBC">
              <w:rPr>
                <w:lang w:val="en-GB"/>
              </w:rPr>
              <w:t>(</w:t>
            </w:r>
            <w:r w:rsidR="008A3185" w:rsidRPr="000A5DBC">
              <w:rPr>
                <w:lang w:val="en-GB"/>
              </w:rPr>
              <w:t>to</w:t>
            </w:r>
            <w:r w:rsidR="00DB5E3A" w:rsidRPr="000A5DBC">
              <w:rPr>
                <w:lang w:val="en-GB"/>
              </w:rPr>
              <w:t xml:space="preserve"> 2</w:t>
            </w:r>
            <w:r w:rsidR="008A3185" w:rsidRPr="000A5DBC">
              <w:rPr>
                <w:lang w:val="en-GB"/>
              </w:rPr>
              <w:t>.</w:t>
            </w:r>
            <w:r w:rsidR="00DB5E3A" w:rsidRPr="000A5DBC">
              <w:rPr>
                <w:lang w:val="en-GB"/>
              </w:rPr>
              <w:t>97%</w:t>
            </w:r>
            <w:r w:rsidR="008A3185" w:rsidRPr="000A5DBC">
              <w:rPr>
                <w:lang w:val="en-GB"/>
              </w:rPr>
              <w:t xml:space="preserve"> as of </w:t>
            </w:r>
            <w:r w:rsidR="00DB5E3A" w:rsidRPr="000A5DBC">
              <w:rPr>
                <w:lang w:val="en-GB"/>
              </w:rPr>
              <w:t xml:space="preserve">31.3.), </w:t>
            </w:r>
            <w:r w:rsidR="008A3185" w:rsidRPr="000A5DBC">
              <w:rPr>
                <w:lang w:val="en-GB"/>
              </w:rPr>
              <w:t xml:space="preserve">however a large cut occurred during following quarters down to </w:t>
            </w:r>
            <w:r w:rsidR="00DB5E3A" w:rsidRPr="000A5DBC">
              <w:rPr>
                <w:lang w:val="en-GB"/>
              </w:rPr>
              <w:t>2</w:t>
            </w:r>
            <w:r w:rsidR="008A3185" w:rsidRPr="000A5DBC">
              <w:rPr>
                <w:lang w:val="en-GB"/>
              </w:rPr>
              <w:t>.</w:t>
            </w:r>
            <w:r w:rsidR="00DB5E3A" w:rsidRPr="000A5DBC">
              <w:rPr>
                <w:lang w:val="en-GB"/>
              </w:rPr>
              <w:t xml:space="preserve">49% </w:t>
            </w:r>
            <w:r w:rsidR="008A3185" w:rsidRPr="000A5DBC">
              <w:rPr>
                <w:lang w:val="en-GB"/>
              </w:rPr>
              <w:t xml:space="preserve">towards the end of year </w:t>
            </w:r>
            <w:r w:rsidR="00DB5E3A" w:rsidRPr="000A5DBC">
              <w:rPr>
                <w:lang w:val="en-GB"/>
              </w:rPr>
              <w:t xml:space="preserve">2019. </w:t>
            </w:r>
            <w:r w:rsidR="00663609" w:rsidRPr="000A5DBC">
              <w:rPr>
                <w:lang w:val="en-GB"/>
              </w:rPr>
              <w:t>Described cut was evident for all types of fixation of the rate. Y</w:t>
            </w:r>
            <w:r w:rsidR="008A3185" w:rsidRPr="000A5DBC">
              <w:rPr>
                <w:lang w:val="en-GB"/>
              </w:rPr>
              <w:t>e</w:t>
            </w:r>
            <w:r w:rsidR="00663609" w:rsidRPr="000A5DBC">
              <w:rPr>
                <w:lang w:val="en-GB"/>
              </w:rPr>
              <w:t>ar</w:t>
            </w:r>
            <w:r w:rsidR="008A3185" w:rsidRPr="000A5DBC">
              <w:rPr>
                <w:lang w:val="en-GB"/>
              </w:rPr>
              <w:t>-</w:t>
            </w:r>
            <w:r w:rsidR="00663609" w:rsidRPr="000A5DBC">
              <w:rPr>
                <w:lang w:val="en-GB"/>
              </w:rPr>
              <w:t>on-year growth of the</w:t>
            </w:r>
            <w:r w:rsidR="008A3185" w:rsidRPr="000A5DBC">
              <w:rPr>
                <w:lang w:val="en-GB"/>
              </w:rPr>
              <w:t xml:space="preserve"> </w:t>
            </w:r>
            <w:r w:rsidR="00663609" w:rsidRPr="000A5DBC">
              <w:rPr>
                <w:lang w:val="en-GB"/>
              </w:rPr>
              <w:t>volume of consum</w:t>
            </w:r>
            <w:r w:rsidR="00926E41" w:rsidRPr="000A5DBC">
              <w:rPr>
                <w:lang w:val="en-GB"/>
              </w:rPr>
              <w:t>e</w:t>
            </w:r>
            <w:r w:rsidR="00663609" w:rsidRPr="000A5DBC">
              <w:rPr>
                <w:lang w:val="en-GB"/>
              </w:rPr>
              <w:t xml:space="preserve">r credit accelerated to </w:t>
            </w:r>
            <w:r w:rsidR="00DB5E3A" w:rsidRPr="000A5DBC">
              <w:rPr>
                <w:lang w:val="en-GB"/>
              </w:rPr>
              <w:t>8</w:t>
            </w:r>
            <w:r w:rsidR="00926E41" w:rsidRPr="000A5DBC">
              <w:rPr>
                <w:lang w:val="en-GB"/>
              </w:rPr>
              <w:t>.</w:t>
            </w:r>
            <w:r w:rsidR="00DB5E3A" w:rsidRPr="000A5DBC">
              <w:rPr>
                <w:lang w:val="en-GB"/>
              </w:rPr>
              <w:t>9%</w:t>
            </w:r>
            <w:r w:rsidR="00663609" w:rsidRPr="000A5DBC">
              <w:rPr>
                <w:lang w:val="en-GB"/>
              </w:rPr>
              <w:t xml:space="preserve"> towards the end of the last year and the volume </w:t>
            </w:r>
            <w:r w:rsidR="00663609" w:rsidRPr="000A5DBC">
              <w:rPr>
                <w:lang w:val="en-GB"/>
              </w:rPr>
              <w:lastRenderedPageBreak/>
              <w:t xml:space="preserve">of provided credit totalled </w:t>
            </w:r>
            <w:r w:rsidR="00DB5E3A" w:rsidRPr="000A5DBC">
              <w:rPr>
                <w:lang w:val="en-GB"/>
              </w:rPr>
              <w:t>234</w:t>
            </w:r>
            <w:r w:rsidR="00663609" w:rsidRPr="000A5DBC">
              <w:rPr>
                <w:lang w:val="en-GB"/>
              </w:rPr>
              <w:t>.</w:t>
            </w:r>
            <w:r w:rsidR="00DB5E3A" w:rsidRPr="000A5DBC">
              <w:rPr>
                <w:lang w:val="en-GB"/>
              </w:rPr>
              <w:t>4</w:t>
            </w:r>
            <w:r w:rsidR="00663609" w:rsidRPr="000A5DBC">
              <w:rPr>
                <w:lang w:val="en-GB"/>
              </w:rPr>
              <w:t xml:space="preserve"> CZK bn as of 31.12. </w:t>
            </w:r>
            <w:r w:rsidR="00DB5E3A" w:rsidRPr="000A5DBC">
              <w:rPr>
                <w:lang w:val="en-GB"/>
              </w:rPr>
              <w:t>(</w:t>
            </w:r>
            <w:r w:rsidR="00663609" w:rsidRPr="000A5DBC">
              <w:rPr>
                <w:lang w:val="en-GB"/>
              </w:rPr>
              <w:t xml:space="preserve">year-on-year increase of </w:t>
            </w:r>
            <w:r w:rsidR="00DB5E3A" w:rsidRPr="000A5DBC">
              <w:rPr>
                <w:lang w:val="en-GB"/>
              </w:rPr>
              <w:t>19</w:t>
            </w:r>
            <w:r w:rsidR="00663609" w:rsidRPr="000A5DBC">
              <w:rPr>
                <w:lang w:val="en-GB"/>
              </w:rPr>
              <w:t>.</w:t>
            </w:r>
            <w:r w:rsidR="00DB5E3A" w:rsidRPr="000A5DBC">
              <w:rPr>
                <w:lang w:val="en-GB"/>
              </w:rPr>
              <w:t>1</w:t>
            </w:r>
            <w:r w:rsidR="00663609" w:rsidRPr="000A5DBC">
              <w:rPr>
                <w:lang w:val="en-GB"/>
              </w:rPr>
              <w:t xml:space="preserve"> bn</w:t>
            </w:r>
            <w:r w:rsidR="00DB5E3A" w:rsidRPr="000A5DBC">
              <w:rPr>
                <w:lang w:val="en-GB"/>
              </w:rPr>
              <w:t xml:space="preserve">). </w:t>
            </w:r>
            <w:r w:rsidR="006349CD" w:rsidRPr="000A5DBC">
              <w:rPr>
                <w:lang w:val="en-GB"/>
              </w:rPr>
              <w:t>Year-on-year growth of the volume of mortgages has been gradually slowing down since the beginning of the year. In Q4, their volume expanded by</w:t>
            </w:r>
            <w:r w:rsidR="00DB5E3A" w:rsidRPr="000A5DBC">
              <w:rPr>
                <w:lang w:val="en-GB"/>
              </w:rPr>
              <w:t> 6</w:t>
            </w:r>
            <w:r w:rsidR="006349CD" w:rsidRPr="000A5DBC">
              <w:rPr>
                <w:lang w:val="en-GB"/>
              </w:rPr>
              <w:t>.</w:t>
            </w:r>
            <w:r w:rsidR="00DB5E3A" w:rsidRPr="000A5DBC">
              <w:rPr>
                <w:lang w:val="en-GB"/>
              </w:rPr>
              <w:t>7% (</w:t>
            </w:r>
            <w:r w:rsidR="006349CD" w:rsidRPr="000A5DBC">
              <w:rPr>
                <w:lang w:val="en-GB"/>
              </w:rPr>
              <w:t>for the first time since Q</w:t>
            </w:r>
            <w:r w:rsidR="00DB5E3A" w:rsidRPr="000A5DBC">
              <w:rPr>
                <w:lang w:val="en-GB"/>
              </w:rPr>
              <w:t>2</w:t>
            </w:r>
            <w:r w:rsidR="006349CD" w:rsidRPr="000A5DBC">
              <w:rPr>
                <w:lang w:val="en-GB"/>
              </w:rPr>
              <w:t xml:space="preserve"> </w:t>
            </w:r>
            <w:r w:rsidR="00DB5E3A" w:rsidRPr="000A5DBC">
              <w:rPr>
                <w:lang w:val="en-GB"/>
              </w:rPr>
              <w:t>2015</w:t>
            </w:r>
            <w:r w:rsidR="006349CD" w:rsidRPr="000A5DBC">
              <w:rPr>
                <w:lang w:val="en-GB"/>
              </w:rPr>
              <w:t xml:space="preserve"> the pace dropped below </w:t>
            </w:r>
            <w:r w:rsidR="00DB5E3A" w:rsidRPr="000A5DBC">
              <w:rPr>
                <w:lang w:val="en-GB"/>
              </w:rPr>
              <w:t xml:space="preserve">7%). </w:t>
            </w:r>
            <w:r w:rsidR="006349CD" w:rsidRPr="000A5DBC">
              <w:rPr>
                <w:lang w:val="en-GB"/>
              </w:rPr>
              <w:t xml:space="preserve">Number of new mortgage contracts reached </w:t>
            </w:r>
            <w:r w:rsidR="00DB5E3A" w:rsidRPr="000A5DBC">
              <w:rPr>
                <w:lang w:val="en-GB"/>
              </w:rPr>
              <w:t>154</w:t>
            </w:r>
            <w:r w:rsidR="006349CD" w:rsidRPr="000A5DBC">
              <w:rPr>
                <w:lang w:val="en-GB"/>
              </w:rPr>
              <w:t>.</w:t>
            </w:r>
            <w:r w:rsidR="00DB5E3A" w:rsidRPr="000A5DBC">
              <w:rPr>
                <w:lang w:val="en-GB"/>
              </w:rPr>
              <w:t>2 t</w:t>
            </w:r>
            <w:r w:rsidR="006349CD" w:rsidRPr="000A5DBC">
              <w:rPr>
                <w:lang w:val="en-GB"/>
              </w:rPr>
              <w:t xml:space="preserve">housand last year and it thus sank by </w:t>
            </w:r>
            <w:r w:rsidR="00DB5E3A" w:rsidRPr="000A5DBC">
              <w:rPr>
                <w:lang w:val="en-GB"/>
              </w:rPr>
              <w:t>29</w:t>
            </w:r>
            <w:r w:rsidR="006349CD" w:rsidRPr="000A5DBC">
              <w:rPr>
                <w:lang w:val="en-GB"/>
              </w:rPr>
              <w:t>.</w:t>
            </w:r>
            <w:r w:rsidR="00DB5E3A" w:rsidRPr="000A5DBC">
              <w:rPr>
                <w:lang w:val="en-GB"/>
              </w:rPr>
              <w:t>3</w:t>
            </w:r>
            <w:r w:rsidR="006349CD" w:rsidRPr="000A5DBC">
              <w:rPr>
                <w:lang w:val="en-GB"/>
              </w:rPr>
              <w:t xml:space="preserve"> thousand year-on-year. Total indebtedness of households arrived at </w:t>
            </w:r>
            <w:r w:rsidR="00DB5E3A" w:rsidRPr="000A5DBC">
              <w:rPr>
                <w:lang w:val="en-GB"/>
              </w:rPr>
              <w:t>1</w:t>
            </w:r>
            <w:r w:rsidR="006349CD" w:rsidRPr="000A5DBC">
              <w:rPr>
                <w:lang w:val="en-GB"/>
              </w:rPr>
              <w:t> </w:t>
            </w:r>
            <w:r w:rsidR="00DB5E3A" w:rsidRPr="000A5DBC">
              <w:rPr>
                <w:lang w:val="en-GB"/>
              </w:rPr>
              <w:t>816</w:t>
            </w:r>
            <w:r w:rsidR="006349CD" w:rsidRPr="000A5DBC">
              <w:rPr>
                <w:lang w:val="en-GB"/>
              </w:rPr>
              <w:t>.</w:t>
            </w:r>
            <w:r w:rsidR="00DB5E3A" w:rsidRPr="000A5DBC">
              <w:rPr>
                <w:lang w:val="en-GB"/>
              </w:rPr>
              <w:t>4</w:t>
            </w:r>
            <w:r w:rsidR="006349CD" w:rsidRPr="000A5DBC">
              <w:rPr>
                <w:lang w:val="en-GB"/>
              </w:rPr>
              <w:t xml:space="preserve"> CZK bn at the end of year 201</w:t>
            </w:r>
            <w:r w:rsidR="00B1259F" w:rsidRPr="000A5DBC">
              <w:rPr>
                <w:lang w:val="en-GB"/>
              </w:rPr>
              <w:t>9</w:t>
            </w:r>
            <w:r w:rsidR="006349CD" w:rsidRPr="000A5DBC">
              <w:rPr>
                <w:lang w:val="en-GB"/>
              </w:rPr>
              <w:t xml:space="preserve"> and it enlarged by 1</w:t>
            </w:r>
            <w:r w:rsidR="00DB5E3A" w:rsidRPr="000A5DBC">
              <w:rPr>
                <w:lang w:val="en-GB"/>
              </w:rPr>
              <w:t>03</w:t>
            </w:r>
            <w:r w:rsidR="006349CD" w:rsidRPr="000A5DBC">
              <w:rPr>
                <w:lang w:val="en-GB"/>
              </w:rPr>
              <w:t>.</w:t>
            </w:r>
            <w:r w:rsidR="00DB5E3A" w:rsidRPr="000A5DBC">
              <w:rPr>
                <w:lang w:val="en-GB"/>
              </w:rPr>
              <w:t>3 </w:t>
            </w:r>
            <w:r w:rsidR="006349CD" w:rsidRPr="000A5DBC">
              <w:rPr>
                <w:lang w:val="en-GB"/>
              </w:rPr>
              <w:t>CZK bn year</w:t>
            </w:r>
            <w:r w:rsidR="00F15F8F" w:rsidRPr="000A5DBC">
              <w:rPr>
                <w:lang w:val="en-GB"/>
              </w:rPr>
              <w:t>-</w:t>
            </w:r>
            <w:r w:rsidR="006349CD" w:rsidRPr="000A5DBC">
              <w:rPr>
                <w:lang w:val="en-GB"/>
              </w:rPr>
              <w:t xml:space="preserve">on-year </w:t>
            </w:r>
            <w:r w:rsidR="00DB5E3A" w:rsidRPr="000A5DBC">
              <w:rPr>
                <w:lang w:val="en-GB"/>
              </w:rPr>
              <w:t>(6</w:t>
            </w:r>
            <w:r w:rsidR="006349CD" w:rsidRPr="000A5DBC">
              <w:rPr>
                <w:lang w:val="en-GB"/>
              </w:rPr>
              <w:t>.</w:t>
            </w:r>
            <w:r w:rsidR="00DB5E3A" w:rsidRPr="000A5DBC">
              <w:rPr>
                <w:lang w:val="en-GB"/>
              </w:rPr>
              <w:t xml:space="preserve">0%). </w:t>
            </w:r>
            <w:r w:rsidR="00F15F8F" w:rsidRPr="000A5DBC">
              <w:rPr>
                <w:lang w:val="en-GB"/>
              </w:rPr>
              <w:t xml:space="preserve">Mortgages comprised the majority of this debt </w:t>
            </w:r>
            <w:r w:rsidR="00DB5E3A" w:rsidRPr="000A5DBC">
              <w:rPr>
                <w:lang w:val="en-GB"/>
              </w:rPr>
              <w:t>(82</w:t>
            </w:r>
            <w:r w:rsidR="00F15F8F" w:rsidRPr="000A5DBC">
              <w:rPr>
                <w:lang w:val="en-GB"/>
              </w:rPr>
              <w:t>.</w:t>
            </w:r>
            <w:r w:rsidR="00DB5E3A" w:rsidRPr="000A5DBC">
              <w:rPr>
                <w:lang w:val="en-GB"/>
              </w:rPr>
              <w:t>1</w:t>
            </w:r>
            <w:r w:rsidR="00F15F8F" w:rsidRPr="000A5DBC">
              <w:rPr>
                <w:lang w:val="en-GB"/>
              </w:rPr>
              <w:t xml:space="preserve"> bn</w:t>
            </w:r>
            <w:r w:rsidR="00DB5E3A" w:rsidRPr="000A5DBC">
              <w:rPr>
                <w:lang w:val="en-GB"/>
              </w:rPr>
              <w:t>).</w:t>
            </w:r>
          </w:p>
        </w:tc>
      </w:tr>
      <w:tr w:rsidR="00182F98" w:rsidRPr="000A5DBC" w14:paraId="663E1AC6" w14:textId="77777777" w:rsidTr="00182F98">
        <w:trPr>
          <w:trHeight w:val="168"/>
        </w:trPr>
        <w:tc>
          <w:tcPr>
            <w:tcW w:w="1802" w:type="dxa"/>
            <w:vMerge w:val="restart"/>
            <w:shd w:val="clear" w:color="auto" w:fill="auto"/>
            <w:tcMar>
              <w:left w:w="0" w:type="dxa"/>
            </w:tcMar>
          </w:tcPr>
          <w:p w14:paraId="0BD949D4" w14:textId="77777777" w:rsidR="00182F98" w:rsidRPr="000A5DBC" w:rsidRDefault="00182F98" w:rsidP="00182F98">
            <w:pPr>
              <w:pStyle w:val="Marginlie"/>
              <w:rPr>
                <w:lang w:val="en-GB"/>
              </w:rPr>
            </w:pPr>
          </w:p>
        </w:tc>
        <w:tc>
          <w:tcPr>
            <w:tcW w:w="229" w:type="dxa"/>
            <w:vMerge w:val="restart"/>
            <w:shd w:val="clear" w:color="auto" w:fill="auto"/>
            <w:tcMar>
              <w:left w:w="0" w:type="dxa"/>
            </w:tcMar>
          </w:tcPr>
          <w:p w14:paraId="29F205BC"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44D2CE38" w14:textId="77777777" w:rsidR="00182F98" w:rsidRPr="000A5DBC" w:rsidRDefault="00182F98" w:rsidP="00182F98">
            <w:pPr>
              <w:spacing w:after="0"/>
              <w:rPr>
                <w:lang w:val="en-GB"/>
              </w:rPr>
            </w:pPr>
            <w:r w:rsidRPr="000A5DBC">
              <w:rPr>
                <w:rFonts w:cs="Arial"/>
                <w:b/>
                <w:bCs/>
                <w:color w:val="000000"/>
                <w:sz w:val="18"/>
                <w:szCs w:val="18"/>
                <w:lang w:val="en-GB"/>
              </w:rPr>
              <w:t>Chart 15 Market interest rates</w:t>
            </w:r>
            <w:r w:rsidRPr="000A5DBC">
              <w:rPr>
                <w:b/>
                <w:spacing w:val="-4"/>
                <w:sz w:val="18"/>
                <w:szCs w:val="18"/>
                <w:lang w:val="en-GB"/>
              </w:rPr>
              <w:t xml:space="preserve"> </w:t>
            </w:r>
            <w:r w:rsidRPr="000A5DBC">
              <w:rPr>
                <w:bCs/>
                <w:spacing w:val="-4"/>
                <w:sz w:val="18"/>
                <w:szCs w:val="18"/>
                <w:lang w:val="en-GB"/>
              </w:rPr>
              <w:t>(in %)</w:t>
            </w:r>
          </w:p>
        </w:tc>
      </w:tr>
      <w:tr w:rsidR="00182F98" w:rsidRPr="000A5DBC" w14:paraId="5FCE9A69" w14:textId="77777777" w:rsidTr="00A1053B">
        <w:trPr>
          <w:trHeight w:val="166"/>
        </w:trPr>
        <w:tc>
          <w:tcPr>
            <w:tcW w:w="1802" w:type="dxa"/>
            <w:vMerge/>
            <w:shd w:val="clear" w:color="auto" w:fill="auto"/>
            <w:tcMar>
              <w:left w:w="0" w:type="dxa"/>
            </w:tcMar>
          </w:tcPr>
          <w:p w14:paraId="7796155D" w14:textId="77777777" w:rsidR="00182F98" w:rsidRPr="000A5DBC" w:rsidRDefault="00182F98" w:rsidP="00182F98">
            <w:pPr>
              <w:pStyle w:val="Marginlie"/>
              <w:rPr>
                <w:lang w:val="en-GB"/>
              </w:rPr>
            </w:pPr>
          </w:p>
        </w:tc>
        <w:tc>
          <w:tcPr>
            <w:tcW w:w="229" w:type="dxa"/>
            <w:vMerge/>
            <w:shd w:val="clear" w:color="auto" w:fill="auto"/>
            <w:tcMar>
              <w:left w:w="0" w:type="dxa"/>
            </w:tcMar>
          </w:tcPr>
          <w:p w14:paraId="53BE7F27"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4E20EA70" w14:textId="77777777" w:rsidR="00182F98" w:rsidRPr="000A5DBC" w:rsidRDefault="00182F98" w:rsidP="00182F98">
            <w:pPr>
              <w:spacing w:after="0"/>
              <w:rPr>
                <w:sz w:val="14"/>
                <w:szCs w:val="14"/>
                <w:lang w:val="en-GB"/>
              </w:rPr>
            </w:pPr>
            <w:r>
              <w:rPr>
                <w:noProof/>
              </w:rPr>
              <w:drawing>
                <wp:inline distT="0" distB="0" distL="0" distR="0" wp14:anchorId="1AAD4E65" wp14:editId="05A53F34">
                  <wp:extent cx="4737600" cy="3432550"/>
                  <wp:effectExtent l="0" t="0" r="6350" b="0"/>
                  <wp:docPr id="23" name="Graf 2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182F98" w:rsidRPr="000A5DBC" w14:paraId="79C95F18" w14:textId="77777777" w:rsidTr="00A1053B">
        <w:trPr>
          <w:trHeight w:val="166"/>
        </w:trPr>
        <w:tc>
          <w:tcPr>
            <w:tcW w:w="1802" w:type="dxa"/>
            <w:vMerge/>
            <w:shd w:val="clear" w:color="auto" w:fill="auto"/>
            <w:tcMar>
              <w:left w:w="0" w:type="dxa"/>
            </w:tcMar>
          </w:tcPr>
          <w:p w14:paraId="1406922D" w14:textId="77777777" w:rsidR="00182F98" w:rsidRPr="000A5DBC" w:rsidRDefault="00182F98" w:rsidP="00182F98">
            <w:pPr>
              <w:pStyle w:val="Marginlie"/>
              <w:rPr>
                <w:lang w:val="en-GB"/>
              </w:rPr>
            </w:pPr>
          </w:p>
        </w:tc>
        <w:tc>
          <w:tcPr>
            <w:tcW w:w="229" w:type="dxa"/>
            <w:vMerge/>
            <w:shd w:val="clear" w:color="auto" w:fill="auto"/>
            <w:tcMar>
              <w:left w:w="0" w:type="dxa"/>
            </w:tcMar>
          </w:tcPr>
          <w:p w14:paraId="5B228EA1"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57C69EDD" w14:textId="77777777" w:rsidR="00182F98" w:rsidRPr="000A5DBC" w:rsidRDefault="00182F98" w:rsidP="00182F98">
            <w:pPr>
              <w:rPr>
                <w:sz w:val="14"/>
                <w:szCs w:val="14"/>
                <w:lang w:val="en-GB"/>
              </w:rPr>
            </w:pPr>
            <w:r w:rsidRPr="000A5DBC">
              <w:rPr>
                <w:sz w:val="14"/>
                <w:szCs w:val="14"/>
                <w:lang w:val="en-GB"/>
              </w:rPr>
              <w:t>Source: CNB</w:t>
            </w:r>
          </w:p>
        </w:tc>
      </w:tr>
      <w:tr w:rsidR="00182F98" w:rsidRPr="000A5DBC" w14:paraId="2B0A6083" w14:textId="77777777" w:rsidTr="00A1053B">
        <w:trPr>
          <w:trHeight w:val="145"/>
        </w:trPr>
        <w:tc>
          <w:tcPr>
            <w:tcW w:w="1802" w:type="dxa"/>
            <w:shd w:val="clear" w:color="auto" w:fill="auto"/>
            <w:tcMar>
              <w:left w:w="0" w:type="dxa"/>
            </w:tcMar>
          </w:tcPr>
          <w:p w14:paraId="3D52219E" w14:textId="77777777" w:rsidR="00182F98" w:rsidRPr="000A5DBC" w:rsidRDefault="00182F98" w:rsidP="00182F98">
            <w:pPr>
              <w:pStyle w:val="Marginlie"/>
              <w:rPr>
                <w:lang w:val="en-GB"/>
              </w:rPr>
            </w:pPr>
            <w:r w:rsidRPr="000A5DBC">
              <w:rPr>
                <w:lang w:val="en-GB"/>
              </w:rPr>
              <w:t>Credit denominated in foreign currencies formed a large part of credit provided to non-financial corporations.</w:t>
            </w:r>
          </w:p>
        </w:tc>
        <w:tc>
          <w:tcPr>
            <w:tcW w:w="229" w:type="dxa"/>
            <w:shd w:val="clear" w:color="auto" w:fill="auto"/>
            <w:tcMar>
              <w:left w:w="0" w:type="dxa"/>
            </w:tcMar>
          </w:tcPr>
          <w:p w14:paraId="12E074A8"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47E804BB" w14:textId="77777777" w:rsidR="00182F98" w:rsidRPr="000A5DBC" w:rsidRDefault="00182F98" w:rsidP="00182F98">
            <w:pPr>
              <w:rPr>
                <w:lang w:val="en-GB"/>
              </w:rPr>
            </w:pPr>
            <w:r w:rsidRPr="000A5DBC">
              <w:rPr>
                <w:lang w:val="en-GB"/>
              </w:rPr>
              <w:t>Terms of credit provision for non-financial businesses were changing depending on the volume of provided funds in 2019. The average interest grew to 4.33% in Q1 and 4.42% in Q3 for credit category up to 7.5 CZK mil, but decrease emerged to 4.11% at the end of the year. Rates for the medium category of credit (7.5–30 CZK mil) fluctuated throughout the whole year (3.32%, 3.45% and 3.39% at the end of Q1., 2. and 3) and climbed up to 3.53% at the end of the year. Interest on credit over 30 mil oscillated the least last year – only in the order of hundredths p.p. – and amounted to 3.76% as of 31. 12. Following relatively strong year-on-year increase in Q1 (6.2%), the pace of volume of credit and receivables of non-financial businesses moderated. As of 31. 12., the balance was by 3</w:t>
            </w:r>
            <w:r w:rsidR="00D56658">
              <w:rPr>
                <w:lang w:val="en-GB"/>
              </w:rPr>
              <w:t>.</w:t>
            </w:r>
            <w:r w:rsidRPr="000A5DBC">
              <w:rPr>
                <w:lang w:val="en-GB"/>
              </w:rPr>
              <w:t>7% year-on-year higher. Volume of medium term (5.8%) and long-term credit (5.0%) was expanding. Credit financing denominated in foreign currencies became the standard. It comprised 33.3% of all credit and receivables as of 31.12. and the year-on-year increase of the total volume of credit (39.7 CZK bn) consisted for the absolute majority of those denominated in foreign currency (37.2 bn). The year-on-year rate of growth of the volume of credit considerably sank in some branches in the past year. Reason was however among other things the high comparative basis of year 2018</w:t>
            </w:r>
            <w:r w:rsidRPr="000A5DBC">
              <w:rPr>
                <w:rStyle w:val="Znakapoznpodarou"/>
                <w:lang w:val="en-GB"/>
              </w:rPr>
              <w:footnoteReference w:id="68"/>
            </w:r>
            <w:r w:rsidRPr="000A5DBC">
              <w:rPr>
                <w:lang w:val="en-GB"/>
              </w:rPr>
              <w:t>. Volume of provided credit decreased year-on-year in transportation and storage as of 31. 12. (</w:t>
            </w:r>
            <w:r>
              <w:rPr>
                <w:lang w:val="en-GB"/>
              </w:rPr>
              <w:t>-</w:t>
            </w:r>
            <w:r w:rsidRPr="000A5DBC">
              <w:rPr>
                <w:lang w:val="en-GB"/>
              </w:rPr>
              <w:t>9.5%, increase was 14.0% in 2018), accommodation, food</w:t>
            </w:r>
            <w:r>
              <w:rPr>
                <w:lang w:val="en-GB"/>
              </w:rPr>
              <w:t> </w:t>
            </w:r>
            <w:r w:rsidRPr="000A5DBC">
              <w:rPr>
                <w:lang w:val="en-GB"/>
              </w:rPr>
              <w:t>service and restaurants (</w:t>
            </w:r>
            <w:r>
              <w:rPr>
                <w:lang w:val="en-GB"/>
              </w:rPr>
              <w:t>-</w:t>
            </w:r>
            <w:r w:rsidRPr="000A5DBC">
              <w:rPr>
                <w:lang w:val="en-GB"/>
              </w:rPr>
              <w:t xml:space="preserve">5.5%, 15.4% in 2018) or information </w:t>
            </w:r>
            <w:r w:rsidRPr="000A5DBC">
              <w:rPr>
                <w:lang w:val="en-GB"/>
              </w:rPr>
              <w:lastRenderedPageBreak/>
              <w:t>and communication (</w:t>
            </w:r>
            <w:r>
              <w:rPr>
                <w:lang w:val="en-GB"/>
              </w:rPr>
              <w:t>-</w:t>
            </w:r>
            <w:r w:rsidRPr="000A5DBC">
              <w:rPr>
                <w:lang w:val="en-GB"/>
              </w:rPr>
              <w:t>5.1%, 15.4% in 2018). Increase of credit in manufacturing was only small (1.6%). In spite of slowdown in comparison to the previous year, the favourable development of the situation in the branch was reflected in the increase of credit provided in construction (8.8%). The volume of credit also solidly grew in the area of real estate activities (7.5%).</w:t>
            </w:r>
          </w:p>
        </w:tc>
      </w:tr>
    </w:tbl>
    <w:p w14:paraId="48254E9E" w14:textId="77777777" w:rsidR="00182F98" w:rsidRDefault="00182F98" w:rsidP="0067514E">
      <w:pPr>
        <w:pStyle w:val="Nadpis11"/>
        <w:rPr>
          <w:color w:val="auto"/>
          <w:sz w:val="16"/>
          <w:szCs w:val="16"/>
          <w:lang w:val="en-GB"/>
        </w:rPr>
      </w:pPr>
      <w:bookmarkStart w:id="20" w:name="_Toc26865023"/>
    </w:p>
    <w:p w14:paraId="5A45D2BF" w14:textId="77777777" w:rsidR="00182F98" w:rsidRDefault="00182F98">
      <w:pPr>
        <w:spacing w:after="0" w:line="240" w:lineRule="auto"/>
        <w:jc w:val="left"/>
        <w:rPr>
          <w:rFonts w:eastAsia="MS Gothic"/>
          <w:b/>
          <w:bCs/>
          <w:sz w:val="16"/>
          <w:szCs w:val="16"/>
          <w:lang w:val="en-GB"/>
        </w:rPr>
      </w:pPr>
      <w:r>
        <w:rPr>
          <w:sz w:val="16"/>
          <w:szCs w:val="16"/>
          <w:lang w:val="en-GB"/>
        </w:rPr>
        <w:br w:type="page"/>
      </w:r>
    </w:p>
    <w:p w14:paraId="3E066213" w14:textId="11D356E5" w:rsidR="0067514E" w:rsidRPr="000A5DBC" w:rsidRDefault="0067514E" w:rsidP="0067514E">
      <w:pPr>
        <w:pStyle w:val="Nadpis11"/>
        <w:rPr>
          <w:lang w:val="en-GB"/>
        </w:rPr>
      </w:pPr>
      <w:bookmarkStart w:id="21" w:name="_Toc40260981"/>
      <w:r w:rsidRPr="000A5DBC">
        <w:rPr>
          <w:lang w:val="en-GB"/>
        </w:rPr>
        <w:lastRenderedPageBreak/>
        <w:t>8. St</w:t>
      </w:r>
      <w:r w:rsidR="001302F1" w:rsidRPr="000A5DBC">
        <w:rPr>
          <w:lang w:val="en-GB"/>
        </w:rPr>
        <w:t>ate Budget</w:t>
      </w:r>
      <w:bookmarkEnd w:id="21"/>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67514E" w:rsidRPr="000A5DBC" w14:paraId="7DBF1D93" w14:textId="77777777" w:rsidTr="008D1E0A">
        <w:trPr>
          <w:trHeight w:val="145"/>
        </w:trPr>
        <w:tc>
          <w:tcPr>
            <w:tcW w:w="1732" w:type="dxa"/>
            <w:shd w:val="clear" w:color="auto" w:fill="auto"/>
            <w:tcMar>
              <w:left w:w="0" w:type="dxa"/>
            </w:tcMar>
          </w:tcPr>
          <w:p w14:paraId="15ED5968" w14:textId="77777777" w:rsidR="0067514E" w:rsidRPr="000A5DBC" w:rsidRDefault="001302F1" w:rsidP="001302F1">
            <w:pPr>
              <w:pStyle w:val="Marginlie"/>
              <w:rPr>
                <w:lang w:val="en-GB"/>
              </w:rPr>
            </w:pPr>
            <w:r w:rsidRPr="000A5DBC">
              <w:rPr>
                <w:lang w:val="en-GB"/>
              </w:rPr>
              <w:t xml:space="preserve">State Budget returned to deficit last year. Its balance was the worst in the last four years, but better than in the business cycle peak in the last </w:t>
            </w:r>
            <w:r w:rsidR="00C74E4E" w:rsidRPr="000A5DBC">
              <w:rPr>
                <w:lang w:val="en-GB"/>
              </w:rPr>
              <w:t>decade.</w:t>
            </w:r>
            <w:r w:rsidRPr="000A5DBC">
              <w:rPr>
                <w:lang w:val="en-GB"/>
              </w:rPr>
              <w:t xml:space="preserve"> </w:t>
            </w:r>
          </w:p>
        </w:tc>
        <w:tc>
          <w:tcPr>
            <w:tcW w:w="217" w:type="dxa"/>
            <w:shd w:val="clear" w:color="auto" w:fill="auto"/>
            <w:tcMar>
              <w:left w:w="0" w:type="dxa"/>
            </w:tcMar>
          </w:tcPr>
          <w:p w14:paraId="4D8BB0D7" w14:textId="77777777" w:rsidR="0067514E" w:rsidRPr="000A5DBC" w:rsidRDefault="0067514E" w:rsidP="008D1E0A">
            <w:pPr>
              <w:pStyle w:val="Textpoznpodarou"/>
              <w:jc w:val="both"/>
              <w:rPr>
                <w:spacing w:val="-4"/>
                <w:lang w:val="en-GB"/>
              </w:rPr>
            </w:pPr>
          </w:p>
        </w:tc>
        <w:tc>
          <w:tcPr>
            <w:tcW w:w="7720" w:type="dxa"/>
            <w:shd w:val="clear" w:color="auto" w:fill="auto"/>
            <w:tcMar>
              <w:left w:w="0" w:type="dxa"/>
            </w:tcMar>
          </w:tcPr>
          <w:p w14:paraId="030BFB94" w14:textId="77777777" w:rsidR="0067514E" w:rsidRPr="00955080" w:rsidRDefault="001302F1" w:rsidP="006B67F2">
            <w:pPr>
              <w:spacing w:after="220"/>
              <w:rPr>
                <w:spacing w:val="-3"/>
                <w:lang w:val="en-GB"/>
              </w:rPr>
            </w:pPr>
            <w:r w:rsidRPr="00955080">
              <w:rPr>
                <w:spacing w:val="-3"/>
                <w:lang w:val="en-GB"/>
              </w:rPr>
              <w:t xml:space="preserve">State Budget </w:t>
            </w:r>
            <w:r w:rsidR="0067514E" w:rsidRPr="00955080">
              <w:rPr>
                <w:spacing w:val="-3"/>
                <w:lang w:val="en-GB"/>
              </w:rPr>
              <w:t>(S</w:t>
            </w:r>
            <w:r w:rsidR="00142C54" w:rsidRPr="00955080">
              <w:rPr>
                <w:spacing w:val="-3"/>
                <w:lang w:val="en-GB"/>
              </w:rPr>
              <w:t>B</w:t>
            </w:r>
            <w:r w:rsidR="0067514E" w:rsidRPr="00955080">
              <w:rPr>
                <w:spacing w:val="-3"/>
                <w:lang w:val="en-GB"/>
              </w:rPr>
              <w:t>)</w:t>
            </w:r>
            <w:r w:rsidR="0067514E" w:rsidRPr="00955080">
              <w:rPr>
                <w:rStyle w:val="Znakapoznpodarou"/>
                <w:spacing w:val="-3"/>
                <w:lang w:val="en-GB"/>
              </w:rPr>
              <w:footnoteReference w:id="69"/>
            </w:r>
            <w:r w:rsidR="0067514E" w:rsidRPr="00955080">
              <w:rPr>
                <w:spacing w:val="-3"/>
                <w:lang w:val="en-GB"/>
              </w:rPr>
              <w:t xml:space="preserve"> </w:t>
            </w:r>
            <w:r w:rsidRPr="00955080">
              <w:rPr>
                <w:spacing w:val="-3"/>
                <w:lang w:val="en-GB"/>
              </w:rPr>
              <w:t xml:space="preserve">recorded a deficit of </w:t>
            </w:r>
            <w:r w:rsidR="0067514E" w:rsidRPr="00955080">
              <w:rPr>
                <w:spacing w:val="-3"/>
                <w:lang w:val="en-GB"/>
              </w:rPr>
              <w:t>28</w:t>
            </w:r>
            <w:r w:rsidRPr="00955080">
              <w:rPr>
                <w:spacing w:val="-3"/>
                <w:lang w:val="en-GB"/>
              </w:rPr>
              <w:t>.</w:t>
            </w:r>
            <w:r w:rsidR="0067514E" w:rsidRPr="00955080">
              <w:rPr>
                <w:spacing w:val="-3"/>
                <w:lang w:val="en-GB"/>
              </w:rPr>
              <w:t>5 </w:t>
            </w:r>
            <w:r w:rsidRPr="00955080">
              <w:rPr>
                <w:spacing w:val="-3"/>
                <w:lang w:val="en-GB"/>
              </w:rPr>
              <w:t xml:space="preserve">CZK bn in year 2019 </w:t>
            </w:r>
            <w:r w:rsidR="0067514E" w:rsidRPr="00955080">
              <w:rPr>
                <w:spacing w:val="-3"/>
                <w:lang w:val="en-GB"/>
              </w:rPr>
              <w:t>a</w:t>
            </w:r>
            <w:r w:rsidRPr="00955080">
              <w:rPr>
                <w:spacing w:val="-3"/>
                <w:lang w:val="en-GB"/>
              </w:rPr>
              <w:t xml:space="preserve">nd thus achieved the weakest result in the last four years. The depth of the deficit was however at the same time considerably lower (by 56 bn) in comparison to the average for the business cycle peak period in the previous decade </w:t>
            </w:r>
            <w:r w:rsidR="0067514E" w:rsidRPr="00955080">
              <w:rPr>
                <w:spacing w:val="-3"/>
                <w:lang w:val="en-GB"/>
              </w:rPr>
              <w:t>(2003</w:t>
            </w:r>
            <w:r w:rsidRPr="00955080">
              <w:rPr>
                <w:spacing w:val="-3"/>
                <w:lang w:val="en-GB"/>
              </w:rPr>
              <w:t xml:space="preserve"> till </w:t>
            </w:r>
            <w:r w:rsidR="0067514E" w:rsidRPr="00955080">
              <w:rPr>
                <w:spacing w:val="-3"/>
                <w:lang w:val="en-GB"/>
              </w:rPr>
              <w:t>2007)</w:t>
            </w:r>
            <w:r w:rsidRPr="00955080">
              <w:rPr>
                <w:spacing w:val="-3"/>
                <w:lang w:val="en-GB"/>
              </w:rPr>
              <w:t xml:space="preserve">. Mainly the swift growth of both the current and investment outlays and further also the mild slowdown of dynamics of collection of some weight-significant taxes due to the </w:t>
            </w:r>
            <w:r w:rsidR="00C74E4E" w:rsidRPr="00955080">
              <w:rPr>
                <w:spacing w:val="-3"/>
                <w:lang w:val="en-GB"/>
              </w:rPr>
              <w:t>easing of</w:t>
            </w:r>
            <w:r w:rsidRPr="00955080">
              <w:rPr>
                <w:spacing w:val="-3"/>
                <w:lang w:val="en-GB"/>
              </w:rPr>
              <w:t xml:space="preserve"> economic growth stood behind the fall of the balance from year </w:t>
            </w:r>
            <w:r w:rsidR="0067514E" w:rsidRPr="00955080">
              <w:rPr>
                <w:spacing w:val="-3"/>
                <w:lang w:val="en-GB"/>
              </w:rPr>
              <w:t>2018 (</w:t>
            </w:r>
            <w:r w:rsidRPr="00955080">
              <w:rPr>
                <w:spacing w:val="-3"/>
                <w:lang w:val="en-GB"/>
              </w:rPr>
              <w:t xml:space="preserve">by </w:t>
            </w:r>
            <w:r w:rsidR="0067514E" w:rsidRPr="00955080">
              <w:rPr>
                <w:spacing w:val="-3"/>
                <w:lang w:val="en-GB"/>
              </w:rPr>
              <w:t>31</w:t>
            </w:r>
            <w:r w:rsidRPr="00955080">
              <w:rPr>
                <w:spacing w:val="-3"/>
                <w:lang w:val="en-GB"/>
              </w:rPr>
              <w:t>.</w:t>
            </w:r>
            <w:r w:rsidR="0067514E" w:rsidRPr="00955080">
              <w:rPr>
                <w:spacing w:val="-3"/>
                <w:lang w:val="en-GB"/>
              </w:rPr>
              <w:t>5</w:t>
            </w:r>
            <w:r w:rsidRPr="00955080">
              <w:rPr>
                <w:spacing w:val="-3"/>
                <w:lang w:val="en-GB"/>
              </w:rPr>
              <w:t xml:space="preserve"> bn</w:t>
            </w:r>
            <w:r w:rsidR="0067514E" w:rsidRPr="00955080">
              <w:rPr>
                <w:spacing w:val="-3"/>
                <w:lang w:val="en-GB"/>
              </w:rPr>
              <w:t>)</w:t>
            </w:r>
            <w:r w:rsidRPr="00955080">
              <w:rPr>
                <w:spacing w:val="-3"/>
                <w:lang w:val="en-GB"/>
              </w:rPr>
              <w:t xml:space="preserve">. Balance of flows in relation to the EU budget </w:t>
            </w:r>
            <w:r w:rsidR="0067514E" w:rsidRPr="00955080">
              <w:rPr>
                <w:rStyle w:val="Znakapoznpodarou"/>
                <w:spacing w:val="-3"/>
                <w:lang w:val="en-GB"/>
              </w:rPr>
              <w:footnoteReference w:id="70"/>
            </w:r>
            <w:r w:rsidRPr="00955080">
              <w:rPr>
                <w:spacing w:val="-3"/>
                <w:lang w:val="en-GB"/>
              </w:rPr>
              <w:t xml:space="preserve"> also had an effect to a lower extent</w:t>
            </w:r>
            <w:r w:rsidR="0067514E" w:rsidRPr="00955080">
              <w:rPr>
                <w:spacing w:val="-3"/>
                <w:lang w:val="en-GB"/>
              </w:rPr>
              <w:t>.</w:t>
            </w:r>
          </w:p>
        </w:tc>
      </w:tr>
      <w:tr w:rsidR="0067514E" w:rsidRPr="000A5DBC" w14:paraId="6826A951" w14:textId="77777777" w:rsidTr="008D1E0A">
        <w:trPr>
          <w:trHeight w:val="145"/>
        </w:trPr>
        <w:tc>
          <w:tcPr>
            <w:tcW w:w="1732" w:type="dxa"/>
            <w:shd w:val="clear" w:color="auto" w:fill="auto"/>
            <w:tcMar>
              <w:left w:w="0" w:type="dxa"/>
            </w:tcMar>
          </w:tcPr>
          <w:p w14:paraId="27DE952E" w14:textId="77777777" w:rsidR="0067514E" w:rsidRPr="000A5DBC" w:rsidRDefault="006B67F2" w:rsidP="00F96665">
            <w:pPr>
              <w:pStyle w:val="Marginlie"/>
              <w:rPr>
                <w:lang w:val="en-GB"/>
              </w:rPr>
            </w:pPr>
            <w:r w:rsidRPr="000A5DBC">
              <w:rPr>
                <w:lang w:val="en-GB"/>
              </w:rPr>
              <w:t xml:space="preserve">Mostly non-tax and capital </w:t>
            </w:r>
            <w:r w:rsidR="00C74E4E" w:rsidRPr="000A5DBC">
              <w:rPr>
                <w:lang w:val="en-GB"/>
              </w:rPr>
              <w:t>income drove</w:t>
            </w:r>
            <w:r w:rsidR="00F96665" w:rsidRPr="000A5DBC">
              <w:rPr>
                <w:lang w:val="en-GB"/>
              </w:rPr>
              <w:t xml:space="preserve"> the g</w:t>
            </w:r>
            <w:r w:rsidRPr="000A5DBC">
              <w:rPr>
                <w:lang w:val="en-GB"/>
              </w:rPr>
              <w:t>rowth of total SB revenues</w:t>
            </w:r>
            <w:r w:rsidR="00F96665" w:rsidRPr="000A5DBC">
              <w:rPr>
                <w:lang w:val="en-GB"/>
              </w:rPr>
              <w:t xml:space="preserve">. The total tax collection including insurance gradually reflected the </w:t>
            </w:r>
            <w:r w:rsidR="00C74E4E" w:rsidRPr="000A5DBC">
              <w:rPr>
                <w:lang w:val="en-GB"/>
              </w:rPr>
              <w:t>slowdown</w:t>
            </w:r>
            <w:r w:rsidR="00F96665" w:rsidRPr="000A5DBC">
              <w:rPr>
                <w:lang w:val="en-GB"/>
              </w:rPr>
              <w:t xml:space="preserve"> of economic growth. </w:t>
            </w:r>
          </w:p>
        </w:tc>
        <w:tc>
          <w:tcPr>
            <w:tcW w:w="217" w:type="dxa"/>
            <w:shd w:val="clear" w:color="auto" w:fill="auto"/>
            <w:tcMar>
              <w:left w:w="0" w:type="dxa"/>
            </w:tcMar>
          </w:tcPr>
          <w:p w14:paraId="210DCB2C" w14:textId="77777777" w:rsidR="0067514E" w:rsidRPr="000A5DBC" w:rsidRDefault="0067514E" w:rsidP="008D1E0A">
            <w:pPr>
              <w:pStyle w:val="Textpoznpodarou"/>
              <w:jc w:val="both"/>
              <w:rPr>
                <w:spacing w:val="-4"/>
                <w:lang w:val="en-GB"/>
              </w:rPr>
            </w:pPr>
          </w:p>
        </w:tc>
        <w:tc>
          <w:tcPr>
            <w:tcW w:w="7720" w:type="dxa"/>
            <w:shd w:val="clear" w:color="auto" w:fill="auto"/>
            <w:tcMar>
              <w:left w:w="0" w:type="dxa"/>
            </w:tcMar>
          </w:tcPr>
          <w:p w14:paraId="29381913" w14:textId="77777777" w:rsidR="0067514E" w:rsidRPr="00A5499A" w:rsidRDefault="00F96665" w:rsidP="00EC3F67">
            <w:pPr>
              <w:spacing w:after="220"/>
              <w:rPr>
                <w:spacing w:val="-2"/>
                <w:lang w:val="en-GB"/>
              </w:rPr>
            </w:pPr>
            <w:r w:rsidRPr="00A5499A">
              <w:rPr>
                <w:spacing w:val="-2"/>
                <w:lang w:val="en-GB"/>
              </w:rPr>
              <w:t xml:space="preserve">Year-on-year growth of the SB revenues </w:t>
            </w:r>
            <w:r w:rsidR="0067514E" w:rsidRPr="00A5499A">
              <w:rPr>
                <w:spacing w:val="-2"/>
                <w:lang w:val="en-GB"/>
              </w:rPr>
              <w:t>(</w:t>
            </w:r>
            <w:r w:rsidRPr="00A5499A">
              <w:rPr>
                <w:spacing w:val="-2"/>
                <w:lang w:val="en-GB"/>
              </w:rPr>
              <w:t xml:space="preserve">by </w:t>
            </w:r>
            <w:r w:rsidR="0067514E" w:rsidRPr="00A5499A">
              <w:rPr>
                <w:spacing w:val="-2"/>
                <w:lang w:val="en-GB"/>
              </w:rPr>
              <w:t>8</w:t>
            </w:r>
            <w:r w:rsidRPr="00A5499A">
              <w:rPr>
                <w:spacing w:val="-2"/>
                <w:lang w:val="en-GB"/>
              </w:rPr>
              <w:t>.</w:t>
            </w:r>
            <w:r w:rsidR="0067514E" w:rsidRPr="00A5499A">
              <w:rPr>
                <w:spacing w:val="-2"/>
                <w:lang w:val="en-GB"/>
              </w:rPr>
              <w:t>5%</w:t>
            </w:r>
            <w:r w:rsidR="00305FCE" w:rsidRPr="00A5499A">
              <w:rPr>
                <w:spacing w:val="-2"/>
                <w:lang w:val="en-GB"/>
              </w:rPr>
              <w:t xml:space="preserve"> and by</w:t>
            </w:r>
            <w:r w:rsidR="0067514E" w:rsidRPr="00A5499A">
              <w:rPr>
                <w:spacing w:val="-2"/>
                <w:lang w:val="en-GB"/>
              </w:rPr>
              <w:t xml:space="preserve"> 119</w:t>
            </w:r>
            <w:r w:rsidRPr="00A5499A">
              <w:rPr>
                <w:spacing w:val="-2"/>
                <w:lang w:val="en-GB"/>
              </w:rPr>
              <w:t>.</w:t>
            </w:r>
            <w:r w:rsidR="0067514E" w:rsidRPr="00A5499A">
              <w:rPr>
                <w:spacing w:val="-2"/>
                <w:lang w:val="en-GB"/>
              </w:rPr>
              <w:t>3</w:t>
            </w:r>
            <w:r w:rsidRPr="00A5499A">
              <w:rPr>
                <w:spacing w:val="-2"/>
                <w:lang w:val="en-GB"/>
              </w:rPr>
              <w:t xml:space="preserve"> CZK bn</w:t>
            </w:r>
            <w:r w:rsidR="00305FCE" w:rsidRPr="00A5499A">
              <w:rPr>
                <w:spacing w:val="-2"/>
                <w:lang w:val="en-GB"/>
              </w:rPr>
              <w:t xml:space="preserve"> resp.</w:t>
            </w:r>
            <w:r w:rsidR="0067514E" w:rsidRPr="00A5499A">
              <w:rPr>
                <w:spacing w:val="-2"/>
                <w:lang w:val="en-GB"/>
              </w:rPr>
              <w:t>)</w:t>
            </w:r>
            <w:r w:rsidRPr="00A5499A">
              <w:rPr>
                <w:spacing w:val="-2"/>
                <w:lang w:val="en-GB"/>
              </w:rPr>
              <w:t xml:space="preserve"> was from more than one third saturated by higher non-tax and capital incomes and transfers  last year</w:t>
            </w:r>
            <w:r w:rsidR="0067514E" w:rsidRPr="00A5499A">
              <w:rPr>
                <w:spacing w:val="-2"/>
                <w:lang w:val="en-GB"/>
              </w:rPr>
              <w:t>,</w:t>
            </w:r>
            <w:r w:rsidRPr="00A5499A">
              <w:rPr>
                <w:spacing w:val="-2"/>
                <w:lang w:val="en-GB"/>
              </w:rPr>
              <w:t xml:space="preserve"> which</w:t>
            </w:r>
            <w:r w:rsidR="000D41D5" w:rsidRPr="00A5499A">
              <w:rPr>
                <w:spacing w:val="-2"/>
                <w:lang w:val="en-GB"/>
              </w:rPr>
              <w:t xml:space="preserve"> was the result of stronger inflow of funds from the EU budget </w:t>
            </w:r>
            <w:r w:rsidR="0067514E" w:rsidRPr="00A5499A">
              <w:rPr>
                <w:spacing w:val="-2"/>
                <w:lang w:val="en-GB"/>
              </w:rPr>
              <w:t>(+6</w:t>
            </w:r>
            <w:r w:rsidRPr="00A5499A">
              <w:rPr>
                <w:spacing w:val="-2"/>
                <w:lang w:val="en-GB"/>
              </w:rPr>
              <w:t>.</w:t>
            </w:r>
            <w:r w:rsidR="0067514E" w:rsidRPr="00A5499A">
              <w:rPr>
                <w:spacing w:val="-2"/>
                <w:lang w:val="en-GB"/>
              </w:rPr>
              <w:t>7</w:t>
            </w:r>
            <w:r w:rsidRPr="00A5499A">
              <w:rPr>
                <w:spacing w:val="-2"/>
                <w:lang w:val="en-GB"/>
              </w:rPr>
              <w:t xml:space="preserve"> CZK bn</w:t>
            </w:r>
            <w:r w:rsidR="0067514E" w:rsidRPr="00A5499A">
              <w:rPr>
                <w:spacing w:val="-2"/>
                <w:lang w:val="en-GB"/>
              </w:rPr>
              <w:t>), p</w:t>
            </w:r>
            <w:r w:rsidR="000D41D5" w:rsidRPr="00A5499A">
              <w:rPr>
                <w:spacing w:val="-2"/>
                <w:lang w:val="en-GB"/>
              </w:rPr>
              <w:t xml:space="preserve">lanned one-off transfer from the privatisation account </w:t>
            </w:r>
            <w:r w:rsidR="0067514E" w:rsidRPr="00A5499A">
              <w:rPr>
                <w:spacing w:val="-2"/>
                <w:lang w:val="en-GB"/>
              </w:rPr>
              <w:t>(18</w:t>
            </w:r>
            <w:r w:rsidR="000D41D5" w:rsidRPr="00A5499A">
              <w:rPr>
                <w:spacing w:val="-2"/>
                <w:lang w:val="en-GB"/>
              </w:rPr>
              <w:t>.</w:t>
            </w:r>
            <w:r w:rsidR="0067514E" w:rsidRPr="00A5499A">
              <w:rPr>
                <w:spacing w:val="-2"/>
                <w:lang w:val="en-GB"/>
              </w:rPr>
              <w:t>0</w:t>
            </w:r>
            <w:r w:rsidR="000D41D5" w:rsidRPr="00A5499A">
              <w:rPr>
                <w:spacing w:val="-2"/>
                <w:lang w:val="en-GB"/>
              </w:rPr>
              <w:t xml:space="preserve"> bn</w:t>
            </w:r>
            <w:r w:rsidR="0067514E" w:rsidRPr="00A5499A">
              <w:rPr>
                <w:spacing w:val="-2"/>
                <w:lang w:val="en-GB"/>
              </w:rPr>
              <w:t>)</w:t>
            </w:r>
            <w:r w:rsidR="000D41D5" w:rsidRPr="00A5499A">
              <w:rPr>
                <w:spacing w:val="-2"/>
                <w:lang w:val="en-GB"/>
              </w:rPr>
              <w:t xml:space="preserve"> as well as higher incomes from the sale of emission allowances. </w:t>
            </w:r>
            <w:r w:rsidR="003615FA" w:rsidRPr="00A5499A">
              <w:rPr>
                <w:spacing w:val="-2"/>
                <w:lang w:val="en-GB"/>
              </w:rPr>
              <w:t xml:space="preserve">Collection of insurance on social security also contributed to the larger total budget revenues by one third </w:t>
            </w:r>
            <w:r w:rsidR="0067514E" w:rsidRPr="00A5499A">
              <w:rPr>
                <w:spacing w:val="-2"/>
                <w:lang w:val="en-GB"/>
              </w:rPr>
              <w:t>(+7</w:t>
            </w:r>
            <w:r w:rsidR="003615FA" w:rsidRPr="00A5499A">
              <w:rPr>
                <w:spacing w:val="-2"/>
                <w:lang w:val="en-GB"/>
              </w:rPr>
              <w:t>.</w:t>
            </w:r>
            <w:r w:rsidR="0067514E" w:rsidRPr="00A5499A">
              <w:rPr>
                <w:spacing w:val="-2"/>
                <w:lang w:val="en-GB"/>
              </w:rPr>
              <w:t>5%),</w:t>
            </w:r>
            <w:r w:rsidR="003615FA" w:rsidRPr="00A5499A">
              <w:rPr>
                <w:spacing w:val="-2"/>
                <w:lang w:val="en-GB"/>
              </w:rPr>
              <w:t xml:space="preserve"> </w:t>
            </w:r>
            <w:r w:rsidR="00D32169" w:rsidRPr="00A5499A">
              <w:rPr>
                <w:spacing w:val="-2"/>
                <w:lang w:val="en-GB"/>
              </w:rPr>
              <w:t>tax incomes played nearly similar role (</w:t>
            </w:r>
            <w:r w:rsidR="0067514E" w:rsidRPr="00A5499A">
              <w:rPr>
                <w:spacing w:val="-2"/>
                <w:lang w:val="en-GB"/>
              </w:rPr>
              <w:t>+4</w:t>
            </w:r>
            <w:r w:rsidR="00D32169" w:rsidRPr="00A5499A">
              <w:rPr>
                <w:spacing w:val="-2"/>
                <w:lang w:val="en-GB"/>
              </w:rPr>
              <w:t>.</w:t>
            </w:r>
            <w:r w:rsidR="0067514E" w:rsidRPr="00A5499A">
              <w:rPr>
                <w:spacing w:val="-2"/>
                <w:lang w:val="en-GB"/>
              </w:rPr>
              <w:t>9%).</w:t>
            </w:r>
            <w:r w:rsidR="00D32169" w:rsidRPr="00A5499A">
              <w:rPr>
                <w:spacing w:val="-2"/>
                <w:lang w:val="en-GB"/>
              </w:rPr>
              <w:t xml:space="preserve"> Collection of both these components however slightly lagged behind the budget anticipations, because the economic </w:t>
            </w:r>
            <w:r w:rsidR="00C74E4E" w:rsidRPr="00A5499A">
              <w:rPr>
                <w:spacing w:val="-2"/>
                <w:lang w:val="en-GB"/>
              </w:rPr>
              <w:t>slowdown</w:t>
            </w:r>
            <w:r w:rsidR="00D32169" w:rsidRPr="00A5499A">
              <w:rPr>
                <w:spacing w:val="-2"/>
                <w:lang w:val="en-GB"/>
              </w:rPr>
              <w:t xml:space="preserve"> became evident especially in the second part of the year. The tax collection increased at the level of all public budgets </w:t>
            </w:r>
            <w:r w:rsidR="0067514E" w:rsidRPr="00A5499A">
              <w:rPr>
                <w:spacing w:val="-2"/>
                <w:lang w:val="en-GB"/>
              </w:rPr>
              <w:t>(</w:t>
            </w:r>
            <w:r w:rsidR="00EC3F67" w:rsidRPr="00A5499A">
              <w:rPr>
                <w:spacing w:val="-2"/>
                <w:lang w:val="en-GB"/>
              </w:rPr>
              <w:t>without insurance</w:t>
            </w:r>
            <w:r w:rsidR="0067514E" w:rsidRPr="00A5499A">
              <w:rPr>
                <w:spacing w:val="-2"/>
                <w:lang w:val="en-GB"/>
              </w:rPr>
              <w:t>)</w:t>
            </w:r>
            <w:r w:rsidR="00EC3F67" w:rsidRPr="00A5499A">
              <w:rPr>
                <w:spacing w:val="-2"/>
                <w:lang w:val="en-GB"/>
              </w:rPr>
              <w:t xml:space="preserve"> by the weakest pace in the last four years </w:t>
            </w:r>
            <w:r w:rsidR="0067514E" w:rsidRPr="00A5499A">
              <w:rPr>
                <w:spacing w:val="-2"/>
                <w:lang w:val="en-GB"/>
              </w:rPr>
              <w:t>(</w:t>
            </w:r>
            <w:r w:rsidR="00EC3F67" w:rsidRPr="00A5499A">
              <w:rPr>
                <w:spacing w:val="-2"/>
                <w:lang w:val="en-GB"/>
              </w:rPr>
              <w:t xml:space="preserve">by </w:t>
            </w:r>
            <w:r w:rsidR="0067514E" w:rsidRPr="00A5499A">
              <w:rPr>
                <w:spacing w:val="-2"/>
                <w:lang w:val="en-GB"/>
              </w:rPr>
              <w:t>5</w:t>
            </w:r>
            <w:r w:rsidR="00EC3F67" w:rsidRPr="00A5499A">
              <w:rPr>
                <w:spacing w:val="-2"/>
                <w:lang w:val="en-GB"/>
              </w:rPr>
              <w:t>.</w:t>
            </w:r>
            <w:r w:rsidR="0067514E" w:rsidRPr="00A5499A">
              <w:rPr>
                <w:spacing w:val="-2"/>
                <w:lang w:val="en-GB"/>
              </w:rPr>
              <w:t>4%</w:t>
            </w:r>
            <w:r w:rsidR="00EC3F67" w:rsidRPr="00A5499A">
              <w:rPr>
                <w:spacing w:val="-2"/>
                <w:lang w:val="en-GB"/>
              </w:rPr>
              <w:t xml:space="preserve"> year-on-year</w:t>
            </w:r>
            <w:r w:rsidR="0067514E" w:rsidRPr="00A5499A">
              <w:rPr>
                <w:spacing w:val="-2"/>
                <w:lang w:val="en-GB"/>
              </w:rPr>
              <w:t>,</w:t>
            </w:r>
            <w:r w:rsidR="00EC3F67" w:rsidRPr="00A5499A">
              <w:rPr>
                <w:spacing w:val="-2"/>
                <w:lang w:val="en-GB"/>
              </w:rPr>
              <w:t xml:space="preserve"> by 5.0% in H2 itself</w:t>
            </w:r>
            <w:r w:rsidR="0067514E" w:rsidRPr="00A5499A">
              <w:rPr>
                <w:spacing w:val="-2"/>
                <w:lang w:val="en-GB"/>
              </w:rPr>
              <w:t>).</w:t>
            </w:r>
          </w:p>
        </w:tc>
      </w:tr>
      <w:tr w:rsidR="0067514E" w:rsidRPr="000A5DBC" w14:paraId="66054300" w14:textId="77777777" w:rsidTr="008D1E0A">
        <w:trPr>
          <w:trHeight w:val="145"/>
        </w:trPr>
        <w:tc>
          <w:tcPr>
            <w:tcW w:w="1732" w:type="dxa"/>
            <w:shd w:val="clear" w:color="auto" w:fill="auto"/>
            <w:tcMar>
              <w:left w:w="0" w:type="dxa"/>
            </w:tcMar>
          </w:tcPr>
          <w:p w14:paraId="2E3A8A34" w14:textId="694F15AD" w:rsidR="0067514E" w:rsidRPr="000A5DBC" w:rsidRDefault="00225F84" w:rsidP="00A5499A">
            <w:pPr>
              <w:pStyle w:val="Marginlie"/>
              <w:rPr>
                <w:lang w:val="en-GB"/>
              </w:rPr>
            </w:pPr>
            <w:r w:rsidRPr="000A5DBC">
              <w:rPr>
                <w:lang w:val="en-GB"/>
              </w:rPr>
              <w:t xml:space="preserve">Rate of growth of the state-wide VAT collection markedly slowed down </w:t>
            </w:r>
            <w:r w:rsidR="0067514E" w:rsidRPr="000A5DBC">
              <w:rPr>
                <w:lang w:val="en-GB"/>
              </w:rPr>
              <w:t>a</w:t>
            </w:r>
            <w:r w:rsidRPr="000A5DBC">
              <w:rPr>
                <w:lang w:val="en-GB"/>
              </w:rPr>
              <w:t xml:space="preserve">nd ended behind the budgetary target. </w:t>
            </w:r>
          </w:p>
        </w:tc>
        <w:tc>
          <w:tcPr>
            <w:tcW w:w="217" w:type="dxa"/>
            <w:shd w:val="clear" w:color="auto" w:fill="auto"/>
            <w:tcMar>
              <w:left w:w="0" w:type="dxa"/>
            </w:tcMar>
          </w:tcPr>
          <w:p w14:paraId="16D4B772" w14:textId="77777777" w:rsidR="0067514E" w:rsidRPr="000A5DBC" w:rsidRDefault="0067514E" w:rsidP="008D1E0A">
            <w:pPr>
              <w:pStyle w:val="Textpoznpodarou"/>
              <w:jc w:val="both"/>
              <w:rPr>
                <w:spacing w:val="-4"/>
                <w:lang w:val="en-GB"/>
              </w:rPr>
            </w:pPr>
          </w:p>
        </w:tc>
        <w:tc>
          <w:tcPr>
            <w:tcW w:w="7720" w:type="dxa"/>
            <w:shd w:val="clear" w:color="auto" w:fill="auto"/>
            <w:tcMar>
              <w:left w:w="0" w:type="dxa"/>
            </w:tcMar>
          </w:tcPr>
          <w:p w14:paraId="798E5FFC" w14:textId="77777777" w:rsidR="0067514E" w:rsidRPr="00A5499A" w:rsidRDefault="0060753D" w:rsidP="008D1E0A">
            <w:pPr>
              <w:spacing w:after="220"/>
              <w:rPr>
                <w:spacing w:val="-2"/>
                <w:lang w:val="en-GB"/>
              </w:rPr>
            </w:pPr>
            <w:r w:rsidRPr="00A5499A">
              <w:rPr>
                <w:spacing w:val="-2"/>
                <w:lang w:val="en-GB"/>
              </w:rPr>
              <w:t xml:space="preserve">SB revenues from the tax holding the largest weight </w:t>
            </w:r>
            <w:r w:rsidR="0067514E" w:rsidRPr="00A5499A">
              <w:rPr>
                <w:spacing w:val="-2"/>
                <w:lang w:val="en-GB"/>
              </w:rPr>
              <w:t xml:space="preserve">– </w:t>
            </w:r>
            <w:r w:rsidRPr="00A5499A">
              <w:rPr>
                <w:spacing w:val="-2"/>
                <w:lang w:val="en-GB"/>
              </w:rPr>
              <w:t>VAT</w:t>
            </w:r>
            <w:r w:rsidR="0067514E" w:rsidRPr="00A5499A">
              <w:rPr>
                <w:spacing w:val="-2"/>
                <w:lang w:val="en-GB"/>
              </w:rPr>
              <w:t xml:space="preserve"> – </w:t>
            </w:r>
            <w:r w:rsidRPr="00A5499A">
              <w:rPr>
                <w:spacing w:val="-2"/>
                <w:lang w:val="en-GB"/>
              </w:rPr>
              <w:t xml:space="preserve">increased by </w:t>
            </w:r>
            <w:r w:rsidR="0067514E" w:rsidRPr="00A5499A">
              <w:rPr>
                <w:spacing w:val="-2"/>
                <w:lang w:val="en-GB"/>
              </w:rPr>
              <w:t>4</w:t>
            </w:r>
            <w:r w:rsidRPr="00A5499A">
              <w:rPr>
                <w:spacing w:val="-2"/>
                <w:lang w:val="en-GB"/>
              </w:rPr>
              <w:t>.</w:t>
            </w:r>
            <w:r w:rsidR="0067514E" w:rsidRPr="00A5499A">
              <w:rPr>
                <w:spacing w:val="-2"/>
                <w:lang w:val="en-GB"/>
              </w:rPr>
              <w:t>4%</w:t>
            </w:r>
            <w:r w:rsidRPr="00A5499A">
              <w:rPr>
                <w:spacing w:val="-2"/>
                <w:lang w:val="en-GB"/>
              </w:rPr>
              <w:t xml:space="preserve"> last year and similarly to year 2018 it did not meet the budgetary target. </w:t>
            </w:r>
            <w:r w:rsidR="00ED7809" w:rsidRPr="00A5499A">
              <w:rPr>
                <w:spacing w:val="-2"/>
                <w:lang w:val="en-GB"/>
              </w:rPr>
              <w:t>It follows f</w:t>
            </w:r>
            <w:r w:rsidRPr="00A5499A">
              <w:rPr>
                <w:spacing w:val="-2"/>
                <w:lang w:val="en-GB"/>
              </w:rPr>
              <w:t xml:space="preserve">rom the </w:t>
            </w:r>
            <w:r w:rsidR="00225F84" w:rsidRPr="00A5499A">
              <w:rPr>
                <w:spacing w:val="-2"/>
                <w:lang w:val="en-GB"/>
              </w:rPr>
              <w:t>state-wide</w:t>
            </w:r>
            <w:r w:rsidRPr="00A5499A">
              <w:rPr>
                <w:spacing w:val="-2"/>
                <w:lang w:val="en-GB"/>
              </w:rPr>
              <w:t xml:space="preserve"> collection, which eliminates the effect of changes </w:t>
            </w:r>
            <w:r w:rsidR="00225F84" w:rsidRPr="00A5499A">
              <w:rPr>
                <w:spacing w:val="-2"/>
                <w:lang w:val="en-GB"/>
              </w:rPr>
              <w:t xml:space="preserve">in budgetary determination of the tax, </w:t>
            </w:r>
            <w:r w:rsidR="00ED7809" w:rsidRPr="00A5499A">
              <w:rPr>
                <w:spacing w:val="-2"/>
                <w:lang w:val="en-GB"/>
              </w:rPr>
              <w:t xml:space="preserve">that the </w:t>
            </w:r>
            <w:r w:rsidRPr="00A5499A">
              <w:rPr>
                <w:spacing w:val="-2"/>
                <w:lang w:val="en-GB"/>
              </w:rPr>
              <w:t xml:space="preserve">growth rate of the VAT collection was falling last year already second year in a row and it also lagged behind the dynamics of </w:t>
            </w:r>
            <w:r w:rsidR="00225F84" w:rsidRPr="00A5499A">
              <w:rPr>
                <w:spacing w:val="-2"/>
                <w:lang w:val="en-GB"/>
              </w:rPr>
              <w:t>growth</w:t>
            </w:r>
            <w:r w:rsidRPr="00A5499A">
              <w:rPr>
                <w:spacing w:val="-2"/>
                <w:lang w:val="en-GB"/>
              </w:rPr>
              <w:t xml:space="preserve"> of the nominal final consumption expenditures of both households and government institution.  </w:t>
            </w:r>
          </w:p>
        </w:tc>
      </w:tr>
      <w:tr w:rsidR="0067514E" w:rsidRPr="000A5DBC" w14:paraId="79FC9133" w14:textId="77777777" w:rsidTr="008D1E0A">
        <w:trPr>
          <w:trHeight w:val="145"/>
        </w:trPr>
        <w:tc>
          <w:tcPr>
            <w:tcW w:w="1732" w:type="dxa"/>
            <w:shd w:val="clear" w:color="auto" w:fill="auto"/>
            <w:tcMar>
              <w:left w:w="0" w:type="dxa"/>
            </w:tcMar>
          </w:tcPr>
          <w:p w14:paraId="72E84BF6" w14:textId="77777777" w:rsidR="0067514E" w:rsidRPr="000A5DBC" w:rsidRDefault="00DD0C3D" w:rsidP="008D1E0A">
            <w:pPr>
              <w:pStyle w:val="Marginlie"/>
              <w:rPr>
                <w:lang w:val="en-GB"/>
              </w:rPr>
            </w:pPr>
            <w:r w:rsidRPr="000A5DBC">
              <w:rPr>
                <w:lang w:val="en-GB"/>
              </w:rPr>
              <w:t>Lower collection of the consumption tax on the tobacco products was for the major part offset by higher collection of tax on mineral oils.</w:t>
            </w:r>
          </w:p>
        </w:tc>
        <w:tc>
          <w:tcPr>
            <w:tcW w:w="217" w:type="dxa"/>
            <w:shd w:val="clear" w:color="auto" w:fill="auto"/>
            <w:tcMar>
              <w:left w:w="0" w:type="dxa"/>
            </w:tcMar>
          </w:tcPr>
          <w:p w14:paraId="54B70AF6" w14:textId="77777777" w:rsidR="0067514E" w:rsidRPr="000A5DBC" w:rsidRDefault="0067514E" w:rsidP="008D1E0A">
            <w:pPr>
              <w:pStyle w:val="Textpoznpodarou"/>
              <w:jc w:val="both"/>
              <w:rPr>
                <w:spacing w:val="-4"/>
                <w:lang w:val="en-GB"/>
              </w:rPr>
            </w:pPr>
          </w:p>
        </w:tc>
        <w:tc>
          <w:tcPr>
            <w:tcW w:w="7720" w:type="dxa"/>
            <w:shd w:val="clear" w:color="auto" w:fill="auto"/>
            <w:tcMar>
              <w:left w:w="0" w:type="dxa"/>
            </w:tcMar>
          </w:tcPr>
          <w:p w14:paraId="0D2C5D1B" w14:textId="77777777" w:rsidR="0067514E" w:rsidRPr="00A5499A" w:rsidRDefault="0060753D" w:rsidP="008D1E0A">
            <w:pPr>
              <w:spacing w:after="220"/>
              <w:rPr>
                <w:spacing w:val="-2"/>
                <w:lang w:val="en-GB"/>
              </w:rPr>
            </w:pPr>
            <w:r w:rsidRPr="00A5499A">
              <w:rPr>
                <w:spacing w:val="-2"/>
                <w:lang w:val="en-GB"/>
              </w:rPr>
              <w:t>Collection of all consum</w:t>
            </w:r>
            <w:r w:rsidR="00F73086" w:rsidRPr="00A5499A">
              <w:rPr>
                <w:spacing w:val="-2"/>
                <w:lang w:val="en-GB"/>
              </w:rPr>
              <w:t>ption t</w:t>
            </w:r>
            <w:r w:rsidRPr="00A5499A">
              <w:rPr>
                <w:spacing w:val="-2"/>
                <w:lang w:val="en-GB"/>
              </w:rPr>
              <w:t>axes</w:t>
            </w:r>
            <w:r w:rsidR="00F73086" w:rsidRPr="00A5499A">
              <w:rPr>
                <w:spacing w:val="-2"/>
                <w:lang w:val="en-GB"/>
              </w:rPr>
              <w:t xml:space="preserve"> in line with the budgetary target decreased only very little year-on-year in 2019 </w:t>
            </w:r>
            <w:r w:rsidR="0067514E" w:rsidRPr="00A5499A">
              <w:rPr>
                <w:spacing w:val="-2"/>
                <w:lang w:val="en-GB"/>
              </w:rPr>
              <w:t>(</w:t>
            </w:r>
            <w:r w:rsidR="00F73086" w:rsidRPr="00A5499A">
              <w:rPr>
                <w:spacing w:val="-2"/>
                <w:lang w:val="en-GB"/>
              </w:rPr>
              <w:t xml:space="preserve">by </w:t>
            </w:r>
            <w:r w:rsidR="0067514E" w:rsidRPr="00A5499A">
              <w:rPr>
                <w:spacing w:val="-2"/>
                <w:lang w:val="en-GB"/>
              </w:rPr>
              <w:t>0</w:t>
            </w:r>
            <w:r w:rsidR="00F73086" w:rsidRPr="00A5499A">
              <w:rPr>
                <w:spacing w:val="-2"/>
                <w:lang w:val="en-GB"/>
              </w:rPr>
              <w:t>.</w:t>
            </w:r>
            <w:r w:rsidR="0067514E" w:rsidRPr="00A5499A">
              <w:rPr>
                <w:spacing w:val="-2"/>
                <w:lang w:val="en-GB"/>
              </w:rPr>
              <w:t>2%). T</w:t>
            </w:r>
            <w:r w:rsidR="00DD0C3D" w:rsidRPr="00A5499A">
              <w:rPr>
                <w:spacing w:val="-2"/>
                <w:lang w:val="en-GB"/>
              </w:rPr>
              <w:t xml:space="preserve">his decrease was nearly exclusively affected by weaker collection of tax on the tobacco products </w:t>
            </w:r>
            <w:r w:rsidR="0067514E" w:rsidRPr="00A5499A">
              <w:rPr>
                <w:spacing w:val="-2"/>
                <w:lang w:val="en-GB"/>
              </w:rPr>
              <w:t>(</w:t>
            </w:r>
            <w:r w:rsidR="00AA342C" w:rsidRPr="00A5499A">
              <w:rPr>
                <w:spacing w:val="-2"/>
                <w:lang w:val="en-GB"/>
              </w:rPr>
              <w:t>-</w:t>
            </w:r>
            <w:r w:rsidR="0067514E" w:rsidRPr="00A5499A">
              <w:rPr>
                <w:spacing w:val="-2"/>
                <w:lang w:val="en-GB"/>
              </w:rPr>
              <w:t>4</w:t>
            </w:r>
            <w:r w:rsidR="00DD0C3D" w:rsidRPr="00A5499A">
              <w:rPr>
                <w:spacing w:val="-2"/>
                <w:lang w:val="en-GB"/>
              </w:rPr>
              <w:t>.</w:t>
            </w:r>
            <w:r w:rsidR="0067514E" w:rsidRPr="00A5499A">
              <w:rPr>
                <w:spacing w:val="-2"/>
                <w:lang w:val="en-GB"/>
              </w:rPr>
              <w:t>9%),</w:t>
            </w:r>
            <w:r w:rsidR="00DD0C3D" w:rsidRPr="00A5499A">
              <w:rPr>
                <w:spacing w:val="-2"/>
                <w:lang w:val="en-GB"/>
              </w:rPr>
              <w:t xml:space="preserve"> whose collection was except for fluctuations due to the pre-stocking adversely affected mainly by the fact, that the tariff of this tax was not increased last year for the first time since year 2011. </w:t>
            </w:r>
            <w:r w:rsidR="001E640B" w:rsidRPr="00A5499A">
              <w:rPr>
                <w:spacing w:val="-2"/>
                <w:lang w:val="en-GB"/>
              </w:rPr>
              <w:t xml:space="preserve">Collection of the consumption tax holding the most significant weight – on mineral oils – went up by </w:t>
            </w:r>
            <w:r w:rsidR="0067514E" w:rsidRPr="00A5499A">
              <w:rPr>
                <w:spacing w:val="-2"/>
                <w:lang w:val="en-GB"/>
              </w:rPr>
              <w:t>2</w:t>
            </w:r>
            <w:r w:rsidR="001E640B" w:rsidRPr="00A5499A">
              <w:rPr>
                <w:spacing w:val="-2"/>
                <w:lang w:val="en-GB"/>
              </w:rPr>
              <w:t>.</w:t>
            </w:r>
            <w:r w:rsidR="0067514E" w:rsidRPr="00A5499A">
              <w:rPr>
                <w:spacing w:val="-2"/>
                <w:lang w:val="en-GB"/>
              </w:rPr>
              <w:t xml:space="preserve">7%. </w:t>
            </w:r>
            <w:r w:rsidR="008275B5" w:rsidRPr="00A5499A">
              <w:rPr>
                <w:spacing w:val="-2"/>
                <w:lang w:val="en-GB"/>
              </w:rPr>
              <w:t>Higher transport work manifested especially in the passenger transport, which resulted in higher consumption of the   diesel fuel, petrol and especially the kerosene</w:t>
            </w:r>
            <w:r w:rsidR="0067514E" w:rsidRPr="00A5499A">
              <w:rPr>
                <w:rStyle w:val="Znakapoznpodarou"/>
                <w:spacing w:val="-2"/>
                <w:lang w:val="en-GB"/>
              </w:rPr>
              <w:footnoteReference w:id="71"/>
            </w:r>
            <w:r w:rsidR="0067514E" w:rsidRPr="00A5499A">
              <w:rPr>
                <w:spacing w:val="-2"/>
                <w:lang w:val="en-GB"/>
              </w:rPr>
              <w:t>.</w:t>
            </w:r>
          </w:p>
        </w:tc>
      </w:tr>
      <w:tr w:rsidR="0067514E" w:rsidRPr="000A5DBC" w14:paraId="0627C14F" w14:textId="77777777" w:rsidTr="008D1E0A">
        <w:trPr>
          <w:trHeight w:val="145"/>
        </w:trPr>
        <w:tc>
          <w:tcPr>
            <w:tcW w:w="1732" w:type="dxa"/>
            <w:shd w:val="clear" w:color="auto" w:fill="auto"/>
            <w:tcMar>
              <w:left w:w="0" w:type="dxa"/>
            </w:tcMar>
          </w:tcPr>
          <w:p w14:paraId="695B3ACD" w14:textId="77777777" w:rsidR="0067514E" w:rsidRPr="000A5DBC" w:rsidRDefault="000C272A" w:rsidP="008D1E0A">
            <w:pPr>
              <w:pStyle w:val="Marginlie"/>
              <w:rPr>
                <w:lang w:val="en-GB"/>
              </w:rPr>
            </w:pPr>
            <w:r w:rsidRPr="000A5DBC">
              <w:rPr>
                <w:lang w:val="en-GB"/>
              </w:rPr>
              <w:t xml:space="preserve">Dynamics of the collection of income tax of natural persons still featured double digit figures despite a mild slowdown. </w:t>
            </w:r>
          </w:p>
          <w:p w14:paraId="6BEBAC40" w14:textId="77777777" w:rsidR="0067514E" w:rsidRPr="000A5DBC" w:rsidRDefault="0067514E" w:rsidP="008D1E0A">
            <w:pPr>
              <w:pStyle w:val="Marginlie"/>
              <w:rPr>
                <w:lang w:val="en-GB"/>
              </w:rPr>
            </w:pPr>
          </w:p>
          <w:p w14:paraId="5AFF7818" w14:textId="7D3DADCA" w:rsidR="0067514E" w:rsidRPr="000A5DBC" w:rsidRDefault="0067514E" w:rsidP="008D1E0A">
            <w:pPr>
              <w:pStyle w:val="Marginlie"/>
              <w:rPr>
                <w:lang w:val="en-GB"/>
              </w:rPr>
            </w:pPr>
          </w:p>
          <w:p w14:paraId="15AF26A9" w14:textId="77777777" w:rsidR="0067514E" w:rsidRPr="000A5DBC" w:rsidRDefault="004B460C" w:rsidP="008D1E0A">
            <w:pPr>
              <w:pStyle w:val="Marginlie"/>
              <w:rPr>
                <w:lang w:val="en-GB"/>
              </w:rPr>
            </w:pPr>
            <w:r w:rsidRPr="000A5DBC">
              <w:rPr>
                <w:lang w:val="en-GB"/>
              </w:rPr>
              <w:t xml:space="preserve">Volume of collection of corporate tax overtook the level from the business cycle peak in </w:t>
            </w:r>
            <w:r w:rsidRPr="000A5DBC">
              <w:rPr>
                <w:lang w:val="en-GB"/>
              </w:rPr>
              <w:lastRenderedPageBreak/>
              <w:t>the last decade for the first time.</w:t>
            </w:r>
          </w:p>
          <w:p w14:paraId="7B6AD11F" w14:textId="77777777" w:rsidR="0067514E" w:rsidRPr="000A5DBC" w:rsidRDefault="0067514E" w:rsidP="008D1E0A">
            <w:pPr>
              <w:pStyle w:val="Marginlie"/>
              <w:rPr>
                <w:lang w:val="en-GB"/>
              </w:rPr>
            </w:pPr>
          </w:p>
        </w:tc>
        <w:tc>
          <w:tcPr>
            <w:tcW w:w="217" w:type="dxa"/>
            <w:shd w:val="clear" w:color="auto" w:fill="auto"/>
            <w:tcMar>
              <w:left w:w="0" w:type="dxa"/>
            </w:tcMar>
          </w:tcPr>
          <w:p w14:paraId="4BE58726" w14:textId="77777777" w:rsidR="0067514E" w:rsidRPr="000A5DBC" w:rsidRDefault="0067514E" w:rsidP="008D1E0A">
            <w:pPr>
              <w:pStyle w:val="Textpoznpodarou"/>
              <w:jc w:val="both"/>
              <w:rPr>
                <w:spacing w:val="-4"/>
                <w:lang w:val="en-GB"/>
              </w:rPr>
            </w:pPr>
          </w:p>
        </w:tc>
        <w:tc>
          <w:tcPr>
            <w:tcW w:w="7720" w:type="dxa"/>
            <w:shd w:val="clear" w:color="auto" w:fill="auto"/>
            <w:tcMar>
              <w:left w:w="0" w:type="dxa"/>
            </w:tcMar>
          </w:tcPr>
          <w:p w14:paraId="7876F1D0" w14:textId="2F095E04" w:rsidR="001B4799" w:rsidRPr="00A5499A" w:rsidRDefault="000C57C9" w:rsidP="00A5499A">
            <w:pPr>
              <w:rPr>
                <w:rFonts w:cs="Arial"/>
                <w:spacing w:val="-2"/>
                <w:lang w:val="en-GB"/>
              </w:rPr>
            </w:pPr>
            <w:r w:rsidRPr="00A5499A">
              <w:rPr>
                <w:spacing w:val="-2"/>
                <w:lang w:val="en-GB"/>
              </w:rPr>
              <w:t xml:space="preserve">Growth of collection of direct taxes was driven the most by the income tax of natural persons </w:t>
            </w:r>
            <w:r w:rsidRPr="00A5499A">
              <w:rPr>
                <w:rFonts w:cs="Arial"/>
                <w:color w:val="000000" w:themeColor="text1"/>
                <w:spacing w:val="-2"/>
                <w:lang w:val="en-GB"/>
              </w:rPr>
              <w:t>already third year in a row</w:t>
            </w:r>
            <w:r w:rsidR="0067514E" w:rsidRPr="00A5499A">
              <w:rPr>
                <w:rFonts w:cs="Arial"/>
                <w:color w:val="000000" w:themeColor="text1"/>
                <w:spacing w:val="-2"/>
                <w:lang w:val="en-GB"/>
              </w:rPr>
              <w:t xml:space="preserve">. </w:t>
            </w:r>
            <w:r w:rsidRPr="00A5499A">
              <w:rPr>
                <w:rFonts w:cs="Arial"/>
                <w:color w:val="000000" w:themeColor="text1"/>
                <w:spacing w:val="-2"/>
                <w:lang w:val="en-GB"/>
              </w:rPr>
              <w:t xml:space="preserve">Its collection at the level of all public budgets rose by 11.7% year-on-year (the rates moved between 13 and 15% in both years 2017 and 2018). </w:t>
            </w:r>
            <w:r w:rsidR="0067514E" w:rsidRPr="00A5499A">
              <w:rPr>
                <w:rFonts w:cs="Arial"/>
                <w:color w:val="000000" w:themeColor="text1"/>
                <w:spacing w:val="-2"/>
                <w:lang w:val="en-GB"/>
              </w:rPr>
              <w:t>T</w:t>
            </w:r>
            <w:r w:rsidR="007331B5" w:rsidRPr="00A5499A">
              <w:rPr>
                <w:rFonts w:cs="Arial"/>
                <w:color w:val="000000" w:themeColor="text1"/>
                <w:spacing w:val="-2"/>
                <w:lang w:val="en-GB"/>
              </w:rPr>
              <w:t xml:space="preserve">his slowdown is linked to the weaker dynamics of employment as well as mild moderation of growth of averages wages, which were observed especially in the second half of the last year. </w:t>
            </w:r>
            <w:r w:rsidR="004B460C" w:rsidRPr="00A5499A">
              <w:rPr>
                <w:rFonts w:cs="Arial"/>
                <w:color w:val="000000" w:themeColor="text1"/>
                <w:spacing w:val="-2"/>
                <w:lang w:val="en-GB"/>
              </w:rPr>
              <w:t xml:space="preserve">Other direct taxes also recorded a brisk </w:t>
            </w:r>
            <w:r w:rsidR="007114D1" w:rsidRPr="00A5499A">
              <w:rPr>
                <w:rFonts w:cs="Arial"/>
                <w:color w:val="000000" w:themeColor="text1"/>
                <w:spacing w:val="-2"/>
                <w:lang w:val="en-GB"/>
              </w:rPr>
              <w:t>double-digit</w:t>
            </w:r>
            <w:r w:rsidR="004B460C" w:rsidRPr="00A5499A">
              <w:rPr>
                <w:rFonts w:cs="Arial"/>
                <w:color w:val="000000" w:themeColor="text1"/>
                <w:spacing w:val="-2"/>
                <w:lang w:val="en-GB"/>
              </w:rPr>
              <w:t xml:space="preserve"> growth in 2019 </w:t>
            </w:r>
            <w:r w:rsidR="0067514E" w:rsidRPr="00A5499A">
              <w:rPr>
                <w:rFonts w:cs="Arial"/>
                <w:color w:val="000000" w:themeColor="text1"/>
                <w:spacing w:val="-2"/>
                <w:lang w:val="en-GB"/>
              </w:rPr>
              <w:t xml:space="preserve">– </w:t>
            </w:r>
            <w:r w:rsidR="004B460C" w:rsidRPr="00A5499A">
              <w:rPr>
                <w:rFonts w:cs="Arial"/>
                <w:color w:val="000000" w:themeColor="text1"/>
                <w:spacing w:val="-2"/>
                <w:lang w:val="en-GB"/>
              </w:rPr>
              <w:t xml:space="preserve">for natural persons from tax return declaration or capital gains. </w:t>
            </w:r>
            <w:r w:rsidR="007114D1" w:rsidRPr="00A5499A">
              <w:rPr>
                <w:rFonts w:cs="Arial"/>
                <w:color w:val="000000" w:themeColor="text1"/>
                <w:spacing w:val="-2"/>
                <w:lang w:val="en-GB"/>
              </w:rPr>
              <w:t xml:space="preserve">The strong domestic demand associated mainly with the higher purchasing power of households still played a role here. </w:t>
            </w:r>
            <w:proofErr w:type="spellStart"/>
            <w:r w:rsidR="006274EE" w:rsidRPr="00A5499A">
              <w:rPr>
                <w:rFonts w:cs="Arial"/>
                <w:color w:val="000000" w:themeColor="text1"/>
                <w:spacing w:val="-2"/>
                <w:lang w:val="en-GB"/>
              </w:rPr>
              <w:t>Statewide</w:t>
            </w:r>
            <w:proofErr w:type="spellEnd"/>
            <w:r w:rsidR="007114D1" w:rsidRPr="00A5499A">
              <w:rPr>
                <w:rFonts w:cs="Arial"/>
                <w:color w:val="000000" w:themeColor="text1"/>
                <w:spacing w:val="-2"/>
                <w:lang w:val="en-GB"/>
              </w:rPr>
              <w:t xml:space="preserve"> collection of corporate tax</w:t>
            </w:r>
            <w:r w:rsidR="00DE6DAA" w:rsidRPr="00A5499A">
              <w:rPr>
                <w:rFonts w:cs="Arial"/>
                <w:color w:val="000000" w:themeColor="text1"/>
                <w:spacing w:val="-2"/>
                <w:lang w:val="en-GB"/>
              </w:rPr>
              <w:t xml:space="preserve">, following the weaker dynamics influence mostly by </w:t>
            </w:r>
            <w:r w:rsidR="00DE6DAA" w:rsidRPr="00A5499A">
              <w:rPr>
                <w:rFonts w:cs="Arial"/>
                <w:color w:val="000000" w:themeColor="text1"/>
                <w:spacing w:val="-2"/>
                <w:lang w:val="en-GB"/>
              </w:rPr>
              <w:lastRenderedPageBreak/>
              <w:t xml:space="preserve">strengthening wage costs in years 2017 and 2018, </w:t>
            </w:r>
            <w:r w:rsidR="007114D1" w:rsidRPr="00A5499A">
              <w:rPr>
                <w:rFonts w:cs="Arial"/>
                <w:spacing w:val="-2"/>
                <w:lang w:val="en-GB"/>
              </w:rPr>
              <w:t xml:space="preserve">increased by </w:t>
            </w:r>
            <w:r w:rsidR="0067514E" w:rsidRPr="00A5499A">
              <w:rPr>
                <w:rFonts w:cs="Arial"/>
                <w:spacing w:val="-2"/>
                <w:lang w:val="en-GB"/>
              </w:rPr>
              <w:t>5</w:t>
            </w:r>
            <w:r w:rsidR="007114D1" w:rsidRPr="00A5499A">
              <w:rPr>
                <w:rFonts w:cs="Arial"/>
                <w:spacing w:val="-2"/>
                <w:lang w:val="en-GB"/>
              </w:rPr>
              <w:t>.</w:t>
            </w:r>
            <w:r w:rsidR="0067514E" w:rsidRPr="00A5499A">
              <w:rPr>
                <w:rFonts w:cs="Arial"/>
                <w:spacing w:val="-2"/>
                <w:lang w:val="en-GB"/>
              </w:rPr>
              <w:t>1%</w:t>
            </w:r>
            <w:r w:rsidR="007114D1" w:rsidRPr="00A5499A">
              <w:rPr>
                <w:rFonts w:cs="Arial"/>
                <w:spacing w:val="-2"/>
                <w:lang w:val="en-GB"/>
              </w:rPr>
              <w:t xml:space="preserve"> year-on-year last year</w:t>
            </w:r>
            <w:r w:rsidR="0067514E" w:rsidRPr="00A5499A">
              <w:rPr>
                <w:rFonts w:cs="Arial"/>
                <w:spacing w:val="-2"/>
                <w:lang w:val="en-GB"/>
              </w:rPr>
              <w:t xml:space="preserve">. </w:t>
            </w:r>
            <w:r w:rsidR="007114D1" w:rsidRPr="00A5499A">
              <w:rPr>
                <w:rFonts w:cs="Arial"/>
                <w:spacing w:val="-2"/>
                <w:lang w:val="en-GB"/>
              </w:rPr>
              <w:t xml:space="preserve">The absolute size of the collection exceeded the pre-crisis level for the first time </w:t>
            </w:r>
            <w:r w:rsidR="0067514E" w:rsidRPr="00A5499A">
              <w:rPr>
                <w:rFonts w:cs="Arial"/>
                <w:spacing w:val="-2"/>
                <w:lang w:val="en-GB"/>
              </w:rPr>
              <w:t>(</w:t>
            </w:r>
            <w:r w:rsidR="007114D1" w:rsidRPr="00A5499A">
              <w:rPr>
                <w:rFonts w:cs="Arial"/>
                <w:spacing w:val="-2"/>
                <w:lang w:val="en-GB"/>
              </w:rPr>
              <w:t>year</w:t>
            </w:r>
            <w:r w:rsidR="0067514E" w:rsidRPr="00A5499A">
              <w:rPr>
                <w:rFonts w:cs="Arial"/>
                <w:spacing w:val="-2"/>
                <w:lang w:val="en-GB"/>
              </w:rPr>
              <w:t xml:space="preserve"> 2008)</w:t>
            </w:r>
            <w:r w:rsidR="0067514E" w:rsidRPr="00A5499A">
              <w:rPr>
                <w:rStyle w:val="Znakapoznpodarou"/>
                <w:spacing w:val="-2"/>
                <w:lang w:val="en-GB"/>
              </w:rPr>
              <w:footnoteReference w:id="72"/>
            </w:r>
            <w:r w:rsidR="0067514E" w:rsidRPr="00A5499A">
              <w:rPr>
                <w:rFonts w:cs="Arial"/>
                <w:spacing w:val="-2"/>
                <w:lang w:val="en-GB"/>
              </w:rPr>
              <w:t xml:space="preserve">. </w:t>
            </w:r>
            <w:r w:rsidR="006B714E" w:rsidRPr="00A5499A">
              <w:rPr>
                <w:rFonts w:cs="Arial"/>
                <w:spacing w:val="-2"/>
                <w:lang w:val="en-GB"/>
              </w:rPr>
              <w:t>Still the last year´s collection stayed slightly behind the budgetary target, similarly as the total income tax of natural persons.</w:t>
            </w:r>
          </w:p>
        </w:tc>
      </w:tr>
      <w:tr w:rsidR="0067514E" w:rsidRPr="000A5DBC" w14:paraId="73853AFB" w14:textId="77777777" w:rsidTr="008D1E0A">
        <w:trPr>
          <w:trHeight w:val="170"/>
        </w:trPr>
        <w:tc>
          <w:tcPr>
            <w:tcW w:w="1732" w:type="dxa"/>
            <w:vMerge w:val="restart"/>
            <w:shd w:val="clear" w:color="auto" w:fill="auto"/>
            <w:tcMar>
              <w:left w:w="0" w:type="dxa"/>
            </w:tcMar>
          </w:tcPr>
          <w:p w14:paraId="3E2FBA35" w14:textId="77777777" w:rsidR="0067514E" w:rsidRPr="000A5DBC" w:rsidRDefault="0067514E" w:rsidP="008D1E0A">
            <w:pPr>
              <w:pStyle w:val="Marginlie"/>
              <w:rPr>
                <w:lang w:val="en-GB"/>
              </w:rPr>
            </w:pPr>
          </w:p>
        </w:tc>
        <w:tc>
          <w:tcPr>
            <w:tcW w:w="217" w:type="dxa"/>
            <w:vMerge w:val="restart"/>
            <w:shd w:val="clear" w:color="auto" w:fill="auto"/>
            <w:tcMar>
              <w:left w:w="0" w:type="dxa"/>
            </w:tcMar>
          </w:tcPr>
          <w:p w14:paraId="48075A2C" w14:textId="77777777" w:rsidR="0067514E" w:rsidRPr="000A5DBC" w:rsidRDefault="0067514E" w:rsidP="008D1E0A">
            <w:pPr>
              <w:pStyle w:val="Textpoznpodarou"/>
              <w:jc w:val="both"/>
              <w:rPr>
                <w:spacing w:val="-4"/>
                <w:lang w:val="en-GB"/>
              </w:rPr>
            </w:pPr>
          </w:p>
        </w:tc>
        <w:tc>
          <w:tcPr>
            <w:tcW w:w="7720" w:type="dxa"/>
            <w:shd w:val="clear" w:color="auto" w:fill="auto"/>
            <w:tcMar>
              <w:left w:w="0" w:type="dxa"/>
            </w:tcMar>
          </w:tcPr>
          <w:p w14:paraId="5D1B186F" w14:textId="77777777" w:rsidR="0067514E" w:rsidRPr="000A5DBC" w:rsidRDefault="001B4799" w:rsidP="001B4799">
            <w:pPr>
              <w:spacing w:after="0" w:line="240" w:lineRule="auto"/>
              <w:rPr>
                <w:rFonts w:cs="Arial"/>
                <w:bCs/>
                <w:spacing w:val="-6"/>
                <w:lang w:val="en-GB"/>
              </w:rPr>
            </w:pPr>
            <w:r w:rsidRPr="000A5DBC">
              <w:rPr>
                <w:rFonts w:cs="Arial"/>
                <w:b/>
                <w:bCs/>
                <w:color w:val="000000"/>
                <w:spacing w:val="-2"/>
                <w:szCs w:val="20"/>
                <w:lang w:val="en-GB"/>
              </w:rPr>
              <w:t xml:space="preserve">Chart </w:t>
            </w:r>
            <w:r w:rsidR="006274EE" w:rsidRPr="000A5DBC">
              <w:rPr>
                <w:rFonts w:cs="Arial"/>
                <w:b/>
                <w:bCs/>
                <w:color w:val="000000"/>
                <w:spacing w:val="-2"/>
                <w:szCs w:val="20"/>
                <w:lang w:val="en-GB"/>
              </w:rPr>
              <w:t>16</w:t>
            </w:r>
            <w:r w:rsidR="006274EE" w:rsidRPr="000A5DBC">
              <w:rPr>
                <w:rFonts w:cs="Arial"/>
                <w:b/>
                <w:bCs/>
                <w:color w:val="000000"/>
                <w:spacing w:val="-2"/>
                <w:sz w:val="18"/>
                <w:szCs w:val="18"/>
                <w:lang w:val="en-GB"/>
              </w:rPr>
              <w:t xml:space="preserve"> State</w:t>
            </w:r>
            <w:r w:rsidR="00763C1A" w:rsidRPr="000A5DBC">
              <w:rPr>
                <w:rFonts w:cs="Arial"/>
                <w:b/>
                <w:bCs/>
                <w:spacing w:val="-2"/>
                <w:lang w:val="en-GB"/>
              </w:rPr>
              <w:t xml:space="preserve"> wide collection of selected tax</w:t>
            </w:r>
            <w:r w:rsidR="002A15F8" w:rsidRPr="000A5DBC">
              <w:rPr>
                <w:rFonts w:cs="Arial"/>
                <w:b/>
                <w:bCs/>
                <w:spacing w:val="-2"/>
                <w:lang w:val="en-GB"/>
              </w:rPr>
              <w:t xml:space="preserve"> incomes</w:t>
            </w:r>
            <w:r w:rsidR="00763C1A" w:rsidRPr="000A5DBC">
              <w:rPr>
                <w:rFonts w:cs="Arial"/>
                <w:b/>
                <w:bCs/>
                <w:color w:val="000000"/>
                <w:spacing w:val="-2"/>
                <w:sz w:val="18"/>
                <w:lang w:val="en-GB"/>
              </w:rPr>
              <w:t xml:space="preserve"> </w:t>
            </w:r>
            <w:r w:rsidR="0067514E" w:rsidRPr="000A5DBC">
              <w:rPr>
                <w:rFonts w:cs="Arial"/>
                <w:bCs/>
                <w:spacing w:val="-2"/>
                <w:lang w:val="en-GB"/>
              </w:rPr>
              <w:t>(</w:t>
            </w:r>
            <w:r w:rsidR="00763C1A" w:rsidRPr="000A5DBC">
              <w:rPr>
                <w:rFonts w:cs="Arial"/>
                <w:bCs/>
                <w:spacing w:val="-2"/>
                <w:lang w:val="en-GB"/>
              </w:rPr>
              <w:t xml:space="preserve">year-on-year in </w:t>
            </w:r>
            <w:r w:rsidR="0067514E" w:rsidRPr="000A5DBC">
              <w:rPr>
                <w:bCs/>
                <w:spacing w:val="-2"/>
                <w:lang w:val="en-GB"/>
              </w:rPr>
              <w:t>%)</w:t>
            </w:r>
            <w:r w:rsidR="0067514E" w:rsidRPr="000A5DBC">
              <w:rPr>
                <w:bCs/>
                <w:spacing w:val="-2"/>
                <w:lang w:val="en-GB"/>
              </w:rPr>
              <w:br/>
            </w:r>
            <w:r w:rsidR="0067514E" w:rsidRPr="000A5DBC">
              <w:rPr>
                <w:rFonts w:cs="Arial"/>
                <w:b/>
                <w:bCs/>
                <w:spacing w:val="-2"/>
                <w:lang w:val="en-GB"/>
              </w:rPr>
              <w:t>a</w:t>
            </w:r>
            <w:r w:rsidR="00763C1A" w:rsidRPr="000A5DBC">
              <w:rPr>
                <w:rFonts w:cs="Arial"/>
                <w:b/>
                <w:bCs/>
                <w:spacing w:val="-2"/>
                <w:lang w:val="en-GB"/>
              </w:rPr>
              <w:t xml:space="preserve">nd state budget balance </w:t>
            </w:r>
            <w:r w:rsidR="0067514E" w:rsidRPr="000A5DBC">
              <w:rPr>
                <w:rFonts w:cs="Arial"/>
                <w:bCs/>
                <w:spacing w:val="-6"/>
                <w:lang w:val="en-GB"/>
              </w:rPr>
              <w:t>(</w:t>
            </w:r>
            <w:r w:rsidR="00763C1A" w:rsidRPr="000A5DBC">
              <w:rPr>
                <w:rFonts w:cs="Arial"/>
                <w:bCs/>
                <w:spacing w:val="-6"/>
                <w:lang w:val="en-GB"/>
              </w:rPr>
              <w:t>in CZK bn</w:t>
            </w:r>
            <w:r w:rsidR="0067514E" w:rsidRPr="000A5DBC">
              <w:rPr>
                <w:rFonts w:cs="Arial"/>
                <w:bCs/>
                <w:spacing w:val="-6"/>
                <w:lang w:val="en-GB"/>
              </w:rPr>
              <w:t xml:space="preserve">, </w:t>
            </w:r>
            <w:r w:rsidR="00763C1A" w:rsidRPr="000A5DBC">
              <w:rPr>
                <w:rFonts w:cs="Arial"/>
                <w:bCs/>
                <w:spacing w:val="-6"/>
                <w:lang w:val="en-GB"/>
              </w:rPr>
              <w:t>annual cumulation</w:t>
            </w:r>
            <w:r w:rsidR="0067514E" w:rsidRPr="000A5DBC">
              <w:rPr>
                <w:rFonts w:cs="Arial"/>
                <w:bCs/>
                <w:spacing w:val="-6"/>
                <w:lang w:val="en-GB"/>
              </w:rPr>
              <w:t>)</w:t>
            </w:r>
          </w:p>
        </w:tc>
      </w:tr>
      <w:tr w:rsidR="0067514E" w:rsidRPr="000A5DBC" w14:paraId="5BC3C374" w14:textId="77777777" w:rsidTr="008D1E0A">
        <w:tblPrEx>
          <w:tblCellMar>
            <w:left w:w="70" w:type="dxa"/>
            <w:right w:w="70" w:type="dxa"/>
          </w:tblCellMar>
        </w:tblPrEx>
        <w:trPr>
          <w:trHeight w:val="170"/>
        </w:trPr>
        <w:tc>
          <w:tcPr>
            <w:tcW w:w="1732" w:type="dxa"/>
            <w:vMerge/>
            <w:shd w:val="clear" w:color="auto" w:fill="auto"/>
          </w:tcPr>
          <w:p w14:paraId="59349529" w14:textId="77777777" w:rsidR="0067514E" w:rsidRPr="000A5DBC" w:rsidRDefault="0067514E" w:rsidP="008D1E0A">
            <w:pPr>
              <w:pStyle w:val="Marginlie"/>
              <w:rPr>
                <w:lang w:val="en-GB"/>
              </w:rPr>
            </w:pPr>
          </w:p>
        </w:tc>
        <w:tc>
          <w:tcPr>
            <w:tcW w:w="217" w:type="dxa"/>
            <w:vMerge/>
            <w:shd w:val="clear" w:color="auto" w:fill="auto"/>
          </w:tcPr>
          <w:p w14:paraId="514B27FA" w14:textId="77777777" w:rsidR="0067514E" w:rsidRPr="000A5DBC" w:rsidRDefault="0067514E" w:rsidP="008D1E0A">
            <w:pPr>
              <w:pStyle w:val="Textpoznpodarou"/>
              <w:jc w:val="both"/>
              <w:rPr>
                <w:spacing w:val="-4"/>
                <w:lang w:val="en-GB"/>
              </w:rPr>
            </w:pPr>
          </w:p>
        </w:tc>
        <w:tc>
          <w:tcPr>
            <w:tcW w:w="7720" w:type="dxa"/>
            <w:shd w:val="clear" w:color="auto" w:fill="auto"/>
          </w:tcPr>
          <w:p w14:paraId="4B4972BE" w14:textId="5B2A4DEF" w:rsidR="0067514E" w:rsidRPr="000A5DBC" w:rsidRDefault="004D7B7C" w:rsidP="008D1E0A">
            <w:pPr>
              <w:spacing w:after="0"/>
              <w:rPr>
                <w:spacing w:val="-6"/>
                <w:lang w:val="en-GB"/>
              </w:rPr>
            </w:pPr>
            <w:r>
              <w:rPr>
                <w:noProof/>
              </w:rPr>
              <w:drawing>
                <wp:inline distT="0" distB="0" distL="0" distR="0" wp14:anchorId="00FCABE9" wp14:editId="44CB5237">
                  <wp:extent cx="4773930" cy="3606393"/>
                  <wp:effectExtent l="0" t="0" r="762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7514E" w:rsidRPr="000A5DBC" w14:paraId="707A7450" w14:textId="77777777" w:rsidTr="008D1E0A">
        <w:trPr>
          <w:trHeight w:val="170"/>
        </w:trPr>
        <w:tc>
          <w:tcPr>
            <w:tcW w:w="1732" w:type="dxa"/>
            <w:vMerge/>
            <w:shd w:val="clear" w:color="auto" w:fill="auto"/>
            <w:tcMar>
              <w:left w:w="0" w:type="dxa"/>
            </w:tcMar>
          </w:tcPr>
          <w:p w14:paraId="002E3095" w14:textId="77777777" w:rsidR="0067514E" w:rsidRPr="000A5DBC" w:rsidRDefault="0067514E" w:rsidP="008D1E0A">
            <w:pPr>
              <w:pStyle w:val="Marginlie"/>
              <w:rPr>
                <w:lang w:val="en-GB"/>
              </w:rPr>
            </w:pPr>
          </w:p>
        </w:tc>
        <w:tc>
          <w:tcPr>
            <w:tcW w:w="217" w:type="dxa"/>
            <w:vMerge/>
            <w:shd w:val="clear" w:color="auto" w:fill="auto"/>
            <w:tcMar>
              <w:left w:w="0" w:type="dxa"/>
            </w:tcMar>
          </w:tcPr>
          <w:p w14:paraId="070A65C7" w14:textId="77777777" w:rsidR="0067514E" w:rsidRPr="000A5DBC" w:rsidRDefault="0067514E" w:rsidP="008D1E0A">
            <w:pPr>
              <w:pStyle w:val="Textpoznpodarou"/>
              <w:jc w:val="both"/>
              <w:rPr>
                <w:spacing w:val="-4"/>
                <w:lang w:val="en-GB"/>
              </w:rPr>
            </w:pPr>
          </w:p>
        </w:tc>
        <w:tc>
          <w:tcPr>
            <w:tcW w:w="7720" w:type="dxa"/>
            <w:shd w:val="clear" w:color="auto" w:fill="auto"/>
            <w:tcMar>
              <w:left w:w="0" w:type="dxa"/>
            </w:tcMar>
          </w:tcPr>
          <w:p w14:paraId="321F2926" w14:textId="57A2BAC2" w:rsidR="00763C1A" w:rsidRPr="004D7B7C" w:rsidRDefault="00294450" w:rsidP="004D7B7C">
            <w:pPr>
              <w:spacing w:after="200" w:line="240" w:lineRule="auto"/>
              <w:jc w:val="left"/>
              <w:rPr>
                <w:spacing w:val="-6"/>
                <w:sz w:val="14"/>
                <w:szCs w:val="14"/>
                <w:lang w:val="en-GB"/>
              </w:rPr>
            </w:pPr>
            <w:r w:rsidRPr="000A5DBC">
              <w:rPr>
                <w:spacing w:val="-6"/>
                <w:sz w:val="14"/>
                <w:szCs w:val="14"/>
                <w:lang w:val="en-GB"/>
              </w:rPr>
              <w:t>Source</w:t>
            </w:r>
            <w:r w:rsidR="0067514E" w:rsidRPr="000A5DBC">
              <w:rPr>
                <w:spacing w:val="-6"/>
                <w:sz w:val="14"/>
                <w:szCs w:val="14"/>
                <w:lang w:val="en-GB"/>
              </w:rPr>
              <w:t>: MF </w:t>
            </w:r>
            <w:r w:rsidRPr="000A5DBC">
              <w:rPr>
                <w:spacing w:val="-6"/>
                <w:sz w:val="14"/>
                <w:szCs w:val="14"/>
                <w:lang w:val="en-GB"/>
              </w:rPr>
              <w:t>C</w:t>
            </w:r>
            <w:r w:rsidR="004D7B7C">
              <w:rPr>
                <w:spacing w:val="-6"/>
                <w:sz w:val="14"/>
                <w:szCs w:val="14"/>
                <w:lang w:val="en-GB"/>
              </w:rPr>
              <w:t>R</w:t>
            </w:r>
          </w:p>
        </w:tc>
      </w:tr>
      <w:tr w:rsidR="0067514E" w:rsidRPr="000A5DBC" w14:paraId="04C21D77" w14:textId="77777777" w:rsidTr="008D1E0A">
        <w:trPr>
          <w:trHeight w:val="145"/>
        </w:trPr>
        <w:tc>
          <w:tcPr>
            <w:tcW w:w="1732" w:type="dxa"/>
            <w:shd w:val="clear" w:color="auto" w:fill="auto"/>
            <w:tcMar>
              <w:left w:w="0" w:type="dxa"/>
            </w:tcMar>
          </w:tcPr>
          <w:p w14:paraId="24CD1547" w14:textId="77777777" w:rsidR="0067514E" w:rsidRPr="000A5DBC" w:rsidRDefault="00BE2640" w:rsidP="008D1E0A">
            <w:pPr>
              <w:pStyle w:val="Marginlie"/>
              <w:rPr>
                <w:lang w:val="en-GB"/>
              </w:rPr>
            </w:pPr>
            <w:r w:rsidRPr="000A5DBC">
              <w:rPr>
                <w:lang w:val="en-GB"/>
              </w:rPr>
              <w:t xml:space="preserve">Growth rate of the SB expenditures was further rising </w:t>
            </w:r>
            <w:r w:rsidR="0067514E" w:rsidRPr="000A5DBC">
              <w:rPr>
                <w:lang w:val="en-GB"/>
              </w:rPr>
              <w:t>a</w:t>
            </w:r>
            <w:r w:rsidRPr="000A5DBC">
              <w:rPr>
                <w:lang w:val="en-GB"/>
              </w:rPr>
              <w:t>nd climbed up to 10.</w:t>
            </w:r>
            <w:r w:rsidR="0067514E" w:rsidRPr="000A5DBC">
              <w:rPr>
                <w:lang w:val="en-GB"/>
              </w:rPr>
              <w:t>8%.</w:t>
            </w:r>
          </w:p>
          <w:p w14:paraId="6AB61424" w14:textId="77777777" w:rsidR="0067514E" w:rsidRPr="000A5DBC" w:rsidRDefault="0067514E" w:rsidP="008D1E0A">
            <w:pPr>
              <w:pStyle w:val="Marginlie"/>
              <w:rPr>
                <w:lang w:val="en-GB"/>
              </w:rPr>
            </w:pPr>
          </w:p>
          <w:p w14:paraId="662F90A1" w14:textId="77777777" w:rsidR="0067514E" w:rsidRPr="000A5DBC" w:rsidRDefault="0067514E" w:rsidP="008D1E0A">
            <w:pPr>
              <w:pStyle w:val="Marginlie"/>
              <w:rPr>
                <w:lang w:val="en-GB"/>
              </w:rPr>
            </w:pPr>
          </w:p>
          <w:p w14:paraId="49CC4B60" w14:textId="77777777" w:rsidR="0067514E" w:rsidRPr="000A5DBC" w:rsidRDefault="0067514E" w:rsidP="008D1E0A">
            <w:pPr>
              <w:pStyle w:val="Marginlie"/>
              <w:rPr>
                <w:lang w:val="en-GB"/>
              </w:rPr>
            </w:pPr>
          </w:p>
          <w:p w14:paraId="3D748861" w14:textId="77777777" w:rsidR="0067514E" w:rsidRPr="000A5DBC" w:rsidRDefault="0067514E" w:rsidP="008D1E0A">
            <w:pPr>
              <w:pStyle w:val="Marginlie"/>
              <w:rPr>
                <w:lang w:val="en-GB"/>
              </w:rPr>
            </w:pPr>
          </w:p>
          <w:p w14:paraId="3AA0B74C" w14:textId="77777777" w:rsidR="0067514E" w:rsidRPr="000A5DBC" w:rsidRDefault="00F24F65" w:rsidP="008D1E0A">
            <w:pPr>
              <w:pStyle w:val="Marginlie"/>
              <w:rPr>
                <w:lang w:val="en-GB"/>
              </w:rPr>
            </w:pPr>
            <w:r w:rsidRPr="000A5DBC">
              <w:rPr>
                <w:lang w:val="en-GB"/>
              </w:rPr>
              <w:t xml:space="preserve">Volume of capital expenditures increased by one fifth, mainly thanks to investments on projects without the EU participation. </w:t>
            </w:r>
          </w:p>
        </w:tc>
        <w:tc>
          <w:tcPr>
            <w:tcW w:w="217" w:type="dxa"/>
            <w:shd w:val="clear" w:color="auto" w:fill="auto"/>
            <w:tcMar>
              <w:left w:w="0" w:type="dxa"/>
            </w:tcMar>
          </w:tcPr>
          <w:p w14:paraId="42A4B214" w14:textId="77777777" w:rsidR="0067514E" w:rsidRPr="000A5DBC" w:rsidRDefault="0067514E" w:rsidP="008D1E0A">
            <w:pPr>
              <w:pStyle w:val="Textpoznpodarou"/>
              <w:jc w:val="both"/>
              <w:rPr>
                <w:spacing w:val="-4"/>
                <w:lang w:val="en-GB"/>
              </w:rPr>
            </w:pPr>
          </w:p>
        </w:tc>
        <w:tc>
          <w:tcPr>
            <w:tcW w:w="7720" w:type="dxa"/>
            <w:shd w:val="clear" w:color="auto" w:fill="auto"/>
            <w:tcMar>
              <w:left w:w="0" w:type="dxa"/>
            </w:tcMar>
          </w:tcPr>
          <w:p w14:paraId="43509071" w14:textId="33DE2ACC" w:rsidR="0067514E" w:rsidRPr="00A5499A" w:rsidRDefault="00BE2640" w:rsidP="008D1E0A">
            <w:pPr>
              <w:spacing w:after="220"/>
              <w:rPr>
                <w:spacing w:val="-2"/>
                <w:lang w:val="en-GB"/>
              </w:rPr>
            </w:pPr>
            <w:r w:rsidRPr="00A5499A">
              <w:rPr>
                <w:spacing w:val="-2"/>
                <w:lang w:val="en-GB"/>
              </w:rPr>
              <w:t xml:space="preserve">Rate of growth of total SB expenditures has been expanding already third year in a row and it hiked up to </w:t>
            </w:r>
            <w:r w:rsidR="0067514E" w:rsidRPr="00A5499A">
              <w:rPr>
                <w:spacing w:val="-2"/>
                <w:lang w:val="en-GB"/>
              </w:rPr>
              <w:t>10</w:t>
            </w:r>
            <w:r w:rsidRPr="00A5499A">
              <w:rPr>
                <w:spacing w:val="-2"/>
                <w:lang w:val="en-GB"/>
              </w:rPr>
              <w:t>.</w:t>
            </w:r>
            <w:r w:rsidR="0067514E" w:rsidRPr="00A5499A">
              <w:rPr>
                <w:spacing w:val="-2"/>
                <w:lang w:val="en-GB"/>
              </w:rPr>
              <w:t>8%</w:t>
            </w:r>
            <w:r w:rsidR="0067514E" w:rsidRPr="00A5499A">
              <w:rPr>
                <w:rStyle w:val="Znakapoznpodarou"/>
                <w:spacing w:val="-2"/>
                <w:lang w:val="en-GB"/>
              </w:rPr>
              <w:footnoteReference w:id="73"/>
            </w:r>
            <w:r w:rsidRPr="00A5499A">
              <w:rPr>
                <w:spacing w:val="-2"/>
                <w:lang w:val="en-GB"/>
              </w:rPr>
              <w:t xml:space="preserve"> in 2019</w:t>
            </w:r>
            <w:r w:rsidR="0067514E" w:rsidRPr="00A5499A">
              <w:rPr>
                <w:spacing w:val="-2"/>
                <w:lang w:val="en-GB"/>
              </w:rPr>
              <w:t>,</w:t>
            </w:r>
            <w:r w:rsidRPr="00A5499A">
              <w:rPr>
                <w:spacing w:val="-2"/>
                <w:lang w:val="en-GB"/>
              </w:rPr>
              <w:t xml:space="preserve"> which was maximum for the last two decades. Both current </w:t>
            </w:r>
            <w:r w:rsidR="0067514E" w:rsidRPr="00A5499A">
              <w:rPr>
                <w:spacing w:val="-2"/>
                <w:lang w:val="en-GB"/>
              </w:rPr>
              <w:t>(+128 </w:t>
            </w:r>
            <w:r w:rsidRPr="00A5499A">
              <w:rPr>
                <w:spacing w:val="-2"/>
                <w:lang w:val="en-GB"/>
              </w:rPr>
              <w:t>CZK bn</w:t>
            </w:r>
            <w:r w:rsidR="0067514E" w:rsidRPr="00A5499A">
              <w:rPr>
                <w:spacing w:val="-2"/>
                <w:lang w:val="en-GB"/>
              </w:rPr>
              <w:t>)</w:t>
            </w:r>
            <w:r w:rsidRPr="00A5499A">
              <w:rPr>
                <w:spacing w:val="-2"/>
                <w:lang w:val="en-GB"/>
              </w:rPr>
              <w:t xml:space="preserve"> and capital </w:t>
            </w:r>
            <w:r w:rsidR="0067514E" w:rsidRPr="00A5499A">
              <w:rPr>
                <w:spacing w:val="-2"/>
                <w:lang w:val="en-GB"/>
              </w:rPr>
              <w:t>(+23 </w:t>
            </w:r>
            <w:r w:rsidRPr="00A5499A">
              <w:rPr>
                <w:spacing w:val="-2"/>
                <w:lang w:val="en-GB"/>
              </w:rPr>
              <w:t>bn</w:t>
            </w:r>
            <w:r w:rsidR="0067514E" w:rsidRPr="00A5499A">
              <w:rPr>
                <w:spacing w:val="-2"/>
                <w:lang w:val="en-GB"/>
              </w:rPr>
              <w:t>)</w:t>
            </w:r>
            <w:r w:rsidRPr="00A5499A">
              <w:rPr>
                <w:spacing w:val="-2"/>
                <w:lang w:val="en-GB"/>
              </w:rPr>
              <w:t xml:space="preserve"> expenditures contributed to the growth last year similarly to year 2018. </w:t>
            </w:r>
            <w:r w:rsidR="007453C2" w:rsidRPr="00A5499A">
              <w:rPr>
                <w:spacing w:val="-2"/>
                <w:lang w:val="en-GB"/>
              </w:rPr>
              <w:t>Strengthening</w:t>
            </w:r>
            <w:r w:rsidR="00F24F65" w:rsidRPr="00A5499A">
              <w:rPr>
                <w:spacing w:val="-2"/>
                <w:lang w:val="en-GB"/>
              </w:rPr>
              <w:t xml:space="preserve"> of investment </w:t>
            </w:r>
            <w:r w:rsidR="0067514E" w:rsidRPr="00A5499A">
              <w:rPr>
                <w:spacing w:val="-2"/>
                <w:lang w:val="en-GB"/>
              </w:rPr>
              <w:t>(</w:t>
            </w:r>
            <w:r w:rsidR="00F24F65" w:rsidRPr="00A5499A">
              <w:rPr>
                <w:spacing w:val="-2"/>
                <w:lang w:val="en-GB"/>
              </w:rPr>
              <w:t>by</w:t>
            </w:r>
            <w:r w:rsidR="0067514E" w:rsidRPr="00A5499A">
              <w:rPr>
                <w:spacing w:val="-2"/>
                <w:lang w:val="en-GB"/>
              </w:rPr>
              <w:t> 19</w:t>
            </w:r>
            <w:r w:rsidR="00F24F65" w:rsidRPr="00A5499A">
              <w:rPr>
                <w:spacing w:val="-2"/>
                <w:lang w:val="en-GB"/>
              </w:rPr>
              <w:t>.</w:t>
            </w:r>
            <w:r w:rsidR="0067514E" w:rsidRPr="00A5499A">
              <w:rPr>
                <w:spacing w:val="-2"/>
                <w:lang w:val="en-GB"/>
              </w:rPr>
              <w:t xml:space="preserve">6%) </w:t>
            </w:r>
            <w:r w:rsidR="007453C2" w:rsidRPr="00A5499A">
              <w:rPr>
                <w:spacing w:val="-2"/>
                <w:lang w:val="en-GB"/>
              </w:rPr>
              <w:t xml:space="preserve">was from more than one half connected to higher transfer to the state fund of the transport infrastructure. Half of all SB investment was directed on the </w:t>
            </w:r>
            <w:r w:rsidR="001B54D9" w:rsidRPr="00A5499A">
              <w:rPr>
                <w:spacing w:val="-2"/>
                <w:lang w:val="en-GB"/>
              </w:rPr>
              <w:t>common</w:t>
            </w:r>
            <w:r w:rsidR="007453C2" w:rsidRPr="00A5499A">
              <w:rPr>
                <w:spacing w:val="-2"/>
                <w:lang w:val="en-GB"/>
              </w:rPr>
              <w:t xml:space="preserve"> CR and EU projects</w:t>
            </w:r>
            <w:r w:rsidR="00DD2D86">
              <w:rPr>
                <w:spacing w:val="-2"/>
                <w:lang w:val="en-GB"/>
              </w:rPr>
              <w:t xml:space="preserve"> (68.5 </w:t>
            </w:r>
            <w:r w:rsidR="00DD2D86" w:rsidRPr="00A5499A">
              <w:rPr>
                <w:spacing w:val="-2"/>
                <w:lang w:val="en-GB"/>
              </w:rPr>
              <w:t>CZK bn</w:t>
            </w:r>
            <w:r w:rsidR="00DD2D86" w:rsidRPr="00A5499A">
              <w:rPr>
                <w:rStyle w:val="Znakapoznpodarou"/>
                <w:spacing w:val="-2"/>
                <w:lang w:val="en-GB"/>
              </w:rPr>
              <w:t xml:space="preserve"> </w:t>
            </w:r>
            <w:r w:rsidR="00DD2D86">
              <w:rPr>
                <w:spacing w:val="-2"/>
                <w:lang w:val="en-GB"/>
              </w:rPr>
              <w:t>)</w:t>
            </w:r>
            <w:r w:rsidR="0067514E" w:rsidRPr="00A5499A">
              <w:rPr>
                <w:rStyle w:val="Znakapoznpodarou"/>
                <w:spacing w:val="-2"/>
                <w:lang w:val="en-GB"/>
              </w:rPr>
              <w:footnoteReference w:id="74"/>
            </w:r>
            <w:r w:rsidR="0067514E" w:rsidRPr="00A5499A">
              <w:rPr>
                <w:spacing w:val="-2"/>
                <w:lang w:val="en-GB"/>
              </w:rPr>
              <w:t xml:space="preserve">. </w:t>
            </w:r>
            <w:r w:rsidR="001B54D9" w:rsidRPr="00A5499A">
              <w:rPr>
                <w:spacing w:val="-2"/>
                <w:lang w:val="en-GB"/>
              </w:rPr>
              <w:t xml:space="preserve">Their year-on-year growth was relatively small </w:t>
            </w:r>
            <w:r w:rsidR="0067514E" w:rsidRPr="00A5499A">
              <w:rPr>
                <w:spacing w:val="-2"/>
                <w:lang w:val="en-GB"/>
              </w:rPr>
              <w:t>(+8</w:t>
            </w:r>
            <w:r w:rsidR="001B54D9" w:rsidRPr="00A5499A">
              <w:rPr>
                <w:spacing w:val="-2"/>
                <w:lang w:val="en-GB"/>
              </w:rPr>
              <w:t>.</w:t>
            </w:r>
            <w:r w:rsidR="0067514E" w:rsidRPr="00A5499A">
              <w:rPr>
                <w:spacing w:val="-2"/>
                <w:lang w:val="en-GB"/>
              </w:rPr>
              <w:t>5%),</w:t>
            </w:r>
            <w:r w:rsidR="001B54D9" w:rsidRPr="00A5499A">
              <w:rPr>
                <w:spacing w:val="-2"/>
                <w:lang w:val="en-GB"/>
              </w:rPr>
              <w:t xml:space="preserve"> since considerable acceleration of drawing of euro funds already occurred during the year </w:t>
            </w:r>
            <w:r w:rsidR="0067514E" w:rsidRPr="00A5499A">
              <w:rPr>
                <w:spacing w:val="-2"/>
                <w:lang w:val="en-GB"/>
              </w:rPr>
              <w:t xml:space="preserve">2018. </w:t>
            </w:r>
            <w:r w:rsidR="00C068AF" w:rsidRPr="00A5499A">
              <w:rPr>
                <w:spacing w:val="-2"/>
                <w:lang w:val="en-GB"/>
              </w:rPr>
              <w:t xml:space="preserve">In contrast, investment realised without the participation of the EU funds and the financial mechanisms strengthened nearly by one third last year </w:t>
            </w:r>
            <w:r w:rsidR="0067514E" w:rsidRPr="00A5499A">
              <w:rPr>
                <w:spacing w:val="-2"/>
                <w:lang w:val="en-GB"/>
              </w:rPr>
              <w:t>(</w:t>
            </w:r>
            <w:r w:rsidR="00C068AF" w:rsidRPr="00A5499A">
              <w:rPr>
                <w:spacing w:val="-2"/>
                <w:lang w:val="en-GB"/>
              </w:rPr>
              <w:t>to</w:t>
            </w:r>
            <w:r w:rsidR="0067514E" w:rsidRPr="00A5499A">
              <w:rPr>
                <w:spacing w:val="-2"/>
                <w:lang w:val="en-GB"/>
              </w:rPr>
              <w:t xml:space="preserve"> 70</w:t>
            </w:r>
            <w:r w:rsidR="00C068AF" w:rsidRPr="00A5499A">
              <w:rPr>
                <w:spacing w:val="-2"/>
                <w:lang w:val="en-GB"/>
              </w:rPr>
              <w:t>.</w:t>
            </w:r>
            <w:r w:rsidR="0067514E" w:rsidRPr="00A5499A">
              <w:rPr>
                <w:spacing w:val="-2"/>
                <w:lang w:val="en-GB"/>
              </w:rPr>
              <w:t>8 </w:t>
            </w:r>
            <w:r w:rsidR="00C068AF" w:rsidRPr="00A5499A">
              <w:rPr>
                <w:spacing w:val="-2"/>
                <w:lang w:val="en-GB"/>
              </w:rPr>
              <w:t xml:space="preserve">CZK bn), still they slightly fell behind the budgetary target </w:t>
            </w:r>
            <w:r w:rsidR="0067514E" w:rsidRPr="00A5499A">
              <w:rPr>
                <w:spacing w:val="-2"/>
                <w:lang w:val="en-GB"/>
              </w:rPr>
              <w:t>(</w:t>
            </w:r>
            <w:r w:rsidR="00C068AF" w:rsidRPr="00A5499A">
              <w:rPr>
                <w:spacing w:val="-2"/>
                <w:lang w:val="en-GB"/>
              </w:rPr>
              <w:t xml:space="preserve">unlike the </w:t>
            </w:r>
            <w:r w:rsidR="00305FCE" w:rsidRPr="00A5499A">
              <w:rPr>
                <w:spacing w:val="-2"/>
                <w:lang w:val="en-GB"/>
              </w:rPr>
              <w:t>“</w:t>
            </w:r>
            <w:r w:rsidR="00C068AF" w:rsidRPr="00A5499A">
              <w:rPr>
                <w:spacing w:val="-2"/>
                <w:lang w:val="en-GB"/>
              </w:rPr>
              <w:t xml:space="preserve">European </w:t>
            </w:r>
            <w:r w:rsidR="00813F00" w:rsidRPr="00A5499A">
              <w:rPr>
                <w:spacing w:val="-2"/>
                <w:lang w:val="en-GB"/>
              </w:rPr>
              <w:t>investment</w:t>
            </w:r>
            <w:r w:rsidR="00305FCE" w:rsidRPr="00A5499A">
              <w:rPr>
                <w:spacing w:val="-2"/>
                <w:lang w:val="en-GB"/>
              </w:rPr>
              <w:t>”</w:t>
            </w:r>
            <w:r w:rsidR="0067514E" w:rsidRPr="00A5499A">
              <w:rPr>
                <w:spacing w:val="-2"/>
                <w:lang w:val="en-GB"/>
              </w:rPr>
              <w:t>)</w:t>
            </w:r>
            <w:r w:rsidR="00C068AF" w:rsidRPr="00A5499A">
              <w:rPr>
                <w:spacing w:val="-2"/>
                <w:lang w:val="en-GB"/>
              </w:rPr>
              <w:t xml:space="preserve">. </w:t>
            </w:r>
            <w:r w:rsidR="0043568E" w:rsidRPr="00A5499A">
              <w:rPr>
                <w:spacing w:val="-2"/>
                <w:lang w:val="en-GB"/>
              </w:rPr>
              <w:t xml:space="preserve">Proportion of investment on total SB expenditures mildly rose to </w:t>
            </w:r>
            <w:r w:rsidR="0067514E" w:rsidRPr="00A5499A">
              <w:rPr>
                <w:spacing w:val="-2"/>
                <w:lang w:val="en-GB"/>
              </w:rPr>
              <w:t>9</w:t>
            </w:r>
            <w:r w:rsidR="0043568E" w:rsidRPr="00A5499A">
              <w:rPr>
                <w:spacing w:val="-2"/>
                <w:lang w:val="en-GB"/>
              </w:rPr>
              <w:t>.</w:t>
            </w:r>
            <w:r w:rsidR="0067514E" w:rsidRPr="00A5499A">
              <w:rPr>
                <w:spacing w:val="-2"/>
                <w:lang w:val="en-GB"/>
              </w:rPr>
              <w:t>0% a</w:t>
            </w:r>
            <w:r w:rsidR="0043568E" w:rsidRPr="00A5499A">
              <w:rPr>
                <w:spacing w:val="-2"/>
                <w:lang w:val="en-GB"/>
              </w:rPr>
              <w:t>nd</w:t>
            </w:r>
            <w:r w:rsidR="00813F00" w:rsidRPr="00A5499A">
              <w:rPr>
                <w:spacing w:val="-2"/>
                <w:lang w:val="en-GB"/>
              </w:rPr>
              <w:t xml:space="preserve"> </w:t>
            </w:r>
            <w:r w:rsidR="0043568E" w:rsidRPr="00A5499A">
              <w:rPr>
                <w:spacing w:val="-2"/>
                <w:lang w:val="en-GB"/>
              </w:rPr>
              <w:t xml:space="preserve">arrived at four-year maximum. </w:t>
            </w:r>
            <w:r w:rsidR="00FD48C8" w:rsidRPr="00A5499A">
              <w:rPr>
                <w:spacing w:val="-2"/>
                <w:lang w:val="en-GB"/>
              </w:rPr>
              <w:t>Nevertheless,</w:t>
            </w:r>
            <w:r w:rsidR="00813F00" w:rsidRPr="00A5499A">
              <w:rPr>
                <w:spacing w:val="-2"/>
                <w:lang w:val="en-GB"/>
              </w:rPr>
              <w:t xml:space="preserve"> their weight was oscillating between 10 and 12% in years 2006 to 2011. </w:t>
            </w:r>
            <w:r w:rsidR="0067514E" w:rsidRPr="00A5499A">
              <w:rPr>
                <w:spacing w:val="-2"/>
                <w:lang w:val="en-GB"/>
              </w:rPr>
              <w:t> </w:t>
            </w:r>
          </w:p>
        </w:tc>
      </w:tr>
      <w:tr w:rsidR="0067514E" w:rsidRPr="000A5DBC" w14:paraId="1DA1AE59" w14:textId="77777777" w:rsidTr="008D1E0A">
        <w:trPr>
          <w:trHeight w:val="145"/>
        </w:trPr>
        <w:tc>
          <w:tcPr>
            <w:tcW w:w="1732" w:type="dxa"/>
            <w:shd w:val="clear" w:color="auto" w:fill="auto"/>
            <w:tcMar>
              <w:left w:w="0" w:type="dxa"/>
            </w:tcMar>
          </w:tcPr>
          <w:p w14:paraId="25F10C9D" w14:textId="77777777" w:rsidR="0067514E" w:rsidRPr="000A5DBC" w:rsidRDefault="00BE2640" w:rsidP="008D1E0A">
            <w:pPr>
              <w:pStyle w:val="Marginlie"/>
              <w:rPr>
                <w:lang w:val="en-GB"/>
              </w:rPr>
            </w:pPr>
            <w:r w:rsidRPr="000A5DBC">
              <w:rPr>
                <w:lang w:val="en-GB"/>
              </w:rPr>
              <w:t xml:space="preserve">Current </w:t>
            </w:r>
            <w:r w:rsidR="007A4C04" w:rsidRPr="000A5DBC">
              <w:rPr>
                <w:lang w:val="en-GB"/>
              </w:rPr>
              <w:t>expenditures</w:t>
            </w:r>
            <w:r w:rsidRPr="000A5DBC">
              <w:rPr>
                <w:lang w:val="en-GB"/>
              </w:rPr>
              <w:t xml:space="preserve"> were stimulated by higher </w:t>
            </w:r>
            <w:r w:rsidR="007A4C04" w:rsidRPr="000A5DBC">
              <w:rPr>
                <w:lang w:val="en-GB"/>
              </w:rPr>
              <w:t>expenditures</w:t>
            </w:r>
            <w:r w:rsidRPr="000A5DBC">
              <w:rPr>
                <w:lang w:val="en-GB"/>
              </w:rPr>
              <w:t xml:space="preserve"> on social benefits as well as wages of public sector </w:t>
            </w:r>
            <w:r w:rsidRPr="000A5DBC">
              <w:rPr>
                <w:lang w:val="en-GB"/>
              </w:rPr>
              <w:lastRenderedPageBreak/>
              <w:t>employees.</w:t>
            </w:r>
            <w:r w:rsidR="007A4C04" w:rsidRPr="000A5DBC">
              <w:rPr>
                <w:lang w:val="en-GB"/>
              </w:rPr>
              <w:t xml:space="preserve"> Expenditures on non-investment purchases and the state debt had the opposite effect.</w:t>
            </w:r>
          </w:p>
        </w:tc>
        <w:tc>
          <w:tcPr>
            <w:tcW w:w="217" w:type="dxa"/>
            <w:shd w:val="clear" w:color="auto" w:fill="auto"/>
            <w:tcMar>
              <w:left w:w="0" w:type="dxa"/>
            </w:tcMar>
          </w:tcPr>
          <w:p w14:paraId="2B7DA739" w14:textId="77777777" w:rsidR="0067514E" w:rsidRPr="000A5DBC" w:rsidRDefault="0067514E" w:rsidP="008D1E0A">
            <w:pPr>
              <w:pStyle w:val="Textpoznpodarou"/>
              <w:jc w:val="both"/>
              <w:rPr>
                <w:spacing w:val="-4"/>
                <w:lang w:val="en-GB"/>
              </w:rPr>
            </w:pPr>
          </w:p>
        </w:tc>
        <w:tc>
          <w:tcPr>
            <w:tcW w:w="7720" w:type="dxa"/>
            <w:shd w:val="clear" w:color="auto" w:fill="auto"/>
            <w:tcMar>
              <w:left w:w="0" w:type="dxa"/>
            </w:tcMar>
          </w:tcPr>
          <w:p w14:paraId="0E84F46D" w14:textId="7C96DC05" w:rsidR="0067514E" w:rsidRPr="00C51F07" w:rsidRDefault="00FD48C8" w:rsidP="00C51F07">
            <w:pPr>
              <w:spacing w:after="200"/>
              <w:rPr>
                <w:color w:val="0D0D0D" w:themeColor="text1" w:themeTint="F2"/>
                <w:spacing w:val="-2"/>
                <w:lang w:val="en-GB"/>
              </w:rPr>
            </w:pPr>
            <w:r w:rsidRPr="00A5499A">
              <w:rPr>
                <w:color w:val="0D0D0D" w:themeColor="text1" w:themeTint="F2"/>
                <w:spacing w:val="-2"/>
                <w:lang w:val="en-GB"/>
              </w:rPr>
              <w:t xml:space="preserve">Current expenditures of the SB strengthened by one tenth year-on-year last year. Traditionally mainly the higher expenditures on social benefits stood behind this development </w:t>
            </w:r>
            <w:r w:rsidR="0067514E" w:rsidRPr="00A5499A">
              <w:rPr>
                <w:color w:val="0D0D0D" w:themeColor="text1" w:themeTint="F2"/>
                <w:spacing w:val="-2"/>
                <w:lang w:val="en-GB"/>
              </w:rPr>
              <w:t>(+8</w:t>
            </w:r>
            <w:r w:rsidRPr="00A5499A">
              <w:rPr>
                <w:color w:val="0D0D0D" w:themeColor="text1" w:themeTint="F2"/>
                <w:spacing w:val="-2"/>
                <w:lang w:val="en-GB"/>
              </w:rPr>
              <w:t>.</w:t>
            </w:r>
            <w:r w:rsidR="0067514E" w:rsidRPr="00A5499A">
              <w:rPr>
                <w:color w:val="0D0D0D" w:themeColor="text1" w:themeTint="F2"/>
                <w:spacing w:val="-2"/>
                <w:lang w:val="en-GB"/>
              </w:rPr>
              <w:t>2%</w:t>
            </w:r>
            <w:r w:rsidR="00305FCE" w:rsidRPr="00A5499A">
              <w:rPr>
                <w:color w:val="0D0D0D" w:themeColor="text1" w:themeTint="F2"/>
                <w:spacing w:val="-2"/>
                <w:lang w:val="en-GB"/>
              </w:rPr>
              <w:t xml:space="preserve"> and</w:t>
            </w:r>
            <w:r w:rsidR="0067514E" w:rsidRPr="00A5499A">
              <w:rPr>
                <w:color w:val="0D0D0D" w:themeColor="text1" w:themeTint="F2"/>
                <w:spacing w:val="-2"/>
                <w:lang w:val="en-GB"/>
              </w:rPr>
              <w:t> +46 </w:t>
            </w:r>
            <w:r w:rsidRPr="00A5499A">
              <w:rPr>
                <w:color w:val="0D0D0D" w:themeColor="text1" w:themeTint="F2"/>
                <w:spacing w:val="-2"/>
                <w:lang w:val="en-GB"/>
              </w:rPr>
              <w:t>CZK bn</w:t>
            </w:r>
            <w:r w:rsidR="00305FCE" w:rsidRPr="00A5499A">
              <w:rPr>
                <w:color w:val="0D0D0D" w:themeColor="text1" w:themeTint="F2"/>
                <w:spacing w:val="-2"/>
                <w:lang w:val="en-GB"/>
              </w:rPr>
              <w:t xml:space="preserve"> resp.</w:t>
            </w:r>
            <w:r w:rsidR="0067514E" w:rsidRPr="00A5499A">
              <w:rPr>
                <w:color w:val="0D0D0D" w:themeColor="text1" w:themeTint="F2"/>
                <w:spacing w:val="-2"/>
                <w:lang w:val="en-GB"/>
              </w:rPr>
              <w:t xml:space="preserve">). </w:t>
            </w:r>
            <w:r w:rsidR="00C14B4C" w:rsidRPr="00A5499A">
              <w:rPr>
                <w:color w:val="0D0D0D" w:themeColor="text1" w:themeTint="F2"/>
                <w:spacing w:val="-2"/>
                <w:lang w:val="en-GB"/>
              </w:rPr>
              <w:t xml:space="preserve">Purchasing power of households was also stimulated by strengthening expenditures on the regional education (+20 bn), especially </w:t>
            </w:r>
            <w:r w:rsidR="00C14B4C" w:rsidRPr="00A5499A">
              <w:rPr>
                <w:color w:val="0D0D0D" w:themeColor="text1" w:themeTint="F2"/>
                <w:spacing w:val="-2"/>
                <w:lang w:val="en-GB"/>
              </w:rPr>
              <w:lastRenderedPageBreak/>
              <w:t>on the wages of employees</w:t>
            </w:r>
            <w:r w:rsidR="0067514E" w:rsidRPr="00A5499A">
              <w:rPr>
                <w:rStyle w:val="Znakapoznpodarou"/>
                <w:color w:val="0D0D0D" w:themeColor="text1" w:themeTint="F2"/>
                <w:spacing w:val="-2"/>
                <w:lang w:val="en-GB"/>
              </w:rPr>
              <w:footnoteReference w:id="75"/>
            </w:r>
            <w:r w:rsidR="008B3690" w:rsidRPr="00A5499A">
              <w:rPr>
                <w:rStyle w:val="Znakapoznpodarou"/>
                <w:color w:val="0D0D0D" w:themeColor="text1" w:themeTint="F2"/>
                <w:spacing w:val="-2"/>
                <w:vertAlign w:val="baseline"/>
                <w:lang w:val="en-GB"/>
              </w:rPr>
              <w:t xml:space="preserve">. </w:t>
            </w:r>
            <w:r w:rsidR="00C51F07">
              <w:rPr>
                <w:rStyle w:val="Znakapoznpodarou"/>
                <w:color w:val="0D0D0D" w:themeColor="text1" w:themeTint="F2"/>
                <w:spacing w:val="-2"/>
                <w:vertAlign w:val="baseline"/>
                <w:lang w:val="en-GB"/>
              </w:rPr>
              <w:t>Higher expenditures on wages</w:t>
            </w:r>
            <w:r w:rsidR="00C51F07">
              <w:rPr>
                <w:color w:val="0D0D0D" w:themeColor="text1" w:themeTint="F2"/>
                <w:spacing w:val="-4"/>
                <w:lang w:val="en-GB"/>
              </w:rPr>
              <w:t xml:space="preserve"> of public administration employees at the central level</w:t>
            </w:r>
            <w:r w:rsidR="00C51F07">
              <w:rPr>
                <w:color w:val="0D0D0D" w:themeColor="text1" w:themeTint="F2"/>
                <w:spacing w:val="-2"/>
                <w:lang w:val="en-GB"/>
              </w:rPr>
              <w:t xml:space="preserve"> </w:t>
            </w:r>
            <w:r w:rsidR="004722B9" w:rsidRPr="00A5499A">
              <w:rPr>
                <w:spacing w:val="-2"/>
                <w:lang w:val="en-GB"/>
              </w:rPr>
              <w:t xml:space="preserve">had a similar effect </w:t>
            </w:r>
            <w:r w:rsidR="0067514E" w:rsidRPr="00A5499A">
              <w:rPr>
                <w:rFonts w:cs="Arial"/>
                <w:color w:val="0D0D0D" w:themeColor="text1" w:themeTint="F2"/>
                <w:spacing w:val="-2"/>
                <w:lang w:val="en-GB"/>
              </w:rPr>
              <w:t>(+7</w:t>
            </w:r>
            <w:r w:rsidR="004722B9" w:rsidRPr="00A5499A">
              <w:rPr>
                <w:rFonts w:cs="Arial"/>
                <w:color w:val="0D0D0D" w:themeColor="text1" w:themeTint="F2"/>
                <w:spacing w:val="-2"/>
                <w:lang w:val="en-GB"/>
              </w:rPr>
              <w:t>.</w:t>
            </w:r>
            <w:r w:rsidR="0067514E" w:rsidRPr="00A5499A">
              <w:rPr>
                <w:rFonts w:cs="Arial"/>
                <w:color w:val="0D0D0D" w:themeColor="text1" w:themeTint="F2"/>
                <w:spacing w:val="-2"/>
                <w:lang w:val="en-GB"/>
              </w:rPr>
              <w:t>1%</w:t>
            </w:r>
            <w:r w:rsidR="00305FCE" w:rsidRPr="00A5499A">
              <w:rPr>
                <w:rFonts w:cs="Arial"/>
                <w:color w:val="0D0D0D" w:themeColor="text1" w:themeTint="F2"/>
                <w:spacing w:val="-2"/>
                <w:lang w:val="en-GB"/>
              </w:rPr>
              <w:t xml:space="preserve"> and</w:t>
            </w:r>
            <w:r w:rsidR="0067514E" w:rsidRPr="00A5499A">
              <w:rPr>
                <w:rFonts w:cs="Arial"/>
                <w:color w:val="0D0D0D" w:themeColor="text1" w:themeTint="F2"/>
                <w:spacing w:val="-2"/>
                <w:lang w:val="en-GB"/>
              </w:rPr>
              <w:t> +10</w:t>
            </w:r>
            <w:r w:rsidR="004722B9" w:rsidRPr="00A5499A">
              <w:rPr>
                <w:rFonts w:cs="Arial"/>
                <w:color w:val="0D0D0D" w:themeColor="text1" w:themeTint="F2"/>
                <w:spacing w:val="-2"/>
                <w:lang w:val="en-GB"/>
              </w:rPr>
              <w:t xml:space="preserve"> </w:t>
            </w:r>
            <w:r w:rsidR="004722B9" w:rsidRPr="00A5499A">
              <w:rPr>
                <w:rFonts w:cs="Arial"/>
                <w:spacing w:val="-2"/>
                <w:lang w:val="en-GB"/>
              </w:rPr>
              <w:t>bn</w:t>
            </w:r>
            <w:r w:rsidR="00305FCE" w:rsidRPr="00A5499A">
              <w:rPr>
                <w:rFonts w:cs="Arial"/>
                <w:spacing w:val="-2"/>
                <w:lang w:val="en-GB"/>
              </w:rPr>
              <w:t xml:space="preserve"> resp.</w:t>
            </w:r>
            <w:r w:rsidR="0067514E" w:rsidRPr="00A5499A">
              <w:rPr>
                <w:rFonts w:cs="Arial"/>
                <w:color w:val="0D0D0D" w:themeColor="text1" w:themeTint="F2"/>
                <w:spacing w:val="-2"/>
                <w:lang w:val="en-GB"/>
              </w:rPr>
              <w:t xml:space="preserve">). </w:t>
            </w:r>
            <w:r w:rsidR="001B1334" w:rsidRPr="00A5499A">
              <w:rPr>
                <w:rFonts w:cs="Arial"/>
                <w:color w:val="0D0D0D" w:themeColor="text1" w:themeTint="F2"/>
                <w:spacing w:val="-2"/>
                <w:lang w:val="en-GB"/>
              </w:rPr>
              <w:t>Transfers to state funds recorded double-digit growth (especially into the area of agriculture and transportation)</w:t>
            </w:r>
            <w:r w:rsidR="004722B9" w:rsidRPr="00A5499A">
              <w:rPr>
                <w:rFonts w:cs="Arial"/>
                <w:color w:val="0D0D0D" w:themeColor="text1" w:themeTint="F2"/>
                <w:spacing w:val="-2"/>
                <w:lang w:val="en-GB"/>
              </w:rPr>
              <w:t xml:space="preserve">, non-profit and similar organisations. </w:t>
            </w:r>
            <w:r w:rsidR="006C69D3" w:rsidRPr="00A5499A">
              <w:rPr>
                <w:rFonts w:cs="Arial"/>
                <w:color w:val="0D0D0D" w:themeColor="text1" w:themeTint="F2"/>
                <w:spacing w:val="-2"/>
                <w:lang w:val="en-GB"/>
              </w:rPr>
              <w:t>O</w:t>
            </w:r>
            <w:r w:rsidR="00DF76AA" w:rsidRPr="00A5499A">
              <w:rPr>
                <w:rFonts w:cs="Arial"/>
                <w:color w:val="0D0D0D" w:themeColor="text1" w:themeTint="F2"/>
                <w:spacing w:val="-2"/>
                <w:lang w:val="en-GB"/>
              </w:rPr>
              <w:t>n</w:t>
            </w:r>
            <w:r w:rsidR="006C69D3" w:rsidRPr="00A5499A">
              <w:rPr>
                <w:rFonts w:cs="Arial"/>
                <w:color w:val="0D0D0D" w:themeColor="text1" w:themeTint="F2"/>
                <w:spacing w:val="-2"/>
                <w:lang w:val="en-GB"/>
              </w:rPr>
              <w:t xml:space="preserve"> the contrary the funds o</w:t>
            </w:r>
            <w:r w:rsidR="00DF76AA" w:rsidRPr="00A5499A">
              <w:rPr>
                <w:rFonts w:cs="Arial"/>
                <w:color w:val="0D0D0D" w:themeColor="text1" w:themeTint="F2"/>
                <w:spacing w:val="-2"/>
                <w:lang w:val="en-GB"/>
              </w:rPr>
              <w:t>f</w:t>
            </w:r>
            <w:r w:rsidR="006C69D3" w:rsidRPr="00A5499A">
              <w:rPr>
                <w:rFonts w:cs="Arial"/>
                <w:color w:val="0D0D0D" w:themeColor="text1" w:themeTint="F2"/>
                <w:spacing w:val="-2"/>
                <w:lang w:val="en-GB"/>
              </w:rPr>
              <w:t xml:space="preserve"> non-investment purchases and connected outlays decreased by 3</w:t>
            </w:r>
            <w:r w:rsidR="00DF76AA" w:rsidRPr="00A5499A">
              <w:rPr>
                <w:rFonts w:cs="Arial"/>
                <w:color w:val="0D0D0D" w:themeColor="text1" w:themeTint="F2"/>
                <w:spacing w:val="-2"/>
                <w:lang w:val="en-GB"/>
              </w:rPr>
              <w:t>% (</w:t>
            </w:r>
            <w:r w:rsidR="006C69D3" w:rsidRPr="00A5499A">
              <w:rPr>
                <w:rFonts w:cs="Arial"/>
                <w:color w:val="0D0D0D" w:themeColor="text1" w:themeTint="F2"/>
                <w:spacing w:val="-2"/>
                <w:lang w:val="en-GB"/>
              </w:rPr>
              <w:t>p</w:t>
            </w:r>
            <w:r w:rsidR="006C69D3" w:rsidRPr="00A5499A">
              <w:rPr>
                <w:rFonts w:cs="Arial"/>
                <w:spacing w:val="-2"/>
                <w:lang w:val="en-GB"/>
              </w:rPr>
              <w:t xml:space="preserve">urchase of services, </w:t>
            </w:r>
            <w:r w:rsidR="00DF76AA" w:rsidRPr="00A5499A">
              <w:rPr>
                <w:rFonts w:cs="Arial"/>
                <w:spacing w:val="-2"/>
                <w:lang w:val="en-GB"/>
              </w:rPr>
              <w:t>material</w:t>
            </w:r>
            <w:r w:rsidR="006C69D3" w:rsidRPr="00A5499A">
              <w:rPr>
                <w:rFonts w:cs="Arial"/>
                <w:spacing w:val="-2"/>
                <w:lang w:val="en-GB"/>
              </w:rPr>
              <w:t>, water, energies etc.</w:t>
            </w:r>
            <w:r w:rsidR="0067514E" w:rsidRPr="00A5499A">
              <w:rPr>
                <w:rFonts w:cs="Arial"/>
                <w:color w:val="0D0D0D" w:themeColor="text1" w:themeTint="F2"/>
                <w:spacing w:val="-2"/>
                <w:lang w:val="en-GB"/>
              </w:rPr>
              <w:t xml:space="preserve">), </w:t>
            </w:r>
            <w:r w:rsidR="00DF76AA" w:rsidRPr="00A5499A">
              <w:rPr>
                <w:rFonts w:cs="Arial"/>
                <w:color w:val="0D0D0D" w:themeColor="text1" w:themeTint="F2"/>
                <w:spacing w:val="-2"/>
                <w:lang w:val="en-GB"/>
              </w:rPr>
              <w:t xml:space="preserve">net expenditures on the state debt also decreased by an identical pace </w:t>
            </w:r>
            <w:r w:rsidR="0067514E" w:rsidRPr="00A5499A">
              <w:rPr>
                <w:rFonts w:cs="Arial"/>
                <w:color w:val="0D0D0D" w:themeColor="text1" w:themeTint="F2"/>
                <w:spacing w:val="-2"/>
                <w:lang w:val="en-GB"/>
              </w:rPr>
              <w:t>(</w:t>
            </w:r>
            <w:r w:rsidR="00DF76AA" w:rsidRPr="00A5499A">
              <w:rPr>
                <w:rFonts w:cs="Arial"/>
                <w:color w:val="0D0D0D" w:themeColor="text1" w:themeTint="F2"/>
                <w:spacing w:val="-2"/>
                <w:lang w:val="en-GB"/>
              </w:rPr>
              <w:t xml:space="preserve">to </w:t>
            </w:r>
            <w:r w:rsidR="0067514E" w:rsidRPr="00A5499A">
              <w:rPr>
                <w:rFonts w:cs="Arial"/>
                <w:color w:val="0D0D0D" w:themeColor="text1" w:themeTint="F2"/>
                <w:spacing w:val="-2"/>
                <w:lang w:val="en-GB"/>
              </w:rPr>
              <w:t>39</w:t>
            </w:r>
            <w:r w:rsidR="00DF76AA" w:rsidRPr="00A5499A">
              <w:rPr>
                <w:rFonts w:cs="Arial"/>
                <w:color w:val="0D0D0D" w:themeColor="text1" w:themeTint="F2"/>
                <w:spacing w:val="-2"/>
                <w:lang w:val="en-GB"/>
              </w:rPr>
              <w:t>.</w:t>
            </w:r>
            <w:r w:rsidR="0067514E" w:rsidRPr="00A5499A">
              <w:rPr>
                <w:rFonts w:cs="Arial"/>
                <w:color w:val="0D0D0D" w:themeColor="text1" w:themeTint="F2"/>
                <w:spacing w:val="-2"/>
                <w:lang w:val="en-GB"/>
              </w:rPr>
              <w:t>6 </w:t>
            </w:r>
            <w:r w:rsidR="00DF76AA" w:rsidRPr="00A5499A">
              <w:rPr>
                <w:rFonts w:cs="Arial"/>
                <w:color w:val="0D0D0D" w:themeColor="text1" w:themeTint="F2"/>
                <w:spacing w:val="-2"/>
                <w:lang w:val="en-GB"/>
              </w:rPr>
              <w:t>CZK bn</w:t>
            </w:r>
            <w:r w:rsidR="0067514E" w:rsidRPr="00A5499A">
              <w:rPr>
                <w:rFonts w:cs="Arial"/>
                <w:color w:val="0D0D0D" w:themeColor="text1" w:themeTint="F2"/>
                <w:spacing w:val="-2"/>
                <w:lang w:val="en-GB"/>
              </w:rPr>
              <w:t>)</w:t>
            </w:r>
            <w:r w:rsidR="0067514E" w:rsidRPr="00A5499A">
              <w:rPr>
                <w:rStyle w:val="Znakapoznpodarou"/>
                <w:color w:val="0D0D0D" w:themeColor="text1" w:themeTint="F2"/>
                <w:spacing w:val="-2"/>
                <w:lang w:val="en-GB"/>
              </w:rPr>
              <w:footnoteReference w:id="76"/>
            </w:r>
            <w:r w:rsidR="0067514E" w:rsidRPr="00A5499A">
              <w:rPr>
                <w:rFonts w:cs="Arial"/>
                <w:color w:val="0D0D0D" w:themeColor="text1" w:themeTint="F2"/>
                <w:spacing w:val="-2"/>
                <w:lang w:val="en-GB"/>
              </w:rPr>
              <w:t>.</w:t>
            </w:r>
          </w:p>
        </w:tc>
      </w:tr>
      <w:tr w:rsidR="0067514E" w:rsidRPr="000A5DBC" w14:paraId="287C21BB" w14:textId="77777777" w:rsidTr="008D1E0A">
        <w:trPr>
          <w:trHeight w:val="145"/>
        </w:trPr>
        <w:tc>
          <w:tcPr>
            <w:tcW w:w="1732" w:type="dxa"/>
            <w:shd w:val="clear" w:color="auto" w:fill="auto"/>
            <w:tcMar>
              <w:left w:w="0" w:type="dxa"/>
            </w:tcMar>
          </w:tcPr>
          <w:p w14:paraId="49667FEF" w14:textId="1302618C" w:rsidR="0067514E" w:rsidRPr="000A5DBC" w:rsidRDefault="00AB46FD" w:rsidP="008D1E0A">
            <w:pPr>
              <w:pStyle w:val="Marginlie"/>
              <w:rPr>
                <w:lang w:val="en-GB"/>
              </w:rPr>
            </w:pPr>
            <w:r w:rsidRPr="000A5DBC">
              <w:rPr>
                <w:lang w:val="en-GB"/>
              </w:rPr>
              <w:lastRenderedPageBreak/>
              <w:t xml:space="preserve">Rate of growth of </w:t>
            </w:r>
            <w:r w:rsidR="00156AF7" w:rsidRPr="000A5DBC">
              <w:rPr>
                <w:lang w:val="en-GB"/>
              </w:rPr>
              <w:t>expenditures</w:t>
            </w:r>
            <w:r w:rsidRPr="000A5DBC">
              <w:rPr>
                <w:lang w:val="en-GB"/>
              </w:rPr>
              <w:t xml:space="preserve"> on pension insurance benefits rose the most after year </w:t>
            </w:r>
            <w:r w:rsidR="00A5499A">
              <w:rPr>
                <w:lang w:val="en-GB"/>
              </w:rPr>
              <w:t>2009.</w:t>
            </w:r>
          </w:p>
          <w:p w14:paraId="7C46C86A" w14:textId="319AF33E" w:rsidR="0067514E" w:rsidRPr="000A5DBC" w:rsidRDefault="0067514E" w:rsidP="008D1E0A">
            <w:pPr>
              <w:pStyle w:val="Marginlie"/>
              <w:rPr>
                <w:lang w:val="en-GB"/>
              </w:rPr>
            </w:pPr>
          </w:p>
        </w:tc>
        <w:tc>
          <w:tcPr>
            <w:tcW w:w="217" w:type="dxa"/>
            <w:shd w:val="clear" w:color="auto" w:fill="auto"/>
            <w:tcMar>
              <w:left w:w="0" w:type="dxa"/>
            </w:tcMar>
          </w:tcPr>
          <w:p w14:paraId="42838D7C" w14:textId="77777777" w:rsidR="0067514E" w:rsidRPr="000A5DBC" w:rsidRDefault="0067514E" w:rsidP="008D1E0A">
            <w:pPr>
              <w:pStyle w:val="Textpoznpodarou"/>
              <w:jc w:val="both"/>
              <w:rPr>
                <w:spacing w:val="-4"/>
                <w:lang w:val="en-GB"/>
              </w:rPr>
            </w:pPr>
          </w:p>
        </w:tc>
        <w:tc>
          <w:tcPr>
            <w:tcW w:w="7720" w:type="dxa"/>
            <w:shd w:val="clear" w:color="auto" w:fill="auto"/>
            <w:tcMar>
              <w:left w:w="0" w:type="dxa"/>
            </w:tcMar>
          </w:tcPr>
          <w:p w14:paraId="4BD79501" w14:textId="655F231D" w:rsidR="0067514E" w:rsidRPr="00A5499A" w:rsidRDefault="00E77DE5" w:rsidP="00A5499A">
            <w:pPr>
              <w:spacing w:after="220"/>
              <w:rPr>
                <w:spacing w:val="-2"/>
                <w:lang w:val="en-GB"/>
              </w:rPr>
            </w:pPr>
            <w:r w:rsidRPr="00A5499A">
              <w:rPr>
                <w:spacing w:val="-2"/>
                <w:lang w:val="en-GB"/>
              </w:rPr>
              <w:t>Share</w:t>
            </w:r>
            <w:r w:rsidR="0009111A" w:rsidRPr="00A5499A">
              <w:rPr>
                <w:spacing w:val="-2"/>
                <w:lang w:val="en-GB"/>
              </w:rPr>
              <w:t xml:space="preserve"> </w:t>
            </w:r>
            <w:r w:rsidRPr="00A5499A">
              <w:rPr>
                <w:spacing w:val="-2"/>
                <w:lang w:val="en-GB"/>
              </w:rPr>
              <w:t xml:space="preserve">of SB expenditures aimed at all social benefits has been falling for a third year in a row. It amounted to </w:t>
            </w:r>
            <w:r w:rsidR="0067514E" w:rsidRPr="00A5499A">
              <w:rPr>
                <w:spacing w:val="-2"/>
                <w:lang w:val="en-GB"/>
              </w:rPr>
              <w:t>38</w:t>
            </w:r>
            <w:r w:rsidR="000A62F6" w:rsidRPr="00A5499A">
              <w:rPr>
                <w:spacing w:val="-2"/>
                <w:lang w:val="en-GB"/>
              </w:rPr>
              <w:t>.</w:t>
            </w:r>
            <w:r w:rsidR="0067514E" w:rsidRPr="00A5499A">
              <w:rPr>
                <w:spacing w:val="-2"/>
                <w:lang w:val="en-GB"/>
              </w:rPr>
              <w:t>8%</w:t>
            </w:r>
            <w:r w:rsidR="0009111A" w:rsidRPr="00A5499A">
              <w:rPr>
                <w:spacing w:val="-2"/>
                <w:lang w:val="en-GB"/>
              </w:rPr>
              <w:t xml:space="preserve"> last year</w:t>
            </w:r>
            <w:r w:rsidR="0067514E" w:rsidRPr="00A5499A">
              <w:rPr>
                <w:spacing w:val="-2"/>
                <w:lang w:val="en-GB"/>
              </w:rPr>
              <w:t xml:space="preserve"> (42</w:t>
            </w:r>
            <w:r w:rsidR="0009111A" w:rsidRPr="00A5499A">
              <w:rPr>
                <w:spacing w:val="-2"/>
                <w:lang w:val="en-GB"/>
              </w:rPr>
              <w:t>.</w:t>
            </w:r>
            <w:r w:rsidR="0067514E" w:rsidRPr="00A5499A">
              <w:rPr>
                <w:spacing w:val="-2"/>
                <w:lang w:val="en-GB"/>
              </w:rPr>
              <w:t>1%</w:t>
            </w:r>
            <w:r w:rsidR="0009111A" w:rsidRPr="00A5499A">
              <w:rPr>
                <w:spacing w:val="-2"/>
                <w:lang w:val="en-GB"/>
              </w:rPr>
              <w:t xml:space="preserve"> in year 2016</w:t>
            </w:r>
            <w:r w:rsidR="0067514E" w:rsidRPr="00A5499A">
              <w:rPr>
                <w:spacing w:val="-2"/>
                <w:lang w:val="en-GB"/>
              </w:rPr>
              <w:t xml:space="preserve">). </w:t>
            </w:r>
            <w:r w:rsidR="00BE7AFC" w:rsidRPr="00A5499A">
              <w:rPr>
                <w:spacing w:val="-2"/>
                <w:lang w:val="en-GB"/>
              </w:rPr>
              <w:t xml:space="preserve">Nearly four fifths of these expenditures were allocated on pensions. Their growth rate nearly doubled last year compared to year 2018 </w:t>
            </w:r>
            <w:r w:rsidR="0067514E" w:rsidRPr="00A5499A">
              <w:rPr>
                <w:rFonts w:cs="Arial"/>
                <w:color w:val="0D0D0D" w:themeColor="text1" w:themeTint="F2"/>
                <w:spacing w:val="-2"/>
                <w:lang w:val="en-GB"/>
              </w:rPr>
              <w:t>(</w:t>
            </w:r>
            <w:r w:rsidR="00BE7AFC" w:rsidRPr="00A5499A">
              <w:rPr>
                <w:rFonts w:cs="Arial"/>
                <w:color w:val="0D0D0D" w:themeColor="text1" w:themeTint="F2"/>
                <w:spacing w:val="-2"/>
                <w:lang w:val="en-GB"/>
              </w:rPr>
              <w:t>to</w:t>
            </w:r>
            <w:r w:rsidR="0067514E" w:rsidRPr="00A5499A">
              <w:rPr>
                <w:rFonts w:cs="Arial"/>
                <w:color w:val="0D0D0D" w:themeColor="text1" w:themeTint="F2"/>
                <w:spacing w:val="-2"/>
                <w:lang w:val="en-GB"/>
              </w:rPr>
              <w:t xml:space="preserve"> 8</w:t>
            </w:r>
            <w:r w:rsidR="00BE7AFC" w:rsidRPr="00A5499A">
              <w:rPr>
                <w:rFonts w:cs="Arial"/>
                <w:color w:val="0D0D0D" w:themeColor="text1" w:themeTint="F2"/>
                <w:spacing w:val="-2"/>
                <w:lang w:val="en-GB"/>
              </w:rPr>
              <w:t>.</w:t>
            </w:r>
            <w:r w:rsidR="0067514E" w:rsidRPr="00A5499A">
              <w:rPr>
                <w:rFonts w:cs="Arial"/>
                <w:color w:val="0D0D0D" w:themeColor="text1" w:themeTint="F2"/>
                <w:spacing w:val="-2"/>
                <w:lang w:val="en-GB"/>
              </w:rPr>
              <w:t>7%),</w:t>
            </w:r>
            <w:r w:rsidR="00BE7AFC" w:rsidRPr="00A5499A">
              <w:rPr>
                <w:rFonts w:cs="Arial"/>
                <w:color w:val="0D0D0D" w:themeColor="text1" w:themeTint="F2"/>
                <w:spacing w:val="-2"/>
                <w:lang w:val="en-GB"/>
              </w:rPr>
              <w:t xml:space="preserve"> higher rate was last recorded in year </w:t>
            </w:r>
            <w:r w:rsidR="0067514E" w:rsidRPr="00A5499A">
              <w:rPr>
                <w:rFonts w:cs="Arial"/>
                <w:color w:val="0D0D0D" w:themeColor="text1" w:themeTint="F2"/>
                <w:spacing w:val="-2"/>
                <w:lang w:val="en-GB"/>
              </w:rPr>
              <w:t xml:space="preserve">2009. </w:t>
            </w:r>
            <w:r w:rsidR="00154ECB" w:rsidRPr="00A5499A">
              <w:rPr>
                <w:rFonts w:cs="Arial"/>
                <w:color w:val="0D0D0D" w:themeColor="text1" w:themeTint="F2"/>
                <w:spacing w:val="-2"/>
                <w:lang w:val="en-GB"/>
              </w:rPr>
              <w:t xml:space="preserve">Given the stagnation of the total number of persons receiving pension </w:t>
            </w:r>
            <w:r w:rsidR="0067514E" w:rsidRPr="00A5499A">
              <w:rPr>
                <w:rFonts w:cs="Arial"/>
                <w:color w:val="0D0D0D" w:themeColor="text1" w:themeTint="F2"/>
                <w:spacing w:val="-2"/>
                <w:lang w:val="en-GB"/>
              </w:rPr>
              <w:t>(</w:t>
            </w:r>
            <w:r w:rsidR="00154ECB" w:rsidRPr="00A5499A">
              <w:rPr>
                <w:rFonts w:cs="Arial"/>
                <w:color w:val="0D0D0D" w:themeColor="text1" w:themeTint="F2"/>
                <w:spacing w:val="-2"/>
                <w:lang w:val="en-GB"/>
              </w:rPr>
              <w:t>including old-age pensioners</w:t>
            </w:r>
            <w:r w:rsidR="0067514E" w:rsidRPr="00A5499A">
              <w:rPr>
                <w:rFonts w:cs="Arial"/>
                <w:color w:val="0D0D0D" w:themeColor="text1" w:themeTint="F2"/>
                <w:spacing w:val="-2"/>
                <w:lang w:val="en-GB"/>
              </w:rPr>
              <w:t>)</w:t>
            </w:r>
            <w:r w:rsidR="00154ECB" w:rsidRPr="00A5499A">
              <w:rPr>
                <w:rFonts w:cs="Arial"/>
                <w:color w:val="0D0D0D" w:themeColor="text1" w:themeTint="F2"/>
                <w:spacing w:val="-2"/>
                <w:lang w:val="en-GB"/>
              </w:rPr>
              <w:t>, the effect of legislative amendments was fully evident</w:t>
            </w:r>
            <w:r w:rsidR="0067514E" w:rsidRPr="00A5499A">
              <w:rPr>
                <w:rStyle w:val="Znakapoznpodarou"/>
                <w:spacing w:val="-2"/>
                <w:lang w:val="en-GB"/>
              </w:rPr>
              <w:footnoteReference w:id="77"/>
            </w:r>
            <w:r w:rsidR="0067514E" w:rsidRPr="00A5499A">
              <w:rPr>
                <w:rFonts w:cs="Arial"/>
                <w:color w:val="0D0D0D" w:themeColor="text1" w:themeTint="F2"/>
                <w:spacing w:val="-2"/>
                <w:lang w:val="en-GB"/>
              </w:rPr>
              <w:t xml:space="preserve">. </w:t>
            </w:r>
          </w:p>
        </w:tc>
      </w:tr>
      <w:tr w:rsidR="00A5499A" w:rsidRPr="000A5DBC" w14:paraId="1992C99E" w14:textId="77777777" w:rsidTr="008D1E0A">
        <w:trPr>
          <w:trHeight w:val="145"/>
        </w:trPr>
        <w:tc>
          <w:tcPr>
            <w:tcW w:w="1732" w:type="dxa"/>
            <w:shd w:val="clear" w:color="auto" w:fill="auto"/>
            <w:tcMar>
              <w:left w:w="0" w:type="dxa"/>
            </w:tcMar>
          </w:tcPr>
          <w:p w14:paraId="214D32EF" w14:textId="215E804F" w:rsidR="00A5499A" w:rsidRPr="000A5DBC" w:rsidRDefault="00A5499A" w:rsidP="00A5499A">
            <w:pPr>
              <w:pStyle w:val="Marginlie"/>
              <w:rPr>
                <w:lang w:val="en-GB"/>
              </w:rPr>
            </w:pPr>
            <w:r w:rsidRPr="000A5DBC">
              <w:rPr>
                <w:lang w:val="en-GB"/>
              </w:rPr>
              <w:t>Rate of growth of collection of contributions on pension insurance fell year-on-year. Balance of the pension account remained in mild surplus for a second year in a row.</w:t>
            </w:r>
          </w:p>
        </w:tc>
        <w:tc>
          <w:tcPr>
            <w:tcW w:w="217" w:type="dxa"/>
            <w:shd w:val="clear" w:color="auto" w:fill="auto"/>
            <w:tcMar>
              <w:left w:w="0" w:type="dxa"/>
            </w:tcMar>
          </w:tcPr>
          <w:p w14:paraId="29A7B5A5" w14:textId="77777777" w:rsidR="00A5499A" w:rsidRPr="000A5DBC" w:rsidRDefault="00A5499A" w:rsidP="008D1E0A">
            <w:pPr>
              <w:pStyle w:val="Textpoznpodarou"/>
              <w:jc w:val="both"/>
              <w:rPr>
                <w:spacing w:val="-4"/>
                <w:lang w:val="en-GB"/>
              </w:rPr>
            </w:pPr>
          </w:p>
        </w:tc>
        <w:tc>
          <w:tcPr>
            <w:tcW w:w="7720" w:type="dxa"/>
            <w:shd w:val="clear" w:color="auto" w:fill="auto"/>
            <w:tcMar>
              <w:left w:w="0" w:type="dxa"/>
            </w:tcMar>
          </w:tcPr>
          <w:p w14:paraId="21F044F9" w14:textId="0DD30EB1" w:rsidR="00A5499A" w:rsidRPr="00A5499A" w:rsidRDefault="00A5499A" w:rsidP="008D1E0A">
            <w:pPr>
              <w:spacing w:after="220"/>
              <w:rPr>
                <w:spacing w:val="-2"/>
                <w:lang w:val="en-GB"/>
              </w:rPr>
            </w:pPr>
            <w:r w:rsidRPr="00A5499A">
              <w:rPr>
                <w:rFonts w:cs="Arial"/>
                <w:color w:val="0D0D0D" w:themeColor="text1" w:themeTint="F2"/>
                <w:spacing w:val="-2"/>
                <w:lang w:val="en-GB"/>
              </w:rPr>
              <w:t>Still very favourable situation on the labour market led among other things to the growth of the economic activity of persons near the end of the productive age as well as seniors. It was also positively reflected in the growth of incomes flowing into the system of pension insurance contributions or lower use of early retirement</w:t>
            </w:r>
            <w:r w:rsidRPr="00A5499A">
              <w:rPr>
                <w:rStyle w:val="Znakapoznpodarou"/>
                <w:color w:val="0D0D0D" w:themeColor="text1" w:themeTint="F2"/>
                <w:spacing w:val="-2"/>
                <w:lang w:val="en-GB"/>
              </w:rPr>
              <w:footnoteReference w:id="78"/>
            </w:r>
            <w:r w:rsidRPr="00A5499A">
              <w:rPr>
                <w:rFonts w:cs="Arial"/>
                <w:color w:val="0D0D0D" w:themeColor="text1" w:themeTint="F2"/>
                <w:spacing w:val="-2"/>
                <w:lang w:val="en-GB"/>
              </w:rPr>
              <w:t>. Despite of this development the year-on-year rate of growth of collected insurance on pensions for the first time after year 2013 slackened year-on-year last year (to 7.8%, from 10.1% in year 2018). It corresponded to the more notable slowdown of the employment growth in the economy as well as the mild decrease of dynamics of the average wages. Pension account balance</w:t>
            </w:r>
            <w:r w:rsidRPr="00A5499A">
              <w:rPr>
                <w:rStyle w:val="Znakapoznpodarou"/>
                <w:color w:val="0D0D0D" w:themeColor="text1" w:themeTint="F2"/>
                <w:spacing w:val="-2"/>
                <w:lang w:val="en-GB"/>
              </w:rPr>
              <w:footnoteReference w:id="79"/>
            </w:r>
            <w:r w:rsidRPr="00A5499A">
              <w:rPr>
                <w:rFonts w:cs="Arial"/>
                <w:color w:val="0D0D0D" w:themeColor="text1" w:themeTint="F2"/>
                <w:spacing w:val="-2"/>
                <w:lang w:val="en-GB"/>
              </w:rPr>
              <w:t xml:space="preserve"> thus very mildly worsened year-on-year in 2019 and remained positive already second year in a row (+16.4 CZK bn).</w:t>
            </w:r>
          </w:p>
        </w:tc>
      </w:tr>
      <w:tr w:rsidR="004D7B7C" w:rsidRPr="000A5DBC" w14:paraId="33492868" w14:textId="77777777" w:rsidTr="008D1E0A">
        <w:trPr>
          <w:trHeight w:val="145"/>
        </w:trPr>
        <w:tc>
          <w:tcPr>
            <w:tcW w:w="1732" w:type="dxa"/>
            <w:shd w:val="clear" w:color="auto" w:fill="auto"/>
            <w:tcMar>
              <w:left w:w="0" w:type="dxa"/>
            </w:tcMar>
          </w:tcPr>
          <w:p w14:paraId="22A9A234" w14:textId="364B6C9D" w:rsidR="004D7B7C" w:rsidRPr="000A5DBC" w:rsidRDefault="004D7B7C" w:rsidP="004D7B7C">
            <w:pPr>
              <w:pStyle w:val="Marginlie"/>
              <w:rPr>
                <w:lang w:val="en-GB"/>
              </w:rPr>
            </w:pPr>
            <w:r w:rsidRPr="000A5DBC">
              <w:rPr>
                <w:lang w:val="en-GB"/>
              </w:rPr>
              <w:t>Mainly higher drawing of sickness insurance benefits and also strengthening of expenditures for citizens with disabilities contributed to the growth of non-pension social benefits.</w:t>
            </w:r>
          </w:p>
        </w:tc>
        <w:tc>
          <w:tcPr>
            <w:tcW w:w="217" w:type="dxa"/>
            <w:shd w:val="clear" w:color="auto" w:fill="auto"/>
            <w:tcMar>
              <w:left w:w="0" w:type="dxa"/>
            </w:tcMar>
          </w:tcPr>
          <w:p w14:paraId="60C06900" w14:textId="77777777" w:rsidR="004D7B7C" w:rsidRPr="000A5DBC" w:rsidRDefault="004D7B7C" w:rsidP="004D7B7C">
            <w:pPr>
              <w:pStyle w:val="Textpoznpodarou"/>
              <w:jc w:val="both"/>
              <w:rPr>
                <w:spacing w:val="-4"/>
                <w:lang w:val="en-GB"/>
              </w:rPr>
            </w:pPr>
          </w:p>
        </w:tc>
        <w:tc>
          <w:tcPr>
            <w:tcW w:w="7720" w:type="dxa"/>
            <w:shd w:val="clear" w:color="auto" w:fill="auto"/>
            <w:tcMar>
              <w:left w:w="0" w:type="dxa"/>
            </w:tcMar>
          </w:tcPr>
          <w:p w14:paraId="5089031C" w14:textId="6FDAFF64" w:rsidR="00A5499A" w:rsidRPr="00A5499A" w:rsidRDefault="004D7B7C" w:rsidP="00A5499A">
            <w:pPr>
              <w:pStyle w:val="Textpoznpodarou"/>
              <w:spacing w:line="276" w:lineRule="auto"/>
              <w:jc w:val="both"/>
              <w:rPr>
                <w:spacing w:val="-2"/>
                <w:lang w:val="en-GB"/>
              </w:rPr>
            </w:pPr>
            <w:r w:rsidRPr="00A5499A">
              <w:rPr>
                <w:spacing w:val="-2"/>
                <w:lang w:val="en-GB"/>
              </w:rPr>
              <w:t>Growth of expenditures on other social benefits (excluding pensions) accelerated last year for second year in a row and hit a six-year maximum (+6.4%). Higher state expenditures were for the overwhelming part connected to the sickness insurance benefits (+14.5%</w:t>
            </w:r>
            <w:r w:rsidRPr="00A5499A">
              <w:rPr>
                <w:rStyle w:val="Znakapoznpodarou"/>
                <w:color w:val="0D0D0D" w:themeColor="text1" w:themeTint="F2"/>
                <w:spacing w:val="-2"/>
                <w:lang w:val="en-GB"/>
              </w:rPr>
              <w:footnoteReference w:id="80"/>
            </w:r>
            <w:r w:rsidRPr="00A5499A">
              <w:rPr>
                <w:spacing w:val="-2"/>
                <w:lang w:val="en-GB"/>
              </w:rPr>
              <w:t>, the drawing doubled in the last eight years) and also to the benefits for persons with disabilities including care benefits (higher by one eight year-on-ear, by one half in six years). Expenditures on state social support on the contrary decreased by 3.3%, these expenditures rather stagnated so far since the end of the last recession. Only peripheral by volume foster care support strengthened last year among the partial benefits of the state social support. Both volume of all income-tested benefits, e.g. child allowances or housing benefits (by 10% and by 8% resp.) and weight dominant parental allowances (by</w:t>
            </w:r>
            <w:r w:rsidRPr="00A5499A">
              <w:rPr>
                <w:rFonts w:cs="Arial"/>
                <w:color w:val="0D0D0D" w:themeColor="text1" w:themeTint="F2"/>
                <w:spacing w:val="-2"/>
                <w:lang w:val="en-GB"/>
              </w:rPr>
              <w:t> 2</w:t>
            </w:r>
            <w:r w:rsidRPr="00A5499A">
              <w:rPr>
                <w:spacing w:val="-2"/>
                <w:lang w:val="en-GB"/>
              </w:rPr>
              <w:t xml:space="preserve">%) decreased. The volume of material deprivation assistance benefits went also down due to the improved financial situation of households (by 18% year-on-year, by 61% in the five years). The fall of unemployment benefits halted after five years last year (+8.0%). Effect of the growth of the average size of support manifested (thanks to recent wage acceleration in the economy), number of unemployed eligible for support however stagnated year-on-year. </w:t>
            </w:r>
          </w:p>
        </w:tc>
      </w:tr>
      <w:tr w:rsidR="004D7B7C" w:rsidRPr="000A5DBC" w14:paraId="6DED39BB" w14:textId="77777777" w:rsidTr="008D1E0A">
        <w:trPr>
          <w:trHeight w:val="170"/>
        </w:trPr>
        <w:tc>
          <w:tcPr>
            <w:tcW w:w="1732" w:type="dxa"/>
            <w:vMerge w:val="restart"/>
            <w:shd w:val="clear" w:color="auto" w:fill="auto"/>
            <w:tcMar>
              <w:left w:w="0" w:type="dxa"/>
            </w:tcMar>
          </w:tcPr>
          <w:p w14:paraId="3D26B8A8" w14:textId="77777777" w:rsidR="004D7B7C" w:rsidRPr="000A5DBC" w:rsidRDefault="004D7B7C" w:rsidP="004D7B7C">
            <w:pPr>
              <w:pStyle w:val="Marginlie"/>
              <w:rPr>
                <w:lang w:val="en-GB"/>
              </w:rPr>
            </w:pPr>
          </w:p>
        </w:tc>
        <w:tc>
          <w:tcPr>
            <w:tcW w:w="217" w:type="dxa"/>
            <w:vMerge w:val="restart"/>
            <w:shd w:val="clear" w:color="auto" w:fill="auto"/>
            <w:tcMar>
              <w:left w:w="0" w:type="dxa"/>
            </w:tcMar>
          </w:tcPr>
          <w:p w14:paraId="1186E7F1" w14:textId="77777777" w:rsidR="004D7B7C" w:rsidRPr="000A5DBC" w:rsidRDefault="004D7B7C" w:rsidP="004D7B7C">
            <w:pPr>
              <w:pStyle w:val="Textpoznpodarou"/>
              <w:jc w:val="both"/>
              <w:rPr>
                <w:spacing w:val="-4"/>
                <w:lang w:val="en-GB"/>
              </w:rPr>
            </w:pPr>
          </w:p>
        </w:tc>
        <w:tc>
          <w:tcPr>
            <w:tcW w:w="7720" w:type="dxa"/>
            <w:shd w:val="clear" w:color="auto" w:fill="auto"/>
            <w:tcMar>
              <w:left w:w="0" w:type="dxa"/>
            </w:tcMar>
          </w:tcPr>
          <w:p w14:paraId="7F7CB308" w14:textId="77777777" w:rsidR="004D7B7C" w:rsidRPr="000A5DBC" w:rsidRDefault="004D7B7C" w:rsidP="004D7B7C">
            <w:pPr>
              <w:spacing w:after="40" w:line="240" w:lineRule="auto"/>
              <w:jc w:val="left"/>
              <w:rPr>
                <w:rFonts w:cs="Arial"/>
                <w:bCs/>
                <w:spacing w:val="-6"/>
                <w:lang w:val="en-GB"/>
              </w:rPr>
            </w:pPr>
            <w:r w:rsidRPr="000A5DBC">
              <w:rPr>
                <w:b/>
                <w:spacing w:val="-6"/>
                <w:lang w:val="en-GB"/>
              </w:rPr>
              <w:t>Chart 17 Selected</w:t>
            </w:r>
            <w:r w:rsidRPr="000A5DBC">
              <w:rPr>
                <w:rFonts w:cs="Arial"/>
                <w:b/>
                <w:bCs/>
                <w:spacing w:val="-6"/>
                <w:lang w:val="en-GB"/>
              </w:rPr>
              <w:t xml:space="preserve"> expenditures of the state budget </w:t>
            </w:r>
            <w:r w:rsidRPr="000A5DBC">
              <w:rPr>
                <w:rFonts w:cs="Arial"/>
                <w:bCs/>
                <w:spacing w:val="-6"/>
                <w:lang w:val="en-GB"/>
              </w:rPr>
              <w:t>(in CZK bn, annual cumulation)</w:t>
            </w:r>
          </w:p>
        </w:tc>
      </w:tr>
      <w:tr w:rsidR="004D7B7C" w:rsidRPr="000A5DBC" w14:paraId="169CD903" w14:textId="77777777" w:rsidTr="008D1E0A">
        <w:tblPrEx>
          <w:tblCellMar>
            <w:left w:w="70" w:type="dxa"/>
            <w:right w:w="70" w:type="dxa"/>
          </w:tblCellMar>
        </w:tblPrEx>
        <w:trPr>
          <w:trHeight w:val="170"/>
        </w:trPr>
        <w:tc>
          <w:tcPr>
            <w:tcW w:w="1732" w:type="dxa"/>
            <w:vMerge/>
            <w:shd w:val="clear" w:color="auto" w:fill="auto"/>
          </w:tcPr>
          <w:p w14:paraId="40CCB6A4" w14:textId="77777777" w:rsidR="004D7B7C" w:rsidRPr="000A5DBC" w:rsidRDefault="004D7B7C" w:rsidP="004D7B7C">
            <w:pPr>
              <w:pStyle w:val="Marginlie"/>
              <w:rPr>
                <w:lang w:val="en-GB"/>
              </w:rPr>
            </w:pPr>
          </w:p>
        </w:tc>
        <w:tc>
          <w:tcPr>
            <w:tcW w:w="217" w:type="dxa"/>
            <w:vMerge/>
            <w:shd w:val="clear" w:color="auto" w:fill="auto"/>
          </w:tcPr>
          <w:p w14:paraId="0887873A" w14:textId="77777777" w:rsidR="004D7B7C" w:rsidRPr="000A5DBC" w:rsidRDefault="004D7B7C" w:rsidP="004D7B7C">
            <w:pPr>
              <w:pStyle w:val="Textpoznpodarou"/>
              <w:jc w:val="both"/>
              <w:rPr>
                <w:spacing w:val="-4"/>
                <w:lang w:val="en-GB"/>
              </w:rPr>
            </w:pPr>
          </w:p>
        </w:tc>
        <w:tc>
          <w:tcPr>
            <w:tcW w:w="7720" w:type="dxa"/>
            <w:shd w:val="clear" w:color="auto" w:fill="auto"/>
          </w:tcPr>
          <w:p w14:paraId="525B60C9" w14:textId="2FA97F23" w:rsidR="004D7B7C" w:rsidRPr="000A5DBC" w:rsidRDefault="004D7B7C" w:rsidP="004D7B7C">
            <w:pPr>
              <w:spacing w:after="0"/>
              <w:rPr>
                <w:spacing w:val="-6"/>
                <w:lang w:val="en-GB"/>
              </w:rPr>
            </w:pPr>
            <w:r>
              <w:rPr>
                <w:noProof/>
              </w:rPr>
              <w:drawing>
                <wp:inline distT="0" distB="0" distL="0" distR="0" wp14:anchorId="147F351D" wp14:editId="6F255361">
                  <wp:extent cx="4798402" cy="3533034"/>
                  <wp:effectExtent l="0" t="0" r="254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4D7B7C" w:rsidRPr="000A5DBC" w14:paraId="646AA892" w14:textId="77777777" w:rsidTr="008D1E0A">
        <w:trPr>
          <w:trHeight w:val="170"/>
        </w:trPr>
        <w:tc>
          <w:tcPr>
            <w:tcW w:w="1732" w:type="dxa"/>
            <w:vMerge/>
            <w:shd w:val="clear" w:color="auto" w:fill="auto"/>
            <w:tcMar>
              <w:left w:w="0" w:type="dxa"/>
            </w:tcMar>
          </w:tcPr>
          <w:p w14:paraId="1A3E0156" w14:textId="77777777" w:rsidR="004D7B7C" w:rsidRPr="000A5DBC" w:rsidRDefault="004D7B7C" w:rsidP="004D7B7C">
            <w:pPr>
              <w:pStyle w:val="Marginlie"/>
              <w:rPr>
                <w:lang w:val="en-GB"/>
              </w:rPr>
            </w:pPr>
          </w:p>
        </w:tc>
        <w:tc>
          <w:tcPr>
            <w:tcW w:w="217" w:type="dxa"/>
            <w:vMerge/>
            <w:shd w:val="clear" w:color="auto" w:fill="auto"/>
            <w:tcMar>
              <w:left w:w="0" w:type="dxa"/>
            </w:tcMar>
          </w:tcPr>
          <w:p w14:paraId="57C61163" w14:textId="77777777" w:rsidR="004D7B7C" w:rsidRPr="000A5DBC" w:rsidRDefault="004D7B7C" w:rsidP="004D7B7C">
            <w:pPr>
              <w:pStyle w:val="Textpoznpodarou"/>
              <w:jc w:val="both"/>
              <w:rPr>
                <w:spacing w:val="-4"/>
                <w:lang w:val="en-GB"/>
              </w:rPr>
            </w:pPr>
          </w:p>
        </w:tc>
        <w:tc>
          <w:tcPr>
            <w:tcW w:w="7720" w:type="dxa"/>
            <w:shd w:val="clear" w:color="auto" w:fill="auto"/>
            <w:tcMar>
              <w:left w:w="0" w:type="dxa"/>
            </w:tcMar>
          </w:tcPr>
          <w:p w14:paraId="0AF35F15" w14:textId="77777777" w:rsidR="004D7B7C" w:rsidRPr="000A5DBC" w:rsidRDefault="004D7B7C" w:rsidP="004D7B7C">
            <w:pPr>
              <w:pStyle w:val="Textpoznpodarou"/>
              <w:rPr>
                <w:spacing w:val="-6"/>
                <w:sz w:val="14"/>
                <w:szCs w:val="14"/>
                <w:lang w:val="en-GB"/>
              </w:rPr>
            </w:pPr>
            <w:r>
              <w:rPr>
                <w:spacing w:val="-6"/>
                <w:sz w:val="14"/>
                <w:szCs w:val="14"/>
                <w:lang w:val="en-GB"/>
              </w:rPr>
              <w:t>*</w:t>
            </w:r>
            <w:r w:rsidRPr="000A5DBC">
              <w:rPr>
                <w:spacing w:val="-6"/>
                <w:sz w:val="14"/>
                <w:szCs w:val="14"/>
                <w:lang w:val="en-GB"/>
              </w:rPr>
              <w:t xml:space="preserve">Covers expenditures on salaries in central government institutions. Does not include e.g. wage costs of regional education. </w:t>
            </w:r>
          </w:p>
          <w:p w14:paraId="35936A58" w14:textId="77777777" w:rsidR="004D7B7C" w:rsidRDefault="004D7B7C" w:rsidP="004D7B7C">
            <w:pPr>
              <w:pStyle w:val="Textpoznpodarou"/>
              <w:rPr>
                <w:spacing w:val="-6"/>
                <w:sz w:val="14"/>
                <w:szCs w:val="14"/>
                <w:lang w:val="en-GB"/>
              </w:rPr>
            </w:pPr>
            <w:r w:rsidRPr="000A5DBC">
              <w:rPr>
                <w:spacing w:val="-6"/>
                <w:sz w:val="14"/>
                <w:szCs w:val="14"/>
                <w:lang w:val="en-GB"/>
              </w:rPr>
              <w:t xml:space="preserve">**Also includes the foster care benefits. </w:t>
            </w:r>
          </w:p>
          <w:p w14:paraId="736370E8" w14:textId="77777777" w:rsidR="004D7B7C" w:rsidRPr="000A5DBC" w:rsidRDefault="004D7B7C" w:rsidP="004D7B7C">
            <w:pPr>
              <w:pStyle w:val="Textpoznpodarou"/>
              <w:rPr>
                <w:spacing w:val="-6"/>
                <w:sz w:val="14"/>
                <w:szCs w:val="14"/>
                <w:lang w:val="en-GB"/>
              </w:rPr>
            </w:pPr>
            <w:r w:rsidRPr="000A5DBC">
              <w:rPr>
                <w:spacing w:val="-6"/>
                <w:sz w:val="14"/>
                <w:szCs w:val="14"/>
                <w:lang w:val="en-GB"/>
              </w:rPr>
              <w:t>***Includes Material deprivation assistance benefits, Benefits for people with disabilities, Care benefits based on Act on State Social Support.</w:t>
            </w:r>
          </w:p>
          <w:p w14:paraId="48EF644D" w14:textId="77777777" w:rsidR="004D7B7C" w:rsidRDefault="004D7B7C" w:rsidP="004D7B7C">
            <w:pPr>
              <w:pStyle w:val="Textpoznpodarou"/>
              <w:rPr>
                <w:spacing w:val="-6"/>
                <w:sz w:val="14"/>
                <w:szCs w:val="14"/>
                <w:lang w:val="en-GB"/>
              </w:rPr>
            </w:pPr>
            <w:r w:rsidRPr="000A5DBC">
              <w:rPr>
                <w:spacing w:val="-6"/>
                <w:sz w:val="14"/>
                <w:szCs w:val="14"/>
                <w:lang w:val="en-GB"/>
              </w:rPr>
              <w:t>****Contains mainly expenditures on purchase of services, materials, energies or other services (e.g. expenditures on repairs and maintenance).</w:t>
            </w:r>
          </w:p>
          <w:p w14:paraId="22E7A6BB" w14:textId="77777777" w:rsidR="004D7B7C" w:rsidRPr="000A5DBC" w:rsidRDefault="004D7B7C" w:rsidP="004D7B7C">
            <w:pPr>
              <w:pStyle w:val="Textpoznpodarou"/>
              <w:rPr>
                <w:spacing w:val="-6"/>
                <w:sz w:val="14"/>
                <w:szCs w:val="14"/>
                <w:lang w:val="en-GB"/>
              </w:rPr>
            </w:pPr>
            <w:r w:rsidRPr="000A5DBC">
              <w:rPr>
                <w:spacing w:val="-6"/>
                <w:sz w:val="14"/>
                <w:szCs w:val="14"/>
                <w:lang w:val="en-GB"/>
              </w:rPr>
              <w:t xml:space="preserve">*****Corresponds to the balance of the budget chapter State debt. </w:t>
            </w:r>
          </w:p>
          <w:p w14:paraId="1A7A6468" w14:textId="06D625A4" w:rsidR="004D7B7C" w:rsidRPr="004D7B7C" w:rsidRDefault="004D7B7C" w:rsidP="004D7B7C">
            <w:pPr>
              <w:pStyle w:val="Textpoznpodarou"/>
              <w:spacing w:after="200"/>
              <w:rPr>
                <w:spacing w:val="-6"/>
                <w:sz w:val="14"/>
                <w:szCs w:val="14"/>
                <w:lang w:val="en-GB"/>
              </w:rPr>
            </w:pPr>
            <w:r w:rsidRPr="000A5DBC">
              <w:rPr>
                <w:spacing w:val="-6"/>
                <w:sz w:val="14"/>
                <w:szCs w:val="14"/>
                <w:lang w:val="en-GB"/>
              </w:rPr>
              <w:t>Source: MF CR, MLSA</w:t>
            </w:r>
          </w:p>
        </w:tc>
      </w:tr>
      <w:tr w:rsidR="004D7B7C" w:rsidRPr="000A5DBC" w14:paraId="0F8AC9A3" w14:textId="77777777" w:rsidTr="008D1E0A">
        <w:trPr>
          <w:trHeight w:val="145"/>
        </w:trPr>
        <w:tc>
          <w:tcPr>
            <w:tcW w:w="1732" w:type="dxa"/>
            <w:shd w:val="clear" w:color="auto" w:fill="auto"/>
            <w:tcMar>
              <w:left w:w="0" w:type="dxa"/>
            </w:tcMar>
          </w:tcPr>
          <w:p w14:paraId="7E895B03" w14:textId="77777777" w:rsidR="004D7B7C" w:rsidRPr="000A5DBC" w:rsidRDefault="004D7B7C" w:rsidP="004D7B7C">
            <w:pPr>
              <w:pStyle w:val="Marginlie"/>
              <w:rPr>
                <w:lang w:val="en-GB"/>
              </w:rPr>
            </w:pPr>
            <w:r w:rsidRPr="000A5DBC">
              <w:rPr>
                <w:spacing w:val="-3"/>
                <w:lang w:val="en-GB"/>
              </w:rPr>
              <w:t>Size of debt remains stabilised already the seventh year. Medium- and long-term state bonds issued on the domestic market prevail as the dominant debt instrument.</w:t>
            </w:r>
          </w:p>
        </w:tc>
        <w:tc>
          <w:tcPr>
            <w:tcW w:w="217" w:type="dxa"/>
            <w:shd w:val="clear" w:color="auto" w:fill="auto"/>
            <w:tcMar>
              <w:left w:w="0" w:type="dxa"/>
            </w:tcMar>
          </w:tcPr>
          <w:p w14:paraId="76757135" w14:textId="77777777" w:rsidR="004D7B7C" w:rsidRPr="000A5DBC" w:rsidRDefault="004D7B7C" w:rsidP="004D7B7C">
            <w:pPr>
              <w:pStyle w:val="Textpoznpodarou"/>
              <w:jc w:val="both"/>
              <w:rPr>
                <w:spacing w:val="-4"/>
                <w:lang w:val="en-GB"/>
              </w:rPr>
            </w:pPr>
          </w:p>
        </w:tc>
        <w:tc>
          <w:tcPr>
            <w:tcW w:w="7720" w:type="dxa"/>
            <w:shd w:val="clear" w:color="auto" w:fill="auto"/>
            <w:tcMar>
              <w:left w:w="0" w:type="dxa"/>
            </w:tcMar>
          </w:tcPr>
          <w:p w14:paraId="1284E67B" w14:textId="151004A9" w:rsidR="004D7B7C" w:rsidRPr="000A5DBC" w:rsidRDefault="004D7B7C" w:rsidP="00F3371E">
            <w:pPr>
              <w:pStyle w:val="Textpoznpodarou"/>
              <w:spacing w:after="200" w:line="276" w:lineRule="auto"/>
              <w:jc w:val="both"/>
              <w:rPr>
                <w:spacing w:val="-6"/>
                <w:lang w:val="en-GB"/>
              </w:rPr>
            </w:pPr>
            <w:r w:rsidRPr="000A5DBC">
              <w:rPr>
                <w:spacing w:val="-6"/>
                <w:lang w:val="en-GB"/>
              </w:rPr>
              <w:t>At the end of year 2019, the state debt reached 1 640 CZK bn, its growth only negligible year-on-year (by 1.1%). The size of the debt stays stable already seventh year. In the last four years, certain seasonal development is repeated – the value of debt rises at the beginning of the year and a gradual reduction occurs under the effect of repayments in its second half. State practiced its borrowing operations only on the domestic market last year, which was reflected in further decrease of the koruna value of the foreign debt (by 13.9%). It shared in the total state debt by 12.4%, the least since the end of year 2004. Medium and long-term state bonds (issued on the domestic market) comprised more than six seventh of the total debt. Financial institutions remain the key holder of the koruna state bonds – with mild dominance of insurance companies and pension funds (29.5%) over other entities formed mainly by banks and investment funds (25,2%). Non-residents held 40.5% of the debt, their proportion in contrast to previous years remained stable during the year. Weight of households thanks to the new product offer to citizens (Bond of the Republic) strengthened, it was still below average compared to the EU states (1.1%).</w:t>
            </w:r>
          </w:p>
        </w:tc>
      </w:tr>
      <w:tr w:rsidR="004D7B7C" w:rsidRPr="000A5DBC" w14:paraId="7E4A655F" w14:textId="77777777" w:rsidTr="008D1E0A">
        <w:trPr>
          <w:trHeight w:val="145"/>
        </w:trPr>
        <w:tc>
          <w:tcPr>
            <w:tcW w:w="1732" w:type="dxa"/>
            <w:shd w:val="clear" w:color="auto" w:fill="auto"/>
            <w:tcMar>
              <w:left w:w="0" w:type="dxa"/>
            </w:tcMar>
          </w:tcPr>
          <w:p w14:paraId="5A663A98" w14:textId="77777777" w:rsidR="004D7B7C" w:rsidRPr="000A5DBC" w:rsidRDefault="004D7B7C" w:rsidP="004D7B7C">
            <w:pPr>
              <w:pStyle w:val="Marginlie"/>
              <w:rPr>
                <w:lang w:val="en-GB"/>
              </w:rPr>
            </w:pPr>
            <w:r w:rsidRPr="000A5DBC">
              <w:rPr>
                <w:lang w:val="en-GB"/>
              </w:rPr>
              <w:t>Indebtedness rate of the government institution sector fell to ten-year minimum.</w:t>
            </w:r>
          </w:p>
          <w:p w14:paraId="1EE2C4E5" w14:textId="77777777" w:rsidR="004D7B7C" w:rsidRPr="000A5DBC" w:rsidRDefault="004D7B7C" w:rsidP="004D7B7C">
            <w:pPr>
              <w:pStyle w:val="Marginlie"/>
              <w:rPr>
                <w:lang w:val="en-GB"/>
              </w:rPr>
            </w:pPr>
          </w:p>
          <w:p w14:paraId="7CA83957" w14:textId="77777777" w:rsidR="004D7B7C" w:rsidRPr="000A5DBC" w:rsidRDefault="004D7B7C" w:rsidP="004D7B7C">
            <w:pPr>
              <w:pStyle w:val="Marginlie"/>
              <w:rPr>
                <w:lang w:val="en-GB"/>
              </w:rPr>
            </w:pPr>
          </w:p>
          <w:p w14:paraId="5CACA8A1" w14:textId="77777777" w:rsidR="004D7B7C" w:rsidRPr="000A5DBC" w:rsidRDefault="004D7B7C" w:rsidP="004D7B7C">
            <w:pPr>
              <w:pStyle w:val="Marginlie"/>
              <w:rPr>
                <w:lang w:val="en-GB"/>
              </w:rPr>
            </w:pPr>
          </w:p>
          <w:p w14:paraId="66CE0339" w14:textId="77777777" w:rsidR="004D7B7C" w:rsidRPr="000A5DBC" w:rsidRDefault="004D7B7C" w:rsidP="004D7B7C">
            <w:pPr>
              <w:pStyle w:val="Marginlie"/>
              <w:rPr>
                <w:lang w:val="en-GB"/>
              </w:rPr>
            </w:pPr>
            <w:r w:rsidRPr="000A5DBC">
              <w:rPr>
                <w:lang w:val="en-GB"/>
              </w:rPr>
              <w:t xml:space="preserve">Budget balance remained positive for the fourth year in a row, the size of surplus however narrowed. </w:t>
            </w:r>
          </w:p>
          <w:p w14:paraId="085EA0A4" w14:textId="77777777" w:rsidR="004D7B7C" w:rsidRPr="000A5DBC" w:rsidRDefault="004D7B7C" w:rsidP="004D7B7C">
            <w:pPr>
              <w:pStyle w:val="Marginlie"/>
              <w:rPr>
                <w:lang w:val="en-GB"/>
              </w:rPr>
            </w:pPr>
          </w:p>
          <w:p w14:paraId="31455B84" w14:textId="77777777" w:rsidR="004D7B7C" w:rsidRPr="000A5DBC" w:rsidRDefault="004D7B7C" w:rsidP="004D7B7C">
            <w:pPr>
              <w:pStyle w:val="Marginlie"/>
              <w:rPr>
                <w:lang w:val="en-GB"/>
              </w:rPr>
            </w:pPr>
          </w:p>
          <w:p w14:paraId="4CD4A9AC" w14:textId="77777777" w:rsidR="004D7B7C" w:rsidRPr="000A5DBC" w:rsidRDefault="004D7B7C" w:rsidP="004D7B7C">
            <w:pPr>
              <w:pStyle w:val="Marginlie"/>
              <w:rPr>
                <w:lang w:val="en-GB"/>
              </w:rPr>
            </w:pPr>
            <w:r w:rsidRPr="000A5DBC">
              <w:rPr>
                <w:lang w:val="en-GB"/>
              </w:rPr>
              <w:lastRenderedPageBreak/>
              <w:t xml:space="preserve">The economic slowdown during the year 2019 was also mirrored in the dynamics of some significant tax incomes. </w:t>
            </w:r>
          </w:p>
        </w:tc>
        <w:tc>
          <w:tcPr>
            <w:tcW w:w="217" w:type="dxa"/>
            <w:shd w:val="clear" w:color="auto" w:fill="auto"/>
            <w:tcMar>
              <w:left w:w="0" w:type="dxa"/>
            </w:tcMar>
          </w:tcPr>
          <w:p w14:paraId="157E19B5" w14:textId="77777777" w:rsidR="004D7B7C" w:rsidRPr="000A5DBC" w:rsidRDefault="004D7B7C" w:rsidP="004D7B7C">
            <w:pPr>
              <w:pStyle w:val="Textpoznpodarou"/>
              <w:jc w:val="both"/>
              <w:rPr>
                <w:spacing w:val="-4"/>
                <w:lang w:val="en-GB"/>
              </w:rPr>
            </w:pPr>
          </w:p>
        </w:tc>
        <w:tc>
          <w:tcPr>
            <w:tcW w:w="7720" w:type="dxa"/>
            <w:shd w:val="clear" w:color="auto" w:fill="auto"/>
            <w:tcMar>
              <w:left w:w="0" w:type="dxa"/>
            </w:tcMar>
          </w:tcPr>
          <w:p w14:paraId="21ACEFA6" w14:textId="77777777" w:rsidR="004D7B7C" w:rsidRPr="000A5DBC" w:rsidRDefault="004D7B7C" w:rsidP="004D7B7C">
            <w:pPr>
              <w:pStyle w:val="Textpoznpodarou"/>
              <w:spacing w:line="276" w:lineRule="auto"/>
              <w:jc w:val="both"/>
              <w:rPr>
                <w:rFonts w:cs="Arial"/>
                <w:color w:val="0D0D0D" w:themeColor="text1" w:themeTint="F2"/>
                <w:spacing w:val="-6"/>
                <w:lang w:val="en-GB"/>
              </w:rPr>
            </w:pPr>
            <w:r w:rsidRPr="000A5DBC">
              <w:rPr>
                <w:rFonts w:cs="Arial"/>
                <w:color w:val="0D0D0D" w:themeColor="text1" w:themeTint="F2"/>
                <w:spacing w:val="-6"/>
                <w:lang w:val="en-GB"/>
              </w:rPr>
              <w:t>Debt of the whole sector of government institutions (including apart from central local government institutions or health insurance companies as well) totalled according to the CZSO data size of 1 740 CZK bn at the end of year 2019 and the indebtedness rates summed 30.8% of GDP (ten-year minimum). It decreased by 14.1 p.p. in the last six years, only in year 2019 then by 1.8 p.p. (exclusively due to the growing nominal GDP, since the absolute size of the debt rose by 5.8 CZK bn). Budget balance of the government institution sector was 15.4 CZK bn</w:t>
            </w:r>
            <w:r>
              <w:rPr>
                <w:rFonts w:cs="Arial"/>
                <w:color w:val="0D0D0D" w:themeColor="text1" w:themeTint="F2"/>
                <w:spacing w:val="-6"/>
                <w:lang w:val="en-GB"/>
              </w:rPr>
              <w:t xml:space="preserve"> and</w:t>
            </w:r>
            <w:r w:rsidRPr="000A5DBC">
              <w:rPr>
                <w:rFonts w:cs="Arial"/>
                <w:color w:val="0D0D0D" w:themeColor="text1" w:themeTint="F2"/>
                <w:spacing w:val="-6"/>
                <w:lang w:val="en-GB"/>
              </w:rPr>
              <w:t xml:space="preserve"> +0.3% </w:t>
            </w:r>
            <w:r>
              <w:rPr>
                <w:rFonts w:cs="Arial"/>
                <w:color w:val="0D0D0D" w:themeColor="text1" w:themeTint="F2"/>
                <w:spacing w:val="-6"/>
                <w:lang w:val="en-GB"/>
              </w:rPr>
              <w:t xml:space="preserve">resp. </w:t>
            </w:r>
            <w:r w:rsidRPr="000A5DBC">
              <w:rPr>
                <w:rFonts w:cs="Arial"/>
                <w:color w:val="0D0D0D" w:themeColor="text1" w:themeTint="F2"/>
                <w:spacing w:val="-6"/>
                <w:lang w:val="en-GB"/>
              </w:rPr>
              <w:t xml:space="preserve">of GDP last year. Surplus was achieved already for the fourth time in a row, its size was however only one third compared to year 2018. Primarily the worsening at central government institutions manifested, where the balance fell by 40.7 CZK bn (to </w:t>
            </w:r>
            <w:r>
              <w:rPr>
                <w:rFonts w:cs="Arial"/>
                <w:color w:val="0D0D0D" w:themeColor="text1" w:themeTint="F2"/>
                <w:spacing w:val="-6"/>
                <w:lang w:val="en-GB"/>
              </w:rPr>
              <w:t>-</w:t>
            </w:r>
            <w:r w:rsidRPr="000A5DBC">
              <w:rPr>
                <w:rFonts w:cs="Arial"/>
                <w:color w:val="0D0D0D" w:themeColor="text1" w:themeTint="F2"/>
                <w:spacing w:val="-6"/>
                <w:lang w:val="en-GB"/>
              </w:rPr>
              <w:t xml:space="preserve">31.7 bn, four-year minimum). Health insurance companies lowered the budget surplus by one third year-on-year, on the contrary the local government institutions (formed mainly by regions and </w:t>
            </w:r>
            <w:r w:rsidRPr="000A5DBC">
              <w:rPr>
                <w:rFonts w:cs="Arial"/>
                <w:color w:val="0D0D0D" w:themeColor="text1" w:themeTint="F2"/>
                <w:spacing w:val="-6"/>
                <w:lang w:val="en-GB"/>
              </w:rPr>
              <w:lastRenderedPageBreak/>
              <w:t>municipalities) improved their positive result by one half (to 36.0 bn). The surplus on the local level was achieved with simultaneous growth of investment, which was a positive factor</w:t>
            </w:r>
            <w:r w:rsidRPr="000A5DBC">
              <w:rPr>
                <w:rStyle w:val="Znakapoznpodarou"/>
                <w:color w:val="000000" w:themeColor="text1"/>
                <w:spacing w:val="-6"/>
                <w:lang w:val="en-GB"/>
              </w:rPr>
              <w:footnoteReference w:id="81"/>
            </w:r>
            <w:r w:rsidRPr="000A5DBC">
              <w:rPr>
                <w:rFonts w:cs="Arial"/>
                <w:color w:val="0D0D0D" w:themeColor="text1" w:themeTint="F2"/>
                <w:spacing w:val="-6"/>
                <w:lang w:val="en-GB"/>
              </w:rPr>
              <w:t xml:space="preserve">. Decelerated economic growth during the year 2019 manifested on the fiscal level by weakening dynamics of the tax incomes (mainly the current taxes on income and social contributions). It led to the worsening budget balance of the whole sector of government institutions – while in Q1 it amounted to +1.0% of GDP seasonally adjusted, it dived to -0.3% at the end of the year and presented the first deficit in the last five years.  </w:t>
            </w:r>
          </w:p>
          <w:p w14:paraId="0272844E" w14:textId="77777777" w:rsidR="004D7B7C" w:rsidRPr="000A5DBC" w:rsidRDefault="004D7B7C" w:rsidP="004D7B7C">
            <w:pPr>
              <w:pStyle w:val="Textpoznpodarou"/>
              <w:spacing w:line="276" w:lineRule="auto"/>
              <w:jc w:val="both"/>
              <w:rPr>
                <w:rFonts w:cs="Arial"/>
                <w:color w:val="0D0D0D" w:themeColor="text1" w:themeTint="F2"/>
                <w:spacing w:val="-6"/>
                <w:lang w:val="en-GB"/>
              </w:rPr>
            </w:pPr>
          </w:p>
        </w:tc>
      </w:tr>
      <w:tr w:rsidR="004D7B7C" w:rsidRPr="000A5DBC" w14:paraId="534B4716" w14:textId="77777777" w:rsidTr="008D1E0A">
        <w:trPr>
          <w:trHeight w:val="145"/>
        </w:trPr>
        <w:tc>
          <w:tcPr>
            <w:tcW w:w="1732" w:type="dxa"/>
            <w:shd w:val="clear" w:color="auto" w:fill="auto"/>
            <w:tcMar>
              <w:left w:w="0" w:type="dxa"/>
            </w:tcMar>
          </w:tcPr>
          <w:p w14:paraId="071FE0D5" w14:textId="77777777" w:rsidR="004D7B7C" w:rsidRPr="000A5DBC" w:rsidRDefault="004D7B7C" w:rsidP="004D7B7C">
            <w:pPr>
              <w:pStyle w:val="Marginlie"/>
              <w:rPr>
                <w:lang w:val="en-GB"/>
              </w:rPr>
            </w:pPr>
            <w:r w:rsidRPr="000A5DBC">
              <w:rPr>
                <w:lang w:val="en-GB"/>
              </w:rPr>
              <w:lastRenderedPageBreak/>
              <w:t>The CR kept the position of the fourth relatively least indebted economy of the EU.</w:t>
            </w:r>
          </w:p>
          <w:p w14:paraId="6D010466" w14:textId="77777777" w:rsidR="004D7B7C" w:rsidRPr="000A5DBC" w:rsidRDefault="004D7B7C" w:rsidP="004D7B7C">
            <w:pPr>
              <w:pStyle w:val="Marginlie"/>
              <w:rPr>
                <w:lang w:val="en-GB"/>
              </w:rPr>
            </w:pPr>
          </w:p>
          <w:p w14:paraId="5B129FA9" w14:textId="77777777" w:rsidR="004D7B7C" w:rsidRPr="000A5DBC" w:rsidRDefault="004D7B7C" w:rsidP="004D7B7C">
            <w:pPr>
              <w:pStyle w:val="Marginlie"/>
              <w:rPr>
                <w:lang w:val="en-GB"/>
              </w:rPr>
            </w:pPr>
          </w:p>
          <w:p w14:paraId="7483F1BB" w14:textId="77777777" w:rsidR="004D7B7C" w:rsidRPr="000A5DBC" w:rsidRDefault="004D7B7C" w:rsidP="004D7B7C">
            <w:pPr>
              <w:pStyle w:val="Marginlie"/>
              <w:rPr>
                <w:lang w:val="en-GB"/>
              </w:rPr>
            </w:pPr>
          </w:p>
          <w:p w14:paraId="04DD7CE3" w14:textId="77777777" w:rsidR="004D7B7C" w:rsidRPr="000A5DBC" w:rsidRDefault="004D7B7C" w:rsidP="004D7B7C">
            <w:pPr>
              <w:pStyle w:val="Marginlie"/>
              <w:rPr>
                <w:lang w:val="en-GB"/>
              </w:rPr>
            </w:pPr>
          </w:p>
          <w:p w14:paraId="400CBDF2" w14:textId="77777777" w:rsidR="004D7B7C" w:rsidRPr="000A5DBC" w:rsidRDefault="004D7B7C" w:rsidP="004D7B7C">
            <w:pPr>
              <w:pStyle w:val="Marginlie"/>
              <w:rPr>
                <w:lang w:val="en-GB"/>
              </w:rPr>
            </w:pPr>
            <w:r w:rsidRPr="000A5DBC">
              <w:rPr>
                <w:lang w:val="en-GB"/>
              </w:rPr>
              <w:t xml:space="preserve">Gradual trend of lowering the indebtedness rate is apparent in the EU after year 2014. Situation in the most hit economies however was not improving much.  </w:t>
            </w:r>
          </w:p>
        </w:tc>
        <w:tc>
          <w:tcPr>
            <w:tcW w:w="217" w:type="dxa"/>
            <w:shd w:val="clear" w:color="auto" w:fill="auto"/>
            <w:tcMar>
              <w:left w:w="0" w:type="dxa"/>
            </w:tcMar>
          </w:tcPr>
          <w:p w14:paraId="43DFD092" w14:textId="77777777" w:rsidR="004D7B7C" w:rsidRPr="000A5DBC" w:rsidRDefault="004D7B7C" w:rsidP="004D7B7C">
            <w:pPr>
              <w:pStyle w:val="Textpoznpodarou"/>
              <w:jc w:val="both"/>
              <w:rPr>
                <w:spacing w:val="-4"/>
                <w:lang w:val="en-GB"/>
              </w:rPr>
            </w:pPr>
          </w:p>
        </w:tc>
        <w:tc>
          <w:tcPr>
            <w:tcW w:w="7720" w:type="dxa"/>
            <w:shd w:val="clear" w:color="auto" w:fill="auto"/>
            <w:tcMar>
              <w:left w:w="0" w:type="dxa"/>
            </w:tcMar>
          </w:tcPr>
          <w:p w14:paraId="7C513AD7" w14:textId="02713763" w:rsidR="004D7B7C" w:rsidRPr="000A5DBC" w:rsidRDefault="004D7B7C" w:rsidP="004D7B7C">
            <w:pPr>
              <w:pStyle w:val="Textpoznpodarou"/>
              <w:spacing w:line="276" w:lineRule="auto"/>
              <w:jc w:val="both"/>
              <w:rPr>
                <w:spacing w:val="-6"/>
                <w:lang w:val="en-GB"/>
              </w:rPr>
            </w:pPr>
            <w:r w:rsidRPr="000A5DBC">
              <w:rPr>
                <w:spacing w:val="-6"/>
                <w:lang w:val="en-GB"/>
              </w:rPr>
              <w:t>Debt of the whole sector of government institutions was 32.0% of GDP in the CR according to the latest data at the end of Q3 2019</w:t>
            </w:r>
            <w:r w:rsidRPr="000A5DBC">
              <w:rPr>
                <w:rStyle w:val="Znakapoznpodarou"/>
                <w:color w:val="000000" w:themeColor="text1"/>
                <w:spacing w:val="-6"/>
                <w:lang w:val="en-GB"/>
              </w:rPr>
              <w:footnoteReference w:id="82"/>
            </w:r>
            <w:r w:rsidRPr="000A5DBC">
              <w:rPr>
                <w:spacing w:val="-6"/>
                <w:lang w:val="en-GB"/>
              </w:rPr>
              <w:t xml:space="preserve">. The CR thus held a position of the fourth the relatively least indebted EU country – with a larger distance behind Estonia (9.2%), Luxembourg (20.2%) and Bulgaria </w:t>
            </w:r>
            <w:r w:rsidRPr="000A5DBC">
              <w:rPr>
                <w:rFonts w:cs="Arial"/>
                <w:color w:val="0D0D0D" w:themeColor="text1" w:themeTint="F2"/>
                <w:spacing w:val="-6"/>
                <w:lang w:val="en-GB"/>
              </w:rPr>
              <w:t>(20.6%) and simultaneously with a minimal lead ahead of further five states (Denmark, Sweden, Romania, Lithuania and Latvia). The indebtedness rate dropped by 1.9 p.p. year-on-year exclusively due to the nominal GDP growth in the CR year-on-year, more than in the euro area (</w:t>
            </w:r>
            <w:r>
              <w:rPr>
                <w:rFonts w:cs="Arial"/>
                <w:color w:val="0D0D0D" w:themeColor="text1" w:themeTint="F2"/>
                <w:spacing w:val="-6"/>
                <w:lang w:val="en-GB"/>
              </w:rPr>
              <w:t>-</w:t>
            </w:r>
            <w:r w:rsidRPr="000A5DBC">
              <w:rPr>
                <w:rFonts w:cs="Arial"/>
                <w:color w:val="0D0D0D" w:themeColor="text1" w:themeTint="F2"/>
                <w:spacing w:val="-6"/>
                <w:lang w:val="en-GB"/>
              </w:rPr>
              <w:t>1.0) as well as the EU (</w:t>
            </w:r>
            <w:r>
              <w:rPr>
                <w:rFonts w:cs="Arial"/>
                <w:color w:val="0D0D0D" w:themeColor="text1" w:themeTint="F2"/>
                <w:spacing w:val="-6"/>
                <w:lang w:val="en-GB"/>
              </w:rPr>
              <w:t>-</w:t>
            </w:r>
            <w:r w:rsidRPr="000A5DBC">
              <w:rPr>
                <w:rFonts w:cs="Arial"/>
                <w:color w:val="0D0D0D" w:themeColor="text1" w:themeTint="F2"/>
                <w:spacing w:val="-6"/>
                <w:lang w:val="en-GB"/>
              </w:rPr>
              <w:t>1,3). Indebtedness rate has been shrinking in the EU as well as the euro area already fifth year in a row, the reduction pace however failed to accelerate despite long-term economic growth. This is mainly connected to the fact, that the government institutions sector in the EU countries was still showing negative budget balance, which was not declining in the last quarters anymore</w:t>
            </w:r>
            <w:r w:rsidRPr="000A5DBC">
              <w:rPr>
                <w:rStyle w:val="Znakapoznpodarou"/>
                <w:color w:val="000000" w:themeColor="text1"/>
                <w:spacing w:val="-6"/>
                <w:lang w:val="en-GB"/>
              </w:rPr>
              <w:footnoteReference w:id="83"/>
            </w:r>
            <w:r w:rsidRPr="000A5DBC">
              <w:rPr>
                <w:rFonts w:cs="Arial"/>
                <w:color w:val="0D0D0D" w:themeColor="text1" w:themeTint="F2"/>
                <w:spacing w:val="-6"/>
                <w:lang w:val="en-GB"/>
              </w:rPr>
              <w:t xml:space="preserve">. Indebtedness rate lowered in three quarters of Union states in Q3 2019 year-on-year, a moderate increase however manifested among others also in some highly indebted economies (to 137.3% of GDP in Italy and to 100.5% in France). Indebtedness below 60% of GDP was observed </w:t>
            </w:r>
            <w:r w:rsidR="00BE1D4F">
              <w:rPr>
                <w:rFonts w:cs="Arial"/>
                <w:color w:val="0D0D0D" w:themeColor="text1" w:themeTint="F2"/>
                <w:spacing w:val="-6"/>
                <w:lang w:val="en-GB"/>
              </w:rPr>
              <w:t xml:space="preserve">only </w:t>
            </w:r>
            <w:r w:rsidRPr="000A5DBC">
              <w:rPr>
                <w:rFonts w:cs="Arial"/>
                <w:color w:val="0D0D0D" w:themeColor="text1" w:themeTint="F2"/>
                <w:spacing w:val="-6"/>
                <w:lang w:val="en-GB"/>
              </w:rPr>
              <w:t>in near one half of the euro area members, in that out of core countries (EU15) only in Luxembourg, Netherlands and Finland. Only Germany and Malta succeeded in decreasing their indebtedness rate below the level from the business cycle peak period of 2006 to 2008 so far. Only Sweden was also approaching tightly this level, the CR was still exceeding it by more than 5 p.p.</w:t>
            </w:r>
          </w:p>
        </w:tc>
      </w:tr>
      <w:bookmarkEnd w:id="20"/>
    </w:tbl>
    <w:p w14:paraId="09F2EFF0" w14:textId="67EC0F29" w:rsidR="00965797" w:rsidRPr="000A5DBC" w:rsidRDefault="00965797" w:rsidP="0067514E">
      <w:pPr>
        <w:pStyle w:val="Nadpis11"/>
        <w:rPr>
          <w:b w:val="0"/>
          <w:sz w:val="2"/>
          <w:szCs w:val="2"/>
          <w:highlight w:val="yellow"/>
          <w:lang w:val="en-GB"/>
        </w:rPr>
      </w:pPr>
    </w:p>
    <w:sectPr w:rsidR="00965797" w:rsidRPr="000A5DBC" w:rsidSect="00A03B10">
      <w:headerReference w:type="even" r:id="rId26"/>
      <w:headerReference w:type="default" r:id="rId27"/>
      <w:footerReference w:type="even" r:id="rId28"/>
      <w:footerReference w:type="default" r:id="rId29"/>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E3F86" w14:textId="77777777" w:rsidR="000F13F8" w:rsidRDefault="000F13F8" w:rsidP="00E71A58">
      <w:r>
        <w:separator/>
      </w:r>
    </w:p>
  </w:endnote>
  <w:endnote w:type="continuationSeparator" w:id="0">
    <w:p w14:paraId="50BA106C" w14:textId="77777777" w:rsidR="000F13F8" w:rsidRDefault="000F13F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4D79" w14:textId="22D2CA09" w:rsidR="00E71422" w:rsidRPr="00932443" w:rsidRDefault="00E71422" w:rsidP="00A418BC">
    <w:pPr>
      <w:pStyle w:val="Zpat"/>
      <w:rPr>
        <w:szCs w:val="16"/>
      </w:rPr>
    </w:pPr>
    <w:r>
      <w:rPr>
        <w:szCs w:val="16"/>
        <w:lang w:eastAsia="cs-CZ"/>
      </w:rPr>
      <w:drawing>
        <wp:anchor distT="0" distB="0" distL="114300" distR="114300" simplePos="0" relativeHeight="251667968" behindDoc="0" locked="0" layoutInCell="1" allowOverlap="1" wp14:anchorId="62B4BAC6" wp14:editId="4A6E1F69">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7B66F8">
      <w:rPr>
        <w:szCs w:val="16"/>
      </w:rPr>
      <w:t>20</w:t>
    </w:r>
    <w:r w:rsidRPr="00932443">
      <w:rPr>
        <w:szCs w:val="16"/>
      </w:rPr>
      <w:fldChar w:fldCharType="end"/>
    </w:r>
    <w:r w:rsidRPr="00932443">
      <w:rPr>
        <w:szCs w:val="16"/>
      </w:rPr>
      <w:tab/>
    </w:r>
    <w:r>
      <w:rPr>
        <w:szCs w:val="16"/>
      </w:rPr>
      <w:t>Year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BC6B5" w14:textId="5DA60D38" w:rsidR="00E71422" w:rsidRPr="00932443" w:rsidRDefault="00E71422" w:rsidP="00FA6CB6">
    <w:pPr>
      <w:pStyle w:val="Zpat"/>
      <w:rPr>
        <w:szCs w:val="16"/>
      </w:rPr>
    </w:pPr>
    <w:r w:rsidRPr="00FA6CB6">
      <w:rPr>
        <w:szCs w:val="16"/>
      </w:rPr>
      <w:tab/>
    </w:r>
    <w:r>
      <w:rPr>
        <w:szCs w:val="16"/>
      </w:rPr>
      <w:t xml:space="preserve">Year </w:t>
    </w:r>
    <w:r>
      <w:rPr>
        <w:szCs w:val="16"/>
        <w:lang w:eastAsia="cs-CZ"/>
      </w:rPr>
      <w:drawing>
        <wp:anchor distT="0" distB="0" distL="114300" distR="114300" simplePos="0" relativeHeight="251658752" behindDoc="0" locked="0" layoutInCell="1" allowOverlap="1" wp14:anchorId="7DB7E50B" wp14:editId="12DAD866">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B66F8">
      <w:rPr>
        <w:rStyle w:val="ZpatChar"/>
        <w:szCs w:val="16"/>
      </w:rPr>
      <w:t>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5C7C6" w14:textId="77777777" w:rsidR="000F13F8" w:rsidRDefault="000F13F8" w:rsidP="00A21B4D">
      <w:pPr>
        <w:spacing w:after="0"/>
      </w:pPr>
      <w:r>
        <w:separator/>
      </w:r>
    </w:p>
  </w:footnote>
  <w:footnote w:type="continuationSeparator" w:id="0">
    <w:p w14:paraId="693BB67F" w14:textId="77777777" w:rsidR="000F13F8" w:rsidRDefault="000F13F8" w:rsidP="00E71A58">
      <w:r>
        <w:continuationSeparator/>
      </w:r>
    </w:p>
  </w:footnote>
  <w:footnote w:id="1">
    <w:p w14:paraId="70AC8F34" w14:textId="77777777" w:rsidR="00E71422" w:rsidRPr="00110DB1" w:rsidRDefault="00E71422" w:rsidP="00110DB1">
      <w:pPr>
        <w:pStyle w:val="Textpoznpodarou"/>
        <w:jc w:val="both"/>
        <w:rPr>
          <w:spacing w:val="-2"/>
          <w:sz w:val="16"/>
          <w:szCs w:val="16"/>
          <w:lang w:val="en-GB"/>
        </w:rPr>
      </w:pPr>
      <w:r>
        <w:rPr>
          <w:rStyle w:val="Znakapoznpodarou"/>
          <w:spacing w:val="-2"/>
          <w:szCs w:val="16"/>
        </w:rPr>
        <w:footnoteRef/>
      </w:r>
      <w:r>
        <w:rPr>
          <w:spacing w:val="-2"/>
          <w:sz w:val="16"/>
          <w:szCs w:val="16"/>
        </w:rPr>
        <w:t xml:space="preserve"> </w:t>
      </w:r>
      <w:r w:rsidRPr="00110DB1">
        <w:rPr>
          <w:spacing w:val="-2"/>
          <w:sz w:val="16"/>
          <w:szCs w:val="16"/>
          <w:lang w:val="en-GB"/>
        </w:rPr>
        <w:t xml:space="preserve">Data regarding the GDP, gross value added and their components are expressed in constant prices and adjusted for seasonal and calendar effects.  </w:t>
      </w:r>
    </w:p>
  </w:footnote>
  <w:footnote w:id="2">
    <w:p w14:paraId="26FEA90A" w14:textId="77777777" w:rsidR="00E71422" w:rsidRPr="00110DB1" w:rsidRDefault="00E71422" w:rsidP="00110DB1">
      <w:pPr>
        <w:pStyle w:val="Textpoznpodarou"/>
        <w:jc w:val="both"/>
        <w:rPr>
          <w:sz w:val="16"/>
          <w:szCs w:val="16"/>
          <w:lang w:val="en-GB"/>
        </w:rPr>
      </w:pPr>
      <w:r w:rsidRPr="00110DB1">
        <w:rPr>
          <w:rStyle w:val="Znakapoznpodarou"/>
          <w:szCs w:val="16"/>
          <w:lang w:val="en-GB"/>
        </w:rPr>
        <w:footnoteRef/>
      </w:r>
      <w:r w:rsidRPr="00110DB1">
        <w:rPr>
          <w:sz w:val="16"/>
          <w:szCs w:val="16"/>
          <w:lang w:val="en-GB"/>
        </w:rPr>
        <w:t xml:space="preserve"> In the national accounts conception.</w:t>
      </w:r>
    </w:p>
  </w:footnote>
  <w:footnote w:id="3">
    <w:p w14:paraId="12A7B4E2" w14:textId="77777777" w:rsidR="00E71422" w:rsidRDefault="00E71422" w:rsidP="00110DB1">
      <w:pPr>
        <w:pStyle w:val="Textpoznpodarou"/>
        <w:jc w:val="both"/>
        <w:rPr>
          <w:sz w:val="16"/>
          <w:szCs w:val="16"/>
        </w:rPr>
      </w:pPr>
      <w:r w:rsidRPr="00110DB1">
        <w:rPr>
          <w:rStyle w:val="Znakapoznpodarou"/>
          <w:spacing w:val="-2"/>
          <w:szCs w:val="16"/>
          <w:lang w:val="en-GB"/>
        </w:rPr>
        <w:footnoteRef/>
      </w:r>
      <w:r w:rsidRPr="00110DB1">
        <w:rPr>
          <w:spacing w:val="-2"/>
          <w:sz w:val="16"/>
          <w:szCs w:val="16"/>
          <w:lang w:val="en-GB"/>
        </w:rPr>
        <w:t xml:space="preserve"> </w:t>
      </w:r>
      <w:r w:rsidRPr="00110DB1">
        <w:rPr>
          <w:sz w:val="16"/>
          <w:szCs w:val="16"/>
          <w:lang w:val="en-GB"/>
        </w:rPr>
        <w:t>Employment data are in the national accounts conception adjusted for seasonal effects.</w:t>
      </w:r>
    </w:p>
  </w:footnote>
  <w:footnote w:id="4">
    <w:p w14:paraId="46D30A2F" w14:textId="77777777" w:rsidR="00E71422" w:rsidRPr="00CE719A" w:rsidRDefault="00E71422" w:rsidP="00CE719A">
      <w:pPr>
        <w:pStyle w:val="Textpoznpodarou"/>
        <w:jc w:val="both"/>
        <w:rPr>
          <w:sz w:val="16"/>
          <w:szCs w:val="16"/>
          <w:lang w:val="en-GB"/>
        </w:rPr>
      </w:pPr>
      <w:r w:rsidRPr="00EF1EE3">
        <w:rPr>
          <w:rStyle w:val="Znakapoznpodarou"/>
          <w:sz w:val="16"/>
          <w:szCs w:val="16"/>
        </w:rPr>
        <w:footnoteRef/>
      </w:r>
      <w:r w:rsidRPr="00EF1EE3">
        <w:rPr>
          <w:sz w:val="16"/>
          <w:szCs w:val="16"/>
        </w:rPr>
        <w:t xml:space="preserve"> </w:t>
      </w:r>
      <w:r w:rsidRPr="00CE719A">
        <w:rPr>
          <w:sz w:val="16"/>
          <w:szCs w:val="16"/>
          <w:lang w:val="en-GB"/>
        </w:rPr>
        <w:t>The development of the GDP, gross value added and their components is expressed with the help of the volume indices (i.e. adjusted for changes in prices) and adjusted for seasonal and calendar effects. Data are valid as of 31st March 2020.</w:t>
      </w:r>
    </w:p>
  </w:footnote>
  <w:footnote w:id="5">
    <w:p w14:paraId="293A7CE0" w14:textId="77777777" w:rsidR="00E71422" w:rsidRPr="00CE719A" w:rsidRDefault="00E71422" w:rsidP="00CE719A">
      <w:pPr>
        <w:pStyle w:val="Textpoznpodarou"/>
        <w:jc w:val="both"/>
        <w:rPr>
          <w:sz w:val="16"/>
          <w:szCs w:val="16"/>
          <w:lang w:val="en-GB"/>
        </w:rPr>
      </w:pPr>
      <w:r w:rsidRPr="00CE719A">
        <w:rPr>
          <w:rStyle w:val="Znakapoznpodarou"/>
          <w:sz w:val="16"/>
          <w:szCs w:val="16"/>
          <w:lang w:val="en-GB"/>
        </w:rPr>
        <w:footnoteRef/>
      </w:r>
      <w:r>
        <w:rPr>
          <w:sz w:val="16"/>
          <w:szCs w:val="16"/>
          <w:lang w:val="en-GB"/>
        </w:rPr>
        <w:t xml:space="preserve"> </w:t>
      </w:r>
      <w:r w:rsidRPr="003E68E3">
        <w:rPr>
          <w:sz w:val="16"/>
          <w:szCs w:val="16"/>
          <w:lang w:val="en-GB"/>
        </w:rPr>
        <w:t>Additions to the GDP change after exclusion of imports for final use.</w:t>
      </w:r>
    </w:p>
  </w:footnote>
  <w:footnote w:id="6">
    <w:p w14:paraId="43D56202" w14:textId="77777777" w:rsidR="00E71422" w:rsidRPr="00DF4E3C" w:rsidRDefault="00E71422" w:rsidP="004F4E00">
      <w:pPr>
        <w:pStyle w:val="Textpoznpodarou"/>
        <w:jc w:val="both"/>
        <w:rPr>
          <w:lang w:val="en-GB"/>
        </w:rPr>
      </w:pPr>
      <w:r w:rsidRPr="009C6EA8">
        <w:rPr>
          <w:rStyle w:val="Znakapoznpodarou"/>
          <w:sz w:val="16"/>
          <w:szCs w:val="16"/>
        </w:rPr>
        <w:footnoteRef/>
      </w:r>
      <w:r w:rsidRPr="009C6EA8">
        <w:rPr>
          <w:sz w:val="16"/>
          <w:szCs w:val="16"/>
        </w:rPr>
        <w:t xml:space="preserve"> </w:t>
      </w:r>
      <w:r w:rsidRPr="00DF4E3C">
        <w:rPr>
          <w:sz w:val="16"/>
          <w:szCs w:val="16"/>
          <w:lang w:val="en-GB"/>
        </w:rPr>
        <w:t xml:space="preserve">Employment in the national accounts conception, data adjusted for seasonal effects. </w:t>
      </w:r>
    </w:p>
  </w:footnote>
  <w:footnote w:id="7">
    <w:p w14:paraId="6C1DCF40" w14:textId="77777777" w:rsidR="00E71422" w:rsidRPr="00DF4E3C" w:rsidRDefault="00E71422" w:rsidP="004F4E00">
      <w:pPr>
        <w:pStyle w:val="Textpoznpodarou"/>
        <w:jc w:val="both"/>
        <w:rPr>
          <w:sz w:val="16"/>
          <w:szCs w:val="16"/>
          <w:lang w:val="en-GB"/>
        </w:rPr>
      </w:pPr>
      <w:r w:rsidRPr="00DF4E3C">
        <w:rPr>
          <w:rStyle w:val="Znakapoznpodarou"/>
          <w:sz w:val="16"/>
          <w:szCs w:val="16"/>
          <w:lang w:val="en-GB"/>
        </w:rPr>
        <w:footnoteRef/>
      </w:r>
      <w:r w:rsidRPr="00DF4E3C">
        <w:rPr>
          <w:sz w:val="16"/>
          <w:szCs w:val="16"/>
          <w:lang w:val="en-GB"/>
        </w:rPr>
        <w:t xml:space="preserve"> Converted into the real expression using the deflator of final consumption expenditure of households. </w:t>
      </w:r>
    </w:p>
  </w:footnote>
  <w:footnote w:id="8">
    <w:p w14:paraId="4EA4B300" w14:textId="77777777" w:rsidR="00E71422" w:rsidRPr="00DF4E3C" w:rsidRDefault="00E71422" w:rsidP="004F4E00">
      <w:pPr>
        <w:autoSpaceDE w:val="0"/>
        <w:autoSpaceDN w:val="0"/>
        <w:adjustRightInd w:val="0"/>
        <w:spacing w:after="0" w:line="240" w:lineRule="auto"/>
        <w:rPr>
          <w:rFonts w:cs="Arial"/>
          <w:sz w:val="16"/>
          <w:szCs w:val="16"/>
          <w:lang w:val="en-GB"/>
        </w:rPr>
      </w:pPr>
      <w:r w:rsidRPr="00DF4E3C">
        <w:rPr>
          <w:rStyle w:val="Znakapoznpodarou"/>
          <w:rFonts w:cs="Arial"/>
          <w:sz w:val="16"/>
          <w:szCs w:val="16"/>
          <w:lang w:val="en-GB"/>
        </w:rPr>
        <w:footnoteRef/>
      </w:r>
      <w:r w:rsidRPr="00DF4E3C">
        <w:rPr>
          <w:rFonts w:cs="Arial"/>
          <w:sz w:val="16"/>
          <w:szCs w:val="16"/>
          <w:lang w:val="en-GB"/>
        </w:rPr>
        <w:t xml:space="preserve"> </w:t>
      </w:r>
      <w:r w:rsidRPr="004F4E00">
        <w:rPr>
          <w:rFonts w:cs="Arial"/>
          <w:sz w:val="16"/>
          <w:szCs w:val="16"/>
          <w:lang w:val="en-GB"/>
        </w:rPr>
        <w:t>The profit rate of non-financial corporations is defined as the gross operating surplus divided by the gross value added (B.2g/B.1g). The indicator refers to profitability of production factors from the production process.</w:t>
      </w:r>
    </w:p>
  </w:footnote>
  <w:footnote w:id="9">
    <w:p w14:paraId="1F73DE72" w14:textId="77777777" w:rsidR="00E71422" w:rsidRPr="00DF4E3C" w:rsidRDefault="00E71422" w:rsidP="004F4E00">
      <w:pPr>
        <w:pStyle w:val="Textpoznpodarou"/>
        <w:jc w:val="both"/>
        <w:rPr>
          <w:sz w:val="16"/>
          <w:szCs w:val="16"/>
          <w:lang w:val="en-GB"/>
        </w:rPr>
      </w:pPr>
      <w:r w:rsidRPr="00DF4E3C">
        <w:rPr>
          <w:rStyle w:val="Znakapoznpodarou"/>
          <w:sz w:val="16"/>
          <w:szCs w:val="16"/>
          <w:lang w:val="en-GB"/>
        </w:rPr>
        <w:footnoteRef/>
      </w:r>
      <w:r w:rsidRPr="00DF4E3C">
        <w:rPr>
          <w:sz w:val="16"/>
          <w:szCs w:val="16"/>
          <w:lang w:val="en-GB"/>
        </w:rPr>
        <w:t xml:space="preserve"> Public administration, education, health and social work. </w:t>
      </w:r>
    </w:p>
  </w:footnote>
  <w:footnote w:id="10">
    <w:p w14:paraId="3B296DEB" w14:textId="77777777" w:rsidR="00E71422" w:rsidRPr="004816C8" w:rsidRDefault="00E71422" w:rsidP="004816C8">
      <w:pPr>
        <w:pStyle w:val="Textpoznpodarou"/>
        <w:jc w:val="both"/>
        <w:rPr>
          <w:sz w:val="16"/>
          <w:szCs w:val="16"/>
          <w:lang w:val="en-GB"/>
        </w:rPr>
      </w:pPr>
      <w:r w:rsidRPr="00954992">
        <w:rPr>
          <w:rStyle w:val="Znakapoznpodarou"/>
          <w:sz w:val="16"/>
          <w:szCs w:val="16"/>
        </w:rPr>
        <w:footnoteRef/>
      </w:r>
      <w:r w:rsidRPr="00954992">
        <w:rPr>
          <w:sz w:val="16"/>
          <w:szCs w:val="16"/>
        </w:rPr>
        <w:t xml:space="preserve"> </w:t>
      </w:r>
      <w:r w:rsidRPr="004816C8">
        <w:rPr>
          <w:sz w:val="16"/>
          <w:szCs w:val="16"/>
          <w:lang w:val="en-GB"/>
        </w:rPr>
        <w:t xml:space="preserve">Data regarding consumption based on durability are in domestic conception and not seasonally adjusted. </w:t>
      </w:r>
    </w:p>
  </w:footnote>
  <w:footnote w:id="11">
    <w:p w14:paraId="3F6A942E" w14:textId="77777777" w:rsidR="00E71422" w:rsidRPr="003D6F54" w:rsidRDefault="00E71422" w:rsidP="004816C8">
      <w:pPr>
        <w:autoSpaceDE w:val="0"/>
        <w:autoSpaceDN w:val="0"/>
        <w:adjustRightInd w:val="0"/>
        <w:spacing w:after="0" w:line="240" w:lineRule="auto"/>
        <w:rPr>
          <w:rFonts w:cs="Arial"/>
          <w:sz w:val="16"/>
          <w:szCs w:val="16"/>
        </w:rPr>
      </w:pPr>
      <w:r w:rsidRPr="003D6F54">
        <w:rPr>
          <w:rStyle w:val="Znakapoznpodarou"/>
          <w:rFonts w:cs="Arial"/>
          <w:sz w:val="16"/>
          <w:szCs w:val="16"/>
        </w:rPr>
        <w:footnoteRef/>
      </w:r>
      <w:r w:rsidRPr="003D6F54">
        <w:rPr>
          <w:rFonts w:cs="Arial"/>
          <w:sz w:val="16"/>
          <w:szCs w:val="16"/>
        </w:rPr>
        <w:t xml:space="preserve"> </w:t>
      </w:r>
      <w:r w:rsidRPr="001A2A11">
        <w:rPr>
          <w:rFonts w:cs="Arial"/>
          <w:sz w:val="16"/>
          <w:szCs w:val="16"/>
          <w:lang w:val="en-GB"/>
        </w:rPr>
        <w:t>The household saving rate is defined as gross saving divided by gross disposable income, with the latter including the change in the net equity of households in pension funds reserves (B.8g/(B.6g+D.8)). Gross saving is the part of the gross disposable income that has not been spent as final consumption expenditure.</w:t>
      </w:r>
    </w:p>
  </w:footnote>
  <w:footnote w:id="12">
    <w:p w14:paraId="76C3914F" w14:textId="77777777" w:rsidR="00E71422" w:rsidRPr="001003BB" w:rsidRDefault="00E71422" w:rsidP="004816C8">
      <w:pPr>
        <w:autoSpaceDE w:val="0"/>
        <w:autoSpaceDN w:val="0"/>
        <w:adjustRightInd w:val="0"/>
        <w:spacing w:after="0" w:line="240" w:lineRule="auto"/>
        <w:rPr>
          <w:rFonts w:cs="Arial"/>
          <w:sz w:val="16"/>
          <w:szCs w:val="16"/>
        </w:rPr>
      </w:pPr>
      <w:r w:rsidRPr="001003BB">
        <w:rPr>
          <w:rStyle w:val="Znakapoznpodarou"/>
          <w:rFonts w:cs="Arial"/>
          <w:sz w:val="16"/>
          <w:szCs w:val="16"/>
        </w:rPr>
        <w:footnoteRef/>
      </w:r>
      <w:r w:rsidRPr="001003BB">
        <w:rPr>
          <w:rFonts w:cs="Arial"/>
          <w:sz w:val="16"/>
          <w:szCs w:val="16"/>
        </w:rPr>
        <w:t xml:space="preserve"> </w:t>
      </w:r>
      <w:r w:rsidRPr="004816C8">
        <w:rPr>
          <w:rFonts w:cs="Arial"/>
          <w:sz w:val="16"/>
          <w:szCs w:val="16"/>
          <w:lang w:val="en-GB"/>
        </w:rPr>
        <w:t>Average monthly income of households per person in nominal terms</w:t>
      </w:r>
      <w:r>
        <w:rPr>
          <w:rFonts w:cs="Arial"/>
          <w:sz w:val="16"/>
          <w:szCs w:val="16"/>
          <w:lang w:val="en-GB"/>
        </w:rPr>
        <w:t xml:space="preserve"> </w:t>
      </w:r>
      <w:r w:rsidRPr="004816C8">
        <w:rPr>
          <w:rFonts w:cs="Arial"/>
          <w:sz w:val="16"/>
          <w:szCs w:val="16"/>
          <w:lang w:val="en-GB"/>
        </w:rPr>
        <w:t>is defined as a ratio of adjusted household disposable income and</w:t>
      </w:r>
      <w:r>
        <w:rPr>
          <w:rFonts w:cs="Arial"/>
          <w:sz w:val="16"/>
          <w:szCs w:val="16"/>
          <w:lang w:val="en-GB"/>
        </w:rPr>
        <w:t xml:space="preserve"> median value </w:t>
      </w:r>
      <w:r w:rsidRPr="004816C8">
        <w:rPr>
          <w:rFonts w:cs="Arial"/>
          <w:sz w:val="16"/>
          <w:szCs w:val="16"/>
          <w:lang w:val="en-GB"/>
        </w:rPr>
        <w:t>of population.</w:t>
      </w:r>
      <w:r>
        <w:rPr>
          <w:rFonts w:cs="Arial"/>
          <w:sz w:val="16"/>
          <w:szCs w:val="16"/>
        </w:rPr>
        <w:t xml:space="preserve"> </w:t>
      </w:r>
    </w:p>
  </w:footnote>
  <w:footnote w:id="13">
    <w:p w14:paraId="47AA736B" w14:textId="77777777" w:rsidR="00E71422" w:rsidRPr="00871D46" w:rsidRDefault="00E71422" w:rsidP="004816C8">
      <w:pPr>
        <w:autoSpaceDE w:val="0"/>
        <w:autoSpaceDN w:val="0"/>
        <w:adjustRightInd w:val="0"/>
        <w:spacing w:after="0" w:line="240" w:lineRule="auto"/>
        <w:rPr>
          <w:rFonts w:cs="Arial"/>
          <w:sz w:val="16"/>
          <w:szCs w:val="16"/>
          <w:lang w:val="en-GB"/>
        </w:rPr>
      </w:pPr>
      <w:r w:rsidRPr="001003BB">
        <w:rPr>
          <w:rStyle w:val="Znakapoznpodarou"/>
          <w:rFonts w:cs="Arial"/>
          <w:sz w:val="16"/>
          <w:szCs w:val="16"/>
        </w:rPr>
        <w:footnoteRef/>
      </w:r>
      <w:r w:rsidRPr="001003BB">
        <w:rPr>
          <w:rFonts w:cs="Arial"/>
          <w:sz w:val="16"/>
          <w:szCs w:val="16"/>
        </w:rPr>
        <w:t xml:space="preserve"> </w:t>
      </w:r>
      <w:r w:rsidRPr="00871D46">
        <w:rPr>
          <w:rFonts w:cs="Arial"/>
          <w:sz w:val="16"/>
          <w:szCs w:val="16"/>
          <w:lang w:val="en-GB"/>
        </w:rPr>
        <w:t xml:space="preserve">Social benefits in kind </w:t>
      </w:r>
      <w:r w:rsidRPr="00871D46">
        <w:rPr>
          <w:rFonts w:eastAsia="Calibri" w:cs="Arial"/>
          <w:iCs/>
          <w:sz w:val="16"/>
          <w:szCs w:val="16"/>
          <w:lang w:val="en-GB" w:eastAsia="en-US"/>
        </w:rPr>
        <w:t>(D.63) include the value of individual services and goods provided by government institutions and non-profit institutions serving households (NISH) and also</w:t>
      </w:r>
      <w:r>
        <w:rPr>
          <w:rFonts w:eastAsia="Calibri" w:cs="Arial"/>
          <w:iCs/>
          <w:sz w:val="16"/>
          <w:szCs w:val="16"/>
          <w:lang w:val="en-GB" w:eastAsia="en-US"/>
        </w:rPr>
        <w:t xml:space="preserve"> material benefits provided by municipalities</w:t>
      </w:r>
      <w:r w:rsidRPr="00871D46">
        <w:rPr>
          <w:rFonts w:eastAsia="Calibri" w:cs="Arial"/>
          <w:iCs/>
          <w:sz w:val="16"/>
          <w:szCs w:val="16"/>
          <w:lang w:val="en-GB" w:eastAsia="en-US"/>
        </w:rPr>
        <w:t xml:space="preserve"> (including refunds of approved household expenditures for various types of products and services) and all values of non-market services of government institutions and NISH provided for individual consumption. </w:t>
      </w:r>
      <w:r w:rsidRPr="00871D46">
        <w:rPr>
          <w:rFonts w:eastAsia="Calibri" w:cs="Arial"/>
          <w:bCs/>
          <w:iCs/>
          <w:sz w:val="16"/>
          <w:szCs w:val="16"/>
          <w:lang w:val="en-GB" w:eastAsia="en-US"/>
        </w:rPr>
        <w:t>Individ</w:t>
      </w:r>
      <w:r>
        <w:rPr>
          <w:rFonts w:eastAsia="Calibri" w:cs="Arial"/>
          <w:bCs/>
          <w:iCs/>
          <w:sz w:val="16"/>
          <w:szCs w:val="16"/>
          <w:lang w:val="en-GB" w:eastAsia="en-US"/>
        </w:rPr>
        <w:t xml:space="preserve">ual services and goods granted to households by government institutions and non-profit institutions serving households represent a value of goods and services provided in the form of health and social care, education, housing etc. These are mainly in-kind benefits associated with the health insurance </w:t>
      </w:r>
      <w:r w:rsidRPr="00871D46">
        <w:rPr>
          <w:rFonts w:eastAsia="Calibri" w:cs="Arial"/>
          <w:iCs/>
          <w:sz w:val="16"/>
          <w:szCs w:val="16"/>
          <w:lang w:val="en-GB" w:eastAsia="en-US"/>
        </w:rPr>
        <w:t>(p</w:t>
      </w:r>
      <w:r>
        <w:rPr>
          <w:rFonts w:eastAsia="Calibri" w:cs="Arial"/>
          <w:iCs/>
          <w:sz w:val="16"/>
          <w:szCs w:val="16"/>
          <w:lang w:val="en-GB" w:eastAsia="en-US"/>
        </w:rPr>
        <w:t>ayments for health aids, medical, dental treatment, surgeries and the like</w:t>
      </w:r>
      <w:r w:rsidRPr="00871D46">
        <w:rPr>
          <w:rFonts w:eastAsia="Calibri" w:cs="Arial"/>
          <w:iCs/>
          <w:sz w:val="16"/>
          <w:szCs w:val="16"/>
          <w:lang w:val="en-GB" w:eastAsia="en-US"/>
        </w:rPr>
        <w:t>)</w:t>
      </w:r>
      <w:r>
        <w:rPr>
          <w:rFonts w:eastAsia="Calibri" w:cs="Arial"/>
          <w:iCs/>
          <w:sz w:val="16"/>
          <w:szCs w:val="16"/>
          <w:lang w:val="en-GB" w:eastAsia="en-US"/>
        </w:rPr>
        <w:t xml:space="preserve"> paid by the health insurance companies to those, who provide these goods and services. </w:t>
      </w:r>
    </w:p>
  </w:footnote>
  <w:footnote w:id="14">
    <w:p w14:paraId="711AA31D" w14:textId="77777777" w:rsidR="00E71422" w:rsidRPr="00871D46" w:rsidRDefault="00E71422" w:rsidP="004816C8">
      <w:pPr>
        <w:pStyle w:val="Textpoznpodarou"/>
        <w:jc w:val="both"/>
        <w:rPr>
          <w:sz w:val="16"/>
          <w:szCs w:val="16"/>
          <w:lang w:val="en-GB"/>
        </w:rPr>
      </w:pPr>
      <w:r w:rsidRPr="00871D46">
        <w:rPr>
          <w:rStyle w:val="Znakapoznpodarou"/>
          <w:sz w:val="16"/>
          <w:szCs w:val="16"/>
          <w:lang w:val="en-GB"/>
        </w:rPr>
        <w:footnoteRef/>
      </w:r>
      <w:r w:rsidRPr="00871D46">
        <w:rPr>
          <w:sz w:val="16"/>
          <w:szCs w:val="16"/>
          <w:lang w:val="en-GB"/>
        </w:rPr>
        <w:t xml:space="preserve"> </w:t>
      </w:r>
      <w:r>
        <w:rPr>
          <w:sz w:val="16"/>
          <w:szCs w:val="16"/>
          <w:lang w:val="en-GB"/>
        </w:rPr>
        <w:t xml:space="preserve">Adjusted by the deflator of final household consumption expenditure of households for year </w:t>
      </w:r>
      <w:r w:rsidRPr="00871D46">
        <w:rPr>
          <w:sz w:val="16"/>
          <w:szCs w:val="16"/>
          <w:lang w:val="en-GB"/>
        </w:rPr>
        <w:t>2019.</w:t>
      </w:r>
    </w:p>
  </w:footnote>
  <w:footnote w:id="15">
    <w:p w14:paraId="25F0882C" w14:textId="77777777" w:rsidR="00E71422" w:rsidRPr="004E4C02" w:rsidRDefault="00E71422" w:rsidP="004E4C02">
      <w:pPr>
        <w:pStyle w:val="Textpoznpodarou"/>
        <w:jc w:val="both"/>
        <w:rPr>
          <w:sz w:val="16"/>
          <w:szCs w:val="16"/>
          <w:lang w:val="en-GB"/>
        </w:rPr>
      </w:pPr>
      <w:r w:rsidRPr="00457568">
        <w:rPr>
          <w:rStyle w:val="Znakapoznpodarou"/>
          <w:sz w:val="16"/>
          <w:szCs w:val="16"/>
        </w:rPr>
        <w:footnoteRef/>
      </w:r>
      <w:r w:rsidRPr="00457568">
        <w:rPr>
          <w:sz w:val="16"/>
          <w:szCs w:val="16"/>
        </w:rPr>
        <w:t xml:space="preserve"> </w:t>
      </w:r>
      <w:r w:rsidRPr="004E4C02">
        <w:rPr>
          <w:sz w:val="16"/>
          <w:szCs w:val="16"/>
          <w:lang w:val="en-GB"/>
        </w:rPr>
        <w:t xml:space="preserve">The change in the inventory stock amounted to +19.9 CZK bn, which is by 16.2 bn more than in the same period of the preceding year. Quarter-on-quarter comparison also reveals, that the </w:t>
      </w:r>
      <w:r>
        <w:rPr>
          <w:sz w:val="16"/>
          <w:szCs w:val="16"/>
          <w:lang w:val="en-GB"/>
        </w:rPr>
        <w:t>c</w:t>
      </w:r>
      <w:r w:rsidRPr="004E4C02">
        <w:rPr>
          <w:sz w:val="16"/>
          <w:szCs w:val="16"/>
          <w:lang w:val="en-GB"/>
        </w:rPr>
        <w:t>hange in the</w:t>
      </w:r>
      <w:r>
        <w:rPr>
          <w:sz w:val="16"/>
          <w:szCs w:val="16"/>
          <w:lang w:val="en-GB"/>
        </w:rPr>
        <w:t xml:space="preserve"> </w:t>
      </w:r>
      <w:r w:rsidRPr="004E4C02">
        <w:rPr>
          <w:sz w:val="16"/>
          <w:szCs w:val="16"/>
          <w:lang w:val="en-GB"/>
        </w:rPr>
        <w:t>inventory stock</w:t>
      </w:r>
      <w:r>
        <w:rPr>
          <w:sz w:val="16"/>
          <w:szCs w:val="16"/>
          <w:lang w:val="en-GB"/>
        </w:rPr>
        <w:t xml:space="preserve"> substantially supported the growth of expenditures on gross capital formation. </w:t>
      </w:r>
      <w:r w:rsidRPr="004E4C02">
        <w:rPr>
          <w:sz w:val="16"/>
          <w:szCs w:val="16"/>
          <w:lang w:val="en-GB"/>
        </w:rPr>
        <w:t xml:space="preserve">  </w:t>
      </w:r>
    </w:p>
  </w:footnote>
  <w:footnote w:id="16">
    <w:p w14:paraId="17A4C48C" w14:textId="77777777" w:rsidR="00E71422" w:rsidRPr="004E4C02" w:rsidRDefault="00E71422" w:rsidP="004E4C02">
      <w:pPr>
        <w:autoSpaceDE w:val="0"/>
        <w:autoSpaceDN w:val="0"/>
        <w:adjustRightInd w:val="0"/>
        <w:spacing w:after="0" w:line="240" w:lineRule="auto"/>
        <w:rPr>
          <w:rFonts w:cs="Arial"/>
          <w:sz w:val="16"/>
          <w:szCs w:val="16"/>
          <w:lang w:val="en-GB"/>
        </w:rPr>
      </w:pPr>
      <w:r w:rsidRPr="004E4C02">
        <w:rPr>
          <w:rStyle w:val="Znakapoznpodarou"/>
          <w:rFonts w:cs="Arial"/>
          <w:sz w:val="16"/>
          <w:szCs w:val="16"/>
          <w:lang w:val="en-GB"/>
        </w:rPr>
        <w:footnoteRef/>
      </w:r>
      <w:r w:rsidRPr="004E4C02">
        <w:rPr>
          <w:rFonts w:cs="Arial"/>
          <w:sz w:val="16"/>
          <w:szCs w:val="16"/>
          <w:lang w:val="en-GB"/>
        </w:rPr>
        <w:t xml:space="preserve"> </w:t>
      </w:r>
      <w:r w:rsidRPr="00B661EB">
        <w:rPr>
          <w:rFonts w:cs="Arial"/>
          <w:sz w:val="16"/>
          <w:szCs w:val="16"/>
          <w:lang w:val="en-GB"/>
        </w:rPr>
        <w:t>The investment rate of non-financial corporations is defined as the gross fixed capital formation divided by the gross value added (P.51g/B.1g). The indicator refers to the investments in non-financial assets (buildings, machinery etc.) divided by the value created during the production process.</w:t>
      </w:r>
    </w:p>
  </w:footnote>
  <w:footnote w:id="17">
    <w:p w14:paraId="2714EA0E" w14:textId="77777777" w:rsidR="00E71422" w:rsidRPr="00715E3C" w:rsidRDefault="00E71422" w:rsidP="00715E3C">
      <w:pPr>
        <w:autoSpaceDE w:val="0"/>
        <w:autoSpaceDN w:val="0"/>
        <w:adjustRightInd w:val="0"/>
        <w:spacing w:after="0" w:line="240" w:lineRule="auto"/>
        <w:rPr>
          <w:rFonts w:cs="Arial"/>
          <w:sz w:val="16"/>
          <w:szCs w:val="16"/>
          <w:lang w:val="en-GB"/>
        </w:rPr>
      </w:pPr>
      <w:r w:rsidRPr="00715E3C">
        <w:rPr>
          <w:rStyle w:val="Znakapoznpodarou"/>
          <w:rFonts w:cs="Arial"/>
          <w:sz w:val="16"/>
          <w:szCs w:val="16"/>
          <w:lang w:val="en-GB"/>
        </w:rPr>
        <w:footnoteRef/>
      </w:r>
      <w:r w:rsidRPr="00715E3C">
        <w:rPr>
          <w:rFonts w:cs="Arial"/>
          <w:sz w:val="16"/>
          <w:szCs w:val="16"/>
          <w:lang w:val="en-GB"/>
        </w:rPr>
        <w:t xml:space="preserve"> The investment rate of households is defined as the gross fixed capital formation divided</w:t>
      </w:r>
      <w:r>
        <w:rPr>
          <w:rFonts w:cs="Arial"/>
          <w:sz w:val="16"/>
          <w:szCs w:val="16"/>
          <w:lang w:val="en-GB"/>
        </w:rPr>
        <w:t xml:space="preserve"> by </w:t>
      </w:r>
      <w:r w:rsidRPr="00715E3C">
        <w:rPr>
          <w:rFonts w:cs="Arial"/>
          <w:sz w:val="16"/>
          <w:szCs w:val="16"/>
          <w:lang w:val="en-GB"/>
        </w:rPr>
        <w:t xml:space="preserve">the gross disposable income including the adjustment for net share of households in pension funds reserves </w:t>
      </w:r>
      <w:r w:rsidRPr="00715E3C">
        <w:rPr>
          <w:rFonts w:eastAsia="Calibri" w:cs="Arial"/>
          <w:iCs/>
          <w:sz w:val="16"/>
          <w:szCs w:val="16"/>
          <w:lang w:val="en-GB" w:eastAsia="en-US"/>
        </w:rPr>
        <w:t>(P.51g/(B.6g+D.8)).</w:t>
      </w:r>
    </w:p>
  </w:footnote>
  <w:footnote w:id="18">
    <w:p w14:paraId="6863E197" w14:textId="77777777" w:rsidR="00E71422" w:rsidRPr="00715E3C" w:rsidRDefault="00E71422" w:rsidP="00715E3C">
      <w:pPr>
        <w:pStyle w:val="Textpoznpodarou"/>
        <w:jc w:val="both"/>
        <w:rPr>
          <w:sz w:val="16"/>
          <w:szCs w:val="16"/>
          <w:lang w:val="en-GB"/>
        </w:rPr>
      </w:pPr>
      <w:r w:rsidRPr="00715E3C">
        <w:rPr>
          <w:rStyle w:val="Znakapoznpodarou"/>
          <w:sz w:val="16"/>
          <w:szCs w:val="16"/>
          <w:lang w:val="en-GB"/>
        </w:rPr>
        <w:footnoteRef/>
      </w:r>
      <w:r w:rsidRPr="00715E3C">
        <w:rPr>
          <w:rFonts w:cs="Arial"/>
          <w:sz w:val="16"/>
          <w:szCs w:val="16"/>
          <w:lang w:val="en-GB"/>
        </w:rPr>
        <w:t xml:space="preserve"> Data regarding the type classification of gross fixed capital formation are not seasonally adjusted.</w:t>
      </w:r>
    </w:p>
  </w:footnote>
  <w:footnote w:id="19">
    <w:p w14:paraId="5AD25B22" w14:textId="77777777" w:rsidR="00E71422" w:rsidRPr="00167B30" w:rsidRDefault="00E71422" w:rsidP="00715E3C">
      <w:pPr>
        <w:pStyle w:val="Textpoznpodarou"/>
        <w:jc w:val="both"/>
        <w:rPr>
          <w:sz w:val="16"/>
          <w:szCs w:val="16"/>
        </w:rPr>
      </w:pPr>
      <w:r w:rsidRPr="00715E3C">
        <w:rPr>
          <w:rStyle w:val="Znakapoznpodarou"/>
          <w:sz w:val="16"/>
          <w:szCs w:val="16"/>
          <w:lang w:val="en-GB"/>
        </w:rPr>
        <w:footnoteRef/>
      </w:r>
      <w:r w:rsidRPr="00715E3C">
        <w:rPr>
          <w:sz w:val="16"/>
          <w:szCs w:val="16"/>
          <w:lang w:val="en-GB"/>
        </w:rPr>
        <w:t xml:space="preserve"> According to the methodology of quarterly national accounts (export and import in FOB/FOB prices).</w:t>
      </w:r>
    </w:p>
  </w:footnote>
  <w:footnote w:id="20">
    <w:p w14:paraId="59A2035D" w14:textId="77777777" w:rsidR="00E71422" w:rsidRPr="001C7626" w:rsidRDefault="00E71422" w:rsidP="00C81070">
      <w:pPr>
        <w:pStyle w:val="Textpoznpodarou"/>
        <w:jc w:val="both"/>
        <w:rPr>
          <w:rFonts w:cs="Arial"/>
          <w:color w:val="0D0D0D" w:themeColor="text1" w:themeTint="F2"/>
          <w:spacing w:val="-2"/>
          <w:sz w:val="16"/>
          <w:szCs w:val="16"/>
          <w:lang w:val="en-GB"/>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w:t>
      </w:r>
      <w:r w:rsidRPr="001C7626">
        <w:rPr>
          <w:rFonts w:cs="Arial"/>
          <w:color w:val="0D0D0D" w:themeColor="text1" w:themeTint="F2"/>
          <w:spacing w:val="-2"/>
          <w:sz w:val="16"/>
          <w:szCs w:val="16"/>
          <w:lang w:val="en-GB"/>
        </w:rPr>
        <w:t xml:space="preserve">GVA data are expressed in constant prices and adjusted for seasonal and calendar effects. </w:t>
      </w:r>
    </w:p>
  </w:footnote>
  <w:footnote w:id="21">
    <w:p w14:paraId="3767DC5B" w14:textId="77777777" w:rsidR="00E71422" w:rsidRPr="001C7626" w:rsidRDefault="00E71422" w:rsidP="00C81070">
      <w:pPr>
        <w:pStyle w:val="Textpoznpodarou"/>
        <w:jc w:val="both"/>
        <w:rPr>
          <w:rFonts w:cs="Arial"/>
          <w:color w:val="0D0D0D" w:themeColor="text1" w:themeTint="F2"/>
          <w:spacing w:val="-2"/>
          <w:sz w:val="16"/>
          <w:szCs w:val="16"/>
          <w:lang w:val="en-GB"/>
        </w:rPr>
      </w:pPr>
      <w:r w:rsidRPr="001C7626">
        <w:rPr>
          <w:rStyle w:val="Znakapoznpodarou"/>
          <w:rFonts w:cs="Arial"/>
          <w:color w:val="0D0D0D" w:themeColor="text1" w:themeTint="F2"/>
          <w:spacing w:val="-2"/>
          <w:sz w:val="16"/>
          <w:szCs w:val="16"/>
          <w:lang w:val="en-GB"/>
        </w:rPr>
        <w:footnoteRef/>
      </w:r>
      <w:r w:rsidRPr="001C7626">
        <w:rPr>
          <w:rFonts w:cs="Arial"/>
          <w:color w:val="0D0D0D" w:themeColor="text1" w:themeTint="F2"/>
          <w:spacing w:val="-2"/>
          <w:sz w:val="16"/>
          <w:szCs w:val="16"/>
          <w:lang w:val="en-GB"/>
        </w:rPr>
        <w:t xml:space="preserve"> It concerned</w:t>
      </w:r>
      <w:r>
        <w:rPr>
          <w:rFonts w:cs="Arial"/>
          <w:color w:val="0D0D0D" w:themeColor="text1" w:themeTint="F2"/>
          <w:spacing w:val="-2"/>
          <w:sz w:val="16"/>
          <w:szCs w:val="16"/>
          <w:lang w:val="en-GB"/>
        </w:rPr>
        <w:t xml:space="preserve"> </w:t>
      </w:r>
      <w:r w:rsidRPr="001C7626">
        <w:rPr>
          <w:rFonts w:cs="Arial"/>
          <w:color w:val="0D0D0D" w:themeColor="text1" w:themeTint="F2"/>
          <w:spacing w:val="-2"/>
          <w:sz w:val="16"/>
          <w:szCs w:val="16"/>
          <w:lang w:val="en-GB"/>
        </w:rPr>
        <w:t>especially the notable slowdown of economic growth in key export territories, further strengthened by piling regulatory measures in the international trade as well as persisting uncertainty regarding the future</w:t>
      </w:r>
      <w:r>
        <w:rPr>
          <w:rFonts w:cs="Arial"/>
          <w:color w:val="0D0D0D" w:themeColor="text1" w:themeTint="F2"/>
          <w:spacing w:val="-2"/>
          <w:sz w:val="16"/>
          <w:szCs w:val="16"/>
          <w:lang w:val="en-GB"/>
        </w:rPr>
        <w:t xml:space="preserve"> organisation</w:t>
      </w:r>
      <w:r w:rsidRPr="001C7626">
        <w:rPr>
          <w:rFonts w:cs="Arial"/>
          <w:color w:val="0D0D0D" w:themeColor="text1" w:themeTint="F2"/>
          <w:spacing w:val="-2"/>
          <w:sz w:val="16"/>
          <w:szCs w:val="16"/>
          <w:lang w:val="en-GB"/>
        </w:rPr>
        <w:t xml:space="preserve"> of relations betw</w:t>
      </w:r>
      <w:r>
        <w:rPr>
          <w:rFonts w:cs="Arial"/>
          <w:color w:val="0D0D0D" w:themeColor="text1" w:themeTint="F2"/>
          <w:spacing w:val="-2"/>
          <w:sz w:val="16"/>
          <w:szCs w:val="16"/>
          <w:lang w:val="en-GB"/>
        </w:rPr>
        <w:t>e</w:t>
      </w:r>
      <w:r w:rsidRPr="001C7626">
        <w:rPr>
          <w:rFonts w:cs="Arial"/>
          <w:color w:val="0D0D0D" w:themeColor="text1" w:themeTint="F2"/>
          <w:spacing w:val="-2"/>
          <w:sz w:val="16"/>
          <w:szCs w:val="16"/>
          <w:lang w:val="en-GB"/>
        </w:rPr>
        <w:t>en Great Britain and the EU</w:t>
      </w:r>
      <w:r>
        <w:rPr>
          <w:rFonts w:cs="Arial"/>
          <w:color w:val="0D0D0D" w:themeColor="text1" w:themeTint="F2"/>
          <w:spacing w:val="-2"/>
          <w:sz w:val="16"/>
          <w:szCs w:val="16"/>
          <w:lang w:val="en-GB"/>
        </w:rPr>
        <w:t>.</w:t>
      </w:r>
    </w:p>
  </w:footnote>
  <w:footnote w:id="22">
    <w:p w14:paraId="4F896BD5" w14:textId="77777777" w:rsidR="00E71422" w:rsidRPr="001C7626" w:rsidRDefault="00E71422" w:rsidP="00C81070">
      <w:pPr>
        <w:pStyle w:val="Textpoznpodarou"/>
        <w:jc w:val="both"/>
        <w:rPr>
          <w:rFonts w:cs="Arial"/>
          <w:color w:val="0D0D0D" w:themeColor="text1" w:themeTint="F2"/>
          <w:spacing w:val="-2"/>
          <w:sz w:val="16"/>
          <w:szCs w:val="16"/>
          <w:lang w:val="en-GB"/>
        </w:rPr>
      </w:pPr>
      <w:r w:rsidRPr="001C7626">
        <w:rPr>
          <w:rStyle w:val="Znakapoznpodarou"/>
          <w:rFonts w:cs="Arial"/>
          <w:color w:val="0D0D0D" w:themeColor="text1" w:themeTint="F2"/>
          <w:spacing w:val="-2"/>
          <w:sz w:val="16"/>
          <w:szCs w:val="16"/>
          <w:lang w:val="en-GB"/>
        </w:rPr>
        <w:footnoteRef/>
      </w:r>
      <w:r w:rsidRPr="001C7626">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Year-on-year growth of the total value added in these territorial units markedly slowed down already during the whole year </w:t>
      </w:r>
      <w:r w:rsidRPr="001C7626">
        <w:rPr>
          <w:rFonts w:cs="Arial"/>
          <w:color w:val="0D0D0D" w:themeColor="text1" w:themeTint="F2"/>
          <w:spacing w:val="-2"/>
          <w:sz w:val="16"/>
          <w:szCs w:val="16"/>
          <w:lang w:val="en-GB"/>
        </w:rPr>
        <w:t>2018.</w:t>
      </w:r>
      <w:r>
        <w:rPr>
          <w:rFonts w:cs="Arial"/>
          <w:color w:val="0D0D0D" w:themeColor="text1" w:themeTint="F2"/>
          <w:spacing w:val="-2"/>
          <w:sz w:val="16"/>
          <w:szCs w:val="16"/>
          <w:lang w:val="en-GB"/>
        </w:rPr>
        <w:t xml:space="preserve"> Its level was low </w:t>
      </w:r>
      <w:r w:rsidRPr="001C7626">
        <w:rPr>
          <w:rFonts w:cs="Arial"/>
          <w:color w:val="0D0D0D" w:themeColor="text1" w:themeTint="F2"/>
          <w:spacing w:val="-2"/>
          <w:sz w:val="16"/>
          <w:szCs w:val="16"/>
          <w:lang w:val="en-GB"/>
        </w:rPr>
        <w:t>1</w:t>
      </w:r>
      <w:r>
        <w:rPr>
          <w:rFonts w:cs="Arial"/>
          <w:color w:val="0D0D0D" w:themeColor="text1" w:themeTint="F2"/>
          <w:spacing w:val="-2"/>
          <w:sz w:val="16"/>
          <w:szCs w:val="16"/>
          <w:lang w:val="en-GB"/>
        </w:rPr>
        <w:t>.</w:t>
      </w:r>
      <w:r w:rsidRPr="001C7626">
        <w:rPr>
          <w:rFonts w:cs="Arial"/>
          <w:color w:val="0D0D0D" w:themeColor="text1" w:themeTint="F2"/>
          <w:spacing w:val="-2"/>
          <w:sz w:val="16"/>
          <w:szCs w:val="16"/>
          <w:lang w:val="en-GB"/>
        </w:rPr>
        <w:t>2%</w:t>
      </w:r>
      <w:r>
        <w:rPr>
          <w:rFonts w:cs="Arial"/>
          <w:color w:val="0D0D0D" w:themeColor="text1" w:themeTint="F2"/>
          <w:spacing w:val="-2"/>
          <w:sz w:val="16"/>
          <w:szCs w:val="16"/>
          <w:lang w:val="en-GB"/>
        </w:rPr>
        <w:t xml:space="preserve"> in the euro area countries in its last quarter, even only </w:t>
      </w:r>
      <w:r w:rsidRPr="001C7626">
        <w:rPr>
          <w:rFonts w:cs="Arial"/>
          <w:color w:val="0D0D0D" w:themeColor="text1" w:themeTint="F2"/>
          <w:spacing w:val="-2"/>
          <w:sz w:val="16"/>
          <w:szCs w:val="16"/>
          <w:lang w:val="en-GB"/>
        </w:rPr>
        <w:t>0</w:t>
      </w:r>
      <w:r>
        <w:rPr>
          <w:rFonts w:cs="Arial"/>
          <w:color w:val="0D0D0D" w:themeColor="text1" w:themeTint="F2"/>
          <w:spacing w:val="-2"/>
          <w:sz w:val="16"/>
          <w:szCs w:val="16"/>
          <w:lang w:val="en-GB"/>
        </w:rPr>
        <w:t>.</w:t>
      </w:r>
      <w:r w:rsidRPr="001C7626">
        <w:rPr>
          <w:rFonts w:cs="Arial"/>
          <w:color w:val="0D0D0D" w:themeColor="text1" w:themeTint="F2"/>
          <w:spacing w:val="-2"/>
          <w:sz w:val="16"/>
          <w:szCs w:val="16"/>
          <w:lang w:val="en-GB"/>
        </w:rPr>
        <w:t>5%</w:t>
      </w:r>
      <w:r>
        <w:rPr>
          <w:rFonts w:cs="Arial"/>
          <w:color w:val="0D0D0D" w:themeColor="text1" w:themeTint="F2"/>
          <w:spacing w:val="-2"/>
          <w:sz w:val="16"/>
          <w:szCs w:val="16"/>
          <w:lang w:val="en-GB"/>
        </w:rPr>
        <w:t xml:space="preserve"> in Germany</w:t>
      </w:r>
      <w:r w:rsidRPr="001C7626">
        <w:rPr>
          <w:rFonts w:cs="Arial"/>
          <w:color w:val="0D0D0D" w:themeColor="text1" w:themeTint="F2"/>
          <w:spacing w:val="-2"/>
          <w:sz w:val="16"/>
          <w:szCs w:val="16"/>
          <w:lang w:val="en-GB"/>
        </w:rPr>
        <w:t>.</w:t>
      </w:r>
      <w:r>
        <w:rPr>
          <w:rFonts w:cs="Arial"/>
          <w:color w:val="0D0D0D" w:themeColor="text1" w:themeTint="F2"/>
          <w:spacing w:val="-2"/>
          <w:sz w:val="16"/>
          <w:szCs w:val="16"/>
          <w:lang w:val="en-GB"/>
        </w:rPr>
        <w:t xml:space="preserve"> The similar rates of growth dropped to </w:t>
      </w:r>
      <w:r w:rsidRPr="001C7626">
        <w:rPr>
          <w:rFonts w:cs="Arial"/>
          <w:color w:val="0D0D0D" w:themeColor="text1" w:themeTint="F2"/>
          <w:spacing w:val="-2"/>
          <w:sz w:val="16"/>
          <w:szCs w:val="16"/>
          <w:lang w:val="en-GB"/>
        </w:rPr>
        <w:t>1</w:t>
      </w:r>
      <w:r>
        <w:rPr>
          <w:rFonts w:cs="Arial"/>
          <w:color w:val="0D0D0D" w:themeColor="text1" w:themeTint="F2"/>
          <w:spacing w:val="-2"/>
          <w:sz w:val="16"/>
          <w:szCs w:val="16"/>
          <w:lang w:val="en-GB"/>
        </w:rPr>
        <w:t>.</w:t>
      </w:r>
      <w:r w:rsidRPr="001C7626">
        <w:rPr>
          <w:rFonts w:cs="Arial"/>
          <w:color w:val="0D0D0D" w:themeColor="text1" w:themeTint="F2"/>
          <w:spacing w:val="-2"/>
          <w:sz w:val="16"/>
          <w:szCs w:val="16"/>
          <w:lang w:val="en-GB"/>
        </w:rPr>
        <w:t>0%</w:t>
      </w:r>
      <w:r>
        <w:rPr>
          <w:rFonts w:cs="Arial"/>
          <w:color w:val="0D0D0D" w:themeColor="text1" w:themeTint="F2"/>
          <w:spacing w:val="-2"/>
          <w:sz w:val="16"/>
          <w:szCs w:val="16"/>
          <w:lang w:val="en-GB"/>
        </w:rPr>
        <w:t xml:space="preserve"> and</w:t>
      </w:r>
      <w:r w:rsidRPr="001C7626">
        <w:rPr>
          <w:rFonts w:cs="Arial"/>
          <w:color w:val="0D0D0D" w:themeColor="text1" w:themeTint="F2"/>
          <w:spacing w:val="-2"/>
          <w:sz w:val="16"/>
          <w:szCs w:val="16"/>
          <w:lang w:val="en-GB"/>
        </w:rPr>
        <w:t> 0</w:t>
      </w:r>
      <w:r>
        <w:rPr>
          <w:rFonts w:cs="Arial"/>
          <w:color w:val="0D0D0D" w:themeColor="text1" w:themeTint="F2"/>
          <w:spacing w:val="-2"/>
          <w:sz w:val="16"/>
          <w:szCs w:val="16"/>
          <w:lang w:val="en-GB"/>
        </w:rPr>
        <w:t>.</w:t>
      </w:r>
      <w:r w:rsidRPr="001C7626">
        <w:rPr>
          <w:rFonts w:cs="Arial"/>
          <w:color w:val="0D0D0D" w:themeColor="text1" w:themeTint="F2"/>
          <w:spacing w:val="-2"/>
          <w:sz w:val="16"/>
          <w:szCs w:val="16"/>
          <w:lang w:val="en-GB"/>
        </w:rPr>
        <w:t>3%</w:t>
      </w:r>
      <w:r>
        <w:rPr>
          <w:rFonts w:cs="Arial"/>
          <w:color w:val="0D0D0D" w:themeColor="text1" w:themeTint="F2"/>
          <w:spacing w:val="-2"/>
          <w:sz w:val="16"/>
          <w:szCs w:val="16"/>
          <w:lang w:val="en-GB"/>
        </w:rPr>
        <w:t xml:space="preserve"> resp. in Q4 2019</w:t>
      </w:r>
      <w:r w:rsidRPr="001C7626">
        <w:rPr>
          <w:rFonts w:cs="Arial"/>
          <w:color w:val="0D0D0D" w:themeColor="text1" w:themeTint="F2"/>
          <w:spacing w:val="-2"/>
          <w:sz w:val="16"/>
          <w:szCs w:val="16"/>
          <w:lang w:val="en-GB"/>
        </w:rPr>
        <w:t>,</w:t>
      </w:r>
      <w:r>
        <w:rPr>
          <w:rFonts w:cs="Arial"/>
          <w:color w:val="0D0D0D" w:themeColor="text1" w:themeTint="F2"/>
          <w:spacing w:val="-2"/>
          <w:sz w:val="16"/>
          <w:szCs w:val="16"/>
          <w:lang w:val="en-GB"/>
        </w:rPr>
        <w:t xml:space="preserve"> worse results were last observed in year </w:t>
      </w:r>
      <w:r w:rsidRPr="001C7626">
        <w:rPr>
          <w:rFonts w:cs="Arial"/>
          <w:color w:val="0D0D0D" w:themeColor="text1" w:themeTint="F2"/>
          <w:spacing w:val="-2"/>
          <w:sz w:val="16"/>
          <w:szCs w:val="16"/>
          <w:lang w:val="en-GB"/>
        </w:rPr>
        <w:t>2013.</w:t>
      </w:r>
    </w:p>
  </w:footnote>
  <w:footnote w:id="23">
    <w:p w14:paraId="65FA9AC6" w14:textId="77777777" w:rsidR="00E71422" w:rsidRPr="00FB58F4" w:rsidRDefault="00E71422" w:rsidP="00C81070">
      <w:pPr>
        <w:pStyle w:val="Textpoznpodarou"/>
        <w:jc w:val="both"/>
        <w:rPr>
          <w:rFonts w:cs="Arial"/>
          <w:color w:val="0D0D0D" w:themeColor="text1" w:themeTint="F2"/>
          <w:spacing w:val="-2"/>
          <w:sz w:val="16"/>
          <w:szCs w:val="16"/>
        </w:rPr>
      </w:pPr>
      <w:r w:rsidRPr="001C7626">
        <w:rPr>
          <w:rStyle w:val="Znakapoznpodarou"/>
          <w:rFonts w:cs="Arial"/>
          <w:color w:val="0D0D0D" w:themeColor="text1" w:themeTint="F2"/>
          <w:spacing w:val="-2"/>
          <w:sz w:val="16"/>
          <w:szCs w:val="16"/>
          <w:lang w:val="en-GB"/>
        </w:rPr>
        <w:footnoteRef/>
      </w:r>
      <w:r w:rsidRPr="001C7626">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It was also valid for non-manufacturing industrial fields, where the GVA reached only three fifths of the 2008 level last year (mainly due to the slump of work in the coal mining). </w:t>
      </w:r>
      <w:r>
        <w:rPr>
          <w:rFonts w:cs="Arial"/>
          <w:color w:val="0D0D0D" w:themeColor="text1" w:themeTint="F2"/>
          <w:spacing w:val="-2"/>
          <w:sz w:val="16"/>
          <w:szCs w:val="16"/>
        </w:rPr>
        <w:t xml:space="preserve"> </w:t>
      </w:r>
    </w:p>
  </w:footnote>
  <w:footnote w:id="24">
    <w:p w14:paraId="7CE47FD7" w14:textId="77777777" w:rsidR="00E71422" w:rsidRPr="00973752" w:rsidRDefault="00E71422" w:rsidP="00973752">
      <w:pPr>
        <w:pStyle w:val="Textpoznpodarou"/>
        <w:jc w:val="both"/>
        <w:rPr>
          <w:rFonts w:cs="Arial"/>
          <w:color w:val="0D0D0D" w:themeColor="text1" w:themeTint="F2"/>
          <w:spacing w:val="-2"/>
          <w:sz w:val="16"/>
          <w:szCs w:val="16"/>
          <w:lang w:val="en-GB"/>
        </w:rPr>
      </w:pPr>
      <w:r w:rsidRPr="00973752">
        <w:rPr>
          <w:rStyle w:val="Znakapoznpodarou"/>
          <w:rFonts w:cs="Arial"/>
          <w:color w:val="0D0D0D" w:themeColor="text1" w:themeTint="F2"/>
          <w:spacing w:val="-2"/>
          <w:sz w:val="16"/>
          <w:szCs w:val="16"/>
          <w:lang w:val="en-GB"/>
        </w:rPr>
        <w:footnoteRef/>
      </w:r>
      <w:r w:rsidRPr="00973752">
        <w:rPr>
          <w:rFonts w:cs="Arial"/>
          <w:color w:val="0D0D0D" w:themeColor="text1" w:themeTint="F2"/>
          <w:spacing w:val="-2"/>
          <w:sz w:val="16"/>
          <w:szCs w:val="16"/>
          <w:lang w:val="en-GB"/>
        </w:rPr>
        <w:t xml:space="preserve"> Includes branches of mining and quarrying, manufacturing and also energetics (here as activities of production and distribution of electricity, gas, heat and air conditioning supply). All yea</w:t>
      </w:r>
      <w:r>
        <w:rPr>
          <w:rFonts w:cs="Arial"/>
          <w:color w:val="0D0D0D" w:themeColor="text1" w:themeTint="F2"/>
          <w:spacing w:val="-2"/>
          <w:sz w:val="16"/>
          <w:szCs w:val="16"/>
          <w:lang w:val="en-GB"/>
        </w:rPr>
        <w:t>r-</w:t>
      </w:r>
      <w:r w:rsidRPr="00973752">
        <w:rPr>
          <w:rFonts w:cs="Arial"/>
          <w:color w:val="0D0D0D" w:themeColor="text1" w:themeTint="F2"/>
          <w:spacing w:val="-2"/>
          <w:sz w:val="16"/>
          <w:szCs w:val="16"/>
          <w:lang w:val="en-GB"/>
        </w:rPr>
        <w:t>on-year rates of growth of</w:t>
      </w:r>
      <w:r>
        <w:rPr>
          <w:rFonts w:cs="Arial"/>
          <w:color w:val="0D0D0D" w:themeColor="text1" w:themeTint="F2"/>
          <w:spacing w:val="-2"/>
          <w:sz w:val="16"/>
          <w:szCs w:val="16"/>
          <w:lang w:val="en-GB"/>
        </w:rPr>
        <w:t xml:space="preserve"> </w:t>
      </w:r>
      <w:r w:rsidRPr="00973752">
        <w:rPr>
          <w:rFonts w:cs="Arial"/>
          <w:color w:val="0D0D0D" w:themeColor="text1" w:themeTint="F2"/>
          <w:spacing w:val="-2"/>
          <w:sz w:val="16"/>
          <w:szCs w:val="16"/>
          <w:lang w:val="en-GB"/>
        </w:rPr>
        <w:t>output (at the level of branch sections as well as divi</w:t>
      </w:r>
      <w:r>
        <w:rPr>
          <w:rFonts w:cs="Arial"/>
          <w:color w:val="0D0D0D" w:themeColor="text1" w:themeTint="F2"/>
          <w:spacing w:val="-2"/>
          <w:sz w:val="16"/>
          <w:szCs w:val="16"/>
          <w:lang w:val="en-GB"/>
        </w:rPr>
        <w:t>s</w:t>
      </w:r>
      <w:r w:rsidRPr="00973752">
        <w:rPr>
          <w:rFonts w:cs="Arial"/>
          <w:color w:val="0D0D0D" w:themeColor="text1" w:themeTint="F2"/>
          <w:spacing w:val="-2"/>
          <w:sz w:val="16"/>
          <w:szCs w:val="16"/>
          <w:lang w:val="en-GB"/>
        </w:rPr>
        <w:t>ions) are adjusted for calendar effects, quarter-on-q</w:t>
      </w:r>
      <w:r>
        <w:rPr>
          <w:rFonts w:cs="Arial"/>
          <w:color w:val="0D0D0D" w:themeColor="text1" w:themeTint="F2"/>
          <w:spacing w:val="-2"/>
          <w:sz w:val="16"/>
          <w:szCs w:val="16"/>
          <w:lang w:val="en-GB"/>
        </w:rPr>
        <w:t>uarter</w:t>
      </w:r>
      <w:r w:rsidRPr="00973752">
        <w:rPr>
          <w:rFonts w:cs="Arial"/>
          <w:color w:val="0D0D0D" w:themeColor="text1" w:themeTint="F2"/>
          <w:spacing w:val="-2"/>
          <w:sz w:val="16"/>
          <w:szCs w:val="16"/>
          <w:lang w:val="en-GB"/>
        </w:rPr>
        <w:t xml:space="preserve"> rates then also for seasonal effects.</w:t>
      </w:r>
    </w:p>
  </w:footnote>
  <w:footnote w:id="25">
    <w:p w14:paraId="65094966" w14:textId="0787DE81" w:rsidR="00E71422" w:rsidRPr="00973752" w:rsidRDefault="00E71422" w:rsidP="00973752">
      <w:pPr>
        <w:pStyle w:val="Textpoznpodarou"/>
        <w:jc w:val="both"/>
        <w:rPr>
          <w:rFonts w:cs="Arial"/>
          <w:color w:val="0D0D0D" w:themeColor="text1" w:themeTint="F2"/>
          <w:spacing w:val="-2"/>
          <w:sz w:val="16"/>
          <w:szCs w:val="16"/>
          <w:lang w:val="en-GB"/>
        </w:rPr>
      </w:pPr>
      <w:r w:rsidRPr="00973752">
        <w:rPr>
          <w:rStyle w:val="Znakapoznpodarou"/>
          <w:rFonts w:cs="Arial"/>
          <w:color w:val="0D0D0D" w:themeColor="text1" w:themeTint="F2"/>
          <w:spacing w:val="-2"/>
          <w:sz w:val="16"/>
          <w:szCs w:val="16"/>
          <w:lang w:val="en-GB"/>
        </w:rPr>
        <w:footnoteRef/>
      </w:r>
      <w:r w:rsidRPr="00973752">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Industry in the CR reacted with a delay to the cooling of demand in the euro area, where</w:t>
      </w:r>
      <w:r w:rsidR="004A43F4">
        <w:rPr>
          <w:rFonts w:cs="Arial"/>
          <w:color w:val="0D0D0D" w:themeColor="text1" w:themeTint="F2"/>
          <w:spacing w:val="-2"/>
          <w:sz w:val="16"/>
          <w:szCs w:val="16"/>
          <w:lang w:val="en-GB"/>
        </w:rPr>
        <w:t xml:space="preserve"> the industrial production</w:t>
      </w:r>
      <w:r>
        <w:rPr>
          <w:rFonts w:cs="Arial"/>
          <w:color w:val="0D0D0D" w:themeColor="text1" w:themeTint="F2"/>
          <w:spacing w:val="-2"/>
          <w:sz w:val="16"/>
          <w:szCs w:val="16"/>
          <w:lang w:val="en-GB"/>
        </w:rPr>
        <w:t xml:space="preserve"> in the quarter-on-quarter expression fell alre</w:t>
      </w:r>
      <w:r w:rsidR="004A43F4">
        <w:rPr>
          <w:rFonts w:cs="Arial"/>
          <w:color w:val="0D0D0D" w:themeColor="text1" w:themeTint="F2"/>
          <w:spacing w:val="-2"/>
          <w:sz w:val="16"/>
          <w:szCs w:val="16"/>
          <w:lang w:val="en-GB"/>
        </w:rPr>
        <w:t>ady at the beginning of year 201</w:t>
      </w:r>
      <w:r>
        <w:rPr>
          <w:rFonts w:cs="Arial"/>
          <w:color w:val="0D0D0D" w:themeColor="text1" w:themeTint="F2"/>
          <w:spacing w:val="-2"/>
          <w:sz w:val="16"/>
          <w:szCs w:val="16"/>
          <w:lang w:val="en-GB"/>
        </w:rPr>
        <w:t xml:space="preserve">8 </w:t>
      </w:r>
      <w:r w:rsidRPr="00973752">
        <w:rPr>
          <w:rFonts w:cs="Arial"/>
          <w:color w:val="0D0D0D" w:themeColor="text1" w:themeTint="F2"/>
          <w:spacing w:val="-2"/>
          <w:sz w:val="16"/>
          <w:szCs w:val="16"/>
          <w:lang w:val="en-GB"/>
        </w:rPr>
        <w:t>(</w:t>
      </w:r>
      <w:r>
        <w:rPr>
          <w:rFonts w:cs="Arial"/>
          <w:color w:val="0D0D0D" w:themeColor="text1" w:themeTint="F2"/>
          <w:spacing w:val="-2"/>
          <w:sz w:val="16"/>
          <w:szCs w:val="16"/>
          <w:lang w:val="en-GB"/>
        </w:rPr>
        <w:t>-</w:t>
      </w:r>
      <w:r w:rsidRPr="00973752">
        <w:rPr>
          <w:rFonts w:cs="Arial"/>
          <w:color w:val="0D0D0D" w:themeColor="text1" w:themeTint="F2"/>
          <w:spacing w:val="-2"/>
          <w:sz w:val="16"/>
          <w:szCs w:val="16"/>
          <w:lang w:val="en-GB"/>
        </w:rPr>
        <w:t>1</w:t>
      </w:r>
      <w:r>
        <w:rPr>
          <w:rFonts w:cs="Arial"/>
          <w:color w:val="0D0D0D" w:themeColor="text1" w:themeTint="F2"/>
          <w:spacing w:val="-2"/>
          <w:sz w:val="16"/>
          <w:szCs w:val="16"/>
          <w:lang w:val="en-GB"/>
        </w:rPr>
        <w:t>.</w:t>
      </w:r>
      <w:r w:rsidRPr="00973752">
        <w:rPr>
          <w:rFonts w:cs="Arial"/>
          <w:color w:val="0D0D0D" w:themeColor="text1" w:themeTint="F2"/>
          <w:spacing w:val="-2"/>
          <w:sz w:val="16"/>
          <w:szCs w:val="16"/>
          <w:lang w:val="en-GB"/>
        </w:rPr>
        <w:t xml:space="preserve">3%) </w:t>
      </w:r>
      <w:r>
        <w:rPr>
          <w:rFonts w:cs="Arial"/>
          <w:color w:val="0D0D0D" w:themeColor="text1" w:themeTint="F2"/>
          <w:spacing w:val="-2"/>
          <w:sz w:val="16"/>
          <w:szCs w:val="16"/>
          <w:lang w:val="en-GB"/>
        </w:rPr>
        <w:t>and revival did not manifest even during the year (e.g. it was -</w:t>
      </w:r>
      <w:r w:rsidRPr="00973752">
        <w:rPr>
          <w:rFonts w:cs="Arial"/>
          <w:color w:val="0D0D0D" w:themeColor="text1" w:themeTint="F2"/>
          <w:spacing w:val="-2"/>
          <w:sz w:val="16"/>
          <w:szCs w:val="16"/>
          <w:lang w:val="en-GB"/>
        </w:rPr>
        <w:t>0</w:t>
      </w:r>
      <w:r>
        <w:rPr>
          <w:rFonts w:cs="Arial"/>
          <w:color w:val="0D0D0D" w:themeColor="text1" w:themeTint="F2"/>
          <w:spacing w:val="-2"/>
          <w:sz w:val="16"/>
          <w:szCs w:val="16"/>
          <w:lang w:val="en-GB"/>
        </w:rPr>
        <w:t>.</w:t>
      </w:r>
      <w:r w:rsidRPr="00973752">
        <w:rPr>
          <w:rFonts w:cs="Arial"/>
          <w:color w:val="0D0D0D" w:themeColor="text1" w:themeTint="F2"/>
          <w:spacing w:val="-2"/>
          <w:sz w:val="16"/>
          <w:szCs w:val="16"/>
          <w:lang w:val="en-GB"/>
        </w:rPr>
        <w:t>8%</w:t>
      </w:r>
      <w:r>
        <w:rPr>
          <w:rFonts w:cs="Arial"/>
          <w:color w:val="0D0D0D" w:themeColor="text1" w:themeTint="F2"/>
          <w:spacing w:val="-2"/>
          <w:sz w:val="16"/>
          <w:szCs w:val="16"/>
          <w:lang w:val="en-GB"/>
        </w:rPr>
        <w:t xml:space="preserve"> in Q4</w:t>
      </w:r>
      <w:r w:rsidRPr="00973752">
        <w:rPr>
          <w:rFonts w:cs="Arial"/>
          <w:color w:val="0D0D0D" w:themeColor="text1" w:themeTint="F2"/>
          <w:spacing w:val="-2"/>
          <w:sz w:val="16"/>
          <w:szCs w:val="16"/>
          <w:lang w:val="en-GB"/>
        </w:rPr>
        <w:t xml:space="preserve">). </w:t>
      </w:r>
    </w:p>
  </w:footnote>
  <w:footnote w:id="26">
    <w:p w14:paraId="3051B648" w14:textId="77777777" w:rsidR="00E71422" w:rsidRPr="00FB58F4" w:rsidRDefault="00E71422" w:rsidP="00973752">
      <w:pPr>
        <w:pStyle w:val="Textpoznpodarou"/>
        <w:jc w:val="both"/>
        <w:rPr>
          <w:rFonts w:cs="Arial"/>
          <w:color w:val="0D0D0D" w:themeColor="text1" w:themeTint="F2"/>
          <w:spacing w:val="-2"/>
          <w:sz w:val="16"/>
          <w:szCs w:val="16"/>
        </w:rPr>
      </w:pPr>
      <w:r w:rsidRPr="00973752">
        <w:rPr>
          <w:rStyle w:val="Znakapoznpodarou"/>
          <w:rFonts w:cs="Arial"/>
          <w:color w:val="0D0D0D" w:themeColor="text1" w:themeTint="F2"/>
          <w:spacing w:val="-2"/>
          <w:sz w:val="16"/>
          <w:szCs w:val="16"/>
          <w:lang w:val="en-GB"/>
        </w:rPr>
        <w:footnoteRef/>
      </w:r>
      <w:r w:rsidRPr="00973752">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Quarter-on-quarter decrease of the industrial production of Germany, commenced in the second half of year 2018, lasted already sixth quarter in a row. The industry output shrank by 7.8% in this period (cumulative decrease was however 20.7% in the period of years 2008 and 2009). The industrial production fell in eleven EU states for the whole year 2019 (by 0.9% in the whole Union). The deepest dive was recorded in Germany (-4.7%). Mild growth was maintained especially in the newer member states of Central and Eastern Europe (Hungary </w:t>
      </w:r>
      <w:r w:rsidRPr="00973752">
        <w:rPr>
          <w:rFonts w:cs="Arial"/>
          <w:color w:val="0D0D0D" w:themeColor="text1" w:themeTint="F2"/>
          <w:spacing w:val="-2"/>
          <w:sz w:val="16"/>
          <w:szCs w:val="16"/>
          <w:lang w:val="en-GB"/>
        </w:rPr>
        <w:t>+5</w:t>
      </w:r>
      <w:r>
        <w:rPr>
          <w:rFonts w:cs="Arial"/>
          <w:color w:val="0D0D0D" w:themeColor="text1" w:themeTint="F2"/>
          <w:spacing w:val="-2"/>
          <w:sz w:val="16"/>
          <w:szCs w:val="16"/>
          <w:lang w:val="en-GB"/>
        </w:rPr>
        <w:t>.</w:t>
      </w:r>
      <w:r w:rsidRPr="00973752">
        <w:rPr>
          <w:rFonts w:cs="Arial"/>
          <w:color w:val="0D0D0D" w:themeColor="text1" w:themeTint="F2"/>
          <w:spacing w:val="-2"/>
          <w:sz w:val="16"/>
          <w:szCs w:val="16"/>
          <w:lang w:val="en-GB"/>
        </w:rPr>
        <w:t>4%, Pol</w:t>
      </w:r>
      <w:r>
        <w:rPr>
          <w:rFonts w:cs="Arial"/>
          <w:color w:val="0D0D0D" w:themeColor="text1" w:themeTint="F2"/>
          <w:spacing w:val="-2"/>
          <w:sz w:val="16"/>
          <w:szCs w:val="16"/>
          <w:lang w:val="en-GB"/>
        </w:rPr>
        <w:t>and</w:t>
      </w:r>
      <w:r w:rsidRPr="00973752">
        <w:rPr>
          <w:rFonts w:cs="Arial"/>
          <w:color w:val="0D0D0D" w:themeColor="text1" w:themeTint="F2"/>
          <w:spacing w:val="-2"/>
          <w:sz w:val="16"/>
          <w:szCs w:val="16"/>
          <w:lang w:val="en-GB"/>
        </w:rPr>
        <w:t xml:space="preserve"> +4</w:t>
      </w:r>
      <w:r>
        <w:rPr>
          <w:rFonts w:cs="Arial"/>
          <w:color w:val="0D0D0D" w:themeColor="text1" w:themeTint="F2"/>
          <w:spacing w:val="-2"/>
          <w:sz w:val="16"/>
          <w:szCs w:val="16"/>
          <w:lang w:val="en-GB"/>
        </w:rPr>
        <w:t>.</w:t>
      </w:r>
      <w:r w:rsidRPr="00973752">
        <w:rPr>
          <w:rFonts w:cs="Arial"/>
          <w:color w:val="0D0D0D" w:themeColor="text1" w:themeTint="F2"/>
          <w:spacing w:val="-2"/>
          <w:sz w:val="16"/>
          <w:szCs w:val="16"/>
          <w:lang w:val="en-GB"/>
        </w:rPr>
        <w:t xml:space="preserve">4%) </w:t>
      </w:r>
      <w:r>
        <w:rPr>
          <w:rFonts w:cs="Arial"/>
          <w:color w:val="0D0D0D" w:themeColor="text1" w:themeTint="F2"/>
          <w:spacing w:val="-2"/>
          <w:sz w:val="16"/>
          <w:szCs w:val="16"/>
          <w:lang w:val="en-GB"/>
        </w:rPr>
        <w:t xml:space="preserve">with the exception of Romania </w:t>
      </w:r>
      <w:r w:rsidRPr="00973752">
        <w:rPr>
          <w:rFonts w:cs="Arial"/>
          <w:color w:val="0D0D0D" w:themeColor="text1" w:themeTint="F2"/>
          <w:spacing w:val="-2"/>
          <w:sz w:val="16"/>
          <w:szCs w:val="16"/>
          <w:lang w:val="en-GB"/>
        </w:rPr>
        <w:t>(</w:t>
      </w:r>
      <w:r>
        <w:rPr>
          <w:rFonts w:cs="Arial"/>
          <w:color w:val="0D0D0D" w:themeColor="text1" w:themeTint="F2"/>
          <w:spacing w:val="-2"/>
          <w:sz w:val="16"/>
          <w:szCs w:val="16"/>
          <w:lang w:val="en-GB"/>
        </w:rPr>
        <w:t>-</w:t>
      </w:r>
      <w:r w:rsidRPr="00973752">
        <w:rPr>
          <w:rFonts w:cs="Arial"/>
          <w:color w:val="0D0D0D" w:themeColor="text1" w:themeTint="F2"/>
          <w:spacing w:val="-2"/>
          <w:sz w:val="16"/>
          <w:szCs w:val="16"/>
          <w:lang w:val="en-GB"/>
        </w:rPr>
        <w:t>3</w:t>
      </w:r>
      <w:r>
        <w:rPr>
          <w:rFonts w:cs="Arial"/>
          <w:color w:val="0D0D0D" w:themeColor="text1" w:themeTint="F2"/>
          <w:spacing w:val="-2"/>
          <w:sz w:val="16"/>
          <w:szCs w:val="16"/>
          <w:lang w:val="en-GB"/>
        </w:rPr>
        <w:t>.</w:t>
      </w:r>
      <w:r w:rsidRPr="00973752">
        <w:rPr>
          <w:rFonts w:cs="Arial"/>
          <w:color w:val="0D0D0D" w:themeColor="text1" w:themeTint="F2"/>
          <w:spacing w:val="-2"/>
          <w:sz w:val="16"/>
          <w:szCs w:val="16"/>
          <w:lang w:val="en-GB"/>
        </w:rPr>
        <w:t>2%) a</w:t>
      </w:r>
      <w:r>
        <w:rPr>
          <w:rFonts w:cs="Arial"/>
          <w:color w:val="0D0D0D" w:themeColor="text1" w:themeTint="F2"/>
          <w:spacing w:val="-2"/>
          <w:sz w:val="16"/>
          <w:szCs w:val="16"/>
          <w:lang w:val="en-GB"/>
        </w:rPr>
        <w:t xml:space="preserve">nd Estonia </w:t>
      </w:r>
      <w:r w:rsidRPr="00973752">
        <w:rPr>
          <w:rFonts w:cs="Arial"/>
          <w:color w:val="0D0D0D" w:themeColor="text1" w:themeTint="F2"/>
          <w:spacing w:val="-2"/>
          <w:sz w:val="16"/>
          <w:szCs w:val="16"/>
          <w:lang w:val="en-GB"/>
        </w:rPr>
        <w:t>(</w:t>
      </w:r>
      <w:r>
        <w:rPr>
          <w:rFonts w:cs="Arial"/>
          <w:color w:val="0D0D0D" w:themeColor="text1" w:themeTint="F2"/>
          <w:spacing w:val="-2"/>
          <w:sz w:val="16"/>
          <w:szCs w:val="16"/>
          <w:lang w:val="en-GB"/>
        </w:rPr>
        <w:t>-</w:t>
      </w:r>
      <w:r w:rsidRPr="00973752">
        <w:rPr>
          <w:rFonts w:cs="Arial"/>
          <w:color w:val="0D0D0D" w:themeColor="text1" w:themeTint="F2"/>
          <w:spacing w:val="-2"/>
          <w:sz w:val="16"/>
          <w:szCs w:val="16"/>
          <w:lang w:val="en-GB"/>
        </w:rPr>
        <w:t>1</w:t>
      </w:r>
      <w:r>
        <w:rPr>
          <w:rFonts w:cs="Arial"/>
          <w:color w:val="0D0D0D" w:themeColor="text1" w:themeTint="F2"/>
          <w:spacing w:val="-2"/>
          <w:sz w:val="16"/>
          <w:szCs w:val="16"/>
          <w:lang w:val="en-GB"/>
        </w:rPr>
        <w:t>.</w:t>
      </w:r>
      <w:r w:rsidRPr="00973752">
        <w:rPr>
          <w:rFonts w:cs="Arial"/>
          <w:color w:val="0D0D0D" w:themeColor="text1" w:themeTint="F2"/>
          <w:spacing w:val="-2"/>
          <w:sz w:val="16"/>
          <w:szCs w:val="16"/>
          <w:lang w:val="en-GB"/>
        </w:rPr>
        <w:t>9%).</w:t>
      </w:r>
    </w:p>
  </w:footnote>
  <w:footnote w:id="27">
    <w:p w14:paraId="4EC3C1AD" w14:textId="77777777" w:rsidR="00E71422" w:rsidRPr="003B7133" w:rsidRDefault="00E71422" w:rsidP="00E770B1">
      <w:pPr>
        <w:pStyle w:val="Textpoznpodarou"/>
        <w:jc w:val="both"/>
        <w:rPr>
          <w:rFonts w:cs="Arial"/>
          <w:color w:val="0D0D0D" w:themeColor="text1" w:themeTint="F2"/>
          <w:spacing w:val="-2"/>
          <w:sz w:val="16"/>
          <w:szCs w:val="16"/>
          <w:lang w:val="en-GB"/>
        </w:rPr>
      </w:pPr>
      <w:r w:rsidRPr="003B7133">
        <w:rPr>
          <w:rStyle w:val="Znakapoznpodarou"/>
          <w:rFonts w:cs="Arial"/>
          <w:color w:val="0D0D0D" w:themeColor="text1" w:themeTint="F2"/>
          <w:spacing w:val="-2"/>
          <w:sz w:val="16"/>
          <w:szCs w:val="16"/>
          <w:lang w:val="en-GB"/>
        </w:rPr>
        <w:footnoteRef/>
      </w:r>
      <w:r w:rsidRPr="003B7133">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Exceptionally fast pace (second highest after year 2000) also reflected the organizational changes on the enterprise level, which strengthened the segment of production of generic medicinal products. Higher demand for freely available medicines (thanks to growing incomes of households in developed economies) as well as higher consumption in health care facilities (due to the impact of aging of population and development of modern forms of treatment) had on the contrary more long-term effect.  </w:t>
      </w:r>
    </w:p>
  </w:footnote>
  <w:footnote w:id="28">
    <w:p w14:paraId="46E9DE24" w14:textId="49849D40" w:rsidR="00E71422" w:rsidRPr="003B7133" w:rsidRDefault="00E71422" w:rsidP="00E770B1">
      <w:pPr>
        <w:pStyle w:val="Textpoznpodarou"/>
        <w:jc w:val="both"/>
        <w:rPr>
          <w:sz w:val="16"/>
          <w:szCs w:val="16"/>
          <w:lang w:val="en-GB"/>
        </w:rPr>
      </w:pPr>
      <w:r w:rsidRPr="003B7133">
        <w:rPr>
          <w:rStyle w:val="Znakapoznpodarou"/>
          <w:rFonts w:cs="Arial"/>
          <w:color w:val="0D0D0D" w:themeColor="text1" w:themeTint="F2"/>
          <w:sz w:val="16"/>
          <w:szCs w:val="16"/>
          <w:lang w:val="en-GB"/>
        </w:rPr>
        <w:footnoteRef/>
      </w:r>
      <w:r w:rsidRPr="003B7133">
        <w:rPr>
          <w:rFonts w:cs="Arial"/>
          <w:color w:val="0D0D0D" w:themeColor="text1" w:themeTint="F2"/>
          <w:sz w:val="16"/>
          <w:szCs w:val="16"/>
          <w:lang w:val="en-GB"/>
        </w:rPr>
        <w:t xml:space="preserve"> </w:t>
      </w:r>
      <w:r>
        <w:rPr>
          <w:rFonts w:cs="Arial"/>
          <w:color w:val="0D0D0D" w:themeColor="text1" w:themeTint="F2"/>
          <w:sz w:val="16"/>
          <w:szCs w:val="16"/>
          <w:lang w:val="en-GB"/>
        </w:rPr>
        <w:t>Based on the data from the Automotive Industry Association, there was 1.434 mil passenger cars m</w:t>
      </w:r>
      <w:r w:rsidR="003D40B0">
        <w:rPr>
          <w:rFonts w:cs="Arial"/>
          <w:color w:val="0D0D0D" w:themeColor="text1" w:themeTint="F2"/>
          <w:sz w:val="16"/>
          <w:szCs w:val="16"/>
          <w:lang w:val="en-GB"/>
        </w:rPr>
        <w:t>anufactured in the CR in 2019.</w:t>
      </w:r>
    </w:p>
  </w:footnote>
  <w:footnote w:id="29">
    <w:p w14:paraId="4FB41605" w14:textId="77777777" w:rsidR="00E71422" w:rsidRPr="003B7133" w:rsidRDefault="00E71422" w:rsidP="00E770B1">
      <w:pPr>
        <w:pStyle w:val="Textpoznpodarou"/>
        <w:jc w:val="both"/>
        <w:rPr>
          <w:rFonts w:cs="Arial"/>
          <w:color w:val="0D0D0D" w:themeColor="text1" w:themeTint="F2"/>
          <w:spacing w:val="-2"/>
          <w:sz w:val="16"/>
          <w:szCs w:val="16"/>
          <w:lang w:val="en-GB"/>
        </w:rPr>
      </w:pPr>
      <w:r w:rsidRPr="003B7133">
        <w:rPr>
          <w:rStyle w:val="Znakapoznpodarou"/>
          <w:rFonts w:cs="Arial"/>
          <w:color w:val="0D0D0D" w:themeColor="text1" w:themeTint="F2"/>
          <w:spacing w:val="-2"/>
          <w:sz w:val="16"/>
          <w:szCs w:val="16"/>
          <w:lang w:val="en-GB"/>
        </w:rPr>
        <w:footnoteRef/>
      </w:r>
      <w:r w:rsidRPr="003B7133">
        <w:rPr>
          <w:rFonts w:cs="Arial"/>
          <w:color w:val="0D0D0D" w:themeColor="text1" w:themeTint="F2"/>
          <w:spacing w:val="-2"/>
          <w:sz w:val="16"/>
          <w:szCs w:val="16"/>
          <w:lang w:val="en-GB"/>
        </w:rPr>
        <w:t xml:space="preserve"> Nomin</w:t>
      </w:r>
      <w:r>
        <w:rPr>
          <w:rFonts w:cs="Arial"/>
          <w:color w:val="0D0D0D" w:themeColor="text1" w:themeTint="F2"/>
          <w:spacing w:val="-2"/>
          <w:sz w:val="16"/>
          <w:szCs w:val="16"/>
          <w:lang w:val="en-GB"/>
        </w:rPr>
        <w:t>al sales from direct export declined by 15% in this branch in 2019, the most among all manufacturing activities.</w:t>
      </w:r>
    </w:p>
  </w:footnote>
  <w:footnote w:id="30">
    <w:p w14:paraId="4ABDA238" w14:textId="77777777" w:rsidR="00E71422" w:rsidRPr="003B7133" w:rsidRDefault="00E71422" w:rsidP="00E770B1">
      <w:pPr>
        <w:pStyle w:val="Textpoznpodarou"/>
        <w:jc w:val="both"/>
        <w:rPr>
          <w:rFonts w:cs="Arial"/>
          <w:color w:val="0D0D0D" w:themeColor="text1" w:themeTint="F2"/>
          <w:spacing w:val="-2"/>
          <w:sz w:val="16"/>
          <w:szCs w:val="16"/>
          <w:lang w:val="en-GB"/>
        </w:rPr>
      </w:pPr>
      <w:r w:rsidRPr="003B7133">
        <w:rPr>
          <w:rStyle w:val="Znakapoznpodarou"/>
          <w:rFonts w:cs="Arial"/>
          <w:color w:val="0D0D0D" w:themeColor="text1" w:themeTint="F2"/>
          <w:spacing w:val="-2"/>
          <w:sz w:val="16"/>
          <w:szCs w:val="16"/>
          <w:lang w:val="en-GB"/>
        </w:rPr>
        <w:footnoteRef/>
      </w:r>
      <w:r w:rsidRPr="003B7133">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Production was by 3% lower here compared to year </w:t>
      </w:r>
      <w:r w:rsidRPr="003B7133">
        <w:rPr>
          <w:rFonts w:cs="Arial"/>
          <w:color w:val="0D0D0D" w:themeColor="text1" w:themeTint="F2"/>
          <w:spacing w:val="-2"/>
          <w:sz w:val="16"/>
          <w:szCs w:val="16"/>
          <w:lang w:val="en-GB"/>
        </w:rPr>
        <w:t>2013</w:t>
      </w:r>
      <w:r>
        <w:rPr>
          <w:rFonts w:cs="Arial"/>
          <w:color w:val="0D0D0D" w:themeColor="text1" w:themeTint="F2"/>
          <w:spacing w:val="-2"/>
          <w:sz w:val="16"/>
          <w:szCs w:val="16"/>
          <w:lang w:val="en-GB"/>
        </w:rPr>
        <w:t xml:space="preserve">. Manufacture of wood and wood products </w:t>
      </w:r>
      <w:r w:rsidRPr="003B7133">
        <w:rPr>
          <w:rFonts w:cs="Arial"/>
          <w:color w:val="0D0D0D" w:themeColor="text1" w:themeTint="F2"/>
          <w:spacing w:val="-2"/>
          <w:sz w:val="16"/>
          <w:szCs w:val="16"/>
          <w:lang w:val="en-GB"/>
        </w:rPr>
        <w:t>(</w:t>
      </w:r>
      <w:r>
        <w:rPr>
          <w:rFonts w:cs="Arial"/>
          <w:color w:val="0D0D0D" w:themeColor="text1" w:themeTint="F2"/>
          <w:spacing w:val="-2"/>
          <w:sz w:val="16"/>
          <w:szCs w:val="16"/>
          <w:lang w:val="en-GB"/>
        </w:rPr>
        <w:t>given the strongly growing logging, but also export of raw timber</w:t>
      </w:r>
      <w:r w:rsidRPr="003B7133">
        <w:rPr>
          <w:rFonts w:cs="Arial"/>
          <w:color w:val="0D0D0D" w:themeColor="text1" w:themeTint="F2"/>
          <w:spacing w:val="-2"/>
          <w:sz w:val="16"/>
          <w:szCs w:val="16"/>
          <w:lang w:val="en-GB"/>
        </w:rPr>
        <w:t>)</w:t>
      </w:r>
      <w:r>
        <w:rPr>
          <w:rFonts w:cs="Arial"/>
          <w:color w:val="0D0D0D" w:themeColor="text1" w:themeTint="F2"/>
          <w:spacing w:val="-2"/>
          <w:sz w:val="16"/>
          <w:szCs w:val="16"/>
          <w:lang w:val="en-GB"/>
        </w:rPr>
        <w:t xml:space="preserve"> was in a similar situation</w:t>
      </w:r>
      <w:r w:rsidRPr="003B7133">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Manufacture of leather products (-28%) and coal mining (-24%) then recorded deeper slump in the last six years</w:t>
      </w:r>
      <w:r w:rsidRPr="003B7133">
        <w:rPr>
          <w:rFonts w:cs="Arial"/>
          <w:color w:val="0D0D0D" w:themeColor="text1" w:themeTint="F2"/>
          <w:spacing w:val="-2"/>
          <w:sz w:val="16"/>
          <w:szCs w:val="16"/>
          <w:lang w:val="en-GB"/>
        </w:rPr>
        <w:t>.</w:t>
      </w:r>
    </w:p>
  </w:footnote>
  <w:footnote w:id="31">
    <w:p w14:paraId="68052777" w14:textId="1C7301CD" w:rsidR="00E71422" w:rsidRPr="00AA7871" w:rsidRDefault="00E71422" w:rsidP="00E770B1">
      <w:pPr>
        <w:pStyle w:val="Textpoznpodarou"/>
        <w:jc w:val="both"/>
        <w:rPr>
          <w:rFonts w:cs="Arial"/>
          <w:color w:val="0D0D0D" w:themeColor="text1" w:themeTint="F2"/>
          <w:spacing w:val="-3"/>
          <w:sz w:val="16"/>
          <w:szCs w:val="16"/>
        </w:rPr>
      </w:pPr>
      <w:r w:rsidRPr="00AA7871">
        <w:rPr>
          <w:rStyle w:val="Znakapoznpodarou"/>
          <w:rFonts w:cs="Arial"/>
          <w:color w:val="0D0D0D" w:themeColor="text1" w:themeTint="F2"/>
          <w:spacing w:val="-3"/>
          <w:sz w:val="16"/>
          <w:szCs w:val="16"/>
          <w:lang w:val="en-GB"/>
        </w:rPr>
        <w:footnoteRef/>
      </w:r>
      <w:r w:rsidRPr="00AA7871">
        <w:rPr>
          <w:rFonts w:cs="Arial"/>
          <w:color w:val="0D0D0D" w:themeColor="text1" w:themeTint="F2"/>
          <w:spacing w:val="-3"/>
          <w:sz w:val="16"/>
          <w:szCs w:val="16"/>
          <w:lang w:val="en-GB"/>
        </w:rPr>
        <w:t xml:space="preserve"> According to the preliminary data of the Energy Regulatory Office of the CR, the total gross electricity production reached 86 981 GWh in 2019. Weaker outputs of steam power stations (with decrease of 8.2%) nearly exclusively shared in its </w:t>
      </w:r>
      <w:r w:rsidR="00E514BE">
        <w:rPr>
          <w:rFonts w:cs="Arial"/>
          <w:color w:val="0D0D0D" w:themeColor="text1" w:themeTint="F2"/>
          <w:spacing w:val="-3"/>
          <w:sz w:val="16"/>
          <w:szCs w:val="16"/>
          <w:lang w:val="en-GB"/>
        </w:rPr>
        <w:t>year-on-year decrease (by 1.2%). M</w:t>
      </w:r>
      <w:r w:rsidRPr="00AA7871">
        <w:rPr>
          <w:rFonts w:cs="Arial"/>
          <w:color w:val="0D0D0D" w:themeColor="text1" w:themeTint="F2"/>
          <w:spacing w:val="-3"/>
          <w:sz w:val="16"/>
          <w:szCs w:val="16"/>
          <w:lang w:val="en-GB"/>
        </w:rPr>
        <w:t>ainly the production in the combined cycle power stations (+49.5%), water (+23.3%) and nuclear power stations (+1.1%) worked in the opposite direction. Production of heat decreased by 0.5% year-on-year last year (to 160 708 TJ) and moderated its decline from year 2018 (-4.7%).</w:t>
      </w:r>
    </w:p>
  </w:footnote>
  <w:footnote w:id="32">
    <w:p w14:paraId="28C7FA5E" w14:textId="77777777" w:rsidR="00E71422" w:rsidRPr="00AE4E7F" w:rsidRDefault="00E71422" w:rsidP="00E770B1">
      <w:pPr>
        <w:pStyle w:val="Textpoznpodarou"/>
        <w:jc w:val="both"/>
        <w:rPr>
          <w:rFonts w:cs="Arial"/>
          <w:color w:val="0D0D0D" w:themeColor="text1" w:themeTint="F2"/>
          <w:spacing w:val="-2"/>
          <w:sz w:val="16"/>
          <w:szCs w:val="16"/>
          <w:lang w:val="en-GB"/>
        </w:rPr>
      </w:pPr>
      <w:r w:rsidRPr="004A4CB1">
        <w:rPr>
          <w:rStyle w:val="Znakapoznpodarou"/>
          <w:rFonts w:cs="Arial"/>
          <w:color w:val="0D0D0D" w:themeColor="text1" w:themeTint="F2"/>
          <w:spacing w:val="-2"/>
          <w:sz w:val="16"/>
          <w:szCs w:val="16"/>
        </w:rPr>
        <w:footnoteRef/>
      </w:r>
      <w:r w:rsidRPr="004A4CB1">
        <w:rPr>
          <w:rFonts w:cs="Arial"/>
          <w:color w:val="0D0D0D" w:themeColor="text1" w:themeTint="F2"/>
          <w:spacing w:val="-2"/>
          <w:sz w:val="16"/>
          <w:szCs w:val="16"/>
        </w:rPr>
        <w:t xml:space="preserve"> </w:t>
      </w:r>
      <w:r w:rsidRPr="00AE4E7F">
        <w:rPr>
          <w:rFonts w:cs="Arial"/>
          <w:color w:val="0D0D0D" w:themeColor="text1" w:themeTint="F2"/>
          <w:spacing w:val="-2"/>
          <w:sz w:val="16"/>
          <w:szCs w:val="16"/>
          <w:lang w:val="en-GB"/>
        </w:rPr>
        <w:t xml:space="preserve">Surveying of orders is ongoing only in selected CZ-NACE sections </w:t>
      </w:r>
      <w:r w:rsidRPr="00AE4E7F">
        <w:rPr>
          <w:rFonts w:cs="Arial"/>
          <w:color w:val="0D0D0D" w:themeColor="text1" w:themeTint="F2"/>
          <w:sz w:val="16"/>
          <w:szCs w:val="16"/>
          <w:lang w:val="en-GB"/>
        </w:rPr>
        <w:t>(13, 14, 17, 20, 21, 24, 25, 26, 27, 28, 29, 30), which manufacture</w:t>
      </w:r>
      <w:r>
        <w:rPr>
          <w:rFonts w:cs="Arial"/>
          <w:color w:val="0D0D0D" w:themeColor="text1" w:themeTint="F2"/>
          <w:sz w:val="16"/>
          <w:szCs w:val="16"/>
          <w:lang w:val="en-GB"/>
        </w:rPr>
        <w:t xml:space="preserve"> mostly custom-made products, with longer production cycle and larger stocks of orders. </w:t>
      </w:r>
      <w:r w:rsidRPr="00AE4E7F">
        <w:rPr>
          <w:rFonts w:cs="Arial"/>
          <w:color w:val="0D0D0D" w:themeColor="text1" w:themeTint="F2"/>
          <w:sz w:val="16"/>
          <w:szCs w:val="16"/>
          <w:lang w:val="en-GB"/>
        </w:rPr>
        <w:t xml:space="preserve"> </w:t>
      </w:r>
    </w:p>
  </w:footnote>
  <w:footnote w:id="33">
    <w:p w14:paraId="1ADC9E79" w14:textId="3F809E4C" w:rsidR="00E71422" w:rsidRPr="00AE4E7F" w:rsidRDefault="00E71422" w:rsidP="00E770B1">
      <w:pPr>
        <w:pStyle w:val="Textpoznpodarou"/>
        <w:jc w:val="both"/>
        <w:rPr>
          <w:rFonts w:cs="Arial"/>
          <w:color w:val="0D0D0D" w:themeColor="text1" w:themeTint="F2"/>
          <w:spacing w:val="-2"/>
          <w:sz w:val="16"/>
          <w:szCs w:val="16"/>
          <w:lang w:val="en-GB"/>
        </w:rPr>
      </w:pPr>
      <w:r w:rsidRPr="00AE4E7F">
        <w:rPr>
          <w:rStyle w:val="Znakapoznpodarou"/>
          <w:rFonts w:cs="Arial"/>
          <w:color w:val="0D0D0D" w:themeColor="text1" w:themeTint="F2"/>
          <w:spacing w:val="-2"/>
          <w:sz w:val="16"/>
          <w:szCs w:val="16"/>
          <w:lang w:val="en-GB"/>
        </w:rPr>
        <w:footnoteRef/>
      </w:r>
      <w:r w:rsidRPr="00AE4E7F">
        <w:rPr>
          <w:rFonts w:cs="Arial"/>
          <w:color w:val="0D0D0D" w:themeColor="text1" w:themeTint="F2"/>
          <w:spacing w:val="-2"/>
          <w:sz w:val="16"/>
          <w:szCs w:val="16"/>
          <w:lang w:val="en-GB"/>
        </w:rPr>
        <w:t xml:space="preserve"> According to the business statistics, the total employment was falling in almost two thirds of industrial sub-branches year-on-year in Q4 2019. Among those holding larger weight, the growth was recorded on</w:t>
      </w:r>
      <w:r w:rsidR="00E514BE">
        <w:rPr>
          <w:rFonts w:cs="Arial"/>
          <w:color w:val="0D0D0D" w:themeColor="text1" w:themeTint="F2"/>
          <w:spacing w:val="-2"/>
          <w:sz w:val="16"/>
          <w:szCs w:val="16"/>
          <w:lang w:val="en-GB"/>
        </w:rPr>
        <w:t>ly in manufacture of electrical equipment</w:t>
      </w:r>
      <w:r w:rsidRPr="00AE4E7F">
        <w:rPr>
          <w:rFonts w:cs="Arial"/>
          <w:color w:val="0D0D0D" w:themeColor="text1" w:themeTint="F2"/>
          <w:spacing w:val="-2"/>
          <w:sz w:val="16"/>
          <w:szCs w:val="16"/>
          <w:lang w:val="en-GB"/>
        </w:rPr>
        <w:t>, metalworking, energetics and food industry.</w:t>
      </w:r>
      <w:r w:rsidRPr="00AE4E7F">
        <w:rPr>
          <w:rFonts w:cs="Arial"/>
          <w:color w:val="0D0D0D" w:themeColor="text1" w:themeTint="F2"/>
          <w:sz w:val="16"/>
          <w:szCs w:val="16"/>
          <w:lang w:val="en-GB"/>
        </w:rPr>
        <w:t xml:space="preserve"> </w:t>
      </w:r>
    </w:p>
  </w:footnote>
  <w:footnote w:id="34">
    <w:p w14:paraId="27E11F67" w14:textId="77777777" w:rsidR="00E71422" w:rsidRPr="00D85B50" w:rsidRDefault="00E71422" w:rsidP="00AA7871">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w:t>
      </w:r>
      <w:r w:rsidRPr="00CB5F3F">
        <w:rPr>
          <w:rFonts w:cs="Arial"/>
          <w:color w:val="0D0D0D" w:themeColor="text1" w:themeTint="F2"/>
          <w:spacing w:val="-2"/>
          <w:sz w:val="16"/>
          <w:szCs w:val="16"/>
          <w:lang w:val="en-GB"/>
        </w:rPr>
        <w:t xml:space="preserve">All year-on-year data regarding the construction output are adjusted for calendar effects, quarter-on-quarter rates of growth also for the seasonality effect. </w:t>
      </w:r>
    </w:p>
  </w:footnote>
  <w:footnote w:id="35">
    <w:p w14:paraId="027E799B" w14:textId="77777777" w:rsidR="00E71422" w:rsidRPr="00901B68" w:rsidRDefault="00E71422" w:rsidP="00AA7871">
      <w:pPr>
        <w:pStyle w:val="Textpoznpodarou"/>
        <w:jc w:val="both"/>
        <w:rPr>
          <w:spacing w:val="-3"/>
          <w:sz w:val="16"/>
          <w:szCs w:val="16"/>
          <w:lang w:val="en-GB"/>
        </w:rPr>
      </w:pPr>
      <w:r w:rsidRPr="00901B68">
        <w:rPr>
          <w:rStyle w:val="Znakapoznpodarou"/>
          <w:rFonts w:cs="Arial"/>
          <w:color w:val="0D0D0D" w:themeColor="text1" w:themeTint="F2"/>
          <w:spacing w:val="-3"/>
          <w:sz w:val="16"/>
          <w:szCs w:val="16"/>
        </w:rPr>
        <w:footnoteRef/>
      </w:r>
      <w:r w:rsidRPr="00901B68">
        <w:rPr>
          <w:rFonts w:cs="Arial"/>
          <w:color w:val="0D0D0D" w:themeColor="text1" w:themeTint="F2"/>
          <w:spacing w:val="-3"/>
          <w:sz w:val="16"/>
          <w:szCs w:val="16"/>
        </w:rPr>
        <w:t xml:space="preserve"> </w:t>
      </w:r>
      <w:r w:rsidRPr="00901B68">
        <w:rPr>
          <w:rFonts w:cs="Arial"/>
          <w:color w:val="0D0D0D" w:themeColor="text1" w:themeTint="F2"/>
          <w:spacing w:val="-3"/>
          <w:sz w:val="16"/>
          <w:szCs w:val="16"/>
          <w:lang w:val="en-GB"/>
        </w:rPr>
        <w:t>The output also increased by an identical rate of growth in the EU last year (by 2.6%, by 1.7% in 2018). The construction grew the most dynamically in majority of newer EU member states drawing on the assistance from the euro funds – in Romania (+27%), Hungary (+22%, +92% in three years), it strengthened by a slower pace in other newer member states apart from Slovakia (-3.3%). The brisk growth of construction partially offset the decrease of output in industry in some older EU states (Austria, Netherlands, Germany, Portugal or Great Britain).</w:t>
      </w:r>
    </w:p>
  </w:footnote>
  <w:footnote w:id="36">
    <w:p w14:paraId="490BD1DA" w14:textId="6A426079" w:rsidR="00E71422" w:rsidRPr="005128AC" w:rsidRDefault="00E71422" w:rsidP="00AA7871">
      <w:pPr>
        <w:pStyle w:val="Textpoznpodarou"/>
        <w:jc w:val="both"/>
        <w:rPr>
          <w:rFonts w:cs="Arial"/>
          <w:color w:val="0D0D0D" w:themeColor="text1" w:themeTint="F2"/>
          <w:spacing w:val="-3"/>
          <w:sz w:val="16"/>
          <w:szCs w:val="16"/>
          <w:lang w:val="en-GB"/>
        </w:rPr>
      </w:pPr>
      <w:r w:rsidRPr="00DE063B">
        <w:rPr>
          <w:rStyle w:val="Znakapoznpodarou"/>
          <w:rFonts w:cs="Arial"/>
          <w:color w:val="0D0D0D" w:themeColor="text1" w:themeTint="F2"/>
          <w:spacing w:val="-3"/>
          <w:sz w:val="16"/>
          <w:szCs w:val="16"/>
        </w:rPr>
        <w:footnoteRef/>
      </w:r>
      <w:r>
        <w:rPr>
          <w:rFonts w:cs="Arial"/>
          <w:color w:val="0D0D0D" w:themeColor="text1" w:themeTint="F2"/>
          <w:spacing w:val="-3"/>
          <w:sz w:val="16"/>
          <w:szCs w:val="16"/>
        </w:rPr>
        <w:t xml:space="preserve"> </w:t>
      </w:r>
      <w:r w:rsidRPr="005128AC">
        <w:rPr>
          <w:rFonts w:cs="Arial"/>
          <w:color w:val="0D0D0D" w:themeColor="text1" w:themeTint="F2"/>
          <w:spacing w:val="-3"/>
          <w:sz w:val="16"/>
          <w:szCs w:val="16"/>
          <w:lang w:val="en-GB"/>
        </w:rPr>
        <w:t xml:space="preserve">Number of commenced flats was 6.5 thousand in Prague last year (it increased by more than one half year-on-year). </w:t>
      </w:r>
      <w:r>
        <w:rPr>
          <w:rFonts w:cs="Arial"/>
          <w:color w:val="0D0D0D" w:themeColor="text1" w:themeTint="F2"/>
          <w:spacing w:val="-3"/>
          <w:sz w:val="16"/>
          <w:szCs w:val="16"/>
          <w:lang w:val="en-GB"/>
        </w:rPr>
        <w:t xml:space="preserve">Comparable volume of construction was last achieved in year 2008. Even despite a positive shift in the supply of flats, their frequency further lagged behind the increase of job opportunities as well as total number of population (the increase </w:t>
      </w:r>
      <w:r w:rsidR="00D21E2B">
        <w:rPr>
          <w:rFonts w:cs="Arial"/>
          <w:color w:val="0D0D0D" w:themeColor="text1" w:themeTint="F2"/>
          <w:spacing w:val="-3"/>
          <w:sz w:val="16"/>
          <w:szCs w:val="16"/>
          <w:lang w:val="en-GB"/>
        </w:rPr>
        <w:t xml:space="preserve">of inhabitants </w:t>
      </w:r>
      <w:r>
        <w:rPr>
          <w:rFonts w:cs="Arial"/>
          <w:color w:val="0D0D0D" w:themeColor="text1" w:themeTint="F2"/>
          <w:spacing w:val="-3"/>
          <w:sz w:val="16"/>
          <w:szCs w:val="16"/>
          <w:lang w:val="en-GB"/>
        </w:rPr>
        <w:t xml:space="preserve">reached 15.6 thousand last year) in the metropolis. </w:t>
      </w:r>
    </w:p>
  </w:footnote>
  <w:footnote w:id="37">
    <w:p w14:paraId="657E67EB" w14:textId="77777777" w:rsidR="00E71422" w:rsidRPr="005128AC" w:rsidRDefault="00E71422" w:rsidP="00AA7871">
      <w:pPr>
        <w:pStyle w:val="Textpoznpodarou"/>
        <w:jc w:val="both"/>
        <w:rPr>
          <w:rFonts w:cs="Arial"/>
          <w:color w:val="0D0D0D" w:themeColor="text1" w:themeTint="F2"/>
          <w:spacing w:val="-3"/>
          <w:sz w:val="16"/>
          <w:szCs w:val="16"/>
          <w:lang w:val="en-GB"/>
        </w:rPr>
      </w:pPr>
      <w:r w:rsidRPr="005128AC">
        <w:rPr>
          <w:rStyle w:val="Znakapoznpodarou"/>
          <w:rFonts w:cs="Arial"/>
          <w:color w:val="0D0D0D" w:themeColor="text1" w:themeTint="F2"/>
          <w:spacing w:val="-3"/>
          <w:sz w:val="16"/>
          <w:szCs w:val="16"/>
          <w:lang w:val="en-GB"/>
        </w:rPr>
        <w:footnoteRef/>
      </w:r>
      <w:r w:rsidRPr="005128AC">
        <w:rPr>
          <w:rFonts w:cs="Arial"/>
          <w:color w:val="0D0D0D" w:themeColor="text1" w:themeTint="F2"/>
          <w:spacing w:val="-3"/>
          <w:sz w:val="16"/>
          <w:szCs w:val="16"/>
          <w:lang w:val="en-GB"/>
        </w:rPr>
        <w:t xml:space="preserve"> </w:t>
      </w:r>
      <w:r>
        <w:rPr>
          <w:rFonts w:cs="Arial"/>
          <w:color w:val="0D0D0D" w:themeColor="text1" w:themeTint="F2"/>
          <w:spacing w:val="-3"/>
          <w:sz w:val="16"/>
          <w:szCs w:val="16"/>
          <w:lang w:val="en-GB"/>
        </w:rPr>
        <w:t xml:space="preserve">The approximate value per one building permit arrived at 4.8 CZK mil in 2019 </w:t>
      </w:r>
      <w:r w:rsidRPr="005128AC">
        <w:rPr>
          <w:rFonts w:cs="Arial"/>
          <w:color w:val="0D0D0D" w:themeColor="text1" w:themeTint="F2"/>
          <w:spacing w:val="-3"/>
          <w:sz w:val="16"/>
          <w:szCs w:val="16"/>
          <w:lang w:val="en-GB"/>
        </w:rPr>
        <w:t>(4</w:t>
      </w:r>
      <w:r>
        <w:rPr>
          <w:rFonts w:cs="Arial"/>
          <w:color w:val="0D0D0D" w:themeColor="text1" w:themeTint="F2"/>
          <w:spacing w:val="-3"/>
          <w:sz w:val="16"/>
          <w:szCs w:val="16"/>
          <w:lang w:val="en-GB"/>
        </w:rPr>
        <w:t>.</w:t>
      </w:r>
      <w:r w:rsidRPr="005128AC">
        <w:rPr>
          <w:rFonts w:cs="Arial"/>
          <w:color w:val="0D0D0D" w:themeColor="text1" w:themeTint="F2"/>
          <w:spacing w:val="-3"/>
          <w:sz w:val="16"/>
          <w:szCs w:val="16"/>
          <w:lang w:val="en-GB"/>
        </w:rPr>
        <w:t>4 mil</w:t>
      </w:r>
      <w:r>
        <w:rPr>
          <w:rFonts w:cs="Arial"/>
          <w:color w:val="0D0D0D" w:themeColor="text1" w:themeTint="F2"/>
          <w:spacing w:val="-3"/>
          <w:sz w:val="16"/>
          <w:szCs w:val="16"/>
          <w:lang w:val="en-GB"/>
        </w:rPr>
        <w:t xml:space="preserve"> the year before</w:t>
      </w:r>
      <w:r w:rsidRPr="005128AC">
        <w:rPr>
          <w:rFonts w:cs="Arial"/>
          <w:color w:val="0D0D0D" w:themeColor="text1" w:themeTint="F2"/>
          <w:spacing w:val="-3"/>
          <w:sz w:val="16"/>
          <w:szCs w:val="16"/>
          <w:lang w:val="en-GB"/>
        </w:rPr>
        <w:t xml:space="preserve">). </w:t>
      </w:r>
      <w:r>
        <w:rPr>
          <w:rFonts w:cs="Arial"/>
          <w:color w:val="0D0D0D" w:themeColor="text1" w:themeTint="F2"/>
          <w:spacing w:val="-3"/>
          <w:sz w:val="16"/>
          <w:szCs w:val="16"/>
          <w:lang w:val="en-GB"/>
        </w:rPr>
        <w:t xml:space="preserve">It grew the fastest for new construction of residential buildings year-on-year </w:t>
      </w:r>
      <w:r w:rsidRPr="005128AC">
        <w:rPr>
          <w:rFonts w:cs="Arial"/>
          <w:color w:val="0D0D0D" w:themeColor="text1" w:themeTint="F2"/>
          <w:spacing w:val="-3"/>
          <w:sz w:val="16"/>
          <w:szCs w:val="16"/>
          <w:lang w:val="en-GB"/>
        </w:rPr>
        <w:t>(</w:t>
      </w:r>
      <w:r>
        <w:rPr>
          <w:rFonts w:cs="Arial"/>
          <w:color w:val="0D0D0D" w:themeColor="text1" w:themeTint="F2"/>
          <w:spacing w:val="-3"/>
          <w:sz w:val="16"/>
          <w:szCs w:val="16"/>
          <w:lang w:val="en-GB"/>
        </w:rPr>
        <w:t xml:space="preserve">from </w:t>
      </w:r>
      <w:r w:rsidRPr="005128AC">
        <w:rPr>
          <w:rFonts w:cs="Arial"/>
          <w:color w:val="0D0D0D" w:themeColor="text1" w:themeTint="F2"/>
          <w:spacing w:val="-3"/>
          <w:sz w:val="16"/>
          <w:szCs w:val="16"/>
          <w:lang w:val="en-GB"/>
        </w:rPr>
        <w:t>4</w:t>
      </w:r>
      <w:r>
        <w:rPr>
          <w:rFonts w:cs="Arial"/>
          <w:color w:val="0D0D0D" w:themeColor="text1" w:themeTint="F2"/>
          <w:spacing w:val="-3"/>
          <w:sz w:val="16"/>
          <w:szCs w:val="16"/>
          <w:lang w:val="en-GB"/>
        </w:rPr>
        <w:t>.</w:t>
      </w:r>
      <w:r w:rsidRPr="005128AC">
        <w:rPr>
          <w:rFonts w:cs="Arial"/>
          <w:color w:val="0D0D0D" w:themeColor="text1" w:themeTint="F2"/>
          <w:spacing w:val="-3"/>
          <w:sz w:val="16"/>
          <w:szCs w:val="16"/>
          <w:lang w:val="en-GB"/>
        </w:rPr>
        <w:t>7</w:t>
      </w:r>
      <w:r>
        <w:rPr>
          <w:rFonts w:cs="Arial"/>
          <w:color w:val="0D0D0D" w:themeColor="text1" w:themeTint="F2"/>
          <w:spacing w:val="-3"/>
          <w:sz w:val="16"/>
          <w:szCs w:val="16"/>
          <w:lang w:val="en-GB"/>
        </w:rPr>
        <w:t xml:space="preserve"> to </w:t>
      </w:r>
      <w:r w:rsidRPr="005128AC">
        <w:rPr>
          <w:rFonts w:cs="Arial"/>
          <w:color w:val="0D0D0D" w:themeColor="text1" w:themeTint="F2"/>
          <w:spacing w:val="-3"/>
          <w:sz w:val="16"/>
          <w:szCs w:val="16"/>
          <w:lang w:val="en-GB"/>
        </w:rPr>
        <w:t>5</w:t>
      </w:r>
      <w:r>
        <w:rPr>
          <w:rFonts w:cs="Arial"/>
          <w:color w:val="0D0D0D" w:themeColor="text1" w:themeTint="F2"/>
          <w:spacing w:val="-3"/>
          <w:sz w:val="16"/>
          <w:szCs w:val="16"/>
          <w:lang w:val="en-GB"/>
        </w:rPr>
        <w:t>.</w:t>
      </w:r>
      <w:r w:rsidRPr="005128AC">
        <w:rPr>
          <w:rFonts w:cs="Arial"/>
          <w:color w:val="0D0D0D" w:themeColor="text1" w:themeTint="F2"/>
          <w:spacing w:val="-3"/>
          <w:sz w:val="16"/>
          <w:szCs w:val="16"/>
          <w:lang w:val="en-GB"/>
        </w:rPr>
        <w:t xml:space="preserve">8 </w:t>
      </w:r>
      <w:r>
        <w:rPr>
          <w:rFonts w:cs="Arial"/>
          <w:color w:val="0D0D0D" w:themeColor="text1" w:themeTint="F2"/>
          <w:spacing w:val="-3"/>
          <w:sz w:val="16"/>
          <w:szCs w:val="16"/>
          <w:lang w:val="en-GB"/>
        </w:rPr>
        <w:t xml:space="preserve">CZK </w:t>
      </w:r>
      <w:r w:rsidRPr="005128AC">
        <w:rPr>
          <w:rFonts w:cs="Arial"/>
          <w:color w:val="0D0D0D" w:themeColor="text1" w:themeTint="F2"/>
          <w:spacing w:val="-3"/>
          <w:sz w:val="16"/>
          <w:szCs w:val="16"/>
          <w:lang w:val="en-GB"/>
        </w:rPr>
        <w:t>mil)</w:t>
      </w:r>
      <w:r>
        <w:rPr>
          <w:rFonts w:cs="Arial"/>
          <w:color w:val="0D0D0D" w:themeColor="text1" w:themeTint="F2"/>
          <w:spacing w:val="-3"/>
          <w:sz w:val="16"/>
          <w:szCs w:val="16"/>
          <w:lang w:val="en-GB"/>
        </w:rPr>
        <w:t>.</w:t>
      </w:r>
    </w:p>
  </w:footnote>
  <w:footnote w:id="38">
    <w:p w14:paraId="3D659D67" w14:textId="77777777" w:rsidR="00E71422" w:rsidRPr="005128AC" w:rsidRDefault="00E71422" w:rsidP="00AA7871">
      <w:pPr>
        <w:spacing w:after="0" w:line="240" w:lineRule="auto"/>
        <w:rPr>
          <w:lang w:val="en-GB"/>
        </w:rPr>
      </w:pPr>
      <w:r w:rsidRPr="005128AC">
        <w:rPr>
          <w:rStyle w:val="Znakapoznpodarou"/>
          <w:color w:val="0D0D0D" w:themeColor="text1" w:themeTint="F2"/>
          <w:sz w:val="16"/>
          <w:szCs w:val="16"/>
          <w:lang w:val="en-GB"/>
        </w:rPr>
        <w:footnoteRef/>
      </w:r>
      <w:r w:rsidRPr="005128AC">
        <w:rPr>
          <w:color w:val="0D0D0D" w:themeColor="text1" w:themeTint="F2"/>
          <w:sz w:val="16"/>
          <w:szCs w:val="16"/>
          <w:lang w:val="en-GB"/>
        </w:rPr>
        <w:t xml:space="preserve"> </w:t>
      </w:r>
      <w:r>
        <w:rPr>
          <w:color w:val="0D0D0D" w:themeColor="text1" w:themeTint="F2"/>
          <w:sz w:val="16"/>
          <w:szCs w:val="16"/>
          <w:lang w:val="en-GB"/>
        </w:rPr>
        <w:t>Without trade, financial industry, insurance industry, science, research and public services. All figures for services are in constant prices, year-on-year data are adjusted for calendar effects, quarter-on-quarter data are seasonally adjusted (including the effect of number of working days).</w:t>
      </w:r>
    </w:p>
  </w:footnote>
  <w:footnote w:id="39">
    <w:p w14:paraId="7E545BFF" w14:textId="77777777" w:rsidR="00E71422" w:rsidRPr="005128AC" w:rsidRDefault="00E71422" w:rsidP="00AA7871">
      <w:pPr>
        <w:pStyle w:val="Textpoznpodarou"/>
        <w:jc w:val="both"/>
        <w:rPr>
          <w:spacing w:val="-4"/>
          <w:sz w:val="16"/>
          <w:szCs w:val="16"/>
          <w:lang w:val="en-GB"/>
        </w:rPr>
      </w:pPr>
      <w:r w:rsidRPr="005128AC">
        <w:rPr>
          <w:rStyle w:val="Znakapoznpodarou"/>
          <w:rFonts w:cs="Arial"/>
          <w:color w:val="0D0D0D" w:themeColor="text1" w:themeTint="F2"/>
          <w:spacing w:val="-2"/>
          <w:sz w:val="16"/>
          <w:szCs w:val="16"/>
          <w:lang w:val="en-GB"/>
        </w:rPr>
        <w:footnoteRef/>
      </w:r>
      <w:r w:rsidRPr="005128AC">
        <w:rPr>
          <w:rFonts w:cs="Arial"/>
          <w:color w:val="0D0D0D" w:themeColor="text1" w:themeTint="F2"/>
          <w:spacing w:val="-2"/>
          <w:sz w:val="16"/>
          <w:szCs w:val="16"/>
          <w:lang w:val="en-GB"/>
        </w:rPr>
        <w:t xml:space="preserve"> </w:t>
      </w:r>
      <w:r w:rsidRPr="005128AC">
        <w:rPr>
          <w:sz w:val="16"/>
          <w:szCs w:val="16"/>
          <w:lang w:val="en-GB"/>
        </w:rPr>
        <w:t>Segment</w:t>
      </w:r>
      <w:r>
        <w:rPr>
          <w:sz w:val="16"/>
          <w:szCs w:val="16"/>
          <w:lang w:val="en-GB"/>
        </w:rPr>
        <w:t xml:space="preserve"> of motion picture distribution on the other hand prospered. According to the Union of motion picture distributors, the sales from entrance fees in the cinemas in the CR increased by 15.3% year-on-year in 2019. Despite lower number of performances </w:t>
      </w:r>
      <w:r w:rsidRPr="005128AC">
        <w:rPr>
          <w:sz w:val="16"/>
          <w:szCs w:val="16"/>
          <w:lang w:val="en-GB"/>
        </w:rPr>
        <w:t>(</w:t>
      </w:r>
      <w:r>
        <w:rPr>
          <w:color w:val="0D0D0D" w:themeColor="text1" w:themeTint="F2"/>
          <w:spacing w:val="-3"/>
          <w:sz w:val="16"/>
          <w:szCs w:val="16"/>
          <w:lang w:val="en-GB"/>
        </w:rPr>
        <w:t>-</w:t>
      </w:r>
      <w:r w:rsidRPr="005128AC">
        <w:rPr>
          <w:sz w:val="16"/>
          <w:szCs w:val="16"/>
          <w:lang w:val="en-GB"/>
        </w:rPr>
        <w:t>1</w:t>
      </w:r>
      <w:r>
        <w:rPr>
          <w:sz w:val="16"/>
          <w:szCs w:val="16"/>
          <w:lang w:val="en-GB"/>
        </w:rPr>
        <w:t>.</w:t>
      </w:r>
      <w:r w:rsidRPr="005128AC">
        <w:rPr>
          <w:sz w:val="16"/>
          <w:szCs w:val="16"/>
          <w:lang w:val="en-GB"/>
        </w:rPr>
        <w:t xml:space="preserve">9%) </w:t>
      </w:r>
      <w:r>
        <w:rPr>
          <w:sz w:val="16"/>
          <w:szCs w:val="16"/>
          <w:lang w:val="en-GB"/>
        </w:rPr>
        <w:t xml:space="preserve">the number of visitors increased by one eighth </w:t>
      </w:r>
      <w:r w:rsidRPr="005128AC">
        <w:rPr>
          <w:color w:val="0D0D0D" w:themeColor="text1" w:themeTint="F2"/>
          <w:spacing w:val="-3"/>
          <w:sz w:val="16"/>
          <w:szCs w:val="16"/>
          <w:lang w:val="en-GB"/>
        </w:rPr>
        <w:t xml:space="preserve">– </w:t>
      </w:r>
      <w:r>
        <w:rPr>
          <w:color w:val="0D0D0D" w:themeColor="text1" w:themeTint="F2"/>
          <w:spacing w:val="-3"/>
          <w:sz w:val="16"/>
          <w:szCs w:val="16"/>
          <w:lang w:val="en-GB"/>
        </w:rPr>
        <w:t xml:space="preserve">to </w:t>
      </w:r>
      <w:r w:rsidRPr="005128AC">
        <w:rPr>
          <w:sz w:val="16"/>
          <w:szCs w:val="16"/>
          <w:lang w:val="en-GB"/>
        </w:rPr>
        <w:t>18</w:t>
      </w:r>
      <w:r>
        <w:rPr>
          <w:sz w:val="16"/>
          <w:szCs w:val="16"/>
          <w:lang w:val="en-GB"/>
        </w:rPr>
        <w:t>.</w:t>
      </w:r>
      <w:r w:rsidRPr="005128AC">
        <w:rPr>
          <w:sz w:val="16"/>
          <w:szCs w:val="16"/>
          <w:lang w:val="en-GB"/>
        </w:rPr>
        <w:t xml:space="preserve">3 mil. </w:t>
      </w:r>
      <w:r w:rsidRPr="005128AC">
        <w:rPr>
          <w:color w:val="0D0D0D" w:themeColor="text1" w:themeTint="F2"/>
          <w:spacing w:val="-4"/>
          <w:sz w:val="16"/>
          <w:szCs w:val="16"/>
          <w:lang w:val="en-GB"/>
        </w:rPr>
        <w:t>–</w:t>
      </w:r>
      <w:r>
        <w:rPr>
          <w:color w:val="0D0D0D" w:themeColor="text1" w:themeTint="F2"/>
          <w:spacing w:val="-4"/>
          <w:sz w:val="16"/>
          <w:szCs w:val="16"/>
          <w:lang w:val="en-GB"/>
        </w:rPr>
        <w:t xml:space="preserve"> </w:t>
      </w:r>
      <w:r w:rsidRPr="005128AC">
        <w:rPr>
          <w:color w:val="0D0D0D" w:themeColor="text1" w:themeTint="F2"/>
          <w:spacing w:val="-4"/>
          <w:sz w:val="16"/>
          <w:szCs w:val="16"/>
          <w:lang w:val="en-GB"/>
        </w:rPr>
        <w:t>(</w:t>
      </w:r>
      <w:r>
        <w:rPr>
          <w:color w:val="0D0D0D" w:themeColor="text1" w:themeTint="F2"/>
          <w:spacing w:val="-4"/>
          <w:sz w:val="16"/>
          <w:szCs w:val="16"/>
          <w:lang w:val="en-GB"/>
        </w:rPr>
        <w:t>higher value was last achieved in year 19</w:t>
      </w:r>
      <w:r w:rsidRPr="005128AC">
        <w:rPr>
          <w:sz w:val="16"/>
          <w:szCs w:val="16"/>
          <w:lang w:val="en-GB"/>
        </w:rPr>
        <w:t>93).</w:t>
      </w:r>
    </w:p>
  </w:footnote>
  <w:footnote w:id="40">
    <w:p w14:paraId="055A2ED7" w14:textId="77777777" w:rsidR="00E71422" w:rsidRPr="00606EF7" w:rsidRDefault="00E71422" w:rsidP="00AA7871">
      <w:pPr>
        <w:spacing w:after="0" w:line="240" w:lineRule="auto"/>
        <w:rPr>
          <w:rFonts w:eastAsia="Calibri"/>
          <w:sz w:val="16"/>
          <w:szCs w:val="16"/>
          <w:lang w:val="en-GB"/>
        </w:rPr>
      </w:pPr>
      <w:r w:rsidRPr="005C04EC">
        <w:rPr>
          <w:rStyle w:val="Znakapoznpodarou"/>
          <w:color w:val="0D0D0D" w:themeColor="text1" w:themeTint="F2"/>
          <w:spacing w:val="-3"/>
          <w:sz w:val="16"/>
          <w:szCs w:val="16"/>
        </w:rPr>
        <w:footnoteRef/>
      </w:r>
      <w:r>
        <w:rPr>
          <w:color w:val="0D0D0D" w:themeColor="text1" w:themeTint="F2"/>
          <w:spacing w:val="-3"/>
          <w:sz w:val="16"/>
          <w:szCs w:val="16"/>
        </w:rPr>
        <w:t xml:space="preserve"> </w:t>
      </w:r>
      <w:r w:rsidRPr="00606EF7">
        <w:rPr>
          <w:color w:val="0D0D0D" w:themeColor="text1" w:themeTint="F2"/>
          <w:spacing w:val="-3"/>
          <w:sz w:val="16"/>
          <w:szCs w:val="16"/>
          <w:lang w:val="en-GB"/>
        </w:rPr>
        <w:t xml:space="preserve">The number of overnight stays of non-residents in mass accommodation facilities increased by 1.6% in the CR in year 2019 </w:t>
      </w:r>
      <w:r w:rsidRPr="00606EF7">
        <w:rPr>
          <w:rFonts w:eastAsia="Calibri"/>
          <w:sz w:val="16"/>
          <w:szCs w:val="16"/>
          <w:lang w:val="en-GB"/>
        </w:rPr>
        <w:t>(1.9% the year before),</w:t>
      </w:r>
      <w:r>
        <w:rPr>
          <w:rFonts w:eastAsia="Calibri"/>
          <w:sz w:val="16"/>
          <w:szCs w:val="16"/>
          <w:lang w:val="en-GB"/>
        </w:rPr>
        <w:t xml:space="preserve"> by 3.8% for domestic visitors </w:t>
      </w:r>
      <w:r w:rsidRPr="00606EF7">
        <w:rPr>
          <w:rFonts w:eastAsia="Calibri"/>
          <w:sz w:val="16"/>
          <w:szCs w:val="16"/>
          <w:lang w:val="en-GB"/>
        </w:rPr>
        <w:t>(6</w:t>
      </w:r>
      <w:r>
        <w:rPr>
          <w:rFonts w:eastAsia="Calibri"/>
          <w:sz w:val="16"/>
          <w:szCs w:val="16"/>
          <w:lang w:val="en-GB"/>
        </w:rPr>
        <w:t>.</w:t>
      </w:r>
      <w:r w:rsidRPr="00606EF7">
        <w:rPr>
          <w:rFonts w:eastAsia="Calibri"/>
          <w:sz w:val="16"/>
          <w:szCs w:val="16"/>
          <w:lang w:val="en-GB"/>
        </w:rPr>
        <w:t>6%</w:t>
      </w:r>
      <w:r>
        <w:rPr>
          <w:rFonts w:eastAsia="Calibri"/>
          <w:sz w:val="16"/>
          <w:szCs w:val="16"/>
          <w:lang w:val="en-GB"/>
        </w:rPr>
        <w:t xml:space="preserve"> resp.</w:t>
      </w:r>
      <w:r w:rsidRPr="00606EF7">
        <w:rPr>
          <w:rFonts w:eastAsia="Calibri"/>
          <w:sz w:val="16"/>
          <w:szCs w:val="16"/>
          <w:lang w:val="en-GB"/>
        </w:rPr>
        <w:t xml:space="preserve">). </w:t>
      </w:r>
      <w:r>
        <w:rPr>
          <w:rFonts w:eastAsia="Calibri"/>
          <w:sz w:val="16"/>
          <w:szCs w:val="16"/>
          <w:lang w:val="en-GB"/>
        </w:rPr>
        <w:t xml:space="preserve">Especially visitors from Germany, Ukraine, Poland, France and the USA contributed to the growth of non-resident tourists. </w:t>
      </w:r>
    </w:p>
  </w:footnote>
  <w:footnote w:id="41">
    <w:p w14:paraId="6FC3A27A" w14:textId="77777777" w:rsidR="00E71422" w:rsidRPr="00606EF7" w:rsidRDefault="00E71422" w:rsidP="00AA7871">
      <w:pPr>
        <w:spacing w:after="0" w:line="240" w:lineRule="auto"/>
        <w:rPr>
          <w:lang w:val="en-GB"/>
        </w:rPr>
      </w:pPr>
      <w:r w:rsidRPr="00606EF7">
        <w:rPr>
          <w:rStyle w:val="Znakapoznpodarou"/>
          <w:sz w:val="16"/>
          <w:szCs w:val="16"/>
          <w:lang w:val="en-GB"/>
        </w:rPr>
        <w:footnoteRef/>
      </w:r>
      <w:r w:rsidRPr="00606EF7">
        <w:rPr>
          <w:sz w:val="16"/>
          <w:szCs w:val="16"/>
          <w:lang w:val="en-GB"/>
        </w:rPr>
        <w:t xml:space="preserve"> </w:t>
      </w:r>
      <w:r>
        <w:rPr>
          <w:sz w:val="16"/>
          <w:szCs w:val="16"/>
          <w:lang w:val="en-GB"/>
        </w:rPr>
        <w:t xml:space="preserve">All year-on-year rates of growth of retail sales are stated in constant prices and adjusted for calendar effects, quarter-on-quarter rates are seasonally adjusted (including the effect of number of working days). </w:t>
      </w:r>
    </w:p>
  </w:footnote>
  <w:footnote w:id="42">
    <w:p w14:paraId="07A70034" w14:textId="77777777" w:rsidR="00E71422" w:rsidRPr="00AF4C25" w:rsidRDefault="00E71422" w:rsidP="00D760F7">
      <w:pPr>
        <w:pStyle w:val="Textpoznpodarou"/>
        <w:jc w:val="both"/>
        <w:rPr>
          <w:sz w:val="16"/>
          <w:szCs w:val="16"/>
          <w:lang w:val="en-GB"/>
        </w:rPr>
      </w:pPr>
      <w:r w:rsidRPr="00AF4C25">
        <w:rPr>
          <w:rStyle w:val="Znakapoznpodarou"/>
          <w:sz w:val="16"/>
          <w:szCs w:val="16"/>
          <w:lang w:val="en-GB"/>
        </w:rPr>
        <w:footnoteRef/>
      </w:r>
      <w:r w:rsidRPr="00AF4C25">
        <w:rPr>
          <w:sz w:val="16"/>
          <w:szCs w:val="16"/>
          <w:lang w:val="en-GB"/>
        </w:rPr>
        <w:t xml:space="preserve"> </w:t>
      </w:r>
      <w:r>
        <w:rPr>
          <w:sz w:val="16"/>
          <w:szCs w:val="16"/>
          <w:lang w:val="en-GB"/>
        </w:rPr>
        <w:t>Statistical data of the foreign trade in nominal terms including only the trade with goods. The value of exports is captured in the FOB prices, i.e. including the costs connected with the transport to the CR boundaries. Import depicted lower in this chapter is in CIF prices, i.e. including costs associated with the transportation abroad, up all the way to the CR boundaries. Data are valid as of 9.3.2020.</w:t>
      </w:r>
    </w:p>
  </w:footnote>
  <w:footnote w:id="43">
    <w:p w14:paraId="2CBF8782" w14:textId="77777777" w:rsidR="00E71422" w:rsidRPr="00AF4C25" w:rsidRDefault="00E71422" w:rsidP="00D760F7">
      <w:pPr>
        <w:pStyle w:val="Textpoznpodarou"/>
        <w:jc w:val="both"/>
        <w:rPr>
          <w:sz w:val="16"/>
          <w:szCs w:val="16"/>
          <w:lang w:val="en-GB"/>
        </w:rPr>
      </w:pPr>
      <w:r w:rsidRPr="00AF4C25">
        <w:rPr>
          <w:rStyle w:val="Znakapoznpodarou"/>
          <w:sz w:val="16"/>
          <w:szCs w:val="16"/>
          <w:lang w:val="en-GB"/>
        </w:rPr>
        <w:footnoteRef/>
      </w:r>
      <w:r w:rsidRPr="00AF4C25">
        <w:rPr>
          <w:sz w:val="16"/>
          <w:szCs w:val="16"/>
          <w:lang w:val="en-GB"/>
        </w:rPr>
        <w:t xml:space="preserve"> </w:t>
      </w:r>
      <w:r>
        <w:rPr>
          <w:sz w:val="16"/>
          <w:szCs w:val="16"/>
          <w:lang w:val="en-GB"/>
        </w:rPr>
        <w:t xml:space="preserve">From the view of export, Q4 2018 was the best quarter of the relevant year, but also of the whole preceding time series, only Q2 of this year, which is regularly the strongest time period of the year, exceeded it. </w:t>
      </w:r>
    </w:p>
  </w:footnote>
  <w:footnote w:id="44">
    <w:p w14:paraId="4ABE5E0B" w14:textId="77777777" w:rsidR="00E71422" w:rsidRPr="00AF4C25" w:rsidRDefault="00E71422" w:rsidP="00D760F7">
      <w:pPr>
        <w:pStyle w:val="Textpoznpodarou"/>
        <w:jc w:val="both"/>
        <w:rPr>
          <w:sz w:val="16"/>
          <w:szCs w:val="16"/>
          <w:lang w:val="en-GB"/>
        </w:rPr>
      </w:pPr>
      <w:r w:rsidRPr="00AF4C25">
        <w:rPr>
          <w:rStyle w:val="Znakapoznpodarou"/>
          <w:sz w:val="16"/>
          <w:szCs w:val="16"/>
          <w:lang w:val="en-GB"/>
        </w:rPr>
        <w:footnoteRef/>
      </w:r>
      <w:r w:rsidRPr="00AF4C25">
        <w:rPr>
          <w:sz w:val="16"/>
          <w:szCs w:val="16"/>
          <w:lang w:val="en-GB"/>
        </w:rPr>
        <w:t xml:space="preserve"> EU28 including Great Britain.</w:t>
      </w:r>
    </w:p>
  </w:footnote>
  <w:footnote w:id="45">
    <w:p w14:paraId="042AA158" w14:textId="77777777" w:rsidR="00E71422" w:rsidRPr="00D760F7" w:rsidRDefault="00E71422" w:rsidP="00D760F7">
      <w:pPr>
        <w:pStyle w:val="Textpoznpodarou"/>
        <w:jc w:val="both"/>
        <w:rPr>
          <w:sz w:val="16"/>
          <w:szCs w:val="16"/>
          <w:lang w:val="en-GB"/>
        </w:rPr>
      </w:pPr>
      <w:r w:rsidRPr="00AF4C25">
        <w:rPr>
          <w:rStyle w:val="Znakapoznpodarou"/>
          <w:sz w:val="16"/>
          <w:szCs w:val="16"/>
          <w:lang w:val="en-GB"/>
        </w:rPr>
        <w:footnoteRef/>
      </w:r>
      <w:r w:rsidRPr="00AF4C25">
        <w:rPr>
          <w:sz w:val="16"/>
          <w:szCs w:val="16"/>
          <w:lang w:val="en-GB"/>
        </w:rPr>
        <w:t xml:space="preserve"> </w:t>
      </w:r>
      <w:r>
        <w:rPr>
          <w:sz w:val="16"/>
          <w:szCs w:val="16"/>
          <w:lang w:val="en-GB"/>
        </w:rPr>
        <w:t xml:space="preserve">Apart from the high comparative basis, the transfer of some parts of production from the category of goods into the category of services was evident in the branch. </w:t>
      </w:r>
    </w:p>
  </w:footnote>
  <w:footnote w:id="46">
    <w:p w14:paraId="727C5C2C" w14:textId="77777777" w:rsidR="00E71422" w:rsidRPr="00134429" w:rsidRDefault="00E71422" w:rsidP="00134429">
      <w:pPr>
        <w:pStyle w:val="Textpoznpodarou"/>
        <w:jc w:val="both"/>
        <w:rPr>
          <w:sz w:val="16"/>
          <w:szCs w:val="16"/>
          <w:lang w:val="en-GB"/>
        </w:rPr>
      </w:pPr>
      <w:r w:rsidRPr="00302165">
        <w:rPr>
          <w:rStyle w:val="Znakapoznpodarou"/>
          <w:sz w:val="16"/>
          <w:szCs w:val="16"/>
        </w:rPr>
        <w:footnoteRef/>
      </w:r>
      <w:r w:rsidRPr="00302165">
        <w:rPr>
          <w:sz w:val="16"/>
          <w:szCs w:val="16"/>
        </w:rPr>
        <w:t xml:space="preserve"> </w:t>
      </w:r>
      <w:r>
        <w:rPr>
          <w:sz w:val="16"/>
          <w:szCs w:val="16"/>
        </w:rPr>
        <w:t xml:space="preserve">It </w:t>
      </w:r>
      <w:r w:rsidRPr="001E4D8B">
        <w:rPr>
          <w:sz w:val="16"/>
          <w:szCs w:val="16"/>
          <w:lang w:val="en-GB"/>
        </w:rPr>
        <w:t xml:space="preserve">concerns heterogeneous grouping consisting of services of research and development, professional and administrative consultancy services, </w:t>
      </w:r>
      <w:r>
        <w:rPr>
          <w:sz w:val="16"/>
          <w:szCs w:val="16"/>
          <w:lang w:val="en-GB"/>
        </w:rPr>
        <w:t xml:space="preserve">services associated with waste and pollution, agricultural and mining support service activities, operational leasing and services </w:t>
      </w:r>
      <w:r w:rsidRPr="00134429">
        <w:rPr>
          <w:sz w:val="16"/>
          <w:szCs w:val="16"/>
          <w:lang w:val="en-GB"/>
        </w:rPr>
        <w:t xml:space="preserve">linked to the transportation of water, gas, steam, oil products and air condition supply. </w:t>
      </w:r>
    </w:p>
  </w:footnote>
  <w:footnote w:id="47">
    <w:p w14:paraId="27E8EE76" w14:textId="77777777" w:rsidR="00E71422" w:rsidRPr="00134429" w:rsidRDefault="00E71422" w:rsidP="00134429">
      <w:pPr>
        <w:pStyle w:val="Textpoznpodarou"/>
        <w:jc w:val="both"/>
        <w:rPr>
          <w:sz w:val="16"/>
          <w:szCs w:val="16"/>
          <w:lang w:val="en-GB"/>
        </w:rPr>
      </w:pPr>
      <w:r w:rsidRPr="00134429">
        <w:rPr>
          <w:rStyle w:val="Znakapoznpodarou"/>
          <w:sz w:val="16"/>
          <w:szCs w:val="16"/>
          <w:lang w:val="en-GB"/>
        </w:rPr>
        <w:footnoteRef/>
      </w:r>
      <w:r w:rsidRPr="00134429">
        <w:rPr>
          <w:sz w:val="16"/>
          <w:szCs w:val="16"/>
          <w:lang w:val="en-GB"/>
        </w:rPr>
        <w:t xml:space="preserve"> It is the assembly of products from supplied components. </w:t>
      </w:r>
    </w:p>
  </w:footnote>
  <w:footnote w:id="48">
    <w:p w14:paraId="2E10DCB1" w14:textId="77777777" w:rsidR="00E71422" w:rsidRPr="00134429" w:rsidRDefault="00E71422" w:rsidP="00134429">
      <w:pPr>
        <w:pStyle w:val="Textpoznpodarou"/>
        <w:jc w:val="both"/>
        <w:rPr>
          <w:sz w:val="16"/>
          <w:szCs w:val="16"/>
          <w:lang w:val="en-GB"/>
        </w:rPr>
      </w:pPr>
      <w:r w:rsidRPr="00134429">
        <w:rPr>
          <w:rStyle w:val="Znakapoznpodarou"/>
          <w:sz w:val="16"/>
          <w:szCs w:val="16"/>
          <w:lang w:val="en-GB"/>
        </w:rPr>
        <w:footnoteRef/>
      </w:r>
      <w:r w:rsidRPr="00134429">
        <w:rPr>
          <w:sz w:val="16"/>
          <w:szCs w:val="16"/>
          <w:lang w:val="en-GB"/>
        </w:rPr>
        <w:t xml:space="preserve"> </w:t>
      </w:r>
      <w:r>
        <w:rPr>
          <w:sz w:val="16"/>
          <w:szCs w:val="16"/>
          <w:lang w:val="en-GB"/>
        </w:rPr>
        <w:t xml:space="preserve">Taxes, social contributions and benefits and other current transfers. </w:t>
      </w:r>
    </w:p>
  </w:footnote>
  <w:footnote w:id="49">
    <w:p w14:paraId="57EF3223" w14:textId="77777777" w:rsidR="00E71422" w:rsidRPr="00134429" w:rsidRDefault="00E71422" w:rsidP="00134429">
      <w:pPr>
        <w:pStyle w:val="Textpoznpodarou"/>
        <w:jc w:val="both"/>
        <w:rPr>
          <w:sz w:val="16"/>
          <w:szCs w:val="16"/>
          <w:lang w:val="en-GB"/>
        </w:rPr>
      </w:pPr>
      <w:r w:rsidRPr="00134429">
        <w:rPr>
          <w:rStyle w:val="Znakapoznpodarou"/>
          <w:sz w:val="16"/>
          <w:szCs w:val="16"/>
          <w:lang w:val="en-GB"/>
        </w:rPr>
        <w:footnoteRef/>
      </w:r>
      <w:r w:rsidRPr="00134429">
        <w:rPr>
          <w:sz w:val="16"/>
          <w:szCs w:val="16"/>
          <w:lang w:val="en-GB"/>
        </w:rPr>
        <w:t xml:space="preserve"> S</w:t>
      </w:r>
      <w:r>
        <w:rPr>
          <w:sz w:val="16"/>
          <w:szCs w:val="16"/>
          <w:lang w:val="en-GB"/>
        </w:rPr>
        <w:t xml:space="preserve">um of balance of current and capital transfers adjusted for net non-financial assets. </w:t>
      </w:r>
    </w:p>
  </w:footnote>
  <w:footnote w:id="50">
    <w:p w14:paraId="0E635FA1" w14:textId="77777777" w:rsidR="00E71422" w:rsidRPr="00400DF3" w:rsidRDefault="00E71422" w:rsidP="00400DF3">
      <w:pPr>
        <w:pStyle w:val="Textpoznpodarou"/>
        <w:jc w:val="both"/>
        <w:rPr>
          <w:sz w:val="16"/>
          <w:szCs w:val="16"/>
          <w:lang w:val="en-GB"/>
        </w:rPr>
      </w:pPr>
      <w:r w:rsidRPr="00771080">
        <w:rPr>
          <w:rStyle w:val="Znakapoznpodarou"/>
          <w:sz w:val="16"/>
          <w:szCs w:val="16"/>
        </w:rPr>
        <w:footnoteRef/>
      </w:r>
      <w:r w:rsidRPr="00771080">
        <w:rPr>
          <w:sz w:val="16"/>
          <w:szCs w:val="16"/>
        </w:rPr>
        <w:t xml:space="preserve"> </w:t>
      </w:r>
      <w:r w:rsidRPr="00400DF3">
        <w:rPr>
          <w:sz w:val="16"/>
          <w:szCs w:val="16"/>
          <w:lang w:val="en-GB"/>
        </w:rPr>
        <w:t xml:space="preserve">Gauged by the GDP deflator. </w:t>
      </w:r>
    </w:p>
  </w:footnote>
  <w:footnote w:id="51">
    <w:p w14:paraId="15586115" w14:textId="77777777" w:rsidR="00E71422" w:rsidRPr="009C25E6" w:rsidRDefault="00E71422" w:rsidP="009C25E6">
      <w:pPr>
        <w:pStyle w:val="Textpoznpodarou"/>
        <w:jc w:val="both"/>
        <w:rPr>
          <w:sz w:val="16"/>
          <w:szCs w:val="16"/>
          <w:lang w:val="en-GB"/>
        </w:rPr>
      </w:pPr>
      <w:r w:rsidRPr="0069077E">
        <w:rPr>
          <w:rStyle w:val="Znakapoznpodarou"/>
          <w:sz w:val="16"/>
          <w:szCs w:val="16"/>
        </w:rPr>
        <w:footnoteRef/>
      </w:r>
      <w:r w:rsidRPr="0069077E">
        <w:rPr>
          <w:sz w:val="16"/>
          <w:szCs w:val="16"/>
        </w:rPr>
        <w:t xml:space="preserve"> </w:t>
      </w:r>
      <w:r w:rsidRPr="009C25E6">
        <w:rPr>
          <w:sz w:val="16"/>
          <w:szCs w:val="16"/>
          <w:lang w:val="en-GB"/>
        </w:rPr>
        <w:t>Individual figures.</w:t>
      </w:r>
    </w:p>
  </w:footnote>
  <w:footnote w:id="52">
    <w:p w14:paraId="7A9121F1" w14:textId="77777777" w:rsidR="00E71422" w:rsidRPr="009C25E6" w:rsidRDefault="00E71422" w:rsidP="009C25E6">
      <w:pPr>
        <w:pStyle w:val="Textpoznpodarou"/>
        <w:jc w:val="both"/>
        <w:rPr>
          <w:sz w:val="16"/>
          <w:szCs w:val="16"/>
          <w:lang w:val="en-GB"/>
        </w:rPr>
      </w:pPr>
      <w:r w:rsidRPr="009C25E6">
        <w:rPr>
          <w:rStyle w:val="Znakapoznpodarou"/>
          <w:sz w:val="16"/>
          <w:szCs w:val="16"/>
          <w:lang w:val="en-GB"/>
        </w:rPr>
        <w:footnoteRef/>
      </w:r>
      <w:r w:rsidRPr="009C25E6">
        <w:rPr>
          <w:sz w:val="16"/>
          <w:szCs w:val="16"/>
          <w:lang w:val="en-GB"/>
        </w:rPr>
        <w:t xml:space="preserve"> </w:t>
      </w:r>
      <w:r>
        <w:rPr>
          <w:sz w:val="16"/>
          <w:szCs w:val="16"/>
          <w:lang w:val="en-GB"/>
        </w:rPr>
        <w:t>Building products from clay materials, cement, lime</w:t>
      </w:r>
      <w:r w:rsidRPr="009C25E6">
        <w:rPr>
          <w:sz w:val="16"/>
          <w:szCs w:val="16"/>
          <w:lang w:val="en-GB"/>
        </w:rPr>
        <w:t xml:space="preserve">, </w:t>
      </w:r>
      <w:r>
        <w:rPr>
          <w:sz w:val="16"/>
          <w:szCs w:val="16"/>
          <w:lang w:val="en-GB"/>
        </w:rPr>
        <w:t>plaster</w:t>
      </w:r>
      <w:r w:rsidRPr="009C25E6">
        <w:rPr>
          <w:sz w:val="16"/>
          <w:szCs w:val="16"/>
          <w:lang w:val="en-GB"/>
        </w:rPr>
        <w:t xml:space="preserve"> a</w:t>
      </w:r>
      <w:r>
        <w:rPr>
          <w:sz w:val="16"/>
          <w:szCs w:val="16"/>
          <w:lang w:val="en-GB"/>
        </w:rPr>
        <w:t>nd their products</w:t>
      </w:r>
      <w:r w:rsidRPr="009C25E6">
        <w:rPr>
          <w:sz w:val="16"/>
          <w:szCs w:val="16"/>
          <w:lang w:val="en-GB"/>
        </w:rPr>
        <w:t xml:space="preserve"> a</w:t>
      </w:r>
      <w:r>
        <w:rPr>
          <w:sz w:val="16"/>
          <w:szCs w:val="16"/>
          <w:lang w:val="en-GB"/>
        </w:rPr>
        <w:t>nd cut, shaped and finished stone</w:t>
      </w:r>
      <w:r w:rsidRPr="009C25E6">
        <w:rPr>
          <w:sz w:val="16"/>
          <w:szCs w:val="16"/>
          <w:lang w:val="en-GB"/>
        </w:rPr>
        <w:t>.</w:t>
      </w:r>
    </w:p>
  </w:footnote>
  <w:footnote w:id="53">
    <w:p w14:paraId="2CD0070C" w14:textId="77777777" w:rsidR="00E71422" w:rsidRPr="00062BF9" w:rsidRDefault="00E71422" w:rsidP="00062BF9">
      <w:pPr>
        <w:pStyle w:val="Textpoznpodarou"/>
        <w:jc w:val="both"/>
        <w:rPr>
          <w:sz w:val="16"/>
          <w:szCs w:val="16"/>
          <w:lang w:val="en-GB"/>
        </w:rPr>
      </w:pPr>
      <w:r w:rsidRPr="009549E7">
        <w:rPr>
          <w:rStyle w:val="Znakapoznpodarou"/>
          <w:sz w:val="16"/>
          <w:szCs w:val="16"/>
        </w:rPr>
        <w:footnoteRef/>
      </w:r>
      <w:r w:rsidRPr="009549E7">
        <w:rPr>
          <w:sz w:val="16"/>
          <w:szCs w:val="16"/>
        </w:rPr>
        <w:t xml:space="preserve"> </w:t>
      </w:r>
      <w:r w:rsidRPr="00062BF9">
        <w:rPr>
          <w:sz w:val="16"/>
          <w:szCs w:val="16"/>
          <w:lang w:val="en-GB"/>
        </w:rPr>
        <w:t xml:space="preserve">African swine fever. According to data of the State Veterinary Administration, </w:t>
      </w:r>
      <w:r>
        <w:rPr>
          <w:sz w:val="16"/>
          <w:szCs w:val="16"/>
          <w:lang w:val="en-GB"/>
        </w:rPr>
        <w:t>occurrence</w:t>
      </w:r>
      <w:r w:rsidRPr="00062BF9">
        <w:rPr>
          <w:sz w:val="16"/>
          <w:szCs w:val="16"/>
          <w:lang w:val="en-GB"/>
        </w:rPr>
        <w:t> was reported in Ukraine, Ser</w:t>
      </w:r>
      <w:r>
        <w:rPr>
          <w:sz w:val="16"/>
          <w:szCs w:val="16"/>
          <w:lang w:val="en-GB"/>
        </w:rPr>
        <w:t>b</w:t>
      </w:r>
      <w:r w:rsidRPr="00062BF9">
        <w:rPr>
          <w:sz w:val="16"/>
          <w:szCs w:val="16"/>
          <w:lang w:val="en-GB"/>
        </w:rPr>
        <w:t>ia and 10 EU member countries:</w:t>
      </w:r>
      <w:r>
        <w:rPr>
          <w:sz w:val="16"/>
          <w:szCs w:val="16"/>
          <w:lang w:val="en-GB"/>
        </w:rPr>
        <w:t xml:space="preserve"> </w:t>
      </w:r>
      <w:r w:rsidRPr="00062BF9">
        <w:rPr>
          <w:sz w:val="16"/>
          <w:szCs w:val="16"/>
          <w:lang w:val="en-GB"/>
        </w:rPr>
        <w:t>Belg</w:t>
      </w:r>
      <w:r>
        <w:rPr>
          <w:sz w:val="16"/>
          <w:szCs w:val="16"/>
          <w:lang w:val="en-GB"/>
        </w:rPr>
        <w:t xml:space="preserve">ium. Bulgaria, Estonia, Italy </w:t>
      </w:r>
      <w:r w:rsidRPr="00062BF9">
        <w:rPr>
          <w:sz w:val="16"/>
          <w:szCs w:val="16"/>
          <w:lang w:val="en-GB"/>
        </w:rPr>
        <w:t>(</w:t>
      </w:r>
      <w:r>
        <w:rPr>
          <w:sz w:val="16"/>
          <w:szCs w:val="16"/>
          <w:lang w:val="en-GB"/>
        </w:rPr>
        <w:t>only in Sardinia</w:t>
      </w:r>
      <w:r w:rsidRPr="00062BF9">
        <w:rPr>
          <w:sz w:val="16"/>
          <w:szCs w:val="16"/>
          <w:lang w:val="en-GB"/>
        </w:rPr>
        <w:t>), L</w:t>
      </w:r>
      <w:r>
        <w:rPr>
          <w:sz w:val="16"/>
          <w:szCs w:val="16"/>
          <w:lang w:val="en-GB"/>
        </w:rPr>
        <w:t xml:space="preserve">ithuania, Latvia, Hungary, Poland, Romania and Slovakia </w:t>
      </w:r>
      <w:r w:rsidRPr="00062BF9">
        <w:rPr>
          <w:sz w:val="16"/>
          <w:szCs w:val="16"/>
          <w:lang w:val="en-GB"/>
        </w:rPr>
        <w:t>as of 13.8.2019.</w:t>
      </w:r>
    </w:p>
  </w:footnote>
  <w:footnote w:id="54">
    <w:p w14:paraId="43AB31CC" w14:textId="77777777" w:rsidR="00E71422" w:rsidRPr="00062BF9" w:rsidRDefault="00E71422" w:rsidP="00062BF9">
      <w:pPr>
        <w:pStyle w:val="Textpoznpodarou"/>
        <w:jc w:val="both"/>
        <w:rPr>
          <w:sz w:val="16"/>
          <w:szCs w:val="16"/>
          <w:lang w:val="en-GB"/>
        </w:rPr>
      </w:pPr>
      <w:r w:rsidRPr="00062BF9">
        <w:rPr>
          <w:rStyle w:val="Znakapoznpodarou"/>
          <w:sz w:val="16"/>
          <w:szCs w:val="16"/>
          <w:lang w:val="en-GB"/>
        </w:rPr>
        <w:footnoteRef/>
      </w:r>
      <w:r w:rsidRPr="00062BF9">
        <w:rPr>
          <w:sz w:val="16"/>
          <w:szCs w:val="16"/>
          <w:lang w:val="en-GB"/>
        </w:rPr>
        <w:t xml:space="preserve"> SITC 6 – manufactured goods classified chiefly by material.</w:t>
      </w:r>
    </w:p>
  </w:footnote>
  <w:footnote w:id="55">
    <w:p w14:paraId="19A2422B" w14:textId="77777777" w:rsidR="00E71422" w:rsidRPr="00062BF9" w:rsidRDefault="00E71422" w:rsidP="00062BF9">
      <w:pPr>
        <w:pStyle w:val="Textpoznpodarou"/>
        <w:jc w:val="both"/>
        <w:rPr>
          <w:sz w:val="16"/>
          <w:szCs w:val="16"/>
          <w:lang w:val="en-GB"/>
        </w:rPr>
      </w:pPr>
      <w:r w:rsidRPr="00062BF9">
        <w:rPr>
          <w:rStyle w:val="Znakapoznpodarou"/>
          <w:sz w:val="16"/>
          <w:szCs w:val="16"/>
          <w:lang w:val="en-GB"/>
        </w:rPr>
        <w:footnoteRef/>
      </w:r>
      <w:r w:rsidRPr="00062BF9">
        <w:rPr>
          <w:sz w:val="16"/>
          <w:szCs w:val="16"/>
          <w:lang w:val="en-GB"/>
        </w:rPr>
        <w:t xml:space="preserve"> SITC 2 – crude materials, inedible, except fuels.</w:t>
      </w:r>
    </w:p>
  </w:footnote>
  <w:footnote w:id="56">
    <w:p w14:paraId="00D1240C" w14:textId="77777777" w:rsidR="00E71422" w:rsidRPr="00095C9F" w:rsidRDefault="00E71422" w:rsidP="00A5761C">
      <w:pPr>
        <w:pStyle w:val="Textpoznpodarou"/>
        <w:jc w:val="both"/>
        <w:rPr>
          <w:spacing w:val="-4"/>
          <w:sz w:val="16"/>
          <w:szCs w:val="16"/>
          <w:lang w:val="en-GB"/>
        </w:rPr>
      </w:pPr>
      <w:r w:rsidRPr="00363D19">
        <w:rPr>
          <w:rStyle w:val="Znakapoznpodarou"/>
          <w:spacing w:val="-4"/>
          <w:sz w:val="16"/>
          <w:szCs w:val="16"/>
        </w:rPr>
        <w:footnoteRef/>
      </w:r>
      <w:r w:rsidRPr="00363D19">
        <w:rPr>
          <w:spacing w:val="-4"/>
          <w:sz w:val="16"/>
          <w:szCs w:val="16"/>
        </w:rPr>
        <w:t xml:space="preserve"> </w:t>
      </w:r>
      <w:r w:rsidRPr="009477E1">
        <w:rPr>
          <w:spacing w:val="-4"/>
          <w:sz w:val="16"/>
          <w:szCs w:val="16"/>
          <w:lang w:val="en-GB"/>
        </w:rPr>
        <w:t xml:space="preserve">Unless stated otherwise, data regarding employment used in this chapter are given in the national accounts conception after adjustment for </w:t>
      </w:r>
      <w:r w:rsidRPr="00095C9F">
        <w:rPr>
          <w:spacing w:val="-4"/>
          <w:sz w:val="16"/>
          <w:szCs w:val="16"/>
          <w:lang w:val="en-GB"/>
        </w:rPr>
        <w:t xml:space="preserve">seasonal effects. </w:t>
      </w:r>
    </w:p>
  </w:footnote>
  <w:footnote w:id="57">
    <w:p w14:paraId="72608B37" w14:textId="77777777" w:rsidR="00E71422" w:rsidRPr="00FD0631" w:rsidRDefault="00E71422" w:rsidP="008F7339">
      <w:pPr>
        <w:pStyle w:val="Textpoznpodarou"/>
        <w:jc w:val="both"/>
        <w:rPr>
          <w:spacing w:val="-2"/>
          <w:sz w:val="16"/>
          <w:szCs w:val="16"/>
          <w:lang w:val="en-GB"/>
        </w:rPr>
      </w:pPr>
      <w:r w:rsidRPr="00FD0631">
        <w:rPr>
          <w:rStyle w:val="Znakapoznpodarou"/>
          <w:spacing w:val="-2"/>
          <w:sz w:val="16"/>
          <w:szCs w:val="16"/>
          <w:lang w:val="en-GB"/>
        </w:rPr>
        <w:footnoteRef/>
      </w:r>
      <w:r w:rsidRPr="00FD0631">
        <w:rPr>
          <w:spacing w:val="-2"/>
          <w:sz w:val="16"/>
          <w:szCs w:val="16"/>
          <w:lang w:val="en-GB"/>
        </w:rPr>
        <w:t xml:space="preserve"> It is also confirmed by business statistics figures. The number of employees in industry dropped by 1.5% year-on-year in Q4 (by 0.8% for the whole year 2019). However, in this conception agency workers are not included into industry and the effect of the shadow economy is not allowed for. </w:t>
      </w:r>
    </w:p>
  </w:footnote>
  <w:footnote w:id="58">
    <w:p w14:paraId="7CC9B949" w14:textId="77777777" w:rsidR="00E71422" w:rsidRPr="00095C9F" w:rsidRDefault="00E71422" w:rsidP="008F7339">
      <w:pPr>
        <w:pStyle w:val="Textpoznpodarou"/>
        <w:jc w:val="both"/>
        <w:rPr>
          <w:spacing w:val="-4"/>
          <w:sz w:val="16"/>
          <w:szCs w:val="16"/>
          <w:lang w:val="en-GB"/>
        </w:rPr>
      </w:pPr>
      <w:r w:rsidRPr="00095C9F">
        <w:rPr>
          <w:rStyle w:val="Znakapoznpodarou"/>
          <w:spacing w:val="-4"/>
          <w:sz w:val="16"/>
          <w:szCs w:val="16"/>
          <w:lang w:val="en-GB"/>
        </w:rPr>
        <w:footnoteRef/>
      </w:r>
      <w:r w:rsidRPr="00095C9F">
        <w:rPr>
          <w:spacing w:val="-4"/>
          <w:sz w:val="16"/>
          <w:szCs w:val="16"/>
          <w:lang w:val="en-GB"/>
        </w:rPr>
        <w:t xml:space="preserve"> M</w:t>
      </w:r>
      <w:r>
        <w:rPr>
          <w:spacing w:val="-4"/>
          <w:sz w:val="16"/>
          <w:szCs w:val="16"/>
          <w:lang w:val="en-GB"/>
        </w:rPr>
        <w:t>ild decrease of the number of self-employed in the primary sector, industry and grouping trade, transportation, accommodation and restaurants was to a large extent compensated by their increase in construction and majority of services activities (especially in information and communication).</w:t>
      </w:r>
    </w:p>
  </w:footnote>
  <w:footnote w:id="59">
    <w:p w14:paraId="61D61815" w14:textId="77777777" w:rsidR="00E71422" w:rsidRPr="00095C9F" w:rsidRDefault="00E71422" w:rsidP="008F7339">
      <w:pPr>
        <w:pStyle w:val="Textpoznpodarou"/>
        <w:jc w:val="both"/>
        <w:rPr>
          <w:spacing w:val="-4"/>
          <w:sz w:val="16"/>
          <w:szCs w:val="16"/>
          <w:lang w:val="en-GB"/>
        </w:rPr>
      </w:pPr>
      <w:r w:rsidRPr="00095C9F">
        <w:rPr>
          <w:rStyle w:val="Znakapoznpodarou"/>
          <w:spacing w:val="-4"/>
          <w:sz w:val="16"/>
          <w:szCs w:val="16"/>
          <w:lang w:val="en-GB"/>
        </w:rPr>
        <w:footnoteRef/>
      </w:r>
      <w:r w:rsidRPr="00095C9F">
        <w:rPr>
          <w:spacing w:val="-4"/>
          <w:sz w:val="16"/>
          <w:szCs w:val="16"/>
          <w:lang w:val="en-GB"/>
        </w:rPr>
        <w:t xml:space="preserve"> T</w:t>
      </w:r>
      <w:r>
        <w:rPr>
          <w:spacing w:val="-4"/>
          <w:sz w:val="16"/>
          <w:szCs w:val="16"/>
          <w:lang w:val="en-GB"/>
        </w:rPr>
        <w:t>hey are expressed with the help of seasonally adjusted figures as differences (in p.p.) between the ratio of businesses expecting the employment increase in the next three months and businesses on the contrary foreseeing the reduction of level of their workers</w:t>
      </w:r>
      <w:r w:rsidRPr="00095C9F">
        <w:rPr>
          <w:spacing w:val="-4"/>
          <w:sz w:val="16"/>
          <w:szCs w:val="16"/>
          <w:lang w:val="en-GB"/>
        </w:rPr>
        <w:t>.</w:t>
      </w:r>
    </w:p>
  </w:footnote>
  <w:footnote w:id="60">
    <w:p w14:paraId="6D66D37D" w14:textId="1EA9DFB2" w:rsidR="00E71422" w:rsidRPr="00095C9F" w:rsidRDefault="00E71422" w:rsidP="008F7339">
      <w:pPr>
        <w:pStyle w:val="Textpoznpodarou"/>
        <w:jc w:val="both"/>
        <w:rPr>
          <w:spacing w:val="-4"/>
          <w:sz w:val="16"/>
          <w:szCs w:val="16"/>
          <w:lang w:val="en-GB"/>
        </w:rPr>
      </w:pPr>
      <w:r w:rsidRPr="00095C9F">
        <w:rPr>
          <w:rStyle w:val="Znakapoznpodarou"/>
          <w:spacing w:val="-4"/>
          <w:sz w:val="16"/>
          <w:szCs w:val="16"/>
          <w:lang w:val="en-GB"/>
        </w:rPr>
        <w:footnoteRef/>
      </w:r>
      <w:r w:rsidRPr="00095C9F">
        <w:rPr>
          <w:spacing w:val="-4"/>
          <w:sz w:val="16"/>
          <w:szCs w:val="16"/>
          <w:lang w:val="en-GB"/>
        </w:rPr>
        <w:t xml:space="preserve"> </w:t>
      </w:r>
      <w:r>
        <w:rPr>
          <w:spacing w:val="-4"/>
          <w:sz w:val="16"/>
          <w:szCs w:val="16"/>
          <w:lang w:val="en-GB"/>
        </w:rPr>
        <w:t>Within industry, mainly branches of leather, footwear and textile industry had negative expectations regarding the employment</w:t>
      </w:r>
      <w:r w:rsidRPr="00095C9F">
        <w:rPr>
          <w:spacing w:val="-4"/>
          <w:sz w:val="16"/>
          <w:szCs w:val="16"/>
          <w:lang w:val="en-GB"/>
        </w:rPr>
        <w:t xml:space="preserve">. </w:t>
      </w:r>
      <w:r>
        <w:rPr>
          <w:spacing w:val="-4"/>
          <w:sz w:val="16"/>
          <w:szCs w:val="16"/>
          <w:lang w:val="en-GB"/>
        </w:rPr>
        <w:t xml:space="preserve">Among the larger branches then especially rubber and plastic activities, machinery, manufacture of metal products, metallurgy and foundry industry. </w:t>
      </w:r>
      <w:r w:rsidRPr="00095C9F">
        <w:rPr>
          <w:spacing w:val="-4"/>
          <w:sz w:val="16"/>
          <w:szCs w:val="16"/>
          <w:lang w:val="en-GB"/>
        </w:rPr>
        <w:t>M</w:t>
      </w:r>
      <w:r>
        <w:rPr>
          <w:spacing w:val="-4"/>
          <w:sz w:val="16"/>
          <w:szCs w:val="16"/>
          <w:lang w:val="en-GB"/>
        </w:rPr>
        <w:t xml:space="preserve">oderately negative expectations </w:t>
      </w:r>
      <w:r w:rsidR="00F62324">
        <w:rPr>
          <w:spacing w:val="-4"/>
          <w:sz w:val="16"/>
          <w:szCs w:val="16"/>
          <w:lang w:val="en-GB"/>
        </w:rPr>
        <w:t>were also in automotive industry (for the major part of the year 2019). O</w:t>
      </w:r>
      <w:r>
        <w:rPr>
          <w:spacing w:val="-4"/>
          <w:sz w:val="16"/>
          <w:szCs w:val="16"/>
          <w:lang w:val="en-GB"/>
        </w:rPr>
        <w:t>n the contrary</w:t>
      </w:r>
      <w:r w:rsidR="00F62324">
        <w:rPr>
          <w:spacing w:val="-4"/>
          <w:sz w:val="16"/>
          <w:szCs w:val="16"/>
          <w:lang w:val="en-GB"/>
        </w:rPr>
        <w:t>,</w:t>
      </w:r>
      <w:r>
        <w:rPr>
          <w:spacing w:val="-4"/>
          <w:sz w:val="16"/>
          <w:szCs w:val="16"/>
          <w:lang w:val="en-GB"/>
        </w:rPr>
        <w:t xml:space="preserve"> </w:t>
      </w:r>
      <w:r w:rsidR="00F62324">
        <w:rPr>
          <w:spacing w:val="-4"/>
          <w:sz w:val="16"/>
          <w:szCs w:val="16"/>
          <w:lang w:val="en-GB"/>
        </w:rPr>
        <w:t xml:space="preserve">positive anticipations </w:t>
      </w:r>
      <w:r>
        <w:rPr>
          <w:spacing w:val="-4"/>
          <w:sz w:val="16"/>
          <w:szCs w:val="16"/>
          <w:lang w:val="en-GB"/>
        </w:rPr>
        <w:t xml:space="preserve">prevailed in paper, printing, chemical or pharmaceutical industry and also in branch other manufacturing </w:t>
      </w:r>
      <w:r w:rsidRPr="00095C9F">
        <w:rPr>
          <w:spacing w:val="-4"/>
          <w:sz w:val="16"/>
          <w:szCs w:val="16"/>
          <w:lang w:val="en-GB"/>
        </w:rPr>
        <w:t>(</w:t>
      </w:r>
      <w:r>
        <w:rPr>
          <w:spacing w:val="-4"/>
          <w:sz w:val="16"/>
          <w:szCs w:val="16"/>
          <w:lang w:val="en-GB"/>
        </w:rPr>
        <w:t xml:space="preserve">including mainly manufacturing of medical and dental instruments and supplies and further also toys or sporting equipment). </w:t>
      </w:r>
    </w:p>
    <w:p w14:paraId="1CCC57E6" w14:textId="77777777" w:rsidR="00E71422" w:rsidRPr="00095C9F" w:rsidRDefault="00E71422" w:rsidP="008F7339">
      <w:pPr>
        <w:pStyle w:val="Textpoznpodarou"/>
        <w:jc w:val="both"/>
        <w:rPr>
          <w:spacing w:val="-4"/>
          <w:sz w:val="16"/>
          <w:szCs w:val="16"/>
          <w:lang w:val="en-GB"/>
        </w:rPr>
      </w:pPr>
      <w:r>
        <w:rPr>
          <w:spacing w:val="-4"/>
          <w:sz w:val="16"/>
          <w:szCs w:val="16"/>
          <w:lang w:val="en-GB"/>
        </w:rPr>
        <w:t xml:space="preserve">Within the market services, the negative balance of employment expectations was apparent in transportation, telecommunication, financial activities, real estate activities, in the area of renting and operational leasing or travel agencies. On the contrary, anticipated employment increase was indicated traditionally especially by employment placement agencies, food service and restaurants, storage, legal and accounting activities, science and research and IT activities.   </w:t>
      </w:r>
    </w:p>
  </w:footnote>
  <w:footnote w:id="61">
    <w:p w14:paraId="6654E533" w14:textId="77777777" w:rsidR="00E71422" w:rsidRPr="000E7033" w:rsidRDefault="00E71422" w:rsidP="000E7033">
      <w:pPr>
        <w:pStyle w:val="Textpoznpodarou"/>
        <w:jc w:val="both"/>
        <w:rPr>
          <w:spacing w:val="-2"/>
          <w:sz w:val="16"/>
          <w:szCs w:val="16"/>
          <w:lang w:val="en-GB"/>
        </w:rPr>
      </w:pPr>
      <w:r w:rsidRPr="000E7033">
        <w:rPr>
          <w:rStyle w:val="Znakapoznpodarou"/>
          <w:spacing w:val="-4"/>
          <w:sz w:val="16"/>
          <w:szCs w:val="16"/>
          <w:lang w:val="en-GB"/>
        </w:rPr>
        <w:footnoteRef/>
      </w:r>
      <w:r w:rsidRPr="000E7033">
        <w:rPr>
          <w:spacing w:val="-4"/>
          <w:sz w:val="16"/>
          <w:szCs w:val="16"/>
          <w:lang w:val="en-GB"/>
        </w:rPr>
        <w:t xml:space="preserve"> Mostly citizens of Ukraine (+23 thousand), Slovakia (+10.1), Russia (+2.3), Poland (+1.5), Vietnam (+1.4), Bulgaria and Belarus shared in it.</w:t>
      </w:r>
    </w:p>
  </w:footnote>
  <w:footnote w:id="62">
    <w:p w14:paraId="61E9BCC7" w14:textId="77777777" w:rsidR="00E71422" w:rsidRPr="006A4CF3" w:rsidRDefault="00E71422" w:rsidP="000E7033">
      <w:pPr>
        <w:pStyle w:val="Textpoznpodarou"/>
        <w:jc w:val="both"/>
        <w:rPr>
          <w:spacing w:val="-2"/>
          <w:sz w:val="16"/>
          <w:szCs w:val="16"/>
        </w:rPr>
      </w:pPr>
      <w:r w:rsidRPr="000E7033">
        <w:rPr>
          <w:rStyle w:val="Znakapoznpodarou"/>
          <w:spacing w:val="-2"/>
          <w:sz w:val="16"/>
          <w:szCs w:val="16"/>
          <w:lang w:val="en-GB"/>
        </w:rPr>
        <w:footnoteRef/>
      </w:r>
      <w:r w:rsidRPr="000E7033">
        <w:rPr>
          <w:spacing w:val="-2"/>
          <w:sz w:val="16"/>
          <w:szCs w:val="16"/>
          <w:lang w:val="en-GB"/>
        </w:rPr>
        <w:t xml:space="preserve"> </w:t>
      </w:r>
      <w:r>
        <w:rPr>
          <w:spacing w:val="-2"/>
          <w:sz w:val="16"/>
          <w:szCs w:val="16"/>
          <w:lang w:val="en-GB"/>
        </w:rPr>
        <w:t xml:space="preserve">Below one half of citizens of Ukraine as well as all citizens from so called “third countries” working in the CR on employee positions do not need working permit for this reason </w:t>
      </w:r>
      <w:r w:rsidRPr="000E7033">
        <w:rPr>
          <w:spacing w:val="-2"/>
          <w:sz w:val="16"/>
          <w:szCs w:val="16"/>
          <w:lang w:val="en-GB"/>
        </w:rPr>
        <w:t>(</w:t>
      </w:r>
      <w:r>
        <w:rPr>
          <w:spacing w:val="-2"/>
          <w:sz w:val="16"/>
          <w:szCs w:val="16"/>
          <w:lang w:val="en-GB"/>
        </w:rPr>
        <w:t xml:space="preserve">mostly foreigners with residence permit on the CR territory, </w:t>
      </w:r>
      <w:r>
        <w:rPr>
          <w:rFonts w:cs="Arial"/>
          <w:spacing w:val="-2"/>
          <w:sz w:val="16"/>
          <w:szCs w:val="16"/>
          <w:lang w:val="en-GB"/>
        </w:rPr>
        <w:t xml:space="preserve">asylum seekers or persons, who were granted a subsidiary protection, and further people residing on the CR territory based on long-term stay permit for the purpose of family reunification). </w:t>
      </w:r>
    </w:p>
  </w:footnote>
  <w:footnote w:id="63">
    <w:p w14:paraId="5EFC03AB" w14:textId="77777777" w:rsidR="00E71422" w:rsidRPr="00BF40E0" w:rsidRDefault="00E71422" w:rsidP="00BF40E0">
      <w:pPr>
        <w:pStyle w:val="Textpoznpodarou"/>
        <w:jc w:val="both"/>
        <w:rPr>
          <w:spacing w:val="-2"/>
          <w:sz w:val="16"/>
          <w:szCs w:val="16"/>
          <w:lang w:val="en-GB"/>
        </w:rPr>
      </w:pPr>
      <w:r w:rsidRPr="006A4CF3">
        <w:rPr>
          <w:rStyle w:val="Znakapoznpodarou"/>
          <w:spacing w:val="-2"/>
          <w:sz w:val="16"/>
          <w:szCs w:val="16"/>
        </w:rPr>
        <w:footnoteRef/>
      </w:r>
      <w:r>
        <w:rPr>
          <w:spacing w:val="-2"/>
          <w:sz w:val="16"/>
          <w:szCs w:val="16"/>
        </w:rPr>
        <w:t xml:space="preserve"> </w:t>
      </w:r>
      <w:r w:rsidRPr="00BF40E0">
        <w:rPr>
          <w:spacing w:val="-2"/>
          <w:sz w:val="16"/>
          <w:szCs w:val="16"/>
          <w:lang w:val="en-GB"/>
        </w:rPr>
        <w:t>All g</w:t>
      </w:r>
      <w:r>
        <w:rPr>
          <w:spacing w:val="-2"/>
          <w:sz w:val="16"/>
          <w:szCs w:val="16"/>
          <w:lang w:val="en-GB"/>
        </w:rPr>
        <w:t>iven</w:t>
      </w:r>
      <w:r w:rsidRPr="00BF40E0">
        <w:rPr>
          <w:spacing w:val="-2"/>
          <w:sz w:val="16"/>
          <w:szCs w:val="16"/>
          <w:lang w:val="en-GB"/>
        </w:rPr>
        <w:t xml:space="preserve"> unemployment rates are sourced from</w:t>
      </w:r>
      <w:r>
        <w:rPr>
          <w:spacing w:val="-2"/>
          <w:sz w:val="16"/>
          <w:szCs w:val="16"/>
          <w:lang w:val="en-GB"/>
        </w:rPr>
        <w:t xml:space="preserve"> </w:t>
      </w:r>
      <w:r w:rsidRPr="00BF40E0">
        <w:rPr>
          <w:spacing w:val="-2"/>
          <w:sz w:val="16"/>
          <w:szCs w:val="16"/>
          <w:lang w:val="en-GB"/>
        </w:rPr>
        <w:t>the data of Labour Force Sample Survey and express the reality after seasonal adjustment.</w:t>
      </w:r>
    </w:p>
  </w:footnote>
  <w:footnote w:id="64">
    <w:p w14:paraId="0525AE1C" w14:textId="77777777" w:rsidR="00E71422" w:rsidRPr="005D1179" w:rsidRDefault="00E71422" w:rsidP="00485E82">
      <w:pPr>
        <w:pStyle w:val="Textpoznpodarou"/>
        <w:jc w:val="both"/>
        <w:rPr>
          <w:spacing w:val="-2"/>
          <w:sz w:val="16"/>
          <w:szCs w:val="16"/>
          <w:lang w:val="en-GB"/>
        </w:rPr>
      </w:pPr>
      <w:r w:rsidRPr="006A4CF3">
        <w:rPr>
          <w:rStyle w:val="Znakapoznpodarou"/>
          <w:spacing w:val="-2"/>
          <w:sz w:val="16"/>
          <w:szCs w:val="16"/>
        </w:rPr>
        <w:footnoteRef/>
      </w:r>
      <w:r>
        <w:rPr>
          <w:spacing w:val="-2"/>
          <w:sz w:val="16"/>
          <w:szCs w:val="16"/>
        </w:rPr>
        <w:t xml:space="preserve"> </w:t>
      </w:r>
      <w:r w:rsidRPr="005D1179">
        <w:rPr>
          <w:spacing w:val="-2"/>
          <w:sz w:val="16"/>
          <w:szCs w:val="16"/>
          <w:lang w:val="en-GB"/>
        </w:rPr>
        <w:t>The lower number of hours worked year-on-year (there was one workin</w:t>
      </w:r>
      <w:r>
        <w:rPr>
          <w:spacing w:val="-2"/>
          <w:sz w:val="16"/>
          <w:szCs w:val="16"/>
          <w:lang w:val="en-GB"/>
        </w:rPr>
        <w:t>g</w:t>
      </w:r>
      <w:r w:rsidRPr="005D1179">
        <w:rPr>
          <w:spacing w:val="-2"/>
          <w:sz w:val="16"/>
          <w:szCs w:val="16"/>
          <w:lang w:val="en-GB"/>
        </w:rPr>
        <w:t xml:space="preserve"> day less in Q4 compared to the same period of the previous year), </w:t>
      </w:r>
      <w:r>
        <w:rPr>
          <w:spacing w:val="-2"/>
          <w:sz w:val="16"/>
          <w:szCs w:val="16"/>
          <w:lang w:val="en-GB"/>
        </w:rPr>
        <w:t xml:space="preserve">lower volume of overtime work as well as small decrease of the role of special bonuses (evident e.g. in mining and quarrying) </w:t>
      </w:r>
      <w:r w:rsidRPr="005D1179">
        <w:rPr>
          <w:spacing w:val="-2"/>
          <w:sz w:val="16"/>
          <w:szCs w:val="16"/>
          <w:lang w:val="en-GB"/>
        </w:rPr>
        <w:t xml:space="preserve">impacted this slow down as well. </w:t>
      </w:r>
      <w:r>
        <w:rPr>
          <w:spacing w:val="-2"/>
          <w:sz w:val="16"/>
          <w:szCs w:val="16"/>
          <w:lang w:val="en-GB"/>
        </w:rPr>
        <w:t>On the contrary, the volume of paid not worked time increased, especially due to higher sickness.</w:t>
      </w:r>
    </w:p>
  </w:footnote>
  <w:footnote w:id="65">
    <w:p w14:paraId="11952CBC" w14:textId="77777777" w:rsidR="00E71422" w:rsidRPr="005D1179" w:rsidRDefault="00E71422" w:rsidP="00485E82">
      <w:pPr>
        <w:pStyle w:val="Textpoznpodarou"/>
        <w:jc w:val="both"/>
        <w:rPr>
          <w:spacing w:val="-2"/>
          <w:sz w:val="16"/>
          <w:szCs w:val="16"/>
          <w:lang w:val="en-GB"/>
        </w:rPr>
      </w:pPr>
      <w:r w:rsidRPr="005D1179">
        <w:rPr>
          <w:rStyle w:val="Znakapoznpodarou"/>
          <w:spacing w:val="-2"/>
          <w:sz w:val="16"/>
          <w:szCs w:val="16"/>
          <w:lang w:val="en-GB"/>
        </w:rPr>
        <w:footnoteRef/>
      </w:r>
      <w:r w:rsidRPr="005D1179">
        <w:rPr>
          <w:spacing w:val="-2"/>
          <w:sz w:val="16"/>
          <w:szCs w:val="16"/>
          <w:lang w:val="en-GB"/>
        </w:rPr>
        <w:t xml:space="preserve"> </w:t>
      </w:r>
      <w:r>
        <w:rPr>
          <w:spacing w:val="-2"/>
          <w:sz w:val="16"/>
          <w:szCs w:val="16"/>
          <w:lang w:val="en-GB"/>
        </w:rPr>
        <w:t xml:space="preserve">Year-on-year growth of wages in education accelerated also thanks to payment of bonuses at the end of the year to 16.2% in Q4. The size of average gross monthly earnings </w:t>
      </w:r>
      <w:r w:rsidRPr="005D1179">
        <w:rPr>
          <w:spacing w:val="-2"/>
          <w:sz w:val="16"/>
          <w:szCs w:val="16"/>
          <w:lang w:val="en-GB"/>
        </w:rPr>
        <w:t>(41 674 </w:t>
      </w:r>
      <w:r>
        <w:rPr>
          <w:spacing w:val="-2"/>
          <w:sz w:val="16"/>
          <w:szCs w:val="16"/>
          <w:lang w:val="en-GB"/>
        </w:rPr>
        <w:t>CZK</w:t>
      </w:r>
      <w:r w:rsidRPr="005D1179">
        <w:rPr>
          <w:spacing w:val="-2"/>
          <w:sz w:val="16"/>
          <w:szCs w:val="16"/>
          <w:lang w:val="en-GB"/>
        </w:rPr>
        <w:t>)</w:t>
      </w:r>
      <w:r>
        <w:rPr>
          <w:spacing w:val="-2"/>
          <w:sz w:val="16"/>
          <w:szCs w:val="16"/>
          <w:lang w:val="en-GB"/>
        </w:rPr>
        <w:t xml:space="preserve"> already neared here close to the level of best positioned branch in the long-term with the dominant public sector (public administration and social work) and it exceeded the level of national economy by record 15%.  </w:t>
      </w:r>
    </w:p>
  </w:footnote>
  <w:footnote w:id="66">
    <w:p w14:paraId="22E1E37E" w14:textId="77777777" w:rsidR="00E71422" w:rsidRPr="005D1179" w:rsidRDefault="00E71422" w:rsidP="00485E82">
      <w:pPr>
        <w:pStyle w:val="Textpoznpodarou"/>
        <w:jc w:val="both"/>
        <w:rPr>
          <w:spacing w:val="-2"/>
          <w:sz w:val="16"/>
          <w:szCs w:val="16"/>
          <w:lang w:val="en-GB"/>
        </w:rPr>
      </w:pPr>
      <w:r w:rsidRPr="005D1179">
        <w:rPr>
          <w:rStyle w:val="Znakapoznpodarou"/>
          <w:spacing w:val="-2"/>
          <w:sz w:val="16"/>
          <w:szCs w:val="16"/>
          <w:lang w:val="en-GB"/>
        </w:rPr>
        <w:footnoteRef/>
      </w:r>
      <w:r w:rsidRPr="005D1179">
        <w:rPr>
          <w:spacing w:val="-2"/>
          <w:sz w:val="16"/>
          <w:szCs w:val="16"/>
          <w:lang w:val="en-GB"/>
        </w:rPr>
        <w:t xml:space="preserve"> Dynamic wage growth was enabled by very good economic results of the financial sector merged with strong pressure on the productivity growth (number of employees according to business statistics shrank by 1.9% year-on-year and also in previous years their growth was rather restrained). In addition, the relative growth rate of averages wages was placed considerably below the level of the nation economy here in the period of 2015 to 2018.</w:t>
      </w:r>
    </w:p>
  </w:footnote>
  <w:footnote w:id="67">
    <w:p w14:paraId="4EE11F48" w14:textId="77777777" w:rsidR="00E71422" w:rsidRPr="00971F0B" w:rsidRDefault="00E71422" w:rsidP="00971F0B">
      <w:pPr>
        <w:pStyle w:val="Textpoznpodarou"/>
        <w:jc w:val="both"/>
        <w:rPr>
          <w:sz w:val="16"/>
          <w:szCs w:val="16"/>
          <w:lang w:val="en-GB"/>
        </w:rPr>
      </w:pPr>
      <w:r w:rsidRPr="004470E6">
        <w:rPr>
          <w:rStyle w:val="Znakapoznpodarou"/>
          <w:sz w:val="16"/>
          <w:szCs w:val="16"/>
        </w:rPr>
        <w:footnoteRef/>
      </w:r>
      <w:r w:rsidRPr="004470E6">
        <w:rPr>
          <w:sz w:val="16"/>
          <w:szCs w:val="16"/>
        </w:rPr>
        <w:t xml:space="preserve"> </w:t>
      </w:r>
      <w:r w:rsidRPr="00971F0B">
        <w:rPr>
          <w:sz w:val="16"/>
          <w:szCs w:val="16"/>
          <w:lang w:val="en-GB"/>
        </w:rPr>
        <w:t>Unless stated otherwise, the source of data</w:t>
      </w:r>
      <w:r>
        <w:rPr>
          <w:sz w:val="16"/>
          <w:szCs w:val="16"/>
          <w:lang w:val="en-GB"/>
        </w:rPr>
        <w:t xml:space="preserve"> </w:t>
      </w:r>
      <w:r w:rsidRPr="00971F0B">
        <w:rPr>
          <w:sz w:val="16"/>
          <w:szCs w:val="16"/>
          <w:lang w:val="en-GB"/>
        </w:rPr>
        <w:t xml:space="preserve">in the chapter is the Czech National Bank database ARAD. </w:t>
      </w:r>
    </w:p>
  </w:footnote>
  <w:footnote w:id="68">
    <w:p w14:paraId="2D79E413" w14:textId="77777777" w:rsidR="00E71422" w:rsidRPr="00A87AEC" w:rsidRDefault="00E71422" w:rsidP="00A87AEC">
      <w:pPr>
        <w:pStyle w:val="Textpoznpodarou"/>
        <w:jc w:val="both"/>
        <w:rPr>
          <w:sz w:val="16"/>
          <w:szCs w:val="16"/>
          <w:lang w:val="en-GB"/>
        </w:rPr>
      </w:pPr>
      <w:r w:rsidRPr="00AB3D25">
        <w:rPr>
          <w:rStyle w:val="Znakapoznpodarou"/>
          <w:sz w:val="16"/>
          <w:szCs w:val="16"/>
        </w:rPr>
        <w:footnoteRef/>
      </w:r>
      <w:r w:rsidRPr="00AB3D25">
        <w:rPr>
          <w:sz w:val="16"/>
          <w:szCs w:val="16"/>
        </w:rPr>
        <w:t xml:space="preserve"> </w:t>
      </w:r>
      <w:r w:rsidRPr="00A87AEC">
        <w:rPr>
          <w:sz w:val="16"/>
          <w:szCs w:val="16"/>
          <w:lang w:val="en-GB"/>
        </w:rPr>
        <w:t>Construction, where the cycle of financing from European fund</w:t>
      </w:r>
      <w:r>
        <w:rPr>
          <w:sz w:val="16"/>
          <w:szCs w:val="16"/>
          <w:lang w:val="en-GB"/>
        </w:rPr>
        <w:t>s</w:t>
      </w:r>
      <w:r w:rsidRPr="00A87AEC">
        <w:rPr>
          <w:sz w:val="16"/>
          <w:szCs w:val="16"/>
          <w:lang w:val="en-GB"/>
        </w:rPr>
        <w:t xml:space="preserve"> is often obvious, represents the primary example</w:t>
      </w:r>
      <w:r>
        <w:rPr>
          <w:sz w:val="16"/>
          <w:szCs w:val="16"/>
          <w:lang w:val="en-GB"/>
        </w:rPr>
        <w:t xml:space="preserve">. </w:t>
      </w:r>
      <w:r w:rsidRPr="00A87AEC">
        <w:rPr>
          <w:sz w:val="16"/>
          <w:szCs w:val="16"/>
          <w:lang w:val="en-GB"/>
        </w:rPr>
        <w:t>Volume of provided credit increased by 12</w:t>
      </w:r>
      <w:r>
        <w:rPr>
          <w:sz w:val="16"/>
          <w:szCs w:val="16"/>
          <w:lang w:val="en-GB"/>
        </w:rPr>
        <w:t>.</w:t>
      </w:r>
      <w:r w:rsidRPr="00A87AEC">
        <w:rPr>
          <w:sz w:val="16"/>
          <w:szCs w:val="16"/>
          <w:lang w:val="en-GB"/>
        </w:rPr>
        <w:t>7%</w:t>
      </w:r>
      <w:r>
        <w:rPr>
          <w:sz w:val="16"/>
          <w:szCs w:val="16"/>
          <w:lang w:val="en-GB"/>
        </w:rPr>
        <w:t xml:space="preserve"> here</w:t>
      </w:r>
      <w:r w:rsidRPr="00A87AEC">
        <w:rPr>
          <w:sz w:val="16"/>
          <w:szCs w:val="16"/>
          <w:lang w:val="en-GB"/>
        </w:rPr>
        <w:t xml:space="preserve"> during year 2018.</w:t>
      </w:r>
    </w:p>
  </w:footnote>
  <w:footnote w:id="69">
    <w:p w14:paraId="382F7B5A" w14:textId="77777777" w:rsidR="00E71422" w:rsidRPr="00D73C26" w:rsidRDefault="00E71422" w:rsidP="00A87AEC">
      <w:pPr>
        <w:pStyle w:val="Textpoznpodarou"/>
        <w:jc w:val="both"/>
        <w:rPr>
          <w:sz w:val="16"/>
          <w:szCs w:val="16"/>
          <w:lang w:val="en-GB"/>
        </w:rPr>
      </w:pPr>
      <w:r w:rsidRPr="007F5302">
        <w:rPr>
          <w:rStyle w:val="Znakapoznpodarou"/>
          <w:sz w:val="16"/>
          <w:szCs w:val="16"/>
        </w:rPr>
        <w:footnoteRef/>
      </w:r>
      <w:r w:rsidRPr="007F5302">
        <w:rPr>
          <w:sz w:val="16"/>
          <w:szCs w:val="16"/>
        </w:rPr>
        <w:t xml:space="preserve"> </w:t>
      </w:r>
      <w:r w:rsidRPr="00D73C26">
        <w:rPr>
          <w:sz w:val="16"/>
          <w:szCs w:val="16"/>
          <w:lang w:val="en-GB"/>
        </w:rPr>
        <w:t>Unless stated otherwise, all data related to the state budget stem from the data of the Ministry of Finance regarding the cash fulfilment.</w:t>
      </w:r>
    </w:p>
  </w:footnote>
  <w:footnote w:id="70">
    <w:p w14:paraId="109C0C5B" w14:textId="77777777" w:rsidR="00E71422" w:rsidRPr="003449C8" w:rsidRDefault="00E71422" w:rsidP="003449C8">
      <w:pPr>
        <w:pStyle w:val="Textpoznpodarou"/>
        <w:jc w:val="both"/>
        <w:rPr>
          <w:sz w:val="16"/>
          <w:szCs w:val="16"/>
          <w:lang w:val="en-GB"/>
        </w:rPr>
      </w:pPr>
      <w:r w:rsidRPr="00D73C26">
        <w:rPr>
          <w:rStyle w:val="Znakapoznpodarou"/>
          <w:sz w:val="16"/>
          <w:szCs w:val="16"/>
          <w:lang w:val="en-GB"/>
        </w:rPr>
        <w:footnoteRef/>
      </w:r>
      <w:r w:rsidRPr="00D73C26">
        <w:rPr>
          <w:sz w:val="16"/>
          <w:szCs w:val="16"/>
          <w:lang w:val="en-GB"/>
        </w:rPr>
        <w:t xml:space="preserve"> </w:t>
      </w:r>
      <w:r w:rsidRPr="003449C8">
        <w:rPr>
          <w:color w:val="0D0D0D" w:themeColor="text1" w:themeTint="F2"/>
          <w:sz w:val="16"/>
          <w:szCs w:val="16"/>
          <w:lang w:val="en-GB"/>
        </w:rPr>
        <w:t xml:space="preserve">According  to the MF calculations, the SB adjusted for funds on programmes and projects from the EU budget and Financial mechanisms </w:t>
      </w:r>
      <w:r w:rsidRPr="003449C8">
        <w:rPr>
          <w:rStyle w:val="Zdraznn"/>
          <w:i w:val="0"/>
          <w:color w:val="0D0D0D" w:themeColor="text1" w:themeTint="F2"/>
          <w:sz w:val="16"/>
          <w:szCs w:val="16"/>
          <w:lang w:val="en-GB"/>
        </w:rPr>
        <w:t>(EEA and Norway Funds, Swiss – Czech Cooperation Programme)</w:t>
      </w:r>
      <w:r w:rsidRPr="003449C8">
        <w:rPr>
          <w:iCs/>
          <w:sz w:val="16"/>
          <w:szCs w:val="16"/>
          <w:lang w:val="en-GB"/>
        </w:rPr>
        <w:t xml:space="preserve">, which were pre-financed from the SB and subsequently paid for from the EU budget and financial mechanisms, ended in 27.7 CZK bn in 2019, by 24.2 bn deeper year-on-year. </w:t>
      </w:r>
    </w:p>
  </w:footnote>
  <w:footnote w:id="71">
    <w:p w14:paraId="4D92BEAC" w14:textId="77777777" w:rsidR="00E71422" w:rsidRPr="003449C8" w:rsidRDefault="00E71422" w:rsidP="003449C8">
      <w:pPr>
        <w:pStyle w:val="Textpoznpodarou"/>
        <w:jc w:val="both"/>
        <w:rPr>
          <w:color w:val="0D0D0D" w:themeColor="text1" w:themeTint="F2"/>
          <w:sz w:val="16"/>
          <w:szCs w:val="16"/>
          <w:lang w:val="en-GB"/>
        </w:rPr>
      </w:pPr>
      <w:r w:rsidRPr="003449C8">
        <w:rPr>
          <w:rStyle w:val="Znakapoznpodarou"/>
          <w:sz w:val="16"/>
          <w:szCs w:val="16"/>
          <w:lang w:val="en-GB"/>
        </w:rPr>
        <w:footnoteRef/>
      </w:r>
      <w:r w:rsidRPr="003449C8">
        <w:rPr>
          <w:sz w:val="16"/>
          <w:szCs w:val="16"/>
          <w:lang w:val="en-GB"/>
        </w:rPr>
        <w:t xml:space="preserve"> </w:t>
      </w:r>
      <w:r>
        <w:rPr>
          <w:sz w:val="16"/>
          <w:szCs w:val="16"/>
          <w:lang w:val="en-GB"/>
        </w:rPr>
        <w:t>According to the CZSO data, the consumption of diesel (including biofuels) increased by 0.</w:t>
      </w:r>
      <w:r w:rsidRPr="003449C8">
        <w:rPr>
          <w:color w:val="0D0D0D" w:themeColor="text1" w:themeTint="F2"/>
          <w:sz w:val="16"/>
          <w:szCs w:val="16"/>
          <w:lang w:val="en-GB"/>
        </w:rPr>
        <w:t>7%</w:t>
      </w:r>
      <w:r>
        <w:rPr>
          <w:color w:val="0D0D0D" w:themeColor="text1" w:themeTint="F2"/>
          <w:sz w:val="16"/>
          <w:szCs w:val="16"/>
          <w:lang w:val="en-GB"/>
        </w:rPr>
        <w:t xml:space="preserve"> year-on-year</w:t>
      </w:r>
      <w:r w:rsidRPr="003449C8">
        <w:rPr>
          <w:color w:val="0D0D0D" w:themeColor="text1" w:themeTint="F2"/>
          <w:sz w:val="16"/>
          <w:szCs w:val="16"/>
          <w:lang w:val="en-GB"/>
        </w:rPr>
        <w:t>,</w:t>
      </w:r>
      <w:r>
        <w:rPr>
          <w:color w:val="0D0D0D" w:themeColor="text1" w:themeTint="F2"/>
          <w:sz w:val="16"/>
          <w:szCs w:val="16"/>
          <w:lang w:val="en-GB"/>
        </w:rPr>
        <w:t xml:space="preserve"> diesel fuel by </w:t>
      </w:r>
      <w:r w:rsidRPr="003449C8">
        <w:rPr>
          <w:color w:val="0D0D0D" w:themeColor="text1" w:themeTint="F2"/>
          <w:sz w:val="16"/>
          <w:szCs w:val="16"/>
          <w:lang w:val="en-GB"/>
        </w:rPr>
        <w:t>1</w:t>
      </w:r>
      <w:r>
        <w:rPr>
          <w:color w:val="0D0D0D" w:themeColor="text1" w:themeTint="F2"/>
          <w:sz w:val="16"/>
          <w:szCs w:val="16"/>
          <w:lang w:val="en-GB"/>
        </w:rPr>
        <w:t>.</w:t>
      </w:r>
      <w:r w:rsidRPr="003449C8">
        <w:rPr>
          <w:color w:val="0D0D0D" w:themeColor="text1" w:themeTint="F2"/>
          <w:sz w:val="16"/>
          <w:szCs w:val="16"/>
          <w:lang w:val="en-GB"/>
        </w:rPr>
        <w:t>5%</w:t>
      </w:r>
      <w:r>
        <w:rPr>
          <w:color w:val="0D0D0D" w:themeColor="text1" w:themeTint="F2"/>
          <w:sz w:val="16"/>
          <w:szCs w:val="16"/>
          <w:lang w:val="en-GB"/>
        </w:rPr>
        <w:t xml:space="preserve"> and kerosene by </w:t>
      </w:r>
      <w:r w:rsidRPr="003449C8">
        <w:rPr>
          <w:color w:val="0D0D0D" w:themeColor="text1" w:themeTint="F2"/>
          <w:sz w:val="16"/>
          <w:szCs w:val="16"/>
          <w:lang w:val="en-GB"/>
        </w:rPr>
        <w:t>3</w:t>
      </w:r>
      <w:r>
        <w:rPr>
          <w:color w:val="0D0D0D" w:themeColor="text1" w:themeTint="F2"/>
          <w:sz w:val="16"/>
          <w:szCs w:val="16"/>
          <w:lang w:val="en-GB"/>
        </w:rPr>
        <w:t>.</w:t>
      </w:r>
      <w:r w:rsidRPr="003449C8">
        <w:rPr>
          <w:color w:val="0D0D0D" w:themeColor="text1" w:themeTint="F2"/>
          <w:sz w:val="16"/>
          <w:szCs w:val="16"/>
          <w:lang w:val="en-GB"/>
        </w:rPr>
        <w:t>9%</w:t>
      </w:r>
      <w:r>
        <w:rPr>
          <w:color w:val="0D0D0D" w:themeColor="text1" w:themeTint="F2"/>
          <w:sz w:val="16"/>
          <w:szCs w:val="16"/>
          <w:lang w:val="en-GB"/>
        </w:rPr>
        <w:t xml:space="preserve"> in 2019</w:t>
      </w:r>
      <w:r w:rsidRPr="003449C8">
        <w:rPr>
          <w:color w:val="0D0D0D" w:themeColor="text1" w:themeTint="F2"/>
          <w:sz w:val="16"/>
          <w:szCs w:val="16"/>
          <w:lang w:val="en-GB"/>
        </w:rPr>
        <w:t xml:space="preserve">. </w:t>
      </w:r>
      <w:r>
        <w:rPr>
          <w:color w:val="0D0D0D" w:themeColor="text1" w:themeTint="F2"/>
          <w:sz w:val="16"/>
          <w:szCs w:val="16"/>
          <w:lang w:val="en-GB"/>
        </w:rPr>
        <w:t xml:space="preserve">The consumption pace was weaker, in case of both diesel and petrol a very mild year-on-year decrease was recorded </w:t>
      </w:r>
      <w:r w:rsidRPr="003449C8">
        <w:rPr>
          <w:color w:val="0D0D0D" w:themeColor="text1" w:themeTint="F2"/>
          <w:sz w:val="16"/>
          <w:szCs w:val="16"/>
          <w:lang w:val="en-GB"/>
        </w:rPr>
        <w:t>(</w:t>
      </w:r>
      <w:r>
        <w:rPr>
          <w:color w:val="0D0D0D" w:themeColor="text1" w:themeTint="F2"/>
          <w:sz w:val="16"/>
          <w:szCs w:val="16"/>
          <w:lang w:val="en-GB"/>
        </w:rPr>
        <w:t xml:space="preserve">by </w:t>
      </w:r>
      <w:r w:rsidRPr="003449C8">
        <w:rPr>
          <w:color w:val="0D0D0D" w:themeColor="text1" w:themeTint="F2"/>
          <w:sz w:val="16"/>
          <w:szCs w:val="16"/>
          <w:lang w:val="en-GB"/>
        </w:rPr>
        <w:t>0</w:t>
      </w:r>
      <w:r>
        <w:rPr>
          <w:color w:val="0D0D0D" w:themeColor="text1" w:themeTint="F2"/>
          <w:sz w:val="16"/>
          <w:szCs w:val="16"/>
          <w:lang w:val="en-GB"/>
        </w:rPr>
        <w:t>.</w:t>
      </w:r>
      <w:r w:rsidRPr="003449C8">
        <w:rPr>
          <w:color w:val="0D0D0D" w:themeColor="text1" w:themeTint="F2"/>
          <w:sz w:val="16"/>
          <w:szCs w:val="16"/>
          <w:lang w:val="en-GB"/>
        </w:rPr>
        <w:t>2%</w:t>
      </w:r>
      <w:r>
        <w:rPr>
          <w:color w:val="0D0D0D" w:themeColor="text1" w:themeTint="F2"/>
          <w:sz w:val="16"/>
          <w:szCs w:val="16"/>
          <w:lang w:val="en-GB"/>
        </w:rPr>
        <w:t xml:space="preserve"> and by</w:t>
      </w:r>
      <w:r w:rsidRPr="003449C8">
        <w:rPr>
          <w:color w:val="0D0D0D" w:themeColor="text1" w:themeTint="F2"/>
          <w:sz w:val="16"/>
          <w:szCs w:val="16"/>
          <w:lang w:val="en-GB"/>
        </w:rPr>
        <w:t> 0</w:t>
      </w:r>
      <w:r>
        <w:rPr>
          <w:color w:val="0D0D0D" w:themeColor="text1" w:themeTint="F2"/>
          <w:sz w:val="16"/>
          <w:szCs w:val="16"/>
          <w:lang w:val="en-GB"/>
        </w:rPr>
        <w:t>.</w:t>
      </w:r>
      <w:r w:rsidRPr="003449C8">
        <w:rPr>
          <w:color w:val="0D0D0D" w:themeColor="text1" w:themeTint="F2"/>
          <w:sz w:val="16"/>
          <w:szCs w:val="16"/>
          <w:lang w:val="en-GB"/>
        </w:rPr>
        <w:t>5%</w:t>
      </w:r>
      <w:r>
        <w:rPr>
          <w:color w:val="0D0D0D" w:themeColor="text1" w:themeTint="F2"/>
          <w:sz w:val="16"/>
          <w:szCs w:val="16"/>
          <w:lang w:val="en-GB"/>
        </w:rPr>
        <w:t xml:space="preserve"> resp.</w:t>
      </w:r>
      <w:r w:rsidRPr="003449C8">
        <w:rPr>
          <w:color w:val="0D0D0D" w:themeColor="text1" w:themeTint="F2"/>
          <w:sz w:val="16"/>
          <w:szCs w:val="16"/>
          <w:lang w:val="en-GB"/>
        </w:rPr>
        <w:t>)</w:t>
      </w:r>
      <w:r>
        <w:rPr>
          <w:color w:val="0D0D0D" w:themeColor="text1" w:themeTint="F2"/>
          <w:sz w:val="16"/>
          <w:szCs w:val="16"/>
          <w:lang w:val="en-GB"/>
        </w:rPr>
        <w:t xml:space="preserve"> in Q4 itself</w:t>
      </w:r>
      <w:r w:rsidRPr="003449C8">
        <w:rPr>
          <w:color w:val="0D0D0D" w:themeColor="text1" w:themeTint="F2"/>
          <w:sz w:val="16"/>
          <w:szCs w:val="16"/>
          <w:lang w:val="en-GB"/>
        </w:rPr>
        <w:t>.</w:t>
      </w:r>
    </w:p>
  </w:footnote>
  <w:footnote w:id="72">
    <w:p w14:paraId="11A9AE7E" w14:textId="77777777" w:rsidR="00E71422" w:rsidRPr="003449C8" w:rsidRDefault="00E71422" w:rsidP="003449C8">
      <w:pPr>
        <w:pStyle w:val="Textpoznpodarou"/>
        <w:jc w:val="both"/>
        <w:rPr>
          <w:sz w:val="16"/>
          <w:szCs w:val="16"/>
          <w:lang w:val="en-GB"/>
        </w:rPr>
      </w:pPr>
      <w:r w:rsidRPr="003449C8">
        <w:rPr>
          <w:rStyle w:val="Znakapoznpodarou"/>
          <w:sz w:val="16"/>
          <w:szCs w:val="16"/>
          <w:lang w:val="en-GB"/>
        </w:rPr>
        <w:footnoteRef/>
      </w:r>
      <w:r w:rsidRPr="003449C8">
        <w:rPr>
          <w:sz w:val="16"/>
          <w:szCs w:val="16"/>
          <w:lang w:val="en-GB"/>
        </w:rPr>
        <w:t xml:space="preserve"> For income taxes of natural persons, the pre-crisis maximum (from year 2007) was exceeded already in year 2015.</w:t>
      </w:r>
    </w:p>
  </w:footnote>
  <w:footnote w:id="73">
    <w:p w14:paraId="3597E1BB" w14:textId="77777777" w:rsidR="00E71422" w:rsidRPr="008B1121" w:rsidRDefault="00E71422" w:rsidP="001A52E2">
      <w:pPr>
        <w:pStyle w:val="Textpoznpodarou"/>
        <w:jc w:val="both"/>
        <w:rPr>
          <w:sz w:val="16"/>
          <w:szCs w:val="16"/>
          <w:lang w:val="en-GB"/>
        </w:rPr>
      </w:pPr>
      <w:r w:rsidRPr="008B1121">
        <w:rPr>
          <w:rStyle w:val="Znakapoznpodarou"/>
          <w:sz w:val="16"/>
          <w:szCs w:val="16"/>
          <w:lang w:val="en-GB"/>
        </w:rPr>
        <w:footnoteRef/>
      </w:r>
      <w:r w:rsidRPr="008B1121">
        <w:rPr>
          <w:sz w:val="16"/>
          <w:szCs w:val="16"/>
          <w:lang w:val="en-GB"/>
        </w:rPr>
        <w:t xml:space="preserve"> </w:t>
      </w:r>
      <w:r>
        <w:rPr>
          <w:sz w:val="16"/>
          <w:szCs w:val="16"/>
          <w:lang w:val="en-GB"/>
        </w:rPr>
        <w:t xml:space="preserve">This above-standard high rate of growth of expenditure growth also reflected the </w:t>
      </w:r>
      <w:r w:rsidRPr="008B1121">
        <w:rPr>
          <w:color w:val="0D0D0D" w:themeColor="text1" w:themeTint="F2"/>
          <w:spacing w:val="-2"/>
          <w:sz w:val="16"/>
          <w:szCs w:val="16"/>
          <w:lang w:val="en-GB"/>
        </w:rPr>
        <w:t xml:space="preserve">(neutral from the view of the total budget) </w:t>
      </w:r>
      <w:r>
        <w:rPr>
          <w:color w:val="0D0D0D" w:themeColor="text1" w:themeTint="F2"/>
          <w:spacing w:val="-2"/>
          <w:sz w:val="16"/>
          <w:szCs w:val="16"/>
          <w:lang w:val="en-GB"/>
        </w:rPr>
        <w:t xml:space="preserve">transfer of </w:t>
      </w:r>
      <w:r w:rsidRPr="008B1121">
        <w:rPr>
          <w:color w:val="0D0D0D" w:themeColor="text1" w:themeTint="F2"/>
          <w:spacing w:val="-2"/>
          <w:sz w:val="16"/>
          <w:szCs w:val="16"/>
          <w:lang w:val="en-GB"/>
        </w:rPr>
        <w:t>18</w:t>
      </w:r>
      <w:r>
        <w:rPr>
          <w:color w:val="0D0D0D" w:themeColor="text1" w:themeTint="F2"/>
          <w:spacing w:val="-2"/>
          <w:sz w:val="16"/>
          <w:szCs w:val="16"/>
          <w:lang w:val="en-GB"/>
        </w:rPr>
        <w:t>.</w:t>
      </w:r>
      <w:r w:rsidRPr="008B1121">
        <w:rPr>
          <w:color w:val="0D0D0D" w:themeColor="text1" w:themeTint="F2"/>
          <w:spacing w:val="-2"/>
          <w:sz w:val="16"/>
          <w:szCs w:val="16"/>
          <w:lang w:val="en-GB"/>
        </w:rPr>
        <w:t>6 </w:t>
      </w:r>
      <w:r>
        <w:rPr>
          <w:color w:val="0D0D0D" w:themeColor="text1" w:themeTint="F2"/>
          <w:spacing w:val="-2"/>
          <w:sz w:val="16"/>
          <w:szCs w:val="16"/>
          <w:lang w:val="en-GB"/>
        </w:rPr>
        <w:t>CZK bn connected to the budget surplus of the pension insurance system for year 2018 (from chapter General Treasury Administration Chapter into chapter Operation of State Financial Assets</w:t>
      </w:r>
      <w:r w:rsidRPr="008B1121">
        <w:rPr>
          <w:color w:val="0D0D0D" w:themeColor="text1" w:themeTint="F2"/>
          <w:spacing w:val="-2"/>
          <w:sz w:val="16"/>
          <w:szCs w:val="16"/>
          <w:lang w:val="en-GB"/>
        </w:rPr>
        <w:t xml:space="preserve">). </w:t>
      </w:r>
      <w:r>
        <w:rPr>
          <w:color w:val="0D0D0D" w:themeColor="text1" w:themeTint="F2"/>
          <w:spacing w:val="-2"/>
          <w:sz w:val="16"/>
          <w:szCs w:val="16"/>
          <w:lang w:val="en-GB"/>
        </w:rPr>
        <w:t xml:space="preserve">Without this transfer, the year-on-year rate of growth of expenditures would be </w:t>
      </w:r>
      <w:r w:rsidRPr="008B1121">
        <w:rPr>
          <w:color w:val="0D0D0D" w:themeColor="text1" w:themeTint="F2"/>
          <w:spacing w:val="-2"/>
          <w:sz w:val="16"/>
          <w:szCs w:val="16"/>
          <w:lang w:val="en-GB"/>
        </w:rPr>
        <w:t>9</w:t>
      </w:r>
      <w:r>
        <w:rPr>
          <w:color w:val="0D0D0D" w:themeColor="text1" w:themeTint="F2"/>
          <w:spacing w:val="-2"/>
          <w:sz w:val="16"/>
          <w:szCs w:val="16"/>
          <w:lang w:val="en-GB"/>
        </w:rPr>
        <w:t>.</w:t>
      </w:r>
      <w:r w:rsidRPr="008B1121">
        <w:rPr>
          <w:color w:val="0D0D0D" w:themeColor="text1" w:themeTint="F2"/>
          <w:spacing w:val="-2"/>
          <w:sz w:val="16"/>
          <w:szCs w:val="16"/>
          <w:lang w:val="en-GB"/>
        </w:rPr>
        <w:t>4%.</w:t>
      </w:r>
    </w:p>
  </w:footnote>
  <w:footnote w:id="74">
    <w:p w14:paraId="1EBB8120" w14:textId="77777777" w:rsidR="00E71422" w:rsidRPr="008B1121" w:rsidRDefault="00E71422" w:rsidP="001A52E2">
      <w:pPr>
        <w:pStyle w:val="Textpoznpodarou"/>
        <w:jc w:val="both"/>
        <w:rPr>
          <w:sz w:val="16"/>
          <w:szCs w:val="16"/>
          <w:lang w:val="en-GB"/>
        </w:rPr>
      </w:pPr>
      <w:r w:rsidRPr="008B1121">
        <w:rPr>
          <w:rStyle w:val="Znakapoznpodarou"/>
          <w:sz w:val="16"/>
          <w:szCs w:val="16"/>
          <w:lang w:val="en-GB"/>
        </w:rPr>
        <w:footnoteRef/>
      </w:r>
      <w:r w:rsidRPr="008B1121">
        <w:rPr>
          <w:sz w:val="16"/>
          <w:szCs w:val="16"/>
          <w:lang w:val="en-GB"/>
        </w:rPr>
        <w:t xml:space="preserve"> </w:t>
      </w:r>
      <w:r>
        <w:rPr>
          <w:sz w:val="16"/>
          <w:szCs w:val="16"/>
          <w:lang w:val="en-GB"/>
        </w:rPr>
        <w:t xml:space="preserve">Total expenditures to finance common EU and CR programmes totalled </w:t>
      </w:r>
      <w:r w:rsidRPr="008B1121">
        <w:rPr>
          <w:spacing w:val="-2"/>
          <w:sz w:val="16"/>
          <w:szCs w:val="16"/>
          <w:lang w:val="en-GB"/>
        </w:rPr>
        <w:t>140</w:t>
      </w:r>
      <w:r>
        <w:rPr>
          <w:spacing w:val="-2"/>
          <w:sz w:val="16"/>
          <w:szCs w:val="16"/>
          <w:lang w:val="en-GB"/>
        </w:rPr>
        <w:t>.</w:t>
      </w:r>
      <w:r w:rsidRPr="008B1121">
        <w:rPr>
          <w:spacing w:val="-2"/>
          <w:sz w:val="16"/>
          <w:szCs w:val="16"/>
          <w:lang w:val="en-GB"/>
        </w:rPr>
        <w:t>4 </w:t>
      </w:r>
      <w:r>
        <w:rPr>
          <w:spacing w:val="-2"/>
          <w:sz w:val="16"/>
          <w:szCs w:val="16"/>
          <w:lang w:val="en-GB"/>
        </w:rPr>
        <w:t xml:space="preserve">CZK bn last year and strengthened by one eighth year-on-year. This item also includes the non-investment expenditures (e.g. on direct payments to farmers).  </w:t>
      </w:r>
    </w:p>
  </w:footnote>
  <w:footnote w:id="75">
    <w:p w14:paraId="1A557953" w14:textId="77777777" w:rsidR="00E71422" w:rsidRPr="008B1121" w:rsidRDefault="00E71422" w:rsidP="001A52E2">
      <w:pPr>
        <w:pStyle w:val="Textpoznpodarou"/>
        <w:jc w:val="both"/>
        <w:rPr>
          <w:sz w:val="16"/>
          <w:szCs w:val="16"/>
          <w:lang w:val="en-GB"/>
        </w:rPr>
      </w:pPr>
      <w:r w:rsidRPr="008B1121">
        <w:rPr>
          <w:rStyle w:val="Znakapoznpodarou"/>
          <w:sz w:val="16"/>
          <w:szCs w:val="16"/>
          <w:lang w:val="en-GB"/>
        </w:rPr>
        <w:footnoteRef/>
      </w:r>
      <w:r w:rsidRPr="008B1121">
        <w:rPr>
          <w:sz w:val="16"/>
          <w:szCs w:val="16"/>
          <w:lang w:val="en-GB"/>
        </w:rPr>
        <w:t xml:space="preserve"> </w:t>
      </w:r>
      <w:r>
        <w:rPr>
          <w:sz w:val="16"/>
          <w:szCs w:val="16"/>
          <w:lang w:val="en-GB"/>
        </w:rPr>
        <w:t xml:space="preserve">It was mainly related to the year-on-year rise of the volume of resource on the wages of pedagogical </w:t>
      </w:r>
      <w:r w:rsidRPr="008B1121">
        <w:rPr>
          <w:spacing w:val="-2"/>
          <w:sz w:val="16"/>
          <w:szCs w:val="16"/>
          <w:lang w:val="en-GB"/>
        </w:rPr>
        <w:t>(+15%) a</w:t>
      </w:r>
      <w:r>
        <w:rPr>
          <w:spacing w:val="-2"/>
          <w:sz w:val="16"/>
          <w:szCs w:val="16"/>
          <w:lang w:val="en-GB"/>
        </w:rPr>
        <w:t xml:space="preserve">nd non-pedagogical employees </w:t>
      </w:r>
      <w:r w:rsidRPr="008B1121">
        <w:rPr>
          <w:spacing w:val="-2"/>
          <w:sz w:val="16"/>
          <w:szCs w:val="16"/>
          <w:lang w:val="en-GB"/>
        </w:rPr>
        <w:t>(+10%).</w:t>
      </w:r>
    </w:p>
  </w:footnote>
  <w:footnote w:id="76">
    <w:p w14:paraId="5C1C30AE" w14:textId="77777777" w:rsidR="00E71422" w:rsidRPr="001A52E2" w:rsidRDefault="00E71422" w:rsidP="001A52E2">
      <w:pPr>
        <w:pStyle w:val="Textpoznpodarou"/>
        <w:jc w:val="both"/>
        <w:rPr>
          <w:sz w:val="16"/>
          <w:szCs w:val="16"/>
          <w:lang w:val="en-GB"/>
        </w:rPr>
      </w:pPr>
      <w:r w:rsidRPr="008B1121">
        <w:rPr>
          <w:rStyle w:val="Znakapoznpodarou"/>
          <w:sz w:val="16"/>
          <w:szCs w:val="16"/>
          <w:lang w:val="en-GB"/>
        </w:rPr>
        <w:footnoteRef/>
      </w:r>
      <w:r w:rsidRPr="008B1121">
        <w:rPr>
          <w:sz w:val="16"/>
          <w:szCs w:val="16"/>
          <w:lang w:val="en-GB"/>
        </w:rPr>
        <w:t xml:space="preserve"> </w:t>
      </w:r>
      <w:r>
        <w:rPr>
          <w:sz w:val="16"/>
          <w:szCs w:val="16"/>
          <w:lang w:val="en-GB"/>
        </w:rPr>
        <w:t xml:space="preserve">It is the budget balance of the chapter State debt. </w:t>
      </w:r>
      <w:r w:rsidRPr="008B1121">
        <w:rPr>
          <w:sz w:val="16"/>
          <w:szCs w:val="16"/>
          <w:lang w:val="en-GB"/>
        </w:rPr>
        <w:t>These expenditures increased year-on-year for the last six years only in year 2018 (by 2.4%).</w:t>
      </w:r>
    </w:p>
  </w:footnote>
  <w:footnote w:id="77">
    <w:p w14:paraId="408460A6" w14:textId="77777777" w:rsidR="00E71422" w:rsidRPr="00A31875" w:rsidRDefault="00E71422" w:rsidP="0067514E">
      <w:pPr>
        <w:pStyle w:val="Textpoznpodarou"/>
        <w:jc w:val="both"/>
        <w:rPr>
          <w:sz w:val="16"/>
          <w:szCs w:val="16"/>
          <w:lang w:val="en-GB"/>
        </w:rPr>
      </w:pPr>
      <w:r w:rsidRPr="006D61C4">
        <w:rPr>
          <w:rStyle w:val="Znakapoznpodarou"/>
          <w:sz w:val="16"/>
          <w:szCs w:val="16"/>
        </w:rPr>
        <w:footnoteRef/>
      </w:r>
      <w:r w:rsidRPr="006D61C4">
        <w:rPr>
          <w:sz w:val="16"/>
          <w:szCs w:val="16"/>
        </w:rPr>
        <w:t xml:space="preserve"> </w:t>
      </w:r>
      <w:r>
        <w:rPr>
          <w:sz w:val="16"/>
          <w:szCs w:val="16"/>
        </w:rPr>
        <w:t xml:space="preserve">It </w:t>
      </w:r>
      <w:r w:rsidRPr="00A31875">
        <w:rPr>
          <w:sz w:val="16"/>
          <w:szCs w:val="16"/>
          <w:lang w:val="en-GB"/>
        </w:rPr>
        <w:t>concerned the</w:t>
      </w:r>
      <w:r>
        <w:rPr>
          <w:sz w:val="16"/>
          <w:szCs w:val="16"/>
          <w:lang w:val="en-GB"/>
        </w:rPr>
        <w:t xml:space="preserve"> </w:t>
      </w:r>
      <w:r w:rsidRPr="00A31875">
        <w:rPr>
          <w:sz w:val="16"/>
          <w:szCs w:val="16"/>
          <w:lang w:val="en-GB"/>
        </w:rPr>
        <w:t>increase of the basic</w:t>
      </w:r>
      <w:r>
        <w:rPr>
          <w:sz w:val="16"/>
          <w:szCs w:val="16"/>
          <w:lang w:val="en-GB"/>
        </w:rPr>
        <w:t xml:space="preserve"> </w:t>
      </w:r>
      <w:r w:rsidRPr="00A31875">
        <w:rPr>
          <w:sz w:val="16"/>
          <w:szCs w:val="16"/>
          <w:lang w:val="en-GB"/>
        </w:rPr>
        <w:t>pension assessment from 9% to 10% of the average wage, percentage pension assessment by 3.4% and further the increase of 1 000 CZK f</w:t>
      </w:r>
      <w:r>
        <w:rPr>
          <w:sz w:val="16"/>
          <w:szCs w:val="16"/>
          <w:lang w:val="en-GB"/>
        </w:rPr>
        <w:t>o</w:t>
      </w:r>
      <w:r w:rsidRPr="00A31875">
        <w:rPr>
          <w:sz w:val="16"/>
          <w:szCs w:val="16"/>
          <w:lang w:val="en-GB"/>
        </w:rPr>
        <w:t xml:space="preserve">r pension recipients, who reached the age of 85 years. </w:t>
      </w:r>
      <w:r>
        <w:rPr>
          <w:sz w:val="16"/>
          <w:szCs w:val="16"/>
          <w:lang w:val="en-GB"/>
        </w:rPr>
        <w:t xml:space="preserve">Pension adjustment mechanism further since year 2018 fully reflects the impact of the consumer price growth </w:t>
      </w:r>
      <w:r w:rsidRPr="00A31875">
        <w:rPr>
          <w:color w:val="0D0D0D" w:themeColor="text1" w:themeTint="F2"/>
          <w:spacing w:val="-2"/>
          <w:sz w:val="16"/>
          <w:szCs w:val="16"/>
          <w:lang w:val="en-GB"/>
        </w:rPr>
        <w:t>(</w:t>
      </w:r>
      <w:r>
        <w:rPr>
          <w:color w:val="0D0D0D" w:themeColor="text1" w:themeTint="F2"/>
          <w:spacing w:val="-2"/>
          <w:sz w:val="16"/>
          <w:szCs w:val="16"/>
          <w:lang w:val="en-GB"/>
        </w:rPr>
        <w:t>altern. the growth of the living costs of pensioners</w:t>
      </w:r>
      <w:r w:rsidRPr="00A31875">
        <w:rPr>
          <w:color w:val="0D0D0D" w:themeColor="text1" w:themeTint="F2"/>
          <w:spacing w:val="-2"/>
          <w:sz w:val="16"/>
          <w:szCs w:val="16"/>
          <w:lang w:val="en-GB"/>
        </w:rPr>
        <w:t>) a</w:t>
      </w:r>
      <w:r>
        <w:rPr>
          <w:color w:val="0D0D0D" w:themeColor="text1" w:themeTint="F2"/>
          <w:spacing w:val="-2"/>
          <w:sz w:val="16"/>
          <w:szCs w:val="16"/>
          <w:lang w:val="en-GB"/>
        </w:rPr>
        <w:t xml:space="preserve">nd one half of the growth of real wages in the economy is also taken into account. </w:t>
      </w:r>
    </w:p>
  </w:footnote>
  <w:footnote w:id="78">
    <w:p w14:paraId="74E75924" w14:textId="584904C4" w:rsidR="00E71422" w:rsidRPr="00A31875" w:rsidRDefault="00E71422" w:rsidP="00A5499A">
      <w:pPr>
        <w:pStyle w:val="Textpoznpodarou"/>
        <w:jc w:val="both"/>
        <w:rPr>
          <w:lang w:val="en-GB"/>
        </w:rPr>
      </w:pPr>
      <w:r w:rsidRPr="00A31875">
        <w:rPr>
          <w:rStyle w:val="Znakapoznpodarou"/>
          <w:sz w:val="16"/>
          <w:szCs w:val="16"/>
          <w:lang w:val="en-GB"/>
        </w:rPr>
        <w:footnoteRef/>
      </w:r>
      <w:r w:rsidRPr="00A31875">
        <w:rPr>
          <w:sz w:val="16"/>
          <w:szCs w:val="16"/>
          <w:lang w:val="en-GB"/>
        </w:rPr>
        <w:t xml:space="preserve"> </w:t>
      </w:r>
      <w:r>
        <w:rPr>
          <w:sz w:val="16"/>
          <w:szCs w:val="16"/>
          <w:lang w:val="en-GB"/>
        </w:rPr>
        <w:t>Year-on-year growth of the number of recipients o</w:t>
      </w:r>
      <w:r w:rsidR="00C51F07">
        <w:rPr>
          <w:sz w:val="16"/>
          <w:szCs w:val="16"/>
          <w:lang w:val="en-GB"/>
        </w:rPr>
        <w:t xml:space="preserve">f permanently reduced pension (due to its </w:t>
      </w:r>
      <w:r w:rsidR="00C51F07" w:rsidRPr="00C51F07">
        <w:rPr>
          <w:sz w:val="16"/>
          <w:szCs w:val="16"/>
          <w:lang w:val="en-GB"/>
        </w:rPr>
        <w:t>earlier acquisition)</w:t>
      </w:r>
      <w:r w:rsidR="00C51F07">
        <w:rPr>
          <w:sz w:val="16"/>
          <w:szCs w:val="16"/>
          <w:lang w:val="en-GB"/>
        </w:rPr>
        <w:t xml:space="preserve"> </w:t>
      </w:r>
      <w:r>
        <w:rPr>
          <w:sz w:val="16"/>
          <w:szCs w:val="16"/>
          <w:lang w:val="en-GB"/>
        </w:rPr>
        <w:t>amounted to 1.9% in Q4 2019, this rate continuously decreases after year 2014</w:t>
      </w:r>
      <w:r w:rsidRPr="00A31875">
        <w:rPr>
          <w:sz w:val="16"/>
          <w:szCs w:val="16"/>
          <w:lang w:val="en-GB"/>
        </w:rPr>
        <w:t xml:space="preserve">. </w:t>
      </w:r>
      <w:r>
        <w:rPr>
          <w:sz w:val="16"/>
          <w:szCs w:val="16"/>
          <w:lang w:val="en-GB"/>
        </w:rPr>
        <w:t xml:space="preserve">Ratio of early pensioners to all old-age pension recipients reached 26.6% in the CR (with significant regional variations).  </w:t>
      </w:r>
    </w:p>
  </w:footnote>
  <w:footnote w:id="79">
    <w:p w14:paraId="6A53A6CC" w14:textId="77777777" w:rsidR="00E71422" w:rsidRPr="00A31875" w:rsidRDefault="00E71422" w:rsidP="00A5499A">
      <w:pPr>
        <w:pStyle w:val="Textpoznpodarou"/>
        <w:jc w:val="both"/>
        <w:rPr>
          <w:lang w:val="en-GB"/>
        </w:rPr>
      </w:pPr>
      <w:r w:rsidRPr="00A31875">
        <w:rPr>
          <w:rStyle w:val="Znakapoznpodarou"/>
          <w:sz w:val="16"/>
          <w:szCs w:val="16"/>
          <w:lang w:val="en-GB"/>
        </w:rPr>
        <w:footnoteRef/>
      </w:r>
      <w:r w:rsidRPr="00A31875">
        <w:rPr>
          <w:sz w:val="16"/>
          <w:szCs w:val="16"/>
          <w:lang w:val="en-GB"/>
        </w:rPr>
        <w:t xml:space="preserve"> </w:t>
      </w:r>
      <w:r>
        <w:rPr>
          <w:sz w:val="16"/>
          <w:szCs w:val="16"/>
          <w:lang w:val="en-GB"/>
        </w:rPr>
        <w:t>Expressed as the difference between revenues and expenditures on pensions from the SB. Expenditures on administration of the pension insurance system are included in the expenditures (they arrived at 6.3 CZK bn based on the MF data in 2019).</w:t>
      </w:r>
    </w:p>
  </w:footnote>
  <w:footnote w:id="80">
    <w:p w14:paraId="40F8164A" w14:textId="77777777" w:rsidR="00E71422" w:rsidRPr="00A31875" w:rsidRDefault="00E71422" w:rsidP="0067514E">
      <w:pPr>
        <w:pStyle w:val="Textpoznpodarou"/>
        <w:jc w:val="both"/>
        <w:rPr>
          <w:lang w:val="en-GB"/>
        </w:rPr>
      </w:pPr>
      <w:r w:rsidRPr="00A31875">
        <w:rPr>
          <w:rStyle w:val="Znakapoznpodarou"/>
          <w:sz w:val="16"/>
          <w:szCs w:val="16"/>
          <w:lang w:val="en-GB"/>
        </w:rPr>
        <w:footnoteRef/>
      </w:r>
      <w:r w:rsidRPr="00A31875">
        <w:rPr>
          <w:sz w:val="16"/>
          <w:szCs w:val="16"/>
          <w:lang w:val="en-GB"/>
        </w:rPr>
        <w:t xml:space="preserve"> </w:t>
      </w:r>
      <w:r>
        <w:rPr>
          <w:sz w:val="16"/>
          <w:szCs w:val="16"/>
          <w:lang w:val="en-GB"/>
        </w:rPr>
        <w:t>Prevailing growth of the temporary incapacity for work stood behind it. Daily assessment basis of this benefit was also raised (derived among other things from the size of previous earnings</w:t>
      </w:r>
      <w:r w:rsidRPr="00A31875">
        <w:rPr>
          <w:sz w:val="16"/>
          <w:szCs w:val="16"/>
          <w:lang w:val="en-GB"/>
        </w:rPr>
        <w:t xml:space="preserve">). </w:t>
      </w:r>
      <w:r>
        <w:rPr>
          <w:sz w:val="16"/>
          <w:szCs w:val="16"/>
          <w:lang w:val="en-GB"/>
        </w:rPr>
        <w:t xml:space="preserve">Growth of the volume of paid out sickness benefits was also partially affected by higher drawing of maternity benefits last year </w:t>
      </w:r>
      <w:r w:rsidRPr="00A31875">
        <w:rPr>
          <w:sz w:val="16"/>
          <w:szCs w:val="16"/>
          <w:lang w:val="en-GB"/>
        </w:rPr>
        <w:t>(+7</w:t>
      </w:r>
      <w:r>
        <w:rPr>
          <w:sz w:val="16"/>
          <w:szCs w:val="16"/>
          <w:lang w:val="en-GB"/>
        </w:rPr>
        <w:t>.</w:t>
      </w:r>
      <w:r w:rsidRPr="00A31875">
        <w:rPr>
          <w:sz w:val="16"/>
          <w:szCs w:val="16"/>
          <w:lang w:val="en-GB"/>
        </w:rPr>
        <w:t>4%).</w:t>
      </w:r>
    </w:p>
  </w:footnote>
  <w:footnote w:id="81">
    <w:p w14:paraId="6B3E319F" w14:textId="77777777" w:rsidR="00E71422" w:rsidRPr="009A2FEC" w:rsidRDefault="00E71422" w:rsidP="009A2FEC">
      <w:pPr>
        <w:pStyle w:val="Textpoznpodarou"/>
        <w:jc w:val="both"/>
        <w:rPr>
          <w:color w:val="0D0D0D" w:themeColor="text1" w:themeTint="F2"/>
          <w:spacing w:val="-2"/>
          <w:sz w:val="16"/>
          <w:szCs w:val="16"/>
          <w:lang w:val="en-GB"/>
        </w:rPr>
      </w:pPr>
      <w:r w:rsidRPr="009A2FEC">
        <w:rPr>
          <w:rStyle w:val="Znakapoznpodarou"/>
          <w:color w:val="0D0D0D" w:themeColor="text1" w:themeTint="F2"/>
          <w:spacing w:val="-2"/>
          <w:sz w:val="16"/>
          <w:szCs w:val="16"/>
          <w:lang w:val="en-GB"/>
        </w:rPr>
        <w:footnoteRef/>
      </w:r>
      <w:r w:rsidRPr="009A2FEC">
        <w:rPr>
          <w:color w:val="0D0D0D" w:themeColor="text1" w:themeTint="F2"/>
          <w:spacing w:val="-2"/>
          <w:sz w:val="16"/>
          <w:szCs w:val="16"/>
          <w:lang w:val="en-GB"/>
        </w:rPr>
        <w:t xml:space="preserve"> Gross fixed capital formation climbed by 3.4% in year </w:t>
      </w:r>
      <w:r w:rsidRPr="009A2FEC">
        <w:rPr>
          <w:color w:val="0D0D0D" w:themeColor="text1" w:themeTint="F2"/>
          <w:spacing w:val="-3"/>
          <w:sz w:val="16"/>
          <w:szCs w:val="16"/>
          <w:lang w:val="en-GB"/>
        </w:rPr>
        <w:t xml:space="preserve">2019 to record 120.4 CZK bn. Volume of investment enlarged third year in a row. </w:t>
      </w:r>
    </w:p>
  </w:footnote>
  <w:footnote w:id="82">
    <w:p w14:paraId="4C0295CD" w14:textId="77777777" w:rsidR="00E71422" w:rsidRPr="009A2FEC" w:rsidRDefault="00E71422" w:rsidP="009A2FEC">
      <w:pPr>
        <w:pStyle w:val="Textpoznpodarou"/>
        <w:jc w:val="both"/>
        <w:rPr>
          <w:color w:val="0D0D0D" w:themeColor="text1" w:themeTint="F2"/>
          <w:spacing w:val="-2"/>
          <w:sz w:val="16"/>
          <w:szCs w:val="16"/>
          <w:lang w:val="en-GB"/>
        </w:rPr>
      </w:pPr>
      <w:r w:rsidRPr="009A2FEC">
        <w:rPr>
          <w:rStyle w:val="Znakapoznpodarou"/>
          <w:color w:val="0D0D0D" w:themeColor="text1" w:themeTint="F2"/>
          <w:spacing w:val="-2"/>
          <w:sz w:val="16"/>
          <w:szCs w:val="16"/>
          <w:lang w:val="en-GB"/>
        </w:rPr>
        <w:footnoteRef/>
      </w:r>
      <w:r w:rsidRPr="009A2FEC">
        <w:rPr>
          <w:color w:val="0D0D0D" w:themeColor="text1" w:themeTint="F2"/>
          <w:spacing w:val="-2"/>
          <w:sz w:val="16"/>
          <w:szCs w:val="16"/>
          <w:lang w:val="en-GB"/>
        </w:rPr>
        <w:t xml:space="preserve"> P</w:t>
      </w:r>
      <w:r>
        <w:rPr>
          <w:color w:val="0D0D0D" w:themeColor="text1" w:themeTint="F2"/>
          <w:spacing w:val="-2"/>
          <w:sz w:val="16"/>
          <w:szCs w:val="16"/>
          <w:lang w:val="en-GB"/>
        </w:rPr>
        <w:t>reliminary data regarding the debt and deficit of the sector of government institutions for the whole yea 2019 for all EU states will be published by Eurostat on 3</w:t>
      </w:r>
      <w:r w:rsidRPr="002C0B3A">
        <w:rPr>
          <w:color w:val="0D0D0D" w:themeColor="text1" w:themeTint="F2"/>
          <w:spacing w:val="-2"/>
          <w:sz w:val="16"/>
          <w:szCs w:val="16"/>
          <w:vertAlign w:val="superscript"/>
          <w:lang w:val="en-GB"/>
        </w:rPr>
        <w:t>rd</w:t>
      </w:r>
      <w:r>
        <w:rPr>
          <w:color w:val="0D0D0D" w:themeColor="text1" w:themeTint="F2"/>
          <w:spacing w:val="-2"/>
          <w:sz w:val="16"/>
          <w:szCs w:val="16"/>
          <w:lang w:val="en-GB"/>
        </w:rPr>
        <w:t xml:space="preserve"> April 2020.</w:t>
      </w:r>
    </w:p>
  </w:footnote>
  <w:footnote w:id="83">
    <w:p w14:paraId="1A39A8D3" w14:textId="3DA8A87E" w:rsidR="00E71422" w:rsidRPr="00234110" w:rsidRDefault="00E71422" w:rsidP="00474FC6">
      <w:pPr>
        <w:pStyle w:val="Textpoznpodarou"/>
        <w:jc w:val="both"/>
        <w:rPr>
          <w:color w:val="0D0D0D" w:themeColor="text1" w:themeTint="F2"/>
          <w:spacing w:val="-2"/>
          <w:sz w:val="16"/>
          <w:szCs w:val="16"/>
          <w:lang w:val="en-GB"/>
        </w:rPr>
      </w:pPr>
      <w:r w:rsidRPr="00E9220F">
        <w:rPr>
          <w:rStyle w:val="Znakapoznpodarou"/>
          <w:color w:val="0D0D0D" w:themeColor="text1" w:themeTint="F2"/>
          <w:spacing w:val="-2"/>
          <w:sz w:val="16"/>
          <w:szCs w:val="16"/>
        </w:rPr>
        <w:footnoteRef/>
      </w:r>
      <w:r>
        <w:rPr>
          <w:color w:val="0D0D0D" w:themeColor="text1" w:themeTint="F2"/>
          <w:spacing w:val="-2"/>
          <w:sz w:val="16"/>
          <w:szCs w:val="16"/>
        </w:rPr>
        <w:t xml:space="preserve"> </w:t>
      </w:r>
      <w:r w:rsidRPr="00234110">
        <w:rPr>
          <w:color w:val="0D0D0D" w:themeColor="text1" w:themeTint="F2"/>
          <w:spacing w:val="-2"/>
          <w:sz w:val="16"/>
          <w:szCs w:val="16"/>
          <w:lang w:val="en-GB"/>
        </w:rPr>
        <w:t>Balance was moving in the range of -0.7% to -0.9% of GDP (after seasonal adjustment) during the three quarters of 2019. The bal</w:t>
      </w:r>
      <w:r>
        <w:rPr>
          <w:color w:val="0D0D0D" w:themeColor="text1" w:themeTint="F2"/>
          <w:spacing w:val="-2"/>
          <w:sz w:val="16"/>
          <w:szCs w:val="16"/>
          <w:lang w:val="en-GB"/>
        </w:rPr>
        <w:t>a</w:t>
      </w:r>
      <w:r w:rsidRPr="00234110">
        <w:rPr>
          <w:color w:val="0D0D0D" w:themeColor="text1" w:themeTint="F2"/>
          <w:spacing w:val="-2"/>
          <w:sz w:val="16"/>
          <w:szCs w:val="16"/>
          <w:lang w:val="en-GB"/>
        </w:rPr>
        <w:t>nce at the same time reduced down to -0.5% in Q2 2018, which was the level close to the best result from the</w:t>
      </w:r>
      <w:r>
        <w:rPr>
          <w:color w:val="0D0D0D" w:themeColor="text1" w:themeTint="F2"/>
          <w:spacing w:val="-2"/>
          <w:sz w:val="16"/>
          <w:szCs w:val="16"/>
          <w:lang w:val="en-GB"/>
        </w:rPr>
        <w:t xml:space="preserve"> business cycle peak of the last decade. Among larger Union economies, only Germany </w:t>
      </w:r>
      <w:r w:rsidRPr="00234110">
        <w:rPr>
          <w:color w:val="0D0D0D" w:themeColor="text1" w:themeTint="F2"/>
          <w:spacing w:val="-2"/>
          <w:sz w:val="16"/>
          <w:szCs w:val="16"/>
          <w:lang w:val="en-GB"/>
        </w:rPr>
        <w:t>(+1</w:t>
      </w:r>
      <w:r>
        <w:rPr>
          <w:color w:val="0D0D0D" w:themeColor="text1" w:themeTint="F2"/>
          <w:spacing w:val="-2"/>
          <w:sz w:val="16"/>
          <w:szCs w:val="16"/>
          <w:lang w:val="en-GB"/>
        </w:rPr>
        <w:t>.</w:t>
      </w:r>
      <w:r w:rsidRPr="00234110">
        <w:rPr>
          <w:color w:val="0D0D0D" w:themeColor="text1" w:themeTint="F2"/>
          <w:spacing w:val="-2"/>
          <w:sz w:val="16"/>
          <w:szCs w:val="16"/>
          <w:lang w:val="en-GB"/>
        </w:rPr>
        <w:t>7%</w:t>
      </w:r>
      <w:r>
        <w:rPr>
          <w:color w:val="0D0D0D" w:themeColor="text1" w:themeTint="F2"/>
          <w:spacing w:val="-2"/>
          <w:sz w:val="16"/>
          <w:szCs w:val="16"/>
          <w:lang w:val="en-GB"/>
        </w:rPr>
        <w:t xml:space="preserve"> of GDP</w:t>
      </w:r>
      <w:r w:rsidRPr="00234110">
        <w:rPr>
          <w:color w:val="0D0D0D" w:themeColor="text1" w:themeTint="F2"/>
          <w:spacing w:val="-2"/>
          <w:sz w:val="16"/>
          <w:szCs w:val="16"/>
          <w:lang w:val="en-GB"/>
        </w:rPr>
        <w:t>) a</w:t>
      </w:r>
      <w:r>
        <w:rPr>
          <w:color w:val="0D0D0D" w:themeColor="text1" w:themeTint="F2"/>
          <w:spacing w:val="-2"/>
          <w:sz w:val="16"/>
          <w:szCs w:val="16"/>
          <w:lang w:val="en-GB"/>
        </w:rPr>
        <w:t xml:space="preserve">nd Netherlands </w:t>
      </w:r>
      <w:r w:rsidRPr="00234110">
        <w:rPr>
          <w:color w:val="0D0D0D" w:themeColor="text1" w:themeTint="F2"/>
          <w:spacing w:val="-2"/>
          <w:sz w:val="16"/>
          <w:szCs w:val="16"/>
          <w:lang w:val="en-GB"/>
        </w:rPr>
        <w:t>(+2</w:t>
      </w:r>
      <w:r>
        <w:rPr>
          <w:color w:val="0D0D0D" w:themeColor="text1" w:themeTint="F2"/>
          <w:spacing w:val="-2"/>
          <w:sz w:val="16"/>
          <w:szCs w:val="16"/>
          <w:lang w:val="en-GB"/>
        </w:rPr>
        <w:t>.1</w:t>
      </w:r>
      <w:r w:rsidRPr="00234110">
        <w:rPr>
          <w:color w:val="0D0D0D" w:themeColor="text1" w:themeTint="F2"/>
          <w:spacing w:val="-2"/>
          <w:sz w:val="16"/>
          <w:szCs w:val="16"/>
          <w:lang w:val="en-GB"/>
        </w:rPr>
        <w:t>%)</w:t>
      </w:r>
      <w:r>
        <w:rPr>
          <w:color w:val="0D0D0D" w:themeColor="text1" w:themeTint="F2"/>
          <w:spacing w:val="-2"/>
          <w:sz w:val="16"/>
          <w:szCs w:val="16"/>
          <w:lang w:val="en-GB"/>
        </w:rPr>
        <w:t xml:space="preserve"> succ</w:t>
      </w:r>
      <w:r w:rsidR="00F3371E">
        <w:rPr>
          <w:color w:val="0D0D0D" w:themeColor="text1" w:themeTint="F2"/>
          <w:spacing w:val="-2"/>
          <w:sz w:val="16"/>
          <w:szCs w:val="16"/>
          <w:lang w:val="en-GB"/>
        </w:rPr>
        <w:t xml:space="preserve">eeded in having surplus in Q1-Q </w:t>
      </w:r>
      <w:r>
        <w:rPr>
          <w:color w:val="0D0D0D" w:themeColor="text1" w:themeTint="F2"/>
          <w:spacing w:val="-2"/>
          <w:sz w:val="16"/>
          <w:szCs w:val="16"/>
          <w:lang w:val="en-GB"/>
        </w:rPr>
        <w:t>3 2019</w:t>
      </w:r>
      <w:r w:rsidRPr="00234110">
        <w:rPr>
          <w:color w:val="0D0D0D" w:themeColor="text1" w:themeTint="F2"/>
          <w:spacing w:val="-2"/>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B45C" w14:textId="77777777" w:rsidR="00E71422" w:rsidRPr="00A12F0E" w:rsidRDefault="00E71422" w:rsidP="00937AE2">
    <w:pPr>
      <w:pStyle w:val="Zhlav"/>
      <w:rPr>
        <w:lang w:val="en-GB"/>
      </w:rPr>
    </w:pPr>
    <w:r w:rsidRPr="00A12F0E">
      <w:rPr>
        <w:lang w:val="en-GB"/>
      </w:rPr>
      <w:t xml:space="preserve">The Czech Economy Development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582F2" w14:textId="77777777" w:rsidR="00E71422" w:rsidRPr="000F79D5" w:rsidRDefault="00E71422" w:rsidP="00937AE2">
    <w:pPr>
      <w:pStyle w:val="Zhlav"/>
      <w:rPr>
        <w:lang w:val="en-GB"/>
      </w:rPr>
    </w:pPr>
    <w:r w:rsidRPr="000F79D5">
      <w:rPr>
        <w:lang w:val="en-GB"/>
      </w:rPr>
      <w:t>The Czech Economy Development</w:t>
    </w:r>
  </w:p>
  <w:p w14:paraId="0DDD5F40" w14:textId="77777777" w:rsidR="00E71422" w:rsidRPr="006F5416" w:rsidRDefault="00E71422"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80D95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1487"/>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560"/>
    <w:rsid w:val="0001387D"/>
    <w:rsid w:val="00016420"/>
    <w:rsid w:val="00017775"/>
    <w:rsid w:val="00017B01"/>
    <w:rsid w:val="000205D1"/>
    <w:rsid w:val="00020F22"/>
    <w:rsid w:val="0002195D"/>
    <w:rsid w:val="000228AE"/>
    <w:rsid w:val="000233D1"/>
    <w:rsid w:val="000234D6"/>
    <w:rsid w:val="00023D29"/>
    <w:rsid w:val="00024348"/>
    <w:rsid w:val="00026389"/>
    <w:rsid w:val="000279E5"/>
    <w:rsid w:val="00031AE0"/>
    <w:rsid w:val="00031BB2"/>
    <w:rsid w:val="000322EF"/>
    <w:rsid w:val="00033A2D"/>
    <w:rsid w:val="00033FCD"/>
    <w:rsid w:val="00034DF7"/>
    <w:rsid w:val="00034E68"/>
    <w:rsid w:val="000350C8"/>
    <w:rsid w:val="00036195"/>
    <w:rsid w:val="000366B2"/>
    <w:rsid w:val="000374B2"/>
    <w:rsid w:val="000376C0"/>
    <w:rsid w:val="000403A7"/>
    <w:rsid w:val="00040453"/>
    <w:rsid w:val="00040632"/>
    <w:rsid w:val="00041AFC"/>
    <w:rsid w:val="00041BB2"/>
    <w:rsid w:val="00041CEC"/>
    <w:rsid w:val="00044183"/>
    <w:rsid w:val="0004431D"/>
    <w:rsid w:val="00044FD1"/>
    <w:rsid w:val="0004694F"/>
    <w:rsid w:val="00046F2F"/>
    <w:rsid w:val="00047AD4"/>
    <w:rsid w:val="00047D54"/>
    <w:rsid w:val="00047E68"/>
    <w:rsid w:val="00050477"/>
    <w:rsid w:val="00050981"/>
    <w:rsid w:val="00051506"/>
    <w:rsid w:val="000522E4"/>
    <w:rsid w:val="00053713"/>
    <w:rsid w:val="0005434E"/>
    <w:rsid w:val="0005510F"/>
    <w:rsid w:val="00055CB6"/>
    <w:rsid w:val="000572DD"/>
    <w:rsid w:val="00057B1E"/>
    <w:rsid w:val="000610E1"/>
    <w:rsid w:val="000616AD"/>
    <w:rsid w:val="000622A6"/>
    <w:rsid w:val="00062BF9"/>
    <w:rsid w:val="00062EC5"/>
    <w:rsid w:val="00062F22"/>
    <w:rsid w:val="00063975"/>
    <w:rsid w:val="00063CEA"/>
    <w:rsid w:val="0006444D"/>
    <w:rsid w:val="000645FC"/>
    <w:rsid w:val="0006533F"/>
    <w:rsid w:val="00065348"/>
    <w:rsid w:val="00065662"/>
    <w:rsid w:val="00065A75"/>
    <w:rsid w:val="00066558"/>
    <w:rsid w:val="00070A87"/>
    <w:rsid w:val="000712B3"/>
    <w:rsid w:val="00072FF5"/>
    <w:rsid w:val="00073FB1"/>
    <w:rsid w:val="0007474E"/>
    <w:rsid w:val="00074988"/>
    <w:rsid w:val="0007512B"/>
    <w:rsid w:val="00075551"/>
    <w:rsid w:val="000767F5"/>
    <w:rsid w:val="00076D90"/>
    <w:rsid w:val="0007767F"/>
    <w:rsid w:val="00077A4E"/>
    <w:rsid w:val="00077BA9"/>
    <w:rsid w:val="00077FF0"/>
    <w:rsid w:val="00081A55"/>
    <w:rsid w:val="0008263E"/>
    <w:rsid w:val="00082C19"/>
    <w:rsid w:val="00082F89"/>
    <w:rsid w:val="000837CD"/>
    <w:rsid w:val="00083BEC"/>
    <w:rsid w:val="000847FF"/>
    <w:rsid w:val="00084BFF"/>
    <w:rsid w:val="00085395"/>
    <w:rsid w:val="00086896"/>
    <w:rsid w:val="00086AC1"/>
    <w:rsid w:val="00086D19"/>
    <w:rsid w:val="0008724C"/>
    <w:rsid w:val="00087634"/>
    <w:rsid w:val="00087F2B"/>
    <w:rsid w:val="00090694"/>
    <w:rsid w:val="00090FC6"/>
    <w:rsid w:val="0009111A"/>
    <w:rsid w:val="000913B1"/>
    <w:rsid w:val="0009239C"/>
    <w:rsid w:val="00093241"/>
    <w:rsid w:val="00094A84"/>
    <w:rsid w:val="00095025"/>
    <w:rsid w:val="00095135"/>
    <w:rsid w:val="00095C9F"/>
    <w:rsid w:val="0009626E"/>
    <w:rsid w:val="0009689A"/>
    <w:rsid w:val="00097191"/>
    <w:rsid w:val="000974D1"/>
    <w:rsid w:val="0009799E"/>
    <w:rsid w:val="000A07CB"/>
    <w:rsid w:val="000A0BC0"/>
    <w:rsid w:val="000A1183"/>
    <w:rsid w:val="000A212B"/>
    <w:rsid w:val="000A242D"/>
    <w:rsid w:val="000A256D"/>
    <w:rsid w:val="000A2D80"/>
    <w:rsid w:val="000A3361"/>
    <w:rsid w:val="000A3A2C"/>
    <w:rsid w:val="000A3D9E"/>
    <w:rsid w:val="000A4A54"/>
    <w:rsid w:val="000A4ED9"/>
    <w:rsid w:val="000A5DB7"/>
    <w:rsid w:val="000A5DBC"/>
    <w:rsid w:val="000A62F6"/>
    <w:rsid w:val="000A6AFE"/>
    <w:rsid w:val="000A6D94"/>
    <w:rsid w:val="000A7377"/>
    <w:rsid w:val="000A7FF4"/>
    <w:rsid w:val="000B03CC"/>
    <w:rsid w:val="000B095B"/>
    <w:rsid w:val="000B4212"/>
    <w:rsid w:val="000B4999"/>
    <w:rsid w:val="000B624C"/>
    <w:rsid w:val="000B73B6"/>
    <w:rsid w:val="000C0EA8"/>
    <w:rsid w:val="000C13A2"/>
    <w:rsid w:val="000C21E7"/>
    <w:rsid w:val="000C23EC"/>
    <w:rsid w:val="000C272A"/>
    <w:rsid w:val="000C30C3"/>
    <w:rsid w:val="000C3408"/>
    <w:rsid w:val="000C35AB"/>
    <w:rsid w:val="000C3F7B"/>
    <w:rsid w:val="000C4769"/>
    <w:rsid w:val="000C4D56"/>
    <w:rsid w:val="000C57C9"/>
    <w:rsid w:val="000C5DFA"/>
    <w:rsid w:val="000C632E"/>
    <w:rsid w:val="000C6AFD"/>
    <w:rsid w:val="000C6C90"/>
    <w:rsid w:val="000D0A26"/>
    <w:rsid w:val="000D0D6B"/>
    <w:rsid w:val="000D29A2"/>
    <w:rsid w:val="000D3058"/>
    <w:rsid w:val="000D310A"/>
    <w:rsid w:val="000D3EF4"/>
    <w:rsid w:val="000D41D5"/>
    <w:rsid w:val="000D4E3C"/>
    <w:rsid w:val="000D5637"/>
    <w:rsid w:val="000D581B"/>
    <w:rsid w:val="000D6F4E"/>
    <w:rsid w:val="000E0E96"/>
    <w:rsid w:val="000E298B"/>
    <w:rsid w:val="000E2C7D"/>
    <w:rsid w:val="000E37DB"/>
    <w:rsid w:val="000E37EB"/>
    <w:rsid w:val="000E440D"/>
    <w:rsid w:val="000E4655"/>
    <w:rsid w:val="000E4AC5"/>
    <w:rsid w:val="000E5A47"/>
    <w:rsid w:val="000E6253"/>
    <w:rsid w:val="000E6E4D"/>
    <w:rsid w:val="000E6FBD"/>
    <w:rsid w:val="000E6FCB"/>
    <w:rsid w:val="000E7033"/>
    <w:rsid w:val="000F090B"/>
    <w:rsid w:val="000F13F8"/>
    <w:rsid w:val="000F3F3B"/>
    <w:rsid w:val="000F47E8"/>
    <w:rsid w:val="000F70E4"/>
    <w:rsid w:val="000F76EA"/>
    <w:rsid w:val="000F79D5"/>
    <w:rsid w:val="00100F5C"/>
    <w:rsid w:val="00101CDA"/>
    <w:rsid w:val="00102037"/>
    <w:rsid w:val="00103DCB"/>
    <w:rsid w:val="00104C4C"/>
    <w:rsid w:val="00105015"/>
    <w:rsid w:val="001055D2"/>
    <w:rsid w:val="001057C2"/>
    <w:rsid w:val="00107996"/>
    <w:rsid w:val="0011038E"/>
    <w:rsid w:val="00110DB1"/>
    <w:rsid w:val="001125EF"/>
    <w:rsid w:val="00112CAB"/>
    <w:rsid w:val="00116D3F"/>
    <w:rsid w:val="00117474"/>
    <w:rsid w:val="0011758C"/>
    <w:rsid w:val="00117623"/>
    <w:rsid w:val="00117E24"/>
    <w:rsid w:val="00117FEA"/>
    <w:rsid w:val="001200CF"/>
    <w:rsid w:val="001205FF"/>
    <w:rsid w:val="001208E3"/>
    <w:rsid w:val="00121170"/>
    <w:rsid w:val="0012192F"/>
    <w:rsid w:val="00122994"/>
    <w:rsid w:val="00122D11"/>
    <w:rsid w:val="00123841"/>
    <w:rsid w:val="00123AD0"/>
    <w:rsid w:val="00123AD2"/>
    <w:rsid w:val="00124B46"/>
    <w:rsid w:val="001257E0"/>
    <w:rsid w:val="00125D69"/>
    <w:rsid w:val="001260F8"/>
    <w:rsid w:val="0012799C"/>
    <w:rsid w:val="00127BC2"/>
    <w:rsid w:val="00127E15"/>
    <w:rsid w:val="001302F1"/>
    <w:rsid w:val="00130ADC"/>
    <w:rsid w:val="00130D9F"/>
    <w:rsid w:val="00132C4D"/>
    <w:rsid w:val="00133FC1"/>
    <w:rsid w:val="00134429"/>
    <w:rsid w:val="00134659"/>
    <w:rsid w:val="001405FA"/>
    <w:rsid w:val="00140698"/>
    <w:rsid w:val="00140D1A"/>
    <w:rsid w:val="00141184"/>
    <w:rsid w:val="00141315"/>
    <w:rsid w:val="00141AA0"/>
    <w:rsid w:val="001425C3"/>
    <w:rsid w:val="0014262D"/>
    <w:rsid w:val="00142C54"/>
    <w:rsid w:val="00144588"/>
    <w:rsid w:val="00144675"/>
    <w:rsid w:val="001447DD"/>
    <w:rsid w:val="001459BC"/>
    <w:rsid w:val="00147F6B"/>
    <w:rsid w:val="00151F11"/>
    <w:rsid w:val="00152F4F"/>
    <w:rsid w:val="00153482"/>
    <w:rsid w:val="001544A1"/>
    <w:rsid w:val="00154ECB"/>
    <w:rsid w:val="001553B8"/>
    <w:rsid w:val="001554C2"/>
    <w:rsid w:val="00156342"/>
    <w:rsid w:val="00156AF7"/>
    <w:rsid w:val="001571C0"/>
    <w:rsid w:val="0015753D"/>
    <w:rsid w:val="00157CC9"/>
    <w:rsid w:val="00160C21"/>
    <w:rsid w:val="00160C29"/>
    <w:rsid w:val="001612F4"/>
    <w:rsid w:val="00161553"/>
    <w:rsid w:val="0016256B"/>
    <w:rsid w:val="00162F81"/>
    <w:rsid w:val="00163793"/>
    <w:rsid w:val="00165313"/>
    <w:rsid w:val="00167485"/>
    <w:rsid w:val="00167CB9"/>
    <w:rsid w:val="00167DD8"/>
    <w:rsid w:val="001704D0"/>
    <w:rsid w:val="001705AD"/>
    <w:rsid w:val="001706D6"/>
    <w:rsid w:val="001714F2"/>
    <w:rsid w:val="00171FEA"/>
    <w:rsid w:val="001735E8"/>
    <w:rsid w:val="00175B9F"/>
    <w:rsid w:val="001762F4"/>
    <w:rsid w:val="00181BBC"/>
    <w:rsid w:val="00182D9D"/>
    <w:rsid w:val="00182F98"/>
    <w:rsid w:val="0018385F"/>
    <w:rsid w:val="00184017"/>
    <w:rsid w:val="001847BB"/>
    <w:rsid w:val="00184B08"/>
    <w:rsid w:val="00185010"/>
    <w:rsid w:val="00185C22"/>
    <w:rsid w:val="00186BA9"/>
    <w:rsid w:val="0019196C"/>
    <w:rsid w:val="00191F62"/>
    <w:rsid w:val="00191FBF"/>
    <w:rsid w:val="001922FA"/>
    <w:rsid w:val="00192E20"/>
    <w:rsid w:val="00192F05"/>
    <w:rsid w:val="00194729"/>
    <w:rsid w:val="00194850"/>
    <w:rsid w:val="00194B0C"/>
    <w:rsid w:val="00195234"/>
    <w:rsid w:val="00196016"/>
    <w:rsid w:val="00196046"/>
    <w:rsid w:val="00196117"/>
    <w:rsid w:val="001979A2"/>
    <w:rsid w:val="00197A70"/>
    <w:rsid w:val="00197C0F"/>
    <w:rsid w:val="001A0487"/>
    <w:rsid w:val="001A16D4"/>
    <w:rsid w:val="001A1F68"/>
    <w:rsid w:val="001A21FA"/>
    <w:rsid w:val="001A2A11"/>
    <w:rsid w:val="001A3720"/>
    <w:rsid w:val="001A4EF0"/>
    <w:rsid w:val="001A52E2"/>
    <w:rsid w:val="001A552F"/>
    <w:rsid w:val="001A7B75"/>
    <w:rsid w:val="001B1168"/>
    <w:rsid w:val="001B1334"/>
    <w:rsid w:val="001B2A2C"/>
    <w:rsid w:val="001B2CA9"/>
    <w:rsid w:val="001B3110"/>
    <w:rsid w:val="001B3E38"/>
    <w:rsid w:val="001B40F5"/>
    <w:rsid w:val="001B4729"/>
    <w:rsid w:val="001B4799"/>
    <w:rsid w:val="001B4F0E"/>
    <w:rsid w:val="001B54D9"/>
    <w:rsid w:val="001B6310"/>
    <w:rsid w:val="001B6564"/>
    <w:rsid w:val="001B689D"/>
    <w:rsid w:val="001B6C09"/>
    <w:rsid w:val="001B6E12"/>
    <w:rsid w:val="001C0204"/>
    <w:rsid w:val="001C05CD"/>
    <w:rsid w:val="001C0F17"/>
    <w:rsid w:val="001C19AE"/>
    <w:rsid w:val="001C1B24"/>
    <w:rsid w:val="001C1B66"/>
    <w:rsid w:val="001C31A2"/>
    <w:rsid w:val="001C4BB8"/>
    <w:rsid w:val="001C4FD0"/>
    <w:rsid w:val="001C5E46"/>
    <w:rsid w:val="001C66DE"/>
    <w:rsid w:val="001C6B3B"/>
    <w:rsid w:val="001C7626"/>
    <w:rsid w:val="001C7E3F"/>
    <w:rsid w:val="001D0EF1"/>
    <w:rsid w:val="001D15CD"/>
    <w:rsid w:val="001D1BE6"/>
    <w:rsid w:val="001D1C26"/>
    <w:rsid w:val="001D1C47"/>
    <w:rsid w:val="001D22C2"/>
    <w:rsid w:val="001D2C99"/>
    <w:rsid w:val="001D452E"/>
    <w:rsid w:val="001D54C1"/>
    <w:rsid w:val="001D556E"/>
    <w:rsid w:val="001D5DF2"/>
    <w:rsid w:val="001D68B2"/>
    <w:rsid w:val="001D7EFD"/>
    <w:rsid w:val="001D7F60"/>
    <w:rsid w:val="001E13B1"/>
    <w:rsid w:val="001E3306"/>
    <w:rsid w:val="001E4D8B"/>
    <w:rsid w:val="001E504C"/>
    <w:rsid w:val="001E5A17"/>
    <w:rsid w:val="001E640B"/>
    <w:rsid w:val="001E74C5"/>
    <w:rsid w:val="001F0163"/>
    <w:rsid w:val="001F0C39"/>
    <w:rsid w:val="001F1236"/>
    <w:rsid w:val="001F1C11"/>
    <w:rsid w:val="001F290E"/>
    <w:rsid w:val="001F2F90"/>
    <w:rsid w:val="001F4597"/>
    <w:rsid w:val="001F4826"/>
    <w:rsid w:val="001F5479"/>
    <w:rsid w:val="001F6718"/>
    <w:rsid w:val="001F7CE0"/>
    <w:rsid w:val="00200085"/>
    <w:rsid w:val="00203332"/>
    <w:rsid w:val="002033C8"/>
    <w:rsid w:val="00203CD5"/>
    <w:rsid w:val="00203D8F"/>
    <w:rsid w:val="00203DA4"/>
    <w:rsid w:val="00205186"/>
    <w:rsid w:val="00206516"/>
    <w:rsid w:val="002071D5"/>
    <w:rsid w:val="00210E80"/>
    <w:rsid w:val="002111E5"/>
    <w:rsid w:val="002118B9"/>
    <w:rsid w:val="00213AC6"/>
    <w:rsid w:val="002142C0"/>
    <w:rsid w:val="00217C5B"/>
    <w:rsid w:val="00220A43"/>
    <w:rsid w:val="00220DC7"/>
    <w:rsid w:val="0022139E"/>
    <w:rsid w:val="00222729"/>
    <w:rsid w:val="00223185"/>
    <w:rsid w:val="002233D6"/>
    <w:rsid w:val="0022441D"/>
    <w:rsid w:val="00224574"/>
    <w:rsid w:val="00224E3F"/>
    <w:rsid w:val="002252E0"/>
    <w:rsid w:val="002255F6"/>
    <w:rsid w:val="00225F84"/>
    <w:rsid w:val="00226032"/>
    <w:rsid w:val="0022738D"/>
    <w:rsid w:val="00227605"/>
    <w:rsid w:val="00227850"/>
    <w:rsid w:val="00227A53"/>
    <w:rsid w:val="00227E2E"/>
    <w:rsid w:val="00227F53"/>
    <w:rsid w:val="00230C6E"/>
    <w:rsid w:val="00230E21"/>
    <w:rsid w:val="002316A8"/>
    <w:rsid w:val="002320C9"/>
    <w:rsid w:val="00232300"/>
    <w:rsid w:val="0023288F"/>
    <w:rsid w:val="00232A13"/>
    <w:rsid w:val="00233603"/>
    <w:rsid w:val="002340EF"/>
    <w:rsid w:val="00234110"/>
    <w:rsid w:val="00234B82"/>
    <w:rsid w:val="00236443"/>
    <w:rsid w:val="00236700"/>
    <w:rsid w:val="00240391"/>
    <w:rsid w:val="00240AF3"/>
    <w:rsid w:val="002418D5"/>
    <w:rsid w:val="00241B06"/>
    <w:rsid w:val="00242A56"/>
    <w:rsid w:val="002436BA"/>
    <w:rsid w:val="00244652"/>
    <w:rsid w:val="00244A15"/>
    <w:rsid w:val="00244F4E"/>
    <w:rsid w:val="002452D9"/>
    <w:rsid w:val="00247319"/>
    <w:rsid w:val="0024799E"/>
    <w:rsid w:val="00247E60"/>
    <w:rsid w:val="00251C53"/>
    <w:rsid w:val="00251E41"/>
    <w:rsid w:val="00252AB9"/>
    <w:rsid w:val="0025338B"/>
    <w:rsid w:val="0025392C"/>
    <w:rsid w:val="00253C0F"/>
    <w:rsid w:val="002558C1"/>
    <w:rsid w:val="00256207"/>
    <w:rsid w:val="002575F3"/>
    <w:rsid w:val="00257F29"/>
    <w:rsid w:val="002603E1"/>
    <w:rsid w:val="0026120E"/>
    <w:rsid w:val="00262582"/>
    <w:rsid w:val="0026291D"/>
    <w:rsid w:val="00263DC8"/>
    <w:rsid w:val="00264309"/>
    <w:rsid w:val="00264570"/>
    <w:rsid w:val="002647DF"/>
    <w:rsid w:val="00264905"/>
    <w:rsid w:val="0026564B"/>
    <w:rsid w:val="00265C83"/>
    <w:rsid w:val="00265E85"/>
    <w:rsid w:val="00266F94"/>
    <w:rsid w:val="00267B49"/>
    <w:rsid w:val="002700D9"/>
    <w:rsid w:val="0027025F"/>
    <w:rsid w:val="00270363"/>
    <w:rsid w:val="002709CC"/>
    <w:rsid w:val="00270D25"/>
    <w:rsid w:val="00270E1C"/>
    <w:rsid w:val="00271022"/>
    <w:rsid w:val="00271465"/>
    <w:rsid w:val="00271545"/>
    <w:rsid w:val="00271E47"/>
    <w:rsid w:val="002721F5"/>
    <w:rsid w:val="00272DF4"/>
    <w:rsid w:val="0027583D"/>
    <w:rsid w:val="00275DEF"/>
    <w:rsid w:val="002763A2"/>
    <w:rsid w:val="00276B33"/>
    <w:rsid w:val="002812E3"/>
    <w:rsid w:val="00282082"/>
    <w:rsid w:val="0028341F"/>
    <w:rsid w:val="002837AE"/>
    <w:rsid w:val="00283C13"/>
    <w:rsid w:val="00283F7B"/>
    <w:rsid w:val="0028431A"/>
    <w:rsid w:val="0028460B"/>
    <w:rsid w:val="002853FA"/>
    <w:rsid w:val="00285412"/>
    <w:rsid w:val="00286169"/>
    <w:rsid w:val="00286220"/>
    <w:rsid w:val="0028728F"/>
    <w:rsid w:val="00291640"/>
    <w:rsid w:val="0029237E"/>
    <w:rsid w:val="00292997"/>
    <w:rsid w:val="00293048"/>
    <w:rsid w:val="00293D24"/>
    <w:rsid w:val="00294450"/>
    <w:rsid w:val="00294B5C"/>
    <w:rsid w:val="0029509B"/>
    <w:rsid w:val="0029588F"/>
    <w:rsid w:val="002964C9"/>
    <w:rsid w:val="00297256"/>
    <w:rsid w:val="00297A5C"/>
    <w:rsid w:val="00297D51"/>
    <w:rsid w:val="00297DC4"/>
    <w:rsid w:val="002A00CD"/>
    <w:rsid w:val="002A0122"/>
    <w:rsid w:val="002A016B"/>
    <w:rsid w:val="002A15F8"/>
    <w:rsid w:val="002A16D4"/>
    <w:rsid w:val="002A1E4F"/>
    <w:rsid w:val="002A1F75"/>
    <w:rsid w:val="002A230C"/>
    <w:rsid w:val="002A2AF7"/>
    <w:rsid w:val="002A3209"/>
    <w:rsid w:val="002A3EA2"/>
    <w:rsid w:val="002A51AC"/>
    <w:rsid w:val="002A532A"/>
    <w:rsid w:val="002A55E9"/>
    <w:rsid w:val="002A5846"/>
    <w:rsid w:val="002A5D97"/>
    <w:rsid w:val="002A603E"/>
    <w:rsid w:val="002A63B9"/>
    <w:rsid w:val="002A7089"/>
    <w:rsid w:val="002B1619"/>
    <w:rsid w:val="002B3EF4"/>
    <w:rsid w:val="002B4845"/>
    <w:rsid w:val="002B500B"/>
    <w:rsid w:val="002B5368"/>
    <w:rsid w:val="002B5567"/>
    <w:rsid w:val="002B5812"/>
    <w:rsid w:val="002B61AC"/>
    <w:rsid w:val="002B72AA"/>
    <w:rsid w:val="002C048C"/>
    <w:rsid w:val="002C0B3A"/>
    <w:rsid w:val="002C1110"/>
    <w:rsid w:val="002C15DD"/>
    <w:rsid w:val="002C16EA"/>
    <w:rsid w:val="002C1F09"/>
    <w:rsid w:val="002C22A4"/>
    <w:rsid w:val="002C260B"/>
    <w:rsid w:val="002C27A6"/>
    <w:rsid w:val="002C2C88"/>
    <w:rsid w:val="002C398D"/>
    <w:rsid w:val="002C3F1F"/>
    <w:rsid w:val="002C40D2"/>
    <w:rsid w:val="002C43BD"/>
    <w:rsid w:val="002C5245"/>
    <w:rsid w:val="002C59D8"/>
    <w:rsid w:val="002C641B"/>
    <w:rsid w:val="002D05CB"/>
    <w:rsid w:val="002D0E59"/>
    <w:rsid w:val="002D2C4F"/>
    <w:rsid w:val="002D379D"/>
    <w:rsid w:val="002D3EBB"/>
    <w:rsid w:val="002D455C"/>
    <w:rsid w:val="002D469C"/>
    <w:rsid w:val="002D6066"/>
    <w:rsid w:val="002D7496"/>
    <w:rsid w:val="002D7F73"/>
    <w:rsid w:val="002E02A1"/>
    <w:rsid w:val="002E05E7"/>
    <w:rsid w:val="002E196A"/>
    <w:rsid w:val="002E20C7"/>
    <w:rsid w:val="002E20CD"/>
    <w:rsid w:val="002E222E"/>
    <w:rsid w:val="002E28D8"/>
    <w:rsid w:val="002E3320"/>
    <w:rsid w:val="002E37D1"/>
    <w:rsid w:val="002E3BEE"/>
    <w:rsid w:val="002E4E4C"/>
    <w:rsid w:val="002E4EA7"/>
    <w:rsid w:val="002E534D"/>
    <w:rsid w:val="002E5846"/>
    <w:rsid w:val="002E603D"/>
    <w:rsid w:val="002E740F"/>
    <w:rsid w:val="002E792B"/>
    <w:rsid w:val="002F1B09"/>
    <w:rsid w:val="002F1D56"/>
    <w:rsid w:val="002F1DCB"/>
    <w:rsid w:val="002F1DE4"/>
    <w:rsid w:val="002F333D"/>
    <w:rsid w:val="002F351A"/>
    <w:rsid w:val="002F3893"/>
    <w:rsid w:val="002F46D6"/>
    <w:rsid w:val="002F498A"/>
    <w:rsid w:val="002F4AD8"/>
    <w:rsid w:val="002F5231"/>
    <w:rsid w:val="002F5285"/>
    <w:rsid w:val="002F5820"/>
    <w:rsid w:val="002F64BB"/>
    <w:rsid w:val="00300030"/>
    <w:rsid w:val="00300C31"/>
    <w:rsid w:val="003017EC"/>
    <w:rsid w:val="00301AEC"/>
    <w:rsid w:val="00301F5A"/>
    <w:rsid w:val="00302165"/>
    <w:rsid w:val="003026B5"/>
    <w:rsid w:val="003029F1"/>
    <w:rsid w:val="00304771"/>
    <w:rsid w:val="003052D4"/>
    <w:rsid w:val="00305FCE"/>
    <w:rsid w:val="003060E9"/>
    <w:rsid w:val="00306C5B"/>
    <w:rsid w:val="00307529"/>
    <w:rsid w:val="003076DC"/>
    <w:rsid w:val="00307DB3"/>
    <w:rsid w:val="00307ED2"/>
    <w:rsid w:val="0031076D"/>
    <w:rsid w:val="00311AA6"/>
    <w:rsid w:val="00311C4D"/>
    <w:rsid w:val="003121AB"/>
    <w:rsid w:val="00312663"/>
    <w:rsid w:val="003127B0"/>
    <w:rsid w:val="00315169"/>
    <w:rsid w:val="003153C8"/>
    <w:rsid w:val="00315524"/>
    <w:rsid w:val="0032058C"/>
    <w:rsid w:val="003208D0"/>
    <w:rsid w:val="003209B1"/>
    <w:rsid w:val="003209D6"/>
    <w:rsid w:val="0032159E"/>
    <w:rsid w:val="003217B9"/>
    <w:rsid w:val="00321924"/>
    <w:rsid w:val="00321EB6"/>
    <w:rsid w:val="003220A5"/>
    <w:rsid w:val="00323A1C"/>
    <w:rsid w:val="00324936"/>
    <w:rsid w:val="00324B59"/>
    <w:rsid w:val="0032656E"/>
    <w:rsid w:val="00326B83"/>
    <w:rsid w:val="0032788F"/>
    <w:rsid w:val="00327C3C"/>
    <w:rsid w:val="00331E1C"/>
    <w:rsid w:val="00332190"/>
    <w:rsid w:val="00332A98"/>
    <w:rsid w:val="00333973"/>
    <w:rsid w:val="00333CD0"/>
    <w:rsid w:val="0033448D"/>
    <w:rsid w:val="00334AD2"/>
    <w:rsid w:val="00336FFF"/>
    <w:rsid w:val="0033709C"/>
    <w:rsid w:val="003370C5"/>
    <w:rsid w:val="0033712B"/>
    <w:rsid w:val="003373C6"/>
    <w:rsid w:val="00340BF3"/>
    <w:rsid w:val="00341D26"/>
    <w:rsid w:val="00341DCD"/>
    <w:rsid w:val="00341F05"/>
    <w:rsid w:val="0034335E"/>
    <w:rsid w:val="00344668"/>
    <w:rsid w:val="003449C8"/>
    <w:rsid w:val="00346234"/>
    <w:rsid w:val="003462D9"/>
    <w:rsid w:val="003470CC"/>
    <w:rsid w:val="0034723F"/>
    <w:rsid w:val="00347247"/>
    <w:rsid w:val="003474B6"/>
    <w:rsid w:val="00347DD4"/>
    <w:rsid w:val="00352B43"/>
    <w:rsid w:val="00352C28"/>
    <w:rsid w:val="003543C0"/>
    <w:rsid w:val="0036077F"/>
    <w:rsid w:val="00360C86"/>
    <w:rsid w:val="00360E3F"/>
    <w:rsid w:val="00360F7A"/>
    <w:rsid w:val="00360FBC"/>
    <w:rsid w:val="00361537"/>
    <w:rsid w:val="003615FA"/>
    <w:rsid w:val="0036242A"/>
    <w:rsid w:val="00362C23"/>
    <w:rsid w:val="00362E90"/>
    <w:rsid w:val="0036369D"/>
    <w:rsid w:val="00364FA0"/>
    <w:rsid w:val="003657F3"/>
    <w:rsid w:val="00365844"/>
    <w:rsid w:val="00367F84"/>
    <w:rsid w:val="003712BC"/>
    <w:rsid w:val="0037136E"/>
    <w:rsid w:val="00371F30"/>
    <w:rsid w:val="00372164"/>
    <w:rsid w:val="003738BD"/>
    <w:rsid w:val="00374263"/>
    <w:rsid w:val="003746F0"/>
    <w:rsid w:val="00374A20"/>
    <w:rsid w:val="00374E21"/>
    <w:rsid w:val="0037518A"/>
    <w:rsid w:val="00377B2E"/>
    <w:rsid w:val="00377B84"/>
    <w:rsid w:val="0038084E"/>
    <w:rsid w:val="003810F0"/>
    <w:rsid w:val="003816E0"/>
    <w:rsid w:val="003818DC"/>
    <w:rsid w:val="00381B67"/>
    <w:rsid w:val="0038248F"/>
    <w:rsid w:val="00382513"/>
    <w:rsid w:val="00383388"/>
    <w:rsid w:val="003834F8"/>
    <w:rsid w:val="003838D0"/>
    <w:rsid w:val="003840C2"/>
    <w:rsid w:val="0038418F"/>
    <w:rsid w:val="00384327"/>
    <w:rsid w:val="00384A89"/>
    <w:rsid w:val="00385086"/>
    <w:rsid w:val="00385D98"/>
    <w:rsid w:val="00387299"/>
    <w:rsid w:val="00387E97"/>
    <w:rsid w:val="00390306"/>
    <w:rsid w:val="003908A6"/>
    <w:rsid w:val="00390C94"/>
    <w:rsid w:val="0039109D"/>
    <w:rsid w:val="00391989"/>
    <w:rsid w:val="00391A6C"/>
    <w:rsid w:val="003927F6"/>
    <w:rsid w:val="00394F35"/>
    <w:rsid w:val="00396739"/>
    <w:rsid w:val="00396CB7"/>
    <w:rsid w:val="00397225"/>
    <w:rsid w:val="003A04F6"/>
    <w:rsid w:val="003A0837"/>
    <w:rsid w:val="003A2864"/>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4EB"/>
    <w:rsid w:val="003B0DF4"/>
    <w:rsid w:val="003B12EC"/>
    <w:rsid w:val="003B1562"/>
    <w:rsid w:val="003B1F9D"/>
    <w:rsid w:val="003B2A8D"/>
    <w:rsid w:val="003B2AD1"/>
    <w:rsid w:val="003B2D2E"/>
    <w:rsid w:val="003B461F"/>
    <w:rsid w:val="003B483F"/>
    <w:rsid w:val="003B4998"/>
    <w:rsid w:val="003B5A32"/>
    <w:rsid w:val="003B7133"/>
    <w:rsid w:val="003B7B50"/>
    <w:rsid w:val="003C057D"/>
    <w:rsid w:val="003C0B07"/>
    <w:rsid w:val="003C2CE7"/>
    <w:rsid w:val="003C3490"/>
    <w:rsid w:val="003C3608"/>
    <w:rsid w:val="003C3AE8"/>
    <w:rsid w:val="003C3D2C"/>
    <w:rsid w:val="003C4E13"/>
    <w:rsid w:val="003C6221"/>
    <w:rsid w:val="003C63D7"/>
    <w:rsid w:val="003C68CC"/>
    <w:rsid w:val="003C7E62"/>
    <w:rsid w:val="003D07AC"/>
    <w:rsid w:val="003D12B9"/>
    <w:rsid w:val="003D1D23"/>
    <w:rsid w:val="003D1E7A"/>
    <w:rsid w:val="003D242B"/>
    <w:rsid w:val="003D2492"/>
    <w:rsid w:val="003D29AA"/>
    <w:rsid w:val="003D2A99"/>
    <w:rsid w:val="003D40B0"/>
    <w:rsid w:val="003D6920"/>
    <w:rsid w:val="003E1EF8"/>
    <w:rsid w:val="003E2DFB"/>
    <w:rsid w:val="003E44C7"/>
    <w:rsid w:val="003E4C91"/>
    <w:rsid w:val="003E52D8"/>
    <w:rsid w:val="003E62F1"/>
    <w:rsid w:val="003F1F99"/>
    <w:rsid w:val="003F313C"/>
    <w:rsid w:val="003F37FC"/>
    <w:rsid w:val="003F3CB8"/>
    <w:rsid w:val="003F4318"/>
    <w:rsid w:val="003F4B2C"/>
    <w:rsid w:val="003F551C"/>
    <w:rsid w:val="003F5543"/>
    <w:rsid w:val="003F626D"/>
    <w:rsid w:val="003F694D"/>
    <w:rsid w:val="003F7093"/>
    <w:rsid w:val="003F72ED"/>
    <w:rsid w:val="003F7D23"/>
    <w:rsid w:val="003F7F77"/>
    <w:rsid w:val="00400050"/>
    <w:rsid w:val="004001F4"/>
    <w:rsid w:val="004002C8"/>
    <w:rsid w:val="00400468"/>
    <w:rsid w:val="0040099D"/>
    <w:rsid w:val="00400DF3"/>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54D"/>
    <w:rsid w:val="00416DAC"/>
    <w:rsid w:val="00417E17"/>
    <w:rsid w:val="004205DC"/>
    <w:rsid w:val="00420880"/>
    <w:rsid w:val="00421179"/>
    <w:rsid w:val="004246E7"/>
    <w:rsid w:val="00424CF6"/>
    <w:rsid w:val="00425B35"/>
    <w:rsid w:val="00430020"/>
    <w:rsid w:val="00430C96"/>
    <w:rsid w:val="0043178A"/>
    <w:rsid w:val="00431BFF"/>
    <w:rsid w:val="00432199"/>
    <w:rsid w:val="00432A58"/>
    <w:rsid w:val="004330C8"/>
    <w:rsid w:val="004331C3"/>
    <w:rsid w:val="00433C17"/>
    <w:rsid w:val="00434617"/>
    <w:rsid w:val="00435051"/>
    <w:rsid w:val="004354A3"/>
    <w:rsid w:val="0043568E"/>
    <w:rsid w:val="00435C69"/>
    <w:rsid w:val="004360FB"/>
    <w:rsid w:val="00437CED"/>
    <w:rsid w:val="004407BF"/>
    <w:rsid w:val="00440900"/>
    <w:rsid w:val="0044121D"/>
    <w:rsid w:val="00441BF6"/>
    <w:rsid w:val="00441D2B"/>
    <w:rsid w:val="0044279E"/>
    <w:rsid w:val="004441A0"/>
    <w:rsid w:val="00445861"/>
    <w:rsid w:val="00445A8E"/>
    <w:rsid w:val="00446D44"/>
    <w:rsid w:val="0045078A"/>
    <w:rsid w:val="0045086D"/>
    <w:rsid w:val="00450DAB"/>
    <w:rsid w:val="00450DAF"/>
    <w:rsid w:val="00451EF1"/>
    <w:rsid w:val="00452E60"/>
    <w:rsid w:val="0045321B"/>
    <w:rsid w:val="00453E3D"/>
    <w:rsid w:val="00454E1D"/>
    <w:rsid w:val="00455B79"/>
    <w:rsid w:val="00456FE5"/>
    <w:rsid w:val="00457490"/>
    <w:rsid w:val="00457953"/>
    <w:rsid w:val="004604D8"/>
    <w:rsid w:val="00460656"/>
    <w:rsid w:val="00460AAD"/>
    <w:rsid w:val="00460FB3"/>
    <w:rsid w:val="00461221"/>
    <w:rsid w:val="00462F09"/>
    <w:rsid w:val="00463169"/>
    <w:rsid w:val="00463D3C"/>
    <w:rsid w:val="00464851"/>
    <w:rsid w:val="00467248"/>
    <w:rsid w:val="0046746A"/>
    <w:rsid w:val="00467B14"/>
    <w:rsid w:val="004707FE"/>
    <w:rsid w:val="00470EDC"/>
    <w:rsid w:val="00472118"/>
    <w:rsid w:val="004722B9"/>
    <w:rsid w:val="0047276D"/>
    <w:rsid w:val="00472AF6"/>
    <w:rsid w:val="00473482"/>
    <w:rsid w:val="00474A04"/>
    <w:rsid w:val="00474FC6"/>
    <w:rsid w:val="00476240"/>
    <w:rsid w:val="00476439"/>
    <w:rsid w:val="004769E1"/>
    <w:rsid w:val="0047735C"/>
    <w:rsid w:val="004776BC"/>
    <w:rsid w:val="00477820"/>
    <w:rsid w:val="004779F3"/>
    <w:rsid w:val="00477B96"/>
    <w:rsid w:val="00477ED0"/>
    <w:rsid w:val="00480BAE"/>
    <w:rsid w:val="0048139F"/>
    <w:rsid w:val="004816C8"/>
    <w:rsid w:val="00481E40"/>
    <w:rsid w:val="00482405"/>
    <w:rsid w:val="004826A7"/>
    <w:rsid w:val="0048368C"/>
    <w:rsid w:val="0048372F"/>
    <w:rsid w:val="00484ECE"/>
    <w:rsid w:val="00485987"/>
    <w:rsid w:val="00485E82"/>
    <w:rsid w:val="00486132"/>
    <w:rsid w:val="0048686D"/>
    <w:rsid w:val="00486A4D"/>
    <w:rsid w:val="004915CB"/>
    <w:rsid w:val="004924DC"/>
    <w:rsid w:val="00492879"/>
    <w:rsid w:val="00493E85"/>
    <w:rsid w:val="00495145"/>
    <w:rsid w:val="004979A5"/>
    <w:rsid w:val="004A0144"/>
    <w:rsid w:val="004A036E"/>
    <w:rsid w:val="004A14E4"/>
    <w:rsid w:val="004A204E"/>
    <w:rsid w:val="004A26A5"/>
    <w:rsid w:val="004A27F0"/>
    <w:rsid w:val="004A2BCF"/>
    <w:rsid w:val="004A2CC7"/>
    <w:rsid w:val="004A3212"/>
    <w:rsid w:val="004A37CD"/>
    <w:rsid w:val="004A40D9"/>
    <w:rsid w:val="004A43F4"/>
    <w:rsid w:val="004A49A5"/>
    <w:rsid w:val="004A4CB1"/>
    <w:rsid w:val="004A4F8A"/>
    <w:rsid w:val="004A5494"/>
    <w:rsid w:val="004A5D4E"/>
    <w:rsid w:val="004A61C5"/>
    <w:rsid w:val="004A62A0"/>
    <w:rsid w:val="004A7039"/>
    <w:rsid w:val="004A77DF"/>
    <w:rsid w:val="004B1417"/>
    <w:rsid w:val="004B305C"/>
    <w:rsid w:val="004B339A"/>
    <w:rsid w:val="004B3614"/>
    <w:rsid w:val="004B460C"/>
    <w:rsid w:val="004B4C83"/>
    <w:rsid w:val="004B55B7"/>
    <w:rsid w:val="004B5BFA"/>
    <w:rsid w:val="004B6468"/>
    <w:rsid w:val="004B6EF8"/>
    <w:rsid w:val="004B7125"/>
    <w:rsid w:val="004B756A"/>
    <w:rsid w:val="004B7BFC"/>
    <w:rsid w:val="004B7FB1"/>
    <w:rsid w:val="004C0A61"/>
    <w:rsid w:val="004C0B3F"/>
    <w:rsid w:val="004C2224"/>
    <w:rsid w:val="004C2794"/>
    <w:rsid w:val="004C2A3B"/>
    <w:rsid w:val="004C2BB6"/>
    <w:rsid w:val="004C2C2D"/>
    <w:rsid w:val="004C3027"/>
    <w:rsid w:val="004C384C"/>
    <w:rsid w:val="004C3867"/>
    <w:rsid w:val="004C3DB0"/>
    <w:rsid w:val="004C439A"/>
    <w:rsid w:val="004C4720"/>
    <w:rsid w:val="004C4CD0"/>
    <w:rsid w:val="004C5060"/>
    <w:rsid w:val="004C5165"/>
    <w:rsid w:val="004C589C"/>
    <w:rsid w:val="004C5AE8"/>
    <w:rsid w:val="004C667D"/>
    <w:rsid w:val="004C6959"/>
    <w:rsid w:val="004C6E0E"/>
    <w:rsid w:val="004C7044"/>
    <w:rsid w:val="004C70DC"/>
    <w:rsid w:val="004D0211"/>
    <w:rsid w:val="004D0794"/>
    <w:rsid w:val="004D1B6B"/>
    <w:rsid w:val="004D26B6"/>
    <w:rsid w:val="004D2E03"/>
    <w:rsid w:val="004D3296"/>
    <w:rsid w:val="004D4056"/>
    <w:rsid w:val="004D4CB0"/>
    <w:rsid w:val="004D5B0F"/>
    <w:rsid w:val="004D6D28"/>
    <w:rsid w:val="004D75C4"/>
    <w:rsid w:val="004D7626"/>
    <w:rsid w:val="004D7B7C"/>
    <w:rsid w:val="004E186A"/>
    <w:rsid w:val="004E1A40"/>
    <w:rsid w:val="004E200A"/>
    <w:rsid w:val="004E23FC"/>
    <w:rsid w:val="004E2409"/>
    <w:rsid w:val="004E261D"/>
    <w:rsid w:val="004E2D26"/>
    <w:rsid w:val="004E4C02"/>
    <w:rsid w:val="004E57BF"/>
    <w:rsid w:val="004E5F41"/>
    <w:rsid w:val="004E6DE6"/>
    <w:rsid w:val="004E765E"/>
    <w:rsid w:val="004E7815"/>
    <w:rsid w:val="004F064A"/>
    <w:rsid w:val="004F06F5"/>
    <w:rsid w:val="004F0980"/>
    <w:rsid w:val="004F12A4"/>
    <w:rsid w:val="004F253F"/>
    <w:rsid w:val="004F33A0"/>
    <w:rsid w:val="004F3586"/>
    <w:rsid w:val="004F3BD2"/>
    <w:rsid w:val="004F46ED"/>
    <w:rsid w:val="004F4C99"/>
    <w:rsid w:val="004F4E00"/>
    <w:rsid w:val="004F6539"/>
    <w:rsid w:val="004F7964"/>
    <w:rsid w:val="00500E6F"/>
    <w:rsid w:val="00503D54"/>
    <w:rsid w:val="005048E2"/>
    <w:rsid w:val="00505FC8"/>
    <w:rsid w:val="00506603"/>
    <w:rsid w:val="0050689D"/>
    <w:rsid w:val="005077F5"/>
    <w:rsid w:val="005108C0"/>
    <w:rsid w:val="0051094F"/>
    <w:rsid w:val="005114E1"/>
    <w:rsid w:val="00511873"/>
    <w:rsid w:val="00512461"/>
    <w:rsid w:val="00512585"/>
    <w:rsid w:val="005128AC"/>
    <w:rsid w:val="00512A2F"/>
    <w:rsid w:val="00513B7E"/>
    <w:rsid w:val="00513E9D"/>
    <w:rsid w:val="0051475D"/>
    <w:rsid w:val="00514B11"/>
    <w:rsid w:val="00515485"/>
    <w:rsid w:val="00515BE9"/>
    <w:rsid w:val="00515C74"/>
    <w:rsid w:val="0051630F"/>
    <w:rsid w:val="00516516"/>
    <w:rsid w:val="00517113"/>
    <w:rsid w:val="0052007E"/>
    <w:rsid w:val="00521CAD"/>
    <w:rsid w:val="0052200D"/>
    <w:rsid w:val="00522E01"/>
    <w:rsid w:val="0052337A"/>
    <w:rsid w:val="00523A67"/>
    <w:rsid w:val="00524385"/>
    <w:rsid w:val="005246BE"/>
    <w:rsid w:val="00525137"/>
    <w:rsid w:val="005251DD"/>
    <w:rsid w:val="0053012B"/>
    <w:rsid w:val="005301A6"/>
    <w:rsid w:val="00530258"/>
    <w:rsid w:val="00530A68"/>
    <w:rsid w:val="00530AD4"/>
    <w:rsid w:val="00531854"/>
    <w:rsid w:val="00531C5A"/>
    <w:rsid w:val="00532CE7"/>
    <w:rsid w:val="00532D8B"/>
    <w:rsid w:val="0053324C"/>
    <w:rsid w:val="00534A28"/>
    <w:rsid w:val="00535018"/>
    <w:rsid w:val="005354E2"/>
    <w:rsid w:val="0053595E"/>
    <w:rsid w:val="00537203"/>
    <w:rsid w:val="00537571"/>
    <w:rsid w:val="00540056"/>
    <w:rsid w:val="005410E2"/>
    <w:rsid w:val="00541508"/>
    <w:rsid w:val="00541AE3"/>
    <w:rsid w:val="00543498"/>
    <w:rsid w:val="00544011"/>
    <w:rsid w:val="00544BE5"/>
    <w:rsid w:val="005452FC"/>
    <w:rsid w:val="005455F6"/>
    <w:rsid w:val="0054582F"/>
    <w:rsid w:val="00547FBF"/>
    <w:rsid w:val="005500F9"/>
    <w:rsid w:val="00550160"/>
    <w:rsid w:val="005523A8"/>
    <w:rsid w:val="00552CA4"/>
    <w:rsid w:val="00552F2C"/>
    <w:rsid w:val="00553A25"/>
    <w:rsid w:val="005547EB"/>
    <w:rsid w:val="005555E0"/>
    <w:rsid w:val="0055599F"/>
    <w:rsid w:val="0055602D"/>
    <w:rsid w:val="00556D68"/>
    <w:rsid w:val="005570D6"/>
    <w:rsid w:val="00557150"/>
    <w:rsid w:val="00557E45"/>
    <w:rsid w:val="0056017F"/>
    <w:rsid w:val="00560AB8"/>
    <w:rsid w:val="005619F2"/>
    <w:rsid w:val="00561F44"/>
    <w:rsid w:val="00562B4D"/>
    <w:rsid w:val="005636D8"/>
    <w:rsid w:val="00563EB8"/>
    <w:rsid w:val="005647BF"/>
    <w:rsid w:val="00564996"/>
    <w:rsid w:val="00564AF1"/>
    <w:rsid w:val="005655DB"/>
    <w:rsid w:val="005658AB"/>
    <w:rsid w:val="00565E88"/>
    <w:rsid w:val="00567F62"/>
    <w:rsid w:val="00570270"/>
    <w:rsid w:val="00570464"/>
    <w:rsid w:val="00570BC3"/>
    <w:rsid w:val="0057182A"/>
    <w:rsid w:val="00571E59"/>
    <w:rsid w:val="00572079"/>
    <w:rsid w:val="00572900"/>
    <w:rsid w:val="00573602"/>
    <w:rsid w:val="0057364B"/>
    <w:rsid w:val="00574773"/>
    <w:rsid w:val="005757F3"/>
    <w:rsid w:val="005761EC"/>
    <w:rsid w:val="00577C07"/>
    <w:rsid w:val="00577DB1"/>
    <w:rsid w:val="00580AD3"/>
    <w:rsid w:val="00580DE7"/>
    <w:rsid w:val="005810E1"/>
    <w:rsid w:val="00581C4F"/>
    <w:rsid w:val="00583011"/>
    <w:rsid w:val="0058382A"/>
    <w:rsid w:val="00583E52"/>
    <w:rsid w:val="00583FFD"/>
    <w:rsid w:val="0058519A"/>
    <w:rsid w:val="005856BD"/>
    <w:rsid w:val="0058665D"/>
    <w:rsid w:val="005866B7"/>
    <w:rsid w:val="00586BCA"/>
    <w:rsid w:val="00587038"/>
    <w:rsid w:val="00590B28"/>
    <w:rsid w:val="00590E75"/>
    <w:rsid w:val="005911BE"/>
    <w:rsid w:val="00591273"/>
    <w:rsid w:val="00591E9E"/>
    <w:rsid w:val="0059221F"/>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49E5"/>
    <w:rsid w:val="005A4C80"/>
    <w:rsid w:val="005A4F65"/>
    <w:rsid w:val="005A5549"/>
    <w:rsid w:val="005A7CF8"/>
    <w:rsid w:val="005B0EDA"/>
    <w:rsid w:val="005B121D"/>
    <w:rsid w:val="005B26B0"/>
    <w:rsid w:val="005B41C9"/>
    <w:rsid w:val="005B44E6"/>
    <w:rsid w:val="005B4853"/>
    <w:rsid w:val="005B6CA1"/>
    <w:rsid w:val="005B770C"/>
    <w:rsid w:val="005B7CFB"/>
    <w:rsid w:val="005B7E29"/>
    <w:rsid w:val="005C06ED"/>
    <w:rsid w:val="005C11B8"/>
    <w:rsid w:val="005C216C"/>
    <w:rsid w:val="005C2609"/>
    <w:rsid w:val="005C2B30"/>
    <w:rsid w:val="005C412B"/>
    <w:rsid w:val="005C43EC"/>
    <w:rsid w:val="005C45DD"/>
    <w:rsid w:val="005C4CB1"/>
    <w:rsid w:val="005C757B"/>
    <w:rsid w:val="005D04B1"/>
    <w:rsid w:val="005D0A3B"/>
    <w:rsid w:val="005D1179"/>
    <w:rsid w:val="005D3F06"/>
    <w:rsid w:val="005D45A5"/>
    <w:rsid w:val="005D4B73"/>
    <w:rsid w:val="005D5645"/>
    <w:rsid w:val="005D5802"/>
    <w:rsid w:val="005D5AA9"/>
    <w:rsid w:val="005D66E6"/>
    <w:rsid w:val="005D6971"/>
    <w:rsid w:val="005D7119"/>
    <w:rsid w:val="005D7521"/>
    <w:rsid w:val="005D76C8"/>
    <w:rsid w:val="005D7890"/>
    <w:rsid w:val="005E126D"/>
    <w:rsid w:val="005E19C1"/>
    <w:rsid w:val="005E2194"/>
    <w:rsid w:val="005E24F0"/>
    <w:rsid w:val="005E2A3F"/>
    <w:rsid w:val="005E2BF1"/>
    <w:rsid w:val="005E32C7"/>
    <w:rsid w:val="005E36FE"/>
    <w:rsid w:val="005E3F66"/>
    <w:rsid w:val="005E490F"/>
    <w:rsid w:val="005E4BC9"/>
    <w:rsid w:val="005E5314"/>
    <w:rsid w:val="005E6930"/>
    <w:rsid w:val="005E7C78"/>
    <w:rsid w:val="005F04A7"/>
    <w:rsid w:val="005F055A"/>
    <w:rsid w:val="005F114F"/>
    <w:rsid w:val="005F18C5"/>
    <w:rsid w:val="005F2A08"/>
    <w:rsid w:val="005F36CC"/>
    <w:rsid w:val="005F3EB1"/>
    <w:rsid w:val="005F413E"/>
    <w:rsid w:val="005F466B"/>
    <w:rsid w:val="005F46D8"/>
    <w:rsid w:val="005F480F"/>
    <w:rsid w:val="005F5469"/>
    <w:rsid w:val="005F611A"/>
    <w:rsid w:val="005F6307"/>
    <w:rsid w:val="005F63F3"/>
    <w:rsid w:val="005F68E8"/>
    <w:rsid w:val="005F6D7F"/>
    <w:rsid w:val="005F7174"/>
    <w:rsid w:val="005F7E10"/>
    <w:rsid w:val="00601ADE"/>
    <w:rsid w:val="00601D3B"/>
    <w:rsid w:val="00601EEF"/>
    <w:rsid w:val="0060255A"/>
    <w:rsid w:val="00604307"/>
    <w:rsid w:val="0060453C"/>
    <w:rsid w:val="0060487F"/>
    <w:rsid w:val="00604EAD"/>
    <w:rsid w:val="0060513F"/>
    <w:rsid w:val="0060694B"/>
    <w:rsid w:val="00606EF7"/>
    <w:rsid w:val="0060753D"/>
    <w:rsid w:val="00607C82"/>
    <w:rsid w:val="006104FB"/>
    <w:rsid w:val="0061176D"/>
    <w:rsid w:val="006118F6"/>
    <w:rsid w:val="0061200F"/>
    <w:rsid w:val="00612756"/>
    <w:rsid w:val="00612A2F"/>
    <w:rsid w:val="00612AAE"/>
    <w:rsid w:val="00612FD9"/>
    <w:rsid w:val="006139E0"/>
    <w:rsid w:val="0061471F"/>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274EE"/>
    <w:rsid w:val="00631698"/>
    <w:rsid w:val="00631E44"/>
    <w:rsid w:val="006349CD"/>
    <w:rsid w:val="00634C57"/>
    <w:rsid w:val="00634CE7"/>
    <w:rsid w:val="00635019"/>
    <w:rsid w:val="006350D5"/>
    <w:rsid w:val="00635D41"/>
    <w:rsid w:val="00636240"/>
    <w:rsid w:val="0063642C"/>
    <w:rsid w:val="00636A40"/>
    <w:rsid w:val="00637858"/>
    <w:rsid w:val="006404A7"/>
    <w:rsid w:val="00640A38"/>
    <w:rsid w:val="00641787"/>
    <w:rsid w:val="0064179B"/>
    <w:rsid w:val="00642489"/>
    <w:rsid w:val="00644055"/>
    <w:rsid w:val="00644137"/>
    <w:rsid w:val="0064478C"/>
    <w:rsid w:val="006449E8"/>
    <w:rsid w:val="00645160"/>
    <w:rsid w:val="006451E4"/>
    <w:rsid w:val="00645B33"/>
    <w:rsid w:val="006471D5"/>
    <w:rsid w:val="0065030B"/>
    <w:rsid w:val="00650E10"/>
    <w:rsid w:val="006516CB"/>
    <w:rsid w:val="00653BD0"/>
    <w:rsid w:val="00654110"/>
    <w:rsid w:val="00654FD1"/>
    <w:rsid w:val="006557C0"/>
    <w:rsid w:val="00656C5D"/>
    <w:rsid w:val="00656CFB"/>
    <w:rsid w:val="00657E87"/>
    <w:rsid w:val="00660D2D"/>
    <w:rsid w:val="00661C41"/>
    <w:rsid w:val="00661EC9"/>
    <w:rsid w:val="00662469"/>
    <w:rsid w:val="00662606"/>
    <w:rsid w:val="00663609"/>
    <w:rsid w:val="0066411C"/>
    <w:rsid w:val="00664205"/>
    <w:rsid w:val="00664647"/>
    <w:rsid w:val="00664803"/>
    <w:rsid w:val="006653CC"/>
    <w:rsid w:val="006658EB"/>
    <w:rsid w:val="00665982"/>
    <w:rsid w:val="00665BA4"/>
    <w:rsid w:val="006666E4"/>
    <w:rsid w:val="00666BF3"/>
    <w:rsid w:val="00667856"/>
    <w:rsid w:val="00667AF2"/>
    <w:rsid w:val="00670307"/>
    <w:rsid w:val="00670489"/>
    <w:rsid w:val="006710C9"/>
    <w:rsid w:val="0067194C"/>
    <w:rsid w:val="00672586"/>
    <w:rsid w:val="006741CD"/>
    <w:rsid w:val="00674D89"/>
    <w:rsid w:val="00674FA7"/>
    <w:rsid w:val="0067514E"/>
    <w:rsid w:val="00675E37"/>
    <w:rsid w:val="00676736"/>
    <w:rsid w:val="006769A4"/>
    <w:rsid w:val="00676D76"/>
    <w:rsid w:val="00676F9F"/>
    <w:rsid w:val="0067711E"/>
    <w:rsid w:val="00677591"/>
    <w:rsid w:val="00677594"/>
    <w:rsid w:val="0068032F"/>
    <w:rsid w:val="00680D37"/>
    <w:rsid w:val="0068174E"/>
    <w:rsid w:val="00681DCE"/>
    <w:rsid w:val="0068260E"/>
    <w:rsid w:val="006838E4"/>
    <w:rsid w:val="006846B3"/>
    <w:rsid w:val="00684D59"/>
    <w:rsid w:val="00684E25"/>
    <w:rsid w:val="006858A4"/>
    <w:rsid w:val="00685A20"/>
    <w:rsid w:val="00685CA6"/>
    <w:rsid w:val="00686718"/>
    <w:rsid w:val="00686BFA"/>
    <w:rsid w:val="00686C41"/>
    <w:rsid w:val="00686DED"/>
    <w:rsid w:val="006875A0"/>
    <w:rsid w:val="00687D27"/>
    <w:rsid w:val="00690FEF"/>
    <w:rsid w:val="00691943"/>
    <w:rsid w:val="00693550"/>
    <w:rsid w:val="00695065"/>
    <w:rsid w:val="00695AF1"/>
    <w:rsid w:val="00695BEF"/>
    <w:rsid w:val="00696251"/>
    <w:rsid w:val="006966C7"/>
    <w:rsid w:val="006968C1"/>
    <w:rsid w:val="00697310"/>
    <w:rsid w:val="006977F6"/>
    <w:rsid w:val="00697A13"/>
    <w:rsid w:val="006A109C"/>
    <w:rsid w:val="006A5F4B"/>
    <w:rsid w:val="006A6565"/>
    <w:rsid w:val="006A7691"/>
    <w:rsid w:val="006A7EE2"/>
    <w:rsid w:val="006B0514"/>
    <w:rsid w:val="006B0F92"/>
    <w:rsid w:val="006B2785"/>
    <w:rsid w:val="006B27C7"/>
    <w:rsid w:val="006B344A"/>
    <w:rsid w:val="006B57DE"/>
    <w:rsid w:val="006B58C9"/>
    <w:rsid w:val="006B60ED"/>
    <w:rsid w:val="006B67F2"/>
    <w:rsid w:val="006B6CC5"/>
    <w:rsid w:val="006B714E"/>
    <w:rsid w:val="006B74AC"/>
    <w:rsid w:val="006B78D8"/>
    <w:rsid w:val="006B79EA"/>
    <w:rsid w:val="006C05CA"/>
    <w:rsid w:val="006C0C5D"/>
    <w:rsid w:val="006C113F"/>
    <w:rsid w:val="006C123E"/>
    <w:rsid w:val="006C15A1"/>
    <w:rsid w:val="006C1752"/>
    <w:rsid w:val="006C1C05"/>
    <w:rsid w:val="006C28CA"/>
    <w:rsid w:val="006C2BBF"/>
    <w:rsid w:val="006C2FBD"/>
    <w:rsid w:val="006C4355"/>
    <w:rsid w:val="006C469D"/>
    <w:rsid w:val="006C46B5"/>
    <w:rsid w:val="006C484F"/>
    <w:rsid w:val="006C4D7C"/>
    <w:rsid w:val="006C52EC"/>
    <w:rsid w:val="006C56D4"/>
    <w:rsid w:val="006C6681"/>
    <w:rsid w:val="006C683C"/>
    <w:rsid w:val="006C6924"/>
    <w:rsid w:val="006C69D3"/>
    <w:rsid w:val="006C6C1E"/>
    <w:rsid w:val="006C6EB2"/>
    <w:rsid w:val="006C7076"/>
    <w:rsid w:val="006C70FA"/>
    <w:rsid w:val="006C7AEC"/>
    <w:rsid w:val="006C7CA6"/>
    <w:rsid w:val="006D18B3"/>
    <w:rsid w:val="006D1E89"/>
    <w:rsid w:val="006D24AE"/>
    <w:rsid w:val="006D317E"/>
    <w:rsid w:val="006D3E8A"/>
    <w:rsid w:val="006D41E1"/>
    <w:rsid w:val="006D61F6"/>
    <w:rsid w:val="006D6823"/>
    <w:rsid w:val="006E0ED0"/>
    <w:rsid w:val="006E1332"/>
    <w:rsid w:val="006E279A"/>
    <w:rsid w:val="006E313B"/>
    <w:rsid w:val="006E3A45"/>
    <w:rsid w:val="006E4078"/>
    <w:rsid w:val="006E53AD"/>
    <w:rsid w:val="006E58CB"/>
    <w:rsid w:val="006E7227"/>
    <w:rsid w:val="006E761A"/>
    <w:rsid w:val="006F0741"/>
    <w:rsid w:val="006F0D05"/>
    <w:rsid w:val="006F1C27"/>
    <w:rsid w:val="006F2A65"/>
    <w:rsid w:val="006F3DD6"/>
    <w:rsid w:val="006F40DF"/>
    <w:rsid w:val="006F42BB"/>
    <w:rsid w:val="006F438E"/>
    <w:rsid w:val="006F440B"/>
    <w:rsid w:val="006F48A3"/>
    <w:rsid w:val="006F5416"/>
    <w:rsid w:val="006F5CBC"/>
    <w:rsid w:val="006F624B"/>
    <w:rsid w:val="006F6D87"/>
    <w:rsid w:val="0070398A"/>
    <w:rsid w:val="00705242"/>
    <w:rsid w:val="007052F4"/>
    <w:rsid w:val="007055E0"/>
    <w:rsid w:val="007056ED"/>
    <w:rsid w:val="00705F4E"/>
    <w:rsid w:val="00706497"/>
    <w:rsid w:val="007065C5"/>
    <w:rsid w:val="007068E1"/>
    <w:rsid w:val="00706AA0"/>
    <w:rsid w:val="00706AD4"/>
    <w:rsid w:val="00707150"/>
    <w:rsid w:val="00707599"/>
    <w:rsid w:val="0071103F"/>
    <w:rsid w:val="007114D1"/>
    <w:rsid w:val="0071179D"/>
    <w:rsid w:val="007124D7"/>
    <w:rsid w:val="00712C20"/>
    <w:rsid w:val="00712EF8"/>
    <w:rsid w:val="00713549"/>
    <w:rsid w:val="007140BE"/>
    <w:rsid w:val="007147AB"/>
    <w:rsid w:val="00715502"/>
    <w:rsid w:val="00715CBB"/>
    <w:rsid w:val="00715E3C"/>
    <w:rsid w:val="00715E4D"/>
    <w:rsid w:val="0071677A"/>
    <w:rsid w:val="00716F48"/>
    <w:rsid w:val="00717114"/>
    <w:rsid w:val="0071779F"/>
    <w:rsid w:val="007211F5"/>
    <w:rsid w:val="00721601"/>
    <w:rsid w:val="00722777"/>
    <w:rsid w:val="00723435"/>
    <w:rsid w:val="00723436"/>
    <w:rsid w:val="00723A5A"/>
    <w:rsid w:val="007240E2"/>
    <w:rsid w:val="0072454C"/>
    <w:rsid w:val="0072583E"/>
    <w:rsid w:val="00725BB5"/>
    <w:rsid w:val="00725C87"/>
    <w:rsid w:val="00727C02"/>
    <w:rsid w:val="0073008E"/>
    <w:rsid w:val="00730AE8"/>
    <w:rsid w:val="00730F1B"/>
    <w:rsid w:val="0073186D"/>
    <w:rsid w:val="007319FC"/>
    <w:rsid w:val="007331B5"/>
    <w:rsid w:val="0073333D"/>
    <w:rsid w:val="00733998"/>
    <w:rsid w:val="007343D9"/>
    <w:rsid w:val="00734F71"/>
    <w:rsid w:val="00735448"/>
    <w:rsid w:val="0073734F"/>
    <w:rsid w:val="007377BD"/>
    <w:rsid w:val="00737DEC"/>
    <w:rsid w:val="00737F2D"/>
    <w:rsid w:val="0074004D"/>
    <w:rsid w:val="00741493"/>
    <w:rsid w:val="007434E5"/>
    <w:rsid w:val="0074499B"/>
    <w:rsid w:val="007450BF"/>
    <w:rsid w:val="007453C2"/>
    <w:rsid w:val="007471A1"/>
    <w:rsid w:val="007477BD"/>
    <w:rsid w:val="00747ACF"/>
    <w:rsid w:val="00747EE9"/>
    <w:rsid w:val="00752180"/>
    <w:rsid w:val="00752323"/>
    <w:rsid w:val="007532B7"/>
    <w:rsid w:val="00753CAB"/>
    <w:rsid w:val="00754551"/>
    <w:rsid w:val="00754A70"/>
    <w:rsid w:val="00754BC9"/>
    <w:rsid w:val="00755202"/>
    <w:rsid w:val="00755D3A"/>
    <w:rsid w:val="0075751D"/>
    <w:rsid w:val="0075763E"/>
    <w:rsid w:val="007578D3"/>
    <w:rsid w:val="007602CF"/>
    <w:rsid w:val="00760391"/>
    <w:rsid w:val="0076050B"/>
    <w:rsid w:val="007609C6"/>
    <w:rsid w:val="007615F3"/>
    <w:rsid w:val="0076175D"/>
    <w:rsid w:val="00761CB5"/>
    <w:rsid w:val="007629D5"/>
    <w:rsid w:val="00763146"/>
    <w:rsid w:val="007635CA"/>
    <w:rsid w:val="007635F8"/>
    <w:rsid w:val="00763B85"/>
    <w:rsid w:val="00763C1A"/>
    <w:rsid w:val="00764974"/>
    <w:rsid w:val="00764D18"/>
    <w:rsid w:val="0076521E"/>
    <w:rsid w:val="00765BCC"/>
    <w:rsid w:val="0076600D"/>
    <w:rsid w:val="007661E9"/>
    <w:rsid w:val="0076625E"/>
    <w:rsid w:val="00766460"/>
    <w:rsid w:val="00767062"/>
    <w:rsid w:val="00767777"/>
    <w:rsid w:val="007707B9"/>
    <w:rsid w:val="0077130E"/>
    <w:rsid w:val="007715EE"/>
    <w:rsid w:val="00771972"/>
    <w:rsid w:val="00772279"/>
    <w:rsid w:val="00772DAB"/>
    <w:rsid w:val="00772FF9"/>
    <w:rsid w:val="007734B8"/>
    <w:rsid w:val="00774D28"/>
    <w:rsid w:val="00774D2C"/>
    <w:rsid w:val="0077605B"/>
    <w:rsid w:val="00776169"/>
    <w:rsid w:val="00776527"/>
    <w:rsid w:val="00777040"/>
    <w:rsid w:val="00777587"/>
    <w:rsid w:val="00777CE6"/>
    <w:rsid w:val="00780EF1"/>
    <w:rsid w:val="00781A91"/>
    <w:rsid w:val="00781F36"/>
    <w:rsid w:val="00783408"/>
    <w:rsid w:val="00783696"/>
    <w:rsid w:val="00784E28"/>
    <w:rsid w:val="00785778"/>
    <w:rsid w:val="00786C87"/>
    <w:rsid w:val="0078755E"/>
    <w:rsid w:val="007877C9"/>
    <w:rsid w:val="00790764"/>
    <w:rsid w:val="0079085F"/>
    <w:rsid w:val="00790A4E"/>
    <w:rsid w:val="00790E96"/>
    <w:rsid w:val="00791005"/>
    <w:rsid w:val="00793D78"/>
    <w:rsid w:val="0079453C"/>
    <w:rsid w:val="00794677"/>
    <w:rsid w:val="00795759"/>
    <w:rsid w:val="007A170B"/>
    <w:rsid w:val="007A1A21"/>
    <w:rsid w:val="007A20EB"/>
    <w:rsid w:val="007A282C"/>
    <w:rsid w:val="007A293C"/>
    <w:rsid w:val="007A2A3A"/>
    <w:rsid w:val="007A33E2"/>
    <w:rsid w:val="007A3CAF"/>
    <w:rsid w:val="007A4782"/>
    <w:rsid w:val="007A4C04"/>
    <w:rsid w:val="007A516D"/>
    <w:rsid w:val="007A5E65"/>
    <w:rsid w:val="007A65E1"/>
    <w:rsid w:val="007A698A"/>
    <w:rsid w:val="007A6AAA"/>
    <w:rsid w:val="007A6B63"/>
    <w:rsid w:val="007A7033"/>
    <w:rsid w:val="007A775D"/>
    <w:rsid w:val="007B0834"/>
    <w:rsid w:val="007B0E83"/>
    <w:rsid w:val="007B11FA"/>
    <w:rsid w:val="007B1396"/>
    <w:rsid w:val="007B16D6"/>
    <w:rsid w:val="007B2011"/>
    <w:rsid w:val="007B2CFE"/>
    <w:rsid w:val="007B309B"/>
    <w:rsid w:val="007B3D5E"/>
    <w:rsid w:val="007B3DCB"/>
    <w:rsid w:val="007B456E"/>
    <w:rsid w:val="007B4CCD"/>
    <w:rsid w:val="007B5725"/>
    <w:rsid w:val="007B5C1F"/>
    <w:rsid w:val="007B629D"/>
    <w:rsid w:val="007B6689"/>
    <w:rsid w:val="007B66F8"/>
    <w:rsid w:val="007B6747"/>
    <w:rsid w:val="007B6F72"/>
    <w:rsid w:val="007C10BD"/>
    <w:rsid w:val="007C1F0C"/>
    <w:rsid w:val="007C1FFB"/>
    <w:rsid w:val="007C2D94"/>
    <w:rsid w:val="007C5007"/>
    <w:rsid w:val="007C5B08"/>
    <w:rsid w:val="007C5F92"/>
    <w:rsid w:val="007C6227"/>
    <w:rsid w:val="007C6BBD"/>
    <w:rsid w:val="007C6C3E"/>
    <w:rsid w:val="007C6D89"/>
    <w:rsid w:val="007C6F5E"/>
    <w:rsid w:val="007D0382"/>
    <w:rsid w:val="007D0A2B"/>
    <w:rsid w:val="007D10FA"/>
    <w:rsid w:val="007D1A1F"/>
    <w:rsid w:val="007D2E18"/>
    <w:rsid w:val="007D35D8"/>
    <w:rsid w:val="007D40DF"/>
    <w:rsid w:val="007D42E5"/>
    <w:rsid w:val="007D4458"/>
    <w:rsid w:val="007D559F"/>
    <w:rsid w:val="007D5E0B"/>
    <w:rsid w:val="007D6AF9"/>
    <w:rsid w:val="007D7DDD"/>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2003"/>
    <w:rsid w:val="007F20F3"/>
    <w:rsid w:val="007F20F5"/>
    <w:rsid w:val="007F2353"/>
    <w:rsid w:val="007F2390"/>
    <w:rsid w:val="007F2CAC"/>
    <w:rsid w:val="007F4740"/>
    <w:rsid w:val="007F595A"/>
    <w:rsid w:val="007F708D"/>
    <w:rsid w:val="008006B3"/>
    <w:rsid w:val="0080158A"/>
    <w:rsid w:val="00801E13"/>
    <w:rsid w:val="00803008"/>
    <w:rsid w:val="00803069"/>
    <w:rsid w:val="0080346B"/>
    <w:rsid w:val="00804155"/>
    <w:rsid w:val="0080559E"/>
    <w:rsid w:val="00805AF3"/>
    <w:rsid w:val="0080618A"/>
    <w:rsid w:val="0080700A"/>
    <w:rsid w:val="0080734C"/>
    <w:rsid w:val="00807C82"/>
    <w:rsid w:val="008117CC"/>
    <w:rsid w:val="00813D58"/>
    <w:rsid w:val="00813DCA"/>
    <w:rsid w:val="00813F00"/>
    <w:rsid w:val="008161A6"/>
    <w:rsid w:val="008165B8"/>
    <w:rsid w:val="00816905"/>
    <w:rsid w:val="00816D98"/>
    <w:rsid w:val="00816E42"/>
    <w:rsid w:val="00817040"/>
    <w:rsid w:val="00817A17"/>
    <w:rsid w:val="00817EC1"/>
    <w:rsid w:val="00820830"/>
    <w:rsid w:val="0082112D"/>
    <w:rsid w:val="00821FF6"/>
    <w:rsid w:val="00822313"/>
    <w:rsid w:val="00822574"/>
    <w:rsid w:val="00822980"/>
    <w:rsid w:val="00822F08"/>
    <w:rsid w:val="0082321B"/>
    <w:rsid w:val="00825C4D"/>
    <w:rsid w:val="00826A08"/>
    <w:rsid w:val="00826AC0"/>
    <w:rsid w:val="00827186"/>
    <w:rsid w:val="008275B5"/>
    <w:rsid w:val="00827C8E"/>
    <w:rsid w:val="00830569"/>
    <w:rsid w:val="00830AEA"/>
    <w:rsid w:val="00830E86"/>
    <w:rsid w:val="00831219"/>
    <w:rsid w:val="0083143E"/>
    <w:rsid w:val="008315B8"/>
    <w:rsid w:val="008315D5"/>
    <w:rsid w:val="00831CDE"/>
    <w:rsid w:val="00832F77"/>
    <w:rsid w:val="00834304"/>
    <w:rsid w:val="00834FAA"/>
    <w:rsid w:val="008354FB"/>
    <w:rsid w:val="00836086"/>
    <w:rsid w:val="0083630F"/>
    <w:rsid w:val="00836A06"/>
    <w:rsid w:val="008374BC"/>
    <w:rsid w:val="008379D6"/>
    <w:rsid w:val="00837E48"/>
    <w:rsid w:val="00840293"/>
    <w:rsid w:val="008402AD"/>
    <w:rsid w:val="00840317"/>
    <w:rsid w:val="008408D4"/>
    <w:rsid w:val="008417B5"/>
    <w:rsid w:val="00841901"/>
    <w:rsid w:val="00845314"/>
    <w:rsid w:val="008458BD"/>
    <w:rsid w:val="00846121"/>
    <w:rsid w:val="008461C2"/>
    <w:rsid w:val="008466C6"/>
    <w:rsid w:val="00846BAE"/>
    <w:rsid w:val="0084708F"/>
    <w:rsid w:val="008477C8"/>
    <w:rsid w:val="008478A6"/>
    <w:rsid w:val="008502F6"/>
    <w:rsid w:val="0085114D"/>
    <w:rsid w:val="00851802"/>
    <w:rsid w:val="008520A8"/>
    <w:rsid w:val="00852217"/>
    <w:rsid w:val="0085285C"/>
    <w:rsid w:val="00853282"/>
    <w:rsid w:val="00855408"/>
    <w:rsid w:val="00855BCD"/>
    <w:rsid w:val="00855D03"/>
    <w:rsid w:val="008567C1"/>
    <w:rsid w:val="00856D65"/>
    <w:rsid w:val="00860386"/>
    <w:rsid w:val="00861B41"/>
    <w:rsid w:val="00861B9F"/>
    <w:rsid w:val="00861BE3"/>
    <w:rsid w:val="008625D3"/>
    <w:rsid w:val="00863434"/>
    <w:rsid w:val="0086344F"/>
    <w:rsid w:val="008640BA"/>
    <w:rsid w:val="008641AC"/>
    <w:rsid w:val="008642CD"/>
    <w:rsid w:val="008650AD"/>
    <w:rsid w:val="00865E4C"/>
    <w:rsid w:val="0086796D"/>
    <w:rsid w:val="00867DAB"/>
    <w:rsid w:val="0087000B"/>
    <w:rsid w:val="008701E4"/>
    <w:rsid w:val="008704E9"/>
    <w:rsid w:val="00870ECD"/>
    <w:rsid w:val="00871D46"/>
    <w:rsid w:val="0087347C"/>
    <w:rsid w:val="008734E7"/>
    <w:rsid w:val="0087368D"/>
    <w:rsid w:val="008740CC"/>
    <w:rsid w:val="008740F5"/>
    <w:rsid w:val="008745B5"/>
    <w:rsid w:val="00874775"/>
    <w:rsid w:val="00874FE8"/>
    <w:rsid w:val="00875A32"/>
    <w:rsid w:val="00876086"/>
    <w:rsid w:val="00876E83"/>
    <w:rsid w:val="008772BC"/>
    <w:rsid w:val="00880A0E"/>
    <w:rsid w:val="00881CD7"/>
    <w:rsid w:val="00882911"/>
    <w:rsid w:val="00882F6E"/>
    <w:rsid w:val="00884E02"/>
    <w:rsid w:val="00885D40"/>
    <w:rsid w:val="008873D4"/>
    <w:rsid w:val="00887509"/>
    <w:rsid w:val="00891CDC"/>
    <w:rsid w:val="00891EDF"/>
    <w:rsid w:val="00892872"/>
    <w:rsid w:val="0089296D"/>
    <w:rsid w:val="00893E85"/>
    <w:rsid w:val="00893EBE"/>
    <w:rsid w:val="00894031"/>
    <w:rsid w:val="00894C5D"/>
    <w:rsid w:val="00895508"/>
    <w:rsid w:val="0089655A"/>
    <w:rsid w:val="008967E9"/>
    <w:rsid w:val="00896A5C"/>
    <w:rsid w:val="008972D2"/>
    <w:rsid w:val="008973F0"/>
    <w:rsid w:val="0089754C"/>
    <w:rsid w:val="008A0ADD"/>
    <w:rsid w:val="008A0D27"/>
    <w:rsid w:val="008A1C59"/>
    <w:rsid w:val="008A3185"/>
    <w:rsid w:val="008A37E2"/>
    <w:rsid w:val="008A388E"/>
    <w:rsid w:val="008A394E"/>
    <w:rsid w:val="008A3CBA"/>
    <w:rsid w:val="008A4521"/>
    <w:rsid w:val="008A4B59"/>
    <w:rsid w:val="008A5F8A"/>
    <w:rsid w:val="008A63E1"/>
    <w:rsid w:val="008A66B7"/>
    <w:rsid w:val="008A68BB"/>
    <w:rsid w:val="008A6AA5"/>
    <w:rsid w:val="008A7127"/>
    <w:rsid w:val="008B03EA"/>
    <w:rsid w:val="008B1121"/>
    <w:rsid w:val="008B3347"/>
    <w:rsid w:val="008B3537"/>
    <w:rsid w:val="008B3690"/>
    <w:rsid w:val="008B3A80"/>
    <w:rsid w:val="008B3AEC"/>
    <w:rsid w:val="008B3C07"/>
    <w:rsid w:val="008B3F7B"/>
    <w:rsid w:val="008B5324"/>
    <w:rsid w:val="008B6106"/>
    <w:rsid w:val="008B6324"/>
    <w:rsid w:val="008B7C02"/>
    <w:rsid w:val="008B7D2B"/>
    <w:rsid w:val="008B7D7E"/>
    <w:rsid w:val="008B7EF9"/>
    <w:rsid w:val="008C0049"/>
    <w:rsid w:val="008C0E88"/>
    <w:rsid w:val="008C1138"/>
    <w:rsid w:val="008C13EA"/>
    <w:rsid w:val="008C1717"/>
    <w:rsid w:val="008C235A"/>
    <w:rsid w:val="008C4B50"/>
    <w:rsid w:val="008C5A37"/>
    <w:rsid w:val="008C6824"/>
    <w:rsid w:val="008C7569"/>
    <w:rsid w:val="008D033D"/>
    <w:rsid w:val="008D0DBD"/>
    <w:rsid w:val="008D117E"/>
    <w:rsid w:val="008D127E"/>
    <w:rsid w:val="008D1CA8"/>
    <w:rsid w:val="008D1E0A"/>
    <w:rsid w:val="008D1E6A"/>
    <w:rsid w:val="008D2A16"/>
    <w:rsid w:val="008D33F5"/>
    <w:rsid w:val="008D35E4"/>
    <w:rsid w:val="008D4903"/>
    <w:rsid w:val="008D5EC2"/>
    <w:rsid w:val="008D6189"/>
    <w:rsid w:val="008D637E"/>
    <w:rsid w:val="008D6884"/>
    <w:rsid w:val="008D6C3A"/>
    <w:rsid w:val="008D7A97"/>
    <w:rsid w:val="008E0001"/>
    <w:rsid w:val="008E059C"/>
    <w:rsid w:val="008E106B"/>
    <w:rsid w:val="008E292B"/>
    <w:rsid w:val="008E2C57"/>
    <w:rsid w:val="008E31FF"/>
    <w:rsid w:val="008E3287"/>
    <w:rsid w:val="008E5BFC"/>
    <w:rsid w:val="008E6DCB"/>
    <w:rsid w:val="008E6F06"/>
    <w:rsid w:val="008E7B8E"/>
    <w:rsid w:val="008E7FC9"/>
    <w:rsid w:val="008F0107"/>
    <w:rsid w:val="008F0126"/>
    <w:rsid w:val="008F029B"/>
    <w:rsid w:val="008F0589"/>
    <w:rsid w:val="008F1954"/>
    <w:rsid w:val="008F1FC0"/>
    <w:rsid w:val="008F2A5D"/>
    <w:rsid w:val="008F3636"/>
    <w:rsid w:val="008F3FC9"/>
    <w:rsid w:val="008F5383"/>
    <w:rsid w:val="008F585B"/>
    <w:rsid w:val="008F7339"/>
    <w:rsid w:val="009003A8"/>
    <w:rsid w:val="009005E4"/>
    <w:rsid w:val="00900977"/>
    <w:rsid w:val="009021DA"/>
    <w:rsid w:val="00902500"/>
    <w:rsid w:val="00902757"/>
    <w:rsid w:val="00902EFF"/>
    <w:rsid w:val="00903A8E"/>
    <w:rsid w:val="0090432C"/>
    <w:rsid w:val="00904F96"/>
    <w:rsid w:val="009052A3"/>
    <w:rsid w:val="00905314"/>
    <w:rsid w:val="009056D7"/>
    <w:rsid w:val="00905B8D"/>
    <w:rsid w:val="00905C41"/>
    <w:rsid w:val="00906401"/>
    <w:rsid w:val="009065CB"/>
    <w:rsid w:val="009067EA"/>
    <w:rsid w:val="00906B79"/>
    <w:rsid w:val="0090786F"/>
    <w:rsid w:val="0091001E"/>
    <w:rsid w:val="009100B0"/>
    <w:rsid w:val="009104A9"/>
    <w:rsid w:val="00910C18"/>
    <w:rsid w:val="009110F7"/>
    <w:rsid w:val="0091155E"/>
    <w:rsid w:val="00912437"/>
    <w:rsid w:val="00912A92"/>
    <w:rsid w:val="00915D07"/>
    <w:rsid w:val="009162AE"/>
    <w:rsid w:val="0091703C"/>
    <w:rsid w:val="00917251"/>
    <w:rsid w:val="0091728D"/>
    <w:rsid w:val="009203CC"/>
    <w:rsid w:val="00920C24"/>
    <w:rsid w:val="00920EC4"/>
    <w:rsid w:val="0092180B"/>
    <w:rsid w:val="00921F14"/>
    <w:rsid w:val="00923CB0"/>
    <w:rsid w:val="00923D8C"/>
    <w:rsid w:val="00924871"/>
    <w:rsid w:val="00924AC8"/>
    <w:rsid w:val="00925429"/>
    <w:rsid w:val="00925615"/>
    <w:rsid w:val="0092597A"/>
    <w:rsid w:val="0092617A"/>
    <w:rsid w:val="00926520"/>
    <w:rsid w:val="00926CF0"/>
    <w:rsid w:val="00926E41"/>
    <w:rsid w:val="009273A9"/>
    <w:rsid w:val="0092799E"/>
    <w:rsid w:val="00930251"/>
    <w:rsid w:val="0093033E"/>
    <w:rsid w:val="009305FC"/>
    <w:rsid w:val="00930FB1"/>
    <w:rsid w:val="0093139F"/>
    <w:rsid w:val="00932443"/>
    <w:rsid w:val="00932B32"/>
    <w:rsid w:val="00933F4A"/>
    <w:rsid w:val="009341F1"/>
    <w:rsid w:val="00934CA1"/>
    <w:rsid w:val="00934D84"/>
    <w:rsid w:val="00934FF2"/>
    <w:rsid w:val="009358D7"/>
    <w:rsid w:val="009359D3"/>
    <w:rsid w:val="00935BD4"/>
    <w:rsid w:val="00935DFE"/>
    <w:rsid w:val="00935F70"/>
    <w:rsid w:val="00937185"/>
    <w:rsid w:val="009373B2"/>
    <w:rsid w:val="00937A02"/>
    <w:rsid w:val="00937AE2"/>
    <w:rsid w:val="0094061F"/>
    <w:rsid w:val="00940F0F"/>
    <w:rsid w:val="0094416B"/>
    <w:rsid w:val="0094427A"/>
    <w:rsid w:val="00944C7C"/>
    <w:rsid w:val="00945245"/>
    <w:rsid w:val="00945523"/>
    <w:rsid w:val="00946780"/>
    <w:rsid w:val="009477E1"/>
    <w:rsid w:val="00950921"/>
    <w:rsid w:val="00951D68"/>
    <w:rsid w:val="00951E5B"/>
    <w:rsid w:val="00952B7B"/>
    <w:rsid w:val="009539D4"/>
    <w:rsid w:val="009542F2"/>
    <w:rsid w:val="00954F39"/>
    <w:rsid w:val="00955080"/>
    <w:rsid w:val="00955289"/>
    <w:rsid w:val="00955301"/>
    <w:rsid w:val="009555FD"/>
    <w:rsid w:val="00955B18"/>
    <w:rsid w:val="0095664B"/>
    <w:rsid w:val="009568DC"/>
    <w:rsid w:val="00957445"/>
    <w:rsid w:val="0095759C"/>
    <w:rsid w:val="0096017F"/>
    <w:rsid w:val="00960BE8"/>
    <w:rsid w:val="009618EE"/>
    <w:rsid w:val="009624D2"/>
    <w:rsid w:val="009628D9"/>
    <w:rsid w:val="009637AE"/>
    <w:rsid w:val="00963A06"/>
    <w:rsid w:val="00964068"/>
    <w:rsid w:val="009640F6"/>
    <w:rsid w:val="0096469D"/>
    <w:rsid w:val="00964776"/>
    <w:rsid w:val="009648C1"/>
    <w:rsid w:val="00964A4E"/>
    <w:rsid w:val="00964B35"/>
    <w:rsid w:val="009651C7"/>
    <w:rsid w:val="00965797"/>
    <w:rsid w:val="00965A10"/>
    <w:rsid w:val="009670A3"/>
    <w:rsid w:val="009674BE"/>
    <w:rsid w:val="00970E49"/>
    <w:rsid w:val="00970E93"/>
    <w:rsid w:val="00970FB5"/>
    <w:rsid w:val="00971537"/>
    <w:rsid w:val="00971710"/>
    <w:rsid w:val="00971AF3"/>
    <w:rsid w:val="00971B87"/>
    <w:rsid w:val="00971C77"/>
    <w:rsid w:val="00971F0B"/>
    <w:rsid w:val="00972FCD"/>
    <w:rsid w:val="00973324"/>
    <w:rsid w:val="00973752"/>
    <w:rsid w:val="009741AE"/>
    <w:rsid w:val="009741FC"/>
    <w:rsid w:val="00974782"/>
    <w:rsid w:val="00974923"/>
    <w:rsid w:val="00975909"/>
    <w:rsid w:val="00977C3D"/>
    <w:rsid w:val="00980D3D"/>
    <w:rsid w:val="0098103E"/>
    <w:rsid w:val="0098157D"/>
    <w:rsid w:val="00983101"/>
    <w:rsid w:val="00983E41"/>
    <w:rsid w:val="009845E1"/>
    <w:rsid w:val="00986246"/>
    <w:rsid w:val="00987A30"/>
    <w:rsid w:val="00990312"/>
    <w:rsid w:val="0099182E"/>
    <w:rsid w:val="00992689"/>
    <w:rsid w:val="00992CF3"/>
    <w:rsid w:val="00993194"/>
    <w:rsid w:val="0099321E"/>
    <w:rsid w:val="0099399E"/>
    <w:rsid w:val="00993A46"/>
    <w:rsid w:val="00994868"/>
    <w:rsid w:val="00994D28"/>
    <w:rsid w:val="00994F2C"/>
    <w:rsid w:val="009957CC"/>
    <w:rsid w:val="0099584D"/>
    <w:rsid w:val="00995B68"/>
    <w:rsid w:val="009968D6"/>
    <w:rsid w:val="00997953"/>
    <w:rsid w:val="009A0BFF"/>
    <w:rsid w:val="009A10A0"/>
    <w:rsid w:val="009A1CAB"/>
    <w:rsid w:val="009A2359"/>
    <w:rsid w:val="009A24F1"/>
    <w:rsid w:val="009A27E0"/>
    <w:rsid w:val="009A2FEC"/>
    <w:rsid w:val="009A329E"/>
    <w:rsid w:val="009A4D57"/>
    <w:rsid w:val="009A5091"/>
    <w:rsid w:val="009A51A5"/>
    <w:rsid w:val="009A5D8C"/>
    <w:rsid w:val="009A60D1"/>
    <w:rsid w:val="009A6225"/>
    <w:rsid w:val="009A64F5"/>
    <w:rsid w:val="009B00D2"/>
    <w:rsid w:val="009B05B3"/>
    <w:rsid w:val="009B2843"/>
    <w:rsid w:val="009B284F"/>
    <w:rsid w:val="009B291E"/>
    <w:rsid w:val="009B360B"/>
    <w:rsid w:val="009B3764"/>
    <w:rsid w:val="009B52AC"/>
    <w:rsid w:val="009B59EA"/>
    <w:rsid w:val="009B66CE"/>
    <w:rsid w:val="009B6FD3"/>
    <w:rsid w:val="009B72A7"/>
    <w:rsid w:val="009B72BE"/>
    <w:rsid w:val="009B78A4"/>
    <w:rsid w:val="009B7DB2"/>
    <w:rsid w:val="009C0334"/>
    <w:rsid w:val="009C03DB"/>
    <w:rsid w:val="009C1750"/>
    <w:rsid w:val="009C25E6"/>
    <w:rsid w:val="009C2E29"/>
    <w:rsid w:val="009C3E8F"/>
    <w:rsid w:val="009C554B"/>
    <w:rsid w:val="009C5E83"/>
    <w:rsid w:val="009C7126"/>
    <w:rsid w:val="009C719E"/>
    <w:rsid w:val="009C7799"/>
    <w:rsid w:val="009D0603"/>
    <w:rsid w:val="009D07A9"/>
    <w:rsid w:val="009D0AE2"/>
    <w:rsid w:val="009D0D9F"/>
    <w:rsid w:val="009D0EBB"/>
    <w:rsid w:val="009D1955"/>
    <w:rsid w:val="009D2FAC"/>
    <w:rsid w:val="009D3079"/>
    <w:rsid w:val="009D35E9"/>
    <w:rsid w:val="009D3ACD"/>
    <w:rsid w:val="009D4F21"/>
    <w:rsid w:val="009D587D"/>
    <w:rsid w:val="009D5947"/>
    <w:rsid w:val="009D7731"/>
    <w:rsid w:val="009E1120"/>
    <w:rsid w:val="009E1393"/>
    <w:rsid w:val="009E1922"/>
    <w:rsid w:val="009E1A3D"/>
    <w:rsid w:val="009E4715"/>
    <w:rsid w:val="009E4A58"/>
    <w:rsid w:val="009E5273"/>
    <w:rsid w:val="009E540A"/>
    <w:rsid w:val="009E57A8"/>
    <w:rsid w:val="009E5B85"/>
    <w:rsid w:val="009E5CFF"/>
    <w:rsid w:val="009E5DDB"/>
    <w:rsid w:val="009F06F8"/>
    <w:rsid w:val="009F111B"/>
    <w:rsid w:val="009F2620"/>
    <w:rsid w:val="009F2921"/>
    <w:rsid w:val="009F2E2A"/>
    <w:rsid w:val="009F351D"/>
    <w:rsid w:val="009F4982"/>
    <w:rsid w:val="009F4CA7"/>
    <w:rsid w:val="009F4F6A"/>
    <w:rsid w:val="009F55BA"/>
    <w:rsid w:val="009F6143"/>
    <w:rsid w:val="009F7D36"/>
    <w:rsid w:val="00A00E71"/>
    <w:rsid w:val="00A0306F"/>
    <w:rsid w:val="00A03B10"/>
    <w:rsid w:val="00A03E2E"/>
    <w:rsid w:val="00A04616"/>
    <w:rsid w:val="00A04717"/>
    <w:rsid w:val="00A0476E"/>
    <w:rsid w:val="00A05D8F"/>
    <w:rsid w:val="00A05EE4"/>
    <w:rsid w:val="00A0675F"/>
    <w:rsid w:val="00A06F99"/>
    <w:rsid w:val="00A1053B"/>
    <w:rsid w:val="00A10D66"/>
    <w:rsid w:val="00A113A4"/>
    <w:rsid w:val="00A12F0E"/>
    <w:rsid w:val="00A14114"/>
    <w:rsid w:val="00A16098"/>
    <w:rsid w:val="00A16413"/>
    <w:rsid w:val="00A16545"/>
    <w:rsid w:val="00A1694A"/>
    <w:rsid w:val="00A16AED"/>
    <w:rsid w:val="00A16C37"/>
    <w:rsid w:val="00A16E1D"/>
    <w:rsid w:val="00A171D5"/>
    <w:rsid w:val="00A173D1"/>
    <w:rsid w:val="00A17A15"/>
    <w:rsid w:val="00A17D5B"/>
    <w:rsid w:val="00A201E1"/>
    <w:rsid w:val="00A20FE1"/>
    <w:rsid w:val="00A21B4D"/>
    <w:rsid w:val="00A22073"/>
    <w:rsid w:val="00A223E0"/>
    <w:rsid w:val="00A23606"/>
    <w:rsid w:val="00A23E43"/>
    <w:rsid w:val="00A24726"/>
    <w:rsid w:val="00A24DEB"/>
    <w:rsid w:val="00A24ED9"/>
    <w:rsid w:val="00A25216"/>
    <w:rsid w:val="00A2597D"/>
    <w:rsid w:val="00A2628E"/>
    <w:rsid w:val="00A266BF"/>
    <w:rsid w:val="00A2731E"/>
    <w:rsid w:val="00A309AC"/>
    <w:rsid w:val="00A30F65"/>
    <w:rsid w:val="00A31875"/>
    <w:rsid w:val="00A32184"/>
    <w:rsid w:val="00A3279E"/>
    <w:rsid w:val="00A32A33"/>
    <w:rsid w:val="00A32C96"/>
    <w:rsid w:val="00A333A9"/>
    <w:rsid w:val="00A35900"/>
    <w:rsid w:val="00A363D3"/>
    <w:rsid w:val="00A40469"/>
    <w:rsid w:val="00A40EAC"/>
    <w:rsid w:val="00A418BC"/>
    <w:rsid w:val="00A41FCF"/>
    <w:rsid w:val="00A4269D"/>
    <w:rsid w:val="00A42936"/>
    <w:rsid w:val="00A43CF8"/>
    <w:rsid w:val="00A43DF2"/>
    <w:rsid w:val="00A445A8"/>
    <w:rsid w:val="00A44B0D"/>
    <w:rsid w:val="00A44D21"/>
    <w:rsid w:val="00A44DF1"/>
    <w:rsid w:val="00A45087"/>
    <w:rsid w:val="00A45489"/>
    <w:rsid w:val="00A45CED"/>
    <w:rsid w:val="00A465E9"/>
    <w:rsid w:val="00A467ED"/>
    <w:rsid w:val="00A468E7"/>
    <w:rsid w:val="00A46DE0"/>
    <w:rsid w:val="00A478BA"/>
    <w:rsid w:val="00A50D73"/>
    <w:rsid w:val="00A50EB5"/>
    <w:rsid w:val="00A51B76"/>
    <w:rsid w:val="00A51C5D"/>
    <w:rsid w:val="00A52A88"/>
    <w:rsid w:val="00A52CAD"/>
    <w:rsid w:val="00A53FC7"/>
    <w:rsid w:val="00A5499A"/>
    <w:rsid w:val="00A5526C"/>
    <w:rsid w:val="00A55569"/>
    <w:rsid w:val="00A5631D"/>
    <w:rsid w:val="00A566A0"/>
    <w:rsid w:val="00A5761C"/>
    <w:rsid w:val="00A601E7"/>
    <w:rsid w:val="00A60AC1"/>
    <w:rsid w:val="00A61108"/>
    <w:rsid w:val="00A626FF"/>
    <w:rsid w:val="00A62CE1"/>
    <w:rsid w:val="00A65469"/>
    <w:rsid w:val="00A65528"/>
    <w:rsid w:val="00A655D3"/>
    <w:rsid w:val="00A662D9"/>
    <w:rsid w:val="00A6741E"/>
    <w:rsid w:val="00A67D26"/>
    <w:rsid w:val="00A67E29"/>
    <w:rsid w:val="00A7016A"/>
    <w:rsid w:val="00A7018D"/>
    <w:rsid w:val="00A70540"/>
    <w:rsid w:val="00A7191D"/>
    <w:rsid w:val="00A722F9"/>
    <w:rsid w:val="00A72D42"/>
    <w:rsid w:val="00A746C9"/>
    <w:rsid w:val="00A74C2A"/>
    <w:rsid w:val="00A74D0A"/>
    <w:rsid w:val="00A75945"/>
    <w:rsid w:val="00A75E40"/>
    <w:rsid w:val="00A77D1D"/>
    <w:rsid w:val="00A8135E"/>
    <w:rsid w:val="00A815E4"/>
    <w:rsid w:val="00A81652"/>
    <w:rsid w:val="00A818DC"/>
    <w:rsid w:val="00A81A6B"/>
    <w:rsid w:val="00A82C8D"/>
    <w:rsid w:val="00A83150"/>
    <w:rsid w:val="00A83398"/>
    <w:rsid w:val="00A83D6E"/>
    <w:rsid w:val="00A84408"/>
    <w:rsid w:val="00A848FA"/>
    <w:rsid w:val="00A8521A"/>
    <w:rsid w:val="00A857C0"/>
    <w:rsid w:val="00A85ACB"/>
    <w:rsid w:val="00A87AEC"/>
    <w:rsid w:val="00A90F2C"/>
    <w:rsid w:val="00A90FED"/>
    <w:rsid w:val="00A91482"/>
    <w:rsid w:val="00A9189D"/>
    <w:rsid w:val="00A91E71"/>
    <w:rsid w:val="00A925B1"/>
    <w:rsid w:val="00A929CC"/>
    <w:rsid w:val="00A92A3E"/>
    <w:rsid w:val="00A934C5"/>
    <w:rsid w:val="00A934F9"/>
    <w:rsid w:val="00A940E3"/>
    <w:rsid w:val="00A95F1A"/>
    <w:rsid w:val="00A96116"/>
    <w:rsid w:val="00A9614E"/>
    <w:rsid w:val="00A96C0F"/>
    <w:rsid w:val="00AA0A42"/>
    <w:rsid w:val="00AA0E80"/>
    <w:rsid w:val="00AA17CD"/>
    <w:rsid w:val="00AA1D85"/>
    <w:rsid w:val="00AA212F"/>
    <w:rsid w:val="00AA2996"/>
    <w:rsid w:val="00AA2AF4"/>
    <w:rsid w:val="00AA2FD0"/>
    <w:rsid w:val="00AA342C"/>
    <w:rsid w:val="00AA4282"/>
    <w:rsid w:val="00AA4790"/>
    <w:rsid w:val="00AA52BF"/>
    <w:rsid w:val="00AA559A"/>
    <w:rsid w:val="00AA6C31"/>
    <w:rsid w:val="00AA7752"/>
    <w:rsid w:val="00AA7871"/>
    <w:rsid w:val="00AA7CE8"/>
    <w:rsid w:val="00AB0502"/>
    <w:rsid w:val="00AB1457"/>
    <w:rsid w:val="00AB146C"/>
    <w:rsid w:val="00AB2300"/>
    <w:rsid w:val="00AB2AF1"/>
    <w:rsid w:val="00AB2B45"/>
    <w:rsid w:val="00AB3EC7"/>
    <w:rsid w:val="00AB46FD"/>
    <w:rsid w:val="00AB5A64"/>
    <w:rsid w:val="00AB5CA1"/>
    <w:rsid w:val="00AB6154"/>
    <w:rsid w:val="00AB6456"/>
    <w:rsid w:val="00AC044E"/>
    <w:rsid w:val="00AC2118"/>
    <w:rsid w:val="00AC2395"/>
    <w:rsid w:val="00AC2960"/>
    <w:rsid w:val="00AC2AC4"/>
    <w:rsid w:val="00AC4136"/>
    <w:rsid w:val="00AC4284"/>
    <w:rsid w:val="00AC45BD"/>
    <w:rsid w:val="00AC50BB"/>
    <w:rsid w:val="00AC6C6D"/>
    <w:rsid w:val="00AC746D"/>
    <w:rsid w:val="00AD0517"/>
    <w:rsid w:val="00AD0B22"/>
    <w:rsid w:val="00AD0EE7"/>
    <w:rsid w:val="00AD168E"/>
    <w:rsid w:val="00AD1C50"/>
    <w:rsid w:val="00AD306C"/>
    <w:rsid w:val="00AD44CD"/>
    <w:rsid w:val="00AD5AD2"/>
    <w:rsid w:val="00AD6462"/>
    <w:rsid w:val="00AD66C5"/>
    <w:rsid w:val="00AD675A"/>
    <w:rsid w:val="00AD68C4"/>
    <w:rsid w:val="00AD71F9"/>
    <w:rsid w:val="00AE05EC"/>
    <w:rsid w:val="00AE09B3"/>
    <w:rsid w:val="00AE1A83"/>
    <w:rsid w:val="00AE1D83"/>
    <w:rsid w:val="00AE29AA"/>
    <w:rsid w:val="00AE29D4"/>
    <w:rsid w:val="00AE30BE"/>
    <w:rsid w:val="00AE3E6A"/>
    <w:rsid w:val="00AE4E7F"/>
    <w:rsid w:val="00AE5F14"/>
    <w:rsid w:val="00AE6414"/>
    <w:rsid w:val="00AE67EE"/>
    <w:rsid w:val="00AE6A39"/>
    <w:rsid w:val="00AE7269"/>
    <w:rsid w:val="00AE7490"/>
    <w:rsid w:val="00AE797C"/>
    <w:rsid w:val="00AE7CE7"/>
    <w:rsid w:val="00AE7FAB"/>
    <w:rsid w:val="00AF03B9"/>
    <w:rsid w:val="00AF0DE4"/>
    <w:rsid w:val="00AF1BA1"/>
    <w:rsid w:val="00AF1E70"/>
    <w:rsid w:val="00AF1E87"/>
    <w:rsid w:val="00AF2F58"/>
    <w:rsid w:val="00AF436B"/>
    <w:rsid w:val="00AF4C25"/>
    <w:rsid w:val="00AF5179"/>
    <w:rsid w:val="00AF5CC2"/>
    <w:rsid w:val="00AF6776"/>
    <w:rsid w:val="00AF6F98"/>
    <w:rsid w:val="00B00913"/>
    <w:rsid w:val="00B00C96"/>
    <w:rsid w:val="00B01593"/>
    <w:rsid w:val="00B01FF9"/>
    <w:rsid w:val="00B023F2"/>
    <w:rsid w:val="00B038CA"/>
    <w:rsid w:val="00B04EC5"/>
    <w:rsid w:val="00B05025"/>
    <w:rsid w:val="00B06DB4"/>
    <w:rsid w:val="00B0799C"/>
    <w:rsid w:val="00B102CE"/>
    <w:rsid w:val="00B10A4D"/>
    <w:rsid w:val="00B10C90"/>
    <w:rsid w:val="00B11002"/>
    <w:rsid w:val="00B116E1"/>
    <w:rsid w:val="00B11AB4"/>
    <w:rsid w:val="00B121B2"/>
    <w:rsid w:val="00B1259F"/>
    <w:rsid w:val="00B141B6"/>
    <w:rsid w:val="00B14BC1"/>
    <w:rsid w:val="00B16DD1"/>
    <w:rsid w:val="00B16EB8"/>
    <w:rsid w:val="00B17E71"/>
    <w:rsid w:val="00B17FDE"/>
    <w:rsid w:val="00B20632"/>
    <w:rsid w:val="00B22BB0"/>
    <w:rsid w:val="00B2379C"/>
    <w:rsid w:val="00B23D5D"/>
    <w:rsid w:val="00B23EE4"/>
    <w:rsid w:val="00B241C9"/>
    <w:rsid w:val="00B26044"/>
    <w:rsid w:val="00B2687D"/>
    <w:rsid w:val="00B300EF"/>
    <w:rsid w:val="00B3108D"/>
    <w:rsid w:val="00B325B3"/>
    <w:rsid w:val="00B32DDB"/>
    <w:rsid w:val="00B32F57"/>
    <w:rsid w:val="00B3345C"/>
    <w:rsid w:val="00B34528"/>
    <w:rsid w:val="00B34CC9"/>
    <w:rsid w:val="00B3563B"/>
    <w:rsid w:val="00B36BDC"/>
    <w:rsid w:val="00B36E2B"/>
    <w:rsid w:val="00B37D3A"/>
    <w:rsid w:val="00B37D96"/>
    <w:rsid w:val="00B402FC"/>
    <w:rsid w:val="00B422E2"/>
    <w:rsid w:val="00B42D5F"/>
    <w:rsid w:val="00B43216"/>
    <w:rsid w:val="00B439DA"/>
    <w:rsid w:val="00B4411A"/>
    <w:rsid w:val="00B45A93"/>
    <w:rsid w:val="00B45FE8"/>
    <w:rsid w:val="00B46604"/>
    <w:rsid w:val="00B47089"/>
    <w:rsid w:val="00B4720E"/>
    <w:rsid w:val="00B47587"/>
    <w:rsid w:val="00B52151"/>
    <w:rsid w:val="00B528B0"/>
    <w:rsid w:val="00B528F3"/>
    <w:rsid w:val="00B530CD"/>
    <w:rsid w:val="00B53C7D"/>
    <w:rsid w:val="00B53E56"/>
    <w:rsid w:val="00B54528"/>
    <w:rsid w:val="00B55A97"/>
    <w:rsid w:val="00B55F5E"/>
    <w:rsid w:val="00B560B7"/>
    <w:rsid w:val="00B5642C"/>
    <w:rsid w:val="00B56B6F"/>
    <w:rsid w:val="00B5752E"/>
    <w:rsid w:val="00B57D58"/>
    <w:rsid w:val="00B60AC1"/>
    <w:rsid w:val="00B61FF6"/>
    <w:rsid w:val="00B62316"/>
    <w:rsid w:val="00B63A11"/>
    <w:rsid w:val="00B64425"/>
    <w:rsid w:val="00B64A26"/>
    <w:rsid w:val="00B64C24"/>
    <w:rsid w:val="00B65CEF"/>
    <w:rsid w:val="00B6608F"/>
    <w:rsid w:val="00B661EB"/>
    <w:rsid w:val="00B67749"/>
    <w:rsid w:val="00B679FB"/>
    <w:rsid w:val="00B71FBF"/>
    <w:rsid w:val="00B734A0"/>
    <w:rsid w:val="00B73A14"/>
    <w:rsid w:val="00B748BD"/>
    <w:rsid w:val="00B7680F"/>
    <w:rsid w:val="00B76B48"/>
    <w:rsid w:val="00B76D1E"/>
    <w:rsid w:val="00B77543"/>
    <w:rsid w:val="00B77584"/>
    <w:rsid w:val="00B80E64"/>
    <w:rsid w:val="00B80EC6"/>
    <w:rsid w:val="00B81288"/>
    <w:rsid w:val="00B81D70"/>
    <w:rsid w:val="00B833B9"/>
    <w:rsid w:val="00B83E07"/>
    <w:rsid w:val="00B84CF6"/>
    <w:rsid w:val="00B85016"/>
    <w:rsid w:val="00B8561A"/>
    <w:rsid w:val="00B865F0"/>
    <w:rsid w:val="00B86643"/>
    <w:rsid w:val="00B868F7"/>
    <w:rsid w:val="00B90131"/>
    <w:rsid w:val="00B92951"/>
    <w:rsid w:val="00B92D1D"/>
    <w:rsid w:val="00B92D7E"/>
    <w:rsid w:val="00B930CE"/>
    <w:rsid w:val="00B938C5"/>
    <w:rsid w:val="00B93E65"/>
    <w:rsid w:val="00B940A8"/>
    <w:rsid w:val="00B9554A"/>
    <w:rsid w:val="00B95940"/>
    <w:rsid w:val="00B95ACA"/>
    <w:rsid w:val="00B96072"/>
    <w:rsid w:val="00B96486"/>
    <w:rsid w:val="00B96A5E"/>
    <w:rsid w:val="00B96CA4"/>
    <w:rsid w:val="00B97ACC"/>
    <w:rsid w:val="00B97FE2"/>
    <w:rsid w:val="00BA0324"/>
    <w:rsid w:val="00BA0E0B"/>
    <w:rsid w:val="00BA201A"/>
    <w:rsid w:val="00BA3787"/>
    <w:rsid w:val="00BA46E8"/>
    <w:rsid w:val="00BA4E19"/>
    <w:rsid w:val="00BA6134"/>
    <w:rsid w:val="00BA6436"/>
    <w:rsid w:val="00BA64F2"/>
    <w:rsid w:val="00BA684E"/>
    <w:rsid w:val="00BA6C2B"/>
    <w:rsid w:val="00BA7B64"/>
    <w:rsid w:val="00BB02A3"/>
    <w:rsid w:val="00BB0351"/>
    <w:rsid w:val="00BB15C3"/>
    <w:rsid w:val="00BB1AF4"/>
    <w:rsid w:val="00BB1EA2"/>
    <w:rsid w:val="00BB2202"/>
    <w:rsid w:val="00BB3C6B"/>
    <w:rsid w:val="00BB3FD6"/>
    <w:rsid w:val="00BB453F"/>
    <w:rsid w:val="00BB46F3"/>
    <w:rsid w:val="00BB4A71"/>
    <w:rsid w:val="00BB4CB1"/>
    <w:rsid w:val="00BB4F98"/>
    <w:rsid w:val="00BB5AB2"/>
    <w:rsid w:val="00BB5ABF"/>
    <w:rsid w:val="00BB622E"/>
    <w:rsid w:val="00BB6EA2"/>
    <w:rsid w:val="00BB7B5B"/>
    <w:rsid w:val="00BB7EB1"/>
    <w:rsid w:val="00BC003F"/>
    <w:rsid w:val="00BC327F"/>
    <w:rsid w:val="00BC3512"/>
    <w:rsid w:val="00BC50BE"/>
    <w:rsid w:val="00BC5332"/>
    <w:rsid w:val="00BC5715"/>
    <w:rsid w:val="00BC5C12"/>
    <w:rsid w:val="00BC7154"/>
    <w:rsid w:val="00BC731E"/>
    <w:rsid w:val="00BC7614"/>
    <w:rsid w:val="00BD08FA"/>
    <w:rsid w:val="00BD2202"/>
    <w:rsid w:val="00BD25BB"/>
    <w:rsid w:val="00BD2AF8"/>
    <w:rsid w:val="00BD366B"/>
    <w:rsid w:val="00BD3C09"/>
    <w:rsid w:val="00BD410B"/>
    <w:rsid w:val="00BD4A73"/>
    <w:rsid w:val="00BD6C75"/>
    <w:rsid w:val="00BD6D50"/>
    <w:rsid w:val="00BD7232"/>
    <w:rsid w:val="00BD73D2"/>
    <w:rsid w:val="00BD77C8"/>
    <w:rsid w:val="00BE0AD1"/>
    <w:rsid w:val="00BE0EF9"/>
    <w:rsid w:val="00BE10A1"/>
    <w:rsid w:val="00BE18B9"/>
    <w:rsid w:val="00BE190A"/>
    <w:rsid w:val="00BE1D4F"/>
    <w:rsid w:val="00BE2495"/>
    <w:rsid w:val="00BE24DD"/>
    <w:rsid w:val="00BE251B"/>
    <w:rsid w:val="00BE2640"/>
    <w:rsid w:val="00BE386D"/>
    <w:rsid w:val="00BE3EE3"/>
    <w:rsid w:val="00BE4639"/>
    <w:rsid w:val="00BE557B"/>
    <w:rsid w:val="00BE5F1A"/>
    <w:rsid w:val="00BE7AFC"/>
    <w:rsid w:val="00BE7F5F"/>
    <w:rsid w:val="00BF02C8"/>
    <w:rsid w:val="00BF10BF"/>
    <w:rsid w:val="00BF1578"/>
    <w:rsid w:val="00BF15CA"/>
    <w:rsid w:val="00BF1D12"/>
    <w:rsid w:val="00BF1D3A"/>
    <w:rsid w:val="00BF24A6"/>
    <w:rsid w:val="00BF2B5B"/>
    <w:rsid w:val="00BF2D41"/>
    <w:rsid w:val="00BF3274"/>
    <w:rsid w:val="00BF32DC"/>
    <w:rsid w:val="00BF3B69"/>
    <w:rsid w:val="00BF40E0"/>
    <w:rsid w:val="00BF4329"/>
    <w:rsid w:val="00BF4E43"/>
    <w:rsid w:val="00BF5C4C"/>
    <w:rsid w:val="00BF77FC"/>
    <w:rsid w:val="00C006D6"/>
    <w:rsid w:val="00C00BD7"/>
    <w:rsid w:val="00C01410"/>
    <w:rsid w:val="00C03DF1"/>
    <w:rsid w:val="00C04B78"/>
    <w:rsid w:val="00C052AA"/>
    <w:rsid w:val="00C061A9"/>
    <w:rsid w:val="00C068AF"/>
    <w:rsid w:val="00C06EE3"/>
    <w:rsid w:val="00C07749"/>
    <w:rsid w:val="00C11244"/>
    <w:rsid w:val="00C11D48"/>
    <w:rsid w:val="00C1493E"/>
    <w:rsid w:val="00C14B4C"/>
    <w:rsid w:val="00C15DBD"/>
    <w:rsid w:val="00C16F23"/>
    <w:rsid w:val="00C2010D"/>
    <w:rsid w:val="00C20CB5"/>
    <w:rsid w:val="00C21430"/>
    <w:rsid w:val="00C21B5E"/>
    <w:rsid w:val="00C21E61"/>
    <w:rsid w:val="00C21F94"/>
    <w:rsid w:val="00C234DB"/>
    <w:rsid w:val="00C2479A"/>
    <w:rsid w:val="00C24903"/>
    <w:rsid w:val="00C2590D"/>
    <w:rsid w:val="00C25D9C"/>
    <w:rsid w:val="00C27913"/>
    <w:rsid w:val="00C300E2"/>
    <w:rsid w:val="00C31905"/>
    <w:rsid w:val="00C31DBD"/>
    <w:rsid w:val="00C31F21"/>
    <w:rsid w:val="00C32500"/>
    <w:rsid w:val="00C32631"/>
    <w:rsid w:val="00C33301"/>
    <w:rsid w:val="00C33311"/>
    <w:rsid w:val="00C33B68"/>
    <w:rsid w:val="00C3483D"/>
    <w:rsid w:val="00C348A7"/>
    <w:rsid w:val="00C35570"/>
    <w:rsid w:val="00C35A2A"/>
    <w:rsid w:val="00C36A79"/>
    <w:rsid w:val="00C401A9"/>
    <w:rsid w:val="00C401D2"/>
    <w:rsid w:val="00C4031A"/>
    <w:rsid w:val="00C405D4"/>
    <w:rsid w:val="00C419D5"/>
    <w:rsid w:val="00C42156"/>
    <w:rsid w:val="00C42800"/>
    <w:rsid w:val="00C42EBB"/>
    <w:rsid w:val="00C44994"/>
    <w:rsid w:val="00C4513B"/>
    <w:rsid w:val="00C475E8"/>
    <w:rsid w:val="00C47E94"/>
    <w:rsid w:val="00C50E79"/>
    <w:rsid w:val="00C5197D"/>
    <w:rsid w:val="00C51F07"/>
    <w:rsid w:val="00C525FB"/>
    <w:rsid w:val="00C5390B"/>
    <w:rsid w:val="00C54257"/>
    <w:rsid w:val="00C54697"/>
    <w:rsid w:val="00C550CE"/>
    <w:rsid w:val="00C553A5"/>
    <w:rsid w:val="00C55402"/>
    <w:rsid w:val="00C5603B"/>
    <w:rsid w:val="00C61F47"/>
    <w:rsid w:val="00C62828"/>
    <w:rsid w:val="00C62F89"/>
    <w:rsid w:val="00C70756"/>
    <w:rsid w:val="00C715CC"/>
    <w:rsid w:val="00C719A3"/>
    <w:rsid w:val="00C71AA0"/>
    <w:rsid w:val="00C71D2F"/>
    <w:rsid w:val="00C72984"/>
    <w:rsid w:val="00C73885"/>
    <w:rsid w:val="00C73C93"/>
    <w:rsid w:val="00C7435A"/>
    <w:rsid w:val="00C747B1"/>
    <w:rsid w:val="00C74E4E"/>
    <w:rsid w:val="00C75510"/>
    <w:rsid w:val="00C755F9"/>
    <w:rsid w:val="00C75752"/>
    <w:rsid w:val="00C770C9"/>
    <w:rsid w:val="00C81070"/>
    <w:rsid w:val="00C8174E"/>
    <w:rsid w:val="00C82191"/>
    <w:rsid w:val="00C83134"/>
    <w:rsid w:val="00C831E7"/>
    <w:rsid w:val="00C832F3"/>
    <w:rsid w:val="00C83344"/>
    <w:rsid w:val="00C845A4"/>
    <w:rsid w:val="00C85545"/>
    <w:rsid w:val="00C855B5"/>
    <w:rsid w:val="00C85F0E"/>
    <w:rsid w:val="00C8710F"/>
    <w:rsid w:val="00C90CF4"/>
    <w:rsid w:val="00C91C20"/>
    <w:rsid w:val="00C922DE"/>
    <w:rsid w:val="00C92843"/>
    <w:rsid w:val="00C92C96"/>
    <w:rsid w:val="00C92EB6"/>
    <w:rsid w:val="00C93389"/>
    <w:rsid w:val="00C948E6"/>
    <w:rsid w:val="00C94CDD"/>
    <w:rsid w:val="00C96E8B"/>
    <w:rsid w:val="00CA0346"/>
    <w:rsid w:val="00CA07BD"/>
    <w:rsid w:val="00CA1BD6"/>
    <w:rsid w:val="00CA37FF"/>
    <w:rsid w:val="00CA397D"/>
    <w:rsid w:val="00CA423A"/>
    <w:rsid w:val="00CA47BC"/>
    <w:rsid w:val="00CA5EAD"/>
    <w:rsid w:val="00CA6AB4"/>
    <w:rsid w:val="00CA7255"/>
    <w:rsid w:val="00CB1C3F"/>
    <w:rsid w:val="00CB2351"/>
    <w:rsid w:val="00CB4001"/>
    <w:rsid w:val="00CB4930"/>
    <w:rsid w:val="00CB4BA9"/>
    <w:rsid w:val="00CB4C63"/>
    <w:rsid w:val="00CB5A48"/>
    <w:rsid w:val="00CB5E10"/>
    <w:rsid w:val="00CB5E4A"/>
    <w:rsid w:val="00CB613B"/>
    <w:rsid w:val="00CB6152"/>
    <w:rsid w:val="00CB64E1"/>
    <w:rsid w:val="00CB6E4D"/>
    <w:rsid w:val="00CC0834"/>
    <w:rsid w:val="00CC12CB"/>
    <w:rsid w:val="00CC20FE"/>
    <w:rsid w:val="00CC2E7D"/>
    <w:rsid w:val="00CC3065"/>
    <w:rsid w:val="00CC394A"/>
    <w:rsid w:val="00CC507B"/>
    <w:rsid w:val="00CC612B"/>
    <w:rsid w:val="00CC655F"/>
    <w:rsid w:val="00CC66F9"/>
    <w:rsid w:val="00CC6FE5"/>
    <w:rsid w:val="00CC7458"/>
    <w:rsid w:val="00CC76BD"/>
    <w:rsid w:val="00CC7853"/>
    <w:rsid w:val="00CC7A87"/>
    <w:rsid w:val="00CD10A5"/>
    <w:rsid w:val="00CD1129"/>
    <w:rsid w:val="00CD1A80"/>
    <w:rsid w:val="00CD1CB5"/>
    <w:rsid w:val="00CD2076"/>
    <w:rsid w:val="00CD24CE"/>
    <w:rsid w:val="00CD29B5"/>
    <w:rsid w:val="00CD2B78"/>
    <w:rsid w:val="00CD2ED2"/>
    <w:rsid w:val="00CD3FAB"/>
    <w:rsid w:val="00CD5456"/>
    <w:rsid w:val="00CD5C3E"/>
    <w:rsid w:val="00CD6093"/>
    <w:rsid w:val="00CD6331"/>
    <w:rsid w:val="00CD644C"/>
    <w:rsid w:val="00CE14BE"/>
    <w:rsid w:val="00CE17A4"/>
    <w:rsid w:val="00CE1BA9"/>
    <w:rsid w:val="00CE2D8F"/>
    <w:rsid w:val="00CE340C"/>
    <w:rsid w:val="00CE3E48"/>
    <w:rsid w:val="00CE47B8"/>
    <w:rsid w:val="00CE62FA"/>
    <w:rsid w:val="00CE670B"/>
    <w:rsid w:val="00CE6833"/>
    <w:rsid w:val="00CE719A"/>
    <w:rsid w:val="00CF020B"/>
    <w:rsid w:val="00CF057A"/>
    <w:rsid w:val="00CF0BDA"/>
    <w:rsid w:val="00CF2E4D"/>
    <w:rsid w:val="00CF3578"/>
    <w:rsid w:val="00CF4205"/>
    <w:rsid w:val="00CF4908"/>
    <w:rsid w:val="00CF51EC"/>
    <w:rsid w:val="00CF545D"/>
    <w:rsid w:val="00CF5873"/>
    <w:rsid w:val="00CF73AE"/>
    <w:rsid w:val="00CF7777"/>
    <w:rsid w:val="00D0085A"/>
    <w:rsid w:val="00D014F1"/>
    <w:rsid w:val="00D01505"/>
    <w:rsid w:val="00D0197F"/>
    <w:rsid w:val="00D0242D"/>
    <w:rsid w:val="00D02716"/>
    <w:rsid w:val="00D03A72"/>
    <w:rsid w:val="00D040DD"/>
    <w:rsid w:val="00D04134"/>
    <w:rsid w:val="00D047E1"/>
    <w:rsid w:val="00D04E36"/>
    <w:rsid w:val="00D0521D"/>
    <w:rsid w:val="00D057F0"/>
    <w:rsid w:val="00D05C65"/>
    <w:rsid w:val="00D06B56"/>
    <w:rsid w:val="00D06D68"/>
    <w:rsid w:val="00D075BE"/>
    <w:rsid w:val="00D10C15"/>
    <w:rsid w:val="00D11072"/>
    <w:rsid w:val="00D11476"/>
    <w:rsid w:val="00D115FE"/>
    <w:rsid w:val="00D12C25"/>
    <w:rsid w:val="00D133B4"/>
    <w:rsid w:val="00D13986"/>
    <w:rsid w:val="00D14C5B"/>
    <w:rsid w:val="00D1589C"/>
    <w:rsid w:val="00D15FED"/>
    <w:rsid w:val="00D16712"/>
    <w:rsid w:val="00D214EF"/>
    <w:rsid w:val="00D215B0"/>
    <w:rsid w:val="00D21A75"/>
    <w:rsid w:val="00D21D6D"/>
    <w:rsid w:val="00D21D83"/>
    <w:rsid w:val="00D21E2B"/>
    <w:rsid w:val="00D235B7"/>
    <w:rsid w:val="00D23FAE"/>
    <w:rsid w:val="00D25F28"/>
    <w:rsid w:val="00D26071"/>
    <w:rsid w:val="00D26223"/>
    <w:rsid w:val="00D269B9"/>
    <w:rsid w:val="00D27973"/>
    <w:rsid w:val="00D30400"/>
    <w:rsid w:val="00D31537"/>
    <w:rsid w:val="00D31E1E"/>
    <w:rsid w:val="00D32169"/>
    <w:rsid w:val="00D322A0"/>
    <w:rsid w:val="00D32824"/>
    <w:rsid w:val="00D334E2"/>
    <w:rsid w:val="00D350B1"/>
    <w:rsid w:val="00D35AD6"/>
    <w:rsid w:val="00D35BBB"/>
    <w:rsid w:val="00D35E1A"/>
    <w:rsid w:val="00D36B0A"/>
    <w:rsid w:val="00D36DFB"/>
    <w:rsid w:val="00D36E1C"/>
    <w:rsid w:val="00D373AF"/>
    <w:rsid w:val="00D40556"/>
    <w:rsid w:val="00D41F74"/>
    <w:rsid w:val="00D43034"/>
    <w:rsid w:val="00D432E9"/>
    <w:rsid w:val="00D4341B"/>
    <w:rsid w:val="00D43ED2"/>
    <w:rsid w:val="00D44D5F"/>
    <w:rsid w:val="00D45E7F"/>
    <w:rsid w:val="00D50F46"/>
    <w:rsid w:val="00D51B6F"/>
    <w:rsid w:val="00D52742"/>
    <w:rsid w:val="00D5384E"/>
    <w:rsid w:val="00D544E7"/>
    <w:rsid w:val="00D5499F"/>
    <w:rsid w:val="00D5560A"/>
    <w:rsid w:val="00D56658"/>
    <w:rsid w:val="00D56FBF"/>
    <w:rsid w:val="00D57677"/>
    <w:rsid w:val="00D60415"/>
    <w:rsid w:val="00D60E3C"/>
    <w:rsid w:val="00D61FAB"/>
    <w:rsid w:val="00D63BE5"/>
    <w:rsid w:val="00D6475F"/>
    <w:rsid w:val="00D658DF"/>
    <w:rsid w:val="00D661DF"/>
    <w:rsid w:val="00D66223"/>
    <w:rsid w:val="00D66624"/>
    <w:rsid w:val="00D667B8"/>
    <w:rsid w:val="00D70289"/>
    <w:rsid w:val="00D70822"/>
    <w:rsid w:val="00D72076"/>
    <w:rsid w:val="00D726A9"/>
    <w:rsid w:val="00D72E6E"/>
    <w:rsid w:val="00D73C26"/>
    <w:rsid w:val="00D743E0"/>
    <w:rsid w:val="00D75AC1"/>
    <w:rsid w:val="00D760F7"/>
    <w:rsid w:val="00D77252"/>
    <w:rsid w:val="00D8084C"/>
    <w:rsid w:val="00D81809"/>
    <w:rsid w:val="00D81B5C"/>
    <w:rsid w:val="00D826F6"/>
    <w:rsid w:val="00D82EF1"/>
    <w:rsid w:val="00D84F43"/>
    <w:rsid w:val="00D85114"/>
    <w:rsid w:val="00D85328"/>
    <w:rsid w:val="00D85821"/>
    <w:rsid w:val="00D8598C"/>
    <w:rsid w:val="00D87C06"/>
    <w:rsid w:val="00D90127"/>
    <w:rsid w:val="00D915EA"/>
    <w:rsid w:val="00D91649"/>
    <w:rsid w:val="00D919ED"/>
    <w:rsid w:val="00D922A1"/>
    <w:rsid w:val="00D928BE"/>
    <w:rsid w:val="00D93FB0"/>
    <w:rsid w:val="00D95302"/>
    <w:rsid w:val="00D95A6E"/>
    <w:rsid w:val="00D95C5D"/>
    <w:rsid w:val="00D97D00"/>
    <w:rsid w:val="00DA096C"/>
    <w:rsid w:val="00DA1AB6"/>
    <w:rsid w:val="00DA287B"/>
    <w:rsid w:val="00DA544C"/>
    <w:rsid w:val="00DA5F8E"/>
    <w:rsid w:val="00DA6364"/>
    <w:rsid w:val="00DA7114"/>
    <w:rsid w:val="00DA7A5E"/>
    <w:rsid w:val="00DA7C0C"/>
    <w:rsid w:val="00DB03DD"/>
    <w:rsid w:val="00DB08A9"/>
    <w:rsid w:val="00DB2DFA"/>
    <w:rsid w:val="00DB2EC8"/>
    <w:rsid w:val="00DB2F57"/>
    <w:rsid w:val="00DB321D"/>
    <w:rsid w:val="00DB459B"/>
    <w:rsid w:val="00DB47FD"/>
    <w:rsid w:val="00DB5E3A"/>
    <w:rsid w:val="00DB5E9A"/>
    <w:rsid w:val="00DB613B"/>
    <w:rsid w:val="00DB657E"/>
    <w:rsid w:val="00DB7342"/>
    <w:rsid w:val="00DB7489"/>
    <w:rsid w:val="00DC17D0"/>
    <w:rsid w:val="00DC2710"/>
    <w:rsid w:val="00DC2B41"/>
    <w:rsid w:val="00DC3128"/>
    <w:rsid w:val="00DC435B"/>
    <w:rsid w:val="00DC53D8"/>
    <w:rsid w:val="00DC56FE"/>
    <w:rsid w:val="00DC5B3B"/>
    <w:rsid w:val="00DC6C2D"/>
    <w:rsid w:val="00DC6D2D"/>
    <w:rsid w:val="00DC7B1A"/>
    <w:rsid w:val="00DC7B4F"/>
    <w:rsid w:val="00DD04B0"/>
    <w:rsid w:val="00DD0C3D"/>
    <w:rsid w:val="00DD129F"/>
    <w:rsid w:val="00DD13FC"/>
    <w:rsid w:val="00DD1A3F"/>
    <w:rsid w:val="00DD29B5"/>
    <w:rsid w:val="00DD2D86"/>
    <w:rsid w:val="00DD32DD"/>
    <w:rsid w:val="00DD5287"/>
    <w:rsid w:val="00DD5B36"/>
    <w:rsid w:val="00DD7585"/>
    <w:rsid w:val="00DE0D8B"/>
    <w:rsid w:val="00DE1237"/>
    <w:rsid w:val="00DE140F"/>
    <w:rsid w:val="00DE1B67"/>
    <w:rsid w:val="00DE2491"/>
    <w:rsid w:val="00DE2DD7"/>
    <w:rsid w:val="00DE5CA6"/>
    <w:rsid w:val="00DE6DAA"/>
    <w:rsid w:val="00DE7AC8"/>
    <w:rsid w:val="00DF25E9"/>
    <w:rsid w:val="00DF2C5D"/>
    <w:rsid w:val="00DF3643"/>
    <w:rsid w:val="00DF382A"/>
    <w:rsid w:val="00DF42FF"/>
    <w:rsid w:val="00DF4369"/>
    <w:rsid w:val="00DF4423"/>
    <w:rsid w:val="00DF4ADF"/>
    <w:rsid w:val="00DF4E3C"/>
    <w:rsid w:val="00DF5D1E"/>
    <w:rsid w:val="00DF61AE"/>
    <w:rsid w:val="00DF6AA5"/>
    <w:rsid w:val="00DF76AA"/>
    <w:rsid w:val="00DF77E4"/>
    <w:rsid w:val="00DF7F88"/>
    <w:rsid w:val="00E01C0E"/>
    <w:rsid w:val="00E03503"/>
    <w:rsid w:val="00E035FD"/>
    <w:rsid w:val="00E0368F"/>
    <w:rsid w:val="00E03D73"/>
    <w:rsid w:val="00E03F9A"/>
    <w:rsid w:val="00E04694"/>
    <w:rsid w:val="00E0706A"/>
    <w:rsid w:val="00E0757D"/>
    <w:rsid w:val="00E07A5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1AAF"/>
    <w:rsid w:val="00E32080"/>
    <w:rsid w:val="00E3309D"/>
    <w:rsid w:val="00E34837"/>
    <w:rsid w:val="00E35374"/>
    <w:rsid w:val="00E35A53"/>
    <w:rsid w:val="00E35FB0"/>
    <w:rsid w:val="00E3724A"/>
    <w:rsid w:val="00E378B1"/>
    <w:rsid w:val="00E417BE"/>
    <w:rsid w:val="00E41A55"/>
    <w:rsid w:val="00E41CD5"/>
    <w:rsid w:val="00E42163"/>
    <w:rsid w:val="00E43120"/>
    <w:rsid w:val="00E4372D"/>
    <w:rsid w:val="00E43A9E"/>
    <w:rsid w:val="00E44243"/>
    <w:rsid w:val="00E450FC"/>
    <w:rsid w:val="00E453F9"/>
    <w:rsid w:val="00E459A2"/>
    <w:rsid w:val="00E45D5A"/>
    <w:rsid w:val="00E45D7D"/>
    <w:rsid w:val="00E4623F"/>
    <w:rsid w:val="00E4665D"/>
    <w:rsid w:val="00E47854"/>
    <w:rsid w:val="00E478A7"/>
    <w:rsid w:val="00E47EBA"/>
    <w:rsid w:val="00E50156"/>
    <w:rsid w:val="00E504EB"/>
    <w:rsid w:val="00E5076C"/>
    <w:rsid w:val="00E50D2E"/>
    <w:rsid w:val="00E50D7D"/>
    <w:rsid w:val="00E51083"/>
    <w:rsid w:val="00E514BE"/>
    <w:rsid w:val="00E53470"/>
    <w:rsid w:val="00E539F6"/>
    <w:rsid w:val="00E53A28"/>
    <w:rsid w:val="00E54698"/>
    <w:rsid w:val="00E54FB4"/>
    <w:rsid w:val="00E5539A"/>
    <w:rsid w:val="00E55791"/>
    <w:rsid w:val="00E5591F"/>
    <w:rsid w:val="00E55E1A"/>
    <w:rsid w:val="00E578A2"/>
    <w:rsid w:val="00E60043"/>
    <w:rsid w:val="00E60F06"/>
    <w:rsid w:val="00E611AC"/>
    <w:rsid w:val="00E61740"/>
    <w:rsid w:val="00E61D03"/>
    <w:rsid w:val="00E61EB5"/>
    <w:rsid w:val="00E6324D"/>
    <w:rsid w:val="00E65084"/>
    <w:rsid w:val="00E6519D"/>
    <w:rsid w:val="00E66062"/>
    <w:rsid w:val="00E6660E"/>
    <w:rsid w:val="00E666A2"/>
    <w:rsid w:val="00E67305"/>
    <w:rsid w:val="00E67696"/>
    <w:rsid w:val="00E70C5F"/>
    <w:rsid w:val="00E71422"/>
    <w:rsid w:val="00E71A58"/>
    <w:rsid w:val="00E72A26"/>
    <w:rsid w:val="00E72A7A"/>
    <w:rsid w:val="00E7335A"/>
    <w:rsid w:val="00E747DC"/>
    <w:rsid w:val="00E74A2D"/>
    <w:rsid w:val="00E75C94"/>
    <w:rsid w:val="00E76B9B"/>
    <w:rsid w:val="00E76E61"/>
    <w:rsid w:val="00E770B1"/>
    <w:rsid w:val="00E77CC0"/>
    <w:rsid w:val="00E77DE5"/>
    <w:rsid w:val="00E80B3D"/>
    <w:rsid w:val="00E80CA3"/>
    <w:rsid w:val="00E819B1"/>
    <w:rsid w:val="00E82618"/>
    <w:rsid w:val="00E842DD"/>
    <w:rsid w:val="00E84E09"/>
    <w:rsid w:val="00E86FF9"/>
    <w:rsid w:val="00E90CA8"/>
    <w:rsid w:val="00E914CF"/>
    <w:rsid w:val="00E93063"/>
    <w:rsid w:val="00E930A1"/>
    <w:rsid w:val="00E93820"/>
    <w:rsid w:val="00E94A86"/>
    <w:rsid w:val="00E953F6"/>
    <w:rsid w:val="00E96143"/>
    <w:rsid w:val="00E96833"/>
    <w:rsid w:val="00E97506"/>
    <w:rsid w:val="00EA0C68"/>
    <w:rsid w:val="00EA193A"/>
    <w:rsid w:val="00EA1D0E"/>
    <w:rsid w:val="00EA2841"/>
    <w:rsid w:val="00EA32BC"/>
    <w:rsid w:val="00EA35A7"/>
    <w:rsid w:val="00EA3B32"/>
    <w:rsid w:val="00EA3D05"/>
    <w:rsid w:val="00EA4402"/>
    <w:rsid w:val="00EA4B8D"/>
    <w:rsid w:val="00EA513E"/>
    <w:rsid w:val="00EA7419"/>
    <w:rsid w:val="00EA79FE"/>
    <w:rsid w:val="00EB0C75"/>
    <w:rsid w:val="00EB0E32"/>
    <w:rsid w:val="00EB3042"/>
    <w:rsid w:val="00EB39E6"/>
    <w:rsid w:val="00EB3E60"/>
    <w:rsid w:val="00EB4511"/>
    <w:rsid w:val="00EB48D7"/>
    <w:rsid w:val="00EB4A8E"/>
    <w:rsid w:val="00EB4BC5"/>
    <w:rsid w:val="00EB5BF7"/>
    <w:rsid w:val="00EB5D8C"/>
    <w:rsid w:val="00EB5E79"/>
    <w:rsid w:val="00EB6FAC"/>
    <w:rsid w:val="00EB7BAC"/>
    <w:rsid w:val="00EC03D7"/>
    <w:rsid w:val="00EC1061"/>
    <w:rsid w:val="00EC13A7"/>
    <w:rsid w:val="00EC1543"/>
    <w:rsid w:val="00EC1889"/>
    <w:rsid w:val="00EC2EB6"/>
    <w:rsid w:val="00EC39FC"/>
    <w:rsid w:val="00EC3F67"/>
    <w:rsid w:val="00EC7F4C"/>
    <w:rsid w:val="00ED0EF0"/>
    <w:rsid w:val="00ED12B9"/>
    <w:rsid w:val="00ED16B8"/>
    <w:rsid w:val="00ED1DF0"/>
    <w:rsid w:val="00ED2386"/>
    <w:rsid w:val="00ED2EA1"/>
    <w:rsid w:val="00ED3055"/>
    <w:rsid w:val="00ED38AF"/>
    <w:rsid w:val="00ED3F10"/>
    <w:rsid w:val="00ED44F9"/>
    <w:rsid w:val="00ED4D04"/>
    <w:rsid w:val="00ED4FB0"/>
    <w:rsid w:val="00ED52BB"/>
    <w:rsid w:val="00ED566D"/>
    <w:rsid w:val="00ED5907"/>
    <w:rsid w:val="00ED5AE4"/>
    <w:rsid w:val="00ED5F5B"/>
    <w:rsid w:val="00ED62C6"/>
    <w:rsid w:val="00ED64C1"/>
    <w:rsid w:val="00ED7809"/>
    <w:rsid w:val="00EE1F26"/>
    <w:rsid w:val="00EE2EB4"/>
    <w:rsid w:val="00EE3446"/>
    <w:rsid w:val="00EE3E78"/>
    <w:rsid w:val="00EE41FD"/>
    <w:rsid w:val="00EE460E"/>
    <w:rsid w:val="00EE4B1B"/>
    <w:rsid w:val="00EE5FBA"/>
    <w:rsid w:val="00EE6314"/>
    <w:rsid w:val="00EE6E06"/>
    <w:rsid w:val="00EE7179"/>
    <w:rsid w:val="00EF0D84"/>
    <w:rsid w:val="00EF150D"/>
    <w:rsid w:val="00EF1F5A"/>
    <w:rsid w:val="00EF47BF"/>
    <w:rsid w:val="00EF5598"/>
    <w:rsid w:val="00EF59B1"/>
    <w:rsid w:val="00EF5A13"/>
    <w:rsid w:val="00EF5FF9"/>
    <w:rsid w:val="00EF738C"/>
    <w:rsid w:val="00EF77D4"/>
    <w:rsid w:val="00EF781C"/>
    <w:rsid w:val="00EF7CC7"/>
    <w:rsid w:val="00EF7EFA"/>
    <w:rsid w:val="00F00853"/>
    <w:rsid w:val="00F00866"/>
    <w:rsid w:val="00F0160B"/>
    <w:rsid w:val="00F0193E"/>
    <w:rsid w:val="00F03F8D"/>
    <w:rsid w:val="00F04811"/>
    <w:rsid w:val="00F0488C"/>
    <w:rsid w:val="00F071D8"/>
    <w:rsid w:val="00F073ED"/>
    <w:rsid w:val="00F07C4C"/>
    <w:rsid w:val="00F10F11"/>
    <w:rsid w:val="00F11159"/>
    <w:rsid w:val="00F115E4"/>
    <w:rsid w:val="00F12CFB"/>
    <w:rsid w:val="00F139FF"/>
    <w:rsid w:val="00F13E60"/>
    <w:rsid w:val="00F13FDB"/>
    <w:rsid w:val="00F15AAA"/>
    <w:rsid w:val="00F15BEF"/>
    <w:rsid w:val="00F15F8F"/>
    <w:rsid w:val="00F17898"/>
    <w:rsid w:val="00F207C2"/>
    <w:rsid w:val="00F210F3"/>
    <w:rsid w:val="00F21337"/>
    <w:rsid w:val="00F21878"/>
    <w:rsid w:val="00F219A1"/>
    <w:rsid w:val="00F22894"/>
    <w:rsid w:val="00F23E20"/>
    <w:rsid w:val="00F2429A"/>
    <w:rsid w:val="00F24407"/>
    <w:rsid w:val="00F24F65"/>
    <w:rsid w:val="00F24FAA"/>
    <w:rsid w:val="00F25040"/>
    <w:rsid w:val="00F2510D"/>
    <w:rsid w:val="00F259AC"/>
    <w:rsid w:val="00F269A8"/>
    <w:rsid w:val="00F26D1F"/>
    <w:rsid w:val="00F27071"/>
    <w:rsid w:val="00F27331"/>
    <w:rsid w:val="00F27EE5"/>
    <w:rsid w:val="00F27FD6"/>
    <w:rsid w:val="00F307CB"/>
    <w:rsid w:val="00F30C65"/>
    <w:rsid w:val="00F321D2"/>
    <w:rsid w:val="00F32649"/>
    <w:rsid w:val="00F32DCC"/>
    <w:rsid w:val="00F33523"/>
    <w:rsid w:val="00F3364D"/>
    <w:rsid w:val="00F3371E"/>
    <w:rsid w:val="00F33914"/>
    <w:rsid w:val="00F349BF"/>
    <w:rsid w:val="00F34DDC"/>
    <w:rsid w:val="00F36191"/>
    <w:rsid w:val="00F377FF"/>
    <w:rsid w:val="00F37EDC"/>
    <w:rsid w:val="00F40876"/>
    <w:rsid w:val="00F437CC"/>
    <w:rsid w:val="00F44537"/>
    <w:rsid w:val="00F46185"/>
    <w:rsid w:val="00F46423"/>
    <w:rsid w:val="00F4696A"/>
    <w:rsid w:val="00F47067"/>
    <w:rsid w:val="00F525AB"/>
    <w:rsid w:val="00F525EB"/>
    <w:rsid w:val="00F5265E"/>
    <w:rsid w:val="00F52CB5"/>
    <w:rsid w:val="00F53A68"/>
    <w:rsid w:val="00F54045"/>
    <w:rsid w:val="00F54934"/>
    <w:rsid w:val="00F55A0E"/>
    <w:rsid w:val="00F55A92"/>
    <w:rsid w:val="00F62324"/>
    <w:rsid w:val="00F62988"/>
    <w:rsid w:val="00F62BFF"/>
    <w:rsid w:val="00F63190"/>
    <w:rsid w:val="00F63AAE"/>
    <w:rsid w:val="00F63DDE"/>
    <w:rsid w:val="00F63FB7"/>
    <w:rsid w:val="00F6421B"/>
    <w:rsid w:val="00F645A5"/>
    <w:rsid w:val="00F647F1"/>
    <w:rsid w:val="00F649D2"/>
    <w:rsid w:val="00F64AD9"/>
    <w:rsid w:val="00F6602B"/>
    <w:rsid w:val="00F6674E"/>
    <w:rsid w:val="00F67CEF"/>
    <w:rsid w:val="00F7150B"/>
    <w:rsid w:val="00F717E4"/>
    <w:rsid w:val="00F717EE"/>
    <w:rsid w:val="00F71971"/>
    <w:rsid w:val="00F71DE6"/>
    <w:rsid w:val="00F72D71"/>
    <w:rsid w:val="00F73086"/>
    <w:rsid w:val="00F7381C"/>
    <w:rsid w:val="00F73A0C"/>
    <w:rsid w:val="00F740FB"/>
    <w:rsid w:val="00F7497E"/>
    <w:rsid w:val="00F7549F"/>
    <w:rsid w:val="00F756DB"/>
    <w:rsid w:val="00F75E2B"/>
    <w:rsid w:val="00F767A8"/>
    <w:rsid w:val="00F8001E"/>
    <w:rsid w:val="00F8199D"/>
    <w:rsid w:val="00F8246E"/>
    <w:rsid w:val="00F82CA2"/>
    <w:rsid w:val="00F84E7D"/>
    <w:rsid w:val="00F85066"/>
    <w:rsid w:val="00F87A4D"/>
    <w:rsid w:val="00F87B34"/>
    <w:rsid w:val="00F93688"/>
    <w:rsid w:val="00F939F3"/>
    <w:rsid w:val="00F93C6E"/>
    <w:rsid w:val="00F93F2C"/>
    <w:rsid w:val="00F95594"/>
    <w:rsid w:val="00F9644E"/>
    <w:rsid w:val="00F96665"/>
    <w:rsid w:val="00F97482"/>
    <w:rsid w:val="00FA0105"/>
    <w:rsid w:val="00FA05A0"/>
    <w:rsid w:val="00FA0AEF"/>
    <w:rsid w:val="00FA17CC"/>
    <w:rsid w:val="00FA1F01"/>
    <w:rsid w:val="00FA26DF"/>
    <w:rsid w:val="00FA32BC"/>
    <w:rsid w:val="00FA48A4"/>
    <w:rsid w:val="00FA4CB7"/>
    <w:rsid w:val="00FA5112"/>
    <w:rsid w:val="00FA5526"/>
    <w:rsid w:val="00FA5A6A"/>
    <w:rsid w:val="00FA5D4D"/>
    <w:rsid w:val="00FA6CB6"/>
    <w:rsid w:val="00FA70D3"/>
    <w:rsid w:val="00FA7AEC"/>
    <w:rsid w:val="00FA7FE7"/>
    <w:rsid w:val="00FB0AEA"/>
    <w:rsid w:val="00FB0EE2"/>
    <w:rsid w:val="00FB1A79"/>
    <w:rsid w:val="00FB208B"/>
    <w:rsid w:val="00FB2B2D"/>
    <w:rsid w:val="00FB2E84"/>
    <w:rsid w:val="00FB542E"/>
    <w:rsid w:val="00FB564F"/>
    <w:rsid w:val="00FB7214"/>
    <w:rsid w:val="00FB727E"/>
    <w:rsid w:val="00FB76C3"/>
    <w:rsid w:val="00FB7DBB"/>
    <w:rsid w:val="00FC05F8"/>
    <w:rsid w:val="00FC0E5F"/>
    <w:rsid w:val="00FC1266"/>
    <w:rsid w:val="00FC1A95"/>
    <w:rsid w:val="00FC1CE9"/>
    <w:rsid w:val="00FC1ED4"/>
    <w:rsid w:val="00FC2A6C"/>
    <w:rsid w:val="00FC3BEC"/>
    <w:rsid w:val="00FC42DE"/>
    <w:rsid w:val="00FC440B"/>
    <w:rsid w:val="00FC56DE"/>
    <w:rsid w:val="00FC63D9"/>
    <w:rsid w:val="00FC64DE"/>
    <w:rsid w:val="00FC684B"/>
    <w:rsid w:val="00FC7D98"/>
    <w:rsid w:val="00FD0631"/>
    <w:rsid w:val="00FD1135"/>
    <w:rsid w:val="00FD22EF"/>
    <w:rsid w:val="00FD3265"/>
    <w:rsid w:val="00FD3CF7"/>
    <w:rsid w:val="00FD48C8"/>
    <w:rsid w:val="00FD4916"/>
    <w:rsid w:val="00FD4D12"/>
    <w:rsid w:val="00FD4F73"/>
    <w:rsid w:val="00FD595E"/>
    <w:rsid w:val="00FE27C7"/>
    <w:rsid w:val="00FE2C7E"/>
    <w:rsid w:val="00FE2F78"/>
    <w:rsid w:val="00FE3137"/>
    <w:rsid w:val="00FE346B"/>
    <w:rsid w:val="00FE346F"/>
    <w:rsid w:val="00FE3640"/>
    <w:rsid w:val="00FE48E4"/>
    <w:rsid w:val="00FE634C"/>
    <w:rsid w:val="00FE6E69"/>
    <w:rsid w:val="00FE6F59"/>
    <w:rsid w:val="00FF1136"/>
    <w:rsid w:val="00FF3D76"/>
    <w:rsid w:val="00FF423E"/>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3001DDE"/>
  <w15:docId w15:val="{50AB2D04-831F-48E7-B835-9392FCF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character" w:customStyle="1" w:styleId="tlid-translation">
    <w:name w:val="tlid-translation"/>
    <w:basedOn w:val="Standardnpsmoodstavce"/>
    <w:rsid w:val="0034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dc6bece553a4e0ca/Dokumenty/Pr&#225;ce/Anal&#253;za/Q/2019/2019Q4/eng/Makroanal&#253;za%20grafy_en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d.docs.live.net/dc6bece553a4e0ca/Dokumenty/Pr&#225;ce/Anal&#253;za/Q/2019/2019Q4/eng/Makroanal&#253;za%20grafy_e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d.docs.live.net/dc6bece553a4e0ca/Dokumenty/Pr&#225;ce/Anal&#253;za/Q/2019/2019Q4/eng/Makroanal&#253;za%20grafy_e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JKAM%20CSU\PUBLIKACE\PUBLIKACE\2019\QMakro\ENGL-verze\Grafy-trh%20pr&#225;ce-rok-2019-ENG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JKAM%20CSU\PUBLIKACE\PUBLIKACE\2019\QMakro\ENGL-verze\Grafy-trh%20pr&#225;ce-rok-2019-ENG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JKAM%20CSU\PUBLIKACE\PUBLIKACE\2019\QMakro\ENGL-verze\Grafy-trh%20pr&#225;ce-rok-2019-ENG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d.docs.live.net/dc6bece553a4e0ca/Dokumenty/Pr&#225;ce/Anal&#253;za/Q/2019/2019Q4/eng/Makroanal&#253;za%20grafy_eng.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JKAM%20CSU\PUBLIKACE\PUBLIKACE\2019\QMakro\ENGL-verze\Grafy-st&#225;tn&#237;%20rozpo&#269;et-rok-2019-ENG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JKAM%20CSU\PUBLIKACE\PUBLIKACE\2019\QMakro\ENGL-verze\Grafy-st&#225;tn&#237;%20rozpo&#269;et-rok-2019-ENG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dc6bece553a4e0ca/Dokumenty/Pr&#225;ce/Anal&#253;za/Q/2019/2019Q4/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dc6bece553a4e0ca/Dokumenty/Pr&#225;ce/Anal&#253;za/Q/2019/2019Q4/eng/Makroanal&#253;za%20grafy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19\QMakro\ENGL-verze\Odv&#283;tv&#237;%20grafy-rok-2019-ENG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19\QMakro\ENGL-verze\Odv&#283;tv&#237;%20grafy-rok-2019-ENG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19\QMakro\ENGL-verze\Odv&#283;tv&#237;%20grafy-rok-2019-ENG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JKAM%20CSU\PUBLIKACE\PUBLIKACE\2019\QMakro\ENGL-verze\Odv&#283;tv&#237;%20grafy-rok-2019-ENG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d.docs.live.net/dc6bece553a4e0ca/Dokumenty/Pr&#225;ce/Anal&#253;za/Q/2019/2019Q4/eng/Makroanal&#253;za%20grafy_en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d.docs.live.net/dc6bece553a4e0ca/Dokumenty/Pr&#225;ce/Anal&#253;za/Q/2019/2019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'[Makroanalýza grafy_eng.xlsx]souhrnná výkonnost 1'!$C$4</c:f>
              <c:strCache>
                <c:ptCount val="1"/>
                <c:pt idx="0">
                  <c:v>CR year-on-year change</c:v>
                </c:pt>
              </c:strCache>
            </c:strRef>
          </c:tx>
          <c:spPr>
            <a:solidFill>
              <a:schemeClr val="bg1">
                <a:lumMod val="65000"/>
              </a:schemeClr>
            </a:solidFill>
            <a:ln>
              <a:noFill/>
            </a:ln>
          </c:spPr>
          <c:invertIfNegative val="0"/>
          <c:cat>
            <c:multiLvlStrRef>
              <c:f>'[Makroanalýza grafy_eng.xlsx]souhrnná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grafy_eng.xlsx]souhrnná výkonnost 1'!$C$13:$C$36</c:f>
              <c:numCache>
                <c:formatCode>#\ ##0.0</c:formatCode>
                <c:ptCount val="24"/>
                <c:pt idx="0">
                  <c:v>1.6119594488480402</c:v>
                </c:pt>
                <c:pt idx="1">
                  <c:v>2.4036725914780845</c:v>
                </c:pt>
                <c:pt idx="2">
                  <c:v>3.4025591515868712</c:v>
                </c:pt>
                <c:pt idx="3">
                  <c:v>3.4265917926533689</c:v>
                </c:pt>
                <c:pt idx="4">
                  <c:v>5.2291028386835023</c:v>
                </c:pt>
                <c:pt idx="5">
                  <c:v>5.8032839302925225</c:v>
                </c:pt>
                <c:pt idx="6">
                  <c:v>5.6129957330324913</c:v>
                </c:pt>
                <c:pt idx="7">
                  <c:v>4.9021515966682472</c:v>
                </c:pt>
                <c:pt idx="8">
                  <c:v>3.5397876725335777</c:v>
                </c:pt>
                <c:pt idx="9">
                  <c:v>2.3880974325794</c:v>
                </c:pt>
                <c:pt idx="10">
                  <c:v>1.7456220336081003</c:v>
                </c:pt>
                <c:pt idx="11">
                  <c:v>1.7908390550106787</c:v>
                </c:pt>
                <c:pt idx="12">
                  <c:v>2.9314543599314931</c:v>
                </c:pt>
                <c:pt idx="13">
                  <c:v>5.0765771064926923</c:v>
                </c:pt>
                <c:pt idx="14">
                  <c:v>5.1042926824662658</c:v>
                </c:pt>
                <c:pt idx="15">
                  <c:v>5.0625427043875106</c:v>
                </c:pt>
                <c:pt idx="16">
                  <c:v>4.1134039034848087</c:v>
                </c:pt>
                <c:pt idx="17" formatCode="General">
                  <c:v>2.2285818121587511</c:v>
                </c:pt>
                <c:pt idx="18" formatCode="General">
                  <c:v>2.3691205820336023</c:v>
                </c:pt>
                <c:pt idx="19">
                  <c:v>2.6297732768110222</c:v>
                </c:pt>
                <c:pt idx="20">
                  <c:v>2.7820874256218957</c:v>
                </c:pt>
                <c:pt idx="21" formatCode="General">
                  <c:v>2.6856608272710361</c:v>
                </c:pt>
                <c:pt idx="22" formatCode="General">
                  <c:v>2.4784474877561706</c:v>
                </c:pt>
                <c:pt idx="23" formatCode="General">
                  <c:v>2.0441326449706025</c:v>
                </c:pt>
              </c:numCache>
            </c:numRef>
          </c:val>
          <c:extLst>
            <c:ext xmlns:c16="http://schemas.microsoft.com/office/drawing/2014/chart" uri="{C3380CC4-5D6E-409C-BE32-E72D297353CC}">
              <c16:uniqueId val="{00000000-B45F-4C72-8F7C-7F39F6DCFBA3}"/>
            </c:ext>
          </c:extLst>
        </c:ser>
        <c:ser>
          <c:idx val="1"/>
          <c:order val="1"/>
          <c:tx>
            <c:strRef>
              <c:f>'[Makroanalýza grafy_eng.xlsx]souhrnná výkonnost 1'!$D$4</c:f>
              <c:strCache>
                <c:ptCount val="1"/>
                <c:pt idx="0">
                  <c:v>EU28 year-on-year change</c:v>
                </c:pt>
              </c:strCache>
            </c:strRef>
          </c:tx>
          <c:spPr>
            <a:solidFill>
              <a:schemeClr val="bg1">
                <a:lumMod val="50000"/>
              </a:schemeClr>
            </a:solidFill>
            <a:ln>
              <a:noFill/>
            </a:ln>
          </c:spPr>
          <c:invertIfNegative val="0"/>
          <c:cat>
            <c:multiLvlStrRef>
              <c:f>'[Makroanalýza grafy_eng.xlsx]souhrnná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grafy_eng.xlsx]souhrnná výkonnost 1'!$D$13:$D$36</c:f>
              <c:numCache>
                <c:formatCode>#\ ##0.0</c:formatCode>
                <c:ptCount val="24"/>
                <c:pt idx="0">
                  <c:v>1.8</c:v>
                </c:pt>
                <c:pt idx="1">
                  <c:v>1.6</c:v>
                </c:pt>
                <c:pt idx="2">
                  <c:v>1.7</c:v>
                </c:pt>
                <c:pt idx="3">
                  <c:v>1.9</c:v>
                </c:pt>
                <c:pt idx="4">
                  <c:v>2.1</c:v>
                </c:pt>
                <c:pt idx="5">
                  <c:v>2.2999999999999998</c:v>
                </c:pt>
                <c:pt idx="6">
                  <c:v>2.2999999999999998</c:v>
                </c:pt>
                <c:pt idx="7">
                  <c:v>2.2999999999999998</c:v>
                </c:pt>
                <c:pt idx="8">
                  <c:v>2.1</c:v>
                </c:pt>
                <c:pt idx="9">
                  <c:v>2</c:v>
                </c:pt>
                <c:pt idx="10">
                  <c:v>1.9</c:v>
                </c:pt>
                <c:pt idx="11">
                  <c:v>2.1</c:v>
                </c:pt>
                <c:pt idx="12">
                  <c:v>2.2999999999999998</c:v>
                </c:pt>
                <c:pt idx="13">
                  <c:v>2.6</c:v>
                </c:pt>
                <c:pt idx="14">
                  <c:v>2.9</c:v>
                </c:pt>
                <c:pt idx="15">
                  <c:v>2.8</c:v>
                </c:pt>
                <c:pt idx="16">
                  <c:v>2.5</c:v>
                </c:pt>
                <c:pt idx="17">
                  <c:v>2.2000000000000002</c:v>
                </c:pt>
                <c:pt idx="18">
                  <c:v>1.8</c:v>
                </c:pt>
                <c:pt idx="19">
                  <c:v>1.5</c:v>
                </c:pt>
                <c:pt idx="20">
                  <c:v>1.7</c:v>
                </c:pt>
                <c:pt idx="21">
                  <c:v>1.4</c:v>
                </c:pt>
                <c:pt idx="22">
                  <c:v>1.5</c:v>
                </c:pt>
                <c:pt idx="23" formatCode="General">
                  <c:v>1.2</c:v>
                </c:pt>
              </c:numCache>
            </c:numRef>
          </c:val>
          <c:extLst>
            <c:ext xmlns:c16="http://schemas.microsoft.com/office/drawing/2014/chart" uri="{C3380CC4-5D6E-409C-BE32-E72D297353CC}">
              <c16:uniqueId val="{00000001-B45F-4C72-8F7C-7F39F6DCFBA3}"/>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'[Makroanalýza grafy_eng.xlsx]souhrnná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'[Makroanalýza grafy_eng.xlsx]souhrnná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grafy_eng.xlsx]souhrnná výkonnost 1'!$E$13:$E$36</c:f>
              <c:numCache>
                <c:formatCode>#\ ##0.0</c:formatCode>
                <c:ptCount val="24"/>
                <c:pt idx="0">
                  <c:v>-0.13593182138201598</c:v>
                </c:pt>
                <c:pt idx="1">
                  <c:v>0.93023660386803897</c:v>
                </c:pt>
                <c:pt idx="2">
                  <c:v>1.2827633226979032</c:v>
                </c:pt>
                <c:pt idx="3">
                  <c:v>1.3132218465657672</c:v>
                </c:pt>
                <c:pt idx="4">
                  <c:v>1.6044918247373232</c:v>
                </c:pt>
                <c:pt idx="5">
                  <c:v>1.4809609934735306</c:v>
                </c:pt>
                <c:pt idx="6">
                  <c:v>1.100605324096577</c:v>
                </c:pt>
                <c:pt idx="7">
                  <c:v>0.63131798439482623</c:v>
                </c:pt>
                <c:pt idx="8">
                  <c:v>0.28495459804372558</c:v>
                </c:pt>
                <c:pt idx="9">
                  <c:v>0.35217142431780246</c:v>
                </c:pt>
                <c:pt idx="10">
                  <c:v>0.46620881346103715</c:v>
                </c:pt>
                <c:pt idx="11">
                  <c:v>0.67603979520221458</c:v>
                </c:pt>
                <c:pt idx="12">
                  <c:v>1.4086957434134035</c:v>
                </c:pt>
                <c:pt idx="13">
                  <c:v>2.4435411317384563</c:v>
                </c:pt>
                <c:pt idx="14">
                  <c:v>0.49270833333332575</c:v>
                </c:pt>
                <c:pt idx="15">
                  <c:v>0.63604882673431007</c:v>
                </c:pt>
                <c:pt idx="16">
                  <c:v>0.49256592776798414</c:v>
                </c:pt>
                <c:pt idx="17">
                  <c:v>0.58894948263854019</c:v>
                </c:pt>
                <c:pt idx="18">
                  <c:v>0.63086071068421745</c:v>
                </c:pt>
                <c:pt idx="19">
                  <c:v>0.89228876676017421</c:v>
                </c:pt>
                <c:pt idx="20">
                  <c:v>0.6417082200326405</c:v>
                </c:pt>
                <c:pt idx="21" formatCode="General">
                  <c:v>0.4945804104272753</c:v>
                </c:pt>
                <c:pt idx="22" formatCode="General">
                  <c:v>0.42779383125697734</c:v>
                </c:pt>
                <c:pt idx="23" formatCode="General">
                  <c:v>0.4646962377140369</c:v>
                </c:pt>
              </c:numCache>
            </c:numRef>
          </c:val>
          <c:smooth val="0"/>
          <c:extLst>
            <c:ext xmlns:c16="http://schemas.microsoft.com/office/drawing/2014/chart" uri="{C3380CC4-5D6E-409C-BE32-E72D297353CC}">
              <c16:uniqueId val="{00000002-B45F-4C72-8F7C-7F39F6DCFBA3}"/>
            </c:ext>
          </c:extLst>
        </c:ser>
        <c:ser>
          <c:idx val="3"/>
          <c:order val="3"/>
          <c:tx>
            <c:strRef>
              <c:f>'[Makroanalýza grafy_eng.xlsx]souhrnná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'[Makroanalýza grafy_eng.xlsx]souhrnná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grafy_eng.xlsx]souhrnná výkonnost 1'!$F$13:$F$36</c:f>
              <c:numCache>
                <c:formatCode>#\ ##0.0</c:formatCode>
                <c:ptCount val="24"/>
                <c:pt idx="0">
                  <c:v>0.5</c:v>
                </c:pt>
                <c:pt idx="1">
                  <c:v>0.3</c:v>
                </c:pt>
                <c:pt idx="2">
                  <c:v>0.5</c:v>
                </c:pt>
                <c:pt idx="3">
                  <c:v>0.5</c:v>
                </c:pt>
                <c:pt idx="4">
                  <c:v>0.8</c:v>
                </c:pt>
                <c:pt idx="5">
                  <c:v>0.5</c:v>
                </c:pt>
                <c:pt idx="6">
                  <c:v>0.5</c:v>
                </c:pt>
                <c:pt idx="7">
                  <c:v>0.5</c:v>
                </c:pt>
                <c:pt idx="8">
                  <c:v>0.5</c:v>
                </c:pt>
                <c:pt idx="9">
                  <c:v>0.4</c:v>
                </c:pt>
                <c:pt idx="10">
                  <c:v>0.4</c:v>
                </c:pt>
                <c:pt idx="11">
                  <c:v>0.8</c:v>
                </c:pt>
                <c:pt idx="12">
                  <c:v>0.7</c:v>
                </c:pt>
                <c:pt idx="13">
                  <c:v>0.7</c:v>
                </c:pt>
                <c:pt idx="14">
                  <c:v>0.7</c:v>
                </c:pt>
                <c:pt idx="15">
                  <c:v>0.7</c:v>
                </c:pt>
                <c:pt idx="16">
                  <c:v>0.3</c:v>
                </c:pt>
                <c:pt idx="17">
                  <c:v>0.5</c:v>
                </c:pt>
                <c:pt idx="18">
                  <c:v>0.3</c:v>
                </c:pt>
                <c:pt idx="19">
                  <c:v>0.4</c:v>
                </c:pt>
                <c:pt idx="20">
                  <c:v>0.5</c:v>
                </c:pt>
                <c:pt idx="21">
                  <c:v>0.2</c:v>
                </c:pt>
                <c:pt idx="22">
                  <c:v>0.4</c:v>
                </c:pt>
                <c:pt idx="23" formatCode="General">
                  <c:v>0.1</c:v>
                </c:pt>
              </c:numCache>
            </c:numRef>
          </c:val>
          <c:smooth val="0"/>
          <c:extLst>
            <c:ext xmlns:c16="http://schemas.microsoft.com/office/drawing/2014/chart" uri="{C3380CC4-5D6E-409C-BE32-E72D297353CC}">
              <c16:uniqueId val="{00000003-B45F-4C72-8F7C-7F39F6DCFBA3}"/>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valAx>
      <c:spPr>
        <a:ln>
          <a:solidFill>
            <a:schemeClr val="tx1"/>
          </a:solidFill>
        </a:ln>
      </c:spPr>
    </c:plotArea>
    <c:legend>
      <c:legendPos val="b"/>
      <c:layout>
        <c:manualLayout>
          <c:xMode val="edge"/>
          <c:yMode val="edge"/>
          <c:x val="3.9667131036811888E-2"/>
          <c:y val="0.89437255125717996"/>
          <c:w val="0.93714918946301962"/>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'[Makroanalýza grafy_eng.xlsx]Ceny 1'!$C$5</c:f>
              <c:strCache>
                <c:ptCount val="1"/>
                <c:pt idx="0">
                  <c:v>Realised prices of older flats, the CR</c:v>
                </c:pt>
              </c:strCache>
            </c:strRef>
          </c:tx>
          <c:spPr>
            <a:solidFill>
              <a:schemeClr val="bg1">
                <a:lumMod val="65000"/>
              </a:schemeClr>
            </a:solidFill>
            <a:ln w="19050">
              <a:noFill/>
            </a:ln>
          </c:spPr>
          <c:invertIfNegative val="0"/>
          <c:cat>
            <c:multiLvlStrRef>
              <c:f>'[Makroanalýza grafy_eng.xlsx]Ceny 1'!$A$14:$B$37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grafy_eng.xlsx]Ceny 1'!$C$14:$C$37</c:f>
              <c:numCache>
                <c:formatCode>General</c:formatCode>
                <c:ptCount val="24"/>
                <c:pt idx="0">
                  <c:v>1.2000000000000028</c:v>
                </c:pt>
                <c:pt idx="1">
                  <c:v>2.5</c:v>
                </c:pt>
                <c:pt idx="2">
                  <c:v>4.5</c:v>
                </c:pt>
                <c:pt idx="3">
                  <c:v>5.7000000000000028</c:v>
                </c:pt>
                <c:pt idx="4">
                  <c:v>4.2999999999999972</c:v>
                </c:pt>
                <c:pt idx="5">
                  <c:v>4.9000000000000057</c:v>
                </c:pt>
                <c:pt idx="6">
                  <c:v>6</c:v>
                </c:pt>
                <c:pt idx="7">
                  <c:v>6.7999999999999972</c:v>
                </c:pt>
                <c:pt idx="8">
                  <c:v>8.9000000000000057</c:v>
                </c:pt>
                <c:pt idx="9">
                  <c:v>10.299999999999997</c:v>
                </c:pt>
                <c:pt idx="10">
                  <c:v>12.299999999999997</c:v>
                </c:pt>
                <c:pt idx="11">
                  <c:v>14.599999999999994</c:v>
                </c:pt>
                <c:pt idx="12">
                  <c:v>17.200000000000003</c:v>
                </c:pt>
                <c:pt idx="13">
                  <c:v>18.700000000000003</c:v>
                </c:pt>
                <c:pt idx="14">
                  <c:v>15.799999999999997</c:v>
                </c:pt>
                <c:pt idx="15">
                  <c:v>12</c:v>
                </c:pt>
                <c:pt idx="16">
                  <c:v>9.2000000000000028</c:v>
                </c:pt>
                <c:pt idx="17">
                  <c:v>8</c:v>
                </c:pt>
                <c:pt idx="18">
                  <c:v>9.4000000000000057</c:v>
                </c:pt>
                <c:pt idx="19">
                  <c:v>11.400000000000006</c:v>
                </c:pt>
                <c:pt idx="20">
                  <c:v>11.299999999999997</c:v>
                </c:pt>
                <c:pt idx="21">
                  <c:v>10.599999999999994</c:v>
                </c:pt>
                <c:pt idx="22">
                  <c:v>9.5</c:v>
                </c:pt>
                <c:pt idx="23">
                  <c:v>9.4000000000000057</c:v>
                </c:pt>
              </c:numCache>
            </c:numRef>
          </c:val>
          <c:extLst>
            <c:ext xmlns:c16="http://schemas.microsoft.com/office/drawing/2014/chart" uri="{C3380CC4-5D6E-409C-BE32-E72D297353CC}">
              <c16:uniqueId val="{00000000-481B-457D-9E64-7DF70F39C60F}"/>
            </c:ext>
          </c:extLst>
        </c:ser>
        <c:ser>
          <c:idx val="1"/>
          <c:order val="1"/>
          <c:tx>
            <c:strRef>
              <c:f>'[Makroanalýza grafy_eng.xlsx]Ceny 1'!$D$5</c:f>
              <c:strCache>
                <c:ptCount val="1"/>
                <c:pt idx="0">
                  <c:v>Realised prices of older flats, Prague</c:v>
                </c:pt>
              </c:strCache>
            </c:strRef>
          </c:tx>
          <c:spPr>
            <a:solidFill>
              <a:prstClr val="black">
                <a:lumMod val="50000"/>
                <a:lumOff val="50000"/>
              </a:prstClr>
            </a:solidFill>
            <a:ln w="19050">
              <a:noFill/>
            </a:ln>
          </c:spPr>
          <c:invertIfNegative val="0"/>
          <c:cat>
            <c:multiLvlStrRef>
              <c:f>'[Makroanalýza grafy_eng.xlsx]Ceny 1'!$A$14:$B$37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grafy_eng.xlsx]Ceny 1'!$D$14:$D$37</c:f>
              <c:numCache>
                <c:formatCode>General</c:formatCode>
                <c:ptCount val="24"/>
                <c:pt idx="0">
                  <c:v>2</c:v>
                </c:pt>
                <c:pt idx="1">
                  <c:v>2.0999999999999943</c:v>
                </c:pt>
                <c:pt idx="2">
                  <c:v>3.2000000000000028</c:v>
                </c:pt>
                <c:pt idx="3">
                  <c:v>5.2000000000000028</c:v>
                </c:pt>
                <c:pt idx="4">
                  <c:v>5</c:v>
                </c:pt>
                <c:pt idx="5">
                  <c:v>5.9000000000000057</c:v>
                </c:pt>
                <c:pt idx="6">
                  <c:v>5.5999999999999943</c:v>
                </c:pt>
                <c:pt idx="7">
                  <c:v>4.5999999999999943</c:v>
                </c:pt>
                <c:pt idx="8">
                  <c:v>5.7999999999999972</c:v>
                </c:pt>
                <c:pt idx="9">
                  <c:v>7.5</c:v>
                </c:pt>
                <c:pt idx="10">
                  <c:v>9.4000000000000057</c:v>
                </c:pt>
                <c:pt idx="11">
                  <c:v>13.900000000000006</c:v>
                </c:pt>
                <c:pt idx="12">
                  <c:v>16.200000000000003</c:v>
                </c:pt>
                <c:pt idx="13">
                  <c:v>19</c:v>
                </c:pt>
                <c:pt idx="14">
                  <c:v>16.400000000000006</c:v>
                </c:pt>
                <c:pt idx="15">
                  <c:v>11.099999999999994</c:v>
                </c:pt>
                <c:pt idx="16">
                  <c:v>8.2999999999999972</c:v>
                </c:pt>
                <c:pt idx="17">
                  <c:v>4</c:v>
                </c:pt>
                <c:pt idx="18">
                  <c:v>6</c:v>
                </c:pt>
                <c:pt idx="19">
                  <c:v>8.7000000000000028</c:v>
                </c:pt>
                <c:pt idx="20">
                  <c:v>9.4000000000000057</c:v>
                </c:pt>
                <c:pt idx="21">
                  <c:v>8.7000000000000028</c:v>
                </c:pt>
                <c:pt idx="22">
                  <c:v>6.5</c:v>
                </c:pt>
                <c:pt idx="23">
                  <c:v>7.2000000000000028</c:v>
                </c:pt>
              </c:numCache>
            </c:numRef>
          </c:val>
          <c:extLst>
            <c:ext xmlns:c16="http://schemas.microsoft.com/office/drawing/2014/chart" uri="{C3380CC4-5D6E-409C-BE32-E72D297353CC}">
              <c16:uniqueId val="{00000001-481B-457D-9E64-7DF70F39C60F}"/>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'[Makroanalýza grafy_eng.xlsx]Ceny 1'!$E$5</c:f>
              <c:strCache>
                <c:ptCount val="1"/>
                <c:pt idx="0">
                  <c:v>Catalogue prices of flats, the CR</c:v>
                </c:pt>
              </c:strCache>
            </c:strRef>
          </c:tx>
          <c:spPr>
            <a:ln w="19050">
              <a:solidFill>
                <a:schemeClr val="accent2"/>
              </a:solidFill>
            </a:ln>
          </c:spPr>
          <c:marker>
            <c:symbol val="none"/>
          </c:marker>
          <c:cat>
            <c:multiLvlStrRef>
              <c:f>'[Makroanalýza grafy_eng.xlsx]Ceny 1'!$A$14:$B$37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grafy_eng.xlsx]Ceny 1'!$E$14:$E$37</c:f>
              <c:numCache>
                <c:formatCode>0.0</c:formatCode>
                <c:ptCount val="24"/>
                <c:pt idx="0">
                  <c:v>3.0082987551867131</c:v>
                </c:pt>
                <c:pt idx="1">
                  <c:v>4.1407867494824018</c:v>
                </c:pt>
                <c:pt idx="2">
                  <c:v>4.6201232032854209</c:v>
                </c:pt>
                <c:pt idx="3">
                  <c:v>2.7411167512690384</c:v>
                </c:pt>
                <c:pt idx="4">
                  <c:v>3.6253776435045406</c:v>
                </c:pt>
                <c:pt idx="5">
                  <c:v>4.9701789264413518</c:v>
                </c:pt>
                <c:pt idx="6">
                  <c:v>6.0843964671246207</c:v>
                </c:pt>
                <c:pt idx="7">
                  <c:v>9.5849802371541539</c:v>
                </c:pt>
                <c:pt idx="8">
                  <c:v>10.204081632653059</c:v>
                </c:pt>
                <c:pt idx="9">
                  <c:v>10.321969696969703</c:v>
                </c:pt>
                <c:pt idx="10">
                  <c:v>9.8982423681776162</c:v>
                </c:pt>
                <c:pt idx="11">
                  <c:v>9.9188458070333638</c:v>
                </c:pt>
                <c:pt idx="12">
                  <c:v>9.5238095238095202</c:v>
                </c:pt>
                <c:pt idx="13" formatCode="General">
                  <c:v>9.5278969957081507</c:v>
                </c:pt>
                <c:pt idx="14" formatCode="General">
                  <c:v>12.542087542087534</c:v>
                </c:pt>
                <c:pt idx="15" formatCode="General">
                  <c:v>12.469237079573411</c:v>
                </c:pt>
                <c:pt idx="16" formatCode="General">
                  <c:v>12.801932367149751</c:v>
                </c:pt>
                <c:pt idx="17" formatCode="General">
                  <c:v>12.2257053291536</c:v>
                </c:pt>
                <c:pt idx="18" formatCode="General">
                  <c:v>9.4988780852655328</c:v>
                </c:pt>
                <c:pt idx="19" formatCode="General">
                  <c:v>8.4609773887673203</c:v>
                </c:pt>
                <c:pt idx="20" formatCode="General">
                  <c:v>7.4232690935046435</c:v>
                </c:pt>
                <c:pt idx="21" formatCode="General">
                  <c:v>5.7262569832402361</c:v>
                </c:pt>
                <c:pt idx="22" formatCode="General">
                  <c:v>5.1912568306010893</c:v>
                </c:pt>
                <c:pt idx="23" formatCode="General">
                  <c:v>5.5144586415601999</c:v>
                </c:pt>
              </c:numCache>
            </c:numRef>
          </c:val>
          <c:smooth val="0"/>
          <c:extLst>
            <c:ext xmlns:c16="http://schemas.microsoft.com/office/drawing/2014/chart" uri="{C3380CC4-5D6E-409C-BE32-E72D297353CC}">
              <c16:uniqueId val="{00000002-481B-457D-9E64-7DF70F39C60F}"/>
            </c:ext>
          </c:extLst>
        </c:ser>
        <c:ser>
          <c:idx val="3"/>
          <c:order val="3"/>
          <c:tx>
            <c:strRef>
              <c:f>'[Makroanalýza grafy_eng.xlsx]Ceny 1'!$F$5</c:f>
              <c:strCache>
                <c:ptCount val="1"/>
                <c:pt idx="0">
                  <c:v>Catalogue prices of flats, Prague</c:v>
                </c:pt>
              </c:strCache>
            </c:strRef>
          </c:tx>
          <c:spPr>
            <a:ln>
              <a:solidFill>
                <a:schemeClr val="accent1"/>
              </a:solidFill>
            </a:ln>
          </c:spPr>
          <c:marker>
            <c:symbol val="none"/>
          </c:marker>
          <c:cat>
            <c:multiLvlStrRef>
              <c:f>'[Makroanalýza grafy_eng.xlsx]Ceny 1'!$A$14:$B$37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grafy_eng.xlsx]Ceny 1'!$F$14:$F$37</c:f>
              <c:numCache>
                <c:formatCode>0.0</c:formatCode>
                <c:ptCount val="24"/>
                <c:pt idx="0">
                  <c:v>3.8310412573673931</c:v>
                </c:pt>
                <c:pt idx="1">
                  <c:v>5.2785923753665749</c:v>
                </c:pt>
                <c:pt idx="2">
                  <c:v>6.6731141199226212</c:v>
                </c:pt>
                <c:pt idx="3">
                  <c:v>5.1428571428571486</c:v>
                </c:pt>
                <c:pt idx="4">
                  <c:v>5.7710501419110631</c:v>
                </c:pt>
                <c:pt idx="5">
                  <c:v>6.4995357474466111</c:v>
                </c:pt>
                <c:pt idx="6">
                  <c:v>6.7089755213055353</c:v>
                </c:pt>
                <c:pt idx="7">
                  <c:v>8.7862318840579601</c:v>
                </c:pt>
                <c:pt idx="8">
                  <c:v>10.196779964221831</c:v>
                </c:pt>
                <c:pt idx="9">
                  <c:v>10.549258936355706</c:v>
                </c:pt>
                <c:pt idx="10">
                  <c:v>9.7706032285471416</c:v>
                </c:pt>
                <c:pt idx="11">
                  <c:v>11.323896752706073</c:v>
                </c:pt>
                <c:pt idx="12">
                  <c:v>13.636363636363633</c:v>
                </c:pt>
                <c:pt idx="13" formatCode="General">
                  <c:v>14.589905362776037</c:v>
                </c:pt>
                <c:pt idx="14" formatCode="General">
                  <c:v>18.266253869969059</c:v>
                </c:pt>
                <c:pt idx="15" formatCode="General">
                  <c:v>18.773373223635023</c:v>
                </c:pt>
                <c:pt idx="16" formatCode="General">
                  <c:v>15.071428571428566</c:v>
                </c:pt>
                <c:pt idx="17" formatCode="General">
                  <c:v>14.246386785960075</c:v>
                </c:pt>
                <c:pt idx="18" formatCode="General">
                  <c:v>10.732984293193702</c:v>
                </c:pt>
                <c:pt idx="19" formatCode="General">
                  <c:v>8.7531486146095574</c:v>
                </c:pt>
                <c:pt idx="20" formatCode="General">
                  <c:v>8.3178150217256395</c:v>
                </c:pt>
                <c:pt idx="21" formatCode="General">
                  <c:v>4.9397590361445713</c:v>
                </c:pt>
                <c:pt idx="22" formatCode="General">
                  <c:v>3.3096926713948127</c:v>
                </c:pt>
                <c:pt idx="23" formatCode="General">
                  <c:v>2.9530978575564695</c:v>
                </c:pt>
              </c:numCache>
            </c:numRef>
          </c:val>
          <c:smooth val="0"/>
          <c:extLst>
            <c:ext xmlns:c16="http://schemas.microsoft.com/office/drawing/2014/chart" uri="{C3380CC4-5D6E-409C-BE32-E72D297353CC}">
              <c16:uniqueId val="{00000003-481B-457D-9E64-7DF70F39C60F}"/>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19993E-2"/>
          <c:w val="0.89142432050272657"/>
          <c:h val="0.69077816796446145"/>
        </c:manualLayout>
      </c:layout>
      <c:barChart>
        <c:barDir val="col"/>
        <c:grouping val="clustered"/>
        <c:varyColors val="0"/>
        <c:ser>
          <c:idx val="0"/>
          <c:order val="0"/>
          <c:tx>
            <c:strRef>
              <c:f>'[Makroanalýza grafy_eng.xlsx]Ceny 4'!$C$5</c:f>
              <c:strCache>
                <c:ptCount val="1"/>
                <c:pt idx="0">
                  <c:v>Total</c:v>
                </c:pt>
              </c:strCache>
            </c:strRef>
          </c:tx>
          <c:spPr>
            <a:solidFill>
              <a:schemeClr val="bg1">
                <a:lumMod val="65000"/>
              </a:schemeClr>
            </a:solidFill>
            <a:ln w="19050">
              <a:noFill/>
            </a:ln>
          </c:spPr>
          <c:invertIfNegative val="0"/>
          <c:cat>
            <c:multiLvlStrRef>
              <c:f>'[Makroanalýza grafy_eng.xlsx]Ceny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grafy_eng.xlsx]Ceny 4'!$C$18:$C$89</c:f>
              <c:numCache>
                <c:formatCode>0.0</c:formatCode>
                <c:ptCount val="72"/>
                <c:pt idx="0">
                  <c:v>-0.70000000000000284</c:v>
                </c:pt>
                <c:pt idx="1">
                  <c:v>-0.70000000000000284</c:v>
                </c:pt>
                <c:pt idx="2">
                  <c:v>-0.79999999999999716</c:v>
                </c:pt>
                <c:pt idx="3">
                  <c:v>-0.29999999999999716</c:v>
                </c:pt>
                <c:pt idx="4">
                  <c:v>-9.9999999999994316E-2</c:v>
                </c:pt>
                <c:pt idx="5">
                  <c:v>-0.20000000000000284</c:v>
                </c:pt>
                <c:pt idx="6">
                  <c:v>-9.9999999999994316E-2</c:v>
                </c:pt>
                <c:pt idx="7">
                  <c:v>0</c:v>
                </c:pt>
                <c:pt idx="8">
                  <c:v>-0.29999999999999716</c:v>
                </c:pt>
                <c:pt idx="9">
                  <c:v>-0.29999999999999716</c:v>
                </c:pt>
                <c:pt idx="10">
                  <c:v>-1.7000000000000028</c:v>
                </c:pt>
                <c:pt idx="11">
                  <c:v>-3.7000000000000028</c:v>
                </c:pt>
                <c:pt idx="12">
                  <c:v>-3.5</c:v>
                </c:pt>
                <c:pt idx="13">
                  <c:v>-3.5999999999999943</c:v>
                </c:pt>
                <c:pt idx="14">
                  <c:v>-2.9000000000000057</c:v>
                </c:pt>
                <c:pt idx="15">
                  <c:v>-2.5999999999999943</c:v>
                </c:pt>
                <c:pt idx="16">
                  <c:v>-2.0999999999999943</c:v>
                </c:pt>
                <c:pt idx="17">
                  <c:v>-2.2999999999999972</c:v>
                </c:pt>
                <c:pt idx="18">
                  <c:v>-3</c:v>
                </c:pt>
                <c:pt idx="19">
                  <c:v>-3.7000000000000028</c:v>
                </c:pt>
                <c:pt idx="20">
                  <c:v>-4.2000000000000028</c:v>
                </c:pt>
                <c:pt idx="21">
                  <c:v>-3.9000000000000057</c:v>
                </c:pt>
                <c:pt idx="22">
                  <c:v>-3.7000000000000028</c:v>
                </c:pt>
                <c:pt idx="23">
                  <c:v>-2.9000000000000057</c:v>
                </c:pt>
                <c:pt idx="24">
                  <c:v>-3.4000000000000057</c:v>
                </c:pt>
                <c:pt idx="25">
                  <c:v>-4</c:v>
                </c:pt>
                <c:pt idx="26">
                  <c:v>-4.5</c:v>
                </c:pt>
                <c:pt idx="27">
                  <c:v>-4.7000000000000028</c:v>
                </c:pt>
                <c:pt idx="28">
                  <c:v>-4.7999999999999972</c:v>
                </c:pt>
                <c:pt idx="29">
                  <c:v>-4.4000000000000057</c:v>
                </c:pt>
                <c:pt idx="30">
                  <c:v>-4</c:v>
                </c:pt>
                <c:pt idx="31">
                  <c:v>-3.4000000000000057</c:v>
                </c:pt>
                <c:pt idx="32">
                  <c:v>-2.4000000000000057</c:v>
                </c:pt>
                <c:pt idx="33">
                  <c:v>-1.7000000000000028</c:v>
                </c:pt>
                <c:pt idx="34">
                  <c:v>-1.2999999999999972</c:v>
                </c:pt>
                <c:pt idx="35">
                  <c:v>-0.40000000000000568</c:v>
                </c:pt>
                <c:pt idx="36" formatCode="General">
                  <c:v>2.0999999999999943</c:v>
                </c:pt>
                <c:pt idx="37" formatCode="General">
                  <c:v>3.0999999999999943</c:v>
                </c:pt>
                <c:pt idx="38">
                  <c:v>3</c:v>
                </c:pt>
                <c:pt idx="39">
                  <c:v>3.2000000000000028</c:v>
                </c:pt>
                <c:pt idx="40" formatCode="General">
                  <c:v>2.2999999999999972</c:v>
                </c:pt>
                <c:pt idx="41" formatCode="General">
                  <c:v>1.2999999999999972</c:v>
                </c:pt>
                <c:pt idx="42" formatCode="General">
                  <c:v>1.1000000000000001</c:v>
                </c:pt>
                <c:pt idx="43" formatCode="General">
                  <c:v>1.4</c:v>
                </c:pt>
                <c:pt idx="44" formatCode="General">
                  <c:v>1.7</c:v>
                </c:pt>
                <c:pt idx="45" formatCode="General">
                  <c:v>1.1000000000000001</c:v>
                </c:pt>
                <c:pt idx="46" formatCode="General">
                  <c:v>0.9</c:v>
                </c:pt>
                <c:pt idx="47" formatCode="General">
                  <c:v>0.7</c:v>
                </c:pt>
                <c:pt idx="48" formatCode="General">
                  <c:v>0.5</c:v>
                </c:pt>
                <c:pt idx="49" formatCode="General">
                  <c:v>-0.3</c:v>
                </c:pt>
                <c:pt idx="50" formatCode="General">
                  <c:v>0.1</c:v>
                </c:pt>
                <c:pt idx="51" formatCode="General">
                  <c:v>0</c:v>
                </c:pt>
                <c:pt idx="52" formatCode="General">
                  <c:v>1.5</c:v>
                </c:pt>
                <c:pt idx="53" formatCode="General">
                  <c:v>2.9</c:v>
                </c:pt>
                <c:pt idx="54" formatCode="General">
                  <c:v>3.4</c:v>
                </c:pt>
                <c:pt idx="55" formatCode="General">
                  <c:v>3.3</c:v>
                </c:pt>
                <c:pt idx="56" formatCode="General">
                  <c:v>3.2</c:v>
                </c:pt>
                <c:pt idx="57" formatCode="General">
                  <c:v>3.9</c:v>
                </c:pt>
                <c:pt idx="58" formatCode="General">
                  <c:v>3.9</c:v>
                </c:pt>
                <c:pt idx="59" formatCode="General">
                  <c:v>2.4</c:v>
                </c:pt>
                <c:pt idx="60" formatCode="General">
                  <c:v>2.9</c:v>
                </c:pt>
                <c:pt idx="61" formatCode="General">
                  <c:v>3.6</c:v>
                </c:pt>
                <c:pt idx="62" formatCode="General">
                  <c:v>3.8</c:v>
                </c:pt>
                <c:pt idx="63" formatCode="General">
                  <c:v>4.3</c:v>
                </c:pt>
                <c:pt idx="64" formatCode="General">
                  <c:v>3.8</c:v>
                </c:pt>
                <c:pt idx="65" formatCode="General">
                  <c:v>2.5</c:v>
                </c:pt>
                <c:pt idx="66" formatCode="General">
                  <c:v>2.1</c:v>
                </c:pt>
                <c:pt idx="67" formatCode="General">
                  <c:v>2.1</c:v>
                </c:pt>
                <c:pt idx="68" formatCode="General">
                  <c:v>1.9</c:v>
                </c:pt>
                <c:pt idx="69" formatCode="General">
                  <c:v>0.9</c:v>
                </c:pt>
                <c:pt idx="70" formatCode="General">
                  <c:v>0.9</c:v>
                </c:pt>
                <c:pt idx="71" formatCode="General">
                  <c:v>2.1</c:v>
                </c:pt>
              </c:numCache>
            </c:numRef>
          </c:val>
          <c:extLst>
            <c:ext xmlns:c16="http://schemas.microsoft.com/office/drawing/2014/chart" uri="{C3380CC4-5D6E-409C-BE32-E72D297353CC}">
              <c16:uniqueId val="{00000000-EC8D-43DE-B4D5-BDE7812BB16C}"/>
            </c:ext>
          </c:extLst>
        </c:ser>
        <c:dLbls>
          <c:showLegendKey val="0"/>
          <c:showVal val="0"/>
          <c:showCatName val="0"/>
          <c:showSerName val="0"/>
          <c:showPercent val="0"/>
          <c:showBubbleSize val="0"/>
        </c:dLbls>
        <c:gapWidth val="96"/>
        <c:axId val="119381376"/>
        <c:axId val="130745472"/>
      </c:barChart>
      <c:lineChart>
        <c:grouping val="standard"/>
        <c:varyColors val="0"/>
        <c:ser>
          <c:idx val="1"/>
          <c:order val="1"/>
          <c:tx>
            <c:strRef>
              <c:f>'[Makroanalýza grafy_eng.xlsx]Ceny 4'!$D$5</c:f>
              <c:strCache>
                <c:ptCount val="1"/>
                <c:pt idx="0">
                  <c:v>Mining and quarrying,</c:v>
                </c:pt>
              </c:strCache>
            </c:strRef>
          </c:tx>
          <c:spPr>
            <a:ln w="19050">
              <a:solidFill>
                <a:srgbClr val="7DBB2D"/>
              </a:solidFill>
            </a:ln>
          </c:spPr>
          <c:marker>
            <c:symbol val="none"/>
          </c:marker>
          <c:cat>
            <c:multiLvlStrRef>
              <c:f>'[Makroanalýza grafy_eng.xlsx]Ceny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grafy_eng.xlsx]Ceny 4'!$D$18:$D$89</c:f>
              <c:numCache>
                <c:formatCode>0.0</c:formatCode>
                <c:ptCount val="72"/>
                <c:pt idx="0">
                  <c:v>-3</c:v>
                </c:pt>
                <c:pt idx="1">
                  <c:v>-3.0999999999999943</c:v>
                </c:pt>
                <c:pt idx="2">
                  <c:v>-4</c:v>
                </c:pt>
                <c:pt idx="3">
                  <c:v>-4.0999999999999943</c:v>
                </c:pt>
                <c:pt idx="4">
                  <c:v>-4.5999999999999943</c:v>
                </c:pt>
                <c:pt idx="5">
                  <c:v>-4.7999999999999972</c:v>
                </c:pt>
                <c:pt idx="6">
                  <c:v>-3</c:v>
                </c:pt>
                <c:pt idx="7">
                  <c:v>-3.5999999999999943</c:v>
                </c:pt>
                <c:pt idx="8">
                  <c:v>-1.9000000000000057</c:v>
                </c:pt>
                <c:pt idx="9">
                  <c:v>-2.0999999999999943</c:v>
                </c:pt>
                <c:pt idx="10">
                  <c:v>-2.2999999999999972</c:v>
                </c:pt>
                <c:pt idx="11">
                  <c:v>-2.7999999999999972</c:v>
                </c:pt>
                <c:pt idx="12">
                  <c:v>-0.90000000000000568</c:v>
                </c:pt>
                <c:pt idx="13">
                  <c:v>-1.5</c:v>
                </c:pt>
                <c:pt idx="14">
                  <c:v>-0.90000000000000568</c:v>
                </c:pt>
                <c:pt idx="15">
                  <c:v>-0.90000000000000568</c:v>
                </c:pt>
                <c:pt idx="16">
                  <c:v>0.29999999999999716</c:v>
                </c:pt>
                <c:pt idx="17">
                  <c:v>0.59999999999999432</c:v>
                </c:pt>
                <c:pt idx="18">
                  <c:v>0.40000000000000568</c:v>
                </c:pt>
                <c:pt idx="19">
                  <c:v>-0.29999999999999716</c:v>
                </c:pt>
                <c:pt idx="20">
                  <c:v>-1.7000000000000028</c:v>
                </c:pt>
                <c:pt idx="21">
                  <c:v>-1.4000000000000057</c:v>
                </c:pt>
                <c:pt idx="22">
                  <c:v>-0.59999999999999432</c:v>
                </c:pt>
                <c:pt idx="23">
                  <c:v>-0.5</c:v>
                </c:pt>
                <c:pt idx="24">
                  <c:v>-6.5999999999999943</c:v>
                </c:pt>
                <c:pt idx="25">
                  <c:v>-6.0999999999999943</c:v>
                </c:pt>
                <c:pt idx="26">
                  <c:v>-6.5</c:v>
                </c:pt>
                <c:pt idx="27">
                  <c:v>-7</c:v>
                </c:pt>
                <c:pt idx="28">
                  <c:v>-7.0999999999999943</c:v>
                </c:pt>
                <c:pt idx="29">
                  <c:v>-7.2999999999999972</c:v>
                </c:pt>
                <c:pt idx="30">
                  <c:v>-6.5999999999999943</c:v>
                </c:pt>
                <c:pt idx="31">
                  <c:v>-6</c:v>
                </c:pt>
                <c:pt idx="32">
                  <c:v>-4.9000000000000057</c:v>
                </c:pt>
                <c:pt idx="33">
                  <c:v>-5.2000000000000028</c:v>
                </c:pt>
                <c:pt idx="34">
                  <c:v>-5.2999999999999972</c:v>
                </c:pt>
                <c:pt idx="35">
                  <c:v>-5.0999999999999943</c:v>
                </c:pt>
                <c:pt idx="36" formatCode="General">
                  <c:v>2.2999999999999972</c:v>
                </c:pt>
                <c:pt idx="37" formatCode="General">
                  <c:v>5.7999999999999972</c:v>
                </c:pt>
                <c:pt idx="38">
                  <c:v>6.2000000000000028</c:v>
                </c:pt>
                <c:pt idx="39">
                  <c:v>6.4000000000000057</c:v>
                </c:pt>
                <c:pt idx="40" formatCode="General">
                  <c:v>4.2999999999999972</c:v>
                </c:pt>
                <c:pt idx="41" formatCode="General">
                  <c:v>4.0999999999999943</c:v>
                </c:pt>
                <c:pt idx="42" formatCode="General">
                  <c:v>2.9</c:v>
                </c:pt>
                <c:pt idx="43" formatCode="General">
                  <c:v>1.7</c:v>
                </c:pt>
                <c:pt idx="44" formatCode="General">
                  <c:v>1.9</c:v>
                </c:pt>
                <c:pt idx="45" formatCode="General">
                  <c:v>3.4</c:v>
                </c:pt>
                <c:pt idx="46" formatCode="General">
                  <c:v>3.3</c:v>
                </c:pt>
                <c:pt idx="47" formatCode="General">
                  <c:v>3.6</c:v>
                </c:pt>
                <c:pt idx="48" formatCode="General">
                  <c:v>6.7</c:v>
                </c:pt>
                <c:pt idx="49" formatCode="General">
                  <c:v>5</c:v>
                </c:pt>
                <c:pt idx="50" formatCode="General">
                  <c:v>4.3</c:v>
                </c:pt>
                <c:pt idx="51" formatCode="General">
                  <c:v>4.5999999999999996</c:v>
                </c:pt>
                <c:pt idx="52" formatCode="General">
                  <c:v>7.4</c:v>
                </c:pt>
                <c:pt idx="53" formatCode="General">
                  <c:v>8</c:v>
                </c:pt>
                <c:pt idx="54" formatCode="General">
                  <c:v>8.4</c:v>
                </c:pt>
                <c:pt idx="55" formatCode="General">
                  <c:v>10.1</c:v>
                </c:pt>
                <c:pt idx="56" formatCode="General">
                  <c:v>9.9</c:v>
                </c:pt>
                <c:pt idx="57" formatCode="General">
                  <c:v>9</c:v>
                </c:pt>
                <c:pt idx="58" formatCode="General">
                  <c:v>9.1999999999999993</c:v>
                </c:pt>
                <c:pt idx="59" formatCode="General">
                  <c:v>8.3000000000000007</c:v>
                </c:pt>
                <c:pt idx="60" formatCode="General">
                  <c:v>7.9</c:v>
                </c:pt>
                <c:pt idx="61" formatCode="General">
                  <c:v>7.4</c:v>
                </c:pt>
                <c:pt idx="62" formatCode="General">
                  <c:v>8</c:v>
                </c:pt>
                <c:pt idx="63" formatCode="General">
                  <c:v>8.4</c:v>
                </c:pt>
                <c:pt idx="64" formatCode="General">
                  <c:v>7.5</c:v>
                </c:pt>
                <c:pt idx="65" formatCode="General">
                  <c:v>7.1</c:v>
                </c:pt>
                <c:pt idx="66" formatCode="General">
                  <c:v>6.9</c:v>
                </c:pt>
                <c:pt idx="67" formatCode="General">
                  <c:v>6.8</c:v>
                </c:pt>
                <c:pt idx="68" formatCode="General">
                  <c:v>6.6</c:v>
                </c:pt>
                <c:pt idx="69" formatCode="General">
                  <c:v>3.6</c:v>
                </c:pt>
                <c:pt idx="70" formatCode="General">
                  <c:v>3.2</c:v>
                </c:pt>
                <c:pt idx="71" formatCode="General">
                  <c:v>4.3</c:v>
                </c:pt>
              </c:numCache>
            </c:numRef>
          </c:val>
          <c:smooth val="0"/>
          <c:extLst>
            <c:ext xmlns:c16="http://schemas.microsoft.com/office/drawing/2014/chart" uri="{C3380CC4-5D6E-409C-BE32-E72D297353CC}">
              <c16:uniqueId val="{00000001-EC8D-43DE-B4D5-BDE7812BB16C}"/>
            </c:ext>
          </c:extLst>
        </c:ser>
        <c:ser>
          <c:idx val="2"/>
          <c:order val="2"/>
          <c:tx>
            <c:strRef>
              <c:f>'[Makroanalýza grafy_eng.xlsx]Ceny 4'!$E$5</c:f>
              <c:strCache>
                <c:ptCount val="1"/>
                <c:pt idx="0">
                  <c:v>Manufacturing</c:v>
                </c:pt>
              </c:strCache>
            </c:strRef>
          </c:tx>
          <c:spPr>
            <a:ln w="19050">
              <a:solidFill>
                <a:srgbClr val="BD1B21"/>
              </a:solidFill>
            </a:ln>
          </c:spPr>
          <c:marker>
            <c:symbol val="none"/>
          </c:marker>
          <c:cat>
            <c:multiLvlStrRef>
              <c:f>'[Makroanalýza grafy_eng.xlsx]Ceny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grafy_eng.xlsx]Ceny 4'!$E$18:$E$89</c:f>
              <c:numCache>
                <c:formatCode>0.0</c:formatCode>
                <c:ptCount val="72"/>
                <c:pt idx="0">
                  <c:v>1.0999999999999943</c:v>
                </c:pt>
                <c:pt idx="1">
                  <c:v>1.2000000000000028</c:v>
                </c:pt>
                <c:pt idx="2">
                  <c:v>1</c:v>
                </c:pt>
                <c:pt idx="3">
                  <c:v>1.5999999999999943</c:v>
                </c:pt>
                <c:pt idx="4">
                  <c:v>1.9000000000000057</c:v>
                </c:pt>
                <c:pt idx="5">
                  <c:v>1.9000000000000057</c:v>
                </c:pt>
                <c:pt idx="6">
                  <c:v>1.7999999999999972</c:v>
                </c:pt>
                <c:pt idx="7">
                  <c:v>2.0999999999999943</c:v>
                </c:pt>
                <c:pt idx="8">
                  <c:v>1.5</c:v>
                </c:pt>
                <c:pt idx="9">
                  <c:v>1.5</c:v>
                </c:pt>
                <c:pt idx="10">
                  <c:v>-9.9999999999994316E-2</c:v>
                </c:pt>
                <c:pt idx="11">
                  <c:v>-2.7999999999999972</c:v>
                </c:pt>
                <c:pt idx="12">
                  <c:v>-4.2999999999999972</c:v>
                </c:pt>
                <c:pt idx="13">
                  <c:v>-4.4000000000000057</c:v>
                </c:pt>
                <c:pt idx="14">
                  <c:v>-3.5</c:v>
                </c:pt>
                <c:pt idx="15">
                  <c:v>-3.0999999999999943</c:v>
                </c:pt>
                <c:pt idx="16">
                  <c:v>-2.7000000000000028</c:v>
                </c:pt>
                <c:pt idx="17">
                  <c:v>-2.7999999999999972</c:v>
                </c:pt>
                <c:pt idx="18">
                  <c:v>-3.5999999999999943</c:v>
                </c:pt>
                <c:pt idx="19">
                  <c:v>-4.7000000000000028</c:v>
                </c:pt>
                <c:pt idx="20">
                  <c:v>-5.2000000000000028</c:v>
                </c:pt>
                <c:pt idx="21">
                  <c:v>-4.9000000000000057</c:v>
                </c:pt>
                <c:pt idx="22">
                  <c:v>-4.5999999999999943</c:v>
                </c:pt>
                <c:pt idx="23">
                  <c:v>-3.5</c:v>
                </c:pt>
                <c:pt idx="24">
                  <c:v>-3.2999999999999972</c:v>
                </c:pt>
                <c:pt idx="25">
                  <c:v>-4.0999999999999943</c:v>
                </c:pt>
                <c:pt idx="26">
                  <c:v>-4.5999999999999943</c:v>
                </c:pt>
                <c:pt idx="27">
                  <c:v>-4.9000000000000057</c:v>
                </c:pt>
                <c:pt idx="28">
                  <c:v>-5</c:v>
                </c:pt>
                <c:pt idx="29">
                  <c:v>-4.5</c:v>
                </c:pt>
                <c:pt idx="30">
                  <c:v>-4</c:v>
                </c:pt>
                <c:pt idx="31">
                  <c:v>-3.2000000000000028</c:v>
                </c:pt>
                <c:pt idx="32">
                  <c:v>-2</c:v>
                </c:pt>
                <c:pt idx="33">
                  <c:v>-1.0999999999999943</c:v>
                </c:pt>
                <c:pt idx="34">
                  <c:v>-0.59999999999999432</c:v>
                </c:pt>
                <c:pt idx="35">
                  <c:v>0.59999999999999432</c:v>
                </c:pt>
                <c:pt idx="36" formatCode="General">
                  <c:v>2.5999999999999943</c:v>
                </c:pt>
                <c:pt idx="37" formatCode="General">
                  <c:v>4</c:v>
                </c:pt>
                <c:pt idx="38">
                  <c:v>3.7999999999999972</c:v>
                </c:pt>
                <c:pt idx="39">
                  <c:v>4</c:v>
                </c:pt>
                <c:pt idx="40" formatCode="General">
                  <c:v>2.7999999999999972</c:v>
                </c:pt>
                <c:pt idx="41" formatCode="General">
                  <c:v>1.5</c:v>
                </c:pt>
                <c:pt idx="42" formatCode="General">
                  <c:v>1.4</c:v>
                </c:pt>
                <c:pt idx="43" formatCode="General">
                  <c:v>2</c:v>
                </c:pt>
                <c:pt idx="44" formatCode="General">
                  <c:v>2.1</c:v>
                </c:pt>
                <c:pt idx="45" formatCode="General">
                  <c:v>1.4</c:v>
                </c:pt>
                <c:pt idx="46" formatCode="General">
                  <c:v>1.1000000000000001</c:v>
                </c:pt>
                <c:pt idx="47" formatCode="General">
                  <c:v>0.9</c:v>
                </c:pt>
                <c:pt idx="48" formatCode="General">
                  <c:v>0.2</c:v>
                </c:pt>
                <c:pt idx="49" formatCode="General">
                  <c:v>-0.9</c:v>
                </c:pt>
                <c:pt idx="50" formatCode="General">
                  <c:v>-0.5</c:v>
                </c:pt>
                <c:pt idx="51" formatCode="General">
                  <c:v>-0.5</c:v>
                </c:pt>
                <c:pt idx="52" formatCode="General">
                  <c:v>1.3</c:v>
                </c:pt>
                <c:pt idx="53" formatCode="General">
                  <c:v>2.8</c:v>
                </c:pt>
                <c:pt idx="54" formatCode="General">
                  <c:v>3.4</c:v>
                </c:pt>
                <c:pt idx="55" formatCode="General">
                  <c:v>3.2</c:v>
                </c:pt>
                <c:pt idx="56" formatCode="General">
                  <c:v>3</c:v>
                </c:pt>
                <c:pt idx="57" formatCode="General">
                  <c:v>3.8</c:v>
                </c:pt>
                <c:pt idx="58" formatCode="General">
                  <c:v>3.9</c:v>
                </c:pt>
                <c:pt idx="59" formatCode="General">
                  <c:v>2.2000000000000002</c:v>
                </c:pt>
                <c:pt idx="60" formatCode="General">
                  <c:v>1.9</c:v>
                </c:pt>
                <c:pt idx="61" formatCode="General">
                  <c:v>2.9</c:v>
                </c:pt>
                <c:pt idx="62" formatCode="General">
                  <c:v>3</c:v>
                </c:pt>
                <c:pt idx="63" formatCode="General">
                  <c:v>3.5</c:v>
                </c:pt>
                <c:pt idx="64" formatCode="General">
                  <c:v>2.9</c:v>
                </c:pt>
                <c:pt idx="65" formatCode="General">
                  <c:v>1.4</c:v>
                </c:pt>
                <c:pt idx="66" formatCode="General">
                  <c:v>0.9</c:v>
                </c:pt>
                <c:pt idx="67" formatCode="General">
                  <c:v>0.8</c:v>
                </c:pt>
                <c:pt idx="68" formatCode="General">
                  <c:v>0.7</c:v>
                </c:pt>
                <c:pt idx="69" formatCode="General">
                  <c:v>-0.4</c:v>
                </c:pt>
                <c:pt idx="70" formatCode="General">
                  <c:v>-0.7</c:v>
                </c:pt>
                <c:pt idx="71" formatCode="General">
                  <c:v>0.8</c:v>
                </c:pt>
              </c:numCache>
            </c:numRef>
          </c:val>
          <c:smooth val="0"/>
          <c:extLst>
            <c:ext xmlns:c16="http://schemas.microsoft.com/office/drawing/2014/chart" uri="{C3380CC4-5D6E-409C-BE32-E72D297353CC}">
              <c16:uniqueId val="{00000002-EC8D-43DE-B4D5-BDE7812BB16C}"/>
            </c:ext>
          </c:extLst>
        </c:ser>
        <c:ser>
          <c:idx val="3"/>
          <c:order val="3"/>
          <c:tx>
            <c:strRef>
              <c:f>'[Makroanalýza grafy_eng.xlsx]Ceny 4'!$F$5</c:f>
              <c:strCache>
                <c:ptCount val="1"/>
                <c:pt idx="0">
                  <c:v>Electricity, gas, steam and air conditioning supply</c:v>
                </c:pt>
              </c:strCache>
            </c:strRef>
          </c:tx>
          <c:spPr>
            <a:ln w="19050">
              <a:solidFill>
                <a:srgbClr val="F8A124"/>
              </a:solidFill>
            </a:ln>
          </c:spPr>
          <c:marker>
            <c:symbol val="none"/>
          </c:marker>
          <c:cat>
            <c:multiLvlStrRef>
              <c:f>'[Makroanalýza grafy_eng.xlsx]Ceny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grafy_eng.xlsx]Ceny 4'!$F$18:$F$89</c:f>
              <c:numCache>
                <c:formatCode>0.0</c:formatCode>
                <c:ptCount val="72"/>
                <c:pt idx="0">
                  <c:v>-8.7999999999999972</c:v>
                </c:pt>
                <c:pt idx="1">
                  <c:v>-8.7999999999999972</c:v>
                </c:pt>
                <c:pt idx="2">
                  <c:v>-8.7999999999999972</c:v>
                </c:pt>
                <c:pt idx="3">
                  <c:v>-8.5999999999999943</c:v>
                </c:pt>
                <c:pt idx="4">
                  <c:v>-8.5999999999999943</c:v>
                </c:pt>
                <c:pt idx="5">
                  <c:v>-8.7000000000000028</c:v>
                </c:pt>
                <c:pt idx="6">
                  <c:v>-8.7000000000000028</c:v>
                </c:pt>
                <c:pt idx="7">
                  <c:v>-8.5999999999999943</c:v>
                </c:pt>
                <c:pt idx="8">
                  <c:v>-8.5999999999999943</c:v>
                </c:pt>
                <c:pt idx="9">
                  <c:v>-8.9000000000000057</c:v>
                </c:pt>
                <c:pt idx="10">
                  <c:v>-8.9000000000000057</c:v>
                </c:pt>
                <c:pt idx="11">
                  <c:v>-8.5999999999999943</c:v>
                </c:pt>
                <c:pt idx="12">
                  <c:v>-0.79999999999999716</c:v>
                </c:pt>
                <c:pt idx="13">
                  <c:v>-0.79999999999999716</c:v>
                </c:pt>
                <c:pt idx="14">
                  <c:v>-0.79999999999999716</c:v>
                </c:pt>
                <c:pt idx="15">
                  <c:v>-0.70000000000000284</c:v>
                </c:pt>
                <c:pt idx="16">
                  <c:v>-0.70000000000000284</c:v>
                </c:pt>
                <c:pt idx="17">
                  <c:v>-0.70000000000000284</c:v>
                </c:pt>
                <c:pt idx="18">
                  <c:v>-0.70000000000000284</c:v>
                </c:pt>
                <c:pt idx="19">
                  <c:v>-0.79999999999999716</c:v>
                </c:pt>
                <c:pt idx="20">
                  <c:v>-0.79999999999999716</c:v>
                </c:pt>
                <c:pt idx="21">
                  <c:v>-0.90000000000000568</c:v>
                </c:pt>
                <c:pt idx="22">
                  <c:v>-0.90000000000000568</c:v>
                </c:pt>
                <c:pt idx="23">
                  <c:v>-0.90000000000000568</c:v>
                </c:pt>
                <c:pt idx="24">
                  <c:v>-4</c:v>
                </c:pt>
                <c:pt idx="25">
                  <c:v>-4.0999999999999943</c:v>
                </c:pt>
                <c:pt idx="26">
                  <c:v>-4.0999999999999943</c:v>
                </c:pt>
                <c:pt idx="27">
                  <c:v>-4</c:v>
                </c:pt>
                <c:pt idx="28">
                  <c:v>-4</c:v>
                </c:pt>
                <c:pt idx="29">
                  <c:v>-4.0999999999999943</c:v>
                </c:pt>
                <c:pt idx="30">
                  <c:v>-4</c:v>
                </c:pt>
                <c:pt idx="31">
                  <c:v>-4</c:v>
                </c:pt>
                <c:pt idx="32">
                  <c:v>-4.0999999999999943</c:v>
                </c:pt>
                <c:pt idx="33">
                  <c:v>-4.0999999999999943</c:v>
                </c:pt>
                <c:pt idx="34">
                  <c:v>-4.0999999999999943</c:v>
                </c:pt>
                <c:pt idx="35">
                  <c:v>-4.0999999999999943</c:v>
                </c:pt>
                <c:pt idx="36" formatCode="General">
                  <c:v>-1.0999999999999943</c:v>
                </c:pt>
                <c:pt idx="37" formatCode="General">
                  <c:v>-1.2000000000000028</c:v>
                </c:pt>
                <c:pt idx="38">
                  <c:v>-1.2000000000000028</c:v>
                </c:pt>
                <c:pt idx="39">
                  <c:v>-1.4000000000000057</c:v>
                </c:pt>
                <c:pt idx="40" formatCode="General">
                  <c:v>-1.2999999999999972</c:v>
                </c:pt>
                <c:pt idx="41" formatCode="General">
                  <c:v>-1.0999999999999943</c:v>
                </c:pt>
                <c:pt idx="42" formatCode="General">
                  <c:v>-1.1000000000000001</c:v>
                </c:pt>
                <c:pt idx="43" formatCode="General">
                  <c:v>-1.3</c:v>
                </c:pt>
                <c:pt idx="44" formatCode="General">
                  <c:v>-1.1000000000000001</c:v>
                </c:pt>
                <c:pt idx="45" formatCode="General">
                  <c:v>-1.1000000000000001</c:v>
                </c:pt>
                <c:pt idx="46" formatCode="General">
                  <c:v>-1.1000000000000001</c:v>
                </c:pt>
                <c:pt idx="47" formatCode="General">
                  <c:v>-1.1000000000000001</c:v>
                </c:pt>
                <c:pt idx="48" formatCode="General">
                  <c:v>1.5</c:v>
                </c:pt>
                <c:pt idx="49" formatCode="General">
                  <c:v>1.6</c:v>
                </c:pt>
                <c:pt idx="50" formatCode="General">
                  <c:v>1.6</c:v>
                </c:pt>
                <c:pt idx="51" formatCode="General">
                  <c:v>1.7</c:v>
                </c:pt>
                <c:pt idx="52" formatCode="General">
                  <c:v>1.7</c:v>
                </c:pt>
                <c:pt idx="53" formatCode="General">
                  <c:v>2.2999999999999998</c:v>
                </c:pt>
                <c:pt idx="54" formatCode="General">
                  <c:v>2.2999999999999998</c:v>
                </c:pt>
                <c:pt idx="55" formatCode="General">
                  <c:v>2.6</c:v>
                </c:pt>
                <c:pt idx="56" formatCode="General">
                  <c:v>2.7</c:v>
                </c:pt>
                <c:pt idx="57" formatCode="General">
                  <c:v>2.8</c:v>
                </c:pt>
                <c:pt idx="58" formatCode="General">
                  <c:v>2.8</c:v>
                </c:pt>
                <c:pt idx="59" formatCode="General">
                  <c:v>2.8</c:v>
                </c:pt>
                <c:pt idx="60" formatCode="General">
                  <c:v>7.2</c:v>
                </c:pt>
                <c:pt idx="61" formatCode="General">
                  <c:v>7.5</c:v>
                </c:pt>
                <c:pt idx="62" formatCode="General">
                  <c:v>8.4</c:v>
                </c:pt>
                <c:pt idx="63" formatCode="General">
                  <c:v>8.1999999999999993</c:v>
                </c:pt>
                <c:pt idx="64" formatCode="General">
                  <c:v>8.6</c:v>
                </c:pt>
                <c:pt idx="65" formatCode="General">
                  <c:v>7.9</c:v>
                </c:pt>
                <c:pt idx="66" formatCode="General">
                  <c:v>8</c:v>
                </c:pt>
                <c:pt idx="67" formatCode="General">
                  <c:v>7.7</c:v>
                </c:pt>
                <c:pt idx="68" formatCode="General">
                  <c:v>7.7</c:v>
                </c:pt>
                <c:pt idx="69" formatCode="General">
                  <c:v>7.5</c:v>
                </c:pt>
                <c:pt idx="70" formatCode="General">
                  <c:v>8.6999999999999993</c:v>
                </c:pt>
                <c:pt idx="71" formatCode="General">
                  <c:v>8.8000000000000007</c:v>
                </c:pt>
              </c:numCache>
            </c:numRef>
          </c:val>
          <c:smooth val="0"/>
          <c:extLst>
            <c:ext xmlns:c16="http://schemas.microsoft.com/office/drawing/2014/chart" uri="{C3380CC4-5D6E-409C-BE32-E72D297353CC}">
              <c16:uniqueId val="{00000003-EC8D-43DE-B4D5-BDE7812BB16C}"/>
            </c:ext>
          </c:extLst>
        </c:ser>
        <c:ser>
          <c:idx val="4"/>
          <c:order val="4"/>
          <c:tx>
            <c:strRef>
              <c:f>'[Makroanalýza grafy_eng.xlsx]Ceny 4'!$G$5</c:f>
              <c:strCache>
                <c:ptCount val="1"/>
                <c:pt idx="0">
                  <c:v>Water supply, sewerage</c:v>
                </c:pt>
              </c:strCache>
            </c:strRef>
          </c:tx>
          <c:spPr>
            <a:ln w="19050">
              <a:solidFill>
                <a:schemeClr val="accent1"/>
              </a:solidFill>
            </a:ln>
          </c:spPr>
          <c:marker>
            <c:symbol val="none"/>
          </c:marker>
          <c:cat>
            <c:multiLvlStrRef>
              <c:f>'[Makroanalýza grafy_eng.xlsx]Ceny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grafy_eng.xlsx]Ceny 4'!$G$18:$G$89</c:f>
              <c:numCache>
                <c:formatCode>General</c:formatCode>
                <c:ptCount val="72"/>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0.5</c:v>
                </c:pt>
                <c:pt idx="25">
                  <c:v>0.5</c:v>
                </c:pt>
                <c:pt idx="26">
                  <c:v>0.5</c:v>
                </c:pt>
                <c:pt idx="27">
                  <c:v>1.5999999999999943</c:v>
                </c:pt>
                <c:pt idx="28">
                  <c:v>1.5999999999999943</c:v>
                </c:pt>
                <c:pt idx="29">
                  <c:v>1.5999999999999943</c:v>
                </c:pt>
                <c:pt idx="30">
                  <c:v>1.5999999999999943</c:v>
                </c:pt>
                <c:pt idx="31">
                  <c:v>1.5999999999999943</c:v>
                </c:pt>
                <c:pt idx="32">
                  <c:v>1.5999999999999943</c:v>
                </c:pt>
                <c:pt idx="33">
                  <c:v>1.5999999999999943</c:v>
                </c:pt>
                <c:pt idx="34">
                  <c:v>1.5999999999999943</c:v>
                </c:pt>
                <c:pt idx="35">
                  <c:v>1.5999999999999943</c:v>
                </c:pt>
                <c:pt idx="36">
                  <c:v>2.0999999999999943</c:v>
                </c:pt>
                <c:pt idx="37">
                  <c:v>2.0999999999999943</c:v>
                </c:pt>
                <c:pt idx="38" formatCode="0.0">
                  <c:v>2.0999999999999943</c:v>
                </c:pt>
                <c:pt idx="39" formatCode="0.0">
                  <c:v>1</c:v>
                </c:pt>
                <c:pt idx="40">
                  <c:v>1</c:v>
                </c:pt>
                <c:pt idx="41">
                  <c:v>1</c:v>
                </c:pt>
                <c:pt idx="42">
                  <c:v>1</c:v>
                </c:pt>
                <c:pt idx="43">
                  <c:v>1</c:v>
                </c:pt>
                <c:pt idx="44">
                  <c:v>1</c:v>
                </c:pt>
                <c:pt idx="45">
                  <c:v>1</c:v>
                </c:pt>
                <c:pt idx="46">
                  <c:v>1</c:v>
                </c:pt>
                <c:pt idx="47">
                  <c:v>1</c:v>
                </c:pt>
                <c:pt idx="48">
                  <c:v>1.9</c:v>
                </c:pt>
                <c:pt idx="49">
                  <c:v>1.9</c:v>
                </c:pt>
                <c:pt idx="50">
                  <c:v>1.9</c:v>
                </c:pt>
                <c:pt idx="51">
                  <c:v>1.9</c:v>
                </c:pt>
                <c:pt idx="52">
                  <c:v>1.9</c:v>
                </c:pt>
                <c:pt idx="53">
                  <c:v>1.9</c:v>
                </c:pt>
                <c:pt idx="54">
                  <c:v>1.9</c:v>
                </c:pt>
                <c:pt idx="55">
                  <c:v>1.9</c:v>
                </c:pt>
                <c:pt idx="56">
                  <c:v>1.9</c:v>
                </c:pt>
                <c:pt idx="57">
                  <c:v>1.9</c:v>
                </c:pt>
                <c:pt idx="58">
                  <c:v>1.9</c:v>
                </c:pt>
                <c:pt idx="59">
                  <c:v>1.9</c:v>
                </c:pt>
                <c:pt idx="60">
                  <c:v>2.9</c:v>
                </c:pt>
                <c:pt idx="61">
                  <c:v>2.9</c:v>
                </c:pt>
                <c:pt idx="62">
                  <c:v>2.9</c:v>
                </c:pt>
                <c:pt idx="63">
                  <c:v>2.9</c:v>
                </c:pt>
                <c:pt idx="64">
                  <c:v>2.9</c:v>
                </c:pt>
                <c:pt idx="65">
                  <c:v>2.9</c:v>
                </c:pt>
                <c:pt idx="66">
                  <c:v>2.9</c:v>
                </c:pt>
                <c:pt idx="67">
                  <c:v>2.9</c:v>
                </c:pt>
                <c:pt idx="68">
                  <c:v>2.9</c:v>
                </c:pt>
                <c:pt idx="69">
                  <c:v>2.9</c:v>
                </c:pt>
                <c:pt idx="70">
                  <c:v>2.9</c:v>
                </c:pt>
                <c:pt idx="71">
                  <c:v>2.9</c:v>
                </c:pt>
              </c:numCache>
            </c:numRef>
          </c:val>
          <c:smooth val="0"/>
          <c:extLst>
            <c:ext xmlns:c16="http://schemas.microsoft.com/office/drawing/2014/chart" uri="{C3380CC4-5D6E-409C-BE32-E72D297353CC}">
              <c16:uniqueId val="{00000004-EC8D-43DE-B4D5-BDE7812BB16C}"/>
            </c:ext>
          </c:extLst>
        </c:ser>
        <c:dLbls>
          <c:showLegendKey val="0"/>
          <c:showVal val="0"/>
          <c:showCatName val="0"/>
          <c:showSerName val="0"/>
          <c:showPercent val="0"/>
          <c:showBubbleSize val="0"/>
        </c:dLbls>
        <c:marker val="1"/>
        <c:smooth val="0"/>
        <c:axId val="119381376"/>
        <c:axId val="130745472"/>
      </c:lineChart>
      <c:catAx>
        <c:axId val="119381376"/>
        <c:scaling>
          <c:orientation val="minMax"/>
        </c:scaling>
        <c:delete val="0"/>
        <c:axPos val="b"/>
        <c:numFmt formatCode="General" sourceLinked="0"/>
        <c:majorTickMark val="out"/>
        <c:minorTickMark val="none"/>
        <c:tickLblPos val="low"/>
        <c:spPr>
          <a:ln>
            <a:solidFill>
              <a:schemeClr val="tx1"/>
            </a:solidFill>
          </a:ln>
        </c:spPr>
        <c:crossAx val="130745472"/>
        <c:crosses val="autoZero"/>
        <c:auto val="1"/>
        <c:lblAlgn val="ctr"/>
        <c:lblOffset val="100"/>
        <c:noMultiLvlLbl val="0"/>
      </c:catAx>
      <c:valAx>
        <c:axId val="130745472"/>
        <c:scaling>
          <c:orientation val="minMax"/>
          <c:max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9381376"/>
        <c:crosses val="autoZero"/>
        <c:crossBetween val="between"/>
        <c:majorUnit val="2"/>
      </c:valAx>
      <c:spPr>
        <a:ln>
          <a:solidFill>
            <a:schemeClr val="tx1"/>
          </a:solidFill>
        </a:ln>
      </c:spPr>
    </c:plotArea>
    <c:legend>
      <c:legendPos val="b"/>
      <c:layout>
        <c:manualLayout>
          <c:xMode val="edge"/>
          <c:yMode val="edge"/>
          <c:x val="5.0596282132642133E-2"/>
          <c:y val="0.82899818963072813"/>
          <c:w val="0.89560705842620769"/>
          <c:h val="0.154335070997011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6549886621315374E-2"/>
          <c:w val="0.83420125451377358"/>
          <c:h val="0.67038136862890152"/>
        </c:manualLayout>
      </c:layout>
      <c:barChart>
        <c:barDir val="col"/>
        <c:grouping val="stacked"/>
        <c:varyColors val="0"/>
        <c:ser>
          <c:idx val="0"/>
          <c:order val="0"/>
          <c:tx>
            <c:strRef>
              <c:f>'Trh práce 1'!$AC$7</c:f>
              <c:strCache>
                <c:ptCount val="1"/>
                <c:pt idx="0">
                  <c:v>Agriculture, forestry and fishing</c:v>
                </c:pt>
              </c:strCache>
            </c:strRef>
          </c:tx>
          <c:spPr>
            <a:solidFill>
              <a:srgbClr val="7DBB2D"/>
            </a:solidFill>
            <a:ln>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1'!$AC$8:$AC$47</c:f>
              <c:numCache>
                <c:formatCode>#\ ##0.0</c:formatCode>
                <c:ptCount val="40"/>
                <c:pt idx="0">
                  <c:v>-0.23222275006944557</c:v>
                </c:pt>
                <c:pt idx="1">
                  <c:v>-0.17702219112179116</c:v>
                </c:pt>
                <c:pt idx="2">
                  <c:v>-0.14250343705609567</c:v>
                </c:pt>
                <c:pt idx="3">
                  <c:v>-0.13702544848549178</c:v>
                </c:pt>
                <c:pt idx="4">
                  <c:v>0.1037453953799244</c:v>
                </c:pt>
                <c:pt idx="5">
                  <c:v>9.5690938460221892E-2</c:v>
                </c:pt>
                <c:pt idx="6">
                  <c:v>5.9112721211504203E-2</c:v>
                </c:pt>
                <c:pt idx="7">
                  <c:v>4.0223421388449546E-2</c:v>
                </c:pt>
                <c:pt idx="8">
                  <c:v>2.8804620165849455E-2</c:v>
                </c:pt>
                <c:pt idx="9">
                  <c:v>3.177048919427123E-2</c:v>
                </c:pt>
                <c:pt idx="10">
                  <c:v>6.237877948427753E-2</c:v>
                </c:pt>
                <c:pt idx="11">
                  <c:v>7.8876524967668338E-2</c:v>
                </c:pt>
                <c:pt idx="12">
                  <c:v>3.4897043795591033E-2</c:v>
                </c:pt>
                <c:pt idx="13">
                  <c:v>7.6139985329269341E-2</c:v>
                </c:pt>
                <c:pt idx="14">
                  <c:v>1.9508115947107659E-2</c:v>
                </c:pt>
                <c:pt idx="15">
                  <c:v>9.8416227024961307E-4</c:v>
                </c:pt>
                <c:pt idx="16">
                  <c:v>-9.957760523367349E-3</c:v>
                </c:pt>
                <c:pt idx="17">
                  <c:v>-7.2593422082177228E-2</c:v>
                </c:pt>
                <c:pt idx="18">
                  <c:v>-3.1543675502894435E-2</c:v>
                </c:pt>
                <c:pt idx="19">
                  <c:v>-7.4973080531714953E-3</c:v>
                </c:pt>
                <c:pt idx="20">
                  <c:v>-2.5406394237287376E-2</c:v>
                </c:pt>
                <c:pt idx="21">
                  <c:v>-3.2519642707587761E-2</c:v>
                </c:pt>
                <c:pt idx="22">
                  <c:v>-4.2746377552347073E-2</c:v>
                </c:pt>
                <c:pt idx="23">
                  <c:v>-7.6345605918714074E-2</c:v>
                </c:pt>
                <c:pt idx="24">
                  <c:v>-0.12683499341762042</c:v>
                </c:pt>
                <c:pt idx="25">
                  <c:v>-5.8796404821536856E-2</c:v>
                </c:pt>
                <c:pt idx="26">
                  <c:v>-5.7660818239794312E-2</c:v>
                </c:pt>
                <c:pt idx="27">
                  <c:v>5.9750731023664044E-2</c:v>
                </c:pt>
                <c:pt idx="28">
                  <c:v>0.10980047025694589</c:v>
                </c:pt>
                <c:pt idx="29">
                  <c:v>3.9673148008215947E-2</c:v>
                </c:pt>
                <c:pt idx="30">
                  <c:v>4.4749740495190864E-2</c:v>
                </c:pt>
                <c:pt idx="31">
                  <c:v>-8.0513245505165226E-2</c:v>
                </c:pt>
                <c:pt idx="32">
                  <c:v>-4.9594408084622732E-2</c:v>
                </c:pt>
                <c:pt idx="33">
                  <c:v>-3.6268874254650578E-2</c:v>
                </c:pt>
                <c:pt idx="34">
                  <c:v>-3.4145790790807366E-2</c:v>
                </c:pt>
                <c:pt idx="35">
                  <c:v>8.1553326472674614E-3</c:v>
                </c:pt>
                <c:pt idx="36">
                  <c:v>1.998992344675227E-2</c:v>
                </c:pt>
                <c:pt idx="37">
                  <c:v>-3.1167959337801001E-2</c:v>
                </c:pt>
                <c:pt idx="38">
                  <c:v>-6.7747190069060145E-2</c:v>
                </c:pt>
                <c:pt idx="39">
                  <c:v>-9.3795432163190626E-2</c:v>
                </c:pt>
              </c:numCache>
            </c:numRef>
          </c:val>
          <c:extLst>
            <c:ext xmlns:c16="http://schemas.microsoft.com/office/drawing/2014/chart" uri="{C3380CC4-5D6E-409C-BE32-E72D297353CC}">
              <c16:uniqueId val="{00000000-CD8A-46FE-9E09-5A32AD635081}"/>
            </c:ext>
          </c:extLst>
        </c:ser>
        <c:ser>
          <c:idx val="1"/>
          <c:order val="1"/>
          <c:tx>
            <c:strRef>
              <c:f>'Trh práce 1'!$AD$7</c:f>
              <c:strCache>
                <c:ptCount val="1"/>
                <c:pt idx="0">
                  <c:v>Manufacturing</c:v>
                </c:pt>
              </c:strCache>
            </c:strRef>
          </c:tx>
          <c:spPr>
            <a:solidFill>
              <a:srgbClr val="A6CDE8"/>
            </a:solidFill>
            <a:ln>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1'!$AD$8:$AD$47</c:f>
              <c:numCache>
                <c:formatCode>#\ ##0.0</c:formatCode>
                <c:ptCount val="40"/>
                <c:pt idx="0">
                  <c:v>-1.8445397057469495</c:v>
                </c:pt>
                <c:pt idx="1">
                  <c:v>-0.84745414755720305</c:v>
                </c:pt>
                <c:pt idx="2">
                  <c:v>-0.30166542154199055</c:v>
                </c:pt>
                <c:pt idx="3">
                  <c:v>-0.14324221591641931</c:v>
                </c:pt>
                <c:pt idx="4">
                  <c:v>0.97895076203027409</c:v>
                </c:pt>
                <c:pt idx="5">
                  <c:v>1.0641212428356823</c:v>
                </c:pt>
                <c:pt idx="6">
                  <c:v>0.95618180752734216</c:v>
                </c:pt>
                <c:pt idx="7">
                  <c:v>0.5768511843825882</c:v>
                </c:pt>
                <c:pt idx="8">
                  <c:v>0.15618372903976085</c:v>
                </c:pt>
                <c:pt idx="9">
                  <c:v>0.13240673035543943</c:v>
                </c:pt>
                <c:pt idx="10">
                  <c:v>0.31011051427221831</c:v>
                </c:pt>
                <c:pt idx="11">
                  <c:v>0.41899305405892623</c:v>
                </c:pt>
                <c:pt idx="12">
                  <c:v>-4.4405396456619534E-2</c:v>
                </c:pt>
                <c:pt idx="13">
                  <c:v>4.3158507126686806E-2</c:v>
                </c:pt>
                <c:pt idx="14">
                  <c:v>-0.10553280483596787</c:v>
                </c:pt>
                <c:pt idx="15">
                  <c:v>-5.7317610619337468E-2</c:v>
                </c:pt>
                <c:pt idx="16">
                  <c:v>0.20769043377309043</c:v>
                </c:pt>
                <c:pt idx="17">
                  <c:v>0.19941112781211218</c:v>
                </c:pt>
                <c:pt idx="18">
                  <c:v>0.39457126264967202</c:v>
                </c:pt>
                <c:pt idx="19">
                  <c:v>0.53106915941992727</c:v>
                </c:pt>
                <c:pt idx="20">
                  <c:v>0.90470735488586451</c:v>
                </c:pt>
                <c:pt idx="21">
                  <c:v>0.96187925091846294</c:v>
                </c:pt>
                <c:pt idx="22">
                  <c:v>0.80659111223260493</c:v>
                </c:pt>
                <c:pt idx="23">
                  <c:v>0.97639755522586114</c:v>
                </c:pt>
                <c:pt idx="24">
                  <c:v>0.88338166621127856</c:v>
                </c:pt>
                <c:pt idx="25">
                  <c:v>0.66590302024601555</c:v>
                </c:pt>
                <c:pt idx="26">
                  <c:v>0.72234156147423934</c:v>
                </c:pt>
                <c:pt idx="27">
                  <c:v>0.58981738346396817</c:v>
                </c:pt>
                <c:pt idx="28">
                  <c:v>0.19983341803764565</c:v>
                </c:pt>
                <c:pt idx="29">
                  <c:v>0.32012257424933233</c:v>
                </c:pt>
                <c:pt idx="30">
                  <c:v>0.43319496242521982</c:v>
                </c:pt>
                <c:pt idx="31">
                  <c:v>0.42405404961421206</c:v>
                </c:pt>
                <c:pt idx="32">
                  <c:v>0.458169516510046</c:v>
                </c:pt>
                <c:pt idx="33">
                  <c:v>0.37335936790891328</c:v>
                </c:pt>
                <c:pt idx="34">
                  <c:v>0.19923035052246851</c:v>
                </c:pt>
                <c:pt idx="35">
                  <c:v>0.17982694682034051</c:v>
                </c:pt>
                <c:pt idx="36">
                  <c:v>0.26239092464892816</c:v>
                </c:pt>
                <c:pt idx="37">
                  <c:v>0.1448849044720501</c:v>
                </c:pt>
                <c:pt idx="38">
                  <c:v>-6.9795103494350363E-2</c:v>
                </c:pt>
                <c:pt idx="39">
                  <c:v>-0.47627849151571522</c:v>
                </c:pt>
              </c:numCache>
            </c:numRef>
          </c:val>
          <c:extLst>
            <c:ext xmlns:c16="http://schemas.microsoft.com/office/drawing/2014/chart" uri="{C3380CC4-5D6E-409C-BE32-E72D297353CC}">
              <c16:uniqueId val="{00000001-CD8A-46FE-9E09-5A32AD635081}"/>
            </c:ext>
          </c:extLst>
        </c:ser>
        <c:ser>
          <c:idx val="2"/>
          <c:order val="2"/>
          <c:tx>
            <c:strRef>
              <c:f>'Trh práce 1'!$AE$7</c:f>
              <c:strCache>
                <c:ptCount val="1"/>
                <c:pt idx="0">
                  <c:v>Construction</c:v>
                </c:pt>
              </c:strCache>
            </c:strRef>
          </c:tx>
          <c:spPr>
            <a:solidFill>
              <a:srgbClr val="48AEE7"/>
            </a:solidFill>
            <a:ln w="19050">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1'!$AE$8:$AE$47</c:f>
              <c:numCache>
                <c:formatCode>#\ ##0.0</c:formatCode>
                <c:ptCount val="40"/>
                <c:pt idx="0">
                  <c:v>9.387358550188811E-2</c:v>
                </c:pt>
                <c:pt idx="1">
                  <c:v>0.14259143360406704</c:v>
                </c:pt>
                <c:pt idx="2">
                  <c:v>0.18371660463360129</c:v>
                </c:pt>
                <c:pt idx="3">
                  <c:v>0.1878450552621217</c:v>
                </c:pt>
                <c:pt idx="4">
                  <c:v>-0.46459117644017811</c:v>
                </c:pt>
                <c:pt idx="5">
                  <c:v>-0.4616879929060313</c:v>
                </c:pt>
                <c:pt idx="6">
                  <c:v>-0.50318816056641913</c:v>
                </c:pt>
                <c:pt idx="7">
                  <c:v>-0.48534290072386538</c:v>
                </c:pt>
                <c:pt idx="8">
                  <c:v>-8.5917913180643249E-2</c:v>
                </c:pt>
                <c:pt idx="9">
                  <c:v>-5.8137026020918761E-2</c:v>
                </c:pt>
                <c:pt idx="10">
                  <c:v>-0.1483774780108863</c:v>
                </c:pt>
                <c:pt idx="11">
                  <c:v>-0.16295719235324882</c:v>
                </c:pt>
                <c:pt idx="12">
                  <c:v>-0.2112283521210945</c:v>
                </c:pt>
                <c:pt idx="13">
                  <c:v>-0.32386665444105767</c:v>
                </c:pt>
                <c:pt idx="14">
                  <c:v>-0.19405752472914969</c:v>
                </c:pt>
                <c:pt idx="15">
                  <c:v>-9.30623842748034E-2</c:v>
                </c:pt>
                <c:pt idx="16">
                  <c:v>-0.43150295601258509</c:v>
                </c:pt>
                <c:pt idx="17">
                  <c:v>-0.30664293593782627</c:v>
                </c:pt>
                <c:pt idx="18">
                  <c:v>-0.36558411945062813</c:v>
                </c:pt>
                <c:pt idx="19">
                  <c:v>-0.44482059984761591</c:v>
                </c:pt>
                <c:pt idx="20">
                  <c:v>-9.9424868399593299E-3</c:v>
                </c:pt>
                <c:pt idx="21">
                  <c:v>-3.353955912543732E-3</c:v>
                </c:pt>
                <c:pt idx="22">
                  <c:v>-5.6760622044817514E-2</c:v>
                </c:pt>
                <c:pt idx="23">
                  <c:v>-7.885928207070847E-2</c:v>
                </c:pt>
                <c:pt idx="24">
                  <c:v>-0.17401000397426594</c:v>
                </c:pt>
                <c:pt idx="25">
                  <c:v>-0.19657276720170863</c:v>
                </c:pt>
                <c:pt idx="26">
                  <c:v>-9.6037081884339681E-2</c:v>
                </c:pt>
                <c:pt idx="27">
                  <c:v>-6.2672903197279528E-2</c:v>
                </c:pt>
                <c:pt idx="28">
                  <c:v>-3.5906224401297321E-3</c:v>
                </c:pt>
                <c:pt idx="29">
                  <c:v>3.1746122268193882E-3</c:v>
                </c:pt>
                <c:pt idx="30">
                  <c:v>5.6715927469711346E-2</c:v>
                </c:pt>
                <c:pt idx="31">
                  <c:v>-8.3930904378625562E-2</c:v>
                </c:pt>
                <c:pt idx="32">
                  <c:v>9.0907396982439395E-2</c:v>
                </c:pt>
                <c:pt idx="33">
                  <c:v>3.6175107775191812E-2</c:v>
                </c:pt>
                <c:pt idx="34">
                  <c:v>3.0662286765776824E-2</c:v>
                </c:pt>
                <c:pt idx="35">
                  <c:v>0.1033567386415107</c:v>
                </c:pt>
                <c:pt idx="36">
                  <c:v>6.199101491882452E-2</c:v>
                </c:pt>
                <c:pt idx="37">
                  <c:v>9.138298137207336E-2</c:v>
                </c:pt>
                <c:pt idx="38">
                  <c:v>0.11484919885073513</c:v>
                </c:pt>
                <c:pt idx="39">
                  <c:v>0.1802343598429938</c:v>
                </c:pt>
              </c:numCache>
            </c:numRef>
          </c:val>
          <c:extLst>
            <c:ext xmlns:c16="http://schemas.microsoft.com/office/drawing/2014/chart" uri="{C3380CC4-5D6E-409C-BE32-E72D297353CC}">
              <c16:uniqueId val="{00000002-CD8A-46FE-9E09-5A32AD635081}"/>
            </c:ext>
          </c:extLst>
        </c:ser>
        <c:ser>
          <c:idx val="3"/>
          <c:order val="3"/>
          <c:tx>
            <c:strRef>
              <c:f>'Trh práce 1'!$AF$7</c:f>
              <c:strCache>
                <c:ptCount val="1"/>
                <c:pt idx="0">
                  <c:v>Trade, transport., accommod.&amp;food service</c:v>
                </c:pt>
              </c:strCache>
            </c:strRef>
          </c:tx>
          <c:spPr>
            <a:solidFill>
              <a:srgbClr val="FDDEB3"/>
            </a:solidFill>
            <a:ln w="19050">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1'!$AF$8:$AF$47</c:f>
              <c:numCache>
                <c:formatCode>#\ ##0.0</c:formatCode>
                <c:ptCount val="40"/>
                <c:pt idx="0">
                  <c:v>-0.36020586170372859</c:v>
                </c:pt>
                <c:pt idx="1">
                  <c:v>-0.12853367400426938</c:v>
                </c:pt>
                <c:pt idx="2">
                  <c:v>0.13275641462376633</c:v>
                </c:pt>
                <c:pt idx="3">
                  <c:v>0.29832589360603395</c:v>
                </c:pt>
                <c:pt idx="4">
                  <c:v>-6.8329822215403707E-2</c:v>
                </c:pt>
                <c:pt idx="5">
                  <c:v>-7.5578817344047838E-2</c:v>
                </c:pt>
                <c:pt idx="6">
                  <c:v>-9.226004151702058E-2</c:v>
                </c:pt>
                <c:pt idx="7">
                  <c:v>-0.1522180456464855</c:v>
                </c:pt>
                <c:pt idx="8">
                  <c:v>-0.13386609977903038</c:v>
                </c:pt>
                <c:pt idx="9">
                  <c:v>-9.5588593345255934E-2</c:v>
                </c:pt>
                <c:pt idx="10">
                  <c:v>-9.2577400810211111E-2</c:v>
                </c:pt>
                <c:pt idx="11">
                  <c:v>-0.19122243914977163</c:v>
                </c:pt>
                <c:pt idx="12">
                  <c:v>0.21176431354457628</c:v>
                </c:pt>
                <c:pt idx="13">
                  <c:v>0.1456797227737798</c:v>
                </c:pt>
                <c:pt idx="14">
                  <c:v>1.7303364195265018E-2</c:v>
                </c:pt>
                <c:pt idx="15">
                  <c:v>2.2222384062236263E-2</c:v>
                </c:pt>
                <c:pt idx="16">
                  <c:v>-7.053413704051871E-2</c:v>
                </c:pt>
                <c:pt idx="17">
                  <c:v>-0.25891457624497549</c:v>
                </c:pt>
                <c:pt idx="18">
                  <c:v>-0.1085542947481155</c:v>
                </c:pt>
                <c:pt idx="19">
                  <c:v>0.17354005176094336</c:v>
                </c:pt>
                <c:pt idx="20">
                  <c:v>0.11952598309777195</c:v>
                </c:pt>
                <c:pt idx="21">
                  <c:v>0.37489773866877718</c:v>
                </c:pt>
                <c:pt idx="22">
                  <c:v>0.24119355235297801</c:v>
                </c:pt>
                <c:pt idx="23">
                  <c:v>7.7144526246092138E-2</c:v>
                </c:pt>
                <c:pt idx="24">
                  <c:v>0.14837520802801801</c:v>
                </c:pt>
                <c:pt idx="25">
                  <c:v>0.19616793949638001</c:v>
                </c:pt>
                <c:pt idx="26">
                  <c:v>1.7240391808152546E-2</c:v>
                </c:pt>
                <c:pt idx="27">
                  <c:v>6.7594456331789829E-2</c:v>
                </c:pt>
                <c:pt idx="28">
                  <c:v>0.34445146653053038</c:v>
                </c:pt>
                <c:pt idx="29">
                  <c:v>0.15720983901674454</c:v>
                </c:pt>
                <c:pt idx="30">
                  <c:v>0.4899108898949312</c:v>
                </c:pt>
                <c:pt idx="31">
                  <c:v>0.35079152790688539</c:v>
                </c:pt>
                <c:pt idx="32">
                  <c:v>0.23711208844405207</c:v>
                </c:pt>
                <c:pt idx="33">
                  <c:v>0.4946556857367726</c:v>
                </c:pt>
                <c:pt idx="34">
                  <c:v>0.32977792382414767</c:v>
                </c:pt>
                <c:pt idx="35">
                  <c:v>0.3623723378564368</c:v>
                </c:pt>
                <c:pt idx="36">
                  <c:v>0.42364544625649564</c:v>
                </c:pt>
                <c:pt idx="37">
                  <c:v>0.10943826669261016</c:v>
                </c:pt>
                <c:pt idx="38">
                  <c:v>-6.5108887187830408E-2</c:v>
                </c:pt>
                <c:pt idx="39">
                  <c:v>-0.13120325746121608</c:v>
                </c:pt>
              </c:numCache>
            </c:numRef>
          </c:val>
          <c:extLst>
            <c:ext xmlns:c16="http://schemas.microsoft.com/office/drawing/2014/chart" uri="{C3380CC4-5D6E-409C-BE32-E72D297353CC}">
              <c16:uniqueId val="{00000003-CD8A-46FE-9E09-5A32AD635081}"/>
            </c:ext>
          </c:extLst>
        </c:ser>
        <c:ser>
          <c:idx val="4"/>
          <c:order val="4"/>
          <c:tx>
            <c:strRef>
              <c:f>'Trh práce 1'!$AG$7</c:f>
              <c:strCache>
                <c:ptCount val="1"/>
                <c:pt idx="0">
                  <c:v>Information and communication</c:v>
                </c:pt>
              </c:strCache>
            </c:strRef>
          </c:tx>
          <c:spPr>
            <a:solidFill>
              <a:srgbClr val="F8A124"/>
            </a:solidFill>
            <a:ln w="19050">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1'!$AG$8:$AG$47</c:f>
              <c:numCache>
                <c:formatCode>#\ ##0.0</c:formatCode>
                <c:ptCount val="40"/>
                <c:pt idx="0">
                  <c:v>-6.5149774021976622E-2</c:v>
                </c:pt>
                <c:pt idx="1">
                  <c:v>-7.6291207174423364E-2</c:v>
                </c:pt>
                <c:pt idx="2">
                  <c:v>-6.7461209804364208E-2</c:v>
                </c:pt>
                <c:pt idx="3">
                  <c:v>-8.1706086235047659E-2</c:v>
                </c:pt>
                <c:pt idx="4">
                  <c:v>-4.2740879497316732E-2</c:v>
                </c:pt>
                <c:pt idx="5">
                  <c:v>-8.5021220663353964E-2</c:v>
                </c:pt>
                <c:pt idx="6">
                  <c:v>-0.13312200601268986</c:v>
                </c:pt>
                <c:pt idx="7">
                  <c:v>-0.16262881353526068</c:v>
                </c:pt>
                <c:pt idx="8">
                  <c:v>2.0452867349167209E-2</c:v>
                </c:pt>
                <c:pt idx="9">
                  <c:v>3.5175177132847339E-2</c:v>
                </c:pt>
                <c:pt idx="10">
                  <c:v>5.3501494475079202E-2</c:v>
                </c:pt>
                <c:pt idx="11">
                  <c:v>7.2421004792777327E-2</c:v>
                </c:pt>
                <c:pt idx="12">
                  <c:v>4.0772769030798621E-2</c:v>
                </c:pt>
                <c:pt idx="13">
                  <c:v>7.3946489774753668E-2</c:v>
                </c:pt>
                <c:pt idx="14">
                  <c:v>3.1102747927780131E-2</c:v>
                </c:pt>
                <c:pt idx="15">
                  <c:v>3.2260839218782318E-2</c:v>
                </c:pt>
                <c:pt idx="16">
                  <c:v>0.10151383644655047</c:v>
                </c:pt>
                <c:pt idx="17">
                  <c:v>6.5783495760869989E-2</c:v>
                </c:pt>
                <c:pt idx="18">
                  <c:v>8.4444228559494197E-2</c:v>
                </c:pt>
                <c:pt idx="19">
                  <c:v>8.3631389044563922E-2</c:v>
                </c:pt>
                <c:pt idx="20">
                  <c:v>8.1544111434449038E-3</c:v>
                </c:pt>
                <c:pt idx="21">
                  <c:v>5.1741144428598618E-2</c:v>
                </c:pt>
                <c:pt idx="22">
                  <c:v>7.441036092445602E-2</c:v>
                </c:pt>
                <c:pt idx="23">
                  <c:v>0.1002157864318393</c:v>
                </c:pt>
                <c:pt idx="24">
                  <c:v>0.13486891129933629</c:v>
                </c:pt>
                <c:pt idx="25">
                  <c:v>0.11759280964307371</c:v>
                </c:pt>
                <c:pt idx="26">
                  <c:v>0.14031441923503124</c:v>
                </c:pt>
                <c:pt idx="27">
                  <c:v>0.17559947785397279</c:v>
                </c:pt>
                <c:pt idx="28">
                  <c:v>9.0644117557743126E-2</c:v>
                </c:pt>
                <c:pt idx="29">
                  <c:v>7.406161218975052E-2</c:v>
                </c:pt>
                <c:pt idx="30">
                  <c:v>8.9214571776702667E-2</c:v>
                </c:pt>
                <c:pt idx="31">
                  <c:v>6.8674173054007012E-2</c:v>
                </c:pt>
                <c:pt idx="32">
                  <c:v>9.412585762094812E-2</c:v>
                </c:pt>
                <c:pt idx="33">
                  <c:v>0.10668750032818362</c:v>
                </c:pt>
                <c:pt idx="34">
                  <c:v>0.10715034840628693</c:v>
                </c:pt>
                <c:pt idx="35">
                  <c:v>0.13284999643436834</c:v>
                </c:pt>
                <c:pt idx="36">
                  <c:v>0.14821842125221787</c:v>
                </c:pt>
                <c:pt idx="37">
                  <c:v>8.0206778201240558E-2</c:v>
                </c:pt>
                <c:pt idx="38">
                  <c:v>0.13577112519559195</c:v>
                </c:pt>
                <c:pt idx="39">
                  <c:v>0.15148881857415711</c:v>
                </c:pt>
              </c:numCache>
            </c:numRef>
          </c:val>
          <c:extLst>
            <c:ext xmlns:c16="http://schemas.microsoft.com/office/drawing/2014/chart" uri="{C3380CC4-5D6E-409C-BE32-E72D297353CC}">
              <c16:uniqueId val="{00000004-CD8A-46FE-9E09-5A32AD635081}"/>
            </c:ext>
          </c:extLst>
        </c:ser>
        <c:ser>
          <c:idx val="5"/>
          <c:order val="5"/>
          <c:tx>
            <c:strRef>
              <c:f>'Trh práce 1'!$AH$7</c:f>
              <c:strCache>
                <c:ptCount val="1"/>
                <c:pt idx="0">
                  <c:v>Professional, scientific, technic.&amp;admin.act.</c:v>
                </c:pt>
              </c:strCache>
            </c:strRef>
          </c:tx>
          <c:spPr>
            <a:solidFill>
              <a:srgbClr val="E8C0BE"/>
            </a:solidFill>
            <a:ln w="19050">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1'!$AH$8:$AH$47</c:f>
              <c:numCache>
                <c:formatCode>#\ ##0.0</c:formatCode>
                <c:ptCount val="40"/>
                <c:pt idx="0">
                  <c:v>-0.14466145378390899</c:v>
                </c:pt>
                <c:pt idx="1">
                  <c:v>-5.9633055325984424E-2</c:v>
                </c:pt>
                <c:pt idx="2">
                  <c:v>-1.1086007332124065E-2</c:v>
                </c:pt>
                <c:pt idx="3">
                  <c:v>-4.8017127490306996E-2</c:v>
                </c:pt>
                <c:pt idx="4">
                  <c:v>-0.20814589945627768</c:v>
                </c:pt>
                <c:pt idx="5">
                  <c:v>-0.2444929211671909</c:v>
                </c:pt>
                <c:pt idx="6">
                  <c:v>-0.38620574265486762</c:v>
                </c:pt>
                <c:pt idx="7">
                  <c:v>-0.28641442112187154</c:v>
                </c:pt>
                <c:pt idx="8">
                  <c:v>0.11845205716961922</c:v>
                </c:pt>
                <c:pt idx="9">
                  <c:v>0.13220878338226641</c:v>
                </c:pt>
                <c:pt idx="10">
                  <c:v>0.20877472066275349</c:v>
                </c:pt>
                <c:pt idx="11">
                  <c:v>0.25063308789776856</c:v>
                </c:pt>
                <c:pt idx="12">
                  <c:v>4.9745160268345343E-2</c:v>
                </c:pt>
                <c:pt idx="13">
                  <c:v>0.1597497122766191</c:v>
                </c:pt>
                <c:pt idx="14">
                  <c:v>0.21476644296967162</c:v>
                </c:pt>
                <c:pt idx="15">
                  <c:v>0.19659625510506271</c:v>
                </c:pt>
                <c:pt idx="16">
                  <c:v>0.32279740363249154</c:v>
                </c:pt>
                <c:pt idx="17">
                  <c:v>0.2331663822001481</c:v>
                </c:pt>
                <c:pt idx="18">
                  <c:v>0.12619436764468428</c:v>
                </c:pt>
                <c:pt idx="19">
                  <c:v>7.9184166944782405E-2</c:v>
                </c:pt>
                <c:pt idx="20">
                  <c:v>0.1111161325691107</c:v>
                </c:pt>
                <c:pt idx="21">
                  <c:v>0.1162900854121157</c:v>
                </c:pt>
                <c:pt idx="22">
                  <c:v>0.22348517646709484</c:v>
                </c:pt>
                <c:pt idx="23">
                  <c:v>0.33878119053158823</c:v>
                </c:pt>
                <c:pt idx="24">
                  <c:v>0.28107069226756642</c:v>
                </c:pt>
                <c:pt idx="25">
                  <c:v>0.26149942013250738</c:v>
                </c:pt>
                <c:pt idx="26">
                  <c:v>0.25212626677828454</c:v>
                </c:pt>
                <c:pt idx="27">
                  <c:v>0.25247952076376445</c:v>
                </c:pt>
                <c:pt idx="28">
                  <c:v>0.21874148301492455</c:v>
                </c:pt>
                <c:pt idx="29">
                  <c:v>0.15224831930896096</c:v>
                </c:pt>
                <c:pt idx="30">
                  <c:v>9.899645477968369E-2</c:v>
                </c:pt>
                <c:pt idx="31">
                  <c:v>-3.5385042700909856E-2</c:v>
                </c:pt>
                <c:pt idx="32">
                  <c:v>0.34514696601738587</c:v>
                </c:pt>
                <c:pt idx="33">
                  <c:v>0.34022229406818549</c:v>
                </c:pt>
                <c:pt idx="34">
                  <c:v>0.27519681797741252</c:v>
                </c:pt>
                <c:pt idx="35">
                  <c:v>0.4022366465272123</c:v>
                </c:pt>
                <c:pt idx="36">
                  <c:v>2.3809890264962812E-2</c:v>
                </c:pt>
                <c:pt idx="37">
                  <c:v>2.5819611285752314E-3</c:v>
                </c:pt>
                <c:pt idx="38">
                  <c:v>7.3798681992440251E-5</c:v>
                </c:pt>
                <c:pt idx="39">
                  <c:v>-0.17048699140250534</c:v>
                </c:pt>
              </c:numCache>
            </c:numRef>
          </c:val>
          <c:extLst>
            <c:ext xmlns:c16="http://schemas.microsoft.com/office/drawing/2014/chart" uri="{C3380CC4-5D6E-409C-BE32-E72D297353CC}">
              <c16:uniqueId val="{00000005-CD8A-46FE-9E09-5A32AD635081}"/>
            </c:ext>
          </c:extLst>
        </c:ser>
        <c:ser>
          <c:idx val="6"/>
          <c:order val="6"/>
          <c:tx>
            <c:strRef>
              <c:f>'Trh práce 1'!$AI$7</c:f>
              <c:strCache>
                <c:ptCount val="1"/>
                <c:pt idx="0">
                  <c:v>Public admin, education, health &amp; soc.work</c:v>
                </c:pt>
              </c:strCache>
            </c:strRef>
          </c:tx>
          <c:spPr>
            <a:solidFill>
              <a:srgbClr val="D58D8B"/>
            </a:solidFill>
            <a:ln>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1'!$AI$8:$AI$47</c:f>
              <c:numCache>
                <c:formatCode>#\ ##0.0</c:formatCode>
                <c:ptCount val="40"/>
                <c:pt idx="0">
                  <c:v>-1.6350180324922726E-2</c:v>
                </c:pt>
                <c:pt idx="1">
                  <c:v>-4.5849021226043764E-2</c:v>
                </c:pt>
                <c:pt idx="2">
                  <c:v>-4.0523984173199502E-2</c:v>
                </c:pt>
                <c:pt idx="3">
                  <c:v>-3.1932475248383371E-2</c:v>
                </c:pt>
                <c:pt idx="4">
                  <c:v>-9.5506907227863813E-2</c:v>
                </c:pt>
                <c:pt idx="5">
                  <c:v>-0.1383104234632955</c:v>
                </c:pt>
                <c:pt idx="6">
                  <c:v>-0.17645028898347198</c:v>
                </c:pt>
                <c:pt idx="7">
                  <c:v>-0.12798540599628724</c:v>
                </c:pt>
                <c:pt idx="8">
                  <c:v>-0.43655266623256417</c:v>
                </c:pt>
                <c:pt idx="9">
                  <c:v>-0.32948273684650758</c:v>
                </c:pt>
                <c:pt idx="10">
                  <c:v>-6.1942841381147244E-2</c:v>
                </c:pt>
                <c:pt idx="11">
                  <c:v>4.6658513510212274E-2</c:v>
                </c:pt>
                <c:pt idx="12">
                  <c:v>0.15564716746372542</c:v>
                </c:pt>
                <c:pt idx="13">
                  <c:v>0.36566163730412671</c:v>
                </c:pt>
                <c:pt idx="14">
                  <c:v>0.18966770650896297</c:v>
                </c:pt>
                <c:pt idx="15">
                  <c:v>0.15604876957077865</c:v>
                </c:pt>
                <c:pt idx="16">
                  <c:v>0.27053891834616883</c:v>
                </c:pt>
                <c:pt idx="17">
                  <c:v>0.15953282727926973</c:v>
                </c:pt>
                <c:pt idx="18">
                  <c:v>0.34979261606607437</c:v>
                </c:pt>
                <c:pt idx="19">
                  <c:v>0.3530031736636311</c:v>
                </c:pt>
                <c:pt idx="20">
                  <c:v>0.24091863862597104</c:v>
                </c:pt>
                <c:pt idx="21">
                  <c:v>0.23116797886105511</c:v>
                </c:pt>
                <c:pt idx="22">
                  <c:v>0.10859573556508476</c:v>
                </c:pt>
                <c:pt idx="23">
                  <c:v>0.11701259916842215</c:v>
                </c:pt>
                <c:pt idx="24">
                  <c:v>0.35147420452569472</c:v>
                </c:pt>
                <c:pt idx="25">
                  <c:v>0.3579255240398278</c:v>
                </c:pt>
                <c:pt idx="26">
                  <c:v>0.45544332587599407</c:v>
                </c:pt>
                <c:pt idx="27">
                  <c:v>0.56982357385502003</c:v>
                </c:pt>
                <c:pt idx="28">
                  <c:v>0.51153000432975859</c:v>
                </c:pt>
                <c:pt idx="29">
                  <c:v>0.56363624266583745</c:v>
                </c:pt>
                <c:pt idx="30">
                  <c:v>0.64341997422520825</c:v>
                </c:pt>
                <c:pt idx="31">
                  <c:v>0.65113010272047789</c:v>
                </c:pt>
                <c:pt idx="32">
                  <c:v>0.23568166149360376</c:v>
                </c:pt>
                <c:pt idx="33">
                  <c:v>0.26710319338624</c:v>
                </c:pt>
                <c:pt idx="34">
                  <c:v>0.15582626293786339</c:v>
                </c:pt>
                <c:pt idx="35">
                  <c:v>0.13238450941112251</c:v>
                </c:pt>
                <c:pt idx="36">
                  <c:v>0.45637477360669765</c:v>
                </c:pt>
                <c:pt idx="37">
                  <c:v>0.37051142195054565</c:v>
                </c:pt>
                <c:pt idx="38">
                  <c:v>0.43360415604658264</c:v>
                </c:pt>
                <c:pt idx="39">
                  <c:v>0.42853477741853035</c:v>
                </c:pt>
              </c:numCache>
            </c:numRef>
          </c:val>
          <c:extLst>
            <c:ext xmlns:c16="http://schemas.microsoft.com/office/drawing/2014/chart" uri="{C3380CC4-5D6E-409C-BE32-E72D297353CC}">
              <c16:uniqueId val="{00000006-CD8A-46FE-9E09-5A32AD635081}"/>
            </c:ext>
          </c:extLst>
        </c:ser>
        <c:ser>
          <c:idx val="7"/>
          <c:order val="7"/>
          <c:tx>
            <c:strRef>
              <c:f>'Trh práce 1'!$AJ$7</c:f>
              <c:strCache>
                <c:ptCount val="1"/>
                <c:pt idx="0">
                  <c:v>Other branches*</c:v>
                </c:pt>
              </c:strCache>
            </c:strRef>
          </c:tx>
          <c:spPr>
            <a:solidFill>
              <a:schemeClr val="bg1">
                <a:lumMod val="85000"/>
              </a:schemeClr>
            </a:solidFill>
            <a:ln>
              <a:noFill/>
            </a:ln>
          </c:spPr>
          <c:invertIfNegative val="0"/>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1'!$AJ$8:$AJ$47</c:f>
              <c:numCache>
                <c:formatCode>#\ ##0.0</c:formatCode>
                <c:ptCount val="40"/>
                <c:pt idx="0">
                  <c:v>-0.1919167565411827</c:v>
                </c:pt>
                <c:pt idx="1">
                  <c:v>-3.8262914515721808E-2</c:v>
                </c:pt>
                <c:pt idx="2">
                  <c:v>4.6096524270874649E-2</c:v>
                </c:pt>
                <c:pt idx="3">
                  <c:v>4.9102594819516579E-2</c:v>
                </c:pt>
                <c:pt idx="4">
                  <c:v>-0.13338410094866282</c:v>
                </c:pt>
                <c:pt idx="5">
                  <c:v>-0.15119722547769443</c:v>
                </c:pt>
                <c:pt idx="6">
                  <c:v>-0.15212252354495906</c:v>
                </c:pt>
                <c:pt idx="7">
                  <c:v>-0.13638500281563989</c:v>
                </c:pt>
                <c:pt idx="8">
                  <c:v>0.26931923097215715</c:v>
                </c:pt>
                <c:pt idx="9">
                  <c:v>0.32105019578933652</c:v>
                </c:pt>
                <c:pt idx="10">
                  <c:v>0.32895492954844063</c:v>
                </c:pt>
                <c:pt idx="11">
                  <c:v>0.4005401979282377</c:v>
                </c:pt>
                <c:pt idx="12">
                  <c:v>0.23332187302239876</c:v>
                </c:pt>
                <c:pt idx="13">
                  <c:v>0.15289256851610614</c:v>
                </c:pt>
                <c:pt idx="14">
                  <c:v>-7.2835548944801556E-2</c:v>
                </c:pt>
                <c:pt idx="15">
                  <c:v>-0.23094351833677418</c:v>
                </c:pt>
                <c:pt idx="16">
                  <c:v>0.16050961605523087</c:v>
                </c:pt>
                <c:pt idx="17">
                  <c:v>3.822978810924068E-2</c:v>
                </c:pt>
                <c:pt idx="18">
                  <c:v>0.16444402403690977</c:v>
                </c:pt>
                <c:pt idx="19">
                  <c:v>0.21779581504593729</c:v>
                </c:pt>
                <c:pt idx="20">
                  <c:v>-9.3844500291790034E-2</c:v>
                </c:pt>
                <c:pt idx="21">
                  <c:v>4.4248681512857657E-2</c:v>
                </c:pt>
                <c:pt idx="22">
                  <c:v>-7.6228108118039234E-4</c:v>
                </c:pt>
                <c:pt idx="23">
                  <c:v>-9.6493986857956113E-2</c:v>
                </c:pt>
                <c:pt idx="24">
                  <c:v>0.10669198191708645</c:v>
                </c:pt>
                <c:pt idx="25">
                  <c:v>6.5331480636127343E-2</c:v>
                </c:pt>
                <c:pt idx="26">
                  <c:v>9.622992743029217E-2</c:v>
                </c:pt>
                <c:pt idx="27">
                  <c:v>0.16268040087588326</c:v>
                </c:pt>
                <c:pt idx="28">
                  <c:v>3.7625139399231622E-3</c:v>
                </c:pt>
                <c:pt idx="29">
                  <c:v>5.6876884926009626E-2</c:v>
                </c:pt>
                <c:pt idx="30">
                  <c:v>0.10630912459744621</c:v>
                </c:pt>
                <c:pt idx="31">
                  <c:v>0.11559617471449846</c:v>
                </c:pt>
                <c:pt idx="32">
                  <c:v>8.6973722868706513E-2</c:v>
                </c:pt>
                <c:pt idx="33">
                  <c:v>0.10284307467037421</c:v>
                </c:pt>
                <c:pt idx="34">
                  <c:v>-9.5153682138267318E-2</c:v>
                </c:pt>
                <c:pt idx="35">
                  <c:v>-8.0268582288516049E-2</c:v>
                </c:pt>
                <c:pt idx="36">
                  <c:v>-5.4629234206059543E-2</c:v>
                </c:pt>
                <c:pt idx="37">
                  <c:v>1.8922086556558474E-2</c:v>
                </c:pt>
                <c:pt idx="38">
                  <c:v>0.10627010206911397</c:v>
                </c:pt>
                <c:pt idx="39">
                  <c:v>0.11327177778295903</c:v>
                </c:pt>
              </c:numCache>
            </c:numRef>
          </c:val>
          <c:extLst>
            <c:ext xmlns:c16="http://schemas.microsoft.com/office/drawing/2014/chart" uri="{C3380CC4-5D6E-409C-BE32-E72D297353CC}">
              <c16:uniqueId val="{00000007-CD8A-46FE-9E09-5A32AD635081}"/>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Total employment</c:v>
                </c:pt>
              </c:strCache>
            </c:strRef>
          </c:tx>
          <c:spPr>
            <a:ln w="22225">
              <a:solidFill>
                <a:schemeClr val="tx1">
                  <a:lumMod val="95000"/>
                  <a:lumOff val="5000"/>
                </a:schemeClr>
              </a:solidFill>
            </a:ln>
          </c:spPr>
          <c:marker>
            <c:symbol val="none"/>
          </c:marker>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1'!$AK$8:$AK$47</c:f>
              <c:numCache>
                <c:formatCode>#\ ##0.0</c:formatCode>
                <c:ptCount val="40"/>
                <c:pt idx="0">
                  <c:v>-2.7611728966902263</c:v>
                </c:pt>
                <c:pt idx="1">
                  <c:v>-1.2304547773213699</c:v>
                </c:pt>
                <c:pt idx="2">
                  <c:v>-0.2006705163795317</c:v>
                </c:pt>
                <c:pt idx="3">
                  <c:v>9.3350190312023074E-2</c:v>
                </c:pt>
                <c:pt idx="4">
                  <c:v>6.9997371624495486E-2</c:v>
                </c:pt>
                <c:pt idx="5">
                  <c:v>3.5235802742903388E-3</c:v>
                </c:pt>
                <c:pt idx="6">
                  <c:v>-0.428054234540582</c:v>
                </c:pt>
                <c:pt idx="7">
                  <c:v>-0.73389998406837265</c:v>
                </c:pt>
                <c:pt idx="8">
                  <c:v>-6.312417449568386E-2</c:v>
                </c:pt>
                <c:pt idx="9">
                  <c:v>0.16940301964147864</c:v>
                </c:pt>
                <c:pt idx="10">
                  <c:v>0.66082271824052441</c:v>
                </c:pt>
                <c:pt idx="11">
                  <c:v>0.91394275165257</c:v>
                </c:pt>
                <c:pt idx="12">
                  <c:v>0.47051457854772138</c:v>
                </c:pt>
                <c:pt idx="13">
                  <c:v>0.69336196866028388</c:v>
                </c:pt>
                <c:pt idx="14">
                  <c:v>9.9922499038868295E-2</c:v>
                </c:pt>
                <c:pt idx="15">
                  <c:v>2.6788896996194467E-2</c:v>
                </c:pt>
                <c:pt idx="16">
                  <c:v>0.5510553546770609</c:v>
                </c:pt>
                <c:pt idx="17">
                  <c:v>5.7972686896661685E-2</c:v>
                </c:pt>
                <c:pt idx="18">
                  <c:v>0.6137644092551966</c:v>
                </c:pt>
                <c:pt idx="19">
                  <c:v>0.98590584797899794</c:v>
                </c:pt>
                <c:pt idx="20">
                  <c:v>1.2552291389531263</c:v>
                </c:pt>
                <c:pt idx="21">
                  <c:v>1.7443512811817357</c:v>
                </c:pt>
                <c:pt idx="22">
                  <c:v>1.3540066568638736</c:v>
                </c:pt>
                <c:pt idx="23">
                  <c:v>1.3578527827564244</c:v>
                </c:pt>
                <c:pt idx="24">
                  <c:v>1.6050176668570941</c:v>
                </c:pt>
                <c:pt idx="25">
                  <c:v>1.4090510221706865</c:v>
                </c:pt>
                <c:pt idx="26">
                  <c:v>1.5299979924778597</c:v>
                </c:pt>
                <c:pt idx="27">
                  <c:v>1.8150726409707829</c:v>
                </c:pt>
                <c:pt idx="28">
                  <c:v>1.4751728512273417</c:v>
                </c:pt>
                <c:pt idx="29">
                  <c:v>1.3670032325916708</c:v>
                </c:pt>
                <c:pt idx="30">
                  <c:v>1.9625116456640939</c:v>
                </c:pt>
                <c:pt idx="31">
                  <c:v>1.4104168354253801</c:v>
                </c:pt>
                <c:pt idx="32">
                  <c:v>1.4985228018525589</c:v>
                </c:pt>
                <c:pt idx="33">
                  <c:v>1.6847773496192104</c:v>
                </c:pt>
                <c:pt idx="34">
                  <c:v>0.96854451750488124</c:v>
                </c:pt>
                <c:pt idx="35">
                  <c:v>1.2409139260497426</c:v>
                </c:pt>
                <c:pt idx="36">
                  <c:v>1.3417911601888193</c:v>
                </c:pt>
                <c:pt idx="37">
                  <c:v>0.78676044103585241</c:v>
                </c:pt>
                <c:pt idx="38">
                  <c:v>0.58791720009277526</c:v>
                </c:pt>
                <c:pt idx="39">
                  <c:v>1.7655610760130003E-3</c:v>
                </c:pt>
              </c:numCache>
            </c:numRef>
          </c:val>
          <c:smooth val="0"/>
          <c:extLst>
            <c:ext xmlns:c16="http://schemas.microsoft.com/office/drawing/2014/chart" uri="{C3380CC4-5D6E-409C-BE32-E72D297353CC}">
              <c16:uniqueId val="{00000008-CD8A-46FE-9E09-5A32AD635081}"/>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1'!$AL$8:$AL$47</c:f>
              <c:numCache>
                <c:formatCode>General</c:formatCode>
                <c:ptCount val="40"/>
              </c:numCache>
            </c:numRef>
          </c:val>
          <c:smooth val="0"/>
          <c:extLst>
            <c:ext xmlns:c16="http://schemas.microsoft.com/office/drawing/2014/chart" uri="{C3380CC4-5D6E-409C-BE32-E72D297353CC}">
              <c16:uniqueId val="{00000009-CD8A-46FE-9E09-5A32AD635081}"/>
            </c:ext>
          </c:extLst>
        </c:ser>
        <c:ser>
          <c:idx val="10"/>
          <c:order val="10"/>
          <c:tx>
            <c:strRef>
              <c:f>'Trh práce 1'!$AM$7</c:f>
              <c:strCache>
                <c:ptCount val="1"/>
                <c:pt idx="0">
                  <c:v>Employment expectations (industry)</c:v>
                </c:pt>
              </c:strCache>
            </c:strRef>
          </c:tx>
          <c:spPr>
            <a:ln w="15875">
              <a:solidFill>
                <a:schemeClr val="tx1">
                  <a:lumMod val="95000"/>
                  <a:lumOff val="5000"/>
                </a:schemeClr>
              </a:solidFill>
              <a:prstDash val="sysDot"/>
            </a:ln>
          </c:spPr>
          <c:marker>
            <c:symbol val="none"/>
          </c:marker>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1'!$AM$8:$AM$47</c:f>
              <c:numCache>
                <c:formatCode>#\ ##0.0</c:formatCode>
                <c:ptCount val="40"/>
                <c:pt idx="0">
                  <c:v>-12.033333333333333</c:v>
                </c:pt>
                <c:pt idx="1">
                  <c:v>-8.6</c:v>
                </c:pt>
                <c:pt idx="2">
                  <c:v>-0.5333333333333331</c:v>
                </c:pt>
                <c:pt idx="3">
                  <c:v>5</c:v>
                </c:pt>
                <c:pt idx="4">
                  <c:v>14.766666666666666</c:v>
                </c:pt>
                <c:pt idx="5">
                  <c:v>4.166666666666667</c:v>
                </c:pt>
                <c:pt idx="6">
                  <c:v>3.0333333333333337</c:v>
                </c:pt>
                <c:pt idx="7">
                  <c:v>-0.66666666666666663</c:v>
                </c:pt>
                <c:pt idx="8">
                  <c:v>0.13333333333333341</c:v>
                </c:pt>
                <c:pt idx="9">
                  <c:v>-8.1666666666666661</c:v>
                </c:pt>
                <c:pt idx="10">
                  <c:v>-15.466666666666669</c:v>
                </c:pt>
                <c:pt idx="11">
                  <c:v>-14.033333333333333</c:v>
                </c:pt>
                <c:pt idx="12">
                  <c:v>-11.566666666666668</c:v>
                </c:pt>
                <c:pt idx="13">
                  <c:v>-10.833333333333334</c:v>
                </c:pt>
                <c:pt idx="14">
                  <c:v>-9.3333333333333339</c:v>
                </c:pt>
                <c:pt idx="15">
                  <c:v>-1.0333333333333334</c:v>
                </c:pt>
                <c:pt idx="16">
                  <c:v>-4.5</c:v>
                </c:pt>
                <c:pt idx="17">
                  <c:v>2.8666666666666667</c:v>
                </c:pt>
                <c:pt idx="18">
                  <c:v>2.3666666666666667</c:v>
                </c:pt>
                <c:pt idx="19">
                  <c:v>5.2666666666666666</c:v>
                </c:pt>
                <c:pt idx="20">
                  <c:v>0.66666666666666663</c:v>
                </c:pt>
                <c:pt idx="21">
                  <c:v>4.5</c:v>
                </c:pt>
                <c:pt idx="22">
                  <c:v>5.8666666666666671</c:v>
                </c:pt>
                <c:pt idx="23">
                  <c:v>9.6666666666666661</c:v>
                </c:pt>
                <c:pt idx="24">
                  <c:v>10.466666666666667</c:v>
                </c:pt>
                <c:pt idx="25">
                  <c:v>9.6666666666666661</c:v>
                </c:pt>
                <c:pt idx="26">
                  <c:v>4.833333333333333</c:v>
                </c:pt>
                <c:pt idx="27">
                  <c:v>8.7666666666666657</c:v>
                </c:pt>
                <c:pt idx="28">
                  <c:v>10.933333333333332</c:v>
                </c:pt>
                <c:pt idx="29">
                  <c:v>7.666666666666667</c:v>
                </c:pt>
                <c:pt idx="30">
                  <c:v>8.6999999999999993</c:v>
                </c:pt>
                <c:pt idx="31">
                  <c:v>8.5</c:v>
                </c:pt>
                <c:pt idx="32">
                  <c:v>12.266666666666666</c:v>
                </c:pt>
                <c:pt idx="33">
                  <c:v>8.4</c:v>
                </c:pt>
                <c:pt idx="34">
                  <c:v>7.5333333333333341</c:v>
                </c:pt>
                <c:pt idx="35">
                  <c:v>5.3666666666666671</c:v>
                </c:pt>
                <c:pt idx="36">
                  <c:v>2.2000000000000002</c:v>
                </c:pt>
                <c:pt idx="37">
                  <c:v>-0.53333333333333333</c:v>
                </c:pt>
                <c:pt idx="38">
                  <c:v>1.7</c:v>
                </c:pt>
                <c:pt idx="39">
                  <c:v>-3.6333333333333333</c:v>
                </c:pt>
              </c:numCache>
            </c:numRef>
          </c:val>
          <c:smooth val="0"/>
          <c:extLst>
            <c:ext xmlns:c16="http://schemas.microsoft.com/office/drawing/2014/chart" uri="{C3380CC4-5D6E-409C-BE32-E72D297353CC}">
              <c16:uniqueId val="{0000000A-CD8A-46FE-9E09-5A32AD635081}"/>
            </c:ext>
          </c:extLst>
        </c:ser>
        <c:ser>
          <c:idx val="11"/>
          <c:order val="11"/>
          <c:tx>
            <c:strRef>
              <c:f>'Trh práce 1'!$AN$7</c:f>
              <c:strCache>
                <c:ptCount val="1"/>
                <c:pt idx="0">
                  <c:v>Employment expectations (construction)</c:v>
                </c:pt>
              </c:strCache>
            </c:strRef>
          </c:tx>
          <c:spPr>
            <a:ln w="15875">
              <a:solidFill>
                <a:srgbClr val="00B0F0"/>
              </a:solidFill>
              <a:prstDash val="sysDot"/>
            </a:ln>
          </c:spPr>
          <c:marker>
            <c:symbol val="none"/>
          </c:marker>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1'!$AN$8:$AN$47</c:f>
              <c:numCache>
                <c:formatCode>#\ ##0.0</c:formatCode>
                <c:ptCount val="40"/>
                <c:pt idx="0">
                  <c:v>-21.533333333333331</c:v>
                </c:pt>
                <c:pt idx="1">
                  <c:v>-26.166666666666668</c:v>
                </c:pt>
                <c:pt idx="2">
                  <c:v>-28.866666666666664</c:v>
                </c:pt>
                <c:pt idx="3">
                  <c:v>-33.833333333333336</c:v>
                </c:pt>
                <c:pt idx="4">
                  <c:v>-26.866666666666664</c:v>
                </c:pt>
                <c:pt idx="5">
                  <c:v>-28.7</c:v>
                </c:pt>
                <c:pt idx="6">
                  <c:v>-24.899999999999995</c:v>
                </c:pt>
                <c:pt idx="7">
                  <c:v>-23.533333333333331</c:v>
                </c:pt>
                <c:pt idx="8">
                  <c:v>-30.833333333333332</c:v>
                </c:pt>
                <c:pt idx="9">
                  <c:v>-30.633333333333336</c:v>
                </c:pt>
                <c:pt idx="10">
                  <c:v>-24.400000000000002</c:v>
                </c:pt>
                <c:pt idx="11">
                  <c:v>-30.8</c:v>
                </c:pt>
                <c:pt idx="12">
                  <c:v>-33.199999999999996</c:v>
                </c:pt>
                <c:pt idx="13">
                  <c:v>-40.1</c:v>
                </c:pt>
                <c:pt idx="14">
                  <c:v>-38.1</c:v>
                </c:pt>
                <c:pt idx="15">
                  <c:v>-27.433333333333337</c:v>
                </c:pt>
                <c:pt idx="16">
                  <c:v>-24.599999999999998</c:v>
                </c:pt>
                <c:pt idx="17">
                  <c:v>-16.599999999999998</c:v>
                </c:pt>
                <c:pt idx="18">
                  <c:v>-13.233333333333333</c:v>
                </c:pt>
                <c:pt idx="19">
                  <c:v>-8.9666666666666668</c:v>
                </c:pt>
                <c:pt idx="20">
                  <c:v>6.6666666666666693E-2</c:v>
                </c:pt>
                <c:pt idx="21">
                  <c:v>6.2666666666666666</c:v>
                </c:pt>
                <c:pt idx="22">
                  <c:v>3.0333333333333337</c:v>
                </c:pt>
                <c:pt idx="23">
                  <c:v>2.8333333333333335</c:v>
                </c:pt>
                <c:pt idx="24">
                  <c:v>-3.3333333333333361E-2</c:v>
                </c:pt>
                <c:pt idx="25">
                  <c:v>-5.833333333333333</c:v>
                </c:pt>
                <c:pt idx="26">
                  <c:v>-7.9333333333333336</c:v>
                </c:pt>
                <c:pt idx="27">
                  <c:v>-9.2666666666666657</c:v>
                </c:pt>
                <c:pt idx="28">
                  <c:v>-10.033333333333333</c:v>
                </c:pt>
                <c:pt idx="29">
                  <c:v>-11</c:v>
                </c:pt>
                <c:pt idx="30">
                  <c:v>-10.5</c:v>
                </c:pt>
                <c:pt idx="31">
                  <c:v>-3.2666666666666671</c:v>
                </c:pt>
                <c:pt idx="32">
                  <c:v>3.0666666666666664</c:v>
                </c:pt>
                <c:pt idx="33">
                  <c:v>5.0999999999999996</c:v>
                </c:pt>
                <c:pt idx="34">
                  <c:v>7.5999999999999988</c:v>
                </c:pt>
                <c:pt idx="35">
                  <c:v>12.133333333333335</c:v>
                </c:pt>
                <c:pt idx="36">
                  <c:v>11.800000000000002</c:v>
                </c:pt>
                <c:pt idx="37">
                  <c:v>12.033333333333333</c:v>
                </c:pt>
                <c:pt idx="38">
                  <c:v>6.1000000000000005</c:v>
                </c:pt>
                <c:pt idx="39">
                  <c:v>12.466666666666667</c:v>
                </c:pt>
              </c:numCache>
            </c:numRef>
          </c:val>
          <c:smooth val="0"/>
          <c:extLst>
            <c:ext xmlns:c16="http://schemas.microsoft.com/office/drawing/2014/chart" uri="{C3380CC4-5D6E-409C-BE32-E72D297353CC}">
              <c16:uniqueId val="{0000000B-CD8A-46FE-9E09-5A32AD635081}"/>
            </c:ext>
          </c:extLst>
        </c:ser>
        <c:ser>
          <c:idx val="12"/>
          <c:order val="12"/>
          <c:tx>
            <c:strRef>
              <c:f>'Trh práce 1'!$AO$7</c:f>
              <c:strCache>
                <c:ptCount val="1"/>
                <c:pt idx="0">
                  <c:v>Employment expectations (trade)</c:v>
                </c:pt>
              </c:strCache>
            </c:strRef>
          </c:tx>
          <c:spPr>
            <a:ln w="15875">
              <a:solidFill>
                <a:schemeClr val="accent6">
                  <a:lumMod val="75000"/>
                </a:schemeClr>
              </a:solidFill>
              <a:prstDash val="sysDot"/>
            </a:ln>
          </c:spPr>
          <c:marker>
            <c:symbol val="none"/>
          </c:marker>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1'!$AO$8:$AO$47</c:f>
              <c:numCache>
                <c:formatCode>#\ ##0.0</c:formatCode>
                <c:ptCount val="40"/>
                <c:pt idx="0">
                  <c:v>9.0333333333333332</c:v>
                </c:pt>
                <c:pt idx="1">
                  <c:v>2.9</c:v>
                </c:pt>
                <c:pt idx="2">
                  <c:v>1.3</c:v>
                </c:pt>
                <c:pt idx="3">
                  <c:v>8.9666666666666668</c:v>
                </c:pt>
                <c:pt idx="4">
                  <c:v>10.866666666666667</c:v>
                </c:pt>
                <c:pt idx="5">
                  <c:v>9.8666666666666671</c:v>
                </c:pt>
                <c:pt idx="6">
                  <c:v>2.7666666666666671</c:v>
                </c:pt>
                <c:pt idx="7">
                  <c:v>12.233333333333334</c:v>
                </c:pt>
                <c:pt idx="8">
                  <c:v>0.46666666666666679</c:v>
                </c:pt>
                <c:pt idx="9">
                  <c:v>7.2</c:v>
                </c:pt>
                <c:pt idx="10">
                  <c:v>0.56666666666666676</c:v>
                </c:pt>
                <c:pt idx="11">
                  <c:v>7.4000000000000012</c:v>
                </c:pt>
                <c:pt idx="12">
                  <c:v>0.9</c:v>
                </c:pt>
                <c:pt idx="13">
                  <c:v>3.2333333333333329</c:v>
                </c:pt>
                <c:pt idx="14">
                  <c:v>7.166666666666667</c:v>
                </c:pt>
                <c:pt idx="15">
                  <c:v>1.3666666666666665</c:v>
                </c:pt>
                <c:pt idx="16">
                  <c:v>6</c:v>
                </c:pt>
                <c:pt idx="17">
                  <c:v>-5.7333333333333334</c:v>
                </c:pt>
                <c:pt idx="18">
                  <c:v>3.6999999999999997</c:v>
                </c:pt>
                <c:pt idx="19">
                  <c:v>7.2333333333333334</c:v>
                </c:pt>
                <c:pt idx="20">
                  <c:v>13.266666666666666</c:v>
                </c:pt>
                <c:pt idx="21">
                  <c:v>7.5333333333333341</c:v>
                </c:pt>
                <c:pt idx="22">
                  <c:v>4.4333333333333336</c:v>
                </c:pt>
                <c:pt idx="23">
                  <c:v>4.5</c:v>
                </c:pt>
                <c:pt idx="24">
                  <c:v>15.633333333333333</c:v>
                </c:pt>
                <c:pt idx="25">
                  <c:v>21.466666666666669</c:v>
                </c:pt>
                <c:pt idx="26">
                  <c:v>20.633333333333333</c:v>
                </c:pt>
                <c:pt idx="27">
                  <c:v>16.933333333333334</c:v>
                </c:pt>
                <c:pt idx="28">
                  <c:v>16.633333333333336</c:v>
                </c:pt>
                <c:pt idx="29">
                  <c:v>18.8</c:v>
                </c:pt>
                <c:pt idx="30">
                  <c:v>19.266666666666666</c:v>
                </c:pt>
                <c:pt idx="31">
                  <c:v>13.733333333333334</c:v>
                </c:pt>
                <c:pt idx="32">
                  <c:v>24.333333333333332</c:v>
                </c:pt>
                <c:pt idx="33">
                  <c:v>28.833333333333332</c:v>
                </c:pt>
                <c:pt idx="34">
                  <c:v>24.866666666666664</c:v>
                </c:pt>
                <c:pt idx="35">
                  <c:v>18.766666666666669</c:v>
                </c:pt>
                <c:pt idx="36">
                  <c:v>15.633333333333335</c:v>
                </c:pt>
                <c:pt idx="37">
                  <c:v>14.033333333333333</c:v>
                </c:pt>
                <c:pt idx="38">
                  <c:v>15.200000000000001</c:v>
                </c:pt>
                <c:pt idx="39">
                  <c:v>13.233333333333334</c:v>
                </c:pt>
              </c:numCache>
            </c:numRef>
          </c:val>
          <c:smooth val="0"/>
          <c:extLst>
            <c:ext xmlns:c16="http://schemas.microsoft.com/office/drawing/2014/chart" uri="{C3380CC4-5D6E-409C-BE32-E72D297353CC}">
              <c16:uniqueId val="{0000000C-CD8A-46FE-9E09-5A32AD635081}"/>
            </c:ext>
          </c:extLst>
        </c:ser>
        <c:ser>
          <c:idx val="13"/>
          <c:order val="13"/>
          <c:tx>
            <c:strRef>
              <c:f>'Trh práce 1'!$AP$7</c:f>
              <c:strCache>
                <c:ptCount val="1"/>
                <c:pt idx="0">
                  <c:v>Employment expectations (select .services)</c:v>
                </c:pt>
              </c:strCache>
            </c:strRef>
          </c:tx>
          <c:spPr>
            <a:ln w="15875">
              <a:solidFill>
                <a:srgbClr val="C00000"/>
              </a:solidFill>
              <a:prstDash val="sysDot"/>
            </a:ln>
          </c:spPr>
          <c:marker>
            <c:symbol val="none"/>
          </c:marker>
          <c:cat>
            <c:multiLvlStrRef>
              <c:f>'Trh práce 1'!$AA$8:$AB$47</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1'!$AP$8:$AP$47</c:f>
              <c:numCache>
                <c:formatCode>#\ ##0.0</c:formatCode>
                <c:ptCount val="40"/>
                <c:pt idx="0">
                  <c:v>-8.2333333333333325</c:v>
                </c:pt>
                <c:pt idx="1">
                  <c:v>-8.2666666666666657</c:v>
                </c:pt>
                <c:pt idx="2">
                  <c:v>-2.2666666666666666</c:v>
                </c:pt>
                <c:pt idx="3">
                  <c:v>-11.6</c:v>
                </c:pt>
                <c:pt idx="4">
                  <c:v>-16.033333333333335</c:v>
                </c:pt>
                <c:pt idx="5">
                  <c:v>-11.266666666666666</c:v>
                </c:pt>
                <c:pt idx="6">
                  <c:v>-8.8333333333333339</c:v>
                </c:pt>
                <c:pt idx="7">
                  <c:v>-4.2</c:v>
                </c:pt>
                <c:pt idx="8">
                  <c:v>-3.3000000000000003</c:v>
                </c:pt>
                <c:pt idx="9">
                  <c:v>-10.033333333333333</c:v>
                </c:pt>
                <c:pt idx="10">
                  <c:v>-8.6333333333333329</c:v>
                </c:pt>
                <c:pt idx="11">
                  <c:v>-3.1666666666666665</c:v>
                </c:pt>
                <c:pt idx="12">
                  <c:v>-9.5</c:v>
                </c:pt>
                <c:pt idx="13">
                  <c:v>-33.133333333333333</c:v>
                </c:pt>
                <c:pt idx="14">
                  <c:v>-24.033333333333331</c:v>
                </c:pt>
                <c:pt idx="15">
                  <c:v>-14.366666666666665</c:v>
                </c:pt>
                <c:pt idx="16">
                  <c:v>-14.4</c:v>
                </c:pt>
                <c:pt idx="17">
                  <c:v>-8.8999999999999986</c:v>
                </c:pt>
                <c:pt idx="18">
                  <c:v>-12.833333333333334</c:v>
                </c:pt>
                <c:pt idx="19">
                  <c:v>-10.066666666666668</c:v>
                </c:pt>
                <c:pt idx="20">
                  <c:v>-15.933333333333332</c:v>
                </c:pt>
                <c:pt idx="21">
                  <c:v>-17.366666666666667</c:v>
                </c:pt>
                <c:pt idx="22">
                  <c:v>0.16666666666666666</c:v>
                </c:pt>
                <c:pt idx="23">
                  <c:v>1.6000000000000003</c:v>
                </c:pt>
                <c:pt idx="24">
                  <c:v>2.2333333333333329</c:v>
                </c:pt>
                <c:pt idx="25">
                  <c:v>22.833333333333332</c:v>
                </c:pt>
                <c:pt idx="26">
                  <c:v>-0.33333333333333331</c:v>
                </c:pt>
                <c:pt idx="27">
                  <c:v>7.6000000000000005</c:v>
                </c:pt>
                <c:pt idx="28">
                  <c:v>11.633333333333333</c:v>
                </c:pt>
                <c:pt idx="29">
                  <c:v>9.7666666666666675</c:v>
                </c:pt>
                <c:pt idx="30">
                  <c:v>17.733333333333331</c:v>
                </c:pt>
                <c:pt idx="31">
                  <c:v>3.5666666666666664</c:v>
                </c:pt>
                <c:pt idx="32">
                  <c:v>14.299999999999999</c:v>
                </c:pt>
                <c:pt idx="33">
                  <c:v>10.1</c:v>
                </c:pt>
                <c:pt idx="34">
                  <c:v>6.0666666666666664</c:v>
                </c:pt>
                <c:pt idx="35">
                  <c:v>-6.9666666666666659</c:v>
                </c:pt>
                <c:pt idx="36">
                  <c:v>-12.033333333333331</c:v>
                </c:pt>
                <c:pt idx="37">
                  <c:v>-6.4666666666666677</c:v>
                </c:pt>
                <c:pt idx="38">
                  <c:v>-7.9666666666666677</c:v>
                </c:pt>
                <c:pt idx="39">
                  <c:v>-11.799999999999999</c:v>
                </c:pt>
              </c:numCache>
            </c:numRef>
          </c:val>
          <c:smooth val="0"/>
          <c:extLst>
            <c:ext xmlns:c16="http://schemas.microsoft.com/office/drawing/2014/chart" uri="{C3380CC4-5D6E-409C-BE32-E72D297353CC}">
              <c16:uniqueId val="{0000000D-CD8A-46FE-9E09-5A32AD635081}"/>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3"/>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Contribution to the employment growth</a:t>
                </a:r>
                <a:endParaRPr lang="cs-CZ" sz="700">
                  <a:effectLst/>
                </a:endParaRPr>
              </a:p>
            </c:rich>
          </c:tx>
          <c:layout>
            <c:manualLayout>
              <c:xMode val="edge"/>
              <c:yMode val="edge"/>
              <c:x val="0"/>
              <c:y val="0.13368399505206416"/>
            </c:manualLayout>
          </c:layout>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20"/>
          <c:min val="-8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Expectations of the employment development</a:t>
                </a:r>
                <a:endParaRPr lang="cs-CZ" sz="700">
                  <a:effectLst/>
                </a:endParaRPr>
              </a:p>
            </c:rich>
          </c:tx>
          <c:layout>
            <c:manualLayout>
              <c:xMode val="edge"/>
              <c:yMode val="edge"/>
              <c:x val="0.97040343782834393"/>
              <c:y val="0.10360124774033656"/>
            </c:manualLayout>
          </c:layout>
          <c:overlay val="0"/>
        </c:title>
        <c:numFmt formatCode="#,##0" sourceLinked="0"/>
        <c:majorTickMark val="out"/>
        <c:minorTickMark val="none"/>
        <c:tickLblPos val="nextTo"/>
        <c:crossAx val="332941824"/>
        <c:crosses val="max"/>
        <c:crossBetween val="between"/>
        <c:majorUnit val="2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7721995813791656"/>
          <c:w val="0.98684114511605581"/>
          <c:h val="0.21194618315349945"/>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97263565753378E-2"/>
          <c:y val="1.643251153889452E-2"/>
          <c:w val="0.83839806307587983"/>
          <c:h val="0.71717732016303248"/>
        </c:manualLayout>
      </c:layout>
      <c:barChart>
        <c:barDir val="col"/>
        <c:grouping val="clustered"/>
        <c:varyColors val="0"/>
        <c:ser>
          <c:idx val="0"/>
          <c:order val="0"/>
          <c:tx>
            <c:strRef>
              <c:f>'Trh práce-2b'!$A$31</c:f>
              <c:strCache>
                <c:ptCount val="1"/>
                <c:pt idx="0">
                  <c:v>Male unemployment rate (left axis)</c:v>
                </c:pt>
              </c:strCache>
            </c:strRef>
          </c:tx>
          <c:spPr>
            <a:solidFill>
              <a:srgbClr val="BCBCBC"/>
            </a:solidFill>
          </c:spPr>
          <c:invertIfNegative val="0"/>
          <c:cat>
            <c:multiLvlStrRef>
              <c:f>'Trh práce-2b'!$B$29:$AO$30</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práce-2b'!$B$31:$AO$31</c:f>
              <c:numCache>
                <c:formatCode>0.0</c:formatCode>
                <c:ptCount val="40"/>
                <c:pt idx="0">
                  <c:v>7.1222310587771291</c:v>
                </c:pt>
                <c:pt idx="1">
                  <c:v>6.5040963590294716</c:v>
                </c:pt>
                <c:pt idx="2">
                  <c:v>6.1868298155356714</c:v>
                </c:pt>
                <c:pt idx="3">
                  <c:v>6.0848882855580584</c:v>
                </c:pt>
                <c:pt idx="4">
                  <c:v>6.0823251809830436</c:v>
                </c:pt>
                <c:pt idx="5">
                  <c:v>5.9928759221196399</c:v>
                </c:pt>
                <c:pt idx="6">
                  <c:v>5.7708185494822901</c:v>
                </c:pt>
                <c:pt idx="7">
                  <c:v>5.7014641222192459</c:v>
                </c:pt>
                <c:pt idx="8">
                  <c:v>6.0239816383476628</c:v>
                </c:pt>
                <c:pt idx="9">
                  <c:v>5.9801789293095675</c:v>
                </c:pt>
                <c:pt idx="10">
                  <c:v>6.0589931989742736</c:v>
                </c:pt>
                <c:pt idx="11">
                  <c:v>6.2657814315983247</c:v>
                </c:pt>
                <c:pt idx="12">
                  <c:v>6.2974849295155861</c:v>
                </c:pt>
                <c:pt idx="13">
                  <c:v>5.8901278612560946</c:v>
                </c:pt>
                <c:pt idx="14">
                  <c:v>5.9288110102844094</c:v>
                </c:pt>
                <c:pt idx="15">
                  <c:v>5.7714934517862053</c:v>
                </c:pt>
                <c:pt idx="16">
                  <c:v>5.559785395869663</c:v>
                </c:pt>
                <c:pt idx="17">
                  <c:v>5.2121421394263416</c:v>
                </c:pt>
                <c:pt idx="18">
                  <c:v>4.9395151914829318</c:v>
                </c:pt>
                <c:pt idx="19">
                  <c:v>5.0388256676825582</c:v>
                </c:pt>
                <c:pt idx="20">
                  <c:v>5.0131874044559908</c:v>
                </c:pt>
                <c:pt idx="21">
                  <c:v>4.3665973324378511</c:v>
                </c:pt>
                <c:pt idx="22">
                  <c:v>4.0729915934785934</c:v>
                </c:pt>
                <c:pt idx="23">
                  <c:v>3.7787875638426542</c:v>
                </c:pt>
                <c:pt idx="24">
                  <c:v>3.6311432847180378</c:v>
                </c:pt>
                <c:pt idx="25">
                  <c:v>3.5884049321478262</c:v>
                </c:pt>
                <c:pt idx="26">
                  <c:v>3.3848774667099542</c:v>
                </c:pt>
                <c:pt idx="27">
                  <c:v>3.1582150231520685</c:v>
                </c:pt>
                <c:pt idx="28">
                  <c:v>2.6944030725801049</c:v>
                </c:pt>
                <c:pt idx="29">
                  <c:v>2.4854239584490876</c:v>
                </c:pt>
                <c:pt idx="30">
                  <c:v>2.2612852951801585</c:v>
                </c:pt>
                <c:pt idx="31">
                  <c:v>2.040692712952787</c:v>
                </c:pt>
                <c:pt idx="32">
                  <c:v>1.8847925419201967</c:v>
                </c:pt>
                <c:pt idx="33">
                  <c:v>1.8540598888851292</c:v>
                </c:pt>
                <c:pt idx="34">
                  <c:v>1.9092987517683013</c:v>
                </c:pt>
                <c:pt idx="35">
                  <c:v>1.6599173719031948</c:v>
                </c:pt>
                <c:pt idx="36">
                  <c:v>1.7882609909945124</c:v>
                </c:pt>
                <c:pt idx="37">
                  <c:v>1.7098991555637735</c:v>
                </c:pt>
                <c:pt idx="38">
                  <c:v>1.7645142593045797</c:v>
                </c:pt>
                <c:pt idx="39">
                  <c:v>1.8360188093062124</c:v>
                </c:pt>
              </c:numCache>
            </c:numRef>
          </c:val>
          <c:extLst>
            <c:ext xmlns:c16="http://schemas.microsoft.com/office/drawing/2014/chart" uri="{C3380CC4-5D6E-409C-BE32-E72D297353CC}">
              <c16:uniqueId val="{00000000-B36D-4C00-A64A-8366E25C22F4}"/>
            </c:ext>
          </c:extLst>
        </c:ser>
        <c:ser>
          <c:idx val="1"/>
          <c:order val="1"/>
          <c:tx>
            <c:strRef>
              <c:f>'Trh práce-2b'!$A$32</c:f>
              <c:strCache>
                <c:ptCount val="1"/>
                <c:pt idx="0">
                  <c:v>Female unemployment rate (left axis)</c:v>
                </c:pt>
              </c:strCache>
            </c:strRef>
          </c:tx>
          <c:spPr>
            <a:solidFill>
              <a:srgbClr val="DBDBDB"/>
            </a:solidFill>
          </c:spPr>
          <c:invertIfNegative val="0"/>
          <c:cat>
            <c:multiLvlStrRef>
              <c:f>'Trh práce-2b'!$B$29:$AO$30</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práce-2b'!$B$32:$AO$32</c:f>
              <c:numCache>
                <c:formatCode>0.0</c:formatCode>
                <c:ptCount val="40"/>
                <c:pt idx="0">
                  <c:v>8.7733402383789016</c:v>
                </c:pt>
                <c:pt idx="1">
                  <c:v>8.5938620698086066</c:v>
                </c:pt>
                <c:pt idx="2">
                  <c:v>8.4905329595836481</c:v>
                </c:pt>
                <c:pt idx="3">
                  <c:v>8.2864813825391987</c:v>
                </c:pt>
                <c:pt idx="4">
                  <c:v>8.1849032102688568</c:v>
                </c:pt>
                <c:pt idx="5">
                  <c:v>8.1327892524667682</c:v>
                </c:pt>
                <c:pt idx="6">
                  <c:v>7.7852582093109755</c:v>
                </c:pt>
                <c:pt idx="7">
                  <c:v>7.7218638220286584</c:v>
                </c:pt>
                <c:pt idx="8">
                  <c:v>8.0487235217360134</c:v>
                </c:pt>
                <c:pt idx="9">
                  <c:v>8.1767532390671356</c:v>
                </c:pt>
                <c:pt idx="10">
                  <c:v>8.3337721655396795</c:v>
                </c:pt>
                <c:pt idx="11">
                  <c:v>8.5386853099826521</c:v>
                </c:pt>
                <c:pt idx="12">
                  <c:v>8.5152821206058942</c:v>
                </c:pt>
                <c:pt idx="13">
                  <c:v>8.4036038465033425</c:v>
                </c:pt>
                <c:pt idx="14">
                  <c:v>8.3854818028639304</c:v>
                </c:pt>
                <c:pt idx="15">
                  <c:v>8.2646869829213596</c:v>
                </c:pt>
                <c:pt idx="16">
                  <c:v>8.0359917337276272</c:v>
                </c:pt>
                <c:pt idx="17">
                  <c:v>7.6400306885858456</c:v>
                </c:pt>
                <c:pt idx="18">
                  <c:v>7.3084030205244295</c:v>
                </c:pt>
                <c:pt idx="19">
                  <c:v>7.0236358007751685</c:v>
                </c:pt>
                <c:pt idx="20">
                  <c:v>6.9017066920912056</c:v>
                </c:pt>
                <c:pt idx="21">
                  <c:v>6.2230788817730209</c:v>
                </c:pt>
                <c:pt idx="22">
                  <c:v>5.9454546131348947</c:v>
                </c:pt>
                <c:pt idx="23">
                  <c:v>5.6469230753439321</c:v>
                </c:pt>
                <c:pt idx="24">
                  <c:v>5.0811354114478666</c:v>
                </c:pt>
                <c:pt idx="25">
                  <c:v>4.8144257379947879</c:v>
                </c:pt>
                <c:pt idx="26">
                  <c:v>4.8107664564398975</c:v>
                </c:pt>
                <c:pt idx="27">
                  <c:v>4.3670752340835293</c:v>
                </c:pt>
                <c:pt idx="28">
                  <c:v>4.2774258523174993</c:v>
                </c:pt>
                <c:pt idx="29">
                  <c:v>3.9233706935585384</c:v>
                </c:pt>
                <c:pt idx="30">
                  <c:v>3.3879677757094817</c:v>
                </c:pt>
                <c:pt idx="31">
                  <c:v>3.0614906274190763</c:v>
                </c:pt>
                <c:pt idx="32">
                  <c:v>2.925945543020672</c:v>
                </c:pt>
                <c:pt idx="33">
                  <c:v>2.8766197502061659</c:v>
                </c:pt>
                <c:pt idx="34">
                  <c:v>2.8424748719260826</c:v>
                </c:pt>
                <c:pt idx="35">
                  <c:v>2.6569960181597883</c:v>
                </c:pt>
                <c:pt idx="36">
                  <c:v>2.2907914537077962</c:v>
                </c:pt>
                <c:pt idx="37">
                  <c:v>2.4938344627531768</c:v>
                </c:pt>
                <c:pt idx="38">
                  <c:v>2.5519285145904789</c:v>
                </c:pt>
                <c:pt idx="39">
                  <c:v>2.4255311475670802</c:v>
                </c:pt>
              </c:numCache>
            </c:numRef>
          </c:val>
          <c:extLst>
            <c:ext xmlns:c16="http://schemas.microsoft.com/office/drawing/2014/chart" uri="{C3380CC4-5D6E-409C-BE32-E72D297353CC}">
              <c16:uniqueId val="{00000001-B36D-4C00-A64A-8366E25C22F4}"/>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práce-2b'!$A$33</c:f>
              <c:strCache>
                <c:ptCount val="1"/>
                <c:pt idx="0">
                  <c:v>Ratio of unemployed more than 1 year (in %, right axis)</c:v>
                </c:pt>
              </c:strCache>
            </c:strRef>
          </c:tx>
          <c:spPr>
            <a:ln w="22225"/>
          </c:spPr>
          <c:marker>
            <c:symbol val="none"/>
          </c:marker>
          <c:cat>
            <c:multiLvlStrRef>
              <c:f>'Trh práce-2b'!$B$29:$AO$30</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práce-2b'!$B$33:$AO$33</c:f>
              <c:numCache>
                <c:formatCode>0.0</c:formatCode>
                <c:ptCount val="40"/>
                <c:pt idx="0">
                  <c:v>35.786982248520715</c:v>
                </c:pt>
                <c:pt idx="1">
                  <c:v>41.548731642189587</c:v>
                </c:pt>
                <c:pt idx="2">
                  <c:v>43.063352044907781</c:v>
                </c:pt>
                <c:pt idx="3">
                  <c:v>44.061724993111056</c:v>
                </c:pt>
                <c:pt idx="4">
                  <c:v>40.032197477864237</c:v>
                </c:pt>
                <c:pt idx="5">
                  <c:v>39.10073989755265</c:v>
                </c:pt>
                <c:pt idx="6">
                  <c:v>40.443536620951271</c:v>
                </c:pt>
                <c:pt idx="7">
                  <c:v>42.797494780793315</c:v>
                </c:pt>
                <c:pt idx="8">
                  <c:v>43.093174431202605</c:v>
                </c:pt>
                <c:pt idx="9">
                  <c:v>44.343117697349683</c:v>
                </c:pt>
                <c:pt idx="10">
                  <c:v>43.272628431639035</c:v>
                </c:pt>
                <c:pt idx="11">
                  <c:v>42.710255734247298</c:v>
                </c:pt>
                <c:pt idx="12">
                  <c:v>43.264578558696208</c:v>
                </c:pt>
                <c:pt idx="13">
                  <c:v>44.41340782122905</c:v>
                </c:pt>
                <c:pt idx="14">
                  <c:v>43.695887445887443</c:v>
                </c:pt>
                <c:pt idx="15">
                  <c:v>42.290377039954983</c:v>
                </c:pt>
                <c:pt idx="16">
                  <c:v>41.140301844605929</c:v>
                </c:pt>
                <c:pt idx="17">
                  <c:v>43.188951663527931</c:v>
                </c:pt>
                <c:pt idx="18">
                  <c:v>43.811960345378957</c:v>
                </c:pt>
                <c:pt idx="19">
                  <c:v>46.249590566655755</c:v>
                </c:pt>
                <c:pt idx="20">
                  <c:v>45.762175838077162</c:v>
                </c:pt>
                <c:pt idx="21">
                  <c:v>46.715049656226128</c:v>
                </c:pt>
                <c:pt idx="22">
                  <c:v>48.521400778210108</c:v>
                </c:pt>
                <c:pt idx="23">
                  <c:v>48.542458808618512</c:v>
                </c:pt>
                <c:pt idx="24">
                  <c:v>45.847750865051907</c:v>
                </c:pt>
                <c:pt idx="25">
                  <c:v>43.490701001430608</c:v>
                </c:pt>
                <c:pt idx="26">
                  <c:v>39.295774647887328</c:v>
                </c:pt>
                <c:pt idx="27">
                  <c:v>39.196242171189979</c:v>
                </c:pt>
                <c:pt idx="28">
                  <c:v>37.093275488069416</c:v>
                </c:pt>
                <c:pt idx="29">
                  <c:v>37.366099558916197</c:v>
                </c:pt>
                <c:pt idx="30">
                  <c:v>32.798931195724784</c:v>
                </c:pt>
                <c:pt idx="31">
                  <c:v>31.546231546231553</c:v>
                </c:pt>
                <c:pt idx="32">
                  <c:v>31.741140215716484</c:v>
                </c:pt>
                <c:pt idx="33">
                  <c:v>30.28764805414551</c:v>
                </c:pt>
                <c:pt idx="34">
                  <c:v>28.796223446105422</c:v>
                </c:pt>
                <c:pt idx="35">
                  <c:v>31.317689530685922</c:v>
                </c:pt>
                <c:pt idx="36">
                  <c:v>32.360984503190522</c:v>
                </c:pt>
                <c:pt idx="37">
                  <c:v>32.2265625</c:v>
                </c:pt>
                <c:pt idx="38">
                  <c:v>26.979982593559615</c:v>
                </c:pt>
                <c:pt idx="39">
                  <c:v>28.623853211009177</c:v>
                </c:pt>
              </c:numCache>
            </c:numRef>
          </c:val>
          <c:smooth val="0"/>
          <c:extLst>
            <c:ext xmlns:c16="http://schemas.microsoft.com/office/drawing/2014/chart" uri="{C3380CC4-5D6E-409C-BE32-E72D297353CC}">
              <c16:uniqueId val="{00000002-B36D-4C00-A64A-8366E25C22F4}"/>
            </c:ext>
          </c:extLst>
        </c:ser>
        <c:ser>
          <c:idx val="3"/>
          <c:order val="3"/>
          <c:tx>
            <c:strRef>
              <c:f>'Trh práce-2b'!$A$34</c:f>
              <c:strCache>
                <c:ptCount val="1"/>
                <c:pt idx="0">
                  <c:v>Ratio of unemployed aged 50+ (in %, right axis)</c:v>
                </c:pt>
              </c:strCache>
            </c:strRef>
          </c:tx>
          <c:spPr>
            <a:ln w="22225"/>
          </c:spPr>
          <c:marker>
            <c:symbol val="none"/>
          </c:marker>
          <c:cat>
            <c:multiLvlStrRef>
              <c:f>'Trh práce-2b'!$B$29:$AO$30</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práce-2b'!$B$34:$AO$34</c:f>
              <c:numCache>
                <c:formatCode>0.0</c:formatCode>
                <c:ptCount val="40"/>
                <c:pt idx="0">
                  <c:v>22.485207100591715</c:v>
                </c:pt>
                <c:pt idx="1">
                  <c:v>23.791722296395193</c:v>
                </c:pt>
                <c:pt idx="2">
                  <c:v>23.656776263031272</c:v>
                </c:pt>
                <c:pt idx="3">
                  <c:v>24.221548635987876</c:v>
                </c:pt>
                <c:pt idx="4">
                  <c:v>24.577408103031928</c:v>
                </c:pt>
                <c:pt idx="5">
                  <c:v>23.107569721115539</c:v>
                </c:pt>
                <c:pt idx="6">
                  <c:v>22.935512109716953</c:v>
                </c:pt>
                <c:pt idx="7">
                  <c:v>22.875037280047721</c:v>
                </c:pt>
                <c:pt idx="8">
                  <c:v>22.914409534127845</c:v>
                </c:pt>
                <c:pt idx="9">
                  <c:v>22.969506982046166</c:v>
                </c:pt>
                <c:pt idx="10">
                  <c:v>20.76651263930416</c:v>
                </c:pt>
                <c:pt idx="11">
                  <c:v>23.912470340100185</c:v>
                </c:pt>
                <c:pt idx="12">
                  <c:v>22.969187675070028</c:v>
                </c:pt>
                <c:pt idx="13">
                  <c:v>22.793296089385471</c:v>
                </c:pt>
                <c:pt idx="14">
                  <c:v>21.13095238095238</c:v>
                </c:pt>
                <c:pt idx="15">
                  <c:v>22.059651097355097</c:v>
                </c:pt>
                <c:pt idx="16">
                  <c:v>23.141419787590831</c:v>
                </c:pt>
                <c:pt idx="17">
                  <c:v>21.720025109855616</c:v>
                </c:pt>
                <c:pt idx="18">
                  <c:v>22.161816437480013</c:v>
                </c:pt>
                <c:pt idx="19">
                  <c:v>20.962987225679658</c:v>
                </c:pt>
                <c:pt idx="20">
                  <c:v>23.213156230234031</c:v>
                </c:pt>
                <c:pt idx="21">
                  <c:v>24.140565317035907</c:v>
                </c:pt>
                <c:pt idx="22">
                  <c:v>22.451361867704282</c:v>
                </c:pt>
                <c:pt idx="23">
                  <c:v>23.954372623574148</c:v>
                </c:pt>
                <c:pt idx="24">
                  <c:v>28.157439446366784</c:v>
                </c:pt>
                <c:pt idx="25">
                  <c:v>26.180257510729614</c:v>
                </c:pt>
                <c:pt idx="26">
                  <c:v>22.86384976525822</c:v>
                </c:pt>
                <c:pt idx="27">
                  <c:v>24.947807933194156</c:v>
                </c:pt>
                <c:pt idx="28">
                  <c:v>26.138828633405641</c:v>
                </c:pt>
                <c:pt idx="29">
                  <c:v>24.763705103969755</c:v>
                </c:pt>
                <c:pt idx="30">
                  <c:v>23.380093520374086</c:v>
                </c:pt>
                <c:pt idx="31">
                  <c:v>23.931623931623935</c:v>
                </c:pt>
                <c:pt idx="32">
                  <c:v>25.808936825885976</c:v>
                </c:pt>
                <c:pt idx="33">
                  <c:v>24.957698815566832</c:v>
                </c:pt>
                <c:pt idx="34">
                  <c:v>24.311565696302122</c:v>
                </c:pt>
                <c:pt idx="35">
                  <c:v>23.285198555956679</c:v>
                </c:pt>
                <c:pt idx="36">
                  <c:v>26.253418413855972</c:v>
                </c:pt>
                <c:pt idx="37">
                  <c:v>24.609374999999996</c:v>
                </c:pt>
                <c:pt idx="38">
                  <c:v>26.02262837249782</c:v>
                </c:pt>
                <c:pt idx="39">
                  <c:v>25.596330275229356</c:v>
                </c:pt>
              </c:numCache>
            </c:numRef>
          </c:val>
          <c:smooth val="0"/>
          <c:extLst>
            <c:ext xmlns:c16="http://schemas.microsoft.com/office/drawing/2014/chart" uri="{C3380CC4-5D6E-409C-BE32-E72D297353CC}">
              <c16:uniqueId val="{00000003-B36D-4C00-A64A-8366E25C22F4}"/>
            </c:ext>
          </c:extLst>
        </c:ser>
        <c:ser>
          <c:idx val="4"/>
          <c:order val="4"/>
          <c:tx>
            <c:strRef>
              <c:f>'Trh práce-2b'!$A$35</c:f>
              <c:strCache>
                <c:ptCount val="1"/>
                <c:pt idx="0">
                  <c:v>Economically inactive seeking emplkoyment (right axis)*</c:v>
                </c:pt>
              </c:strCache>
            </c:strRef>
          </c:tx>
          <c:spPr>
            <a:ln w="22225"/>
          </c:spPr>
          <c:marker>
            <c:symbol val="none"/>
          </c:marker>
          <c:cat>
            <c:multiLvlStrRef>
              <c:f>'Trh práce-2b'!$B$29:$AO$30</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práce-2b'!$B$35:$AO$35</c:f>
              <c:numCache>
                <c:formatCode>0.0</c:formatCode>
                <c:ptCount val="40"/>
                <c:pt idx="0">
                  <c:v>183.00000000000003</c:v>
                </c:pt>
                <c:pt idx="1">
                  <c:v>183.20000000000002</c:v>
                </c:pt>
                <c:pt idx="2">
                  <c:v>172.5</c:v>
                </c:pt>
                <c:pt idx="3">
                  <c:v>172.00000000000003</c:v>
                </c:pt>
                <c:pt idx="4">
                  <c:v>193.70000000000002</c:v>
                </c:pt>
                <c:pt idx="5">
                  <c:v>184.4</c:v>
                </c:pt>
                <c:pt idx="6">
                  <c:v>188.9</c:v>
                </c:pt>
                <c:pt idx="7">
                  <c:v>183.20000000000002</c:v>
                </c:pt>
                <c:pt idx="8">
                  <c:v>196.60000000000002</c:v>
                </c:pt>
                <c:pt idx="9">
                  <c:v>176.5</c:v>
                </c:pt>
                <c:pt idx="10">
                  <c:v>166.9</c:v>
                </c:pt>
                <c:pt idx="11">
                  <c:v>154.60000000000002</c:v>
                </c:pt>
                <c:pt idx="12">
                  <c:v>167.8</c:v>
                </c:pt>
                <c:pt idx="13">
                  <c:v>147.19999999999999</c:v>
                </c:pt>
                <c:pt idx="14">
                  <c:v>138.80000000000001</c:v>
                </c:pt>
                <c:pt idx="15">
                  <c:v>139.30000000000001</c:v>
                </c:pt>
                <c:pt idx="16">
                  <c:v>145.4</c:v>
                </c:pt>
                <c:pt idx="17">
                  <c:v>137.1</c:v>
                </c:pt>
                <c:pt idx="18">
                  <c:v>129</c:v>
                </c:pt>
                <c:pt idx="19">
                  <c:v>127.10000000000001</c:v>
                </c:pt>
                <c:pt idx="20" formatCode="General">
                  <c:v>138.5</c:v>
                </c:pt>
                <c:pt idx="21" formatCode="General">
                  <c:v>141.4</c:v>
                </c:pt>
                <c:pt idx="22" formatCode="General">
                  <c:v>137.1</c:v>
                </c:pt>
                <c:pt idx="23" formatCode="General">
                  <c:v>130.4</c:v>
                </c:pt>
                <c:pt idx="24" formatCode="General">
                  <c:v>141</c:v>
                </c:pt>
                <c:pt idx="25" formatCode="General">
                  <c:v>126.4</c:v>
                </c:pt>
                <c:pt idx="26" formatCode="General">
                  <c:v>129.69999999999999</c:v>
                </c:pt>
                <c:pt idx="27" formatCode="General">
                  <c:v>127.1</c:v>
                </c:pt>
                <c:pt idx="28">
                  <c:v>133.1</c:v>
                </c:pt>
                <c:pt idx="29">
                  <c:v>120.1</c:v>
                </c:pt>
                <c:pt idx="30">
                  <c:v>121.3</c:v>
                </c:pt>
                <c:pt idx="31">
                  <c:v>119.1</c:v>
                </c:pt>
                <c:pt idx="32">
                  <c:v>113.5</c:v>
                </c:pt>
                <c:pt idx="33">
                  <c:v>108.4</c:v>
                </c:pt>
                <c:pt idx="34">
                  <c:v>110.3</c:v>
                </c:pt>
                <c:pt idx="35">
                  <c:v>101.7</c:v>
                </c:pt>
                <c:pt idx="36">
                  <c:v>104.6</c:v>
                </c:pt>
                <c:pt idx="37">
                  <c:v>104.6</c:v>
                </c:pt>
                <c:pt idx="38">
                  <c:v>98</c:v>
                </c:pt>
                <c:pt idx="39">
                  <c:v>99.9</c:v>
                </c:pt>
              </c:numCache>
            </c:numRef>
          </c:val>
          <c:smooth val="0"/>
          <c:extLst>
            <c:ext xmlns:c16="http://schemas.microsoft.com/office/drawing/2014/chart" uri="{C3380CC4-5D6E-409C-BE32-E72D297353CC}">
              <c16:uniqueId val="{00000004-B36D-4C00-A64A-8366E25C22F4}"/>
            </c:ext>
          </c:extLst>
        </c:ser>
        <c:ser>
          <c:idx val="5"/>
          <c:order val="5"/>
          <c:tx>
            <c:strRef>
              <c:f>'Trh práce-2b'!$A$36</c:f>
              <c:strCache>
                <c:ptCount val="1"/>
                <c:pt idx="0">
                  <c:v>Balance of unemployment development expectations (right axis)**</c:v>
                </c:pt>
              </c:strCache>
            </c:strRef>
          </c:tx>
          <c:spPr>
            <a:ln w="22225">
              <a:noFill/>
              <a:prstDash val="sysDot"/>
            </a:ln>
          </c:spPr>
          <c:marker>
            <c:symbol val="diamond"/>
            <c:size val="6"/>
            <c:spPr>
              <a:solidFill>
                <a:schemeClr val="tx1">
                  <a:lumMod val="50000"/>
                  <a:lumOff val="50000"/>
                </a:schemeClr>
              </a:solidFill>
              <a:ln>
                <a:noFill/>
              </a:ln>
            </c:spPr>
          </c:marker>
          <c:cat>
            <c:multiLvlStrRef>
              <c:f>'Trh práce-2b'!$B$29:$AO$30</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práce-2b'!$B$36:$AO$36</c:f>
              <c:numCache>
                <c:formatCode>#\ ##0.0</c:formatCode>
                <c:ptCount val="40"/>
                <c:pt idx="0">
                  <c:v>32.5</c:v>
                </c:pt>
                <c:pt idx="1">
                  <c:v>18.766666666666666</c:v>
                </c:pt>
                <c:pt idx="2">
                  <c:v>24.533333333333331</c:v>
                </c:pt>
                <c:pt idx="3">
                  <c:v>27.900000000000002</c:v>
                </c:pt>
                <c:pt idx="4">
                  <c:v>26.533333333333331</c:v>
                </c:pt>
                <c:pt idx="5">
                  <c:v>21.733333333333334</c:v>
                </c:pt>
                <c:pt idx="6">
                  <c:v>25.166666666666668</c:v>
                </c:pt>
                <c:pt idx="7">
                  <c:v>42.79999999999999</c:v>
                </c:pt>
                <c:pt idx="8">
                  <c:v>42.233333333333334</c:v>
                </c:pt>
                <c:pt idx="9">
                  <c:v>35.833333333333336</c:v>
                </c:pt>
                <c:pt idx="10">
                  <c:v>39.93333333333333</c:v>
                </c:pt>
                <c:pt idx="11">
                  <c:v>43.1</c:v>
                </c:pt>
                <c:pt idx="12">
                  <c:v>44.733333333333327</c:v>
                </c:pt>
                <c:pt idx="13">
                  <c:v>33.4</c:v>
                </c:pt>
                <c:pt idx="14">
                  <c:v>31.766666666666666</c:v>
                </c:pt>
                <c:pt idx="15">
                  <c:v>32.43333333333333</c:v>
                </c:pt>
                <c:pt idx="16">
                  <c:v>21.099999999999998</c:v>
                </c:pt>
                <c:pt idx="17">
                  <c:v>15.433333333333332</c:v>
                </c:pt>
                <c:pt idx="18">
                  <c:v>18.466666666666665</c:v>
                </c:pt>
                <c:pt idx="19">
                  <c:v>14.566666666666668</c:v>
                </c:pt>
                <c:pt idx="20">
                  <c:v>10.833333333333334</c:v>
                </c:pt>
                <c:pt idx="21">
                  <c:v>6.3999999999999995</c:v>
                </c:pt>
                <c:pt idx="22">
                  <c:v>10.366666666666667</c:v>
                </c:pt>
                <c:pt idx="23">
                  <c:v>5.1333333333333337</c:v>
                </c:pt>
                <c:pt idx="24">
                  <c:v>0.20000000000000004</c:v>
                </c:pt>
                <c:pt idx="25">
                  <c:v>5.3666666666666671</c:v>
                </c:pt>
                <c:pt idx="26">
                  <c:v>7.0333333333333341</c:v>
                </c:pt>
                <c:pt idx="27">
                  <c:v>4.166666666666667</c:v>
                </c:pt>
                <c:pt idx="28">
                  <c:v>-1.8</c:v>
                </c:pt>
                <c:pt idx="29">
                  <c:v>-2.6666666666666665</c:v>
                </c:pt>
                <c:pt idx="30">
                  <c:v>1.8666666666666669</c:v>
                </c:pt>
                <c:pt idx="31">
                  <c:v>1.5333333333333332</c:v>
                </c:pt>
                <c:pt idx="32">
                  <c:v>-2</c:v>
                </c:pt>
                <c:pt idx="33">
                  <c:v>-2.4666666666666668</c:v>
                </c:pt>
                <c:pt idx="34">
                  <c:v>1.8999999999999997</c:v>
                </c:pt>
                <c:pt idx="35">
                  <c:v>3.7999999999999994</c:v>
                </c:pt>
                <c:pt idx="36">
                  <c:v>6.5</c:v>
                </c:pt>
                <c:pt idx="37">
                  <c:v>6.5666666666666664</c:v>
                </c:pt>
                <c:pt idx="38">
                  <c:v>12.200000000000001</c:v>
                </c:pt>
                <c:pt idx="39">
                  <c:v>15</c:v>
                </c:pt>
              </c:numCache>
            </c:numRef>
          </c:val>
          <c:smooth val="0"/>
          <c:extLst>
            <c:ext xmlns:c16="http://schemas.microsoft.com/office/drawing/2014/chart" uri="{C3380CC4-5D6E-409C-BE32-E72D297353CC}">
              <c16:uniqueId val="{00000005-B36D-4C00-A64A-8366E25C22F4}"/>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11"/>
          <c:min val="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Unemployment rate</a:t>
                </a:r>
                <a:endParaRPr lang="cs-CZ" sz="700">
                  <a:effectLst/>
                </a:endParaRPr>
              </a:p>
            </c:rich>
          </c:tx>
          <c:overlay val="0"/>
        </c:title>
        <c:numFmt formatCode="0" sourceLinked="0"/>
        <c:majorTickMark val="out"/>
        <c:minorTickMark val="none"/>
        <c:tickLblPos val="nextTo"/>
        <c:spPr>
          <a:ln>
            <a:solidFill>
              <a:schemeClr val="tx1"/>
            </a:solidFill>
          </a:ln>
        </c:spPr>
        <c:crossAx val="100654464"/>
        <c:crosses val="autoZero"/>
        <c:crossBetween val="between"/>
        <c:majorUnit val="1"/>
      </c:valAx>
      <c:valAx>
        <c:axId val="323971328"/>
        <c:scaling>
          <c:orientation val="minMax"/>
          <c:max val="20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Number of ec</a:t>
                </a:r>
                <a:r>
                  <a:rPr lang="cs-CZ" sz="700" i="1">
                    <a:effectLst/>
                  </a:rPr>
                  <a:t>onomically</a:t>
                </a:r>
                <a:r>
                  <a:rPr lang="cs-CZ" sz="700" i="1" baseline="0">
                    <a:effectLst/>
                  </a:rPr>
                  <a:t> </a:t>
                </a:r>
                <a:r>
                  <a:rPr lang="en-GB" sz="700" i="1">
                    <a:effectLst/>
                  </a:rPr>
                  <a:t>inactive, Ratio of unemployed, Unemp</a:t>
                </a:r>
                <a:r>
                  <a:rPr lang="cs-CZ" sz="700" i="1">
                    <a:effectLst/>
                  </a:rPr>
                  <a:t>loyment</a:t>
                </a:r>
                <a:r>
                  <a:rPr lang="cs-CZ" sz="700" i="1" baseline="0">
                    <a:effectLst/>
                  </a:rPr>
                  <a:t> </a:t>
                </a:r>
                <a:r>
                  <a:rPr lang="en-GB" sz="700" i="1">
                    <a:effectLst/>
                  </a:rPr>
                  <a:t>e</a:t>
                </a:r>
                <a:r>
                  <a:rPr lang="cs-CZ" sz="700" i="1">
                    <a:effectLst/>
                  </a:rPr>
                  <a:t>xpectat</a:t>
                </a:r>
                <a:r>
                  <a:rPr lang="en-GB" sz="700" i="1">
                    <a:effectLst/>
                  </a:rPr>
                  <a:t>ions</a:t>
                </a:r>
                <a:endParaRPr lang="cs-CZ" sz="700">
                  <a:effectLst/>
                </a:endParaRPr>
              </a:p>
            </c:rich>
          </c:tx>
          <c:layout>
            <c:manualLayout>
              <c:xMode val="edge"/>
              <c:yMode val="edge"/>
              <c:x val="0.94886305303405449"/>
              <c:y val="8.0118871458387086E-2"/>
            </c:manualLayout>
          </c:layout>
          <c:overlay val="0"/>
        </c:title>
        <c:numFmt formatCode="#,##0" sourceLinked="0"/>
        <c:majorTickMark val="out"/>
        <c:minorTickMark val="none"/>
        <c:tickLblPos val="nextTo"/>
        <c:crossAx val="331670576"/>
        <c:crosses val="max"/>
        <c:crossBetween val="between"/>
        <c:majorUnit val="2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1.2332445249685521E-2"/>
          <c:y val="0.82230774266233486"/>
          <c:w val="0.96494720270615286"/>
          <c:h val="0.17063280149113347"/>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Wage (real)</c:v>
                </c:pt>
              </c:strCache>
            </c:strRef>
          </c:tx>
          <c:spPr>
            <a:solidFill>
              <a:srgbClr val="DBDBDB"/>
            </a:solidFill>
            <a:ln w="19050">
              <a:noFill/>
            </a:ln>
          </c:spPr>
          <c:invertIfNegative val="0"/>
          <c:cat>
            <c:multiLvlStrRef>
              <c:f>'Trh práce 3'!$A$9:$B$48</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3'!$D$9:$D$48</c:f>
              <c:numCache>
                <c:formatCode>#\ ##0.0</c:formatCode>
                <c:ptCount val="40"/>
                <c:pt idx="0">
                  <c:v>2.0999999999999943</c:v>
                </c:pt>
                <c:pt idx="1">
                  <c:v>1.9000000000000057</c:v>
                </c:pt>
                <c:pt idx="2">
                  <c:v>0.29999999999999716</c:v>
                </c:pt>
                <c:pt idx="3">
                  <c:v>-1.4000000000000057</c:v>
                </c:pt>
                <c:pt idx="4">
                  <c:v>1.0999999999999943</c:v>
                </c:pt>
                <c:pt idx="5">
                  <c:v>0.79999999999999716</c:v>
                </c:pt>
                <c:pt idx="6">
                  <c:v>0.29999999999999716</c:v>
                </c:pt>
                <c:pt idx="7">
                  <c:v>0</c:v>
                </c:pt>
                <c:pt idx="8">
                  <c:v>-0.5</c:v>
                </c:pt>
                <c:pt idx="9">
                  <c:v>-1.2999999999999972</c:v>
                </c:pt>
                <c:pt idx="10">
                  <c:v>-1.7999999999999972</c:v>
                </c:pt>
                <c:pt idx="11">
                  <c:v>0.40000000000000568</c:v>
                </c:pt>
                <c:pt idx="12">
                  <c:v>-2.4000000000000057</c:v>
                </c:pt>
                <c:pt idx="13">
                  <c:v>-0.5</c:v>
                </c:pt>
                <c:pt idx="14">
                  <c:v>0</c:v>
                </c:pt>
                <c:pt idx="15">
                  <c:v>-3.0999999999999943</c:v>
                </c:pt>
                <c:pt idx="16">
                  <c:v>3.7000000000000028</c:v>
                </c:pt>
                <c:pt idx="17">
                  <c:v>2.5999999999999943</c:v>
                </c:pt>
                <c:pt idx="18">
                  <c:v>1.5999999999999943</c:v>
                </c:pt>
                <c:pt idx="19">
                  <c:v>2.2999999999999972</c:v>
                </c:pt>
                <c:pt idx="20">
                  <c:v>2.2000000000000028</c:v>
                </c:pt>
                <c:pt idx="21">
                  <c:v>2.5999999999999943</c:v>
                </c:pt>
                <c:pt idx="22">
                  <c:v>3.0999999999999943</c:v>
                </c:pt>
                <c:pt idx="23">
                  <c:v>3.5999999999999943</c:v>
                </c:pt>
                <c:pt idx="24">
                  <c:v>4.2000000000000028</c:v>
                </c:pt>
                <c:pt idx="25">
                  <c:v>3.7999999999999972</c:v>
                </c:pt>
                <c:pt idx="26">
                  <c:v>4.2000000000000028</c:v>
                </c:pt>
                <c:pt idx="27">
                  <c:v>3</c:v>
                </c:pt>
                <c:pt idx="28">
                  <c:v>2.5999999999999943</c:v>
                </c:pt>
                <c:pt idx="29">
                  <c:v>4.9000000000000057</c:v>
                </c:pt>
                <c:pt idx="30">
                  <c:v>4.0999999999999943</c:v>
                </c:pt>
                <c:pt idx="31">
                  <c:v>5.0999999999999943</c:v>
                </c:pt>
                <c:pt idx="32">
                  <c:v>5.7999999999999972</c:v>
                </c:pt>
                <c:pt idx="33">
                  <c:v>5.7000000000000028</c:v>
                </c:pt>
                <c:pt idx="34">
                  <c:v>5.4000000000000057</c:v>
                </c:pt>
                <c:pt idx="35">
                  <c:v>4.2999999999999972</c:v>
                </c:pt>
                <c:pt idx="36">
                  <c:v>4.7000000000000028</c:v>
                </c:pt>
                <c:pt idx="37">
                  <c:v>4.2999999999999972</c:v>
                </c:pt>
                <c:pt idx="38">
                  <c:v>4.0999999999999943</c:v>
                </c:pt>
                <c:pt idx="39">
                  <c:v>3.5999999999999943</c:v>
                </c:pt>
              </c:numCache>
            </c:numRef>
          </c:val>
          <c:extLst>
            <c:ext xmlns:c16="http://schemas.microsoft.com/office/drawing/2014/chart" uri="{C3380CC4-5D6E-409C-BE32-E72D297353CC}">
              <c16:uniqueId val="{00000000-C510-447B-B40E-957B7141D9F1}"/>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Wage (nominal)</c:v>
                </c:pt>
              </c:strCache>
            </c:strRef>
          </c:tx>
          <c:spPr>
            <a:ln w="19050">
              <a:solidFill>
                <a:schemeClr val="tx1">
                  <a:lumMod val="95000"/>
                  <a:lumOff val="5000"/>
                </a:schemeClr>
              </a:solidFill>
            </a:ln>
          </c:spPr>
          <c:marker>
            <c:symbol val="none"/>
          </c:marker>
          <c:cat>
            <c:multiLvlStrRef>
              <c:f>'Trh práce 3'!$A$9:$B$48</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3'!$C$9:$C$48</c:f>
              <c:numCache>
                <c:formatCode>0.0</c:formatCode>
                <c:ptCount val="40"/>
                <c:pt idx="0">
                  <c:v>2.8496471865388173</c:v>
                </c:pt>
                <c:pt idx="1">
                  <c:v>3.1058080364976206</c:v>
                </c:pt>
                <c:pt idx="2">
                  <c:v>2.2043220302282265</c:v>
                </c:pt>
                <c:pt idx="3">
                  <c:v>0.68062003304744678</c:v>
                </c:pt>
                <c:pt idx="4">
                  <c:v>2.7882839299850417</c:v>
                </c:pt>
                <c:pt idx="5">
                  <c:v>2.6038121170864486</c:v>
                </c:pt>
                <c:pt idx="6">
                  <c:v>2.1483050847457719</c:v>
                </c:pt>
                <c:pt idx="7">
                  <c:v>2.4227267398694892</c:v>
                </c:pt>
                <c:pt idx="8">
                  <c:v>3.247475611843214</c:v>
                </c:pt>
                <c:pt idx="9">
                  <c:v>2.1189251948913608</c:v>
                </c:pt>
                <c:pt idx="10">
                  <c:v>1.3771933463309551</c:v>
                </c:pt>
                <c:pt idx="11">
                  <c:v>3.2200221281141381</c:v>
                </c:pt>
                <c:pt idx="12">
                  <c:v>-0.60503087315071014</c:v>
                </c:pt>
                <c:pt idx="13">
                  <c:v>1.0151459779916365</c:v>
                </c:pt>
                <c:pt idx="14">
                  <c:v>1.2111788534719068</c:v>
                </c:pt>
                <c:pt idx="15">
                  <c:v>-1.9589724635002739</c:v>
                </c:pt>
                <c:pt idx="16">
                  <c:v>3.9441317490097987</c:v>
                </c:pt>
                <c:pt idx="17">
                  <c:v>2.7816858946014378</c:v>
                </c:pt>
                <c:pt idx="18">
                  <c:v>2.1993127147766245</c:v>
                </c:pt>
                <c:pt idx="19">
                  <c:v>2.7747408105560822</c:v>
                </c:pt>
                <c:pt idx="20">
                  <c:v>2.2702659339777824</c:v>
                </c:pt>
                <c:pt idx="21">
                  <c:v>3.2813172200711875</c:v>
                </c:pt>
                <c:pt idx="22">
                  <c:v>3.4969737726967054</c:v>
                </c:pt>
                <c:pt idx="23">
                  <c:v>3.657239279556876</c:v>
                </c:pt>
                <c:pt idx="24">
                  <c:v>4.6515276307016507</c:v>
                </c:pt>
                <c:pt idx="25">
                  <c:v>3.9533474704634983</c:v>
                </c:pt>
                <c:pt idx="26">
                  <c:v>4.7127622979016053</c:v>
                </c:pt>
                <c:pt idx="27">
                  <c:v>4.3633661264066887</c:v>
                </c:pt>
                <c:pt idx="28">
                  <c:v>5.0631488213469282</c:v>
                </c:pt>
                <c:pt idx="29">
                  <c:v>7.2125892466851269</c:v>
                </c:pt>
                <c:pt idx="30">
                  <c:v>6.7090086143962679</c:v>
                </c:pt>
                <c:pt idx="31">
                  <c:v>7.8362890373334153</c:v>
                </c:pt>
                <c:pt idx="32">
                  <c:v>7.8333452236569912</c:v>
                </c:pt>
                <c:pt idx="33">
                  <c:v>8.0966295188910067</c:v>
                </c:pt>
                <c:pt idx="34">
                  <c:v>7.864130806595071</c:v>
                </c:pt>
                <c:pt idx="35">
                  <c:v>6.5058801333249363</c:v>
                </c:pt>
                <c:pt idx="36">
                  <c:v>7.4727092292424828</c:v>
                </c:pt>
                <c:pt idx="37">
                  <c:v>7.2292943580072375</c:v>
                </c:pt>
                <c:pt idx="38">
                  <c:v>6.9736466558843091</c:v>
                </c:pt>
                <c:pt idx="39">
                  <c:v>6.7107555135661698</c:v>
                </c:pt>
              </c:numCache>
            </c:numRef>
          </c:val>
          <c:smooth val="0"/>
          <c:extLst>
            <c:ext xmlns:c16="http://schemas.microsoft.com/office/drawing/2014/chart" uri="{C3380CC4-5D6E-409C-BE32-E72D297353CC}">
              <c16:uniqueId val="{00000001-C510-447B-B40E-957B7141D9F1}"/>
            </c:ext>
          </c:extLst>
        </c:ser>
        <c:ser>
          <c:idx val="5"/>
          <c:order val="2"/>
          <c:tx>
            <c:strRef>
              <c:f>'Trh práce 3'!$E$8</c:f>
              <c:strCache>
                <c:ptCount val="1"/>
                <c:pt idx="0">
                  <c:v>Wage in manufacturing (nominal)</c:v>
                </c:pt>
              </c:strCache>
            </c:strRef>
          </c:tx>
          <c:spPr>
            <a:ln w="15875">
              <a:prstDash val="sysDash"/>
            </a:ln>
          </c:spPr>
          <c:marker>
            <c:symbol val="none"/>
          </c:marker>
          <c:cat>
            <c:multiLvlStrRef>
              <c:f>'Trh práce 3'!$A$9:$B$48</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3'!$E$9:$E$48</c:f>
              <c:numCache>
                <c:formatCode>0.0</c:formatCode>
                <c:ptCount val="40"/>
                <c:pt idx="0">
                  <c:v>5.5741522340270677</c:v>
                </c:pt>
                <c:pt idx="1">
                  <c:v>4.6596136154553705</c:v>
                </c:pt>
                <c:pt idx="2">
                  <c:v>3.4155684253727827</c:v>
                </c:pt>
                <c:pt idx="3">
                  <c:v>4.1331027793007422</c:v>
                </c:pt>
                <c:pt idx="4">
                  <c:v>4.0529363110008347</c:v>
                </c:pt>
                <c:pt idx="5">
                  <c:v>4.5092954775194301</c:v>
                </c:pt>
                <c:pt idx="6">
                  <c:v>3.2013405062174769</c:v>
                </c:pt>
                <c:pt idx="7">
                  <c:v>2.3814345308006892</c:v>
                </c:pt>
                <c:pt idx="8">
                  <c:v>3.8288288288288186</c:v>
                </c:pt>
                <c:pt idx="9">
                  <c:v>3.0152655704613238</c:v>
                </c:pt>
                <c:pt idx="10">
                  <c:v>1.9056571526234762</c:v>
                </c:pt>
                <c:pt idx="11">
                  <c:v>2.9589778076664572</c:v>
                </c:pt>
                <c:pt idx="12">
                  <c:v>0.506146059291396</c:v>
                </c:pt>
                <c:pt idx="13">
                  <c:v>1.9962442847811843</c:v>
                </c:pt>
                <c:pt idx="14">
                  <c:v>2.259958071278831</c:v>
                </c:pt>
                <c:pt idx="15">
                  <c:v>0.53021861912630186</c:v>
                </c:pt>
                <c:pt idx="16">
                  <c:v>4.7947524333474405</c:v>
                </c:pt>
                <c:pt idx="17">
                  <c:v>3.366019611767058</c:v>
                </c:pt>
                <c:pt idx="18">
                  <c:v>2.8824470047972568</c:v>
                </c:pt>
                <c:pt idx="19">
                  <c:v>3.6690235046818316</c:v>
                </c:pt>
                <c:pt idx="20">
                  <c:v>1.9747203489076384</c:v>
                </c:pt>
                <c:pt idx="21">
                  <c:v>3.0821652598156817</c:v>
                </c:pt>
                <c:pt idx="22">
                  <c:v>3.263988522238165</c:v>
                </c:pt>
                <c:pt idx="23">
                  <c:v>3.2258064516128968</c:v>
                </c:pt>
                <c:pt idx="24">
                  <c:v>4.9619832092507465</c:v>
                </c:pt>
                <c:pt idx="25">
                  <c:v>4.2070468033956985</c:v>
                </c:pt>
                <c:pt idx="26">
                  <c:v>4.939986878159857</c:v>
                </c:pt>
                <c:pt idx="27">
                  <c:v>4.4500000000000028</c:v>
                </c:pt>
                <c:pt idx="28">
                  <c:v>5.3386153555932765</c:v>
                </c:pt>
                <c:pt idx="29">
                  <c:v>8.1825391103741651</c:v>
                </c:pt>
                <c:pt idx="30">
                  <c:v>6.9545070059946283</c:v>
                </c:pt>
                <c:pt idx="31">
                  <c:v>6.9958284893660618</c:v>
                </c:pt>
                <c:pt idx="32">
                  <c:v>7.0128939828080235</c:v>
                </c:pt>
                <c:pt idx="33">
                  <c:v>7.5503132080501132</c:v>
                </c:pt>
                <c:pt idx="34">
                  <c:v>6.6914242486761424</c:v>
                </c:pt>
                <c:pt idx="35">
                  <c:v>7.0241595295922394</c:v>
                </c:pt>
                <c:pt idx="36">
                  <c:v>6.5533168217417455</c:v>
                </c:pt>
                <c:pt idx="37">
                  <c:v>6.4873907924902312</c:v>
                </c:pt>
                <c:pt idx="38">
                  <c:v>6.0268144901379372</c:v>
                </c:pt>
                <c:pt idx="39">
                  <c:v>4.9596894595401579</c:v>
                </c:pt>
              </c:numCache>
            </c:numRef>
          </c:val>
          <c:smooth val="0"/>
          <c:extLst>
            <c:ext xmlns:c16="http://schemas.microsoft.com/office/drawing/2014/chart" uri="{C3380CC4-5D6E-409C-BE32-E72D297353CC}">
              <c16:uniqueId val="{00000002-C510-447B-B40E-957B7141D9F1}"/>
            </c:ext>
          </c:extLst>
        </c:ser>
        <c:ser>
          <c:idx val="1"/>
          <c:order val="3"/>
          <c:tx>
            <c:strRef>
              <c:f>'Trh práce 3'!$F$8</c:f>
              <c:strCache>
                <c:ptCount val="1"/>
                <c:pt idx="0">
                  <c:v>Wage in trade (nominal)</c:v>
                </c:pt>
              </c:strCache>
            </c:strRef>
          </c:tx>
          <c:spPr>
            <a:ln w="15875">
              <a:solidFill>
                <a:schemeClr val="accent1"/>
              </a:solidFill>
              <a:prstDash val="sysDash"/>
            </a:ln>
          </c:spPr>
          <c:marker>
            <c:symbol val="none"/>
          </c:marker>
          <c:cat>
            <c:multiLvlStrRef>
              <c:f>'Trh práce 3'!$A$9:$B$48</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3'!$F$9:$F$48</c:f>
              <c:numCache>
                <c:formatCode>0.0</c:formatCode>
                <c:ptCount val="40"/>
                <c:pt idx="0">
                  <c:v>2.4757068216221541</c:v>
                </c:pt>
                <c:pt idx="1">
                  <c:v>3.7727708533077617</c:v>
                </c:pt>
                <c:pt idx="2">
                  <c:v>2.8297025064417909</c:v>
                </c:pt>
                <c:pt idx="3">
                  <c:v>3.460238001141704</c:v>
                </c:pt>
                <c:pt idx="4">
                  <c:v>3.2593157342990509</c:v>
                </c:pt>
                <c:pt idx="5">
                  <c:v>3.7187601053263677</c:v>
                </c:pt>
                <c:pt idx="6">
                  <c:v>2.6743815207982209</c:v>
                </c:pt>
                <c:pt idx="7">
                  <c:v>4.3291880650227199</c:v>
                </c:pt>
                <c:pt idx="8">
                  <c:v>4.0793724042454897</c:v>
                </c:pt>
                <c:pt idx="9">
                  <c:v>0.74380901478710371</c:v>
                </c:pt>
                <c:pt idx="10">
                  <c:v>0.80315938942136711</c:v>
                </c:pt>
                <c:pt idx="11">
                  <c:v>3.3521825800414859</c:v>
                </c:pt>
                <c:pt idx="12">
                  <c:v>-0.36357187195176266</c:v>
                </c:pt>
                <c:pt idx="13">
                  <c:v>0.83115964454663072</c:v>
                </c:pt>
                <c:pt idx="14">
                  <c:v>1.2941849716071658</c:v>
                </c:pt>
                <c:pt idx="15">
                  <c:v>-4.6290100373942096</c:v>
                </c:pt>
                <c:pt idx="16">
                  <c:v>3.4576361694553128</c:v>
                </c:pt>
                <c:pt idx="17">
                  <c:v>4.1785416758012985</c:v>
                </c:pt>
                <c:pt idx="18">
                  <c:v>2.8899222111164136</c:v>
                </c:pt>
                <c:pt idx="19">
                  <c:v>2.761153989021409</c:v>
                </c:pt>
                <c:pt idx="20">
                  <c:v>3.1055099144049194</c:v>
                </c:pt>
                <c:pt idx="21">
                  <c:v>3.9141414141414117</c:v>
                </c:pt>
                <c:pt idx="22">
                  <c:v>3.949146815340427</c:v>
                </c:pt>
                <c:pt idx="23">
                  <c:v>5.7916298497871423</c:v>
                </c:pt>
                <c:pt idx="24">
                  <c:v>5.6443202202661524</c:v>
                </c:pt>
                <c:pt idx="25">
                  <c:v>3.9570676387201189</c:v>
                </c:pt>
                <c:pt idx="26">
                  <c:v>4.9977652269310511</c:v>
                </c:pt>
                <c:pt idx="27">
                  <c:v>4.4950645406226215</c:v>
                </c:pt>
                <c:pt idx="28">
                  <c:v>5.6231243089559229</c:v>
                </c:pt>
                <c:pt idx="29">
                  <c:v>7.9284684614485457</c:v>
                </c:pt>
                <c:pt idx="30">
                  <c:v>7.693200727526019</c:v>
                </c:pt>
                <c:pt idx="31">
                  <c:v>8.3926754832146457</c:v>
                </c:pt>
                <c:pt idx="32">
                  <c:v>7.2416629280693883</c:v>
                </c:pt>
                <c:pt idx="33">
                  <c:v>6.9272976680384062</c:v>
                </c:pt>
                <c:pt idx="34">
                  <c:v>6.7016421718351324</c:v>
                </c:pt>
                <c:pt idx="35">
                  <c:v>6.4389622578266312</c:v>
                </c:pt>
                <c:pt idx="36">
                  <c:v>8.3806867700889001</c:v>
                </c:pt>
                <c:pt idx="37">
                  <c:v>6.0092501941190477</c:v>
                </c:pt>
                <c:pt idx="38">
                  <c:v>6.9475314878426673</c:v>
                </c:pt>
                <c:pt idx="39">
                  <c:v>4.704770902220119</c:v>
                </c:pt>
              </c:numCache>
            </c:numRef>
          </c:val>
          <c:smooth val="0"/>
          <c:extLst>
            <c:ext xmlns:c16="http://schemas.microsoft.com/office/drawing/2014/chart" uri="{C3380CC4-5D6E-409C-BE32-E72D297353CC}">
              <c16:uniqueId val="{00000003-C510-447B-B40E-957B7141D9F1}"/>
            </c:ext>
          </c:extLst>
        </c:ser>
        <c:ser>
          <c:idx val="2"/>
          <c:order val="4"/>
          <c:tx>
            <c:strRef>
              <c:f>'Trh práce 3'!$G$8</c:f>
              <c:strCache>
                <c:ptCount val="1"/>
                <c:pt idx="0">
                  <c:v>Wage in public services (nominal)*</c:v>
                </c:pt>
              </c:strCache>
            </c:strRef>
          </c:tx>
          <c:spPr>
            <a:ln w="15875">
              <a:prstDash val="sysDash"/>
            </a:ln>
          </c:spPr>
          <c:marker>
            <c:symbol val="none"/>
          </c:marker>
          <c:cat>
            <c:multiLvlStrRef>
              <c:f>'Trh práce 3'!$A$9:$B$48</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3'!$G$9:$G$48</c:f>
              <c:numCache>
                <c:formatCode>0.0</c:formatCode>
                <c:ptCount val="40"/>
                <c:pt idx="0">
                  <c:v>4.1711124485526927</c:v>
                </c:pt>
                <c:pt idx="1">
                  <c:v>1.6767766823809593</c:v>
                </c:pt>
                <c:pt idx="2">
                  <c:v>-0.43902053467353946</c:v>
                </c:pt>
                <c:pt idx="3">
                  <c:v>-3.6166135148511689</c:v>
                </c:pt>
                <c:pt idx="4">
                  <c:v>1.2329962882450228E-3</c:v>
                </c:pt>
                <c:pt idx="5">
                  <c:v>1.1328852086516361</c:v>
                </c:pt>
                <c:pt idx="6">
                  <c:v>2.397948860924628</c:v>
                </c:pt>
                <c:pt idx="7">
                  <c:v>3.139137288107821</c:v>
                </c:pt>
                <c:pt idx="8">
                  <c:v>3.317698985560027</c:v>
                </c:pt>
                <c:pt idx="9">
                  <c:v>1.8126282295065337</c:v>
                </c:pt>
                <c:pt idx="10">
                  <c:v>2.043381387387051</c:v>
                </c:pt>
                <c:pt idx="11">
                  <c:v>1.2181683242264376</c:v>
                </c:pt>
                <c:pt idx="12">
                  <c:v>2.3538775240305843E-2</c:v>
                </c:pt>
                <c:pt idx="13">
                  <c:v>1.5581583268922845</c:v>
                </c:pt>
                <c:pt idx="14">
                  <c:v>0.6075912505151323</c:v>
                </c:pt>
                <c:pt idx="15">
                  <c:v>0.11001449422403142</c:v>
                </c:pt>
                <c:pt idx="16">
                  <c:v>2.269026119165368</c:v>
                </c:pt>
                <c:pt idx="17">
                  <c:v>1.7831306827168456</c:v>
                </c:pt>
                <c:pt idx="18">
                  <c:v>1.9833555108015588</c:v>
                </c:pt>
                <c:pt idx="19">
                  <c:v>4.0071119221970513</c:v>
                </c:pt>
                <c:pt idx="20">
                  <c:v>3.2530785072835906</c:v>
                </c:pt>
                <c:pt idx="21">
                  <c:v>4.2345225255887042</c:v>
                </c:pt>
                <c:pt idx="22">
                  <c:v>3.7826123610902629</c:v>
                </c:pt>
                <c:pt idx="23">
                  <c:v>3.6520863050351235</c:v>
                </c:pt>
                <c:pt idx="24">
                  <c:v>4.5612595293778977</c:v>
                </c:pt>
                <c:pt idx="25">
                  <c:v>3.7795053104986027</c:v>
                </c:pt>
                <c:pt idx="26">
                  <c:v>4.8333320772190307</c:v>
                </c:pt>
                <c:pt idx="27">
                  <c:v>6.1391055152858494</c:v>
                </c:pt>
                <c:pt idx="28">
                  <c:v>5.4601382386938617</c:v>
                </c:pt>
                <c:pt idx="29">
                  <c:v>7.3051156068769734</c:v>
                </c:pt>
                <c:pt idx="30">
                  <c:v>7.9977324017314544</c:v>
                </c:pt>
                <c:pt idx="31">
                  <c:v>10.560301374473843</c:v>
                </c:pt>
                <c:pt idx="32">
                  <c:v>11.711321801907827</c:v>
                </c:pt>
                <c:pt idx="33">
                  <c:v>11.517964430852357</c:v>
                </c:pt>
                <c:pt idx="34">
                  <c:v>11.054338232306719</c:v>
                </c:pt>
                <c:pt idx="35">
                  <c:v>5.7087521833103789</c:v>
                </c:pt>
                <c:pt idx="36">
                  <c:v>9.069940074213795</c:v>
                </c:pt>
                <c:pt idx="37">
                  <c:v>8.8763414495049116</c:v>
                </c:pt>
                <c:pt idx="38">
                  <c:v>8.0313314538348077</c:v>
                </c:pt>
                <c:pt idx="39">
                  <c:v>10.645148682396274</c:v>
                </c:pt>
              </c:numCache>
            </c:numRef>
          </c:val>
          <c:smooth val="0"/>
          <c:extLst>
            <c:ext xmlns:c16="http://schemas.microsoft.com/office/drawing/2014/chart" uri="{C3380CC4-5D6E-409C-BE32-E72D297353CC}">
              <c16:uniqueId val="{00000004-C510-447B-B40E-957B7141D9F1}"/>
            </c:ext>
          </c:extLst>
        </c:ser>
        <c:ser>
          <c:idx val="3"/>
          <c:order val="5"/>
          <c:tx>
            <c:strRef>
              <c:f>'Trh práce 3'!$H$8</c:f>
              <c:strCache>
                <c:ptCount val="1"/>
                <c:pt idx="0">
                  <c:v>Labour productivity in all branches (real)**
</c:v>
                </c:pt>
              </c:strCache>
            </c:strRef>
          </c:tx>
          <c:spPr>
            <a:ln w="19050">
              <a:noFill/>
            </a:ln>
          </c:spPr>
          <c:marker>
            <c:symbol val="diamond"/>
            <c:size val="5"/>
            <c:spPr>
              <a:solidFill>
                <a:srgbClr val="F6F000"/>
              </a:solidFill>
              <a:ln w="6350">
                <a:solidFill>
                  <a:schemeClr val="bg1">
                    <a:lumMod val="50000"/>
                  </a:schemeClr>
                </a:solidFill>
              </a:ln>
            </c:spPr>
          </c:marker>
          <c:cat>
            <c:multiLvlStrRef>
              <c:f>'Trh práce 3'!$A$9:$B$48</c:f>
              <c:multiLvlStrCache>
                <c:ptCount val="4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3'!$H$9:$H$48</c:f>
              <c:numCache>
                <c:formatCode>0.0</c:formatCode>
                <c:ptCount val="40"/>
                <c:pt idx="0">
                  <c:v>3.5332846838865208</c:v>
                </c:pt>
                <c:pt idx="1">
                  <c:v>4.425122650740704</c:v>
                </c:pt>
                <c:pt idx="2">
                  <c:v>2.3152819998793319</c:v>
                </c:pt>
                <c:pt idx="3">
                  <c:v>2.9717863026053948</c:v>
                </c:pt>
                <c:pt idx="4">
                  <c:v>2.9527260280244576</c:v>
                </c:pt>
                <c:pt idx="5">
                  <c:v>2.0923191727528945</c:v>
                </c:pt>
                <c:pt idx="6">
                  <c:v>1.8080251400873806</c:v>
                </c:pt>
                <c:pt idx="7">
                  <c:v>1.5019620723850409</c:v>
                </c:pt>
                <c:pt idx="8">
                  <c:v>0.41537995919813397</c:v>
                </c:pt>
                <c:pt idx="9">
                  <c:v>-1.2819231607881107</c:v>
                </c:pt>
                <c:pt idx="10">
                  <c:v>-1.8249350322319771</c:v>
                </c:pt>
                <c:pt idx="11">
                  <c:v>-2.0588258996494346</c:v>
                </c:pt>
                <c:pt idx="12">
                  <c:v>-2.8802810421720295</c:v>
                </c:pt>
                <c:pt idx="13">
                  <c:v>-1.8279480046633836</c:v>
                </c:pt>
                <c:pt idx="14">
                  <c:v>0.4046193699375209</c:v>
                </c:pt>
                <c:pt idx="15">
                  <c:v>0.95515229453815209</c:v>
                </c:pt>
                <c:pt idx="16">
                  <c:v>1.7448585072078089</c:v>
                </c:pt>
                <c:pt idx="17">
                  <c:v>2.7515963261383547</c:v>
                </c:pt>
                <c:pt idx="18">
                  <c:v>3.0294730201186439</c:v>
                </c:pt>
                <c:pt idx="19">
                  <c:v>1.0840279704352724</c:v>
                </c:pt>
                <c:pt idx="20">
                  <c:v>3.7518410336967918</c:v>
                </c:pt>
                <c:pt idx="21">
                  <c:v>4.1202609165826658</c:v>
                </c:pt>
                <c:pt idx="22">
                  <c:v>3.76028698995718</c:v>
                </c:pt>
                <c:pt idx="23">
                  <c:v>3.6745015563024737</c:v>
                </c:pt>
                <c:pt idx="24">
                  <c:v>1.4752745888902723</c:v>
                </c:pt>
                <c:pt idx="25">
                  <c:v>2.0687313721092977</c:v>
                </c:pt>
                <c:pt idx="26">
                  <c:v>6.7689948363209851E-2</c:v>
                </c:pt>
                <c:pt idx="27">
                  <c:v>-0.12588932224844029</c:v>
                </c:pt>
                <c:pt idx="28">
                  <c:v>2.1906602546173986</c:v>
                </c:pt>
                <c:pt idx="29">
                  <c:v>2.4032448321291326</c:v>
                </c:pt>
                <c:pt idx="30">
                  <c:v>2.7730189049163272</c:v>
                </c:pt>
                <c:pt idx="31">
                  <c:v>3.598660449921212</c:v>
                </c:pt>
                <c:pt idx="32">
                  <c:v>1.861141408768475</c:v>
                </c:pt>
                <c:pt idx="33">
                  <c:v>0.88927516359949266</c:v>
                </c:pt>
                <c:pt idx="34">
                  <c:v>1.4687747488576264</c:v>
                </c:pt>
                <c:pt idx="35">
                  <c:v>1.7348990509101299</c:v>
                </c:pt>
                <c:pt idx="36">
                  <c:v>1.3677883176795689</c:v>
                </c:pt>
                <c:pt idx="37">
                  <c:v>1.5376137121939593</c:v>
                </c:pt>
                <c:pt idx="38">
                  <c:v>2.653863108224769</c:v>
                </c:pt>
                <c:pt idx="39">
                  <c:v>1.5144868351771237</c:v>
                </c:pt>
              </c:numCache>
            </c:numRef>
          </c:val>
          <c:smooth val="0"/>
          <c:extLst>
            <c:ext xmlns:c16="http://schemas.microsoft.com/office/drawing/2014/chart" uri="{C3380CC4-5D6E-409C-BE32-E72D297353CC}">
              <c16:uniqueId val="{00000005-C510-447B-B40E-957B7141D9F1}"/>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2"/>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1.2481425194191148E-2"/>
          <c:y val="0.87578174603174608"/>
          <c:w val="0.97945373184734885"/>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'[Makroanalýza grafy_eng.xlsx]Měnové podmínky 1'!$C$5</c:f>
              <c:strCache>
                <c:ptCount val="1"/>
                <c:pt idx="0">
                  <c:v>2W repo rate</c:v>
                </c:pt>
              </c:strCache>
            </c:strRef>
          </c:tx>
          <c:spPr>
            <a:solidFill>
              <a:schemeClr val="bg1">
                <a:lumMod val="65000"/>
              </a:schemeClr>
            </a:solidFill>
          </c:spPr>
          <c:invertIfNegative val="0"/>
          <c:cat>
            <c:multiLvlStrRef>
              <c:f>'[Makroanalýza grafy_eng.xlsx]Měnové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grafy_eng.xlsx]Měnové podmínky 1'!$C$30:$C$101</c:f>
              <c:numCache>
                <c:formatCode>0.00</c:formatCode>
                <c:ptCount val="72"/>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pt idx="25">
                  <c:v>0.05</c:v>
                </c:pt>
                <c:pt idx="26">
                  <c:v>0.05</c:v>
                </c:pt>
                <c:pt idx="27">
                  <c:v>0.05</c:v>
                </c:pt>
                <c:pt idx="28">
                  <c:v>0.05</c:v>
                </c:pt>
                <c:pt idx="29">
                  <c:v>0.05</c:v>
                </c:pt>
                <c:pt idx="30">
                  <c:v>0.05</c:v>
                </c:pt>
                <c:pt idx="31">
                  <c:v>0.05</c:v>
                </c:pt>
                <c:pt idx="32">
                  <c:v>0.05</c:v>
                </c:pt>
                <c:pt idx="33">
                  <c:v>0.05</c:v>
                </c:pt>
                <c:pt idx="34">
                  <c:v>0.05</c:v>
                </c:pt>
                <c:pt idx="35">
                  <c:v>0.05</c:v>
                </c:pt>
                <c:pt idx="36" formatCode="General">
                  <c:v>0.05</c:v>
                </c:pt>
                <c:pt idx="37" formatCode="General">
                  <c:v>0.05</c:v>
                </c:pt>
                <c:pt idx="38" formatCode="General">
                  <c:v>0.05</c:v>
                </c:pt>
                <c:pt idx="39" formatCode="General">
                  <c:v>0.05</c:v>
                </c:pt>
                <c:pt idx="40" formatCode="General">
                  <c:v>0.05</c:v>
                </c:pt>
                <c:pt idx="41" formatCode="General">
                  <c:v>0.05</c:v>
                </c:pt>
                <c:pt idx="42" formatCode="General">
                  <c:v>0.05</c:v>
                </c:pt>
                <c:pt idx="43" formatCode="General">
                  <c:v>0.25</c:v>
                </c:pt>
                <c:pt idx="44" formatCode="General">
                  <c:v>0.25</c:v>
                </c:pt>
                <c:pt idx="45" formatCode="General">
                  <c:v>0.25</c:v>
                </c:pt>
                <c:pt idx="46" formatCode="General">
                  <c:v>0.5</c:v>
                </c:pt>
                <c:pt idx="47" formatCode="General">
                  <c:v>0.5</c:v>
                </c:pt>
                <c:pt idx="48" formatCode="General">
                  <c:v>0.5</c:v>
                </c:pt>
                <c:pt idx="49" formatCode="General">
                  <c:v>0.75</c:v>
                </c:pt>
                <c:pt idx="50" formatCode="General">
                  <c:v>0.75</c:v>
                </c:pt>
                <c:pt idx="51" formatCode="General">
                  <c:v>0.75</c:v>
                </c:pt>
                <c:pt idx="52" formatCode="General">
                  <c:v>0.75</c:v>
                </c:pt>
                <c:pt idx="53" formatCode="General">
                  <c:v>1</c:v>
                </c:pt>
                <c:pt idx="54" formatCode="General">
                  <c:v>1</c:v>
                </c:pt>
                <c:pt idx="55" formatCode="General">
                  <c:v>1.25</c:v>
                </c:pt>
                <c:pt idx="56" formatCode="General">
                  <c:v>1.5</c:v>
                </c:pt>
                <c:pt idx="57" formatCode="General">
                  <c:v>1.5</c:v>
                </c:pt>
                <c:pt idx="58" formatCode="General">
                  <c:v>1.75</c:v>
                </c:pt>
                <c:pt idx="59" formatCode="General">
                  <c:v>1.75</c:v>
                </c:pt>
                <c:pt idx="60" formatCode="General">
                  <c:v>1.75</c:v>
                </c:pt>
                <c:pt idx="61" formatCode="General">
                  <c:v>1.75</c:v>
                </c:pt>
                <c:pt idx="62" formatCode="General">
                  <c:v>1.75</c:v>
                </c:pt>
                <c:pt idx="63" formatCode="General">
                  <c:v>1.75</c:v>
                </c:pt>
                <c:pt idx="64" formatCode="General">
                  <c:v>2</c:v>
                </c:pt>
                <c:pt idx="65" formatCode="General">
                  <c:v>2</c:v>
                </c:pt>
                <c:pt idx="66" formatCode="General">
                  <c:v>2</c:v>
                </c:pt>
                <c:pt idx="67" formatCode="General">
                  <c:v>2</c:v>
                </c:pt>
                <c:pt idx="68" formatCode="General">
                  <c:v>2</c:v>
                </c:pt>
                <c:pt idx="69" formatCode="General">
                  <c:v>2</c:v>
                </c:pt>
                <c:pt idx="70" formatCode="General">
                  <c:v>2</c:v>
                </c:pt>
                <c:pt idx="71" formatCode="General">
                  <c:v>2</c:v>
                </c:pt>
              </c:numCache>
            </c:numRef>
          </c:val>
          <c:extLst>
            <c:ext xmlns:c16="http://schemas.microsoft.com/office/drawing/2014/chart" uri="{C3380CC4-5D6E-409C-BE32-E72D297353CC}">
              <c16:uniqueId val="{00000000-F44D-4F94-AAFB-082D34675BAD}"/>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'[Makroanalýza grafy_eng.xlsx]Měnové podmínky 1'!$F$5</c:f>
              <c:strCache>
                <c:ptCount val="1"/>
                <c:pt idx="0">
                  <c:v>Average yield of government bonds (2Y)</c:v>
                </c:pt>
              </c:strCache>
            </c:strRef>
          </c:tx>
          <c:spPr>
            <a:ln w="19050">
              <a:solidFill>
                <a:srgbClr val="7DBB2D"/>
              </a:solidFill>
            </a:ln>
          </c:spPr>
          <c:marker>
            <c:symbol val="none"/>
          </c:marker>
          <c:cat>
            <c:multiLvlStrRef>
              <c:f>'[Makroanalýza grafy_eng.xlsx]Měnové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grafy_eng.xlsx]Měnové podmínky 1'!$F$30:$F$101</c:f>
              <c:numCache>
                <c:formatCode>0.00</c:formatCode>
                <c:ptCount val="72"/>
                <c:pt idx="0">
                  <c:v>0.23</c:v>
                </c:pt>
                <c:pt idx="1">
                  <c:v>0.28000000000000003</c:v>
                </c:pt>
                <c:pt idx="2">
                  <c:v>0.26</c:v>
                </c:pt>
                <c:pt idx="3">
                  <c:v>0.23</c:v>
                </c:pt>
                <c:pt idx="4">
                  <c:v>0.21</c:v>
                </c:pt>
                <c:pt idx="5">
                  <c:v>0.24</c:v>
                </c:pt>
                <c:pt idx="6">
                  <c:v>0.23</c:v>
                </c:pt>
                <c:pt idx="7">
                  <c:v>0.18</c:v>
                </c:pt>
                <c:pt idx="8">
                  <c:v>0.14000000000000001</c:v>
                </c:pt>
                <c:pt idx="9">
                  <c:v>0.1</c:v>
                </c:pt>
                <c:pt idx="10">
                  <c:v>0.12</c:v>
                </c:pt>
                <c:pt idx="11">
                  <c:v>0.13</c:v>
                </c:pt>
                <c:pt idx="12">
                  <c:v>0.09</c:v>
                </c:pt>
                <c:pt idx="13">
                  <c:v>0.06</c:v>
                </c:pt>
                <c:pt idx="14">
                  <c:v>0.04</c:v>
                </c:pt>
                <c:pt idx="15">
                  <c:v>-0.03</c:v>
                </c:pt>
                <c:pt idx="16">
                  <c:v>0.04</c:v>
                </c:pt>
                <c:pt idx="17">
                  <c:v>0.11</c:v>
                </c:pt>
                <c:pt idx="18">
                  <c:v>0.02</c:v>
                </c:pt>
                <c:pt idx="19">
                  <c:v>-7.0000000000000007E-2</c:v>
                </c:pt>
                <c:pt idx="20">
                  <c:v>-0.3</c:v>
                </c:pt>
                <c:pt idx="21">
                  <c:v>-0.28000000000000003</c:v>
                </c:pt>
                <c:pt idx="22">
                  <c:v>-0.33</c:v>
                </c:pt>
                <c:pt idx="23">
                  <c:v>-0.38</c:v>
                </c:pt>
                <c:pt idx="24" formatCode="General">
                  <c:v>-0.21</c:v>
                </c:pt>
                <c:pt idx="25" formatCode="General">
                  <c:v>-0.18</c:v>
                </c:pt>
                <c:pt idx="26" formatCode="General">
                  <c:v>-0.17</c:v>
                </c:pt>
                <c:pt idx="27" formatCode="General">
                  <c:v>-0.08</c:v>
                </c:pt>
                <c:pt idx="28" formatCode="General">
                  <c:v>-0.04</c:v>
                </c:pt>
                <c:pt idx="29" formatCode="General">
                  <c:v>-0.05</c:v>
                </c:pt>
                <c:pt idx="30" formatCode="General">
                  <c:v>-0.13</c:v>
                </c:pt>
                <c:pt idx="31" formatCode="General">
                  <c:v>-0.22</c:v>
                </c:pt>
                <c:pt idx="32" formatCode="General">
                  <c:v>-0.5</c:v>
                </c:pt>
                <c:pt idx="33" formatCode="General">
                  <c:v>-0.74</c:v>
                </c:pt>
                <c:pt idx="34" formatCode="General">
                  <c:v>-0.73</c:v>
                </c:pt>
                <c:pt idx="35" formatCode="General">
                  <c:v>-0.81</c:v>
                </c:pt>
                <c:pt idx="36" formatCode="General">
                  <c:v>-0.88</c:v>
                </c:pt>
                <c:pt idx="37" formatCode="General">
                  <c:v>-0.53</c:v>
                </c:pt>
                <c:pt idx="38" formatCode="General">
                  <c:v>-0.44</c:v>
                </c:pt>
                <c:pt idx="39" formatCode="General">
                  <c:v>-0.23</c:v>
                </c:pt>
                <c:pt idx="40" formatCode="General">
                  <c:v>-0.24</c:v>
                </c:pt>
                <c:pt idx="41" formatCode="General">
                  <c:v>-0.25</c:v>
                </c:pt>
                <c:pt idx="42" formatCode="General">
                  <c:v>-0.28999999999999998</c:v>
                </c:pt>
                <c:pt idx="43" formatCode="General">
                  <c:v>-0.33</c:v>
                </c:pt>
                <c:pt idx="44" formatCode="General">
                  <c:v>-0.28999999999999998</c:v>
                </c:pt>
                <c:pt idx="45" formatCode="General">
                  <c:v>0.12</c:v>
                </c:pt>
                <c:pt idx="46" formatCode="General">
                  <c:v>0.31</c:v>
                </c:pt>
                <c:pt idx="47" formatCode="General">
                  <c:v>0.19</c:v>
                </c:pt>
                <c:pt idx="48" formatCode="General">
                  <c:v>0.46</c:v>
                </c:pt>
                <c:pt idx="49" formatCode="General">
                  <c:v>0.55000000000000004</c:v>
                </c:pt>
                <c:pt idx="50" formatCode="General">
                  <c:v>0.62</c:v>
                </c:pt>
                <c:pt idx="51" formatCode="General">
                  <c:v>0.6</c:v>
                </c:pt>
                <c:pt idx="52" formatCode="General">
                  <c:v>0.7</c:v>
                </c:pt>
                <c:pt idx="53" formatCode="General">
                  <c:v>0.89</c:v>
                </c:pt>
                <c:pt idx="54" formatCode="General">
                  <c:v>1.0900000000000001</c:v>
                </c:pt>
                <c:pt idx="55" formatCode="General">
                  <c:v>1.26</c:v>
                </c:pt>
                <c:pt idx="56" formatCode="General">
                  <c:v>1.34</c:v>
                </c:pt>
                <c:pt idx="57" formatCode="General">
                  <c:v>1.44</c:v>
                </c:pt>
                <c:pt idx="58" formatCode="General">
                  <c:v>1.49</c:v>
                </c:pt>
                <c:pt idx="59" formatCode="General">
                  <c:v>1.52</c:v>
                </c:pt>
                <c:pt idx="60" formatCode="General">
                  <c:v>1.66</c:v>
                </c:pt>
                <c:pt idx="61" formatCode="General">
                  <c:v>1.74</c:v>
                </c:pt>
                <c:pt idx="62" formatCode="General">
                  <c:v>1.71</c:v>
                </c:pt>
                <c:pt idx="63" formatCode="General">
                  <c:v>1.63</c:v>
                </c:pt>
                <c:pt idx="64" formatCode="General">
                  <c:v>1.62</c:v>
                </c:pt>
                <c:pt idx="65" formatCode="General">
                  <c:v>1.52</c:v>
                </c:pt>
                <c:pt idx="66" formatCode="General">
                  <c:v>1.35</c:v>
                </c:pt>
                <c:pt idx="67" formatCode="General">
                  <c:v>0.85</c:v>
                </c:pt>
                <c:pt idx="68" formatCode="General">
                  <c:v>1.07</c:v>
                </c:pt>
                <c:pt idx="69" formatCode="General">
                  <c:v>1.17</c:v>
                </c:pt>
                <c:pt idx="70" formatCode="General">
                  <c:v>1.33</c:v>
                </c:pt>
                <c:pt idx="71" formatCode="General">
                  <c:v>1.36</c:v>
                </c:pt>
              </c:numCache>
            </c:numRef>
          </c:val>
          <c:smooth val="0"/>
          <c:extLst>
            <c:ext xmlns:c16="http://schemas.microsoft.com/office/drawing/2014/chart" uri="{C3380CC4-5D6E-409C-BE32-E72D297353CC}">
              <c16:uniqueId val="{00000001-F44D-4F94-AAFB-082D34675BAD}"/>
            </c:ext>
          </c:extLst>
        </c:ser>
        <c:ser>
          <c:idx val="1"/>
          <c:order val="2"/>
          <c:tx>
            <c:strRef>
              <c:f>'[Makroanalýza grafy_eng.xlsx]Měnové podmínky 1'!$D$5</c:f>
              <c:strCache>
                <c:ptCount val="1"/>
                <c:pt idx="0">
                  <c:v>PRIBOR (3M)</c:v>
                </c:pt>
              </c:strCache>
            </c:strRef>
          </c:tx>
          <c:spPr>
            <a:ln w="19050">
              <a:solidFill>
                <a:srgbClr val="0071BC"/>
              </a:solidFill>
            </a:ln>
          </c:spPr>
          <c:marker>
            <c:symbol val="none"/>
          </c:marker>
          <c:cat>
            <c:multiLvlStrRef>
              <c:f>'[Makroanalýza grafy_eng.xlsx]Měnové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grafy_eng.xlsx]Měnové podmínky 1'!$D$30:$D$101</c:f>
              <c:numCache>
                <c:formatCode>0.00</c:formatCode>
                <c:ptCount val="72"/>
                <c:pt idx="0">
                  <c:v>0.37</c:v>
                </c:pt>
                <c:pt idx="1">
                  <c:v>0.37</c:v>
                </c:pt>
                <c:pt idx="2">
                  <c:v>0.37</c:v>
                </c:pt>
                <c:pt idx="3">
                  <c:v>0.37</c:v>
                </c:pt>
                <c:pt idx="4">
                  <c:v>0.37</c:v>
                </c:pt>
                <c:pt idx="5">
                  <c:v>0.35</c:v>
                </c:pt>
                <c:pt idx="6">
                  <c:v>0.35</c:v>
                </c:pt>
                <c:pt idx="7">
                  <c:v>0.35</c:v>
                </c:pt>
                <c:pt idx="8">
                  <c:v>0.35</c:v>
                </c:pt>
                <c:pt idx="9">
                  <c:v>0.35</c:v>
                </c:pt>
                <c:pt idx="10">
                  <c:v>0.34</c:v>
                </c:pt>
                <c:pt idx="11">
                  <c:v>0.34</c:v>
                </c:pt>
                <c:pt idx="12">
                  <c:v>0.33</c:v>
                </c:pt>
                <c:pt idx="13">
                  <c:v>0.33</c:v>
                </c:pt>
                <c:pt idx="14">
                  <c:v>0.32</c:v>
                </c:pt>
                <c:pt idx="15">
                  <c:v>0.31</c:v>
                </c:pt>
                <c:pt idx="16">
                  <c:v>0.31</c:v>
                </c:pt>
                <c:pt idx="17">
                  <c:v>0.31</c:v>
                </c:pt>
                <c:pt idx="18">
                  <c:v>0.31</c:v>
                </c:pt>
                <c:pt idx="19">
                  <c:v>0.31</c:v>
                </c:pt>
                <c:pt idx="20">
                  <c:v>0.3</c:v>
                </c:pt>
                <c:pt idx="21">
                  <c:v>0.28999999999999998</c:v>
                </c:pt>
                <c:pt idx="22">
                  <c:v>0.28999999999999998</c:v>
                </c:pt>
                <c:pt idx="23">
                  <c:v>0.28999999999999998</c:v>
                </c:pt>
                <c:pt idx="24">
                  <c:v>0.28999999999999998</c:v>
                </c:pt>
                <c:pt idx="25">
                  <c:v>0.28000000000000003</c:v>
                </c:pt>
                <c:pt idx="26">
                  <c:v>0.28999999999999998</c:v>
                </c:pt>
                <c:pt idx="27">
                  <c:v>0.28999999999999998</c:v>
                </c:pt>
                <c:pt idx="28">
                  <c:v>0.28999999999999998</c:v>
                </c:pt>
                <c:pt idx="29">
                  <c:v>0.28999999999999998</c:v>
                </c:pt>
                <c:pt idx="30">
                  <c:v>0.28999999999999998</c:v>
                </c:pt>
                <c:pt idx="31">
                  <c:v>0.28999999999999998</c:v>
                </c:pt>
                <c:pt idx="32">
                  <c:v>0.28999999999999998</c:v>
                </c:pt>
                <c:pt idx="33">
                  <c:v>0.28999999999999998</c:v>
                </c:pt>
                <c:pt idx="34">
                  <c:v>0.28999999999999998</c:v>
                </c:pt>
                <c:pt idx="35">
                  <c:v>0.28999999999999998</c:v>
                </c:pt>
                <c:pt idx="36" formatCode="General">
                  <c:v>0.28000000000000003</c:v>
                </c:pt>
                <c:pt idx="37" formatCode="General">
                  <c:v>0.28000000000000003</c:v>
                </c:pt>
                <c:pt idx="38" formatCode="General">
                  <c:v>0.28000000000000003</c:v>
                </c:pt>
                <c:pt idx="39" formatCode="General">
                  <c:v>0.28999999999999998</c:v>
                </c:pt>
                <c:pt idx="40" formatCode="General">
                  <c:v>0.3</c:v>
                </c:pt>
                <c:pt idx="41" formatCode="General">
                  <c:v>0.3</c:v>
                </c:pt>
                <c:pt idx="42" formatCode="General">
                  <c:v>0.3</c:v>
                </c:pt>
                <c:pt idx="43" formatCode="General">
                  <c:v>0.43</c:v>
                </c:pt>
                <c:pt idx="44" formatCode="General">
                  <c:v>0.46</c:v>
                </c:pt>
                <c:pt idx="45" formatCode="General">
                  <c:v>0.51</c:v>
                </c:pt>
                <c:pt idx="46" formatCode="General">
                  <c:v>0.71</c:v>
                </c:pt>
                <c:pt idx="47" formatCode="General">
                  <c:v>0.75</c:v>
                </c:pt>
                <c:pt idx="48" formatCode="General">
                  <c:v>0.77</c:v>
                </c:pt>
                <c:pt idx="49" formatCode="General">
                  <c:v>0.9</c:v>
                </c:pt>
                <c:pt idx="50" formatCode="General">
                  <c:v>0.9</c:v>
                </c:pt>
                <c:pt idx="51" formatCode="General">
                  <c:v>0.9</c:v>
                </c:pt>
                <c:pt idx="52" formatCode="General">
                  <c:v>0.9</c:v>
                </c:pt>
                <c:pt idx="53" formatCode="General">
                  <c:v>0.93</c:v>
                </c:pt>
                <c:pt idx="54" formatCode="General">
                  <c:v>1.18</c:v>
                </c:pt>
                <c:pt idx="55" formatCode="General">
                  <c:v>1.45</c:v>
                </c:pt>
                <c:pt idx="56" formatCode="General">
                  <c:v>1.54</c:v>
                </c:pt>
                <c:pt idx="57" formatCode="General">
                  <c:v>1.76</c:v>
                </c:pt>
                <c:pt idx="58" formatCode="General">
                  <c:v>1.99</c:v>
                </c:pt>
                <c:pt idx="59" formatCode="General">
                  <c:v>2.0099999999999998</c:v>
                </c:pt>
                <c:pt idx="60" formatCode="General">
                  <c:v>2.0099999999999998</c:v>
                </c:pt>
                <c:pt idx="61" formatCode="General">
                  <c:v>2.0099999999999998</c:v>
                </c:pt>
                <c:pt idx="62" formatCode="General">
                  <c:v>2.0299999999999998</c:v>
                </c:pt>
                <c:pt idx="63" formatCode="General">
                  <c:v>2.02</c:v>
                </c:pt>
                <c:pt idx="64" formatCode="General">
                  <c:v>2.19</c:v>
                </c:pt>
                <c:pt idx="65" formatCode="General">
                  <c:v>2.17</c:v>
                </c:pt>
                <c:pt idx="66" formatCode="General">
                  <c:v>2.16</c:v>
                </c:pt>
                <c:pt idx="67" formatCode="General">
                  <c:v>2.14</c:v>
                </c:pt>
                <c:pt idx="68" formatCode="General">
                  <c:v>2.14</c:v>
                </c:pt>
                <c:pt idx="69" formatCode="General">
                  <c:v>2.17</c:v>
                </c:pt>
                <c:pt idx="70" formatCode="General">
                  <c:v>2.1800000000000002</c:v>
                </c:pt>
                <c:pt idx="71" formatCode="General">
                  <c:v>2.1800000000000002</c:v>
                </c:pt>
              </c:numCache>
            </c:numRef>
          </c:val>
          <c:smooth val="0"/>
          <c:extLst>
            <c:ext xmlns:c16="http://schemas.microsoft.com/office/drawing/2014/chart" uri="{C3380CC4-5D6E-409C-BE32-E72D297353CC}">
              <c16:uniqueId val="{00000002-F44D-4F94-AAFB-082D34675BAD}"/>
            </c:ext>
          </c:extLst>
        </c:ser>
        <c:ser>
          <c:idx val="4"/>
          <c:order val="3"/>
          <c:tx>
            <c:strRef>
              <c:f>'[Makroanalýza grafy_eng.xlsx]Měnové podmínky 1'!$G$5</c:f>
              <c:strCache>
                <c:ptCount val="1"/>
                <c:pt idx="0">
                  <c:v>Average yield of government bonds (5Y)</c:v>
                </c:pt>
              </c:strCache>
            </c:strRef>
          </c:tx>
          <c:spPr>
            <a:ln w="19050">
              <a:solidFill>
                <a:srgbClr val="F8A124"/>
              </a:solidFill>
            </a:ln>
          </c:spPr>
          <c:marker>
            <c:symbol val="none"/>
          </c:marker>
          <c:cat>
            <c:multiLvlStrRef>
              <c:f>'[Makroanalýza grafy_eng.xlsx]Měnové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grafy_eng.xlsx]Měnové podmínky 1'!$G$30:$G$101</c:f>
              <c:numCache>
                <c:formatCode>0.00</c:formatCode>
                <c:ptCount val="72"/>
                <c:pt idx="0">
                  <c:v>1.0900000000000001</c:v>
                </c:pt>
                <c:pt idx="1">
                  <c:v>1.2</c:v>
                </c:pt>
                <c:pt idx="2">
                  <c:v>1.1399999999999999</c:v>
                </c:pt>
                <c:pt idx="3">
                  <c:v>0.99</c:v>
                </c:pt>
                <c:pt idx="4">
                  <c:v>0.8</c:v>
                </c:pt>
                <c:pt idx="5">
                  <c:v>0.68</c:v>
                </c:pt>
                <c:pt idx="6">
                  <c:v>0.65</c:v>
                </c:pt>
                <c:pt idx="7">
                  <c:v>0.62</c:v>
                </c:pt>
                <c:pt idx="8">
                  <c:v>0.51</c:v>
                </c:pt>
                <c:pt idx="9">
                  <c:v>0.37</c:v>
                </c:pt>
                <c:pt idx="10">
                  <c:v>0.24</c:v>
                </c:pt>
                <c:pt idx="11">
                  <c:v>0.22</c:v>
                </c:pt>
                <c:pt idx="12">
                  <c:v>0.13</c:v>
                </c:pt>
                <c:pt idx="13">
                  <c:v>0.17</c:v>
                </c:pt>
                <c:pt idx="14">
                  <c:v>0.14000000000000001</c:v>
                </c:pt>
                <c:pt idx="15">
                  <c:v>0.05</c:v>
                </c:pt>
                <c:pt idx="16">
                  <c:v>0.22</c:v>
                </c:pt>
                <c:pt idx="17">
                  <c:v>0.43</c:v>
                </c:pt>
                <c:pt idx="18">
                  <c:v>0.35</c:v>
                </c:pt>
                <c:pt idx="19">
                  <c:v>0.2</c:v>
                </c:pt>
                <c:pt idx="20">
                  <c:v>0.06</c:v>
                </c:pt>
                <c:pt idx="21">
                  <c:v>-0.05</c:v>
                </c:pt>
                <c:pt idx="22">
                  <c:v>-0.05</c:v>
                </c:pt>
                <c:pt idx="23">
                  <c:v>-0.11</c:v>
                </c:pt>
                <c:pt idx="24" formatCode="General">
                  <c:v>0.04</c:v>
                </c:pt>
                <c:pt idx="25" formatCode="General">
                  <c:v>-0.08</c:v>
                </c:pt>
                <c:pt idx="26" formatCode="General">
                  <c:v>-0.1</c:v>
                </c:pt>
                <c:pt idx="27" formatCode="General">
                  <c:v>0.04</c:v>
                </c:pt>
                <c:pt idx="28" formatCode="General">
                  <c:v>7.0000000000000007E-2</c:v>
                </c:pt>
                <c:pt idx="29" formatCode="General">
                  <c:v>0.05</c:v>
                </c:pt>
                <c:pt idx="30" formatCode="General">
                  <c:v>-0.02</c:v>
                </c:pt>
                <c:pt idx="31" formatCode="General">
                  <c:v>-0.09</c:v>
                </c:pt>
                <c:pt idx="32" formatCode="General">
                  <c:v>-0.19</c:v>
                </c:pt>
                <c:pt idx="33" formatCode="General">
                  <c:v>-0.17</c:v>
                </c:pt>
                <c:pt idx="34" formatCode="General">
                  <c:v>-0.17</c:v>
                </c:pt>
                <c:pt idx="35" formatCode="General">
                  <c:v>-0.21</c:v>
                </c:pt>
                <c:pt idx="36" formatCode="General">
                  <c:v>-0.22</c:v>
                </c:pt>
                <c:pt idx="37" formatCode="General">
                  <c:v>0.09</c:v>
                </c:pt>
                <c:pt idx="38" formatCode="General">
                  <c:v>0.1</c:v>
                </c:pt>
                <c:pt idx="39" formatCode="General">
                  <c:v>0.16</c:v>
                </c:pt>
                <c:pt idx="40" formatCode="General">
                  <c:v>0.04</c:v>
                </c:pt>
                <c:pt idx="41" formatCode="General">
                  <c:v>-0.03</c:v>
                </c:pt>
                <c:pt idx="42" formatCode="General">
                  <c:v>0.14000000000000001</c:v>
                </c:pt>
                <c:pt idx="43" formatCode="General">
                  <c:v>0.09</c:v>
                </c:pt>
                <c:pt idx="44" formatCode="General">
                  <c:v>0.1</c:v>
                </c:pt>
                <c:pt idx="45" formatCode="General">
                  <c:v>0.63</c:v>
                </c:pt>
                <c:pt idx="46" formatCode="General">
                  <c:v>0.87</c:v>
                </c:pt>
                <c:pt idx="47" formatCode="General">
                  <c:v>0.68</c:v>
                </c:pt>
                <c:pt idx="48" formatCode="General">
                  <c:v>0.99</c:v>
                </c:pt>
                <c:pt idx="49" formatCode="General">
                  <c:v>1.07</c:v>
                </c:pt>
                <c:pt idx="50" formatCode="General">
                  <c:v>1.0900000000000001</c:v>
                </c:pt>
                <c:pt idx="51" formatCode="General">
                  <c:v>1.05</c:v>
                </c:pt>
                <c:pt idx="52" formatCode="General">
                  <c:v>1.21</c:v>
                </c:pt>
                <c:pt idx="53" formatCode="General">
                  <c:v>1.41</c:v>
                </c:pt>
                <c:pt idx="54" formatCode="General">
                  <c:v>1.44</c:v>
                </c:pt>
                <c:pt idx="55" formatCode="General">
                  <c:v>1.55</c:v>
                </c:pt>
                <c:pt idx="56" formatCode="General">
                  <c:v>1.7</c:v>
                </c:pt>
                <c:pt idx="57" formatCode="General">
                  <c:v>1.81</c:v>
                </c:pt>
                <c:pt idx="58" formatCode="General">
                  <c:v>1.79</c:v>
                </c:pt>
                <c:pt idx="59" formatCode="General">
                  <c:v>1.71</c:v>
                </c:pt>
                <c:pt idx="60" formatCode="General">
                  <c:v>1.6</c:v>
                </c:pt>
                <c:pt idx="61" formatCode="General">
                  <c:v>1.61</c:v>
                </c:pt>
                <c:pt idx="62" formatCode="General">
                  <c:v>1.7</c:v>
                </c:pt>
                <c:pt idx="63" formatCode="General">
                  <c:v>1.63</c:v>
                </c:pt>
                <c:pt idx="64" formatCode="General">
                  <c:v>1.57</c:v>
                </c:pt>
                <c:pt idx="65" formatCode="General">
                  <c:v>1.43</c:v>
                </c:pt>
                <c:pt idx="66" formatCode="General">
                  <c:v>1.31</c:v>
                </c:pt>
                <c:pt idx="67" formatCode="General">
                  <c:v>0.89</c:v>
                </c:pt>
                <c:pt idx="68" formatCode="General">
                  <c:v>1.1299999999999999</c:v>
                </c:pt>
                <c:pt idx="69" formatCode="General">
                  <c:v>1.23</c:v>
                </c:pt>
                <c:pt idx="70" formatCode="General">
                  <c:v>1.32</c:v>
                </c:pt>
                <c:pt idx="71" formatCode="General">
                  <c:v>1.31</c:v>
                </c:pt>
              </c:numCache>
            </c:numRef>
          </c:val>
          <c:smooth val="0"/>
          <c:extLst>
            <c:ext xmlns:c16="http://schemas.microsoft.com/office/drawing/2014/chart" uri="{C3380CC4-5D6E-409C-BE32-E72D297353CC}">
              <c16:uniqueId val="{00000003-F44D-4F94-AAFB-082D34675BAD}"/>
            </c:ext>
          </c:extLst>
        </c:ser>
        <c:ser>
          <c:idx val="2"/>
          <c:order val="4"/>
          <c:tx>
            <c:strRef>
              <c:f>'[Makroanalýza grafy_eng.xlsx]Měnové podmínky 1'!$E$5</c:f>
              <c:strCache>
                <c:ptCount val="1"/>
                <c:pt idx="0">
                  <c:v>PRIBOR (1Y)</c:v>
                </c:pt>
              </c:strCache>
            </c:strRef>
          </c:tx>
          <c:spPr>
            <a:ln w="19050">
              <a:solidFill>
                <a:srgbClr val="BD1B21"/>
              </a:solidFill>
            </a:ln>
          </c:spPr>
          <c:marker>
            <c:symbol val="none"/>
          </c:marker>
          <c:cat>
            <c:multiLvlStrRef>
              <c:f>'[Makroanalýza grafy_eng.xlsx]Měnové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grafy_eng.xlsx]Měnové podmínky 1'!$E$30:$E$101</c:f>
              <c:numCache>
                <c:formatCode>0.00</c:formatCode>
                <c:ptCount val="72"/>
                <c:pt idx="0">
                  <c:v>0.57999999999999996</c:v>
                </c:pt>
                <c:pt idx="1">
                  <c:v>0.55000000000000004</c:v>
                </c:pt>
                <c:pt idx="2">
                  <c:v>0.55000000000000004</c:v>
                </c:pt>
                <c:pt idx="3">
                  <c:v>0.55000000000000004</c:v>
                </c:pt>
                <c:pt idx="4">
                  <c:v>0.54</c:v>
                </c:pt>
                <c:pt idx="5">
                  <c:v>0.53</c:v>
                </c:pt>
                <c:pt idx="6">
                  <c:v>0.52</c:v>
                </c:pt>
                <c:pt idx="7">
                  <c:v>0.52</c:v>
                </c:pt>
                <c:pt idx="8">
                  <c:v>0.52</c:v>
                </c:pt>
                <c:pt idx="9">
                  <c:v>0.52</c:v>
                </c:pt>
                <c:pt idx="10">
                  <c:v>0.51</c:v>
                </c:pt>
                <c:pt idx="11">
                  <c:v>0.51</c:v>
                </c:pt>
                <c:pt idx="12">
                  <c:v>0.51</c:v>
                </c:pt>
                <c:pt idx="13">
                  <c:v>0.51</c:v>
                </c:pt>
                <c:pt idx="14">
                  <c:v>0.49</c:v>
                </c:pt>
                <c:pt idx="15">
                  <c:v>0.48</c:v>
                </c:pt>
                <c:pt idx="16">
                  <c:v>0.48</c:v>
                </c:pt>
                <c:pt idx="17">
                  <c:v>0.48</c:v>
                </c:pt>
                <c:pt idx="18">
                  <c:v>0.48</c:v>
                </c:pt>
                <c:pt idx="19">
                  <c:v>0.48</c:v>
                </c:pt>
                <c:pt idx="20">
                  <c:v>0.47</c:v>
                </c:pt>
                <c:pt idx="21">
                  <c:v>0.46</c:v>
                </c:pt>
                <c:pt idx="22">
                  <c:v>0.46</c:v>
                </c:pt>
                <c:pt idx="23">
                  <c:v>0.46</c:v>
                </c:pt>
                <c:pt idx="24">
                  <c:v>0.45</c:v>
                </c:pt>
                <c:pt idx="25">
                  <c:v>0.45</c:v>
                </c:pt>
                <c:pt idx="26">
                  <c:v>0.45</c:v>
                </c:pt>
                <c:pt idx="27">
                  <c:v>0.45</c:v>
                </c:pt>
                <c:pt idx="28">
                  <c:v>0.45</c:v>
                </c:pt>
                <c:pt idx="29">
                  <c:v>0.45</c:v>
                </c:pt>
                <c:pt idx="30">
                  <c:v>0.45</c:v>
                </c:pt>
                <c:pt idx="31">
                  <c:v>0.45</c:v>
                </c:pt>
                <c:pt idx="32">
                  <c:v>0.45</c:v>
                </c:pt>
                <c:pt idx="33">
                  <c:v>0.45</c:v>
                </c:pt>
                <c:pt idx="34">
                  <c:v>0.45</c:v>
                </c:pt>
                <c:pt idx="35">
                  <c:v>0.45</c:v>
                </c:pt>
                <c:pt idx="36" formatCode="General">
                  <c:v>0.44</c:v>
                </c:pt>
                <c:pt idx="37" formatCode="General">
                  <c:v>0.44</c:v>
                </c:pt>
                <c:pt idx="38" formatCode="General">
                  <c:v>0.44</c:v>
                </c:pt>
                <c:pt idx="39" formatCode="General">
                  <c:v>0.45</c:v>
                </c:pt>
                <c:pt idx="40" formatCode="General">
                  <c:v>0.46</c:v>
                </c:pt>
                <c:pt idx="41" formatCode="General">
                  <c:v>0.46</c:v>
                </c:pt>
                <c:pt idx="42" formatCode="General">
                  <c:v>0.47</c:v>
                </c:pt>
                <c:pt idx="43" formatCode="General">
                  <c:v>0.6</c:v>
                </c:pt>
                <c:pt idx="44" formatCode="General">
                  <c:v>0.64</c:v>
                </c:pt>
                <c:pt idx="45" formatCode="General">
                  <c:v>0.69</c:v>
                </c:pt>
                <c:pt idx="46" formatCode="General">
                  <c:v>0.91</c:v>
                </c:pt>
                <c:pt idx="47" formatCode="General">
                  <c:v>0.96</c:v>
                </c:pt>
                <c:pt idx="48" formatCode="General">
                  <c:v>0.98</c:v>
                </c:pt>
                <c:pt idx="49" formatCode="General">
                  <c:v>1.1100000000000001</c:v>
                </c:pt>
                <c:pt idx="50" formatCode="General">
                  <c:v>1.1200000000000001</c:v>
                </c:pt>
                <c:pt idx="51" formatCode="General">
                  <c:v>1.1200000000000001</c:v>
                </c:pt>
                <c:pt idx="52" formatCode="General">
                  <c:v>1.1200000000000001</c:v>
                </c:pt>
                <c:pt idx="53" formatCode="General">
                  <c:v>1.1499999999999999</c:v>
                </c:pt>
                <c:pt idx="54" formatCode="General">
                  <c:v>1.39</c:v>
                </c:pt>
                <c:pt idx="55" formatCode="General">
                  <c:v>1.67</c:v>
                </c:pt>
                <c:pt idx="56" formatCode="General">
                  <c:v>1.79</c:v>
                </c:pt>
                <c:pt idx="57" formatCode="General">
                  <c:v>1.95</c:v>
                </c:pt>
                <c:pt idx="58" formatCode="General">
                  <c:v>2.1800000000000002</c:v>
                </c:pt>
                <c:pt idx="59" formatCode="General">
                  <c:v>2.21</c:v>
                </c:pt>
                <c:pt idx="60" formatCode="General">
                  <c:v>2.21</c:v>
                </c:pt>
                <c:pt idx="61" formatCode="General">
                  <c:v>2.2000000000000002</c:v>
                </c:pt>
                <c:pt idx="62" formatCode="General">
                  <c:v>2.2000000000000002</c:v>
                </c:pt>
                <c:pt idx="63" formatCode="General">
                  <c:v>2.21</c:v>
                </c:pt>
                <c:pt idx="64" formatCode="General">
                  <c:v>2.3199999999999998</c:v>
                </c:pt>
                <c:pt idx="65" formatCode="General">
                  <c:v>2.29</c:v>
                </c:pt>
                <c:pt idx="66" formatCode="General">
                  <c:v>2.2799999999999998</c:v>
                </c:pt>
                <c:pt idx="67" formatCode="General">
                  <c:v>2.2200000000000002</c:v>
                </c:pt>
                <c:pt idx="68" formatCode="General">
                  <c:v>2.2000000000000002</c:v>
                </c:pt>
                <c:pt idx="69" formatCode="General">
                  <c:v>2.2799999999999998</c:v>
                </c:pt>
                <c:pt idx="70" formatCode="General">
                  <c:v>2.2799999999999998</c:v>
                </c:pt>
                <c:pt idx="71" formatCode="General">
                  <c:v>2.27</c:v>
                </c:pt>
              </c:numCache>
            </c:numRef>
          </c:val>
          <c:smooth val="0"/>
          <c:extLst>
            <c:ext xmlns:c16="http://schemas.microsoft.com/office/drawing/2014/chart" uri="{C3380CC4-5D6E-409C-BE32-E72D297353CC}">
              <c16:uniqueId val="{00000004-F44D-4F94-AAFB-082D34675BAD}"/>
            </c:ext>
          </c:extLst>
        </c:ser>
        <c:ser>
          <c:idx val="5"/>
          <c:order val="5"/>
          <c:tx>
            <c:strRef>
              <c:f>'[Makroanalýza grafy_eng.xlsx]Měnové podmínky 1'!$H$5</c:f>
              <c:strCache>
                <c:ptCount val="1"/>
                <c:pt idx="0">
                  <c:v>Average yield of government bonds (10Y)</c:v>
                </c:pt>
              </c:strCache>
            </c:strRef>
          </c:tx>
          <c:spPr>
            <a:ln w="19050">
              <a:solidFill>
                <a:srgbClr val="48AEE7"/>
              </a:solidFill>
            </a:ln>
          </c:spPr>
          <c:marker>
            <c:symbol val="none"/>
          </c:marker>
          <c:cat>
            <c:multiLvlStrRef>
              <c:f>'[Makroanalýza grafy_eng.xlsx]Měnové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grafy_eng.xlsx]Měnové podmínky 1'!$H$30:$H$101</c:f>
              <c:numCache>
                <c:formatCode>0.00</c:formatCode>
                <c:ptCount val="72"/>
                <c:pt idx="0">
                  <c:v>2.4300000000000002</c:v>
                </c:pt>
                <c:pt idx="1">
                  <c:v>2.2799999999999998</c:v>
                </c:pt>
                <c:pt idx="2">
                  <c:v>2.2000000000000002</c:v>
                </c:pt>
                <c:pt idx="3">
                  <c:v>2</c:v>
                </c:pt>
                <c:pt idx="4">
                  <c:v>1.73</c:v>
                </c:pt>
                <c:pt idx="5">
                  <c:v>1.55</c:v>
                </c:pt>
                <c:pt idx="6">
                  <c:v>1.49</c:v>
                </c:pt>
                <c:pt idx="7">
                  <c:v>1.38</c:v>
                </c:pt>
                <c:pt idx="8">
                  <c:v>1.21</c:v>
                </c:pt>
                <c:pt idx="9">
                  <c:v>1.1000000000000001</c:v>
                </c:pt>
                <c:pt idx="10">
                  <c:v>0.87</c:v>
                </c:pt>
                <c:pt idx="11">
                  <c:v>0.67</c:v>
                </c:pt>
                <c:pt idx="12">
                  <c:v>0.35</c:v>
                </c:pt>
                <c:pt idx="13">
                  <c:v>0.4</c:v>
                </c:pt>
                <c:pt idx="14">
                  <c:v>0.35</c:v>
                </c:pt>
                <c:pt idx="15">
                  <c:v>0.26</c:v>
                </c:pt>
                <c:pt idx="16">
                  <c:v>0.6</c:v>
                </c:pt>
                <c:pt idx="17">
                  <c:v>1.01</c:v>
                </c:pt>
                <c:pt idx="18">
                  <c:v>0.97</c:v>
                </c:pt>
                <c:pt idx="19">
                  <c:v>0.74</c:v>
                </c:pt>
                <c:pt idx="20">
                  <c:v>0.68</c:v>
                </c:pt>
                <c:pt idx="21">
                  <c:v>0.56000000000000005</c:v>
                </c:pt>
                <c:pt idx="22">
                  <c:v>0.49</c:v>
                </c:pt>
                <c:pt idx="23">
                  <c:v>0.49</c:v>
                </c:pt>
                <c:pt idx="24" formatCode="General">
                  <c:v>0.62</c:v>
                </c:pt>
                <c:pt idx="25" formatCode="General">
                  <c:v>0.46</c:v>
                </c:pt>
                <c:pt idx="26" formatCode="General">
                  <c:v>0.35</c:v>
                </c:pt>
                <c:pt idx="27" formatCode="General">
                  <c:v>0.43</c:v>
                </c:pt>
                <c:pt idx="28" formatCode="General">
                  <c:v>0.46</c:v>
                </c:pt>
                <c:pt idx="29" formatCode="General">
                  <c:v>0.45</c:v>
                </c:pt>
                <c:pt idx="30" formatCode="General">
                  <c:v>0.37</c:v>
                </c:pt>
                <c:pt idx="31" formatCode="General">
                  <c:v>0.28999999999999998</c:v>
                </c:pt>
                <c:pt idx="32" formatCode="General">
                  <c:v>0.25</c:v>
                </c:pt>
                <c:pt idx="33" formatCode="General">
                  <c:v>0.37</c:v>
                </c:pt>
                <c:pt idx="34" formatCode="General">
                  <c:v>0.55000000000000004</c:v>
                </c:pt>
                <c:pt idx="35" formatCode="General">
                  <c:v>0.53</c:v>
                </c:pt>
                <c:pt idx="36" formatCode="General">
                  <c:v>0.47</c:v>
                </c:pt>
                <c:pt idx="37" formatCode="General">
                  <c:v>0.63</c:v>
                </c:pt>
                <c:pt idx="38" formatCode="General">
                  <c:v>0.87</c:v>
                </c:pt>
                <c:pt idx="39" formatCode="General">
                  <c:v>0.96</c:v>
                </c:pt>
                <c:pt idx="40" formatCode="General">
                  <c:v>0.74</c:v>
                </c:pt>
                <c:pt idx="41" formatCode="General">
                  <c:v>0.77</c:v>
                </c:pt>
                <c:pt idx="42" formatCode="General">
                  <c:v>0.9</c:v>
                </c:pt>
                <c:pt idx="43" formatCode="General">
                  <c:v>0.83</c:v>
                </c:pt>
                <c:pt idx="44" formatCode="General">
                  <c:v>0.97</c:v>
                </c:pt>
                <c:pt idx="45" formatCode="General">
                  <c:v>1.45</c:v>
                </c:pt>
                <c:pt idx="46" formatCode="General">
                  <c:v>1.68</c:v>
                </c:pt>
                <c:pt idx="47" formatCode="General">
                  <c:v>1.5</c:v>
                </c:pt>
                <c:pt idx="48" formatCode="General">
                  <c:v>1.77</c:v>
                </c:pt>
                <c:pt idx="49" formatCode="General">
                  <c:v>1.82</c:v>
                </c:pt>
                <c:pt idx="50" formatCode="General">
                  <c:v>1.81</c:v>
                </c:pt>
                <c:pt idx="51" formatCode="General">
                  <c:v>1.74</c:v>
                </c:pt>
                <c:pt idx="52" formatCode="General">
                  <c:v>1.89</c:v>
                </c:pt>
                <c:pt idx="53" formatCode="General">
                  <c:v>2.14</c:v>
                </c:pt>
                <c:pt idx="54" formatCode="General">
                  <c:v>2.11</c:v>
                </c:pt>
                <c:pt idx="55" formatCode="General">
                  <c:v>2.14</c:v>
                </c:pt>
                <c:pt idx="56" formatCode="General">
                  <c:v>2.14</c:v>
                </c:pt>
                <c:pt idx="57" formatCode="General">
                  <c:v>2.14</c:v>
                </c:pt>
                <c:pt idx="58" formatCode="General">
                  <c:v>2.0699999999999998</c:v>
                </c:pt>
                <c:pt idx="59" formatCode="General">
                  <c:v>2.0099999999999998</c:v>
                </c:pt>
                <c:pt idx="60" formatCode="General">
                  <c:v>1.85</c:v>
                </c:pt>
                <c:pt idx="61" formatCode="General">
                  <c:v>1.76</c:v>
                </c:pt>
                <c:pt idx="62" formatCode="General">
                  <c:v>1.82</c:v>
                </c:pt>
                <c:pt idx="63" formatCode="General">
                  <c:v>1.82</c:v>
                </c:pt>
                <c:pt idx="64" formatCode="General">
                  <c:v>1.86</c:v>
                </c:pt>
                <c:pt idx="65" formatCode="General">
                  <c:v>1.58</c:v>
                </c:pt>
                <c:pt idx="66" formatCode="General">
                  <c:v>1.36</c:v>
                </c:pt>
                <c:pt idx="67" formatCode="General">
                  <c:v>0.99</c:v>
                </c:pt>
                <c:pt idx="68" formatCode="General">
                  <c:v>1.24</c:v>
                </c:pt>
                <c:pt idx="69" formatCode="General">
                  <c:v>1.32</c:v>
                </c:pt>
                <c:pt idx="70" formatCode="General">
                  <c:v>1.47</c:v>
                </c:pt>
                <c:pt idx="71" formatCode="General">
                  <c:v>1.51</c:v>
                </c:pt>
              </c:numCache>
            </c:numRef>
          </c:val>
          <c:smooth val="0"/>
          <c:extLst>
            <c:ext xmlns:c16="http://schemas.microsoft.com/office/drawing/2014/chart" uri="{C3380CC4-5D6E-409C-BE32-E72D297353CC}">
              <c16:uniqueId val="{00000005-F44D-4F94-AAFB-082D34675BAD}"/>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35993017189728E-2"/>
          <c:y val="1.7107238390107405E-2"/>
          <c:w val="0.84623987743766005"/>
          <c:h val="0.82188956339158548"/>
        </c:manualLayout>
      </c:layout>
      <c:barChart>
        <c:barDir val="col"/>
        <c:grouping val="clustered"/>
        <c:varyColors val="0"/>
        <c:ser>
          <c:idx val="2"/>
          <c:order val="4"/>
          <c:tx>
            <c:strRef>
              <c:f>'Státní rozpočet-příjmy'!$A$40</c:f>
              <c:strCache>
                <c:ptCount val="1"/>
                <c:pt idx="0">
                  <c:v>State budget balance (right axis)</c:v>
                </c:pt>
              </c:strCache>
            </c:strRef>
          </c:tx>
          <c:spPr>
            <a:solidFill>
              <a:sysClr val="window" lastClr="FFFFFF">
                <a:lumMod val="75000"/>
              </a:sysClr>
            </a:solidFill>
          </c:spPr>
          <c:invertIfNegative val="0"/>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rozpočet-příjmy'!$B$40:$P$40</c:f>
              <c:numCache>
                <c:formatCode>#\ ##0.0</c:formatCode>
                <c:ptCount val="15"/>
                <c:pt idx="0">
                  <c:v>-56.36</c:v>
                </c:pt>
                <c:pt idx="1">
                  <c:v>-97.3</c:v>
                </c:pt>
                <c:pt idx="2">
                  <c:v>-66.391999999999996</c:v>
                </c:pt>
                <c:pt idx="3">
                  <c:v>-20.003</c:v>
                </c:pt>
                <c:pt idx="4">
                  <c:v>-192.39400000000001</c:v>
                </c:pt>
                <c:pt idx="5">
                  <c:v>-156.416</c:v>
                </c:pt>
                <c:pt idx="6">
                  <c:v>-142.77099999999999</c:v>
                </c:pt>
                <c:pt idx="7">
                  <c:v>-101</c:v>
                </c:pt>
                <c:pt idx="8">
                  <c:v>-81.263999999999996</c:v>
                </c:pt>
                <c:pt idx="9">
                  <c:v>-77.78</c:v>
                </c:pt>
                <c:pt idx="10">
                  <c:v>-62.8</c:v>
                </c:pt>
                <c:pt idx="11">
                  <c:v>61.77</c:v>
                </c:pt>
                <c:pt idx="12">
                  <c:v>-6.15</c:v>
                </c:pt>
                <c:pt idx="13">
                  <c:v>2.94</c:v>
                </c:pt>
                <c:pt idx="14">
                  <c:v>-28.52</c:v>
                </c:pt>
              </c:numCache>
            </c:numRef>
          </c:val>
          <c:extLst>
            <c:ext xmlns:c16="http://schemas.microsoft.com/office/drawing/2014/chart" uri="{C3380CC4-5D6E-409C-BE32-E72D297353CC}">
              <c16:uniqueId val="{00000000-4159-44DD-8A81-F5239D382F57}"/>
            </c:ext>
          </c:extLst>
        </c:ser>
        <c:dLbls>
          <c:showLegendKey val="0"/>
          <c:showVal val="0"/>
          <c:showCatName val="0"/>
          <c:showSerName val="0"/>
          <c:showPercent val="0"/>
          <c:showBubbleSize val="0"/>
        </c:dLbls>
        <c:gapWidth val="43"/>
        <c:axId val="194477056"/>
        <c:axId val="194475520"/>
      </c:barChart>
      <c:lineChart>
        <c:grouping val="standard"/>
        <c:varyColors val="0"/>
        <c:ser>
          <c:idx val="0"/>
          <c:order val="0"/>
          <c:tx>
            <c:strRef>
              <c:f>'Státní rozpočet-příjmy'!$A$36</c:f>
              <c:strCache>
                <c:ptCount val="1"/>
                <c:pt idx="0">
                  <c:v>Value added tax (VAT)</c:v>
                </c:pt>
              </c:strCache>
            </c:strRef>
          </c:tx>
          <c:spPr>
            <a:ln w="19050">
              <a:solidFill>
                <a:srgbClr val="BD1B25"/>
              </a:solidFill>
            </a:ln>
          </c:spPr>
          <c:marker>
            <c:symbol val="none"/>
          </c:marker>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rozpočet-příjmy'!$B$36:$P$36</c:f>
              <c:numCache>
                <c:formatCode>0.0</c:formatCode>
                <c:ptCount val="15"/>
                <c:pt idx="0">
                  <c:v>13.155608643718097</c:v>
                </c:pt>
                <c:pt idx="1">
                  <c:v>4.4959454920589224</c:v>
                </c:pt>
                <c:pt idx="2">
                  <c:v>8.540729176232901</c:v>
                </c:pt>
                <c:pt idx="3">
                  <c:v>7.9575260174295579</c:v>
                </c:pt>
                <c:pt idx="4">
                  <c:v>-0.61914651828048761</c:v>
                </c:pt>
                <c:pt idx="5">
                  <c:v>6.2852411182524435</c:v>
                </c:pt>
                <c:pt idx="6">
                  <c:v>2.1665739194954341</c:v>
                </c:pt>
                <c:pt idx="7">
                  <c:v>1.0312647518065461</c:v>
                </c:pt>
                <c:pt idx="8">
                  <c:v>10.865111598317938</c:v>
                </c:pt>
                <c:pt idx="9">
                  <c:v>4.674836283472743</c:v>
                </c:pt>
                <c:pt idx="10">
                  <c:v>2.7750247770069336</c:v>
                </c:pt>
                <c:pt idx="11">
                  <c:v>5.3881388621022381</c:v>
                </c:pt>
                <c:pt idx="12">
                  <c:v>9.138739563079028</c:v>
                </c:pt>
                <c:pt idx="13">
                  <c:v>8.2844267449172122</c:v>
                </c:pt>
                <c:pt idx="14">
                  <c:v>4.4229373336559235</c:v>
                </c:pt>
              </c:numCache>
            </c:numRef>
          </c:val>
          <c:smooth val="0"/>
          <c:extLst>
            <c:ext xmlns:c16="http://schemas.microsoft.com/office/drawing/2014/chart" uri="{C3380CC4-5D6E-409C-BE32-E72D297353CC}">
              <c16:uniqueId val="{00000001-4159-44DD-8A81-F5239D382F57}"/>
            </c:ext>
          </c:extLst>
        </c:ser>
        <c:ser>
          <c:idx val="1"/>
          <c:order val="1"/>
          <c:tx>
            <c:strRef>
              <c:f>'Státní rozpočet-příjmy'!$A$37</c:f>
              <c:strCache>
                <c:ptCount val="1"/>
                <c:pt idx="0">
                  <c:v>Consumption taxes</c:v>
                </c:pt>
              </c:strCache>
            </c:strRef>
          </c:tx>
          <c:spPr>
            <a:ln w="19050">
              <a:solidFill>
                <a:srgbClr val="7DBB2D"/>
              </a:solidFill>
              <a:prstDash val="solid"/>
            </a:ln>
          </c:spPr>
          <c:marker>
            <c:symbol val="none"/>
          </c:marker>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rozpočet-příjmy'!$B$37:$P$37</c:f>
              <c:numCache>
                <c:formatCode>0.0</c:formatCode>
                <c:ptCount val="15"/>
                <c:pt idx="0">
                  <c:v>15.148989372785991</c:v>
                </c:pt>
                <c:pt idx="1">
                  <c:v>8.1704668838219305</c:v>
                </c:pt>
                <c:pt idx="2">
                  <c:v>16.227519866164769</c:v>
                </c:pt>
                <c:pt idx="3">
                  <c:v>-4.2605253688377047</c:v>
                </c:pt>
                <c:pt idx="4">
                  <c:v>-1.4733518755167978</c:v>
                </c:pt>
                <c:pt idx="5">
                  <c:v>5.4932478828107207</c:v>
                </c:pt>
                <c:pt idx="6">
                  <c:v>6.0099804729876354</c:v>
                </c:pt>
                <c:pt idx="7">
                  <c:v>0.13644426251875075</c:v>
                </c:pt>
                <c:pt idx="8">
                  <c:v>-2.2891402098378535</c:v>
                </c:pt>
                <c:pt idx="9">
                  <c:v>-1.4712034583739921</c:v>
                </c:pt>
                <c:pt idx="10">
                  <c:v>6.5034321704055031</c:v>
                </c:pt>
                <c:pt idx="11">
                  <c:v>5.1362126245847008</c:v>
                </c:pt>
                <c:pt idx="12">
                  <c:v>2.9071604626177248</c:v>
                </c:pt>
                <c:pt idx="13">
                  <c:v>2.8495977399742003</c:v>
                </c:pt>
                <c:pt idx="14">
                  <c:v>-0.19705021794949573</c:v>
                </c:pt>
              </c:numCache>
            </c:numRef>
          </c:val>
          <c:smooth val="0"/>
          <c:extLst>
            <c:ext xmlns:c16="http://schemas.microsoft.com/office/drawing/2014/chart" uri="{C3380CC4-5D6E-409C-BE32-E72D297353CC}">
              <c16:uniqueId val="{00000002-4159-44DD-8A81-F5239D382F57}"/>
            </c:ext>
          </c:extLst>
        </c:ser>
        <c:ser>
          <c:idx val="3"/>
          <c:order val="2"/>
          <c:tx>
            <c:strRef>
              <c:f>'Státní rozpočet-příjmy'!$A$38</c:f>
              <c:strCache>
                <c:ptCount val="1"/>
                <c:pt idx="0">
                  <c:v>Income tax of natural persons from employm.</c:v>
                </c:pt>
              </c:strCache>
            </c:strRef>
          </c:tx>
          <c:spPr>
            <a:ln w="19050">
              <a:solidFill>
                <a:srgbClr val="0071BC"/>
              </a:solidFill>
              <a:prstDash val="solid"/>
            </a:ln>
          </c:spPr>
          <c:marker>
            <c:symbol val="none"/>
          </c:marker>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rozpočet-příjmy'!$B$38:$P$38</c:f>
              <c:numCache>
                <c:formatCode>0.0</c:formatCode>
                <c:ptCount val="15"/>
                <c:pt idx="0">
                  <c:v>7.8339666764104123</c:v>
                </c:pt>
                <c:pt idx="1">
                  <c:v>0.86744375169422483</c:v>
                </c:pt>
                <c:pt idx="2">
                  <c:v>13.222252082773451</c:v>
                </c:pt>
                <c:pt idx="3">
                  <c:v>-8.8693725769443859</c:v>
                </c:pt>
                <c:pt idx="4">
                  <c:v>-3.5943740232679318</c:v>
                </c:pt>
                <c:pt idx="5">
                  <c:v>0.72046109510085898</c:v>
                </c:pt>
                <c:pt idx="6">
                  <c:v>6.7328326180257534</c:v>
                </c:pt>
                <c:pt idx="7">
                  <c:v>0.35184719778837348</c:v>
                </c:pt>
                <c:pt idx="8">
                  <c:v>5.2925953752399835</c:v>
                </c:pt>
                <c:pt idx="9">
                  <c:v>3.7580274320145861</c:v>
                </c:pt>
                <c:pt idx="10">
                  <c:v>4.011614579353548</c:v>
                </c:pt>
                <c:pt idx="11">
                  <c:v>9.7487511019688498</c:v>
                </c:pt>
                <c:pt idx="12">
                  <c:v>13.2873686324386</c:v>
                </c:pt>
                <c:pt idx="13">
                  <c:v>14.441030489246032</c:v>
                </c:pt>
                <c:pt idx="14">
                  <c:v>11.673895084675763</c:v>
                </c:pt>
              </c:numCache>
            </c:numRef>
          </c:val>
          <c:smooth val="0"/>
          <c:extLst>
            <c:ext xmlns:c16="http://schemas.microsoft.com/office/drawing/2014/chart" uri="{C3380CC4-5D6E-409C-BE32-E72D297353CC}">
              <c16:uniqueId val="{00000003-4159-44DD-8A81-F5239D382F57}"/>
            </c:ext>
          </c:extLst>
        </c:ser>
        <c:ser>
          <c:idx val="4"/>
          <c:order val="3"/>
          <c:tx>
            <c:strRef>
              <c:f>'Státní rozpočet-příjmy'!$A$39</c:f>
              <c:strCache>
                <c:ptCount val="1"/>
                <c:pt idx="0">
                  <c:v>Income tax of legal persons (corporate tax)</c:v>
                </c:pt>
              </c:strCache>
            </c:strRef>
          </c:tx>
          <c:spPr>
            <a:ln w="19050">
              <a:noFill/>
            </a:ln>
          </c:spPr>
          <c:marker>
            <c:symbol val="diamond"/>
            <c:size val="6"/>
            <c:spPr>
              <a:solidFill>
                <a:srgbClr val="984807"/>
              </a:solidFill>
              <a:ln>
                <a:noFill/>
              </a:ln>
            </c:spPr>
          </c:marker>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rozpočet-příjmy'!$B$39:$P$39</c:f>
              <c:numCache>
                <c:formatCode>0.0</c:formatCode>
                <c:ptCount val="15"/>
                <c:pt idx="0">
                  <c:v>26.963584434130652</c:v>
                </c:pt>
                <c:pt idx="1">
                  <c:v>-4.7873462214411262</c:v>
                </c:pt>
                <c:pt idx="2">
                  <c:v>20.193443591258116</c:v>
                </c:pt>
                <c:pt idx="3">
                  <c:v>12.113766201855157</c:v>
                </c:pt>
                <c:pt idx="4">
                  <c:v>-34.469344145526264</c:v>
                </c:pt>
                <c:pt idx="5">
                  <c:v>3.5618729096990052</c:v>
                </c:pt>
                <c:pt idx="6">
                  <c:v>-4.6423381236880346</c:v>
                </c:pt>
                <c:pt idx="7">
                  <c:v>8.3735500804335032</c:v>
                </c:pt>
                <c:pt idx="8">
                  <c:v>-5.6875</c:v>
                </c:pt>
                <c:pt idx="9">
                  <c:v>9.6752816434725162</c:v>
                </c:pt>
                <c:pt idx="10">
                  <c:v>11.412386706948624</c:v>
                </c:pt>
                <c:pt idx="11">
                  <c:v>11.667005626737165</c:v>
                </c:pt>
                <c:pt idx="12">
                  <c:v>3.6000485672656595</c:v>
                </c:pt>
                <c:pt idx="13">
                  <c:v>1.9689422795194673</c:v>
                </c:pt>
                <c:pt idx="14">
                  <c:v>5.1089017872536004</c:v>
                </c:pt>
              </c:numCache>
            </c:numRef>
          </c:val>
          <c:smooth val="0"/>
          <c:extLst>
            <c:ext xmlns:c16="http://schemas.microsoft.com/office/drawing/2014/chart" uri="{C3380CC4-5D6E-409C-BE32-E72D297353CC}">
              <c16:uniqueId val="{00000004-4159-44DD-8A81-F5239D382F57}"/>
            </c:ext>
          </c:extLst>
        </c:ser>
        <c:dLbls>
          <c:showLegendKey val="0"/>
          <c:showVal val="0"/>
          <c:showCatName val="0"/>
          <c:showSerName val="0"/>
          <c:showPercent val="0"/>
          <c:showBubbleSize val="0"/>
        </c:dLbls>
        <c:marker val="1"/>
        <c:smooth val="0"/>
        <c:axId val="194467712"/>
        <c:axId val="194473984"/>
      </c:lineChart>
      <c:catAx>
        <c:axId val="194467712"/>
        <c:scaling>
          <c:orientation val="minMax"/>
        </c:scaling>
        <c:delete val="0"/>
        <c:axPos val="b"/>
        <c:numFmt formatCode="General" sourceLinked="1"/>
        <c:majorTickMark val="out"/>
        <c:minorTickMark val="none"/>
        <c:tickLblPos val="low"/>
        <c:spPr>
          <a:ln w="6350">
            <a:solidFill>
              <a:schemeClr val="tx1"/>
            </a:solidFill>
          </a:ln>
        </c:spPr>
        <c:crossAx val="194473984"/>
        <c:crosses val="autoZero"/>
        <c:auto val="1"/>
        <c:lblAlgn val="ctr"/>
        <c:lblOffset val="0"/>
        <c:noMultiLvlLbl val="0"/>
      </c:catAx>
      <c:valAx>
        <c:axId val="194473984"/>
        <c:scaling>
          <c:orientation val="minMax"/>
          <c:max val="30"/>
          <c:min val="-5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Selected types of tax incomes, in %</a:t>
                </a:r>
                <a:endParaRPr lang="cs-CZ" sz="700">
                  <a:effectLst/>
                </a:endParaRPr>
              </a:p>
            </c:rich>
          </c:tx>
          <c:layout>
            <c:manualLayout>
              <c:xMode val="edge"/>
              <c:yMode val="edge"/>
              <c:x val="0"/>
              <c:y val="0.17097915277010026"/>
            </c:manualLayout>
          </c:layout>
          <c:overlay val="0"/>
        </c:title>
        <c:numFmt formatCode="0" sourceLinked="0"/>
        <c:majorTickMark val="out"/>
        <c:minorTickMark val="none"/>
        <c:tickLblPos val="nextTo"/>
        <c:spPr>
          <a:ln w="6350">
            <a:solidFill>
              <a:schemeClr val="tx1"/>
            </a:solidFill>
          </a:ln>
        </c:spPr>
        <c:crossAx val="194467712"/>
        <c:crosses val="autoZero"/>
        <c:crossBetween val="between"/>
        <c:majorUnit val="5"/>
      </c:valAx>
      <c:valAx>
        <c:axId val="194475520"/>
        <c:scaling>
          <c:orientation val="minMax"/>
          <c:max val="120"/>
          <c:min val="-20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b="0" i="1" u="none" strike="noStrike" baseline="0">
                    <a:effectLst/>
                  </a:rPr>
                  <a:t>State budget balance (in CZK bn)</a:t>
                </a:r>
                <a:endParaRPr lang="cs-CZ" sz="700">
                  <a:effectLst/>
                </a:endParaRPr>
              </a:p>
            </c:rich>
          </c:tx>
          <c:layout>
            <c:manualLayout>
              <c:xMode val="edge"/>
              <c:yMode val="edge"/>
              <c:x val="0.9703696892592768"/>
              <c:y val="0.15899156152881552"/>
            </c:manualLayout>
          </c:layout>
          <c:overlay val="0"/>
        </c:title>
        <c:numFmt formatCode="#,##0" sourceLinked="0"/>
        <c:majorTickMark val="out"/>
        <c:minorTickMark val="none"/>
        <c:tickLblPos val="nextTo"/>
        <c:crossAx val="194477056"/>
        <c:crosses val="max"/>
        <c:crossBetween val="between"/>
        <c:majorUnit val="20"/>
      </c:valAx>
      <c:catAx>
        <c:axId val="194477056"/>
        <c:scaling>
          <c:orientation val="minMax"/>
        </c:scaling>
        <c:delete val="1"/>
        <c:axPos val="b"/>
        <c:numFmt formatCode="General" sourceLinked="1"/>
        <c:majorTickMark val="out"/>
        <c:minorTickMark val="none"/>
        <c:tickLblPos val="none"/>
        <c:crossAx val="194475520"/>
        <c:crosses val="autoZero"/>
        <c:auto val="1"/>
        <c:lblAlgn val="ctr"/>
        <c:lblOffset val="100"/>
        <c:noMultiLvlLbl val="0"/>
      </c:catAx>
      <c:spPr>
        <a:ln w="6350">
          <a:solidFill>
            <a:schemeClr val="tx1"/>
          </a:solidFill>
        </a:ln>
      </c:spPr>
    </c:plotArea>
    <c:legend>
      <c:legendPos val="b"/>
      <c:layout>
        <c:manualLayout>
          <c:xMode val="edge"/>
          <c:yMode val="edge"/>
          <c:x val="6.4036156666039705E-3"/>
          <c:y val="0.88660317791021404"/>
          <c:w val="0.98541199673085289"/>
          <c:h val="0.10979813644594019"/>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33554716266127E-2"/>
          <c:y val="1.7112323287741892E-2"/>
          <c:w val="0.82968371809808084"/>
          <c:h val="0.76067747074773961"/>
        </c:manualLayout>
      </c:layout>
      <c:barChart>
        <c:barDir val="col"/>
        <c:grouping val="clustered"/>
        <c:varyColors val="0"/>
        <c:ser>
          <c:idx val="0"/>
          <c:order val="0"/>
          <c:tx>
            <c:strRef>
              <c:f>'SR-výdaje-celorok-2019'!$B$31</c:f>
              <c:strCache>
                <c:ptCount val="1"/>
                <c:pt idx="0">
                  <c:v>Current expenditures, in total (right axis)</c:v>
                </c:pt>
              </c:strCache>
            </c:strRef>
          </c:tx>
          <c:spPr>
            <a:solidFill>
              <a:srgbClr val="D3D3D3"/>
            </a:solidFill>
            <a:ln>
              <a:noFill/>
            </a:ln>
          </c:spPr>
          <c:invertIfNegative val="0"/>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'SR-výdaje-celorok-2019'!$B$32:$B$46</c:f>
              <c:numCache>
                <c:formatCode>0.0</c:formatCode>
                <c:ptCount val="15"/>
                <c:pt idx="0">
                  <c:v>840.86</c:v>
                </c:pt>
                <c:pt idx="1">
                  <c:v>912.08</c:v>
                </c:pt>
                <c:pt idx="2">
                  <c:v>973.85</c:v>
                </c:pt>
                <c:pt idx="3">
                  <c:v>975.86</c:v>
                </c:pt>
                <c:pt idx="4">
                  <c:v>1032.78</c:v>
                </c:pt>
                <c:pt idx="5">
                  <c:v>1021.89</c:v>
                </c:pt>
                <c:pt idx="6">
                  <c:v>1031.83</c:v>
                </c:pt>
                <c:pt idx="7">
                  <c:v>1038.76</c:v>
                </c:pt>
                <c:pt idx="8">
                  <c:v>1070.8130000000001</c:v>
                </c:pt>
                <c:pt idx="9">
                  <c:v>1100.1020000000001</c:v>
                </c:pt>
                <c:pt idx="10">
                  <c:v>1121.6600000000001</c:v>
                </c:pt>
                <c:pt idx="11">
                  <c:v>1135.57</c:v>
                </c:pt>
                <c:pt idx="12">
                  <c:v>1198.05</c:v>
                </c:pt>
                <c:pt idx="13">
                  <c:v>1284.5</c:v>
                </c:pt>
                <c:pt idx="14">
                  <c:v>1412.48</c:v>
                </c:pt>
              </c:numCache>
            </c:numRef>
          </c:val>
          <c:extLst>
            <c:ext xmlns:c16="http://schemas.microsoft.com/office/drawing/2014/chart" uri="{C3380CC4-5D6E-409C-BE32-E72D297353CC}">
              <c16:uniqueId val="{00000000-8B9D-4D38-8E1C-15B1BA7AAC57}"/>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'SR-výdaje-celorok-2019'!$C$31</c:f>
              <c:strCache>
                <c:ptCount val="1"/>
                <c:pt idx="0">
                  <c:v>Wages of employees in public administration*</c:v>
                </c:pt>
              </c:strCache>
            </c:strRef>
          </c:tx>
          <c:spPr>
            <a:ln w="15875">
              <a:solidFill>
                <a:srgbClr val="984807"/>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'SR-výdaje-celorok-2019'!$C$32:$C$46</c:f>
              <c:numCache>
                <c:formatCode>0.0</c:formatCode>
                <c:ptCount val="15"/>
                <c:pt idx="0">
                  <c:v>88.07</c:v>
                </c:pt>
                <c:pt idx="1">
                  <c:v>89.99</c:v>
                </c:pt>
                <c:pt idx="2">
                  <c:v>95.76</c:v>
                </c:pt>
                <c:pt idx="3">
                  <c:v>97.33</c:v>
                </c:pt>
                <c:pt idx="4">
                  <c:v>100.19</c:v>
                </c:pt>
                <c:pt idx="5">
                  <c:v>97.67</c:v>
                </c:pt>
                <c:pt idx="6">
                  <c:v>89.6</c:v>
                </c:pt>
                <c:pt idx="7">
                  <c:v>90.45</c:v>
                </c:pt>
                <c:pt idx="8">
                  <c:v>92.375</c:v>
                </c:pt>
                <c:pt idx="9">
                  <c:v>96.582999999999998</c:v>
                </c:pt>
                <c:pt idx="10">
                  <c:v>104.19</c:v>
                </c:pt>
                <c:pt idx="11">
                  <c:v>109.86</c:v>
                </c:pt>
                <c:pt idx="12">
                  <c:v>120.08</c:v>
                </c:pt>
                <c:pt idx="13">
                  <c:v>133.9</c:v>
                </c:pt>
                <c:pt idx="14">
                  <c:v>143.46</c:v>
                </c:pt>
              </c:numCache>
            </c:numRef>
          </c:val>
          <c:smooth val="0"/>
          <c:extLst>
            <c:ext xmlns:c16="http://schemas.microsoft.com/office/drawing/2014/chart" uri="{C3380CC4-5D6E-409C-BE32-E72D297353CC}">
              <c16:uniqueId val="{00000001-8B9D-4D38-8E1C-15B1BA7AAC57}"/>
            </c:ext>
          </c:extLst>
        </c:ser>
        <c:ser>
          <c:idx val="6"/>
          <c:order val="2"/>
          <c:tx>
            <c:strRef>
              <c:f>'SR-výdaje-celorok-2019'!$D$31</c:f>
              <c:strCache>
                <c:ptCount val="1"/>
                <c:pt idx="0">
                  <c:v>Unemployment benefits</c:v>
                </c:pt>
              </c:strCache>
            </c:strRef>
          </c:tx>
          <c:spPr>
            <a:ln w="15875">
              <a:solidFill>
                <a:srgbClr val="48AEE7"/>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'SR-výdaje-celorok-2019'!$D$32:$D$46</c:f>
              <c:numCache>
                <c:formatCode>0.0</c:formatCode>
                <c:ptCount val="15"/>
                <c:pt idx="0">
                  <c:v>7.11</c:v>
                </c:pt>
                <c:pt idx="1">
                  <c:v>7.36</c:v>
                </c:pt>
                <c:pt idx="2">
                  <c:v>7.24</c:v>
                </c:pt>
                <c:pt idx="3">
                  <c:v>7.11</c:v>
                </c:pt>
                <c:pt idx="4">
                  <c:v>15.077999999999999</c:v>
                </c:pt>
                <c:pt idx="5">
                  <c:v>13.355</c:v>
                </c:pt>
                <c:pt idx="6">
                  <c:v>10.349</c:v>
                </c:pt>
                <c:pt idx="7">
                  <c:v>8.76</c:v>
                </c:pt>
                <c:pt idx="8">
                  <c:v>9.65</c:v>
                </c:pt>
                <c:pt idx="9">
                  <c:v>9.2620000000000005</c:v>
                </c:pt>
                <c:pt idx="10">
                  <c:v>8.2759999999999998</c:v>
                </c:pt>
                <c:pt idx="11">
                  <c:v>8.2200000000000006</c:v>
                </c:pt>
                <c:pt idx="12">
                  <c:v>7.82</c:v>
                </c:pt>
                <c:pt idx="13">
                  <c:v>7.51</c:v>
                </c:pt>
                <c:pt idx="14">
                  <c:v>8.1199999999999992</c:v>
                </c:pt>
              </c:numCache>
            </c:numRef>
          </c:val>
          <c:smooth val="0"/>
          <c:extLst>
            <c:ext xmlns:c16="http://schemas.microsoft.com/office/drawing/2014/chart" uri="{C3380CC4-5D6E-409C-BE32-E72D297353CC}">
              <c16:uniqueId val="{00000002-8B9D-4D38-8E1C-15B1BA7AAC57}"/>
            </c:ext>
          </c:extLst>
        </c:ser>
        <c:ser>
          <c:idx val="7"/>
          <c:order val="3"/>
          <c:tx>
            <c:strRef>
              <c:f>'SR-výdaje-celorok-2019'!$E$31</c:f>
              <c:strCache>
                <c:ptCount val="1"/>
                <c:pt idx="0">
                  <c:v>State social support**</c:v>
                </c:pt>
              </c:strCache>
            </c:strRef>
          </c:tx>
          <c:spPr>
            <a:ln w="15875">
              <a:solidFill>
                <a:srgbClr val="00B050"/>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'SR-výdaje-celorok-2019'!$E$32:$E$46</c:f>
              <c:numCache>
                <c:formatCode>General</c:formatCode>
                <c:ptCount val="15"/>
                <c:pt idx="0" formatCode="0.00">
                  <c:v>33.14</c:v>
                </c:pt>
                <c:pt idx="1">
                  <c:v>34.35</c:v>
                </c:pt>
                <c:pt idx="2">
                  <c:v>49.47</c:v>
                </c:pt>
                <c:pt idx="3">
                  <c:v>41.97</c:v>
                </c:pt>
                <c:pt idx="4">
                  <c:v>41.167999999999999</c:v>
                </c:pt>
                <c:pt idx="5">
                  <c:v>40.881</c:v>
                </c:pt>
                <c:pt idx="6">
                  <c:v>36.094000000000001</c:v>
                </c:pt>
                <c:pt idx="7">
                  <c:v>35.554000000000002</c:v>
                </c:pt>
                <c:pt idx="8">
                  <c:v>37.423000000000002</c:v>
                </c:pt>
                <c:pt idx="9">
                  <c:v>37.543999999999997</c:v>
                </c:pt>
                <c:pt idx="10">
                  <c:v>37.65</c:v>
                </c:pt>
                <c:pt idx="11">
                  <c:v>37.78</c:v>
                </c:pt>
                <c:pt idx="12">
                  <c:v>37.22</c:v>
                </c:pt>
                <c:pt idx="13">
                  <c:v>39.22</c:v>
                </c:pt>
                <c:pt idx="14">
                  <c:v>37.909999999999997</c:v>
                </c:pt>
              </c:numCache>
            </c:numRef>
          </c:val>
          <c:smooth val="0"/>
          <c:extLst>
            <c:ext xmlns:c16="http://schemas.microsoft.com/office/drawing/2014/chart" uri="{C3380CC4-5D6E-409C-BE32-E72D297353CC}">
              <c16:uniqueId val="{00000003-8B9D-4D38-8E1C-15B1BA7AAC57}"/>
            </c:ext>
          </c:extLst>
        </c:ser>
        <c:ser>
          <c:idx val="2"/>
          <c:order val="4"/>
          <c:tx>
            <c:strRef>
              <c:f>'SR-výdaje-celorok-2019'!$F$31</c:f>
              <c:strCache>
                <c:ptCount val="1"/>
                <c:pt idx="0">
                  <c:v>Sickness benefits</c:v>
                </c:pt>
              </c:strCache>
            </c:strRef>
          </c:tx>
          <c:spPr>
            <a:ln w="15875">
              <a:solidFill>
                <a:srgbClr val="0071BC"/>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'SR-výdaje-celorok-2019'!$F$32:$F$46</c:f>
              <c:numCache>
                <c:formatCode>0.00</c:formatCode>
                <c:ptCount val="15"/>
                <c:pt idx="0">
                  <c:v>31.66</c:v>
                </c:pt>
                <c:pt idx="1">
                  <c:v>32.773000000000003</c:v>
                </c:pt>
                <c:pt idx="2">
                  <c:v>34.670999999999999</c:v>
                </c:pt>
                <c:pt idx="3">
                  <c:v>31.882000000000001</c:v>
                </c:pt>
                <c:pt idx="4">
                  <c:v>26.233000000000001</c:v>
                </c:pt>
                <c:pt idx="5">
                  <c:v>22.995999999999999</c:v>
                </c:pt>
                <c:pt idx="6">
                  <c:v>21.734000000000002</c:v>
                </c:pt>
                <c:pt idx="7">
                  <c:v>19.602</c:v>
                </c:pt>
                <c:pt idx="8">
                  <c:v>20.350000000000001</c:v>
                </c:pt>
                <c:pt idx="9">
                  <c:v>22.283000000000001</c:v>
                </c:pt>
                <c:pt idx="10">
                  <c:v>24.31</c:v>
                </c:pt>
                <c:pt idx="11">
                  <c:v>26.5</c:v>
                </c:pt>
                <c:pt idx="12">
                  <c:v>28.57</c:v>
                </c:pt>
                <c:pt idx="13">
                  <c:v>34.173699999999997</c:v>
                </c:pt>
                <c:pt idx="14">
                  <c:v>39.094712799999996</c:v>
                </c:pt>
              </c:numCache>
            </c:numRef>
          </c:val>
          <c:smooth val="0"/>
          <c:extLst>
            <c:ext xmlns:c16="http://schemas.microsoft.com/office/drawing/2014/chart" uri="{C3380CC4-5D6E-409C-BE32-E72D297353CC}">
              <c16:uniqueId val="{00000004-8B9D-4D38-8E1C-15B1BA7AAC57}"/>
            </c:ext>
          </c:extLst>
        </c:ser>
        <c:ser>
          <c:idx val="3"/>
          <c:order val="5"/>
          <c:tx>
            <c:strRef>
              <c:f>'SR-výdaje-celorok-2019'!$G$31</c:f>
              <c:strCache>
                <c:ptCount val="1"/>
                <c:pt idx="0">
                  <c:v>Social care benefits***</c:v>
                </c:pt>
              </c:strCache>
            </c:strRef>
          </c:tx>
          <c:spPr>
            <a:ln w="15875">
              <a:solidFill>
                <a:srgbClr val="7030A0"/>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'SR-výdaje-celorok-2019'!$G$32:$G$46</c:f>
              <c:numCache>
                <c:formatCode>General</c:formatCode>
                <c:ptCount val="15"/>
                <c:pt idx="2" formatCode="0.00">
                  <c:v>20.811</c:v>
                </c:pt>
                <c:pt idx="3" formatCode="0.00">
                  <c:v>23.542000000000002</c:v>
                </c:pt>
                <c:pt idx="4" formatCode="0.00">
                  <c:v>24.256</c:v>
                </c:pt>
                <c:pt idx="5" formatCode="0.00">
                  <c:v>25.292000000000002</c:v>
                </c:pt>
                <c:pt idx="6" formatCode="0.00">
                  <c:v>24.966999999999999</c:v>
                </c:pt>
                <c:pt idx="7" formatCode="0.00">
                  <c:v>27.695499999999999</c:v>
                </c:pt>
                <c:pt idx="8" formatCode="0.00">
                  <c:v>31.978999999999999</c:v>
                </c:pt>
                <c:pt idx="9" formatCode="0.00">
                  <c:v>33.622</c:v>
                </c:pt>
                <c:pt idx="10" formatCode="0.00">
                  <c:v>33.621000000000002</c:v>
                </c:pt>
                <c:pt idx="11" formatCode="0.00">
                  <c:v>34.295000000000002</c:v>
                </c:pt>
                <c:pt idx="12" formatCode="0.00">
                  <c:v>34.439</c:v>
                </c:pt>
                <c:pt idx="13" formatCode="0.00">
                  <c:v>33.990400000000001</c:v>
                </c:pt>
                <c:pt idx="14" formatCode="0.00">
                  <c:v>36.58750470219789</c:v>
                </c:pt>
              </c:numCache>
            </c:numRef>
          </c:val>
          <c:smooth val="0"/>
          <c:extLst>
            <c:ext xmlns:c16="http://schemas.microsoft.com/office/drawing/2014/chart" uri="{C3380CC4-5D6E-409C-BE32-E72D297353CC}">
              <c16:uniqueId val="{00000005-8B9D-4D38-8E1C-15B1BA7AAC57}"/>
            </c:ext>
          </c:extLst>
        </c:ser>
        <c:ser>
          <c:idx val="4"/>
          <c:order val="6"/>
          <c:tx>
            <c:strRef>
              <c:f>'SR-výdaje-celorok-2019'!$H$31</c:f>
              <c:strCache>
                <c:ptCount val="1"/>
                <c:pt idx="0">
                  <c:v>Non-investment purchases****
</c:v>
                </c:pt>
              </c:strCache>
            </c:strRef>
          </c:tx>
          <c:spPr>
            <a:ln w="15875">
              <a:solidFill>
                <a:srgbClr val="F8A124"/>
              </a:solidFill>
              <a:prstDash val="solid"/>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'SR-výdaje-celorok-2019'!$H$32:$H$46</c:f>
              <c:numCache>
                <c:formatCode>0.0</c:formatCode>
                <c:ptCount val="15"/>
                <c:pt idx="0">
                  <c:v>73.388000000000005</c:v>
                </c:pt>
                <c:pt idx="1">
                  <c:v>82.167000000000002</c:v>
                </c:pt>
                <c:pt idx="2">
                  <c:v>68.822999999999993</c:v>
                </c:pt>
                <c:pt idx="3">
                  <c:v>74.822999999999993</c:v>
                </c:pt>
                <c:pt idx="4">
                  <c:v>72.738</c:v>
                </c:pt>
                <c:pt idx="5">
                  <c:v>69.86</c:v>
                </c:pt>
                <c:pt idx="6">
                  <c:v>67.707999999999998</c:v>
                </c:pt>
                <c:pt idx="7">
                  <c:v>55.811</c:v>
                </c:pt>
                <c:pt idx="8">
                  <c:v>56.384999999999998</c:v>
                </c:pt>
                <c:pt idx="9">
                  <c:v>56.801000000000002</c:v>
                </c:pt>
                <c:pt idx="10">
                  <c:v>63.75</c:v>
                </c:pt>
                <c:pt idx="11">
                  <c:v>59.14</c:v>
                </c:pt>
                <c:pt idx="12">
                  <c:v>63.68</c:v>
                </c:pt>
                <c:pt idx="13">
                  <c:v>68.819999999999993</c:v>
                </c:pt>
                <c:pt idx="14">
                  <c:v>66.77</c:v>
                </c:pt>
              </c:numCache>
            </c:numRef>
          </c:val>
          <c:smooth val="0"/>
          <c:extLst>
            <c:ext xmlns:c16="http://schemas.microsoft.com/office/drawing/2014/chart" uri="{C3380CC4-5D6E-409C-BE32-E72D297353CC}">
              <c16:uniqueId val="{00000006-8B9D-4D38-8E1C-15B1BA7AAC57}"/>
            </c:ext>
          </c:extLst>
        </c:ser>
        <c:ser>
          <c:idx val="5"/>
          <c:order val="7"/>
          <c:tx>
            <c:strRef>
              <c:f>'SR-výdaje-celorok-2019'!$I$31</c:f>
              <c:strCache>
                <c:ptCount val="1"/>
                <c:pt idx="0">
                  <c:v>State debt (net expenditures) *****</c:v>
                </c:pt>
              </c:strCache>
            </c:strRef>
          </c:tx>
          <c:spPr>
            <a:ln w="15875">
              <a:solidFill>
                <a:srgbClr val="BD1B25"/>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'SR-výdaje-celorok-2019'!$I$32:$I$46</c:f>
              <c:numCache>
                <c:formatCode>0.0</c:formatCode>
                <c:ptCount val="15"/>
                <c:pt idx="0">
                  <c:v>25.43</c:v>
                </c:pt>
                <c:pt idx="1">
                  <c:v>31.61</c:v>
                </c:pt>
                <c:pt idx="2">
                  <c:v>34.130000000000003</c:v>
                </c:pt>
                <c:pt idx="3">
                  <c:v>37.64</c:v>
                </c:pt>
                <c:pt idx="4">
                  <c:v>44.46</c:v>
                </c:pt>
                <c:pt idx="5">
                  <c:v>35.840000000000003</c:v>
                </c:pt>
                <c:pt idx="6">
                  <c:v>45.120000000000005</c:v>
                </c:pt>
                <c:pt idx="7">
                  <c:v>41.400000000000006</c:v>
                </c:pt>
                <c:pt idx="8">
                  <c:v>50.89</c:v>
                </c:pt>
                <c:pt idx="9">
                  <c:v>48.49</c:v>
                </c:pt>
                <c:pt idx="10">
                  <c:v>45.28</c:v>
                </c:pt>
                <c:pt idx="11">
                  <c:v>40.65</c:v>
                </c:pt>
                <c:pt idx="12">
                  <c:v>39.769999999999996</c:v>
                </c:pt>
                <c:pt idx="13">
                  <c:v>40.729999999999997</c:v>
                </c:pt>
                <c:pt idx="14">
                  <c:v>39.549999999999997</c:v>
                </c:pt>
              </c:numCache>
            </c:numRef>
          </c:val>
          <c:smooth val="0"/>
          <c:extLst>
            <c:ext xmlns:c16="http://schemas.microsoft.com/office/drawing/2014/chart" uri="{C3380CC4-5D6E-409C-BE32-E72D297353CC}">
              <c16:uniqueId val="{00000007-8B9D-4D38-8E1C-15B1BA7AAC57}"/>
            </c:ext>
          </c:extLst>
        </c:ser>
        <c:ser>
          <c:idx val="8"/>
          <c:order val="8"/>
          <c:tx>
            <c:strRef>
              <c:f>'SR-výdaje-celorok-2019'!$J$31</c:f>
              <c:strCache>
                <c:ptCount val="1"/>
                <c:pt idx="0">
                  <c:v>Building savings account+supplement.pension</c:v>
                </c:pt>
              </c:strCache>
            </c:strRef>
          </c:tx>
          <c:spPr>
            <a:ln w="15875">
              <a:solidFill>
                <a:schemeClr val="bg1">
                  <a:lumMod val="50000"/>
                </a:schemeClr>
              </a:solidFill>
              <a:prstDash val="solid"/>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'SR-výdaje-celorok-2019'!$J$32:$J$46</c:f>
              <c:numCache>
                <c:formatCode>0.0</c:formatCode>
                <c:ptCount val="15"/>
                <c:pt idx="0">
                  <c:v>19.66</c:v>
                </c:pt>
                <c:pt idx="1">
                  <c:v>19.809999999999999</c:v>
                </c:pt>
                <c:pt idx="2">
                  <c:v>19.510000000000002</c:v>
                </c:pt>
                <c:pt idx="3">
                  <c:v>19.21</c:v>
                </c:pt>
                <c:pt idx="4">
                  <c:v>18.559999999999999</c:v>
                </c:pt>
                <c:pt idx="5">
                  <c:v>17.21</c:v>
                </c:pt>
                <c:pt idx="6">
                  <c:v>16.32</c:v>
                </c:pt>
                <c:pt idx="7">
                  <c:v>11.030000000000001</c:v>
                </c:pt>
                <c:pt idx="8">
                  <c:v>11.64</c:v>
                </c:pt>
                <c:pt idx="9">
                  <c:v>11.649999999999999</c:v>
                </c:pt>
                <c:pt idx="10">
                  <c:v>11.379999999999999</c:v>
                </c:pt>
                <c:pt idx="11">
                  <c:v>11.09</c:v>
                </c:pt>
                <c:pt idx="12">
                  <c:v>10.83</c:v>
                </c:pt>
                <c:pt idx="13">
                  <c:v>10.91</c:v>
                </c:pt>
                <c:pt idx="14">
                  <c:v>11.18</c:v>
                </c:pt>
              </c:numCache>
            </c:numRef>
          </c:val>
          <c:smooth val="0"/>
          <c:extLst>
            <c:ext xmlns:c16="http://schemas.microsoft.com/office/drawing/2014/chart" uri="{C3380CC4-5D6E-409C-BE32-E72D297353CC}">
              <c16:uniqueId val="{00000008-8B9D-4D38-8E1C-15B1BA7AAC57}"/>
            </c:ext>
          </c:extLst>
        </c:ser>
        <c:ser>
          <c:idx val="9"/>
          <c:order val="9"/>
          <c:tx>
            <c:strRef>
              <c:f>'SR-výdaje-celorok-2019'!$K$31</c:f>
              <c:strCache>
                <c:ptCount val="1"/>
                <c:pt idx="0">
                  <c:v>Capital expenditures, in total</c:v>
                </c:pt>
              </c:strCache>
            </c:strRef>
          </c:tx>
          <c:spPr>
            <a:ln w="15875">
              <a:solidFill>
                <a:schemeClr val="tx1">
                  <a:lumMod val="95000"/>
                  <a:lumOff val="5000"/>
                </a:schemeClr>
              </a:solidFill>
              <a:prstDash val="sysDash"/>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'SR-výdaje-celorok-2019'!$K$32:$K$46</c:f>
              <c:numCache>
                <c:formatCode>0.0</c:formatCode>
                <c:ptCount val="15"/>
                <c:pt idx="0">
                  <c:v>81.99</c:v>
                </c:pt>
                <c:pt idx="1">
                  <c:v>108.54</c:v>
                </c:pt>
                <c:pt idx="2">
                  <c:v>118.42</c:v>
                </c:pt>
                <c:pt idx="3">
                  <c:v>108.08</c:v>
                </c:pt>
                <c:pt idx="4">
                  <c:v>134.22999999999999</c:v>
                </c:pt>
                <c:pt idx="5">
                  <c:v>134.91</c:v>
                </c:pt>
                <c:pt idx="6">
                  <c:v>123.69</c:v>
                </c:pt>
                <c:pt idx="7">
                  <c:v>113.62</c:v>
                </c:pt>
                <c:pt idx="8">
                  <c:v>102.315</c:v>
                </c:pt>
                <c:pt idx="9">
                  <c:v>111.50700000000001</c:v>
                </c:pt>
                <c:pt idx="10">
                  <c:v>175.66</c:v>
                </c:pt>
                <c:pt idx="11">
                  <c:v>84.27</c:v>
                </c:pt>
                <c:pt idx="12">
                  <c:v>81.75</c:v>
                </c:pt>
                <c:pt idx="13">
                  <c:v>116.46</c:v>
                </c:pt>
                <c:pt idx="14">
                  <c:v>139.26</c:v>
                </c:pt>
              </c:numCache>
            </c:numRef>
          </c:val>
          <c:smooth val="0"/>
          <c:extLst>
            <c:ext xmlns:c16="http://schemas.microsoft.com/office/drawing/2014/chart" uri="{C3380CC4-5D6E-409C-BE32-E72D297353CC}">
              <c16:uniqueId val="{00000009-8B9D-4D38-8E1C-15B1BA7AAC57}"/>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180"/>
          <c:min val="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Other expenditures (in CZK bn)</a:t>
                </a:r>
                <a:endParaRPr lang="cs-CZ" sz="700">
                  <a:effectLst/>
                </a:endParaRP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10"/>
      </c:valAx>
      <c:valAx>
        <c:axId val="72835072"/>
        <c:scaling>
          <c:orientation val="minMax"/>
          <c:max val="1500"/>
          <c:min val="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i="1">
                    <a:effectLst/>
                  </a:rPr>
                  <a:t>Total c</a:t>
                </a:r>
                <a:r>
                  <a:rPr lang="en-GB" sz="700" i="1">
                    <a:effectLst/>
                  </a:rPr>
                  <a:t>urrent expenditures</a:t>
                </a:r>
                <a:r>
                  <a:rPr lang="cs-CZ" sz="700" i="1" baseline="0">
                    <a:effectLst/>
                  </a:rPr>
                  <a:t> </a:t>
                </a:r>
                <a:r>
                  <a:rPr lang="en-GB" sz="700" i="1">
                    <a:effectLst/>
                  </a:rPr>
                  <a:t>(in CZK bn)</a:t>
                </a:r>
                <a:endParaRPr lang="cs-CZ" sz="700">
                  <a:effectLst/>
                </a:endParaRPr>
              </a:p>
            </c:rich>
          </c:tx>
          <c:layout>
            <c:manualLayout>
              <c:xMode val="edge"/>
              <c:yMode val="edge"/>
              <c:x val="0.97046965319439504"/>
              <c:y val="0.20132696147277382"/>
            </c:manualLayout>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10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2.4634750422433257E-3"/>
          <c:y val="0.83414510021698063"/>
          <c:w val="0.99251319906654345"/>
          <c:h val="0.1623884740424236"/>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5"/>
          <c:order val="1"/>
          <c:tx>
            <c:strRef>
              <c:f>'[Makroanalýza grafy_eng.xlsx]souhrnná výkonnost 3'!$D$5</c:f>
              <c:strCache>
                <c:ptCount val="1"/>
                <c:pt idx="0">
                  <c:v>Final consumption expenditure of households (inc. non-profit inst.)</c:v>
                </c:pt>
              </c:strCache>
            </c:strRef>
          </c:tx>
          <c:spPr>
            <a:solidFill>
              <a:srgbClr val="0071BC"/>
            </a:solidFill>
            <a:ln>
              <a:noFill/>
            </a:ln>
          </c:spPr>
          <c:invertIfNegative val="0"/>
          <c:val>
            <c:numRef>
              <c:f>'[Makroanalýza grafy_eng.xlsx]souhrnná výkonnost 3'!$D$14:$D$37</c:f>
              <c:numCache>
                <c:formatCode>#\ ##0.0</c:formatCode>
                <c:ptCount val="24"/>
                <c:pt idx="0">
                  <c:v>-0.34008143098095989</c:v>
                </c:pt>
                <c:pt idx="1">
                  <c:v>2.9026226453930527E-2</c:v>
                </c:pt>
                <c:pt idx="2">
                  <c:v>0.62988981328420746</c:v>
                </c:pt>
                <c:pt idx="3">
                  <c:v>1.1212461596956278</c:v>
                </c:pt>
                <c:pt idx="4">
                  <c:v>0.94195606426351952</c:v>
                </c:pt>
                <c:pt idx="5">
                  <c:v>0.87267234692188866</c:v>
                </c:pt>
                <c:pt idx="6">
                  <c:v>0.96328129540429486</c:v>
                </c:pt>
                <c:pt idx="7">
                  <c:v>1.222915570039836</c:v>
                </c:pt>
                <c:pt idx="8">
                  <c:v>0.95450177579030715</c:v>
                </c:pt>
                <c:pt idx="9">
                  <c:v>0.99768716054784257</c:v>
                </c:pt>
                <c:pt idx="10">
                  <c:v>1.2072935249511725</c:v>
                </c:pt>
                <c:pt idx="11">
                  <c:v>1.1321291783183882</c:v>
                </c:pt>
                <c:pt idx="12">
                  <c:v>1.9306412987223565</c:v>
                </c:pt>
                <c:pt idx="13">
                  <c:v>2.2637400631644424</c:v>
                </c:pt>
                <c:pt idx="14">
                  <c:v>2.0808457010674362</c:v>
                </c:pt>
                <c:pt idx="15">
                  <c:v>1.9303094594010355</c:v>
                </c:pt>
                <c:pt idx="16">
                  <c:v>1.1809328409042479</c:v>
                </c:pt>
                <c:pt idx="17">
                  <c:v>0.97522383325499351</c:v>
                </c:pt>
                <c:pt idx="18">
                  <c:v>0.71494739738076218</c:v>
                </c:pt>
                <c:pt idx="19">
                  <c:v>0.59541814159009543</c:v>
                </c:pt>
                <c:pt idx="20">
                  <c:v>1.2384079231639256</c:v>
                </c:pt>
                <c:pt idx="21">
                  <c:v>1.2322368201608158</c:v>
                </c:pt>
                <c:pt idx="22">
                  <c:v>1.1454946087500353</c:v>
                </c:pt>
                <c:pt idx="23">
                  <c:v>1.3315880650721048</c:v>
                </c:pt>
              </c:numCache>
            </c:numRef>
          </c:val>
          <c:extLst>
            <c:ext xmlns:c16="http://schemas.microsoft.com/office/drawing/2014/chart" uri="{C3380CC4-5D6E-409C-BE32-E72D297353CC}">
              <c16:uniqueId val="{00000000-271D-40B1-ADC0-677CB5335C2A}"/>
            </c:ext>
          </c:extLst>
        </c:ser>
        <c:ser>
          <c:idx val="4"/>
          <c:order val="2"/>
          <c:tx>
            <c:strRef>
              <c:f>'[Makroanalýza grafy_eng.xlsx]souhrnná výkonnost 3'!$E$5</c:f>
              <c:strCache>
                <c:ptCount val="1"/>
                <c:pt idx="0">
                  <c:v>Final consumption expenditure of government institutions</c:v>
                </c:pt>
              </c:strCache>
            </c:strRef>
          </c:tx>
          <c:spPr>
            <a:solidFill>
              <a:srgbClr val="A6CDE8"/>
            </a:solidFill>
            <a:ln>
              <a:noFill/>
            </a:ln>
          </c:spPr>
          <c:invertIfNegative val="0"/>
          <c:val>
            <c:numRef>
              <c:f>'[Makroanalýza grafy_eng.xlsx]souhrnná výkonnost 3'!$E$14:$E$37</c:f>
              <c:numCache>
                <c:formatCode>#\ ##0.0</c:formatCode>
                <c:ptCount val="24"/>
                <c:pt idx="0">
                  <c:v>0.20630020460707293</c:v>
                </c:pt>
                <c:pt idx="1">
                  <c:v>0.33861567484111815</c:v>
                </c:pt>
                <c:pt idx="2">
                  <c:v>1.3981426251282602E-2</c:v>
                </c:pt>
                <c:pt idx="3">
                  <c:v>0.40192141211359078</c:v>
                </c:pt>
                <c:pt idx="4">
                  <c:v>0.39699853206845465</c:v>
                </c:pt>
                <c:pt idx="5">
                  <c:v>0.40872197803912458</c:v>
                </c:pt>
                <c:pt idx="6">
                  <c:v>0.66145512560413866</c:v>
                </c:pt>
                <c:pt idx="7">
                  <c:v>0.47605014025303921</c:v>
                </c:pt>
                <c:pt idx="8">
                  <c:v>0.46151762486829956</c:v>
                </c:pt>
                <c:pt idx="9">
                  <c:v>0.57240355195671144</c:v>
                </c:pt>
                <c:pt idx="10">
                  <c:v>0.46340271694691726</c:v>
                </c:pt>
                <c:pt idx="11">
                  <c:v>0.42895930420689293</c:v>
                </c:pt>
                <c:pt idx="12">
                  <c:v>0.34244893163489387</c:v>
                </c:pt>
                <c:pt idx="13">
                  <c:v>0.223244500567059</c:v>
                </c:pt>
                <c:pt idx="14">
                  <c:v>0.14063749951504498</c:v>
                </c:pt>
                <c:pt idx="15">
                  <c:v>0.27003435806965481</c:v>
                </c:pt>
                <c:pt idx="16">
                  <c:v>0.52119655301101397</c:v>
                </c:pt>
                <c:pt idx="17">
                  <c:v>0.53590023308227619</c:v>
                </c:pt>
                <c:pt idx="18">
                  <c:v>0.75048967270375855</c:v>
                </c:pt>
                <c:pt idx="19">
                  <c:v>0.64706442020280963</c:v>
                </c:pt>
                <c:pt idx="20">
                  <c:v>0.44248975086021647</c:v>
                </c:pt>
                <c:pt idx="21">
                  <c:v>0.54035293556943409</c:v>
                </c:pt>
                <c:pt idx="22">
                  <c:v>0.69799862848490202</c:v>
                </c:pt>
                <c:pt idx="23">
                  <c:v>0.3289306707528134</c:v>
                </c:pt>
              </c:numCache>
            </c:numRef>
          </c:val>
          <c:extLst>
            <c:ext xmlns:c16="http://schemas.microsoft.com/office/drawing/2014/chart" uri="{C3380CC4-5D6E-409C-BE32-E72D297353CC}">
              <c16:uniqueId val="{00000001-271D-40B1-ADC0-677CB5335C2A}"/>
            </c:ext>
          </c:extLst>
        </c:ser>
        <c:ser>
          <c:idx val="3"/>
          <c:order val="3"/>
          <c:tx>
            <c:strRef>
              <c:f>'[Makroanalýza grafy_eng.xlsx]souhrnná výkonnost 3'!$G$5</c:f>
              <c:strCache>
                <c:ptCount val="1"/>
                <c:pt idx="0">
                  <c:v>Gross capital formation</c:v>
                </c:pt>
              </c:strCache>
            </c:strRef>
          </c:tx>
          <c:spPr>
            <a:solidFill>
              <a:srgbClr val="BD1B21"/>
            </a:solidFill>
            <a:ln>
              <a:noFill/>
            </a:ln>
          </c:spPr>
          <c:invertIfNegative val="0"/>
          <c:val>
            <c:numRef>
              <c:f>'[Makroanalýza grafy_eng.xlsx]souhrnná výkonnost 3'!$G$14:$G$37</c:f>
              <c:numCache>
                <c:formatCode>#\ ##0.0</c:formatCode>
                <c:ptCount val="24"/>
                <c:pt idx="0">
                  <c:v>-2.4830732969663347E-2</c:v>
                </c:pt>
                <c:pt idx="1">
                  <c:v>1.7371626087705039</c:v>
                </c:pt>
                <c:pt idx="2">
                  <c:v>1.1821175293349913</c:v>
                </c:pt>
                <c:pt idx="3">
                  <c:v>0.46203512679466735</c:v>
                </c:pt>
                <c:pt idx="4">
                  <c:v>3.0879371652551999</c:v>
                </c:pt>
                <c:pt idx="5">
                  <c:v>3.9987987862631074</c:v>
                </c:pt>
                <c:pt idx="6">
                  <c:v>2.5754146120567754</c:v>
                </c:pt>
                <c:pt idx="7">
                  <c:v>1.0444753655053425</c:v>
                </c:pt>
                <c:pt idx="8">
                  <c:v>0.71387118611405975</c:v>
                </c:pt>
                <c:pt idx="9">
                  <c:v>-1.5854482705709272</c:v>
                </c:pt>
                <c:pt idx="10">
                  <c:v>-0.93062122867821062</c:v>
                </c:pt>
                <c:pt idx="11">
                  <c:v>-0.56122869504757711</c:v>
                </c:pt>
                <c:pt idx="12">
                  <c:v>-1.1403609447470813</c:v>
                </c:pt>
                <c:pt idx="13">
                  <c:v>0.83977617499799451</c:v>
                </c:pt>
                <c:pt idx="14">
                  <c:v>1.6317033595386747</c:v>
                </c:pt>
                <c:pt idx="15">
                  <c:v>2.2014216093427894</c:v>
                </c:pt>
                <c:pt idx="16">
                  <c:v>2.4097867369615757</c:v>
                </c:pt>
                <c:pt idx="17">
                  <c:v>0.5170262523036262</c:v>
                </c:pt>
                <c:pt idx="18">
                  <c:v>0.77040241880421423</c:v>
                </c:pt>
                <c:pt idx="19">
                  <c:v>9.4373662010904788E-2</c:v>
                </c:pt>
                <c:pt idx="20">
                  <c:v>1.0613335745329571</c:v>
                </c:pt>
                <c:pt idx="21">
                  <c:v>-0.36238929231745187</c:v>
                </c:pt>
                <c:pt idx="22">
                  <c:v>-0.41084313126944683</c:v>
                </c:pt>
                <c:pt idx="23">
                  <c:v>2.2623784732541168</c:v>
                </c:pt>
              </c:numCache>
            </c:numRef>
          </c:val>
          <c:extLst>
            <c:ext xmlns:c16="http://schemas.microsoft.com/office/drawing/2014/chart" uri="{C3380CC4-5D6E-409C-BE32-E72D297353CC}">
              <c16:uniqueId val="{00000002-271D-40B1-ADC0-677CB5335C2A}"/>
            </c:ext>
          </c:extLst>
        </c:ser>
        <c:ser>
          <c:idx val="1"/>
          <c:order val="4"/>
          <c:tx>
            <c:strRef>
              <c:f>'[Makroanalýza grafy_eng.xlsx]souhrnná výkonnost 3'!$F$5</c:f>
              <c:strCache>
                <c:ptCount val="1"/>
                <c:pt idx="0">
                  <c:v>Foreign trade balance</c:v>
                </c:pt>
              </c:strCache>
            </c:strRef>
          </c:tx>
          <c:spPr>
            <a:solidFill>
              <a:srgbClr val="7DBB2D"/>
            </a:solidFill>
            <a:ln>
              <a:noFill/>
            </a:ln>
          </c:spPr>
          <c:invertIfNegative val="0"/>
          <c:val>
            <c:numRef>
              <c:f>'[Makroanalýza grafy_eng.xlsx]souhrnná výkonnost 3'!$F$14:$F$37</c:f>
              <c:numCache>
                <c:formatCode>#\ ##0.0</c:formatCode>
                <c:ptCount val="24"/>
                <c:pt idx="0">
                  <c:v>1.7811708989160389</c:v>
                </c:pt>
                <c:pt idx="1">
                  <c:v>0.28060237297014012</c:v>
                </c:pt>
                <c:pt idx="2">
                  <c:v>1.5347733689115</c:v>
                </c:pt>
                <c:pt idx="3">
                  <c:v>1.3943184947840228</c:v>
                </c:pt>
                <c:pt idx="4">
                  <c:v>0.8334594136688902</c:v>
                </c:pt>
                <c:pt idx="5">
                  <c:v>0.55449022657338531</c:v>
                </c:pt>
                <c:pt idx="6">
                  <c:v>1.4429305167076234</c:v>
                </c:pt>
                <c:pt idx="7">
                  <c:v>2.1830803377751762</c:v>
                </c:pt>
                <c:pt idx="8">
                  <c:v>1.3738808387312025</c:v>
                </c:pt>
                <c:pt idx="9">
                  <c:v>2.3568205392256898</c:v>
                </c:pt>
                <c:pt idx="10">
                  <c:v>0.95573888207662083</c:v>
                </c:pt>
                <c:pt idx="11">
                  <c:v>0.73950653042841519</c:v>
                </c:pt>
                <c:pt idx="12">
                  <c:v>1.7564908410868183</c:v>
                </c:pt>
                <c:pt idx="13">
                  <c:v>1.7148679176152966</c:v>
                </c:pt>
                <c:pt idx="14">
                  <c:v>1.2243070658653634</c:v>
                </c:pt>
                <c:pt idx="15">
                  <c:v>0.64430687048366675</c:v>
                </c:pt>
                <c:pt idx="16">
                  <c:v>-1.7752529049995136E-2</c:v>
                </c:pt>
                <c:pt idx="17">
                  <c:v>0.17484982683298256</c:v>
                </c:pt>
                <c:pt idx="18">
                  <c:v>0.10210794575161497</c:v>
                </c:pt>
                <c:pt idx="19">
                  <c:v>1.2503464785579967</c:v>
                </c:pt>
                <c:pt idx="20">
                  <c:v>1.1250091092773973E-2</c:v>
                </c:pt>
                <c:pt idx="21">
                  <c:v>1.2532787641542766</c:v>
                </c:pt>
                <c:pt idx="22">
                  <c:v>1.022544176517203</c:v>
                </c:pt>
                <c:pt idx="23">
                  <c:v>-1.9053435473948666</c:v>
                </c:pt>
              </c:numCache>
            </c:numRef>
          </c:val>
          <c:extLst>
            <c:ext xmlns:c16="http://schemas.microsoft.com/office/drawing/2014/chart" uri="{C3380CC4-5D6E-409C-BE32-E72D297353CC}">
              <c16:uniqueId val="{00000003-271D-40B1-ADC0-677CB5335C2A}"/>
            </c:ext>
          </c:extLst>
        </c:ser>
        <c:dLbls>
          <c:showLegendKey val="0"/>
          <c:showVal val="0"/>
          <c:showCatName val="0"/>
          <c:showSerName val="0"/>
          <c:showPercent val="0"/>
          <c:showBubbleSize val="0"/>
        </c:dLbls>
        <c:gapWidth val="40"/>
        <c:overlap val="100"/>
        <c:axId val="115206784"/>
        <c:axId val="115286400"/>
      </c:barChart>
      <c:lineChart>
        <c:grouping val="standard"/>
        <c:varyColors val="0"/>
        <c:ser>
          <c:idx val="0"/>
          <c:order val="0"/>
          <c:tx>
            <c:strRef>
              <c:f>'[Makroanalýza grafy_eng.xlsx]souhrnná výkonnost 3'!$C$5</c:f>
              <c:strCache>
                <c:ptCount val="1"/>
                <c:pt idx="0">
                  <c:v>GDP</c:v>
                </c:pt>
              </c:strCache>
            </c:strRef>
          </c:tx>
          <c:spPr>
            <a:ln>
              <a:solidFill>
                <a:prstClr val="black"/>
              </a:solidFill>
            </a:ln>
          </c:spPr>
          <c:marker>
            <c:symbol val="none"/>
          </c:marker>
          <c:cat>
            <c:multiLvlStrRef>
              <c:f>'[Makroanalýza grafy_eng.xlsx]souhrnná výkonnost 3'!$A$14:$B$37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grafy_eng.xlsx]souhrnná výkonnost 3'!$C$14:$C$37</c:f>
              <c:numCache>
                <c:formatCode>#\ ##0.0</c:formatCode>
                <c:ptCount val="24"/>
                <c:pt idx="0">
                  <c:v>1.5996926444217838</c:v>
                </c:pt>
                <c:pt idx="1">
                  <c:v>2.4019552100365242</c:v>
                </c:pt>
                <c:pt idx="2">
                  <c:v>3.4030564515715609</c:v>
                </c:pt>
                <c:pt idx="3">
                  <c:v>3.4380052076485548</c:v>
                </c:pt>
                <c:pt idx="4">
                  <c:v>5.2291125501287894</c:v>
                </c:pt>
                <c:pt idx="5">
                  <c:v>5.8032884808543201</c:v>
                </c:pt>
                <c:pt idx="6">
                  <c:v>5.6130021167368085</c:v>
                </c:pt>
                <c:pt idx="7">
                  <c:v>4.9021199420951973</c:v>
                </c:pt>
                <c:pt idx="8">
                  <c:v>3.5397769924422562</c:v>
                </c:pt>
                <c:pt idx="9">
                  <c:v>2.3881436873594453</c:v>
                </c:pt>
                <c:pt idx="10">
                  <c:v>1.7456690011057816</c:v>
                </c:pt>
                <c:pt idx="11">
                  <c:v>1.7908504273152204</c:v>
                </c:pt>
                <c:pt idx="12">
                  <c:v>2.9314357771400381</c:v>
                </c:pt>
                <c:pt idx="13">
                  <c:v>5.0765227202416554</c:v>
                </c:pt>
                <c:pt idx="14">
                  <c:v>5.1042255357996851</c:v>
                </c:pt>
                <c:pt idx="15">
                  <c:v>5.0625760160056359</c:v>
                </c:pt>
                <c:pt idx="16">
                  <c:v>4.113399930983519</c:v>
                </c:pt>
                <c:pt idx="17">
                  <c:v>2.2285878567247295</c:v>
                </c:pt>
                <c:pt idx="18">
                  <c:v>2.3691471449424455</c:v>
                </c:pt>
                <c:pt idx="19">
                  <c:v>2.6297132249435577</c:v>
                </c:pt>
                <c:pt idx="20">
                  <c:v>2.7821232477531339</c:v>
                </c:pt>
                <c:pt idx="21">
                  <c:v>2.6857018943744748</c:v>
                </c:pt>
                <c:pt idx="22">
                  <c:v>2.4784595234327327</c:v>
                </c:pt>
                <c:pt idx="23">
                  <c:v>2.0441416457255031</c:v>
                </c:pt>
              </c:numCache>
            </c:numRef>
          </c:val>
          <c:smooth val="0"/>
          <c:extLst>
            <c:ext xmlns:c16="http://schemas.microsoft.com/office/drawing/2014/chart" uri="{C3380CC4-5D6E-409C-BE32-E72D297353CC}">
              <c16:uniqueId val="{00000004-271D-40B1-ADC0-677CB5335C2A}"/>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6"/>
          <c:min val="-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'[Makroanalýza grafy_eng.xlsx]souhrnná výkonnost 4'!$C$5</c:f>
              <c:strCache>
                <c:ptCount val="1"/>
                <c:pt idx="0">
                  <c:v>Agriculture, forestry and fishing</c:v>
                </c:pt>
              </c:strCache>
            </c:strRef>
          </c:tx>
          <c:spPr>
            <a:solidFill>
              <a:srgbClr val="0071BC"/>
            </a:solidFill>
            <a:ln>
              <a:noFill/>
            </a:ln>
          </c:spPr>
          <c:invertIfNegative val="0"/>
          <c:val>
            <c:numRef>
              <c:f>'[Makroanalýza grafy_eng.xlsx]souhrnná výkonnost 4'!$C$14:$C$37</c:f>
              <c:numCache>
                <c:formatCode>#\ ##0.0</c:formatCode>
                <c:ptCount val="24"/>
                <c:pt idx="0">
                  <c:v>0.10327092328203805</c:v>
                </c:pt>
                <c:pt idx="1">
                  <c:v>0.23269520427919901</c:v>
                </c:pt>
                <c:pt idx="2">
                  <c:v>0.28194365656542186</c:v>
                </c:pt>
                <c:pt idx="3">
                  <c:v>0.24824540125917496</c:v>
                </c:pt>
                <c:pt idx="4">
                  <c:v>0.26488476717818116</c:v>
                </c:pt>
                <c:pt idx="5">
                  <c:v>0.14937649763464936</c:v>
                </c:pt>
                <c:pt idx="6">
                  <c:v>9.6966417999665405E-2</c:v>
                </c:pt>
                <c:pt idx="7">
                  <c:v>9.4772828520706967E-2</c:v>
                </c:pt>
                <c:pt idx="8">
                  <c:v>3.38185905666414E-3</c:v>
                </c:pt>
                <c:pt idx="9">
                  <c:v>0.12010108099372553</c:v>
                </c:pt>
                <c:pt idx="10">
                  <c:v>0.11928892387646116</c:v>
                </c:pt>
                <c:pt idx="11">
                  <c:v>8.912121122008794E-2</c:v>
                </c:pt>
                <c:pt idx="12">
                  <c:v>2.0661665656224161E-2</c:v>
                </c:pt>
                <c:pt idx="13">
                  <c:v>-9.060397457564992E-2</c:v>
                </c:pt>
                <c:pt idx="14">
                  <c:v>-0.1383708603508515</c:v>
                </c:pt>
                <c:pt idx="15">
                  <c:v>-6.7127512709389422E-2</c:v>
                </c:pt>
                <c:pt idx="16">
                  <c:v>4.3330467804160236E-2</c:v>
                </c:pt>
                <c:pt idx="17">
                  <c:v>0.1226773065485962</c:v>
                </c:pt>
                <c:pt idx="18">
                  <c:v>0.15388197244705223</c:v>
                </c:pt>
                <c:pt idx="19">
                  <c:v>0.12896499083982724</c:v>
                </c:pt>
                <c:pt idx="20">
                  <c:v>2.5313888605371329E-2</c:v>
                </c:pt>
                <c:pt idx="21">
                  <c:v>2.1317900195731328E-2</c:v>
                </c:pt>
                <c:pt idx="22">
                  <c:v>2.8240177277312213E-2</c:v>
                </c:pt>
                <c:pt idx="23">
                  <c:v>5.5680490263702927E-2</c:v>
                </c:pt>
              </c:numCache>
            </c:numRef>
          </c:val>
          <c:extLst>
            <c:ext xmlns:c16="http://schemas.microsoft.com/office/drawing/2014/chart" uri="{C3380CC4-5D6E-409C-BE32-E72D297353CC}">
              <c16:uniqueId val="{00000000-DADD-4122-802E-56BA8B9D0D41}"/>
            </c:ext>
          </c:extLst>
        </c:ser>
        <c:ser>
          <c:idx val="3"/>
          <c:order val="1"/>
          <c:tx>
            <c:strRef>
              <c:f>'[Makroanalýza grafy_eng.xlsx]souhrnná výkonnost 4'!$D$5</c:f>
              <c:strCache>
                <c:ptCount val="1"/>
                <c:pt idx="0">
                  <c:v>Manufacturing (CZ-NACE C)</c:v>
                </c:pt>
              </c:strCache>
            </c:strRef>
          </c:tx>
          <c:spPr>
            <a:solidFill>
              <a:srgbClr val="A6CDE8"/>
            </a:solidFill>
            <a:ln>
              <a:noFill/>
            </a:ln>
          </c:spPr>
          <c:invertIfNegative val="0"/>
          <c:val>
            <c:numRef>
              <c:f>'[Makroanalýza grafy_eng.xlsx]souhrnná výkonnost 4'!$D$14:$D$37</c:f>
              <c:numCache>
                <c:formatCode>#\ ##0.0</c:formatCode>
                <c:ptCount val="24"/>
                <c:pt idx="0">
                  <c:v>0.37772844403727041</c:v>
                </c:pt>
                <c:pt idx="1">
                  <c:v>1.1859630233858338</c:v>
                </c:pt>
                <c:pt idx="2">
                  <c:v>1.9694331350285428</c:v>
                </c:pt>
                <c:pt idx="3">
                  <c:v>2.590547170334732</c:v>
                </c:pt>
                <c:pt idx="4">
                  <c:v>2.0853375744466129</c:v>
                </c:pt>
                <c:pt idx="5">
                  <c:v>1.6547798001460741</c:v>
                </c:pt>
                <c:pt idx="6">
                  <c:v>1.4179941838424874</c:v>
                </c:pt>
                <c:pt idx="7">
                  <c:v>0.68790900072214411</c:v>
                </c:pt>
                <c:pt idx="8">
                  <c:v>1.0587965236381895</c:v>
                </c:pt>
                <c:pt idx="9">
                  <c:v>0.58666698548746488</c:v>
                </c:pt>
                <c:pt idx="10">
                  <c:v>0.78345988868193084</c:v>
                </c:pt>
                <c:pt idx="11">
                  <c:v>1.0287702111104504</c:v>
                </c:pt>
                <c:pt idx="12">
                  <c:v>1.9010392905126703</c:v>
                </c:pt>
                <c:pt idx="13">
                  <c:v>3.4182392747721453</c:v>
                </c:pt>
                <c:pt idx="14">
                  <c:v>3.6661529694016184</c:v>
                </c:pt>
                <c:pt idx="15">
                  <c:v>2.9671701619247015</c:v>
                </c:pt>
                <c:pt idx="16">
                  <c:v>1.5924778102369037</c:v>
                </c:pt>
                <c:pt idx="17">
                  <c:v>0.16147466592295665</c:v>
                </c:pt>
                <c:pt idx="18">
                  <c:v>-0.2265542468745792</c:v>
                </c:pt>
                <c:pt idx="19">
                  <c:v>0.16877028418296994</c:v>
                </c:pt>
                <c:pt idx="20">
                  <c:v>0.23028959568633331</c:v>
                </c:pt>
                <c:pt idx="21">
                  <c:v>0.3005289792159006</c:v>
                </c:pt>
                <c:pt idx="22">
                  <c:v>0.35338158321054997</c:v>
                </c:pt>
                <c:pt idx="23">
                  <c:v>-6.0323223057564677E-2</c:v>
                </c:pt>
              </c:numCache>
            </c:numRef>
          </c:val>
          <c:extLst>
            <c:ext xmlns:c16="http://schemas.microsoft.com/office/drawing/2014/chart" uri="{C3380CC4-5D6E-409C-BE32-E72D297353CC}">
              <c16:uniqueId val="{00000001-DADD-4122-802E-56BA8B9D0D41}"/>
            </c:ext>
          </c:extLst>
        </c:ser>
        <c:ser>
          <c:idx val="2"/>
          <c:order val="2"/>
          <c:tx>
            <c:strRef>
              <c:f>'[Makroanalýza grafy_eng.xlsx]souhrnná výkonnost 4'!$E$5</c:f>
              <c:strCache>
                <c:ptCount val="1"/>
                <c:pt idx="0">
                  <c:v>Other industrial branches (CZ-NACE B,D,E)</c:v>
                </c:pt>
              </c:strCache>
            </c:strRef>
          </c:tx>
          <c:spPr>
            <a:solidFill>
              <a:srgbClr val="BD1B21"/>
            </a:solidFill>
            <a:ln>
              <a:noFill/>
            </a:ln>
          </c:spPr>
          <c:invertIfNegative val="0"/>
          <c:val>
            <c:numRef>
              <c:f>'[Makroanalýza grafy_eng.xlsx]souhrnná výkonnost 4'!$E$14:$E$37</c:f>
              <c:numCache>
                <c:formatCode>#\ ##0.0</c:formatCode>
                <c:ptCount val="24"/>
                <c:pt idx="0">
                  <c:v>0.3608155675574945</c:v>
                </c:pt>
                <c:pt idx="1">
                  <c:v>0.11006534446942351</c:v>
                </c:pt>
                <c:pt idx="2">
                  <c:v>-0.10139412231119316</c:v>
                </c:pt>
                <c:pt idx="3">
                  <c:v>-0.15771568852179829</c:v>
                </c:pt>
                <c:pt idx="4">
                  <c:v>-0.11854975317179695</c:v>
                </c:pt>
                <c:pt idx="5">
                  <c:v>7.3689959050415865E-3</c:v>
                </c:pt>
                <c:pt idx="6">
                  <c:v>1.577259276174181E-2</c:v>
                </c:pt>
                <c:pt idx="7">
                  <c:v>-0.11849296922241881</c:v>
                </c:pt>
                <c:pt idx="8">
                  <c:v>-0.45864825929601738</c:v>
                </c:pt>
                <c:pt idx="9">
                  <c:v>-0.32291108060646145</c:v>
                </c:pt>
                <c:pt idx="10">
                  <c:v>-0.37881944494448766</c:v>
                </c:pt>
                <c:pt idx="11">
                  <c:v>-0.13472107189033511</c:v>
                </c:pt>
                <c:pt idx="12">
                  <c:v>5.6239162616814387E-2</c:v>
                </c:pt>
                <c:pt idx="13">
                  <c:v>4.4230730683970876E-2</c:v>
                </c:pt>
                <c:pt idx="14">
                  <c:v>6.7840541801028387E-2</c:v>
                </c:pt>
                <c:pt idx="15">
                  <c:v>-2.5113128208830382E-2</c:v>
                </c:pt>
                <c:pt idx="16">
                  <c:v>-0.19539558548550606</c:v>
                </c:pt>
                <c:pt idx="17">
                  <c:v>-0.16275648398934928</c:v>
                </c:pt>
                <c:pt idx="18" formatCode="General">
                  <c:v>1.3843354762812204E-2</c:v>
                </c:pt>
                <c:pt idx="19" formatCode="General">
                  <c:v>-0.10594894019695877</c:v>
                </c:pt>
                <c:pt idx="20" formatCode="General">
                  <c:v>9.2374947081174247E-2</c:v>
                </c:pt>
                <c:pt idx="21" formatCode="General">
                  <c:v>7.1201995979468413E-2</c:v>
                </c:pt>
                <c:pt idx="22" formatCode="General">
                  <c:v>-0.14661860351297781</c:v>
                </c:pt>
                <c:pt idx="23" formatCode="General">
                  <c:v>1.6183959188860862E-2</c:v>
                </c:pt>
              </c:numCache>
            </c:numRef>
          </c:val>
          <c:extLst>
            <c:ext xmlns:c16="http://schemas.microsoft.com/office/drawing/2014/chart" uri="{C3380CC4-5D6E-409C-BE32-E72D297353CC}">
              <c16:uniqueId val="{00000002-DADD-4122-802E-56BA8B9D0D41}"/>
            </c:ext>
          </c:extLst>
        </c:ser>
        <c:ser>
          <c:idx val="1"/>
          <c:order val="3"/>
          <c:tx>
            <c:strRef>
              <c:f>'[Makroanalýza grafy_eng.xlsx]souhrnná výkonnost 4'!$F$5</c:f>
              <c:strCache>
                <c:ptCount val="1"/>
                <c:pt idx="0">
                  <c:v>Construction</c:v>
                </c:pt>
              </c:strCache>
            </c:strRef>
          </c:tx>
          <c:spPr>
            <a:solidFill>
              <a:srgbClr val="E8AFB2"/>
            </a:solidFill>
            <a:ln>
              <a:noFill/>
            </a:ln>
          </c:spPr>
          <c:invertIfNegative val="0"/>
          <c:val>
            <c:numRef>
              <c:f>'[Makroanalýza grafy_eng.xlsx]souhrnná výkonnost 4'!$F$14:$F$37</c:f>
              <c:numCache>
                <c:formatCode>#\ ##0.0</c:formatCode>
                <c:ptCount val="24"/>
                <c:pt idx="0">
                  <c:v>0.21797461545334479</c:v>
                </c:pt>
                <c:pt idx="1">
                  <c:v>8.7245853666114953E-2</c:v>
                </c:pt>
                <c:pt idx="2">
                  <c:v>3.407524595211904E-2</c:v>
                </c:pt>
                <c:pt idx="3">
                  <c:v>0.11666973663550313</c:v>
                </c:pt>
                <c:pt idx="4">
                  <c:v>0.10676390935480391</c:v>
                </c:pt>
                <c:pt idx="5">
                  <c:v>0.2619609483036206</c:v>
                </c:pt>
                <c:pt idx="6">
                  <c:v>0.35820100044646264</c:v>
                </c:pt>
                <c:pt idx="7">
                  <c:v>0.16119763626367817</c:v>
                </c:pt>
                <c:pt idx="8">
                  <c:v>-5.3066473746695028E-2</c:v>
                </c:pt>
                <c:pt idx="9">
                  <c:v>-0.24720655881401407</c:v>
                </c:pt>
                <c:pt idx="10">
                  <c:v>-0.2921718454579274</c:v>
                </c:pt>
                <c:pt idx="11">
                  <c:v>-0.26341653342115456</c:v>
                </c:pt>
                <c:pt idx="12">
                  <c:v>-0.20931022274257244</c:v>
                </c:pt>
                <c:pt idx="13">
                  <c:v>-8.9707874424024656E-2</c:v>
                </c:pt>
                <c:pt idx="14">
                  <c:v>-0.16563091980150987</c:v>
                </c:pt>
                <c:pt idx="15">
                  <c:v>-5.4074781328859352E-2</c:v>
                </c:pt>
                <c:pt idx="16">
                  <c:v>2.0317746617857207E-2</c:v>
                </c:pt>
                <c:pt idx="17">
                  <c:v>0.2062735458554408</c:v>
                </c:pt>
                <c:pt idx="18">
                  <c:v>0.2175224952867183</c:v>
                </c:pt>
                <c:pt idx="19">
                  <c:v>0.23376664655650201</c:v>
                </c:pt>
                <c:pt idx="20">
                  <c:v>0.1602327294784904</c:v>
                </c:pt>
                <c:pt idx="21">
                  <c:v>0.19765818760512943</c:v>
                </c:pt>
                <c:pt idx="22">
                  <c:v>0.24247853978936121</c:v>
                </c:pt>
                <c:pt idx="23">
                  <c:v>0.17254502186384324</c:v>
                </c:pt>
              </c:numCache>
            </c:numRef>
          </c:val>
          <c:extLst>
            <c:ext xmlns:c16="http://schemas.microsoft.com/office/drawing/2014/chart" uri="{C3380CC4-5D6E-409C-BE32-E72D297353CC}">
              <c16:uniqueId val="{00000003-DADD-4122-802E-56BA8B9D0D41}"/>
            </c:ext>
          </c:extLst>
        </c:ser>
        <c:ser>
          <c:idx val="0"/>
          <c:order val="4"/>
          <c:tx>
            <c:strRef>
              <c:f>'[Makroanalýza grafy_eng.xlsx]souhrnná výkonnost 4'!$G$5</c:f>
              <c:strCache>
                <c:ptCount val="1"/>
                <c:pt idx="0">
                  <c:v>Services (CZ-NACE G to U)</c:v>
                </c:pt>
              </c:strCache>
            </c:strRef>
          </c:tx>
          <c:spPr>
            <a:solidFill>
              <a:srgbClr val="7DBB2D"/>
            </a:solidFill>
            <a:ln>
              <a:noFill/>
            </a:ln>
          </c:spPr>
          <c:invertIfNegative val="0"/>
          <c:val>
            <c:numRef>
              <c:f>'[Makroanalýza grafy_eng.xlsx]souhrnná výkonnost 4'!$G$14:$G$37</c:f>
              <c:numCache>
                <c:formatCode>#\ ##0.0</c:formatCode>
                <c:ptCount val="24"/>
                <c:pt idx="0">
                  <c:v>1.2434826511850188</c:v>
                </c:pt>
                <c:pt idx="1">
                  <c:v>1.3514601452448771</c:v>
                </c:pt>
                <c:pt idx="2">
                  <c:v>1.6168480473690585</c:v>
                </c:pt>
                <c:pt idx="3">
                  <c:v>1.7199521082386058</c:v>
                </c:pt>
                <c:pt idx="4">
                  <c:v>2.2917081080484563</c:v>
                </c:pt>
                <c:pt idx="5">
                  <c:v>2.9901246400384922</c:v>
                </c:pt>
                <c:pt idx="6">
                  <c:v>3.2954653819015496</c:v>
                </c:pt>
                <c:pt idx="7">
                  <c:v>3.535624529029278</c:v>
                </c:pt>
                <c:pt idx="8">
                  <c:v>2.8063925584667917</c:v>
                </c:pt>
                <c:pt idx="9">
                  <c:v>2.1524889219545367</c:v>
                </c:pt>
                <c:pt idx="10">
                  <c:v>1.3718879230674128</c:v>
                </c:pt>
                <c:pt idx="11">
                  <c:v>1.203389851851862</c:v>
                </c:pt>
                <c:pt idx="12">
                  <c:v>1.1136323344300572</c:v>
                </c:pt>
                <c:pt idx="13">
                  <c:v>1.8109105270381602</c:v>
                </c:pt>
                <c:pt idx="14">
                  <c:v>1.6572436772952481</c:v>
                </c:pt>
                <c:pt idx="15">
                  <c:v>1.9247437651681232</c:v>
                </c:pt>
                <c:pt idx="16">
                  <c:v>2.4851160391223477</c:v>
                </c:pt>
                <c:pt idx="17">
                  <c:v>2.0018619054450886</c:v>
                </c:pt>
                <c:pt idx="18" formatCode="General">
                  <c:v>2.4058888564621159</c:v>
                </c:pt>
                <c:pt idx="19" formatCode="General">
                  <c:v>2.4657729321631248</c:v>
                </c:pt>
                <c:pt idx="20" formatCode="General">
                  <c:v>2.2547277891585673</c:v>
                </c:pt>
                <c:pt idx="21" formatCode="General">
                  <c:v>2.0339348022177353</c:v>
                </c:pt>
                <c:pt idx="22" formatCode="General">
                  <c:v>1.8271354107868274</c:v>
                </c:pt>
                <c:pt idx="23" formatCode="General">
                  <c:v>1.6043250727316809</c:v>
                </c:pt>
              </c:numCache>
            </c:numRef>
          </c:val>
          <c:extLst>
            <c:ext xmlns:c16="http://schemas.microsoft.com/office/drawing/2014/chart" uri="{C3380CC4-5D6E-409C-BE32-E72D297353CC}">
              <c16:uniqueId val="{00000004-DADD-4122-802E-56BA8B9D0D41}"/>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'[Makroanalýza grafy_eng.xlsx]souhrnná výkonnost 4'!$H$5</c:f>
              <c:strCache>
                <c:ptCount val="1"/>
                <c:pt idx="0">
                  <c:v>Total gross value added</c:v>
                </c:pt>
              </c:strCache>
            </c:strRef>
          </c:tx>
          <c:spPr>
            <a:ln w="19050">
              <a:solidFill>
                <a:prstClr val="black"/>
              </a:solidFill>
            </a:ln>
          </c:spPr>
          <c:marker>
            <c:symbol val="none"/>
          </c:marker>
          <c:cat>
            <c:multiLvlStrRef>
              <c:f>'[Makroanalýza grafy_eng.xlsx]souhrnná výkonnost 4'!$A$14:$B$37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grafy_eng.xlsx]souhrnná výkonnost 4'!$H$14:$H$37</c:f>
              <c:numCache>
                <c:formatCode>#\ ##0.0</c:formatCode>
                <c:ptCount val="24"/>
                <c:pt idx="0">
                  <c:v>2.3242841787100321</c:v>
                </c:pt>
                <c:pt idx="1">
                  <c:v>2.9725274544266607</c:v>
                </c:pt>
                <c:pt idx="2">
                  <c:v>3.7839037019436175</c:v>
                </c:pt>
                <c:pt idx="3">
                  <c:v>4.5087488484021181</c:v>
                </c:pt>
                <c:pt idx="4">
                  <c:v>4.6270602982207683</c:v>
                </c:pt>
                <c:pt idx="5">
                  <c:v>5.0629663100968214</c:v>
                </c:pt>
                <c:pt idx="6">
                  <c:v>5.1769007152332058</c:v>
                </c:pt>
                <c:pt idx="7">
                  <c:v>4.3720275458483702</c:v>
                </c:pt>
                <c:pt idx="8">
                  <c:v>3.3567782921467995</c:v>
                </c:pt>
                <c:pt idx="9">
                  <c:v>2.2893161137021707</c:v>
                </c:pt>
                <c:pt idx="10">
                  <c:v>1.6037323521340028</c:v>
                </c:pt>
                <c:pt idx="11">
                  <c:v>1.922857301673119</c:v>
                </c:pt>
                <c:pt idx="12">
                  <c:v>2.8822306247702869</c:v>
                </c:pt>
                <c:pt idx="13">
                  <c:v>5.0931754403063252</c:v>
                </c:pt>
                <c:pt idx="14">
                  <c:v>5.0870941409032184</c:v>
                </c:pt>
                <c:pt idx="15">
                  <c:v>4.7458033834709425</c:v>
                </c:pt>
                <c:pt idx="16">
                  <c:v>4.1236830875357668</c:v>
                </c:pt>
                <c:pt idx="17">
                  <c:v>2.329334470402415</c:v>
                </c:pt>
                <c:pt idx="18">
                  <c:v>2.5646883885996488</c:v>
                </c:pt>
                <c:pt idx="19">
                  <c:v>2.8916497531126026</c:v>
                </c:pt>
                <c:pt idx="20">
                  <c:v>2.7525755752744914</c:v>
                </c:pt>
                <c:pt idx="21">
                  <c:v>2.6056498568663073</c:v>
                </c:pt>
                <c:pt idx="22">
                  <c:v>2.2784481158344221</c:v>
                </c:pt>
                <c:pt idx="23">
                  <c:v>1.8290584765083793</c:v>
                </c:pt>
              </c:numCache>
            </c:numRef>
          </c:val>
          <c:smooth val="0"/>
          <c:extLst>
            <c:ext xmlns:c16="http://schemas.microsoft.com/office/drawing/2014/chart" uri="{C3380CC4-5D6E-409C-BE32-E72D297353CC}">
              <c16:uniqueId val="{00000005-DADD-4122-802E-56BA8B9D0D41}"/>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6"/>
          <c:min val="-3"/>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768470688525411E-2"/>
          <c:y val="1.6203558522131581E-2"/>
          <c:w val="0.94015567663973465"/>
          <c:h val="0.71950593410789765"/>
        </c:manualLayout>
      </c:layout>
      <c:barChart>
        <c:barDir val="col"/>
        <c:grouping val="stacked"/>
        <c:varyColors val="0"/>
        <c:ser>
          <c:idx val="0"/>
          <c:order val="0"/>
          <c:tx>
            <c:strRef>
              <c:f>'GRAF příspěvky IPP'!$A$27</c:f>
              <c:strCache>
                <c:ptCount val="1"/>
                <c:pt idx="0">
                  <c:v>Manufacture of transport equipm. (29+30)</c:v>
                </c:pt>
              </c:strCache>
            </c:strRef>
          </c:tx>
          <c:spPr>
            <a:solidFill>
              <a:srgbClr val="E8AFB2"/>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IPP'!$B$27:$AK$27</c:f>
              <c:numCache>
                <c:formatCode>0.0</c:formatCode>
                <c:ptCount val="36"/>
                <c:pt idx="0">
                  <c:v>5.1826567835041883</c:v>
                </c:pt>
                <c:pt idx="1">
                  <c:v>4.1388621566743531</c:v>
                </c:pt>
                <c:pt idx="2">
                  <c:v>3.66096886153335</c:v>
                </c:pt>
                <c:pt idx="3">
                  <c:v>3.2133321520109059</c:v>
                </c:pt>
                <c:pt idx="4">
                  <c:v>2.2354222453018546</c:v>
                </c:pt>
                <c:pt idx="5">
                  <c:v>1.0231087154858276</c:v>
                </c:pt>
                <c:pt idx="6">
                  <c:v>-0.451101844135188</c:v>
                </c:pt>
                <c:pt idx="7">
                  <c:v>-1.6929043388850369</c:v>
                </c:pt>
                <c:pt idx="8">
                  <c:v>-2.8414439289814464</c:v>
                </c:pt>
                <c:pt idx="9">
                  <c:v>-1.1037033400298391</c:v>
                </c:pt>
                <c:pt idx="10">
                  <c:v>0.65561921804615453</c:v>
                </c:pt>
                <c:pt idx="11">
                  <c:v>1.8828182694641358</c:v>
                </c:pt>
                <c:pt idx="12">
                  <c:v>3.5759262633273021</c:v>
                </c:pt>
                <c:pt idx="13">
                  <c:v>2.2387100258789236</c:v>
                </c:pt>
                <c:pt idx="14">
                  <c:v>1.7719699895287304</c:v>
                </c:pt>
                <c:pt idx="15">
                  <c:v>1.5189883620689975</c:v>
                </c:pt>
                <c:pt idx="16">
                  <c:v>1.5349338595230806</c:v>
                </c:pt>
                <c:pt idx="17">
                  <c:v>2.1941006685518607</c:v>
                </c:pt>
                <c:pt idx="18">
                  <c:v>2.3415413147137585</c:v>
                </c:pt>
                <c:pt idx="19">
                  <c:v>2.8930236159837905</c:v>
                </c:pt>
                <c:pt idx="20">
                  <c:v>3.2926965523764138</c:v>
                </c:pt>
                <c:pt idx="21">
                  <c:v>2.7635032677542575</c:v>
                </c:pt>
                <c:pt idx="22">
                  <c:v>1.4750591136369875</c:v>
                </c:pt>
                <c:pt idx="23">
                  <c:v>1.02695332712745</c:v>
                </c:pt>
                <c:pt idx="24">
                  <c:v>1.8306689908816125</c:v>
                </c:pt>
                <c:pt idx="25">
                  <c:v>2.068398562814969</c:v>
                </c:pt>
                <c:pt idx="26">
                  <c:v>1.5408162380207475</c:v>
                </c:pt>
                <c:pt idx="27">
                  <c:v>1.6794015454983153</c:v>
                </c:pt>
                <c:pt idx="28">
                  <c:v>0.70392294222784246</c:v>
                </c:pt>
                <c:pt idx="29">
                  <c:v>0.54165398674947518</c:v>
                </c:pt>
                <c:pt idx="30">
                  <c:v>0.23361070194845018</c:v>
                </c:pt>
                <c:pt idx="31">
                  <c:v>0.98240341756513017</c:v>
                </c:pt>
                <c:pt idx="32">
                  <c:v>-0.22918473520916652</c:v>
                </c:pt>
                <c:pt idx="33">
                  <c:v>0.49662439926839158</c:v>
                </c:pt>
                <c:pt idx="34">
                  <c:v>0.91092593552853562</c:v>
                </c:pt>
                <c:pt idx="35">
                  <c:v>-1.0551876804279738</c:v>
                </c:pt>
              </c:numCache>
            </c:numRef>
          </c:val>
          <c:extLst>
            <c:ext xmlns:c16="http://schemas.microsoft.com/office/drawing/2014/chart" uri="{C3380CC4-5D6E-409C-BE32-E72D297353CC}">
              <c16:uniqueId val="{00000000-E6AA-4CD3-B33E-4DE6D9C4328D}"/>
            </c:ext>
          </c:extLst>
        </c:ser>
        <c:ser>
          <c:idx val="1"/>
          <c:order val="1"/>
          <c:tx>
            <c:strRef>
              <c:f>'GRAF příspěvky IPP'!$A$28</c:f>
              <c:strCache>
                <c:ptCount val="1"/>
                <c:pt idx="0">
                  <c:v>Rubber, electro technical ind. (22+27)</c:v>
                </c:pt>
              </c:strCache>
            </c:strRef>
          </c:tx>
          <c:spPr>
            <a:solidFill>
              <a:srgbClr val="BD1B21"/>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IPP'!$B$28:$AK$28</c:f>
              <c:numCache>
                <c:formatCode>0.0</c:formatCode>
                <c:ptCount val="36"/>
                <c:pt idx="0">
                  <c:v>1.8226503967804817</c:v>
                </c:pt>
                <c:pt idx="1">
                  <c:v>1.4308107388261828</c:v>
                </c:pt>
                <c:pt idx="2">
                  <c:v>0.48746198826577214</c:v>
                </c:pt>
                <c:pt idx="3">
                  <c:v>0.58901128435335481</c:v>
                </c:pt>
                <c:pt idx="4">
                  <c:v>0.8499224953159652</c:v>
                </c:pt>
                <c:pt idx="5">
                  <c:v>0.67909419809764782</c:v>
                </c:pt>
                <c:pt idx="6">
                  <c:v>1.0716764887904229</c:v>
                </c:pt>
                <c:pt idx="7">
                  <c:v>-0.46502811090535007</c:v>
                </c:pt>
                <c:pt idx="8">
                  <c:v>-0.34838129757408365</c:v>
                </c:pt>
                <c:pt idx="9">
                  <c:v>-0.29702711628118111</c:v>
                </c:pt>
                <c:pt idx="10">
                  <c:v>0.37983146763629139</c:v>
                </c:pt>
                <c:pt idx="11">
                  <c:v>0.67444684530708243</c:v>
                </c:pt>
                <c:pt idx="12">
                  <c:v>1.1965754118683707</c:v>
                </c:pt>
                <c:pt idx="13">
                  <c:v>1.3110490341587351</c:v>
                </c:pt>
                <c:pt idx="14">
                  <c:v>0.16431106389180708</c:v>
                </c:pt>
                <c:pt idx="15">
                  <c:v>0.79246998238680644</c:v>
                </c:pt>
                <c:pt idx="16">
                  <c:v>1.0327158178902081</c:v>
                </c:pt>
                <c:pt idx="17">
                  <c:v>1.2474010464389864</c:v>
                </c:pt>
                <c:pt idx="18">
                  <c:v>1.4188923779020084</c:v>
                </c:pt>
                <c:pt idx="19">
                  <c:v>0.62907027961344431</c:v>
                </c:pt>
                <c:pt idx="20">
                  <c:v>0.70002238690210272</c:v>
                </c:pt>
                <c:pt idx="21">
                  <c:v>0.15473181772475597</c:v>
                </c:pt>
                <c:pt idx="22">
                  <c:v>0.28439313569749469</c:v>
                </c:pt>
                <c:pt idx="23">
                  <c:v>0.43251342156214512</c:v>
                </c:pt>
                <c:pt idx="24">
                  <c:v>0.91486926491740084</c:v>
                </c:pt>
                <c:pt idx="25">
                  <c:v>1.4491903433443376</c:v>
                </c:pt>
                <c:pt idx="26">
                  <c:v>0.86660777787350374</c:v>
                </c:pt>
                <c:pt idx="27">
                  <c:v>1.6549188645784936</c:v>
                </c:pt>
                <c:pt idx="28">
                  <c:v>0.99946153502300794</c:v>
                </c:pt>
                <c:pt idx="29">
                  <c:v>0.3296201700753274</c:v>
                </c:pt>
                <c:pt idx="30">
                  <c:v>0.4428318555922115</c:v>
                </c:pt>
                <c:pt idx="31">
                  <c:v>-5.5208909228152289E-2</c:v>
                </c:pt>
                <c:pt idx="32">
                  <c:v>0.50228405031749235</c:v>
                </c:pt>
                <c:pt idx="33">
                  <c:v>0.42038718152996163</c:v>
                </c:pt>
                <c:pt idx="34">
                  <c:v>0.21613717151022321</c:v>
                </c:pt>
                <c:pt idx="35">
                  <c:v>0.40227574669705402</c:v>
                </c:pt>
              </c:numCache>
            </c:numRef>
          </c:val>
          <c:extLst>
            <c:ext xmlns:c16="http://schemas.microsoft.com/office/drawing/2014/chart" uri="{C3380CC4-5D6E-409C-BE32-E72D297353CC}">
              <c16:uniqueId val="{00000001-E6AA-4CD3-B33E-4DE6D9C4328D}"/>
            </c:ext>
          </c:extLst>
        </c:ser>
        <c:ser>
          <c:idx val="2"/>
          <c:order val="2"/>
          <c:tx>
            <c:strRef>
              <c:f>'GRAF příspěvky IPP'!$A$29</c:f>
              <c:strCache>
                <c:ptCount val="1"/>
                <c:pt idx="0">
                  <c:v>Machinery (28)</c:v>
                </c:pt>
              </c:strCache>
            </c:strRef>
          </c:tx>
          <c:spPr>
            <a:solidFill>
              <a:srgbClr val="BFE3F7"/>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IPP'!$B$29:$AK$29</c:f>
              <c:numCache>
                <c:formatCode>0.0</c:formatCode>
                <c:ptCount val="36"/>
                <c:pt idx="0">
                  <c:v>1.2706011457621917</c:v>
                </c:pt>
                <c:pt idx="1">
                  <c:v>1.2888664807252919</c:v>
                </c:pt>
                <c:pt idx="2">
                  <c:v>0.32307846092656811</c:v>
                </c:pt>
                <c:pt idx="3">
                  <c:v>0.70071844497242763</c:v>
                </c:pt>
                <c:pt idx="4">
                  <c:v>0.5085259739532223</c:v>
                </c:pt>
                <c:pt idx="5">
                  <c:v>0.2631231278845213</c:v>
                </c:pt>
                <c:pt idx="6">
                  <c:v>0.23301984566307926</c:v>
                </c:pt>
                <c:pt idx="7">
                  <c:v>-0.13339713383761653</c:v>
                </c:pt>
                <c:pt idx="8">
                  <c:v>7.970787180892118E-2</c:v>
                </c:pt>
                <c:pt idx="9">
                  <c:v>0.20406264489060252</c:v>
                </c:pt>
                <c:pt idx="10">
                  <c:v>-1.7001944235035402E-2</c:v>
                </c:pt>
                <c:pt idx="11">
                  <c:v>0.64362374734259087</c:v>
                </c:pt>
                <c:pt idx="12">
                  <c:v>0.21470457876175333</c:v>
                </c:pt>
                <c:pt idx="13">
                  <c:v>0.40293012989484661</c:v>
                </c:pt>
                <c:pt idx="14">
                  <c:v>0.21152856009329646</c:v>
                </c:pt>
                <c:pt idx="15">
                  <c:v>0.3301204419286361</c:v>
                </c:pt>
                <c:pt idx="16">
                  <c:v>0.27832699102768171</c:v>
                </c:pt>
                <c:pt idx="17">
                  <c:v>0.29159295435772503</c:v>
                </c:pt>
                <c:pt idx="18">
                  <c:v>0.37916922656306401</c:v>
                </c:pt>
                <c:pt idx="19">
                  <c:v>1.781989990773131E-2</c:v>
                </c:pt>
                <c:pt idx="20">
                  <c:v>0.36450086052988051</c:v>
                </c:pt>
                <c:pt idx="21">
                  <c:v>-6.9051390149412681E-2</c:v>
                </c:pt>
                <c:pt idx="22">
                  <c:v>0.19850927828339104</c:v>
                </c:pt>
                <c:pt idx="23">
                  <c:v>0.32150601856840716</c:v>
                </c:pt>
                <c:pt idx="24">
                  <c:v>0.35626268364085967</c:v>
                </c:pt>
                <c:pt idx="25">
                  <c:v>1.0647927179276142</c:v>
                </c:pt>
                <c:pt idx="26">
                  <c:v>0.84846050084183755</c:v>
                </c:pt>
                <c:pt idx="27">
                  <c:v>0.80860359811504845</c:v>
                </c:pt>
                <c:pt idx="28">
                  <c:v>0.46939757956954559</c:v>
                </c:pt>
                <c:pt idx="29">
                  <c:v>0.14777758056392631</c:v>
                </c:pt>
                <c:pt idx="30">
                  <c:v>0.18930771692011972</c:v>
                </c:pt>
                <c:pt idx="31">
                  <c:v>-0.1941665716444419</c:v>
                </c:pt>
                <c:pt idx="32">
                  <c:v>0.13830917887033164</c:v>
                </c:pt>
                <c:pt idx="33">
                  <c:v>-2.5936433326688057E-2</c:v>
                </c:pt>
                <c:pt idx="34">
                  <c:v>-0.28001631631863139</c:v>
                </c:pt>
                <c:pt idx="35">
                  <c:v>-0.15230343433769106</c:v>
                </c:pt>
              </c:numCache>
            </c:numRef>
          </c:val>
          <c:extLst>
            <c:ext xmlns:c16="http://schemas.microsoft.com/office/drawing/2014/chart" uri="{C3380CC4-5D6E-409C-BE32-E72D297353CC}">
              <c16:uniqueId val="{00000002-E6AA-4CD3-B33E-4DE6D9C4328D}"/>
            </c:ext>
          </c:extLst>
        </c:ser>
        <c:ser>
          <c:idx val="3"/>
          <c:order val="3"/>
          <c:tx>
            <c:strRef>
              <c:f>'GRAF příspěvky IPP'!$A$30</c:f>
              <c:strCache>
                <c:ptCount val="1"/>
                <c:pt idx="0">
                  <c:v>Fabricated metal product industry (25)</c:v>
                </c:pt>
              </c:strCache>
            </c:strRef>
          </c:tx>
          <c:spPr>
            <a:solidFill>
              <a:srgbClr val="48AEE7"/>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IPP'!$B$30:$AK$30</c:f>
              <c:numCache>
                <c:formatCode>0.0</c:formatCode>
                <c:ptCount val="36"/>
                <c:pt idx="0">
                  <c:v>1.3607915256879437</c:v>
                </c:pt>
                <c:pt idx="1">
                  <c:v>0.6122314163161513</c:v>
                </c:pt>
                <c:pt idx="2">
                  <c:v>6.1889465402554439E-2</c:v>
                </c:pt>
                <c:pt idx="3">
                  <c:v>-5.8766596093049045E-2</c:v>
                </c:pt>
                <c:pt idx="4">
                  <c:v>-6.6514476486077501E-2</c:v>
                </c:pt>
                <c:pt idx="5">
                  <c:v>-7.3342687149672695E-2</c:v>
                </c:pt>
                <c:pt idx="6">
                  <c:v>0.10363464102827508</c:v>
                </c:pt>
                <c:pt idx="7">
                  <c:v>-0.16145263797014556</c:v>
                </c:pt>
                <c:pt idx="8">
                  <c:v>-8.2159524291812738E-2</c:v>
                </c:pt>
                <c:pt idx="9">
                  <c:v>9.286896218709495E-2</c:v>
                </c:pt>
                <c:pt idx="10">
                  <c:v>0.38311516609077362</c:v>
                </c:pt>
                <c:pt idx="11">
                  <c:v>0.56967075654605959</c:v>
                </c:pt>
                <c:pt idx="12">
                  <c:v>0.73131867751878388</c:v>
                </c:pt>
                <c:pt idx="13">
                  <c:v>0.63955710701683133</c:v>
                </c:pt>
                <c:pt idx="14">
                  <c:v>0.13796392398444496</c:v>
                </c:pt>
                <c:pt idx="15">
                  <c:v>0.35044871686260598</c:v>
                </c:pt>
                <c:pt idx="16">
                  <c:v>0.69752018574312757</c:v>
                </c:pt>
                <c:pt idx="17">
                  <c:v>0.78069864008168055</c:v>
                </c:pt>
                <c:pt idx="18">
                  <c:v>0.92145489387273505</c:v>
                </c:pt>
                <c:pt idx="19">
                  <c:v>0.62569777143327532</c:v>
                </c:pt>
                <c:pt idx="20">
                  <c:v>0.75848604717513379</c:v>
                </c:pt>
                <c:pt idx="21">
                  <c:v>0.39407337586741892</c:v>
                </c:pt>
                <c:pt idx="22">
                  <c:v>0.20786247012396855</c:v>
                </c:pt>
                <c:pt idx="23">
                  <c:v>0.25885378383640428</c:v>
                </c:pt>
                <c:pt idx="24">
                  <c:v>0.51937603959814027</c:v>
                </c:pt>
                <c:pt idx="25">
                  <c:v>0.90938443427805682</c:v>
                </c:pt>
                <c:pt idx="26">
                  <c:v>0.81941846333328994</c:v>
                </c:pt>
                <c:pt idx="27">
                  <c:v>0.96985539906457718</c:v>
                </c:pt>
                <c:pt idx="28">
                  <c:v>0.6579137504716065</c:v>
                </c:pt>
                <c:pt idx="29">
                  <c:v>0.4468183516639388</c:v>
                </c:pt>
                <c:pt idx="30">
                  <c:v>0.43700633012132578</c:v>
                </c:pt>
                <c:pt idx="31">
                  <c:v>0.16124456587075234</c:v>
                </c:pt>
                <c:pt idx="32">
                  <c:v>0.26961194415130824</c:v>
                </c:pt>
                <c:pt idx="33">
                  <c:v>1.0633986919867123E-2</c:v>
                </c:pt>
                <c:pt idx="34">
                  <c:v>-0.22418998862127987</c:v>
                </c:pt>
                <c:pt idx="35">
                  <c:v>-0.39107643952771226</c:v>
                </c:pt>
              </c:numCache>
            </c:numRef>
          </c:val>
          <c:extLst>
            <c:ext xmlns:c16="http://schemas.microsoft.com/office/drawing/2014/chart" uri="{C3380CC4-5D6E-409C-BE32-E72D297353CC}">
              <c16:uniqueId val="{00000003-E6AA-4CD3-B33E-4DE6D9C4328D}"/>
            </c:ext>
          </c:extLst>
        </c:ser>
        <c:ser>
          <c:idx val="4"/>
          <c:order val="4"/>
          <c:tx>
            <c:strRef>
              <c:f>'GRAF příspěvky IPP'!$A$31</c:f>
              <c:strCache>
                <c:ptCount val="1"/>
                <c:pt idx="0">
                  <c:v>Manufact. of PC, electron.&amp; optic.prod.(26)</c:v>
                </c:pt>
              </c:strCache>
            </c:strRef>
          </c:tx>
          <c:spPr>
            <a:solidFill>
              <a:srgbClr val="FDDEB3"/>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IPP'!$B$31:$AK$31</c:f>
              <c:numCache>
                <c:formatCode>0.0</c:formatCode>
                <c:ptCount val="36"/>
                <c:pt idx="0">
                  <c:v>0.46607738102630258</c:v>
                </c:pt>
                <c:pt idx="1">
                  <c:v>0.2289737073350934</c:v>
                </c:pt>
                <c:pt idx="2">
                  <c:v>-0.24362549730013716</c:v>
                </c:pt>
                <c:pt idx="3">
                  <c:v>-0.78232564519731673</c:v>
                </c:pt>
                <c:pt idx="4">
                  <c:v>-0.63245776036395984</c:v>
                </c:pt>
                <c:pt idx="5">
                  <c:v>-0.77404145043570627</c:v>
                </c:pt>
                <c:pt idx="6">
                  <c:v>-0.66225050698900134</c:v>
                </c:pt>
                <c:pt idx="7">
                  <c:v>-0.4416747399469686</c:v>
                </c:pt>
                <c:pt idx="8">
                  <c:v>0.17467389713018558</c:v>
                </c:pt>
                <c:pt idx="9">
                  <c:v>0.21019414413841453</c:v>
                </c:pt>
                <c:pt idx="10">
                  <c:v>0.2864313771080319</c:v>
                </c:pt>
                <c:pt idx="11">
                  <c:v>0.37118882448330998</c:v>
                </c:pt>
                <c:pt idx="12">
                  <c:v>0.25436485129926611</c:v>
                </c:pt>
                <c:pt idx="13">
                  <c:v>0.35812460138361812</c:v>
                </c:pt>
                <c:pt idx="14">
                  <c:v>0.24882306773154061</c:v>
                </c:pt>
                <c:pt idx="15">
                  <c:v>0.43276478248186534</c:v>
                </c:pt>
                <c:pt idx="16">
                  <c:v>0.1016909527808563</c:v>
                </c:pt>
                <c:pt idx="17">
                  <c:v>1.4154514873228306E-2</c:v>
                </c:pt>
                <c:pt idx="18">
                  <c:v>4.8795542794375368E-2</c:v>
                </c:pt>
                <c:pt idx="19">
                  <c:v>-7.6486878800618135E-2</c:v>
                </c:pt>
                <c:pt idx="20">
                  <c:v>0</c:v>
                </c:pt>
                <c:pt idx="21">
                  <c:v>4.9500595864093791E-2</c:v>
                </c:pt>
                <c:pt idx="22">
                  <c:v>5.3821883781074741E-2</c:v>
                </c:pt>
                <c:pt idx="23">
                  <c:v>0.16393002768986806</c:v>
                </c:pt>
                <c:pt idx="24">
                  <c:v>0.12720409542401243</c:v>
                </c:pt>
                <c:pt idx="25">
                  <c:v>0.37722657172069585</c:v>
                </c:pt>
                <c:pt idx="26">
                  <c:v>0.23589929598354478</c:v>
                </c:pt>
                <c:pt idx="27">
                  <c:v>0.23405074111066751</c:v>
                </c:pt>
                <c:pt idx="28">
                  <c:v>0.40824658086879206</c:v>
                </c:pt>
                <c:pt idx="29">
                  <c:v>0.14897562339484019</c:v>
                </c:pt>
                <c:pt idx="30">
                  <c:v>0.63653387238876669</c:v>
                </c:pt>
                <c:pt idx="31">
                  <c:v>0.30671535131945005</c:v>
                </c:pt>
                <c:pt idx="32">
                  <c:v>-0.11284031378710398</c:v>
                </c:pt>
                <c:pt idx="33">
                  <c:v>-4.2979434514579223E-2</c:v>
                </c:pt>
                <c:pt idx="34">
                  <c:v>-0.62307029350559606</c:v>
                </c:pt>
                <c:pt idx="35">
                  <c:v>-0.33832694292282128</c:v>
                </c:pt>
              </c:numCache>
            </c:numRef>
          </c:val>
          <c:extLst>
            <c:ext xmlns:c16="http://schemas.microsoft.com/office/drawing/2014/chart" uri="{C3380CC4-5D6E-409C-BE32-E72D297353CC}">
              <c16:uniqueId val="{00000004-E6AA-4CD3-B33E-4DE6D9C4328D}"/>
            </c:ext>
          </c:extLst>
        </c:ser>
        <c:ser>
          <c:idx val="5"/>
          <c:order val="5"/>
          <c:tx>
            <c:strRef>
              <c:f>'GRAF příspěvky IPP'!$A$32</c:f>
              <c:strCache>
                <c:ptCount val="1"/>
                <c:pt idx="0">
                  <c:v>Chemical &amp; pharmaceutical ind. (20+21)</c:v>
                </c:pt>
              </c:strCache>
            </c:strRef>
          </c:tx>
          <c:spPr>
            <a:solidFill>
              <a:srgbClr val="F8A124"/>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IPP'!$B$32:$AK$32</c:f>
              <c:numCache>
                <c:formatCode>0.0</c:formatCode>
                <c:ptCount val="36"/>
                <c:pt idx="0">
                  <c:v>0.11219929673001736</c:v>
                </c:pt>
                <c:pt idx="1">
                  <c:v>-0.10853916938887039</c:v>
                </c:pt>
                <c:pt idx="2">
                  <c:v>-0.3536895050634965</c:v>
                </c:pt>
                <c:pt idx="3">
                  <c:v>-0.27950219010381694</c:v>
                </c:pt>
                <c:pt idx="4">
                  <c:v>8.0797212942745181E-2</c:v>
                </c:pt>
                <c:pt idx="5">
                  <c:v>-9.8083333850390669E-2</c:v>
                </c:pt>
                <c:pt idx="6">
                  <c:v>0.2931368710398069</c:v>
                </c:pt>
                <c:pt idx="7">
                  <c:v>8.1304750180385743E-2</c:v>
                </c:pt>
                <c:pt idx="8">
                  <c:v>-0.16133731408121707</c:v>
                </c:pt>
                <c:pt idx="9">
                  <c:v>2.5011128929958708E-2</c:v>
                </c:pt>
                <c:pt idx="10">
                  <c:v>-0.19584426798635859</c:v>
                </c:pt>
                <c:pt idx="11">
                  <c:v>0.22028075022638577</c:v>
                </c:pt>
                <c:pt idx="12">
                  <c:v>0.41605736757706308</c:v>
                </c:pt>
                <c:pt idx="13">
                  <c:v>0.30259515004571136</c:v>
                </c:pt>
                <c:pt idx="14">
                  <c:v>0.37231498218051085</c:v>
                </c:pt>
                <c:pt idx="15">
                  <c:v>0.12425244912027755</c:v>
                </c:pt>
                <c:pt idx="16">
                  <c:v>7.5536144712547285E-2</c:v>
                </c:pt>
                <c:pt idx="17">
                  <c:v>0.23897170690908801</c:v>
                </c:pt>
                <c:pt idx="18">
                  <c:v>-0.16868273111371118</c:v>
                </c:pt>
                <c:pt idx="19">
                  <c:v>-0.33155900660842996</c:v>
                </c:pt>
                <c:pt idx="20">
                  <c:v>-0.42141366234773647</c:v>
                </c:pt>
                <c:pt idx="21">
                  <c:v>-0.41865631031483336</c:v>
                </c:pt>
                <c:pt idx="22">
                  <c:v>-0.112184127274519</c:v>
                </c:pt>
                <c:pt idx="23">
                  <c:v>0.23370867984991769</c:v>
                </c:pt>
                <c:pt idx="24">
                  <c:v>0.53306418431628844</c:v>
                </c:pt>
                <c:pt idx="25">
                  <c:v>0.81421630557623526</c:v>
                </c:pt>
                <c:pt idx="26">
                  <c:v>0.65133086792843509</c:v>
                </c:pt>
                <c:pt idx="27">
                  <c:v>0.50748040986382348</c:v>
                </c:pt>
                <c:pt idx="28">
                  <c:v>0.39973006488017387</c:v>
                </c:pt>
                <c:pt idx="29">
                  <c:v>8.0792803264247925E-2</c:v>
                </c:pt>
                <c:pt idx="30">
                  <c:v>-4.9077145085486995E-2</c:v>
                </c:pt>
                <c:pt idx="31">
                  <c:v>-6.7427709432766617E-2</c:v>
                </c:pt>
                <c:pt idx="32">
                  <c:v>0.10347687791544462</c:v>
                </c:pt>
                <c:pt idx="33">
                  <c:v>5.2278162410061613E-2</c:v>
                </c:pt>
                <c:pt idx="34">
                  <c:v>0.23476868623764607</c:v>
                </c:pt>
                <c:pt idx="35">
                  <c:v>1.3958202630141969E-2</c:v>
                </c:pt>
              </c:numCache>
            </c:numRef>
          </c:val>
          <c:extLst>
            <c:ext xmlns:c16="http://schemas.microsoft.com/office/drawing/2014/chart" uri="{C3380CC4-5D6E-409C-BE32-E72D297353CC}">
              <c16:uniqueId val="{00000005-E6AA-4CD3-B33E-4DE6D9C4328D}"/>
            </c:ext>
          </c:extLst>
        </c:ser>
        <c:ser>
          <c:idx val="6"/>
          <c:order val="6"/>
          <c:tx>
            <c:strRef>
              <c:f>'GRAF příspěvky IPP'!$A$33</c:f>
              <c:strCache>
                <c:ptCount val="1"/>
                <c:pt idx="0">
                  <c:v>Remaining manufacturing industries</c:v>
                </c:pt>
              </c:strCache>
            </c:strRef>
          </c:tx>
          <c:spPr>
            <a:solidFill>
              <a:schemeClr val="bg1">
                <a:lumMod val="85000"/>
              </a:schemeClr>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IPP'!$B$33:$AK$33</c:f>
              <c:numCache>
                <c:formatCode>0.0</c:formatCode>
                <c:ptCount val="36"/>
                <c:pt idx="0">
                  <c:v>0.31472665827737134</c:v>
                </c:pt>
                <c:pt idx="1">
                  <c:v>-0.27026221817768525</c:v>
                </c:pt>
                <c:pt idx="2">
                  <c:v>-1.5394198534098553</c:v>
                </c:pt>
                <c:pt idx="3">
                  <c:v>-0.32358391292063782</c:v>
                </c:pt>
                <c:pt idx="4">
                  <c:v>-1.1176151117108502</c:v>
                </c:pt>
                <c:pt idx="5">
                  <c:v>-0.95620463023923641</c:v>
                </c:pt>
                <c:pt idx="6">
                  <c:v>-0.63862999967945955</c:v>
                </c:pt>
                <c:pt idx="7">
                  <c:v>-1.4041755799902578</c:v>
                </c:pt>
                <c:pt idx="8">
                  <c:v>-0.12873307072581258</c:v>
                </c:pt>
                <c:pt idx="9">
                  <c:v>-3.7358387860870368E-2</c:v>
                </c:pt>
                <c:pt idx="10">
                  <c:v>0.67372820804565303</c:v>
                </c:pt>
                <c:pt idx="11">
                  <c:v>1.4195178283514827</c:v>
                </c:pt>
                <c:pt idx="12">
                  <c:v>1.1062169641993815</c:v>
                </c:pt>
                <c:pt idx="13">
                  <c:v>1.2118999929439416</c:v>
                </c:pt>
                <c:pt idx="14">
                  <c:v>0.47232149181081806</c:v>
                </c:pt>
                <c:pt idx="15">
                  <c:v>1.3246456842379457</c:v>
                </c:pt>
                <c:pt idx="16">
                  <c:v>1.0354669734013817</c:v>
                </c:pt>
                <c:pt idx="17">
                  <c:v>0.87411858973676348</c:v>
                </c:pt>
                <c:pt idx="18">
                  <c:v>1.0398417628408112</c:v>
                </c:pt>
                <c:pt idx="19">
                  <c:v>-0.23385945543911907</c:v>
                </c:pt>
                <c:pt idx="20">
                  <c:v>7.8780624629944285E-2</c:v>
                </c:pt>
                <c:pt idx="21">
                  <c:v>-0.27265528249529364</c:v>
                </c:pt>
                <c:pt idx="22">
                  <c:v>5.9675695447830135E-2</c:v>
                </c:pt>
                <c:pt idx="23">
                  <c:v>0.55700237533071895</c:v>
                </c:pt>
                <c:pt idx="24">
                  <c:v>0.252975115007679</c:v>
                </c:pt>
                <c:pt idx="25">
                  <c:v>1.3966693669108228</c:v>
                </c:pt>
                <c:pt idx="26">
                  <c:v>0.76480988742038325</c:v>
                </c:pt>
                <c:pt idx="27">
                  <c:v>1.0099344525375158</c:v>
                </c:pt>
                <c:pt idx="28">
                  <c:v>1.0992498537435504</c:v>
                </c:pt>
                <c:pt idx="29">
                  <c:v>0.68495902665930353</c:v>
                </c:pt>
                <c:pt idx="30">
                  <c:v>1.0284891751280201</c:v>
                </c:pt>
                <c:pt idx="31">
                  <c:v>0.54676655331131174</c:v>
                </c:pt>
                <c:pt idx="32">
                  <c:v>-8.8300814575091036E-2</c:v>
                </c:pt>
                <c:pt idx="33">
                  <c:v>-5.4771651695448134E-2</c:v>
                </c:pt>
                <c:pt idx="34">
                  <c:v>-0.56548049824215252</c:v>
                </c:pt>
                <c:pt idx="35">
                  <c:v>-0.2601616804073425</c:v>
                </c:pt>
              </c:numCache>
            </c:numRef>
          </c:val>
          <c:extLst>
            <c:ext xmlns:c16="http://schemas.microsoft.com/office/drawing/2014/chart" uri="{C3380CC4-5D6E-409C-BE32-E72D297353CC}">
              <c16:uniqueId val="{00000006-E6AA-4CD3-B33E-4DE6D9C4328D}"/>
            </c:ext>
          </c:extLst>
        </c:ser>
        <c:ser>
          <c:idx val="7"/>
          <c:order val="7"/>
          <c:tx>
            <c:strRef>
              <c:f>'GRAF příspěvky IPP'!$A$34</c:f>
              <c:strCache>
                <c:ptCount val="1"/>
                <c:pt idx="0">
                  <c:v>Mining and energetics (B)</c:v>
                </c:pt>
              </c:strCache>
            </c:strRef>
          </c:tx>
          <c:spPr>
            <a:solidFill>
              <a:srgbClr val="808080"/>
            </a:solidFill>
          </c:spPr>
          <c:invertIfNegative val="0"/>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IPP'!$B$34:$AK$34</c:f>
              <c:numCache>
                <c:formatCode>0.0</c:formatCode>
                <c:ptCount val="36"/>
                <c:pt idx="0">
                  <c:v>-0.42970318776849603</c:v>
                </c:pt>
                <c:pt idx="1">
                  <c:v>0.37905688768949047</c:v>
                </c:pt>
                <c:pt idx="2">
                  <c:v>-0.29666392035474731</c:v>
                </c:pt>
                <c:pt idx="3">
                  <c:v>-5.8883537021856641E-2</c:v>
                </c:pt>
                <c:pt idx="4">
                  <c:v>4.1919421047110217E-2</c:v>
                </c:pt>
                <c:pt idx="5">
                  <c:v>0.33634606020701019</c:v>
                </c:pt>
                <c:pt idx="6">
                  <c:v>-0.14948549571793562</c:v>
                </c:pt>
                <c:pt idx="7">
                  <c:v>-1.0826618161280459</c:v>
                </c:pt>
                <c:pt idx="8">
                  <c:v>-0.89076450159691012</c:v>
                </c:pt>
                <c:pt idx="9">
                  <c:v>-1.3940480359741478</c:v>
                </c:pt>
                <c:pt idx="10">
                  <c:v>-0.86587922470550971</c:v>
                </c:pt>
                <c:pt idx="11">
                  <c:v>0.51845297827894687</c:v>
                </c:pt>
                <c:pt idx="12">
                  <c:v>-0.4951641145519059</c:v>
                </c:pt>
                <c:pt idx="13">
                  <c:v>-0.36486604132261174</c:v>
                </c:pt>
                <c:pt idx="14">
                  <c:v>-0.47923307922114755</c:v>
                </c:pt>
                <c:pt idx="15">
                  <c:v>-0.67369041908719907</c:v>
                </c:pt>
                <c:pt idx="16">
                  <c:v>0.14380907492111705</c:v>
                </c:pt>
                <c:pt idx="17">
                  <c:v>-0.34103812094933217</c:v>
                </c:pt>
                <c:pt idx="18">
                  <c:v>-0.38101238757299938</c:v>
                </c:pt>
                <c:pt idx="19">
                  <c:v>-1.1237062260900912</c:v>
                </c:pt>
                <c:pt idx="20">
                  <c:v>-0.67307280926577207</c:v>
                </c:pt>
                <c:pt idx="21">
                  <c:v>9.8553925749019666E-2</c:v>
                </c:pt>
                <c:pt idx="22">
                  <c:v>-0.46713744969622628</c:v>
                </c:pt>
                <c:pt idx="23">
                  <c:v>0.50553236603507523</c:v>
                </c:pt>
                <c:pt idx="24">
                  <c:v>0.66557962621400024</c:v>
                </c:pt>
                <c:pt idx="25">
                  <c:v>-0.17987830257272874</c:v>
                </c:pt>
                <c:pt idx="26">
                  <c:v>0.77265696859826016</c:v>
                </c:pt>
                <c:pt idx="27">
                  <c:v>0.73575498923155713</c:v>
                </c:pt>
                <c:pt idx="28">
                  <c:v>-0.53792230678451969</c:v>
                </c:pt>
                <c:pt idx="29">
                  <c:v>1.9402457628940606E-2</c:v>
                </c:pt>
                <c:pt idx="30">
                  <c:v>0.78129749298659323</c:v>
                </c:pt>
                <c:pt idx="31">
                  <c:v>0.31967330223871676</c:v>
                </c:pt>
                <c:pt idx="32">
                  <c:v>0.21664381231678487</c:v>
                </c:pt>
                <c:pt idx="33">
                  <c:v>4.3763789408433382E-2</c:v>
                </c:pt>
                <c:pt idx="34">
                  <c:v>-0.66907469658874519</c:v>
                </c:pt>
                <c:pt idx="35">
                  <c:v>-0.31917777170365547</c:v>
                </c:pt>
              </c:numCache>
            </c:numRef>
          </c:val>
          <c:extLst>
            <c:ext xmlns:c16="http://schemas.microsoft.com/office/drawing/2014/chart" uri="{C3380CC4-5D6E-409C-BE32-E72D297353CC}">
              <c16:uniqueId val="{00000007-E6AA-4CD3-B33E-4DE6D9C4328D}"/>
            </c:ext>
          </c:extLst>
        </c:ser>
        <c:dLbls>
          <c:showLegendKey val="0"/>
          <c:showVal val="0"/>
          <c:showCatName val="0"/>
          <c:showSerName val="0"/>
          <c:showPercent val="0"/>
          <c:showBubbleSize val="0"/>
        </c:dLbls>
        <c:gapWidth val="32"/>
        <c:overlap val="100"/>
        <c:axId val="112768128"/>
        <c:axId val="112769664"/>
      </c:barChart>
      <c:lineChart>
        <c:grouping val="standard"/>
        <c:varyColors val="0"/>
        <c:ser>
          <c:idx val="8"/>
          <c:order val="8"/>
          <c:tx>
            <c:strRef>
              <c:f>'GRAF příspěvky IPP'!$A$35</c:f>
              <c:strCache>
                <c:ptCount val="1"/>
                <c:pt idx="0">
                  <c:v>Total industry (CZ NACE B to D)</c:v>
                </c:pt>
              </c:strCache>
            </c:strRef>
          </c:tx>
          <c:spPr>
            <a:ln w="19050">
              <a:solidFill>
                <a:schemeClr val="tx1">
                  <a:lumMod val="95000"/>
                  <a:lumOff val="5000"/>
                </a:schemeClr>
              </a:solidFill>
            </a:ln>
          </c:spPr>
          <c:marker>
            <c:symbol val="none"/>
          </c:marker>
          <c:cat>
            <c:multiLvlStrRef>
              <c:f>'GRAF příspěvky IPP'!$B$25:$AK$26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IPP'!$B$35:$AK$35</c:f>
              <c:numCache>
                <c:formatCode>0.0</c:formatCode>
                <c:ptCount val="36"/>
                <c:pt idx="0">
                  <c:v>10.100000000000001</c:v>
                </c:pt>
                <c:pt idx="1">
                  <c:v>7.7000000000000073</c:v>
                </c:pt>
                <c:pt idx="2">
                  <c:v>2.1000000000000085</c:v>
                </c:pt>
                <c:pt idx="3">
                  <c:v>3.0000000000000115</c:v>
                </c:pt>
                <c:pt idx="4">
                  <c:v>1.9000000000000088</c:v>
                </c:pt>
                <c:pt idx="5">
                  <c:v>0.4000000000000008</c:v>
                </c:pt>
                <c:pt idx="6">
                  <c:v>-0.20000000000000023</c:v>
                </c:pt>
                <c:pt idx="7">
                  <c:v>-5.2999896074830355</c:v>
                </c:pt>
                <c:pt idx="8">
                  <c:v>-4.1984378683121761</c:v>
                </c:pt>
                <c:pt idx="9">
                  <c:v>-2.2999999999999678</c:v>
                </c:pt>
                <c:pt idx="10">
                  <c:v>1.3000000000000009</c:v>
                </c:pt>
                <c:pt idx="11">
                  <c:v>6.2999999999999945</c:v>
                </c:pt>
                <c:pt idx="12">
                  <c:v>7.000000000000016</c:v>
                </c:pt>
                <c:pt idx="13">
                  <c:v>6.0999999999999943</c:v>
                </c:pt>
                <c:pt idx="14">
                  <c:v>2.9000000000000004</c:v>
                </c:pt>
                <c:pt idx="15">
                  <c:v>4.1999999999999353</c:v>
                </c:pt>
                <c:pt idx="16">
                  <c:v>4.9000000000000012</c:v>
                </c:pt>
                <c:pt idx="17">
                  <c:v>5.3000000000000007</c:v>
                </c:pt>
                <c:pt idx="18">
                  <c:v>5.6000000000000405</c:v>
                </c:pt>
                <c:pt idx="19">
                  <c:v>2.3999999999999839</c:v>
                </c:pt>
                <c:pt idx="20">
                  <c:v>4.0999999999999659</c:v>
                </c:pt>
                <c:pt idx="21">
                  <c:v>2.7000000000000055</c:v>
                </c:pt>
                <c:pt idx="22">
                  <c:v>1.7000000000000011</c:v>
                </c:pt>
                <c:pt idx="23">
                  <c:v>3.4999999999999862</c:v>
                </c:pt>
                <c:pt idx="24">
                  <c:v>5.1999999999999931</c:v>
                </c:pt>
                <c:pt idx="25">
                  <c:v>7.9</c:v>
                </c:pt>
                <c:pt idx="26">
                  <c:v>6.5000000000000027</c:v>
                </c:pt>
                <c:pt idx="27">
                  <c:v>7.6</c:v>
                </c:pt>
                <c:pt idx="28" formatCode="#\ ##0.0">
                  <c:v>4.2</c:v>
                </c:pt>
                <c:pt idx="29" formatCode="#\ ##0.0">
                  <c:v>2.4</c:v>
                </c:pt>
                <c:pt idx="30" formatCode="#\ ##0.0">
                  <c:v>3.7</c:v>
                </c:pt>
                <c:pt idx="31" formatCode="#\ ##0.0">
                  <c:v>2</c:v>
                </c:pt>
                <c:pt idx="32" formatCode="#\ ##0.0">
                  <c:v>0.8</c:v>
                </c:pt>
                <c:pt idx="33" formatCode="#\ ##0.0">
                  <c:v>0.9</c:v>
                </c:pt>
                <c:pt idx="34" formatCode="#\ ##0.0">
                  <c:v>-1</c:v>
                </c:pt>
                <c:pt idx="35" formatCode="#\ ##0.0">
                  <c:v>-2.1</c:v>
                </c:pt>
              </c:numCache>
            </c:numRef>
          </c:val>
          <c:smooth val="0"/>
          <c:extLst>
            <c:ext xmlns:c16="http://schemas.microsoft.com/office/drawing/2014/chart" uri="{C3380CC4-5D6E-409C-BE32-E72D297353CC}">
              <c16:uniqueId val="{00000008-E6AA-4CD3-B33E-4DE6D9C4328D}"/>
            </c:ext>
          </c:extLst>
        </c:ser>
        <c:dLbls>
          <c:showLegendKey val="0"/>
          <c:showVal val="0"/>
          <c:showCatName val="0"/>
          <c:showSerName val="0"/>
          <c:showPercent val="0"/>
          <c:showBubbleSize val="0"/>
        </c:dLbls>
        <c:marker val="1"/>
        <c:smooth val="0"/>
        <c:axId val="112768128"/>
        <c:axId val="11276966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11"/>
          <c:min val="-6"/>
        </c:scaling>
        <c:delete val="0"/>
        <c:axPos val="l"/>
        <c:majorGridlines>
          <c:spPr>
            <a:ln>
              <a:solidFill>
                <a:srgbClr val="BEBEBE"/>
              </a:solidFill>
            </a:ln>
          </c:spPr>
        </c:majorGridlines>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
      </c:valAx>
      <c:spPr>
        <a:noFill/>
        <a:ln w="6350">
          <a:solidFill>
            <a:prstClr val="black">
              <a:lumMod val="95000"/>
              <a:lumOff val="5000"/>
            </a:prstClr>
          </a:solidFill>
        </a:ln>
      </c:spPr>
    </c:plotArea>
    <c:legend>
      <c:legendPos val="r"/>
      <c:layout>
        <c:manualLayout>
          <c:xMode val="edge"/>
          <c:yMode val="edge"/>
          <c:x val="2.5198727358549559E-2"/>
          <c:y val="0.8280241779429045"/>
          <c:w val="0.95802763580269246"/>
          <c:h val="0.16188919209533759"/>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71670356940034163"/>
        </c:manualLayout>
      </c:layout>
      <c:barChart>
        <c:barDir val="col"/>
        <c:grouping val="clustered"/>
        <c:varyColors val="0"/>
        <c:ser>
          <c:idx val="0"/>
          <c:order val="0"/>
          <c:tx>
            <c:strRef>
              <c:f>'výkonnost odvětví 2'!$A$31</c:f>
              <c:strCache>
                <c:ptCount val="1"/>
                <c:pt idx="0">
                  <c:v>Total industry orders</c:v>
                </c:pt>
              </c:strCache>
            </c:strRef>
          </c:tx>
          <c:spPr>
            <a:solidFill>
              <a:schemeClr val="bg1">
                <a:lumMod val="65000"/>
              </a:schemeClr>
            </a:solidFill>
            <a:ln w="12700">
              <a:noFill/>
              <a:prstDash val="solid"/>
            </a:ln>
          </c:spPr>
          <c:invertIfNegative val="0"/>
          <c:cat>
            <c:multiLvlStrRef>
              <c:f>'výkonnost odvětví 2'!$B$29:$AK$30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2'!$B$31:$AK$31</c:f>
              <c:numCache>
                <c:formatCode>#\ ##0.0__</c:formatCode>
                <c:ptCount val="36"/>
                <c:pt idx="0">
                  <c:v>12.043107093421796</c:v>
                </c:pt>
                <c:pt idx="1">
                  <c:v>5.329290402096305</c:v>
                </c:pt>
                <c:pt idx="2">
                  <c:v>-1.5038236293274423</c:v>
                </c:pt>
                <c:pt idx="3">
                  <c:v>0.49985199872995167</c:v>
                </c:pt>
                <c:pt idx="4">
                  <c:v>7.8919882289544319</c:v>
                </c:pt>
                <c:pt idx="5">
                  <c:v>0.24363263911027389</c:v>
                </c:pt>
                <c:pt idx="6">
                  <c:v>2.6780600325356119</c:v>
                </c:pt>
                <c:pt idx="7">
                  <c:v>-2.2927798243121345</c:v>
                </c:pt>
                <c:pt idx="8">
                  <c:v>-6.7566875441004868</c:v>
                </c:pt>
                <c:pt idx="9">
                  <c:v>-0.77743908810788298</c:v>
                </c:pt>
                <c:pt idx="10">
                  <c:v>12.110592029586002</c:v>
                </c:pt>
                <c:pt idx="11">
                  <c:v>12.611542535334834</c:v>
                </c:pt>
                <c:pt idx="12">
                  <c:v>18.454576257258609</c:v>
                </c:pt>
                <c:pt idx="13">
                  <c:v>13.812603337719324</c:v>
                </c:pt>
                <c:pt idx="14">
                  <c:v>11.164927309703884</c:v>
                </c:pt>
                <c:pt idx="15">
                  <c:v>7.3250322249586759</c:v>
                </c:pt>
                <c:pt idx="16">
                  <c:v>8.5397251010390391</c:v>
                </c:pt>
                <c:pt idx="17">
                  <c:v>6.4894834031568251</c:v>
                </c:pt>
                <c:pt idx="18">
                  <c:v>4.1045761314248068</c:v>
                </c:pt>
                <c:pt idx="19">
                  <c:v>6.0151063810169205</c:v>
                </c:pt>
                <c:pt idx="20">
                  <c:v>1.3550678522953064</c:v>
                </c:pt>
                <c:pt idx="21">
                  <c:v>10.856046878525433</c:v>
                </c:pt>
                <c:pt idx="22">
                  <c:v>1.6431282237439291</c:v>
                </c:pt>
                <c:pt idx="23">
                  <c:v>6.7220844736941103</c:v>
                </c:pt>
                <c:pt idx="24">
                  <c:v>10.841479121555906</c:v>
                </c:pt>
                <c:pt idx="25">
                  <c:v>4.5315942367003714</c:v>
                </c:pt>
                <c:pt idx="26">
                  <c:v>6.9082617878945598</c:v>
                </c:pt>
                <c:pt idx="27">
                  <c:v>7.5112613571588724</c:v>
                </c:pt>
                <c:pt idx="28">
                  <c:v>1.6339188767607453</c:v>
                </c:pt>
                <c:pt idx="29">
                  <c:v>4.6301209797549205</c:v>
                </c:pt>
                <c:pt idx="30">
                  <c:v>3.6945404784506337</c:v>
                </c:pt>
                <c:pt idx="31">
                  <c:v>4.2467023509658759</c:v>
                </c:pt>
                <c:pt idx="32">
                  <c:v>3.1606188967111279</c:v>
                </c:pt>
                <c:pt idx="33">
                  <c:v>0.64751028624945661</c:v>
                </c:pt>
                <c:pt idx="34">
                  <c:v>2.3396237152190054</c:v>
                </c:pt>
                <c:pt idx="35">
                  <c:v>-4.7962630249682121</c:v>
                </c:pt>
              </c:numCache>
            </c:numRef>
          </c:val>
          <c:extLst>
            <c:ext xmlns:c16="http://schemas.microsoft.com/office/drawing/2014/chart" uri="{C3380CC4-5D6E-409C-BE32-E72D297353CC}">
              <c16:uniqueId val="{00000000-8307-4E92-889A-AC7ADF7B12D2}"/>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Total industry orders (domestic only)</c:v>
                </c:pt>
              </c:strCache>
            </c:strRef>
          </c:tx>
          <c:spPr>
            <a:ln w="15875">
              <a:solidFill>
                <a:srgbClr val="BD1B21"/>
              </a:solidFill>
              <a:prstDash val="solid"/>
            </a:ln>
          </c:spPr>
          <c:marker>
            <c:symbol val="none"/>
          </c:marker>
          <c:cat>
            <c:multiLvlStrRef>
              <c:f>'výkonnost odvětví 2'!$B$29:$AK$30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2'!$B$32:$AK$32</c:f>
              <c:numCache>
                <c:formatCode>#\ ##0.0__</c:formatCode>
                <c:ptCount val="36"/>
                <c:pt idx="0">
                  <c:v>2.8145814762462464</c:v>
                </c:pt>
                <c:pt idx="1">
                  <c:v>-0.65160361804250044</c:v>
                </c:pt>
                <c:pt idx="2">
                  <c:v>-11.671782921579478</c:v>
                </c:pt>
                <c:pt idx="3">
                  <c:v>-10.696553890943122</c:v>
                </c:pt>
                <c:pt idx="4">
                  <c:v>2.6214056871317126</c:v>
                </c:pt>
                <c:pt idx="5">
                  <c:v>-9.2467743432498821</c:v>
                </c:pt>
                <c:pt idx="6">
                  <c:v>-2.8571545096936291</c:v>
                </c:pt>
                <c:pt idx="7">
                  <c:v>-4.0487324448534139</c:v>
                </c:pt>
                <c:pt idx="8">
                  <c:v>-7.112663177047466</c:v>
                </c:pt>
                <c:pt idx="9">
                  <c:v>-0.59561460542927591</c:v>
                </c:pt>
                <c:pt idx="10">
                  <c:v>9.3847374388735147</c:v>
                </c:pt>
                <c:pt idx="11">
                  <c:v>7.0782158358476011</c:v>
                </c:pt>
                <c:pt idx="12">
                  <c:v>14.18383964594139</c:v>
                </c:pt>
                <c:pt idx="13">
                  <c:v>7.7929541685002164</c:v>
                </c:pt>
                <c:pt idx="14">
                  <c:v>16.845115352064937</c:v>
                </c:pt>
                <c:pt idx="15">
                  <c:v>9.6787104542652713</c:v>
                </c:pt>
                <c:pt idx="16">
                  <c:v>4.341961301010727</c:v>
                </c:pt>
                <c:pt idx="17">
                  <c:v>10.024449168168019</c:v>
                </c:pt>
                <c:pt idx="18">
                  <c:v>-4.7604240586837108</c:v>
                </c:pt>
                <c:pt idx="19">
                  <c:v>0.56107209694786775</c:v>
                </c:pt>
                <c:pt idx="20">
                  <c:v>0.20304376106223287</c:v>
                </c:pt>
                <c:pt idx="21">
                  <c:v>4.9376200007964286</c:v>
                </c:pt>
                <c:pt idx="22">
                  <c:v>-0.65834656713856532</c:v>
                </c:pt>
                <c:pt idx="23">
                  <c:v>2.873089889380708</c:v>
                </c:pt>
                <c:pt idx="24">
                  <c:v>16.722989365311648</c:v>
                </c:pt>
                <c:pt idx="25">
                  <c:v>11.567742610098009</c:v>
                </c:pt>
                <c:pt idx="26">
                  <c:v>14.702871802754672</c:v>
                </c:pt>
                <c:pt idx="27">
                  <c:v>15.641374658030259</c:v>
                </c:pt>
                <c:pt idx="28">
                  <c:v>-0.54655499165191657</c:v>
                </c:pt>
                <c:pt idx="29">
                  <c:v>3.3862320433243838</c:v>
                </c:pt>
                <c:pt idx="30">
                  <c:v>4.5707977831681177</c:v>
                </c:pt>
                <c:pt idx="31">
                  <c:v>4.8009732818449038</c:v>
                </c:pt>
                <c:pt idx="32">
                  <c:v>7.9996499678025543</c:v>
                </c:pt>
                <c:pt idx="33">
                  <c:v>4.4032972138640076</c:v>
                </c:pt>
                <c:pt idx="34">
                  <c:v>3.2463544454288211</c:v>
                </c:pt>
                <c:pt idx="35">
                  <c:v>-2.8341252038860461</c:v>
                </c:pt>
              </c:numCache>
            </c:numRef>
          </c:val>
          <c:smooth val="0"/>
          <c:extLst>
            <c:ext xmlns:c16="http://schemas.microsoft.com/office/drawing/2014/chart" uri="{C3380CC4-5D6E-409C-BE32-E72D297353CC}">
              <c16:uniqueId val="{00000001-8307-4E92-889A-AC7ADF7B12D2}"/>
            </c:ext>
          </c:extLst>
        </c:ser>
        <c:ser>
          <c:idx val="5"/>
          <c:order val="2"/>
          <c:tx>
            <c:strRef>
              <c:f>'výkonnost odvětví 2'!$A$33</c:f>
              <c:strCache>
                <c:ptCount val="1"/>
                <c:pt idx="0">
                  <c:v>Total orders (motor vehicles)</c:v>
                </c:pt>
              </c:strCache>
            </c:strRef>
          </c:tx>
          <c:spPr>
            <a:ln w="15875">
              <a:solidFill>
                <a:srgbClr val="0071BC"/>
              </a:solidFill>
              <a:prstDash val="solid"/>
            </a:ln>
          </c:spPr>
          <c:marker>
            <c:symbol val="none"/>
          </c:marker>
          <c:cat>
            <c:multiLvlStrRef>
              <c:f>'výkonnost odvětví 2'!$B$29:$AK$30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2'!$B$33:$AK$33</c:f>
              <c:numCache>
                <c:formatCode>#\ ##0.0__</c:formatCode>
                <c:ptCount val="36"/>
                <c:pt idx="0">
                  <c:v>11.429400379513879</c:v>
                </c:pt>
                <c:pt idx="1">
                  <c:v>9.2048286805521258</c:v>
                </c:pt>
                <c:pt idx="2">
                  <c:v>4.4139955552265207</c:v>
                </c:pt>
                <c:pt idx="3">
                  <c:v>5.3718735076924133</c:v>
                </c:pt>
                <c:pt idx="4">
                  <c:v>19.54636851917148</c:v>
                </c:pt>
                <c:pt idx="5">
                  <c:v>4.6887564118292033</c:v>
                </c:pt>
                <c:pt idx="6">
                  <c:v>1.3322326875189248</c:v>
                </c:pt>
                <c:pt idx="7">
                  <c:v>-2.0219087809167178</c:v>
                </c:pt>
                <c:pt idx="8">
                  <c:v>-15.423726227988496</c:v>
                </c:pt>
                <c:pt idx="9">
                  <c:v>-3.0233686336023169</c:v>
                </c:pt>
                <c:pt idx="10">
                  <c:v>24.654149056071944</c:v>
                </c:pt>
                <c:pt idx="11">
                  <c:v>18.470996489023392</c:v>
                </c:pt>
                <c:pt idx="12">
                  <c:v>33.791068906341536</c:v>
                </c:pt>
                <c:pt idx="13">
                  <c:v>22.39294364855138</c:v>
                </c:pt>
                <c:pt idx="14">
                  <c:v>16.969041222835131</c:v>
                </c:pt>
                <c:pt idx="15">
                  <c:v>12.211301534151133</c:v>
                </c:pt>
                <c:pt idx="16">
                  <c:v>15.316352438277931</c:v>
                </c:pt>
                <c:pt idx="17">
                  <c:v>5.584343456517459</c:v>
                </c:pt>
                <c:pt idx="18">
                  <c:v>13.898535777390734</c:v>
                </c:pt>
                <c:pt idx="19">
                  <c:v>18.975191723154538</c:v>
                </c:pt>
                <c:pt idx="20">
                  <c:v>11.460497347422447</c:v>
                </c:pt>
                <c:pt idx="21">
                  <c:v>33.085131031292235</c:v>
                </c:pt>
                <c:pt idx="22">
                  <c:v>5.912380139380474</c:v>
                </c:pt>
                <c:pt idx="23">
                  <c:v>12.001000805244416</c:v>
                </c:pt>
                <c:pt idx="24">
                  <c:v>7.9804719471503205</c:v>
                </c:pt>
                <c:pt idx="25">
                  <c:v>-1.7592612473364966</c:v>
                </c:pt>
                <c:pt idx="26">
                  <c:v>3.8626497182263222</c:v>
                </c:pt>
                <c:pt idx="27">
                  <c:v>0.37376710568412364</c:v>
                </c:pt>
                <c:pt idx="28">
                  <c:v>0.60861960894675349</c:v>
                </c:pt>
                <c:pt idx="29">
                  <c:v>3.6675371997157811</c:v>
                </c:pt>
                <c:pt idx="30">
                  <c:v>0.69699979014031044</c:v>
                </c:pt>
                <c:pt idx="31">
                  <c:v>1.0371076901644045</c:v>
                </c:pt>
                <c:pt idx="32">
                  <c:v>2.2598665379256744</c:v>
                </c:pt>
                <c:pt idx="33">
                  <c:v>3.066295979760298</c:v>
                </c:pt>
                <c:pt idx="34">
                  <c:v>7.9385289601149083</c:v>
                </c:pt>
                <c:pt idx="35">
                  <c:v>-0.36114579497152022</c:v>
                </c:pt>
              </c:numCache>
            </c:numRef>
          </c:val>
          <c:smooth val="0"/>
          <c:extLst>
            <c:ext xmlns:c16="http://schemas.microsoft.com/office/drawing/2014/chart" uri="{C3380CC4-5D6E-409C-BE32-E72D297353CC}">
              <c16:uniqueId val="{00000002-8307-4E92-889A-AC7ADF7B12D2}"/>
            </c:ext>
          </c:extLst>
        </c:ser>
        <c:ser>
          <c:idx val="3"/>
          <c:order val="3"/>
          <c:tx>
            <c:strRef>
              <c:f>'výkonnost odvětví 2'!$A$34</c:f>
              <c:strCache>
                <c:ptCount val="1"/>
                <c:pt idx="0">
                  <c:v>Balance of confidence indicator in industry*</c:v>
                </c:pt>
              </c:strCache>
            </c:strRef>
          </c:tx>
          <c:spPr>
            <a:ln w="19050">
              <a:noFill/>
              <a:prstDash val="sysDash"/>
            </a:ln>
          </c:spPr>
          <c:marker>
            <c:symbol val="diamond"/>
            <c:size val="5"/>
            <c:spPr>
              <a:solidFill>
                <a:srgbClr val="FFFF00"/>
              </a:solidFill>
              <a:ln>
                <a:solidFill>
                  <a:prstClr val="black">
                    <a:lumMod val="95000"/>
                    <a:lumOff val="5000"/>
                  </a:prstClr>
                </a:solidFill>
              </a:ln>
            </c:spPr>
          </c:marker>
          <c:cat>
            <c:multiLvlStrRef>
              <c:f>'výkonnost odvětví 2'!$B$29:$AK$30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2'!$B$34:$AK$34</c:f>
              <c:numCache>
                <c:formatCode>0.0</c:formatCode>
                <c:ptCount val="36"/>
                <c:pt idx="0">
                  <c:v>12.200000000000001</c:v>
                </c:pt>
                <c:pt idx="1">
                  <c:v>5.8999999999999995</c:v>
                </c:pt>
                <c:pt idx="2">
                  <c:v>2.4333333333333331</c:v>
                </c:pt>
                <c:pt idx="3">
                  <c:v>1.8</c:v>
                </c:pt>
                <c:pt idx="4">
                  <c:v>1.5666666666666667</c:v>
                </c:pt>
                <c:pt idx="5">
                  <c:v>-2.5666666666666669</c:v>
                </c:pt>
                <c:pt idx="6">
                  <c:v>-8.9</c:v>
                </c:pt>
                <c:pt idx="7">
                  <c:v>-10.200000000000001</c:v>
                </c:pt>
                <c:pt idx="8">
                  <c:v>-8.9</c:v>
                </c:pt>
                <c:pt idx="9">
                  <c:v>-10</c:v>
                </c:pt>
                <c:pt idx="10">
                  <c:v>-6.2333333333333334</c:v>
                </c:pt>
                <c:pt idx="11">
                  <c:v>1.7000000000000002</c:v>
                </c:pt>
                <c:pt idx="12">
                  <c:v>2.3333333333333335</c:v>
                </c:pt>
                <c:pt idx="13">
                  <c:v>3.6333333333333329</c:v>
                </c:pt>
                <c:pt idx="14">
                  <c:v>2.5333333333333332</c:v>
                </c:pt>
                <c:pt idx="15">
                  <c:v>2.6666666666666665</c:v>
                </c:pt>
                <c:pt idx="16">
                  <c:v>3</c:v>
                </c:pt>
                <c:pt idx="17">
                  <c:v>3.7666666666666671</c:v>
                </c:pt>
                <c:pt idx="18">
                  <c:v>3.7666666666666671</c:v>
                </c:pt>
                <c:pt idx="19">
                  <c:v>0.76666666666666661</c:v>
                </c:pt>
                <c:pt idx="20">
                  <c:v>3.5666666666666664</c:v>
                </c:pt>
                <c:pt idx="21">
                  <c:v>1.9000000000000001</c:v>
                </c:pt>
                <c:pt idx="22">
                  <c:v>3.7666666666666671</c:v>
                </c:pt>
                <c:pt idx="23">
                  <c:v>5.333333333333333</c:v>
                </c:pt>
                <c:pt idx="24">
                  <c:v>3.3333333333333335</c:v>
                </c:pt>
                <c:pt idx="25">
                  <c:v>0.83333333333333337</c:v>
                </c:pt>
                <c:pt idx="26">
                  <c:v>3.8666666666666667</c:v>
                </c:pt>
                <c:pt idx="27">
                  <c:v>5.8</c:v>
                </c:pt>
                <c:pt idx="28">
                  <c:v>3.9</c:v>
                </c:pt>
                <c:pt idx="29">
                  <c:v>3.4333333333333336</c:v>
                </c:pt>
                <c:pt idx="30">
                  <c:v>1.9666666666666666</c:v>
                </c:pt>
                <c:pt idx="31">
                  <c:v>1.8666666666666665</c:v>
                </c:pt>
                <c:pt idx="32">
                  <c:v>-0.33333333333333331</c:v>
                </c:pt>
                <c:pt idx="33">
                  <c:v>-1.5666666666666667</c:v>
                </c:pt>
                <c:pt idx="34">
                  <c:v>-3</c:v>
                </c:pt>
                <c:pt idx="35">
                  <c:v>-5.8</c:v>
                </c:pt>
              </c:numCache>
            </c:numRef>
          </c:val>
          <c:smooth val="0"/>
          <c:extLst>
            <c:ext xmlns:c16="http://schemas.microsoft.com/office/drawing/2014/chart" uri="{C3380CC4-5D6E-409C-BE32-E72D297353CC}">
              <c16:uniqueId val="{00000003-8307-4E92-889A-AC7ADF7B12D2}"/>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1"/>
          <c:order val="4"/>
          <c:tx>
            <c:strRef>
              <c:f>'výkonnost odvětví 2'!$A$35</c:f>
              <c:strCache>
                <c:ptCount val="1"/>
                <c:pt idx="0">
                  <c:v>Utilisation of production capacities in industry (right axis)*</c:v>
                </c:pt>
              </c:strCache>
            </c:strRef>
          </c:tx>
          <c:spPr>
            <a:ln w="15875">
              <a:solidFill>
                <a:srgbClr val="00B050"/>
              </a:solidFill>
              <a:prstDash val="solid"/>
            </a:ln>
          </c:spPr>
          <c:marker>
            <c:symbol val="none"/>
          </c:marker>
          <c:cat>
            <c:multiLvlStrRef>
              <c:f>'výkonnost odvětví 2'!$B$29:$AK$30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2'!$B$35:$AK$35</c:f>
              <c:numCache>
                <c:formatCode>#\ ##0.0</c:formatCode>
                <c:ptCount val="36"/>
                <c:pt idx="0">
                  <c:v>83.7</c:v>
                </c:pt>
                <c:pt idx="1">
                  <c:v>85.5</c:v>
                </c:pt>
                <c:pt idx="2">
                  <c:v>84.7</c:v>
                </c:pt>
                <c:pt idx="3">
                  <c:v>82.8</c:v>
                </c:pt>
                <c:pt idx="4">
                  <c:v>84.6</c:v>
                </c:pt>
                <c:pt idx="5">
                  <c:v>83.6</c:v>
                </c:pt>
                <c:pt idx="6">
                  <c:v>81.2</c:v>
                </c:pt>
                <c:pt idx="7">
                  <c:v>81.2</c:v>
                </c:pt>
                <c:pt idx="8">
                  <c:v>80.900000000000006</c:v>
                </c:pt>
                <c:pt idx="9">
                  <c:v>82.2</c:v>
                </c:pt>
                <c:pt idx="10">
                  <c:v>80.7</c:v>
                </c:pt>
                <c:pt idx="11">
                  <c:v>82.2</c:v>
                </c:pt>
                <c:pt idx="12">
                  <c:v>81.2</c:v>
                </c:pt>
                <c:pt idx="13">
                  <c:v>83.5</c:v>
                </c:pt>
                <c:pt idx="14">
                  <c:v>82.8</c:v>
                </c:pt>
                <c:pt idx="15">
                  <c:v>84.4</c:v>
                </c:pt>
                <c:pt idx="16">
                  <c:v>86.2</c:v>
                </c:pt>
                <c:pt idx="17">
                  <c:v>85</c:v>
                </c:pt>
                <c:pt idx="18">
                  <c:v>85.6</c:v>
                </c:pt>
                <c:pt idx="19">
                  <c:v>83.9</c:v>
                </c:pt>
                <c:pt idx="20">
                  <c:v>84.5</c:v>
                </c:pt>
                <c:pt idx="21">
                  <c:v>84.7</c:v>
                </c:pt>
                <c:pt idx="22">
                  <c:v>84.7</c:v>
                </c:pt>
                <c:pt idx="23">
                  <c:v>84.1</c:v>
                </c:pt>
                <c:pt idx="24">
                  <c:v>84.9</c:v>
                </c:pt>
                <c:pt idx="25">
                  <c:v>83.1</c:v>
                </c:pt>
                <c:pt idx="26">
                  <c:v>84.4</c:v>
                </c:pt>
                <c:pt idx="27">
                  <c:v>84.3</c:v>
                </c:pt>
                <c:pt idx="28">
                  <c:v>85.8</c:v>
                </c:pt>
                <c:pt idx="29">
                  <c:v>85.4</c:v>
                </c:pt>
                <c:pt idx="30">
                  <c:v>86.2</c:v>
                </c:pt>
                <c:pt idx="31">
                  <c:v>85.8</c:v>
                </c:pt>
                <c:pt idx="32">
                  <c:v>85.8</c:v>
                </c:pt>
                <c:pt idx="33">
                  <c:v>85.9</c:v>
                </c:pt>
                <c:pt idx="34">
                  <c:v>84.8</c:v>
                </c:pt>
                <c:pt idx="35">
                  <c:v>84.1</c:v>
                </c:pt>
              </c:numCache>
            </c:numRef>
          </c:val>
          <c:smooth val="0"/>
          <c:extLst>
            <c:ext xmlns:c16="http://schemas.microsoft.com/office/drawing/2014/chart" uri="{C3380CC4-5D6E-409C-BE32-E72D297353CC}">
              <c16:uniqueId val="{00000004-8307-4E92-889A-AC7ADF7B12D2}"/>
            </c:ext>
          </c:extLst>
        </c:ser>
        <c:ser>
          <c:idx val="4"/>
          <c:order val="5"/>
          <c:tx>
            <c:strRef>
              <c:f>'výkonnost odvětví 2'!$A$36</c:f>
              <c:strCache>
                <c:ptCount val="1"/>
                <c:pt idx="0">
                  <c:v>Utilisation of production capacities in motor vehicles industry (right axis)*</c:v>
                </c:pt>
              </c:strCache>
            </c:strRef>
          </c:tx>
          <c:spPr>
            <a:ln w="15875">
              <a:solidFill>
                <a:srgbClr val="00B050"/>
              </a:solidFill>
              <a:prstDash val="sysDash"/>
            </a:ln>
          </c:spPr>
          <c:marker>
            <c:symbol val="none"/>
          </c:marker>
          <c:cat>
            <c:multiLvlStrRef>
              <c:f>'výkonnost odvětví 2'!$B$29:$AK$30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2'!$B$36:$AK$36</c:f>
              <c:numCache>
                <c:formatCode>0.0</c:formatCode>
                <c:ptCount val="36"/>
                <c:pt idx="0">
                  <c:v>92.5</c:v>
                </c:pt>
                <c:pt idx="1">
                  <c:v>92.3</c:v>
                </c:pt>
                <c:pt idx="2">
                  <c:v>92.4</c:v>
                </c:pt>
                <c:pt idx="3">
                  <c:v>91.8</c:v>
                </c:pt>
                <c:pt idx="4">
                  <c:v>92.3</c:v>
                </c:pt>
                <c:pt idx="5">
                  <c:v>89.5</c:v>
                </c:pt>
                <c:pt idx="6">
                  <c:v>85.9</c:v>
                </c:pt>
                <c:pt idx="7">
                  <c:v>86.1</c:v>
                </c:pt>
                <c:pt idx="8">
                  <c:v>86.4</c:v>
                </c:pt>
                <c:pt idx="9">
                  <c:v>89.9</c:v>
                </c:pt>
                <c:pt idx="10">
                  <c:v>80.2</c:v>
                </c:pt>
                <c:pt idx="11">
                  <c:v>84.8</c:v>
                </c:pt>
                <c:pt idx="12">
                  <c:v>78.900000000000006</c:v>
                </c:pt>
                <c:pt idx="13">
                  <c:v>85</c:v>
                </c:pt>
                <c:pt idx="14">
                  <c:v>87.1</c:v>
                </c:pt>
                <c:pt idx="15">
                  <c:v>89.2</c:v>
                </c:pt>
                <c:pt idx="16">
                  <c:v>92.8</c:v>
                </c:pt>
                <c:pt idx="17">
                  <c:v>91.1</c:v>
                </c:pt>
                <c:pt idx="18">
                  <c:v>93.1</c:v>
                </c:pt>
                <c:pt idx="19">
                  <c:v>88.7</c:v>
                </c:pt>
                <c:pt idx="20">
                  <c:v>91.6</c:v>
                </c:pt>
                <c:pt idx="21">
                  <c:v>90.3</c:v>
                </c:pt>
                <c:pt idx="22">
                  <c:v>93.1</c:v>
                </c:pt>
                <c:pt idx="23">
                  <c:v>90.9</c:v>
                </c:pt>
                <c:pt idx="24">
                  <c:v>93.2</c:v>
                </c:pt>
                <c:pt idx="25">
                  <c:v>87.3</c:v>
                </c:pt>
                <c:pt idx="26">
                  <c:v>90.7</c:v>
                </c:pt>
                <c:pt idx="27">
                  <c:v>90.5</c:v>
                </c:pt>
                <c:pt idx="28">
                  <c:v>91.1</c:v>
                </c:pt>
                <c:pt idx="29">
                  <c:v>91.6</c:v>
                </c:pt>
                <c:pt idx="30">
                  <c:v>92.1</c:v>
                </c:pt>
                <c:pt idx="31">
                  <c:v>93</c:v>
                </c:pt>
                <c:pt idx="32">
                  <c:v>92.8</c:v>
                </c:pt>
                <c:pt idx="33">
                  <c:v>93.6</c:v>
                </c:pt>
                <c:pt idx="34">
                  <c:v>92.3</c:v>
                </c:pt>
                <c:pt idx="35">
                  <c:v>93.4</c:v>
                </c:pt>
              </c:numCache>
            </c:numRef>
          </c:val>
          <c:smooth val="0"/>
          <c:extLst>
            <c:ext xmlns:c16="http://schemas.microsoft.com/office/drawing/2014/chart" uri="{C3380CC4-5D6E-409C-BE32-E72D297353CC}">
              <c16:uniqueId val="{00000005-8307-4E92-889A-AC7ADF7B12D2}"/>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36"/>
          <c:min val="-16"/>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rgbClr val="000000"/>
                    </a:solidFill>
                    <a:latin typeface="Arial CE"/>
                    <a:ea typeface="Arial CE"/>
                    <a:cs typeface="Arial CE"/>
                  </a:defRPr>
                </a:pPr>
                <a:r>
                  <a:rPr lang="en-GB" sz="700" i="1">
                    <a:effectLst/>
                  </a:rPr>
                  <a:t>Orders, Confidence balance</a:t>
                </a:r>
                <a:endParaRPr lang="cs-CZ" sz="700">
                  <a:effectLst/>
                </a:endParaRPr>
              </a:p>
            </c:rich>
          </c:tx>
          <c:layout>
            <c:manualLayout>
              <c:xMode val="edge"/>
              <c:yMode val="edge"/>
              <c:x val="0"/>
              <c:y val="0.25594255548116085"/>
            </c:manualLayout>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4"/>
      </c:valAx>
      <c:valAx>
        <c:axId val="139177344"/>
        <c:scaling>
          <c:orientation val="minMax"/>
          <c:max val="100"/>
          <c:min val="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rgbClr val="000000"/>
                    </a:solidFill>
                    <a:latin typeface="Arial CE"/>
                    <a:ea typeface="Arial CE"/>
                    <a:cs typeface="Arial CE"/>
                  </a:defRPr>
                </a:pPr>
                <a:r>
                  <a:rPr lang="en-GB" sz="700" i="1">
                    <a:effectLst/>
                  </a:rPr>
                  <a:t>Utilisation of production capacities</a:t>
                </a:r>
                <a:endParaRPr lang="cs-CZ" sz="700">
                  <a:effectLst/>
                </a:endParaRPr>
              </a:p>
            </c:rich>
          </c:tx>
          <c:layout>
            <c:manualLayout>
              <c:xMode val="edge"/>
              <c:yMode val="edge"/>
              <c:x val="0.97051506350706762"/>
              <c:y val="0.21144769203232414"/>
            </c:manualLayout>
          </c:layout>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6.6902137156272579E-2"/>
          <c:y val="0.81455823892199819"/>
          <c:w val="0.86176526389370101"/>
          <c:h val="0.17479032984352133"/>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8655934435024E-2"/>
          <c:y val="1.6563187842952781E-2"/>
          <c:w val="0.85309492009152854"/>
          <c:h val="0.69872609381771211"/>
        </c:manualLayout>
      </c:layout>
      <c:barChart>
        <c:barDir val="col"/>
        <c:grouping val="stacked"/>
        <c:varyColors val="0"/>
        <c:ser>
          <c:idx val="1"/>
          <c:order val="1"/>
          <c:tx>
            <c:strRef>
              <c:f>'výkonnost odvětví 3'!$Y$10</c:f>
              <c:strCache>
                <c:ptCount val="1"/>
                <c:pt idx="0">
                  <c:v>Building construction (contribution in p.p.)</c:v>
                </c:pt>
              </c:strCache>
            </c:strRef>
          </c:tx>
          <c:spPr>
            <a:solidFill>
              <a:srgbClr val="A6CDE9"/>
            </a:solidFill>
            <a:ln w="19050">
              <a:noFill/>
              <a:prstDash val="solid"/>
            </a:ln>
          </c:spPr>
          <c:invertIfNegative val="0"/>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3'!$Y$15:$Y$50</c:f>
              <c:numCache>
                <c:formatCode>0.0</c:formatCode>
                <c:ptCount val="36"/>
                <c:pt idx="0">
                  <c:v>6.2253471794327551</c:v>
                </c:pt>
                <c:pt idx="1">
                  <c:v>-1.1597331222501712</c:v>
                </c:pt>
                <c:pt idx="2">
                  <c:v>-4.2621030613208717</c:v>
                </c:pt>
                <c:pt idx="3">
                  <c:v>1.4298809490954008</c:v>
                </c:pt>
                <c:pt idx="4">
                  <c:v>-5.3023237552943012</c:v>
                </c:pt>
                <c:pt idx="5">
                  <c:v>-1.6015070985845303</c:v>
                </c:pt>
                <c:pt idx="6">
                  <c:v>-3.513940190700036</c:v>
                </c:pt>
                <c:pt idx="7">
                  <c:v>-6.7547773118798933</c:v>
                </c:pt>
                <c:pt idx="8">
                  <c:v>-7.4505405993252012</c:v>
                </c:pt>
                <c:pt idx="9">
                  <c:v>-7.6447037851662101</c:v>
                </c:pt>
                <c:pt idx="10">
                  <c:v>-1.0659022928518138</c:v>
                </c:pt>
                <c:pt idx="11">
                  <c:v>-1.9501565735716926</c:v>
                </c:pt>
                <c:pt idx="12">
                  <c:v>12.56681679281154</c:v>
                </c:pt>
                <c:pt idx="13">
                  <c:v>3.6352209593086169</c:v>
                </c:pt>
                <c:pt idx="14">
                  <c:v>-0.45250277847858089</c:v>
                </c:pt>
                <c:pt idx="15">
                  <c:v>-0.36686423022789266</c:v>
                </c:pt>
                <c:pt idx="16">
                  <c:v>6.127543917347853</c:v>
                </c:pt>
                <c:pt idx="17">
                  <c:v>5.164404138620128</c:v>
                </c:pt>
                <c:pt idx="18">
                  <c:v>0.83141650988233495</c:v>
                </c:pt>
                <c:pt idx="19">
                  <c:v>-1.797566845400477</c:v>
                </c:pt>
                <c:pt idx="20">
                  <c:v>-4.9826565284471647</c:v>
                </c:pt>
                <c:pt idx="21">
                  <c:v>-5.0877138737219081</c:v>
                </c:pt>
                <c:pt idx="22">
                  <c:v>0.80057303879562347</c:v>
                </c:pt>
                <c:pt idx="23">
                  <c:v>4.0255408231775744</c:v>
                </c:pt>
                <c:pt idx="24">
                  <c:v>2.3335637307590056</c:v>
                </c:pt>
                <c:pt idx="25">
                  <c:v>10.157712951949884</c:v>
                </c:pt>
                <c:pt idx="26">
                  <c:v>3.5060258659943981</c:v>
                </c:pt>
                <c:pt idx="27">
                  <c:v>2.6826840473015374</c:v>
                </c:pt>
                <c:pt idx="28">
                  <c:v>13.618953451457829</c:v>
                </c:pt>
                <c:pt idx="29">
                  <c:v>6.2883068767468737</c:v>
                </c:pt>
                <c:pt idx="30">
                  <c:v>7.6971216374109597</c:v>
                </c:pt>
                <c:pt idx="31">
                  <c:v>2.4737809593809268</c:v>
                </c:pt>
                <c:pt idx="32">
                  <c:v>1.6006047414653761</c:v>
                </c:pt>
                <c:pt idx="33">
                  <c:v>2.208399715189771</c:v>
                </c:pt>
                <c:pt idx="34">
                  <c:v>-0.60820741180860904</c:v>
                </c:pt>
                <c:pt idx="35">
                  <c:v>2.8</c:v>
                </c:pt>
              </c:numCache>
            </c:numRef>
          </c:val>
          <c:extLst>
            <c:ext xmlns:c16="http://schemas.microsoft.com/office/drawing/2014/chart" uri="{C3380CC4-5D6E-409C-BE32-E72D297353CC}">
              <c16:uniqueId val="{00000000-51D8-4EF1-A36B-A2A36F8F3236}"/>
            </c:ext>
          </c:extLst>
        </c:ser>
        <c:ser>
          <c:idx val="2"/>
          <c:order val="2"/>
          <c:tx>
            <c:strRef>
              <c:f>'výkonnost odvětví 3'!$Z$10</c:f>
              <c:strCache>
                <c:ptCount val="1"/>
                <c:pt idx="0">
                  <c:v>Civil engineering construction (contribution in p.p.)</c:v>
                </c:pt>
              </c:strCache>
            </c:strRef>
          </c:tx>
          <c:spPr>
            <a:solidFill>
              <a:srgbClr val="E8AFB2"/>
            </a:solidFill>
            <a:ln w="19050">
              <a:noFill/>
              <a:prstDash val="solid"/>
            </a:ln>
          </c:spPr>
          <c:invertIfNegative val="0"/>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3'!$Z$15:$Z$50</c:f>
              <c:numCache>
                <c:formatCode>0.0</c:formatCode>
                <c:ptCount val="36"/>
                <c:pt idx="0">
                  <c:v>-0.78188106773263832</c:v>
                </c:pt>
                <c:pt idx="1">
                  <c:v>-4.0315428216413887</c:v>
                </c:pt>
                <c:pt idx="2">
                  <c:v>-4.8160517766484885</c:v>
                </c:pt>
                <c:pt idx="3">
                  <c:v>-1.9030520226553096</c:v>
                </c:pt>
                <c:pt idx="4">
                  <c:v>-4.5309950993656098</c:v>
                </c:pt>
                <c:pt idx="5">
                  <c:v>-3.3697664637722933</c:v>
                </c:pt>
                <c:pt idx="6">
                  <c:v>-2.1469085914124069</c:v>
                </c:pt>
                <c:pt idx="7">
                  <c:v>-2.7470685083037565</c:v>
                </c:pt>
                <c:pt idx="8">
                  <c:v>-3.1398706332841959</c:v>
                </c:pt>
                <c:pt idx="9">
                  <c:v>-4.0056430294225027</c:v>
                </c:pt>
                <c:pt idx="10">
                  <c:v>-3.8787162548316361</c:v>
                </c:pt>
                <c:pt idx="11">
                  <c:v>-0.65841186002818719</c:v>
                </c:pt>
                <c:pt idx="12">
                  <c:v>0.47786890208341798</c:v>
                </c:pt>
                <c:pt idx="13">
                  <c:v>1.9373005816972999</c:v>
                </c:pt>
                <c:pt idx="14">
                  <c:v>2.904796622048623</c:v>
                </c:pt>
                <c:pt idx="15">
                  <c:v>1.4962921293093394</c:v>
                </c:pt>
                <c:pt idx="16">
                  <c:v>3.0736722117337725</c:v>
                </c:pt>
                <c:pt idx="17">
                  <c:v>6.8071777084313689</c:v>
                </c:pt>
                <c:pt idx="18">
                  <c:v>7.0167829844998799</c:v>
                </c:pt>
                <c:pt idx="19">
                  <c:v>2.7188479808082135</c:v>
                </c:pt>
                <c:pt idx="20">
                  <c:v>-1.2745226201404676</c:v>
                </c:pt>
                <c:pt idx="21">
                  <c:v>-5.1422429279786392</c:v>
                </c:pt>
                <c:pt idx="22">
                  <c:v>-6.7342170705917956</c:v>
                </c:pt>
                <c:pt idx="23">
                  <c:v>-5.6651468564900309</c:v>
                </c:pt>
                <c:pt idx="24">
                  <c:v>-3.1969407577424542</c:v>
                </c:pt>
                <c:pt idx="25">
                  <c:v>-1.1398666132932971</c:v>
                </c:pt>
                <c:pt idx="26">
                  <c:v>-1.4464934107146989</c:v>
                </c:pt>
                <c:pt idx="27">
                  <c:v>0.24048735059909712</c:v>
                </c:pt>
                <c:pt idx="28">
                  <c:v>1.755150826921277</c:v>
                </c:pt>
                <c:pt idx="29">
                  <c:v>1.2037623377142288</c:v>
                </c:pt>
                <c:pt idx="30">
                  <c:v>4.7158433216264379</c:v>
                </c:pt>
                <c:pt idx="31">
                  <c:v>1.896339068254201</c:v>
                </c:pt>
                <c:pt idx="32">
                  <c:v>0.85222088816528319</c:v>
                </c:pt>
                <c:pt idx="33">
                  <c:v>1.7672393138364433</c:v>
                </c:pt>
                <c:pt idx="34">
                  <c:v>0.54640822409636403</c:v>
                </c:pt>
                <c:pt idx="35">
                  <c:v>0.5</c:v>
                </c:pt>
              </c:numCache>
            </c:numRef>
          </c:val>
          <c:extLst>
            <c:ext xmlns:c16="http://schemas.microsoft.com/office/drawing/2014/chart" uri="{C3380CC4-5D6E-409C-BE32-E72D297353CC}">
              <c16:uniqueId val="{00000001-51D8-4EF1-A36B-A2A36F8F3236}"/>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Total construction output</c:v>
                </c:pt>
              </c:strCache>
            </c:strRef>
          </c:tx>
          <c:spPr>
            <a:ln>
              <a:noFill/>
            </a:ln>
          </c:spPr>
          <c:marker>
            <c:symbol val="dash"/>
            <c:size val="7"/>
            <c:spPr>
              <a:solidFill>
                <a:schemeClr val="tx1">
                  <a:lumMod val="95000"/>
                  <a:lumOff val="5000"/>
                </a:schemeClr>
              </a:solidFill>
              <a:ln>
                <a:noFill/>
              </a:ln>
            </c:spPr>
          </c:marker>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3'!$X$15:$X$50</c:f>
              <c:numCache>
                <c:formatCode>0.0</c:formatCode>
                <c:ptCount val="36"/>
                <c:pt idx="0">
                  <c:v>5.4557821324321623</c:v>
                </c:pt>
                <c:pt idx="1">
                  <c:v>-5.1731765784549708</c:v>
                </c:pt>
                <c:pt idx="2">
                  <c:v>-9.0565785023449337</c:v>
                </c:pt>
                <c:pt idx="3">
                  <c:v>-0.49376283937078824</c:v>
                </c:pt>
                <c:pt idx="4">
                  <c:v>-9.8157930981707153</c:v>
                </c:pt>
                <c:pt idx="5">
                  <c:v>-4.9423595765509987</c:v>
                </c:pt>
                <c:pt idx="6">
                  <c:v>-5.6526218343779533</c:v>
                </c:pt>
                <c:pt idx="7">
                  <c:v>-9.4988263446711017</c:v>
                </c:pt>
                <c:pt idx="8">
                  <c:v>-10.574598901416195</c:v>
                </c:pt>
                <c:pt idx="9">
                  <c:v>-11.627981895654287</c:v>
                </c:pt>
                <c:pt idx="10">
                  <c:v>-4.9359698629361333</c:v>
                </c:pt>
                <c:pt idx="11">
                  <c:v>-2.622028528480115</c:v>
                </c:pt>
                <c:pt idx="12">
                  <c:v>13.064880633808968</c:v>
                </c:pt>
                <c:pt idx="13">
                  <c:v>5.5567149112452796</c:v>
                </c:pt>
                <c:pt idx="14">
                  <c:v>2.4476299290684125</c:v>
                </c:pt>
                <c:pt idx="15">
                  <c:v>1.1192070418559581</c:v>
                </c:pt>
                <c:pt idx="16">
                  <c:v>9.1967253231964463</c:v>
                </c:pt>
                <c:pt idx="17">
                  <c:v>11.978904772286668</c:v>
                </c:pt>
                <c:pt idx="18">
                  <c:v>7.8499700759570885</c:v>
                </c:pt>
                <c:pt idx="19">
                  <c:v>0.93639063161241154</c:v>
                </c:pt>
                <c:pt idx="20">
                  <c:v>-6.2678973340206454</c:v>
                </c:pt>
                <c:pt idx="21">
                  <c:v>-10.227830277521477</c:v>
                </c:pt>
                <c:pt idx="22">
                  <c:v>-5.9107342052114831</c:v>
                </c:pt>
                <c:pt idx="23">
                  <c:v>-1.649208802201926</c:v>
                </c:pt>
                <c:pt idx="24">
                  <c:v>-0.84275819971591659</c:v>
                </c:pt>
                <c:pt idx="25">
                  <c:v>8.9951369278572741</c:v>
                </c:pt>
                <c:pt idx="26">
                  <c:v>2.0562867293753015</c:v>
                </c:pt>
                <c:pt idx="27">
                  <c:v>2.9379733268088302</c:v>
                </c:pt>
                <c:pt idx="28">
                  <c:v>15.349768758938438</c:v>
                </c:pt>
                <c:pt idx="29">
                  <c:v>7.4981477706511441</c:v>
                </c:pt>
                <c:pt idx="30">
                  <c:v>12.407397843296962</c:v>
                </c:pt>
                <c:pt idx="31">
                  <c:v>4.3053975524044716</c:v>
                </c:pt>
                <c:pt idx="32">
                  <c:v>2.4510944975047835</c:v>
                </c:pt>
                <c:pt idx="33">
                  <c:v>3.9770706476853519</c:v>
                </c:pt>
                <c:pt idx="34">
                  <c:v>-6.1055261803943495E-2</c:v>
                </c:pt>
                <c:pt idx="35">
                  <c:v>3.3245098075066295</c:v>
                </c:pt>
              </c:numCache>
            </c:numRef>
          </c:val>
          <c:smooth val="0"/>
          <c:extLst>
            <c:ext xmlns:c16="http://schemas.microsoft.com/office/drawing/2014/chart" uri="{C3380CC4-5D6E-409C-BE32-E72D297353CC}">
              <c16:uniqueId val="{00000002-51D8-4EF1-A36B-A2A36F8F3236}"/>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New construction orders (right axis)</c:v>
                </c:pt>
              </c:strCache>
            </c:strRef>
          </c:tx>
          <c:spPr>
            <a:ln w="15875">
              <a:solidFill>
                <a:srgbClr val="984807"/>
              </a:solidFill>
              <a:prstDash val="solid"/>
            </a:ln>
          </c:spPr>
          <c:marker>
            <c:symbol val="none"/>
          </c:marker>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3'!$AA$15:$AA$50</c:f>
              <c:numCache>
                <c:formatCode>0.0</c:formatCode>
                <c:ptCount val="36"/>
                <c:pt idx="0">
                  <c:v>37.795405718063137</c:v>
                </c:pt>
                <c:pt idx="1">
                  <c:v>-23.565672566981206</c:v>
                </c:pt>
                <c:pt idx="2">
                  <c:v>-23.360716461156017</c:v>
                </c:pt>
                <c:pt idx="3">
                  <c:v>-9.1653963414634205</c:v>
                </c:pt>
                <c:pt idx="4">
                  <c:v>-46.3220596465979</c:v>
                </c:pt>
                <c:pt idx="5">
                  <c:v>-13.7148006307727</c:v>
                </c:pt>
                <c:pt idx="6">
                  <c:v>-7.6729748888363787</c:v>
                </c:pt>
                <c:pt idx="7">
                  <c:v>7.5624082232011745</c:v>
                </c:pt>
                <c:pt idx="8">
                  <c:v>-17.695687793252404</c:v>
                </c:pt>
                <c:pt idx="9">
                  <c:v>-1.584773641063137</c:v>
                </c:pt>
                <c:pt idx="10">
                  <c:v>-1.3308205951467045</c:v>
                </c:pt>
                <c:pt idx="11">
                  <c:v>16.153096050706978</c:v>
                </c:pt>
                <c:pt idx="12">
                  <c:v>67.509727626459153</c:v>
                </c:pt>
                <c:pt idx="13">
                  <c:v>18.978644382544104</c:v>
                </c:pt>
                <c:pt idx="14">
                  <c:v>34.050931384107542</c:v>
                </c:pt>
                <c:pt idx="15">
                  <c:v>-1</c:v>
                </c:pt>
                <c:pt idx="16">
                  <c:v>-3.1547956675580053</c:v>
                </c:pt>
                <c:pt idx="17">
                  <c:v>9.7504961091663205</c:v>
                </c:pt>
                <c:pt idx="18">
                  <c:v>-1.097606022761255</c:v>
                </c:pt>
                <c:pt idx="19">
                  <c:v>-2.3987783410040464</c:v>
                </c:pt>
                <c:pt idx="20">
                  <c:v>-6.6406358945753823</c:v>
                </c:pt>
                <c:pt idx="21">
                  <c:v>-0.49977652269311079</c:v>
                </c:pt>
                <c:pt idx="22">
                  <c:v>-7.0322087253454839</c:v>
                </c:pt>
                <c:pt idx="23">
                  <c:v>10.122126124559955</c:v>
                </c:pt>
                <c:pt idx="24">
                  <c:v>16.177217458847437</c:v>
                </c:pt>
                <c:pt idx="25">
                  <c:v>9.5350878984013008</c:v>
                </c:pt>
                <c:pt idx="26">
                  <c:v>-1.2817324431350698</c:v>
                </c:pt>
                <c:pt idx="27">
                  <c:v>15.620806693503823</c:v>
                </c:pt>
                <c:pt idx="28">
                  <c:v>30.10697387368856</c:v>
                </c:pt>
                <c:pt idx="29">
                  <c:v>32.836878110611963</c:v>
                </c:pt>
                <c:pt idx="30">
                  <c:v>5.2768249907951201</c:v>
                </c:pt>
                <c:pt idx="31">
                  <c:v>1.8944565811032277</c:v>
                </c:pt>
                <c:pt idx="32">
                  <c:v>15.580283026326185</c:v>
                </c:pt>
                <c:pt idx="33">
                  <c:v>-9.9448521673238588</c:v>
                </c:pt>
                <c:pt idx="34">
                  <c:v>17.050767588263454</c:v>
                </c:pt>
                <c:pt idx="35">
                  <c:v>4.2795886234967071</c:v>
                </c:pt>
              </c:numCache>
            </c:numRef>
          </c:val>
          <c:smooth val="0"/>
          <c:extLst>
            <c:ext xmlns:c16="http://schemas.microsoft.com/office/drawing/2014/chart" uri="{C3380CC4-5D6E-409C-BE32-E72D297353CC}">
              <c16:uniqueId val="{00000003-51D8-4EF1-A36B-A2A36F8F3236}"/>
            </c:ext>
          </c:extLst>
        </c:ser>
        <c:ser>
          <c:idx val="4"/>
          <c:order val="4"/>
          <c:tx>
            <c:strRef>
              <c:f>'výkonnost odvětví 3'!$AB$10</c:f>
              <c:strCache>
                <c:ptCount val="1"/>
                <c:pt idx="0">
                  <c:v>Growth barrier: inadequate demand (right axis)*</c:v>
                </c:pt>
              </c:strCache>
            </c:strRef>
          </c:tx>
          <c:spPr>
            <a:ln w="15875">
              <a:solidFill>
                <a:srgbClr val="00B050"/>
              </a:solidFill>
            </a:ln>
          </c:spPr>
          <c:marker>
            <c:symbol val="none"/>
          </c:marker>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3'!$AB$15:$AB$50</c:f>
              <c:numCache>
                <c:formatCode>#\ ##0.0</c:formatCode>
                <c:ptCount val="36"/>
                <c:pt idx="0">
                  <c:v>54.56666666666667</c:v>
                </c:pt>
                <c:pt idx="1">
                  <c:v>64.833333333333329</c:v>
                </c:pt>
                <c:pt idx="2">
                  <c:v>68.666666666666671</c:v>
                </c:pt>
                <c:pt idx="3">
                  <c:v>66.833333333333343</c:v>
                </c:pt>
                <c:pt idx="4">
                  <c:v>69.433333333333337</c:v>
                </c:pt>
                <c:pt idx="5">
                  <c:v>66.033333333333331</c:v>
                </c:pt>
                <c:pt idx="6">
                  <c:v>70.399999999999991</c:v>
                </c:pt>
                <c:pt idx="7">
                  <c:v>71.13333333333334</c:v>
                </c:pt>
                <c:pt idx="8">
                  <c:v>79.166666666666671</c:v>
                </c:pt>
                <c:pt idx="9">
                  <c:v>71.666666666666671</c:v>
                </c:pt>
                <c:pt idx="10">
                  <c:v>74.36666666666666</c:v>
                </c:pt>
                <c:pt idx="11">
                  <c:v>81</c:v>
                </c:pt>
                <c:pt idx="12">
                  <c:v>81.899999999999991</c:v>
                </c:pt>
                <c:pt idx="13">
                  <c:v>80.266666666666666</c:v>
                </c:pt>
                <c:pt idx="14">
                  <c:v>73.433333333333323</c:v>
                </c:pt>
                <c:pt idx="15">
                  <c:v>68.600000000000009</c:v>
                </c:pt>
                <c:pt idx="16">
                  <c:v>67.899999999999991</c:v>
                </c:pt>
                <c:pt idx="17">
                  <c:v>61.566666666666663</c:v>
                </c:pt>
                <c:pt idx="18">
                  <c:v>58.099999999999994</c:v>
                </c:pt>
                <c:pt idx="19">
                  <c:v>56.766666666666673</c:v>
                </c:pt>
                <c:pt idx="20">
                  <c:v>55.166666666666664</c:v>
                </c:pt>
                <c:pt idx="21">
                  <c:v>60.633333333333333</c:v>
                </c:pt>
                <c:pt idx="22">
                  <c:v>59.466666666666669</c:v>
                </c:pt>
                <c:pt idx="23">
                  <c:v>57.733333333333327</c:v>
                </c:pt>
                <c:pt idx="24">
                  <c:v>53.666666666666664</c:v>
                </c:pt>
                <c:pt idx="25">
                  <c:v>54.233333333333327</c:v>
                </c:pt>
                <c:pt idx="26">
                  <c:v>50.466666666666669</c:v>
                </c:pt>
                <c:pt idx="27">
                  <c:v>49.1</c:v>
                </c:pt>
                <c:pt idx="28">
                  <c:v>42.633333333333333</c:v>
                </c:pt>
                <c:pt idx="29">
                  <c:v>37.633333333333333</c:v>
                </c:pt>
                <c:pt idx="30">
                  <c:v>32.43333333333333</c:v>
                </c:pt>
                <c:pt idx="31">
                  <c:v>24.233333333333334</c:v>
                </c:pt>
                <c:pt idx="32">
                  <c:v>22.333333333333332</c:v>
                </c:pt>
                <c:pt idx="33">
                  <c:v>22.033333333333331</c:v>
                </c:pt>
                <c:pt idx="34">
                  <c:v>22.6</c:v>
                </c:pt>
                <c:pt idx="35">
                  <c:v>22.4</c:v>
                </c:pt>
              </c:numCache>
            </c:numRef>
          </c:val>
          <c:smooth val="0"/>
          <c:extLst>
            <c:ext xmlns:c16="http://schemas.microsoft.com/office/drawing/2014/chart" uri="{C3380CC4-5D6E-409C-BE32-E72D297353CC}">
              <c16:uniqueId val="{00000004-51D8-4EF1-A36B-A2A36F8F3236}"/>
            </c:ext>
          </c:extLst>
        </c:ser>
        <c:ser>
          <c:idx val="5"/>
          <c:order val="5"/>
          <c:tx>
            <c:strRef>
              <c:f>'výkonnost odvětví 3'!$AC$10</c:f>
              <c:strCache>
                <c:ptCount val="1"/>
                <c:pt idx="0">
                  <c:v>Growth barrier: shortage of labour (right axis)*</c:v>
                </c:pt>
              </c:strCache>
            </c:strRef>
          </c:tx>
          <c:spPr>
            <a:ln w="15875">
              <a:solidFill>
                <a:srgbClr val="00B050"/>
              </a:solidFill>
              <a:prstDash val="sysDash"/>
            </a:ln>
          </c:spPr>
          <c:marker>
            <c:symbol val="none"/>
          </c:marker>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3'!$AC$15:$AC$50</c:f>
              <c:numCache>
                <c:formatCode>#\ ##0.0</c:formatCode>
                <c:ptCount val="36"/>
                <c:pt idx="0">
                  <c:v>1</c:v>
                </c:pt>
                <c:pt idx="1">
                  <c:v>0.96666666666666679</c:v>
                </c:pt>
                <c:pt idx="2">
                  <c:v>1.4333333333333333</c:v>
                </c:pt>
                <c:pt idx="3">
                  <c:v>1.3</c:v>
                </c:pt>
                <c:pt idx="4">
                  <c:v>1.6333333333333335</c:v>
                </c:pt>
                <c:pt idx="5">
                  <c:v>1.9666666666666666</c:v>
                </c:pt>
                <c:pt idx="6">
                  <c:v>1.3333333333333333</c:v>
                </c:pt>
                <c:pt idx="7">
                  <c:v>1.0333333333333334</c:v>
                </c:pt>
                <c:pt idx="8">
                  <c:v>1.3333333333333333</c:v>
                </c:pt>
                <c:pt idx="9">
                  <c:v>0.76666666666666661</c:v>
                </c:pt>
                <c:pt idx="10">
                  <c:v>0.79999999999999993</c:v>
                </c:pt>
                <c:pt idx="11">
                  <c:v>1.3</c:v>
                </c:pt>
                <c:pt idx="12">
                  <c:v>1.7</c:v>
                </c:pt>
                <c:pt idx="13">
                  <c:v>2.1</c:v>
                </c:pt>
                <c:pt idx="14">
                  <c:v>2.6666666666666665</c:v>
                </c:pt>
                <c:pt idx="15">
                  <c:v>3.1666666666666665</c:v>
                </c:pt>
                <c:pt idx="16">
                  <c:v>6.5999999999999988</c:v>
                </c:pt>
                <c:pt idx="17">
                  <c:v>7.9333333333333336</c:v>
                </c:pt>
                <c:pt idx="18">
                  <c:v>7.333333333333333</c:v>
                </c:pt>
                <c:pt idx="19">
                  <c:v>7.5</c:v>
                </c:pt>
                <c:pt idx="20">
                  <c:v>5.8666666666666671</c:v>
                </c:pt>
                <c:pt idx="21">
                  <c:v>6.5666666666666673</c:v>
                </c:pt>
                <c:pt idx="22">
                  <c:v>7.666666666666667</c:v>
                </c:pt>
                <c:pt idx="23">
                  <c:v>10.066666666666668</c:v>
                </c:pt>
                <c:pt idx="24">
                  <c:v>11.966666666666667</c:v>
                </c:pt>
                <c:pt idx="25">
                  <c:v>14.766666666666666</c:v>
                </c:pt>
                <c:pt idx="26">
                  <c:v>20.633333333333329</c:v>
                </c:pt>
                <c:pt idx="27">
                  <c:v>22.133333333333336</c:v>
                </c:pt>
                <c:pt idx="28">
                  <c:v>24.433333333333334</c:v>
                </c:pt>
                <c:pt idx="29">
                  <c:v>28.333333333333332</c:v>
                </c:pt>
                <c:pt idx="30">
                  <c:v>32.966666666666661</c:v>
                </c:pt>
                <c:pt idx="31">
                  <c:v>40.699999999999996</c:v>
                </c:pt>
                <c:pt idx="32">
                  <c:v>41.733333333333327</c:v>
                </c:pt>
                <c:pt idx="33">
                  <c:v>46.199999999999996</c:v>
                </c:pt>
                <c:pt idx="34">
                  <c:v>50.2</c:v>
                </c:pt>
                <c:pt idx="35">
                  <c:v>49.6</c:v>
                </c:pt>
              </c:numCache>
            </c:numRef>
          </c:val>
          <c:smooth val="0"/>
          <c:extLst>
            <c:ext xmlns:c16="http://schemas.microsoft.com/office/drawing/2014/chart" uri="{C3380CC4-5D6E-409C-BE32-E72D297353CC}">
              <c16:uniqueId val="{00000005-51D8-4EF1-A36B-A2A36F8F3236}"/>
            </c:ext>
          </c:extLst>
        </c:ser>
        <c:ser>
          <c:idx val="6"/>
          <c:order val="6"/>
          <c:tx>
            <c:strRef>
              <c:f>'výkonnost odvětví 3'!$AD$10</c:f>
              <c:strCache>
                <c:ptCount val="1"/>
                <c:pt idx="0">
                  <c:v>Balance of confidence indicator in construction (right axis)*</c:v>
                </c:pt>
              </c:strCache>
            </c:strRef>
          </c:tx>
          <c:spPr>
            <a:ln>
              <a:noFill/>
            </a:ln>
          </c:spPr>
          <c:marker>
            <c:symbol val="diamond"/>
            <c:size val="5"/>
            <c:spPr>
              <a:solidFill>
                <a:srgbClr val="FFFF00"/>
              </a:solidFill>
              <a:ln>
                <a:solidFill>
                  <a:prstClr val="black">
                    <a:lumMod val="95000"/>
                    <a:lumOff val="5000"/>
                  </a:prstClr>
                </a:solidFill>
              </a:ln>
            </c:spPr>
          </c:marker>
          <c:cat>
            <c:multiLvlStrRef>
              <c:f>'výkonnost odvětví 3'!$V$15:$W$50</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3'!$AD$15:$AD$50</c:f>
              <c:numCache>
                <c:formatCode>0.0</c:formatCode>
                <c:ptCount val="36"/>
                <c:pt idx="0">
                  <c:v>-40</c:v>
                </c:pt>
                <c:pt idx="1">
                  <c:v>-40.333333333333336</c:v>
                </c:pt>
                <c:pt idx="2">
                  <c:v>-39.166666666666664</c:v>
                </c:pt>
                <c:pt idx="3">
                  <c:v>-39.333333333333336</c:v>
                </c:pt>
                <c:pt idx="4">
                  <c:v>-46</c:v>
                </c:pt>
                <c:pt idx="5">
                  <c:v>-45.333333333333336</c:v>
                </c:pt>
                <c:pt idx="6">
                  <c:v>-43.5</c:v>
                </c:pt>
                <c:pt idx="7">
                  <c:v>-44.666666666666664</c:v>
                </c:pt>
                <c:pt idx="8">
                  <c:v>-46</c:v>
                </c:pt>
                <c:pt idx="9">
                  <c:v>-53.333333333333336</c:v>
                </c:pt>
                <c:pt idx="10">
                  <c:v>-49.5</c:v>
                </c:pt>
                <c:pt idx="11">
                  <c:v>-50.833333333333336</c:v>
                </c:pt>
                <c:pt idx="12">
                  <c:v>-45.166666666666664</c:v>
                </c:pt>
                <c:pt idx="13">
                  <c:v>-38.333333333333336</c:v>
                </c:pt>
                <c:pt idx="14">
                  <c:v>-32</c:v>
                </c:pt>
                <c:pt idx="15">
                  <c:v>-25.166666666666668</c:v>
                </c:pt>
                <c:pt idx="16">
                  <c:v>-20.833333333333332</c:v>
                </c:pt>
                <c:pt idx="17">
                  <c:v>-16.333333333333332</c:v>
                </c:pt>
                <c:pt idx="18">
                  <c:v>-18.666666666666668</c:v>
                </c:pt>
                <c:pt idx="19">
                  <c:v>-15.666666666666666</c:v>
                </c:pt>
                <c:pt idx="20">
                  <c:v>-17.166666666666668</c:v>
                </c:pt>
                <c:pt idx="21">
                  <c:v>-24</c:v>
                </c:pt>
                <c:pt idx="22">
                  <c:v>-26.666666666666668</c:v>
                </c:pt>
                <c:pt idx="23">
                  <c:v>-25.833333333333332</c:v>
                </c:pt>
                <c:pt idx="24">
                  <c:v>-24.5</c:v>
                </c:pt>
                <c:pt idx="25">
                  <c:v>-22.666666666666668</c:v>
                </c:pt>
                <c:pt idx="26">
                  <c:v>-19.833333333333332</c:v>
                </c:pt>
                <c:pt idx="27">
                  <c:v>-15.166666666666666</c:v>
                </c:pt>
                <c:pt idx="28">
                  <c:v>-9.6666666666666661</c:v>
                </c:pt>
                <c:pt idx="29">
                  <c:v>-5.666666666666667</c:v>
                </c:pt>
                <c:pt idx="30">
                  <c:v>-3.1666666666666665</c:v>
                </c:pt>
                <c:pt idx="31">
                  <c:v>0.83333333333333337</c:v>
                </c:pt>
                <c:pt idx="32">
                  <c:v>4.666666666666667</c:v>
                </c:pt>
                <c:pt idx="33">
                  <c:v>3.8333333333333335</c:v>
                </c:pt>
                <c:pt idx="34">
                  <c:v>0</c:v>
                </c:pt>
                <c:pt idx="35">
                  <c:v>1.8333333333333333</c:v>
                </c:pt>
              </c:numCache>
            </c:numRef>
          </c:val>
          <c:smooth val="0"/>
          <c:extLst>
            <c:ext xmlns:c16="http://schemas.microsoft.com/office/drawing/2014/chart" uri="{C3380CC4-5D6E-409C-BE32-E72D297353CC}">
              <c16:uniqueId val="{00000006-51D8-4EF1-A36B-A2A36F8F3236}"/>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rgbClr val="000000"/>
                    </a:solidFill>
                    <a:latin typeface="Arial CE"/>
                    <a:ea typeface="Arial CE"/>
                    <a:cs typeface="Arial CE"/>
                  </a:defRPr>
                </a:pPr>
                <a:r>
                  <a:rPr lang="en-GB" sz="700" i="1">
                    <a:effectLst/>
                  </a:rPr>
                  <a:t>Contribution to the growth of construction output</a:t>
                </a:r>
                <a:endParaRPr lang="cs-CZ" sz="700">
                  <a:effectLst/>
                </a:endParaRPr>
              </a:p>
            </c:rich>
          </c:tx>
          <c:layout>
            <c:manualLayout>
              <c:xMode val="edge"/>
              <c:yMode val="edge"/>
              <c:x val="0"/>
              <c:y val="0.13030296836227021"/>
            </c:manualLayout>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rgbClr val="000000"/>
                    </a:solidFill>
                    <a:latin typeface="Arial CE"/>
                    <a:ea typeface="Arial CE"/>
                    <a:cs typeface="Arial CE"/>
                  </a:defRPr>
                </a:pPr>
                <a:r>
                  <a:rPr lang="en-GB" sz="700" i="1">
                    <a:effectLst/>
                  </a:rPr>
                  <a:t>Orders, Balance of confidence indicator, Growth barriers</a:t>
                </a:r>
                <a:endParaRPr lang="cs-CZ" sz="700">
                  <a:effectLst/>
                </a:endParaRPr>
              </a:p>
            </c:rich>
          </c:tx>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6.6860793818477149E-2"/>
          <c:y val="0.79406328103068113"/>
          <c:w val="0.85185995471583043"/>
          <c:h val="0.19643965843833383"/>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463354219552944E-2"/>
          <c:y val="1.5803328678987451E-2"/>
          <c:w val="0.86647319020345381"/>
          <c:h val="0.72803718351631797"/>
        </c:manualLayout>
      </c:layout>
      <c:barChart>
        <c:barDir val="col"/>
        <c:grouping val="stacked"/>
        <c:varyColors val="0"/>
        <c:ser>
          <c:idx val="0"/>
          <c:order val="1"/>
          <c:tx>
            <c:strRef>
              <c:f>'Služby-příspěvkyk růstu'!$D$25</c:f>
              <c:strCache>
                <c:ptCount val="1"/>
                <c:pt idx="0">
                  <c:v>Transportation and storage</c:v>
                </c:pt>
              </c:strCache>
            </c:strRef>
          </c:tx>
          <c:spPr>
            <a:ln>
              <a:noFill/>
            </a:ln>
          </c:spPr>
          <c:invertIfNegative val="0"/>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růstu'!$D$26:$D$57</c:f>
              <c:numCache>
                <c:formatCode>0.0</c:formatCode>
                <c:ptCount val="32"/>
                <c:pt idx="0">
                  <c:v>0.43191998983539565</c:v>
                </c:pt>
                <c:pt idx="1">
                  <c:v>0.66333375922143512</c:v>
                </c:pt>
                <c:pt idx="2">
                  <c:v>1.2791398260001572</c:v>
                </c:pt>
                <c:pt idx="3">
                  <c:v>-0.53271916185202561</c:v>
                </c:pt>
                <c:pt idx="4">
                  <c:v>0.90288300616908002</c:v>
                </c:pt>
                <c:pt idx="5">
                  <c:v>0.80698407861996879</c:v>
                </c:pt>
                <c:pt idx="6">
                  <c:v>0.57831552602430325</c:v>
                </c:pt>
                <c:pt idx="7">
                  <c:v>2.8060347040089466</c:v>
                </c:pt>
                <c:pt idx="8">
                  <c:v>0.97830647478171584</c:v>
                </c:pt>
                <c:pt idx="9">
                  <c:v>0.72319048554818133</c:v>
                </c:pt>
                <c:pt idx="10">
                  <c:v>1.2187713396299102</c:v>
                </c:pt>
                <c:pt idx="11">
                  <c:v>-0.13187528956663824</c:v>
                </c:pt>
                <c:pt idx="12">
                  <c:v>0.17678420459666908</c:v>
                </c:pt>
                <c:pt idx="13">
                  <c:v>-4.1142603966534207E-2</c:v>
                </c:pt>
                <c:pt idx="14">
                  <c:v>0.1974789599360518</c:v>
                </c:pt>
                <c:pt idx="15">
                  <c:v>4.4100127595165045E-2</c:v>
                </c:pt>
                <c:pt idx="16">
                  <c:v>0.28166181359078835</c:v>
                </c:pt>
                <c:pt idx="17">
                  <c:v>0.20692103974525453</c:v>
                </c:pt>
                <c:pt idx="18">
                  <c:v>0.13822128647433826</c:v>
                </c:pt>
                <c:pt idx="19">
                  <c:v>0.86056366284127561</c:v>
                </c:pt>
                <c:pt idx="20">
                  <c:v>1.6328068322029226</c:v>
                </c:pt>
                <c:pt idx="21">
                  <c:v>1.0875660780966196</c:v>
                </c:pt>
                <c:pt idx="22">
                  <c:v>1.1378548611106076</c:v>
                </c:pt>
                <c:pt idx="23">
                  <c:v>0.60484518288217237</c:v>
                </c:pt>
                <c:pt idx="24">
                  <c:v>1.7511692205268421</c:v>
                </c:pt>
                <c:pt idx="25">
                  <c:v>1.919432195003689</c:v>
                </c:pt>
                <c:pt idx="26">
                  <c:v>1.468778873734859</c:v>
                </c:pt>
                <c:pt idx="27">
                  <c:v>0.49882746808583972</c:v>
                </c:pt>
                <c:pt idx="28">
                  <c:v>0.75233594161737627</c:v>
                </c:pt>
                <c:pt idx="29">
                  <c:v>-7.9304890776343617E-2</c:v>
                </c:pt>
                <c:pt idx="30">
                  <c:v>-0.67512827232934247</c:v>
                </c:pt>
                <c:pt idx="31">
                  <c:v>-0.53929406168792737</c:v>
                </c:pt>
              </c:numCache>
            </c:numRef>
          </c:val>
          <c:extLst>
            <c:ext xmlns:c16="http://schemas.microsoft.com/office/drawing/2014/chart" uri="{C3380CC4-5D6E-409C-BE32-E72D297353CC}">
              <c16:uniqueId val="{00000000-CF03-4978-A0C0-19CBEA05337A}"/>
            </c:ext>
          </c:extLst>
        </c:ser>
        <c:ser>
          <c:idx val="1"/>
          <c:order val="2"/>
          <c:tx>
            <c:strRef>
              <c:f>'Služby-příspěvkyk růstu'!$E$25</c:f>
              <c:strCache>
                <c:ptCount val="1"/>
                <c:pt idx="0">
                  <c:v>Accommodation, food service activities</c:v>
                </c:pt>
              </c:strCache>
            </c:strRef>
          </c:tx>
          <c:spPr>
            <a:ln>
              <a:noFill/>
            </a:ln>
          </c:spPr>
          <c:invertIfNegative val="0"/>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růstu'!$E$26:$E$57</c:f>
              <c:numCache>
                <c:formatCode>0.0</c:formatCode>
                <c:ptCount val="32"/>
                <c:pt idx="0">
                  <c:v>-0.18592983251326589</c:v>
                </c:pt>
                <c:pt idx="1">
                  <c:v>-0.23202357573458587</c:v>
                </c:pt>
                <c:pt idx="2">
                  <c:v>-0.16559933023792778</c:v>
                </c:pt>
                <c:pt idx="3">
                  <c:v>-0.30845461117760814</c:v>
                </c:pt>
                <c:pt idx="4">
                  <c:v>4.3938191000977331E-2</c:v>
                </c:pt>
                <c:pt idx="5">
                  <c:v>3.8645349419182087E-2</c:v>
                </c:pt>
                <c:pt idx="6">
                  <c:v>0.13539005860123743</c:v>
                </c:pt>
                <c:pt idx="7">
                  <c:v>5.5128620896128071E-2</c:v>
                </c:pt>
                <c:pt idx="8">
                  <c:v>-8.1477489853959528E-2</c:v>
                </c:pt>
                <c:pt idx="9">
                  <c:v>-5.1709898317767795E-2</c:v>
                </c:pt>
                <c:pt idx="10">
                  <c:v>-7.891529596770519E-2</c:v>
                </c:pt>
                <c:pt idx="11">
                  <c:v>0.62890649551115219</c:v>
                </c:pt>
                <c:pt idx="12">
                  <c:v>0.23117761835012351</c:v>
                </c:pt>
                <c:pt idx="13">
                  <c:v>0.65517333666107125</c:v>
                </c:pt>
                <c:pt idx="14">
                  <c:v>0.65622217746122746</c:v>
                </c:pt>
                <c:pt idx="15">
                  <c:v>0.40151103547324907</c:v>
                </c:pt>
                <c:pt idx="16">
                  <c:v>0.42949178914699221</c:v>
                </c:pt>
                <c:pt idx="17">
                  <c:v>0.18923041762394455</c:v>
                </c:pt>
                <c:pt idx="18">
                  <c:v>0.56803284767473683</c:v>
                </c:pt>
                <c:pt idx="19">
                  <c:v>0.59863914821539044</c:v>
                </c:pt>
                <c:pt idx="20">
                  <c:v>0.95183083817999614</c:v>
                </c:pt>
                <c:pt idx="21">
                  <c:v>1.2114688392981621</c:v>
                </c:pt>
                <c:pt idx="22">
                  <c:v>0.55113645410264323</c:v>
                </c:pt>
                <c:pt idx="23">
                  <c:v>0.45462717250539203</c:v>
                </c:pt>
                <c:pt idx="24">
                  <c:v>0.18144865877241922</c:v>
                </c:pt>
                <c:pt idx="25">
                  <c:v>6.8047966010392827E-2</c:v>
                </c:pt>
                <c:pt idx="26">
                  <c:v>5.8849522681225439E-2</c:v>
                </c:pt>
                <c:pt idx="27">
                  <c:v>-3.6624106551020275E-2</c:v>
                </c:pt>
                <c:pt idx="28">
                  <c:v>0.2195464265987532</c:v>
                </c:pt>
                <c:pt idx="29">
                  <c:v>0.16903929045485583</c:v>
                </c:pt>
                <c:pt idx="30">
                  <c:v>-1.7591071373448529E-2</c:v>
                </c:pt>
                <c:pt idx="31">
                  <c:v>-1.9422304392821957E-2</c:v>
                </c:pt>
              </c:numCache>
            </c:numRef>
          </c:val>
          <c:extLst>
            <c:ext xmlns:c16="http://schemas.microsoft.com/office/drawing/2014/chart" uri="{C3380CC4-5D6E-409C-BE32-E72D297353CC}">
              <c16:uniqueId val="{00000001-CF03-4978-A0C0-19CBEA05337A}"/>
            </c:ext>
          </c:extLst>
        </c:ser>
        <c:ser>
          <c:idx val="2"/>
          <c:order val="3"/>
          <c:tx>
            <c:strRef>
              <c:f>'Služby-příspěvkyk růstu'!$F$25</c:f>
              <c:strCache>
                <c:ptCount val="1"/>
                <c:pt idx="0">
                  <c:v>Information and communication activities</c:v>
                </c:pt>
              </c:strCache>
            </c:strRef>
          </c:tx>
          <c:spPr>
            <a:ln>
              <a:noFill/>
            </a:ln>
          </c:spPr>
          <c:invertIfNegative val="0"/>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růstu'!$F$26:$F$57</c:f>
              <c:numCache>
                <c:formatCode>0.0</c:formatCode>
                <c:ptCount val="32"/>
                <c:pt idx="0">
                  <c:v>0.14684653735824613</c:v>
                </c:pt>
                <c:pt idx="1">
                  <c:v>-1.3198262082582986E-2</c:v>
                </c:pt>
                <c:pt idx="2">
                  <c:v>0.26611556612644732</c:v>
                </c:pt>
                <c:pt idx="3">
                  <c:v>-6.6505121032571141E-2</c:v>
                </c:pt>
                <c:pt idx="4">
                  <c:v>-0.35656165738649603</c:v>
                </c:pt>
                <c:pt idx="5">
                  <c:v>5.3644476063567485E-4</c:v>
                </c:pt>
                <c:pt idx="6">
                  <c:v>-0.43822150144124394</c:v>
                </c:pt>
                <c:pt idx="7">
                  <c:v>6.4617171303634535E-2</c:v>
                </c:pt>
                <c:pt idx="8">
                  <c:v>5.503087060633078E-2</c:v>
                </c:pt>
                <c:pt idx="9">
                  <c:v>0.2076729980645598</c:v>
                </c:pt>
                <c:pt idx="10">
                  <c:v>0.5549850227757358</c:v>
                </c:pt>
                <c:pt idx="11">
                  <c:v>0.3901211155247678</c:v>
                </c:pt>
                <c:pt idx="12">
                  <c:v>1.4063208469213437</c:v>
                </c:pt>
                <c:pt idx="13">
                  <c:v>0.82443942688163474</c:v>
                </c:pt>
                <c:pt idx="14">
                  <c:v>0.81792809882639494</c:v>
                </c:pt>
                <c:pt idx="15">
                  <c:v>1.3074153955222541</c:v>
                </c:pt>
                <c:pt idx="16">
                  <c:v>0.36940166834784149</c:v>
                </c:pt>
                <c:pt idx="17">
                  <c:v>0.13353542081881928</c:v>
                </c:pt>
                <c:pt idx="18">
                  <c:v>0.33302131533229939</c:v>
                </c:pt>
                <c:pt idx="19">
                  <c:v>0.17729355556114995</c:v>
                </c:pt>
                <c:pt idx="20">
                  <c:v>0.73598215067156625</c:v>
                </c:pt>
                <c:pt idx="21">
                  <c:v>1.0078518119893651</c:v>
                </c:pt>
                <c:pt idx="22">
                  <c:v>0.77848398616253034</c:v>
                </c:pt>
                <c:pt idx="23">
                  <c:v>0.59029299649215194</c:v>
                </c:pt>
                <c:pt idx="24">
                  <c:v>1.4571786542074963</c:v>
                </c:pt>
                <c:pt idx="25">
                  <c:v>0.76023226586947656</c:v>
                </c:pt>
                <c:pt idx="26">
                  <c:v>1.4180945031018091</c:v>
                </c:pt>
                <c:pt idx="27">
                  <c:v>0.98416336470675536</c:v>
                </c:pt>
                <c:pt idx="28">
                  <c:v>1.2345719301142268</c:v>
                </c:pt>
                <c:pt idx="29">
                  <c:v>1.1685388565286352</c:v>
                </c:pt>
                <c:pt idx="30">
                  <c:v>0.89236199644931158</c:v>
                </c:pt>
                <c:pt idx="31">
                  <c:v>1.1649247825769646</c:v>
                </c:pt>
              </c:numCache>
            </c:numRef>
          </c:val>
          <c:extLst>
            <c:ext xmlns:c16="http://schemas.microsoft.com/office/drawing/2014/chart" uri="{C3380CC4-5D6E-409C-BE32-E72D297353CC}">
              <c16:uniqueId val="{00000002-CF03-4978-A0C0-19CBEA05337A}"/>
            </c:ext>
          </c:extLst>
        </c:ser>
        <c:ser>
          <c:idx val="4"/>
          <c:order val="4"/>
          <c:tx>
            <c:strRef>
              <c:f>'Služby-příspěvkyk růstu'!$G$25</c:f>
              <c:strCache>
                <c:ptCount val="1"/>
                <c:pt idx="0">
                  <c:v>Real estate activities</c:v>
                </c:pt>
              </c:strCache>
            </c:strRef>
          </c:tx>
          <c:spPr>
            <a:ln>
              <a:noFill/>
              <a:prstDash val="sysDash"/>
            </a:ln>
          </c:spPr>
          <c:invertIfNegative val="0"/>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růstu'!$G$26:$G$57</c:f>
              <c:numCache>
                <c:formatCode>0.0</c:formatCode>
                <c:ptCount val="32"/>
                <c:pt idx="0">
                  <c:v>-0.34137236158909179</c:v>
                </c:pt>
                <c:pt idx="1">
                  <c:v>-0.32388973194562126</c:v>
                </c:pt>
                <c:pt idx="2">
                  <c:v>-0.37058828980655789</c:v>
                </c:pt>
                <c:pt idx="3">
                  <c:v>-0.30099897115709839</c:v>
                </c:pt>
                <c:pt idx="4">
                  <c:v>-0.12420970825265641</c:v>
                </c:pt>
                <c:pt idx="5">
                  <c:v>-0.28603737777812438</c:v>
                </c:pt>
                <c:pt idx="6">
                  <c:v>0.14203788124466329</c:v>
                </c:pt>
                <c:pt idx="7">
                  <c:v>-0.4964721024754466</c:v>
                </c:pt>
                <c:pt idx="8">
                  <c:v>-0.27243920620683193</c:v>
                </c:pt>
                <c:pt idx="9">
                  <c:v>0.13121599842368425</c:v>
                </c:pt>
                <c:pt idx="10">
                  <c:v>-2.3565265518776128E-2</c:v>
                </c:pt>
                <c:pt idx="11">
                  <c:v>-0.14403624877141019</c:v>
                </c:pt>
                <c:pt idx="12">
                  <c:v>4.5114687229023245E-2</c:v>
                </c:pt>
                <c:pt idx="13">
                  <c:v>-4.6332032044239775E-3</c:v>
                </c:pt>
                <c:pt idx="14">
                  <c:v>8.501573906631088E-2</c:v>
                </c:pt>
                <c:pt idx="15">
                  <c:v>4.2208307670905748E-2</c:v>
                </c:pt>
                <c:pt idx="16">
                  <c:v>0.22367935728325808</c:v>
                </c:pt>
                <c:pt idx="17">
                  <c:v>6.8179121728202077E-2</c:v>
                </c:pt>
                <c:pt idx="18">
                  <c:v>0.11569139996329859</c:v>
                </c:pt>
                <c:pt idx="19">
                  <c:v>-7.0466111464403208E-2</c:v>
                </c:pt>
                <c:pt idx="20">
                  <c:v>0.28170347429286569</c:v>
                </c:pt>
                <c:pt idx="21">
                  <c:v>0.36183937476132333</c:v>
                </c:pt>
                <c:pt idx="22">
                  <c:v>-3.8722622297636566E-2</c:v>
                </c:pt>
                <c:pt idx="23">
                  <c:v>0.13751786345915923</c:v>
                </c:pt>
                <c:pt idx="24">
                  <c:v>-1.6524920273683675E-2</c:v>
                </c:pt>
                <c:pt idx="25">
                  <c:v>-0.22648211104296087</c:v>
                </c:pt>
                <c:pt idx="26">
                  <c:v>-0.12424593628184907</c:v>
                </c:pt>
                <c:pt idx="27">
                  <c:v>-0.20693626254554429</c:v>
                </c:pt>
                <c:pt idx="28">
                  <c:v>0.14696794950550035</c:v>
                </c:pt>
                <c:pt idx="29">
                  <c:v>-2.7570979798889395E-2</c:v>
                </c:pt>
                <c:pt idx="30">
                  <c:v>-0.16565733749784456</c:v>
                </c:pt>
                <c:pt idx="31">
                  <c:v>-0.11837811878645006</c:v>
                </c:pt>
              </c:numCache>
            </c:numRef>
          </c:val>
          <c:extLst>
            <c:ext xmlns:c16="http://schemas.microsoft.com/office/drawing/2014/chart" uri="{C3380CC4-5D6E-409C-BE32-E72D297353CC}">
              <c16:uniqueId val="{00000003-CF03-4978-A0C0-19CBEA05337A}"/>
            </c:ext>
          </c:extLst>
        </c:ser>
        <c:ser>
          <c:idx val="5"/>
          <c:order val="5"/>
          <c:tx>
            <c:strRef>
              <c:f>'Služby-příspěvkyk růstu'!$H$25</c:f>
              <c:strCache>
                <c:ptCount val="1"/>
                <c:pt idx="0">
                  <c:v>Professional, scientific and technic. activities</c:v>
                </c:pt>
              </c:strCache>
            </c:strRef>
          </c:tx>
          <c:spPr>
            <a:ln>
              <a:noFill/>
            </a:ln>
          </c:spPr>
          <c:invertIfNegative val="0"/>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růstu'!$H$26:$H$57</c:f>
              <c:numCache>
                <c:formatCode>0.0</c:formatCode>
                <c:ptCount val="32"/>
                <c:pt idx="0">
                  <c:v>0.26056367570512462</c:v>
                </c:pt>
                <c:pt idx="1">
                  <c:v>-1.2681563969543717</c:v>
                </c:pt>
                <c:pt idx="2">
                  <c:v>-0.34037451364596788</c:v>
                </c:pt>
                <c:pt idx="3">
                  <c:v>6.7919988073555683E-3</c:v>
                </c:pt>
                <c:pt idx="4">
                  <c:v>-1.0874700024353192</c:v>
                </c:pt>
                <c:pt idx="5">
                  <c:v>-1.5480941959914887</c:v>
                </c:pt>
                <c:pt idx="6">
                  <c:v>-1.8394581714901601</c:v>
                </c:pt>
                <c:pt idx="7">
                  <c:v>-1.3204939098994952</c:v>
                </c:pt>
                <c:pt idx="8">
                  <c:v>-1.4950404628872149</c:v>
                </c:pt>
                <c:pt idx="9">
                  <c:v>0.15948422892432759</c:v>
                </c:pt>
                <c:pt idx="10">
                  <c:v>0.74053513016277428</c:v>
                </c:pt>
                <c:pt idx="11">
                  <c:v>-0.9975998818470686</c:v>
                </c:pt>
                <c:pt idx="12">
                  <c:v>1.0465087447120796</c:v>
                </c:pt>
                <c:pt idx="13">
                  <c:v>0.71899529557978503</c:v>
                </c:pt>
                <c:pt idx="14">
                  <c:v>1.1388599213036827</c:v>
                </c:pt>
                <c:pt idx="15">
                  <c:v>-6.6242068802780274E-2</c:v>
                </c:pt>
                <c:pt idx="16">
                  <c:v>-0.34411462892244937</c:v>
                </c:pt>
                <c:pt idx="17">
                  <c:v>-1.4098204980910964</c:v>
                </c:pt>
                <c:pt idx="18">
                  <c:v>3.2649225551130943E-2</c:v>
                </c:pt>
                <c:pt idx="19">
                  <c:v>-0.33278353560183283</c:v>
                </c:pt>
                <c:pt idx="20">
                  <c:v>0.84802481927557105</c:v>
                </c:pt>
                <c:pt idx="21">
                  <c:v>0.68467323056450891</c:v>
                </c:pt>
                <c:pt idx="22">
                  <c:v>0.30540176568753491</c:v>
                </c:pt>
                <c:pt idx="23">
                  <c:v>0.4296415627003537</c:v>
                </c:pt>
                <c:pt idx="24">
                  <c:v>1.1045103780905805</c:v>
                </c:pt>
                <c:pt idx="25">
                  <c:v>0.53164385977728257</c:v>
                </c:pt>
                <c:pt idx="26">
                  <c:v>0.35977038412315243</c:v>
                </c:pt>
                <c:pt idx="27">
                  <c:v>-0.26464964990043283</c:v>
                </c:pt>
                <c:pt idx="28">
                  <c:v>0.68091892995391812</c:v>
                </c:pt>
                <c:pt idx="29">
                  <c:v>0.61155652902522017</c:v>
                </c:pt>
                <c:pt idx="30">
                  <c:v>-0.82404704134539009</c:v>
                </c:pt>
                <c:pt idx="31">
                  <c:v>-0.54931785073438844</c:v>
                </c:pt>
              </c:numCache>
            </c:numRef>
          </c:val>
          <c:extLst>
            <c:ext xmlns:c16="http://schemas.microsoft.com/office/drawing/2014/chart" uri="{C3380CC4-5D6E-409C-BE32-E72D297353CC}">
              <c16:uniqueId val="{00000004-CF03-4978-A0C0-19CBEA05337A}"/>
            </c:ext>
          </c:extLst>
        </c:ser>
        <c:ser>
          <c:idx val="6"/>
          <c:order val="6"/>
          <c:tx>
            <c:strRef>
              <c:f>'Služby-příspěvkyk růstu'!$I$25</c:f>
              <c:strCache>
                <c:ptCount val="1"/>
                <c:pt idx="0">
                  <c:v>Administrative and support service activities</c:v>
                </c:pt>
              </c:strCache>
            </c:strRef>
          </c:tx>
          <c:spPr>
            <a:ln>
              <a:noFill/>
            </a:ln>
          </c:spPr>
          <c:invertIfNegative val="0"/>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růstu'!$I$26:$I$57</c:f>
              <c:numCache>
                <c:formatCode>0.0</c:formatCode>
                <c:ptCount val="32"/>
                <c:pt idx="0">
                  <c:v>0.50933352272292842</c:v>
                </c:pt>
                <c:pt idx="1">
                  <c:v>0.24565467207768599</c:v>
                </c:pt>
                <c:pt idx="2">
                  <c:v>0.43263158283951764</c:v>
                </c:pt>
                <c:pt idx="3">
                  <c:v>-0.1954380072477136</c:v>
                </c:pt>
                <c:pt idx="4">
                  <c:v>-4.6157108767479256E-2</c:v>
                </c:pt>
                <c:pt idx="5">
                  <c:v>0.11156845127038885</c:v>
                </c:pt>
                <c:pt idx="6">
                  <c:v>9.5698006705440861E-2</c:v>
                </c:pt>
                <c:pt idx="7">
                  <c:v>0.39258903384665172</c:v>
                </c:pt>
                <c:pt idx="8">
                  <c:v>-0.17112005260044436</c:v>
                </c:pt>
                <c:pt idx="9">
                  <c:v>0.54546233626259299</c:v>
                </c:pt>
                <c:pt idx="10">
                  <c:v>0.38601770735091684</c:v>
                </c:pt>
                <c:pt idx="11">
                  <c:v>0.5291203825218157</c:v>
                </c:pt>
                <c:pt idx="12">
                  <c:v>0.51421326534391676</c:v>
                </c:pt>
                <c:pt idx="13">
                  <c:v>0.62116568461804889</c:v>
                </c:pt>
                <c:pt idx="14">
                  <c:v>0.43416445431934747</c:v>
                </c:pt>
                <c:pt idx="15">
                  <c:v>0.50274935479142402</c:v>
                </c:pt>
                <c:pt idx="16">
                  <c:v>0.52429949141648902</c:v>
                </c:pt>
                <c:pt idx="17">
                  <c:v>0.16570167360343493</c:v>
                </c:pt>
                <c:pt idx="18">
                  <c:v>0.26961649380729313</c:v>
                </c:pt>
                <c:pt idx="19">
                  <c:v>0.51431629338922669</c:v>
                </c:pt>
                <c:pt idx="20">
                  <c:v>1.2356312951926256</c:v>
                </c:pt>
                <c:pt idx="21">
                  <c:v>1.0866573951085376</c:v>
                </c:pt>
                <c:pt idx="22">
                  <c:v>0.64106947424468408</c:v>
                </c:pt>
                <c:pt idx="23">
                  <c:v>0.30440357534892626</c:v>
                </c:pt>
                <c:pt idx="24">
                  <c:v>0.53272062163062639</c:v>
                </c:pt>
                <c:pt idx="25">
                  <c:v>0.37833296302356378</c:v>
                </c:pt>
                <c:pt idx="26">
                  <c:v>0.43545533031232775</c:v>
                </c:pt>
                <c:pt idx="27">
                  <c:v>-1.237765959276311E-2</c:v>
                </c:pt>
                <c:pt idx="28">
                  <c:v>0.47282485439966671</c:v>
                </c:pt>
                <c:pt idx="29">
                  <c:v>0.12918024380744797</c:v>
                </c:pt>
                <c:pt idx="30">
                  <c:v>-0.12207408079754292</c:v>
                </c:pt>
                <c:pt idx="31">
                  <c:v>-0.21599446728932631</c:v>
                </c:pt>
              </c:numCache>
            </c:numRef>
          </c:val>
          <c:extLst>
            <c:ext xmlns:c16="http://schemas.microsoft.com/office/drawing/2014/chart" uri="{C3380CC4-5D6E-409C-BE32-E72D297353CC}">
              <c16:uniqueId val="{00000005-CF03-4978-A0C0-19CBEA05337A}"/>
            </c:ext>
          </c:extLst>
        </c:ser>
        <c:dLbls>
          <c:showLegendKey val="0"/>
          <c:showVal val="0"/>
          <c:showCatName val="0"/>
          <c:showSerName val="0"/>
          <c:showPercent val="0"/>
          <c:showBubbleSize val="0"/>
        </c:dLbls>
        <c:gapWidth val="32"/>
        <c:overlap val="100"/>
        <c:axId val="156100864"/>
        <c:axId val="156573696"/>
      </c:barChart>
      <c:lineChart>
        <c:grouping val="standard"/>
        <c:varyColors val="0"/>
        <c:ser>
          <c:idx val="3"/>
          <c:order val="0"/>
          <c:tx>
            <c:strRef>
              <c:f>'Služby-příspěvkyk růstu'!$C$25</c:f>
              <c:strCache>
                <c:ptCount val="1"/>
                <c:pt idx="0">
                  <c:v>Total services</c:v>
                </c:pt>
              </c:strCache>
            </c:strRef>
          </c:tx>
          <c:spPr>
            <a:ln>
              <a:noFill/>
            </a:ln>
          </c:spPr>
          <c:marker>
            <c:symbol val="dash"/>
            <c:size val="10"/>
            <c:spPr>
              <a:solidFill>
                <a:schemeClr val="tx1">
                  <a:lumMod val="95000"/>
                  <a:lumOff val="5000"/>
                </a:schemeClr>
              </a:solidFill>
              <a:ln>
                <a:noFill/>
              </a:ln>
            </c:spPr>
          </c:marker>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růstu'!$C$26:$C$57</c:f>
              <c:numCache>
                <c:formatCode>0.0</c:formatCode>
                <c:ptCount val="32"/>
                <c:pt idx="0">
                  <c:v>0.44716083626813941</c:v>
                </c:pt>
                <c:pt idx="1">
                  <c:v>-1.205618351088134</c:v>
                </c:pt>
                <c:pt idx="2">
                  <c:v>1.1119879111190585</c:v>
                </c:pt>
                <c:pt idx="3">
                  <c:v>-1.3703161378149815</c:v>
                </c:pt>
                <c:pt idx="4">
                  <c:v>-0.22134403967748995</c:v>
                </c:pt>
                <c:pt idx="5">
                  <c:v>-0.88400747104550703</c:v>
                </c:pt>
                <c:pt idx="6">
                  <c:v>-1.3618552952282101</c:v>
                </c:pt>
                <c:pt idx="7">
                  <c:v>1.6284062996127346</c:v>
                </c:pt>
                <c:pt idx="8">
                  <c:v>-0.7859715475108402</c:v>
                </c:pt>
                <c:pt idx="9">
                  <c:v>1.5809745598362355</c:v>
                </c:pt>
                <c:pt idx="10">
                  <c:v>2.5911234214958512</c:v>
                </c:pt>
                <c:pt idx="11">
                  <c:v>0.43047434534355489</c:v>
                </c:pt>
                <c:pt idx="12">
                  <c:v>3.2637766911846455</c:v>
                </c:pt>
                <c:pt idx="13">
                  <c:v>2.7078584856150485</c:v>
                </c:pt>
                <c:pt idx="14">
                  <c:v>3.2907142690075517</c:v>
                </c:pt>
                <c:pt idx="15">
                  <c:v>2.1897925834519043</c:v>
                </c:pt>
                <c:pt idx="16">
                  <c:v>1.4456719593731719</c:v>
                </c:pt>
                <c:pt idx="17">
                  <c:v>-0.89050342973393981</c:v>
                </c:pt>
                <c:pt idx="18">
                  <c:v>1.4392341652332448</c:v>
                </c:pt>
                <c:pt idx="19">
                  <c:v>1.5966870501338946</c:v>
                </c:pt>
                <c:pt idx="20">
                  <c:v>5.6859794098155474</c:v>
                </c:pt>
                <c:pt idx="21">
                  <c:v>5.440056729818517</c:v>
                </c:pt>
                <c:pt idx="22">
                  <c:v>3.3752239190103639</c:v>
                </c:pt>
                <c:pt idx="23">
                  <c:v>2.5213283533881556</c:v>
                </c:pt>
                <c:pt idx="24">
                  <c:v>5.0105026129542809</c:v>
                </c:pt>
                <c:pt idx="25">
                  <c:v>3.4312071386414438</c:v>
                </c:pt>
                <c:pt idx="26">
                  <c:v>3.6167026776715248</c:v>
                </c:pt>
                <c:pt idx="27">
                  <c:v>0.96240315420283451</c:v>
                </c:pt>
                <c:pt idx="28">
                  <c:v>3.5071660321894416</c:v>
                </c:pt>
                <c:pt idx="29">
                  <c:v>1.9714390492409262</c:v>
                </c:pt>
                <c:pt idx="30">
                  <c:v>-0.91213580689425688</c:v>
                </c:pt>
                <c:pt idx="31">
                  <c:v>-0.27748202031394953</c:v>
                </c:pt>
              </c:numCache>
            </c:numRef>
          </c:val>
          <c:smooth val="0"/>
          <c:extLst>
            <c:ext xmlns:c16="http://schemas.microsoft.com/office/drawing/2014/chart" uri="{C3380CC4-5D6E-409C-BE32-E72D297353CC}">
              <c16:uniqueId val="{00000006-CF03-4978-A0C0-19CBEA05337A}"/>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Balance of confidence in services (right axis)</c:v>
                </c:pt>
              </c:strCache>
            </c:strRef>
          </c:tx>
          <c:spPr>
            <a:ln w="28575">
              <a:noFill/>
            </a:ln>
          </c:spPr>
          <c:marker>
            <c:symbol val="diamond"/>
            <c:size val="5"/>
            <c:spPr>
              <a:solidFill>
                <a:srgbClr val="FFFF00"/>
              </a:solidFill>
              <a:ln w="6350">
                <a:solidFill>
                  <a:schemeClr val="tx1">
                    <a:lumMod val="95000"/>
                    <a:lumOff val="5000"/>
                  </a:schemeClr>
                </a:solidFill>
              </a:ln>
            </c:spPr>
          </c:marker>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růstu'!$J$26:$J$57</c:f>
              <c:numCache>
                <c:formatCode>0.0</c:formatCode>
                <c:ptCount val="32"/>
                <c:pt idx="0">
                  <c:v>26.333333333333332</c:v>
                </c:pt>
                <c:pt idx="1">
                  <c:v>25.666666666666668</c:v>
                </c:pt>
                <c:pt idx="2">
                  <c:v>23.866666666666664</c:v>
                </c:pt>
                <c:pt idx="3">
                  <c:v>23.3</c:v>
                </c:pt>
                <c:pt idx="4">
                  <c:v>23.666666666666668</c:v>
                </c:pt>
                <c:pt idx="5">
                  <c:v>22.233333333333334</c:v>
                </c:pt>
                <c:pt idx="6">
                  <c:v>22.366666666666664</c:v>
                </c:pt>
                <c:pt idx="7">
                  <c:v>26.333333333333332</c:v>
                </c:pt>
                <c:pt idx="8">
                  <c:v>26.900000000000002</c:v>
                </c:pt>
                <c:pt idx="9">
                  <c:v>26.666666666666668</c:v>
                </c:pt>
                <c:pt idx="10">
                  <c:v>29.233333333333334</c:v>
                </c:pt>
                <c:pt idx="11">
                  <c:v>31.666666666666668</c:v>
                </c:pt>
                <c:pt idx="12">
                  <c:v>29.466666666666669</c:v>
                </c:pt>
                <c:pt idx="13">
                  <c:v>29.133333333333336</c:v>
                </c:pt>
                <c:pt idx="14">
                  <c:v>30.633333333333336</c:v>
                </c:pt>
                <c:pt idx="15">
                  <c:v>32.466666666666669</c:v>
                </c:pt>
                <c:pt idx="16">
                  <c:v>33.56666666666667</c:v>
                </c:pt>
                <c:pt idx="17">
                  <c:v>32.43333333333333</c:v>
                </c:pt>
                <c:pt idx="18">
                  <c:v>33.666666666666664</c:v>
                </c:pt>
                <c:pt idx="19">
                  <c:v>36.700000000000003</c:v>
                </c:pt>
                <c:pt idx="20">
                  <c:v>35.299999999999997</c:v>
                </c:pt>
                <c:pt idx="21">
                  <c:v>37.366666666666667</c:v>
                </c:pt>
                <c:pt idx="22">
                  <c:v>37.533333333333331</c:v>
                </c:pt>
                <c:pt idx="23">
                  <c:v>35.9</c:v>
                </c:pt>
                <c:pt idx="24">
                  <c:v>37.199999999999996</c:v>
                </c:pt>
                <c:pt idx="25">
                  <c:v>37.56666666666667</c:v>
                </c:pt>
                <c:pt idx="26">
                  <c:v>38.1</c:v>
                </c:pt>
                <c:pt idx="27">
                  <c:v>39</c:v>
                </c:pt>
                <c:pt idx="28">
                  <c:v>38</c:v>
                </c:pt>
                <c:pt idx="29">
                  <c:v>34.666666666666664</c:v>
                </c:pt>
                <c:pt idx="30">
                  <c:v>33.233333333333334</c:v>
                </c:pt>
                <c:pt idx="31">
                  <c:v>32.133333333333333</c:v>
                </c:pt>
              </c:numCache>
            </c:numRef>
          </c:val>
          <c:smooth val="0"/>
          <c:extLst>
            <c:ext xmlns:c16="http://schemas.microsoft.com/office/drawing/2014/chart" uri="{C3380CC4-5D6E-409C-BE32-E72D297353CC}">
              <c16:uniqueId val="{00000007-CF03-4978-A0C0-19CBEA05337A}"/>
            </c:ext>
          </c:extLst>
        </c:ser>
        <c:ser>
          <c:idx val="8"/>
          <c:order val="8"/>
          <c:tx>
            <c:strRef>
              <c:f>'Služby-příspěvkyk růstu'!$K$25</c:f>
              <c:strCache>
                <c:ptCount val="1"/>
                <c:pt idx="0">
                  <c:v>Gr. barrier: inadequate demand (right axis)</c:v>
                </c:pt>
              </c:strCache>
            </c:strRef>
          </c:tx>
          <c:spPr>
            <a:ln w="15875">
              <a:solidFill>
                <a:srgbClr val="00B050"/>
              </a:solidFill>
            </a:ln>
          </c:spPr>
          <c:marker>
            <c:symbol val="none"/>
          </c:marker>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růstu'!$K$26:$K$57</c:f>
              <c:numCache>
                <c:formatCode>#\ ##0.0</c:formatCode>
                <c:ptCount val="32"/>
                <c:pt idx="0">
                  <c:v>32.200000000000003</c:v>
                </c:pt>
                <c:pt idx="1">
                  <c:v>27.5</c:v>
                </c:pt>
                <c:pt idx="2">
                  <c:v>25.1</c:v>
                </c:pt>
                <c:pt idx="3">
                  <c:v>38.299999999999997</c:v>
                </c:pt>
                <c:pt idx="4">
                  <c:v>37.200000000000003</c:v>
                </c:pt>
                <c:pt idx="5">
                  <c:v>34.5</c:v>
                </c:pt>
                <c:pt idx="6">
                  <c:v>37.4</c:v>
                </c:pt>
                <c:pt idx="7">
                  <c:v>35.5</c:v>
                </c:pt>
                <c:pt idx="8">
                  <c:v>33.9</c:v>
                </c:pt>
                <c:pt idx="9">
                  <c:v>34.200000000000003</c:v>
                </c:pt>
                <c:pt idx="10">
                  <c:v>31.4</c:v>
                </c:pt>
                <c:pt idx="11">
                  <c:v>24.7</c:v>
                </c:pt>
                <c:pt idx="12">
                  <c:v>26.2</c:v>
                </c:pt>
                <c:pt idx="13">
                  <c:v>29</c:v>
                </c:pt>
                <c:pt idx="14">
                  <c:v>26.9</c:v>
                </c:pt>
                <c:pt idx="15">
                  <c:v>23.3</c:v>
                </c:pt>
                <c:pt idx="16">
                  <c:v>24</c:v>
                </c:pt>
                <c:pt idx="17">
                  <c:v>24.5</c:v>
                </c:pt>
                <c:pt idx="18">
                  <c:v>21</c:v>
                </c:pt>
                <c:pt idx="19">
                  <c:v>23.3</c:v>
                </c:pt>
                <c:pt idx="20">
                  <c:v>26.2</c:v>
                </c:pt>
                <c:pt idx="21">
                  <c:v>20.5</c:v>
                </c:pt>
                <c:pt idx="22">
                  <c:v>19.899999999999999</c:v>
                </c:pt>
                <c:pt idx="23">
                  <c:v>20.9</c:v>
                </c:pt>
                <c:pt idx="24">
                  <c:v>17.3</c:v>
                </c:pt>
                <c:pt idx="25">
                  <c:v>18.600000000000001</c:v>
                </c:pt>
                <c:pt idx="26">
                  <c:v>18.899999999999999</c:v>
                </c:pt>
                <c:pt idx="27">
                  <c:v>19.8</c:v>
                </c:pt>
                <c:pt idx="28">
                  <c:v>20.7</c:v>
                </c:pt>
                <c:pt idx="29">
                  <c:v>17.100000000000001</c:v>
                </c:pt>
                <c:pt idx="30">
                  <c:v>21.7</c:v>
                </c:pt>
                <c:pt idx="31">
                  <c:v>14.1</c:v>
                </c:pt>
              </c:numCache>
            </c:numRef>
          </c:val>
          <c:smooth val="0"/>
          <c:extLst>
            <c:ext xmlns:c16="http://schemas.microsoft.com/office/drawing/2014/chart" uri="{C3380CC4-5D6E-409C-BE32-E72D297353CC}">
              <c16:uniqueId val="{00000008-CF03-4978-A0C0-19CBEA05337A}"/>
            </c:ext>
          </c:extLst>
        </c:ser>
        <c:ser>
          <c:idx val="9"/>
          <c:order val="9"/>
          <c:tx>
            <c:strRef>
              <c:f>'Služby-příspěvkyk růstu'!$L$25</c:f>
              <c:strCache>
                <c:ptCount val="1"/>
                <c:pt idx="0">
                  <c:v>Growth barrier: shortage of labour (right axis)</c:v>
                </c:pt>
              </c:strCache>
            </c:strRef>
          </c:tx>
          <c:spPr>
            <a:ln w="15875">
              <a:solidFill>
                <a:srgbClr val="00B050"/>
              </a:solidFill>
              <a:prstDash val="sysDash"/>
            </a:ln>
          </c:spPr>
          <c:marker>
            <c:symbol val="none"/>
          </c:marker>
          <c:cat>
            <c:multiLvlStrRef>
              <c:f>'Služby-příspěvkyk růstu'!$A$26:$B$57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růstu'!$L$26:$L$57</c:f>
              <c:numCache>
                <c:formatCode>#\ ##0.0</c:formatCode>
                <c:ptCount val="32"/>
                <c:pt idx="0">
                  <c:v>0.8</c:v>
                </c:pt>
                <c:pt idx="1">
                  <c:v>2.6</c:v>
                </c:pt>
                <c:pt idx="2">
                  <c:v>3.7</c:v>
                </c:pt>
                <c:pt idx="3">
                  <c:v>1.5</c:v>
                </c:pt>
                <c:pt idx="4">
                  <c:v>0.8</c:v>
                </c:pt>
                <c:pt idx="5">
                  <c:v>0.3</c:v>
                </c:pt>
                <c:pt idx="6">
                  <c:v>0.1</c:v>
                </c:pt>
                <c:pt idx="7">
                  <c:v>2.1</c:v>
                </c:pt>
                <c:pt idx="8">
                  <c:v>0.8</c:v>
                </c:pt>
                <c:pt idx="9">
                  <c:v>2.6</c:v>
                </c:pt>
                <c:pt idx="10">
                  <c:v>2.5</c:v>
                </c:pt>
                <c:pt idx="11">
                  <c:v>3.8</c:v>
                </c:pt>
                <c:pt idx="12">
                  <c:v>2.8</c:v>
                </c:pt>
                <c:pt idx="13">
                  <c:v>5.7</c:v>
                </c:pt>
                <c:pt idx="14">
                  <c:v>5.9</c:v>
                </c:pt>
                <c:pt idx="15">
                  <c:v>5.8</c:v>
                </c:pt>
                <c:pt idx="16">
                  <c:v>8.6999999999999993</c:v>
                </c:pt>
                <c:pt idx="17">
                  <c:v>4.5999999999999996</c:v>
                </c:pt>
                <c:pt idx="18">
                  <c:v>7.1</c:v>
                </c:pt>
                <c:pt idx="19">
                  <c:v>9.1</c:v>
                </c:pt>
                <c:pt idx="20">
                  <c:v>10.1</c:v>
                </c:pt>
                <c:pt idx="21">
                  <c:v>10</c:v>
                </c:pt>
                <c:pt idx="22">
                  <c:v>9.3000000000000007</c:v>
                </c:pt>
                <c:pt idx="23">
                  <c:v>12.2</c:v>
                </c:pt>
                <c:pt idx="24">
                  <c:v>14.2</c:v>
                </c:pt>
                <c:pt idx="25">
                  <c:v>16.600000000000001</c:v>
                </c:pt>
                <c:pt idx="26">
                  <c:v>17.3</c:v>
                </c:pt>
                <c:pt idx="27">
                  <c:v>18.600000000000001</c:v>
                </c:pt>
                <c:pt idx="28">
                  <c:v>19.600000000000001</c:v>
                </c:pt>
                <c:pt idx="29">
                  <c:v>16.600000000000001</c:v>
                </c:pt>
                <c:pt idx="30">
                  <c:v>21.2</c:v>
                </c:pt>
                <c:pt idx="31">
                  <c:v>19.100000000000001</c:v>
                </c:pt>
              </c:numCache>
            </c:numRef>
          </c:val>
          <c:smooth val="0"/>
          <c:extLst>
            <c:ext xmlns:c16="http://schemas.microsoft.com/office/drawing/2014/chart" uri="{C3380CC4-5D6E-409C-BE32-E72D297353CC}">
              <c16:uniqueId val="{00000009-CF03-4978-A0C0-19CBEA05337A}"/>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7"/>
          <c:min val="-8"/>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i="1">
                    <a:effectLst/>
                  </a:rPr>
                  <a:t>Contribution to the growth of sales</a:t>
                </a:r>
                <a:endParaRPr lang="cs-CZ" sz="700">
                  <a:effectLst/>
                </a:endParaRP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1"/>
      </c:valAx>
      <c:valAx>
        <c:axId val="156575232"/>
        <c:scaling>
          <c:orientation val="minMax"/>
          <c:max val="10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i="1">
                    <a:effectLst/>
                  </a:rPr>
                  <a:t>Balance of confidence indicator, Growth barriers</a:t>
                </a:r>
                <a:endParaRPr lang="cs-CZ" sz="700">
                  <a:effectLst/>
                </a:endParaRPr>
              </a:p>
            </c:rich>
          </c:tx>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2.7321712325311751E-3"/>
          <c:y val="0.83236472245363968"/>
          <c:w val="0.99197450866656334"/>
          <c:h val="0.16409786326250428"/>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334"/>
          <c:h val="0.63086713959010066"/>
        </c:manualLayout>
      </c:layout>
      <c:barChart>
        <c:barDir val="col"/>
        <c:grouping val="clustered"/>
        <c:varyColors val="0"/>
        <c:ser>
          <c:idx val="0"/>
          <c:order val="0"/>
          <c:tx>
            <c:strRef>
              <c:f>'[Makroanalýza grafy_eng.xlsx]Vnější vztahy 2'!$A$6</c:f>
              <c:strCache>
                <c:ptCount val="1"/>
                <c:pt idx="0">
                  <c:v>2018</c:v>
                </c:pt>
              </c:strCache>
            </c:strRef>
          </c:tx>
          <c:spPr>
            <a:solidFill>
              <a:schemeClr val="tx1">
                <a:lumMod val="50000"/>
                <a:lumOff val="50000"/>
              </a:schemeClr>
            </a:solidFill>
            <a:ln>
              <a:noFill/>
            </a:ln>
          </c:spPr>
          <c:invertIfNegative val="0"/>
          <c:cat>
            <c:strRef>
              <c:f>'[Makroanalýza grafy_eng.xlsx]Vnější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'[Makroanalýza grafy_eng.xlsx]Vnější vztahy 2'!$B$6:$N$6</c:f>
              <c:numCache>
                <c:formatCode>General</c:formatCode>
                <c:ptCount val="13"/>
                <c:pt idx="0">
                  <c:v>-131.042</c:v>
                </c:pt>
                <c:pt idx="1">
                  <c:v>-39.988</c:v>
                </c:pt>
                <c:pt idx="2">
                  <c:v>-30.158000000000001</c:v>
                </c:pt>
                <c:pt idx="3">
                  <c:v>-28.908000000000001</c:v>
                </c:pt>
                <c:pt idx="4">
                  <c:v>-116.961</c:v>
                </c:pt>
                <c:pt idx="5">
                  <c:v>-50.207999999999998</c:v>
                </c:pt>
                <c:pt idx="6">
                  <c:v>22.904</c:v>
                </c:pt>
                <c:pt idx="7">
                  <c:v>-129.42699999999999</c:v>
                </c:pt>
                <c:pt idx="8">
                  <c:v>56.871000000000002</c:v>
                </c:pt>
                <c:pt idx="9">
                  <c:v>-25.367000000000001</c:v>
                </c:pt>
                <c:pt idx="10">
                  <c:v>44.972999999999999</c:v>
                </c:pt>
                <c:pt idx="11">
                  <c:v>62.290999999999997</c:v>
                </c:pt>
                <c:pt idx="12">
                  <c:v>438.8</c:v>
                </c:pt>
              </c:numCache>
            </c:numRef>
          </c:val>
          <c:extLst>
            <c:ext xmlns:c16="http://schemas.microsoft.com/office/drawing/2014/chart" uri="{C3380CC4-5D6E-409C-BE32-E72D297353CC}">
              <c16:uniqueId val="{00000000-D3AD-4A59-ACB9-303C1FABD712}"/>
            </c:ext>
          </c:extLst>
        </c:ser>
        <c:ser>
          <c:idx val="1"/>
          <c:order val="1"/>
          <c:tx>
            <c:strRef>
              <c:f>'[Makroanalýza grafy_eng.xlsx]Vnější vztahy 2'!$A$7</c:f>
              <c:strCache>
                <c:ptCount val="1"/>
                <c:pt idx="0">
                  <c:v>2019</c:v>
                </c:pt>
              </c:strCache>
            </c:strRef>
          </c:tx>
          <c:spPr>
            <a:solidFill>
              <a:schemeClr val="bg1">
                <a:lumMod val="65000"/>
              </a:schemeClr>
            </a:solidFill>
          </c:spPr>
          <c:invertIfNegative val="0"/>
          <c:val>
            <c:numRef>
              <c:f>'[Makroanalýza grafy_eng.xlsx]Vnější vztahy 2'!$B$7:$N$7</c:f>
              <c:numCache>
                <c:formatCode>General</c:formatCode>
                <c:ptCount val="13"/>
                <c:pt idx="0">
                  <c:v>-126.05200000000001</c:v>
                </c:pt>
                <c:pt idx="1">
                  <c:v>-44.838999999999999</c:v>
                </c:pt>
                <c:pt idx="2">
                  <c:v>-33.115000000000002</c:v>
                </c:pt>
                <c:pt idx="3">
                  <c:v>-21.524000000000001</c:v>
                </c:pt>
                <c:pt idx="4">
                  <c:v>-112.04900000000001</c:v>
                </c:pt>
                <c:pt idx="5">
                  <c:v>-53.94</c:v>
                </c:pt>
                <c:pt idx="6">
                  <c:v>22.908000000000001</c:v>
                </c:pt>
                <c:pt idx="7">
                  <c:v>-124.312</c:v>
                </c:pt>
                <c:pt idx="8">
                  <c:v>57.139000000000003</c:v>
                </c:pt>
                <c:pt idx="9">
                  <c:v>-31.956</c:v>
                </c:pt>
                <c:pt idx="10">
                  <c:v>41.584000000000003</c:v>
                </c:pt>
                <c:pt idx="11">
                  <c:v>65.299000000000007</c:v>
                </c:pt>
                <c:pt idx="12">
                  <c:v>463.98700000000002</c:v>
                </c:pt>
              </c:numCache>
            </c:numRef>
          </c:val>
          <c:extLst>
            <c:ext xmlns:c16="http://schemas.microsoft.com/office/drawing/2014/chart" uri="{C3380CC4-5D6E-409C-BE32-E72D297353CC}">
              <c16:uniqueId val="{00000001-D3AD-4A59-ACB9-303C1FABD712}"/>
            </c:ext>
          </c:extLst>
        </c:ser>
        <c:dLbls>
          <c:showLegendKey val="0"/>
          <c:showVal val="0"/>
          <c:showCatName val="0"/>
          <c:showSerName val="0"/>
          <c:showPercent val="0"/>
          <c:showBubbleSize val="0"/>
        </c:dLbls>
        <c:gapWidth val="97"/>
        <c:axId val="130226048"/>
        <c:axId val="130227584"/>
      </c:barChart>
      <c:catAx>
        <c:axId val="13022604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30227584"/>
        <c:crosses val="autoZero"/>
        <c:auto val="1"/>
        <c:lblAlgn val="ctr"/>
        <c:lblOffset val="100"/>
        <c:noMultiLvlLbl val="0"/>
      </c:catAx>
      <c:valAx>
        <c:axId val="130227584"/>
        <c:scaling>
          <c:orientation val="minMax"/>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30226048"/>
        <c:crosses val="autoZero"/>
        <c:crossBetween val="between"/>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49577845322527E-2"/>
          <c:y val="2.1811335019919161E-2"/>
          <c:w val="0.92237743255066085"/>
          <c:h val="0.73318107621299466"/>
        </c:manualLayout>
      </c:layout>
      <c:barChart>
        <c:barDir val="col"/>
        <c:grouping val="clustered"/>
        <c:varyColors val="0"/>
        <c:ser>
          <c:idx val="0"/>
          <c:order val="0"/>
          <c:tx>
            <c:strRef>
              <c:f>'[Makroanalýza grafy_eng.xlsx]Ceny 2'!$C$5</c:f>
              <c:strCache>
                <c:ptCount val="1"/>
                <c:pt idx="0">
                  <c:v>Total</c:v>
                </c:pt>
              </c:strCache>
            </c:strRef>
          </c:tx>
          <c:spPr>
            <a:solidFill>
              <a:schemeClr val="bg1">
                <a:lumMod val="65000"/>
              </a:schemeClr>
            </a:solidFill>
            <a:ln w="19050">
              <a:noFill/>
            </a:ln>
          </c:spPr>
          <c:invertIfNegative val="0"/>
          <c:cat>
            <c:multiLvlStrRef>
              <c:f>'[Makroanalýza grafy_eng.xlsx]Ceny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grafy_eng.xlsx]Ceny 2'!$C$14:$C$37</c:f>
              <c:numCache>
                <c:formatCode>0.0</c:formatCode>
                <c:ptCount val="24"/>
                <c:pt idx="0">
                  <c:v>0.20000000000000284</c:v>
                </c:pt>
                <c:pt idx="1">
                  <c:v>0.20000000000000284</c:v>
                </c:pt>
                <c:pt idx="2">
                  <c:v>0.59999999999999432</c:v>
                </c:pt>
                <c:pt idx="3">
                  <c:v>0.5</c:v>
                </c:pt>
                <c:pt idx="4">
                  <c:v>9.9999999999994316E-2</c:v>
                </c:pt>
                <c:pt idx="5">
                  <c:v>0.70000000000000284</c:v>
                </c:pt>
                <c:pt idx="6">
                  <c:v>0.40000000000000568</c:v>
                </c:pt>
                <c:pt idx="7">
                  <c:v>9.9999999999994316E-2</c:v>
                </c:pt>
                <c:pt idx="8">
                  <c:v>0.5</c:v>
                </c:pt>
                <c:pt idx="9">
                  <c:v>0.20000000000000284</c:v>
                </c:pt>
                <c:pt idx="10">
                  <c:v>0.5</c:v>
                </c:pt>
                <c:pt idx="11">
                  <c:v>1.4000000000000057</c:v>
                </c:pt>
                <c:pt idx="12" formatCode="General">
                  <c:v>2.4000000000000057</c:v>
                </c:pt>
                <c:pt idx="13" formatCode="General">
                  <c:v>2.2000000000000028</c:v>
                </c:pt>
                <c:pt idx="14">
                  <c:v>2.5</c:v>
                </c:pt>
                <c:pt idx="15">
                  <c:v>2.6</c:v>
                </c:pt>
                <c:pt idx="16">
                  <c:v>1.9</c:v>
                </c:pt>
                <c:pt idx="17">
                  <c:v>2.2999999999999998</c:v>
                </c:pt>
                <c:pt idx="18">
                  <c:v>2.4</c:v>
                </c:pt>
                <c:pt idx="19">
                  <c:v>2.1</c:v>
                </c:pt>
                <c:pt idx="20">
                  <c:v>2.7</c:v>
                </c:pt>
                <c:pt idx="21">
                  <c:v>2.8</c:v>
                </c:pt>
                <c:pt idx="22">
                  <c:v>2.8</c:v>
                </c:pt>
                <c:pt idx="23">
                  <c:v>3</c:v>
                </c:pt>
              </c:numCache>
            </c:numRef>
          </c:val>
          <c:extLst>
            <c:ext xmlns:c16="http://schemas.microsoft.com/office/drawing/2014/chart" uri="{C3380CC4-5D6E-409C-BE32-E72D297353CC}">
              <c16:uniqueId val="{00000000-ECB5-4F82-8297-A8CBBE0DB0E1}"/>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'[Makroanalýza grafy_eng.xlsx]Ceny 2'!$D$5</c:f>
              <c:strCache>
                <c:ptCount val="1"/>
                <c:pt idx="0">
                  <c:v>Food</c:v>
                </c:pt>
              </c:strCache>
            </c:strRef>
          </c:tx>
          <c:spPr>
            <a:ln w="19050">
              <a:solidFill>
                <a:srgbClr val="0071BC"/>
              </a:solidFill>
            </a:ln>
          </c:spPr>
          <c:marker>
            <c:symbol val="none"/>
          </c:marker>
          <c:cat>
            <c:multiLvlStrRef>
              <c:f>'[Makroanalýza grafy_eng.xlsx]Ceny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grafy_eng.xlsx]Ceny 2'!$D$14:$D$37</c:f>
              <c:numCache>
                <c:formatCode>0.0</c:formatCode>
                <c:ptCount val="24"/>
                <c:pt idx="0">
                  <c:v>3.9000000000000057</c:v>
                </c:pt>
                <c:pt idx="1">
                  <c:v>1.5</c:v>
                </c:pt>
                <c:pt idx="2">
                  <c:v>1.4000000000000057</c:v>
                </c:pt>
                <c:pt idx="3">
                  <c:v>1.2000000000000028</c:v>
                </c:pt>
                <c:pt idx="4">
                  <c:v>-1.5999999999999943</c:v>
                </c:pt>
                <c:pt idx="5">
                  <c:v>-9.9999999999994316E-2</c:v>
                </c:pt>
                <c:pt idx="6">
                  <c:v>-0.90000000000000568</c:v>
                </c:pt>
                <c:pt idx="7">
                  <c:v>-1.5999999999999943</c:v>
                </c:pt>
                <c:pt idx="8">
                  <c:v>-1.7000000000000028</c:v>
                </c:pt>
                <c:pt idx="9">
                  <c:v>-2.4000000000000057</c:v>
                </c:pt>
                <c:pt idx="10">
                  <c:v>-0.79999999999999716</c:v>
                </c:pt>
                <c:pt idx="11">
                  <c:v>1.2000000000000028</c:v>
                </c:pt>
                <c:pt idx="12" formatCode="General">
                  <c:v>4.2000000000000028</c:v>
                </c:pt>
                <c:pt idx="13" formatCode="General">
                  <c:v>4.5</c:v>
                </c:pt>
                <c:pt idx="14">
                  <c:v>5.7</c:v>
                </c:pt>
                <c:pt idx="15">
                  <c:v>6.3</c:v>
                </c:pt>
                <c:pt idx="16">
                  <c:v>2.9</c:v>
                </c:pt>
                <c:pt idx="17" formatCode="#\ ##0.0_ ;\-#\ ##0.0\ ">
                  <c:v>2.2999999999999998</c:v>
                </c:pt>
                <c:pt idx="18">
                  <c:v>0.6</c:v>
                </c:pt>
                <c:pt idx="19">
                  <c:v>-0.5</c:v>
                </c:pt>
                <c:pt idx="20">
                  <c:v>1</c:v>
                </c:pt>
                <c:pt idx="21">
                  <c:v>2.5</c:v>
                </c:pt>
                <c:pt idx="22">
                  <c:v>3.5</c:v>
                </c:pt>
                <c:pt idx="23">
                  <c:v>4.3</c:v>
                </c:pt>
              </c:numCache>
            </c:numRef>
          </c:val>
          <c:smooth val="0"/>
          <c:extLst>
            <c:ext xmlns:c16="http://schemas.microsoft.com/office/drawing/2014/chart" uri="{C3380CC4-5D6E-409C-BE32-E72D297353CC}">
              <c16:uniqueId val="{00000001-ECB5-4F82-8297-A8CBBE0DB0E1}"/>
            </c:ext>
          </c:extLst>
        </c:ser>
        <c:ser>
          <c:idx val="3"/>
          <c:order val="2"/>
          <c:tx>
            <c:strRef>
              <c:f>'[Makroanalýza grafy_eng.xlsx]Ceny 2'!$F$5</c:f>
              <c:strCache>
                <c:ptCount val="1"/>
                <c:pt idx="0">
                  <c:v>Housing and energy</c:v>
                </c:pt>
              </c:strCache>
            </c:strRef>
          </c:tx>
          <c:spPr>
            <a:ln w="19050">
              <a:solidFill>
                <a:srgbClr val="7DBB2D"/>
              </a:solidFill>
            </a:ln>
          </c:spPr>
          <c:marker>
            <c:symbol val="none"/>
          </c:marker>
          <c:cat>
            <c:multiLvlStrRef>
              <c:f>'[Makroanalýza grafy_eng.xlsx]Ceny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grafy_eng.xlsx]Ceny 2'!$F$14:$F$37</c:f>
              <c:numCache>
                <c:formatCode>0.0</c:formatCode>
                <c:ptCount val="24"/>
                <c:pt idx="0">
                  <c:v>-2.4000000000000057</c:v>
                </c:pt>
                <c:pt idx="1">
                  <c:v>-1.7000000000000028</c:v>
                </c:pt>
                <c:pt idx="2">
                  <c:v>-0.70000000000000284</c:v>
                </c:pt>
                <c:pt idx="3">
                  <c:v>-0.59999999999999432</c:v>
                </c:pt>
                <c:pt idx="4">
                  <c:v>1.0999999999999943</c:v>
                </c:pt>
                <c:pt idx="5">
                  <c:v>1.2000000000000028</c:v>
                </c:pt>
                <c:pt idx="6">
                  <c:v>0.79999999999999716</c:v>
                </c:pt>
                <c:pt idx="7">
                  <c:v>0.90000000000000568</c:v>
                </c:pt>
                <c:pt idx="8">
                  <c:v>0.90000000000000568</c:v>
                </c:pt>
                <c:pt idx="9">
                  <c:v>0.5</c:v>
                </c:pt>
                <c:pt idx="10">
                  <c:v>0.40000000000000568</c:v>
                </c:pt>
                <c:pt idx="11">
                  <c:v>0.59999999999999432</c:v>
                </c:pt>
                <c:pt idx="12" formatCode="General">
                  <c:v>0.79999999999999716</c:v>
                </c:pt>
                <c:pt idx="13" formatCode="General">
                  <c:v>1.5</c:v>
                </c:pt>
                <c:pt idx="14">
                  <c:v>2.1</c:v>
                </c:pt>
                <c:pt idx="15">
                  <c:v>2.2000000000000002</c:v>
                </c:pt>
                <c:pt idx="16">
                  <c:v>2.2999999999999998</c:v>
                </c:pt>
                <c:pt idx="17">
                  <c:v>2.6</c:v>
                </c:pt>
                <c:pt idx="18">
                  <c:v>3.2</c:v>
                </c:pt>
                <c:pt idx="19">
                  <c:v>3.8</c:v>
                </c:pt>
                <c:pt idx="20">
                  <c:v>5.4</c:v>
                </c:pt>
                <c:pt idx="21">
                  <c:v>5.7</c:v>
                </c:pt>
                <c:pt idx="22">
                  <c:v>5.2</c:v>
                </c:pt>
                <c:pt idx="23">
                  <c:v>5</c:v>
                </c:pt>
              </c:numCache>
            </c:numRef>
          </c:val>
          <c:smooth val="0"/>
          <c:extLst>
            <c:ext xmlns:c16="http://schemas.microsoft.com/office/drawing/2014/chart" uri="{C3380CC4-5D6E-409C-BE32-E72D297353CC}">
              <c16:uniqueId val="{00000002-ECB5-4F82-8297-A8CBBE0DB0E1}"/>
            </c:ext>
          </c:extLst>
        </c:ser>
        <c:ser>
          <c:idx val="4"/>
          <c:order val="3"/>
          <c:tx>
            <c:strRef>
              <c:f>'[Makroanalýza grafy_eng.xlsx]Ceny 2'!$G$5</c:f>
              <c:strCache>
                <c:ptCount val="1"/>
                <c:pt idx="0">
                  <c:v>Transportation</c:v>
                </c:pt>
              </c:strCache>
            </c:strRef>
          </c:tx>
          <c:spPr>
            <a:ln w="19050">
              <a:solidFill>
                <a:srgbClr val="FFC000"/>
              </a:solidFill>
            </a:ln>
          </c:spPr>
          <c:marker>
            <c:symbol val="none"/>
          </c:marker>
          <c:cat>
            <c:multiLvlStrRef>
              <c:f>'[Makroanalýza grafy_eng.xlsx]Ceny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grafy_eng.xlsx]Ceny 2'!$G$14:$G$37</c:f>
              <c:numCache>
                <c:formatCode>General</c:formatCode>
                <c:ptCount val="24"/>
                <c:pt idx="0">
                  <c:v>9.9999999999994316E-2</c:v>
                </c:pt>
                <c:pt idx="1">
                  <c:v>0.29999999999999716</c:v>
                </c:pt>
                <c:pt idx="2">
                  <c:v>0.5</c:v>
                </c:pt>
                <c:pt idx="3">
                  <c:v>0</c:v>
                </c:pt>
                <c:pt idx="4">
                  <c:v>-4.9000000000000057</c:v>
                </c:pt>
                <c:pt idx="5">
                  <c:v>-3.2999999999999972</c:v>
                </c:pt>
                <c:pt idx="6">
                  <c:v>-3.7999999999999972</c:v>
                </c:pt>
                <c:pt idx="7">
                  <c:v>-4.7000000000000028</c:v>
                </c:pt>
                <c:pt idx="8">
                  <c:v>-2.7000000000000028</c:v>
                </c:pt>
                <c:pt idx="9">
                  <c:v>-2.9000000000000057</c:v>
                </c:pt>
                <c:pt idx="10">
                  <c:v>-2.2999999999999972</c:v>
                </c:pt>
                <c:pt idx="11">
                  <c:v>1.0999999999999943</c:v>
                </c:pt>
                <c:pt idx="12">
                  <c:v>6</c:v>
                </c:pt>
                <c:pt idx="13">
                  <c:v>3.9000000000000057</c:v>
                </c:pt>
                <c:pt idx="14" formatCode="0.0">
                  <c:v>2.5</c:v>
                </c:pt>
                <c:pt idx="15" formatCode="0.0">
                  <c:v>2.5</c:v>
                </c:pt>
                <c:pt idx="16" formatCode="0.0">
                  <c:v>1</c:v>
                </c:pt>
                <c:pt idx="17" formatCode="0.0">
                  <c:v>3</c:v>
                </c:pt>
                <c:pt idx="18" formatCode="0.0">
                  <c:v>4.5</c:v>
                </c:pt>
                <c:pt idx="19" formatCode="0.0">
                  <c:v>2.6</c:v>
                </c:pt>
                <c:pt idx="20" formatCode="0.0">
                  <c:v>0.6</c:v>
                </c:pt>
                <c:pt idx="21" formatCode="0.0">
                  <c:v>0.8</c:v>
                </c:pt>
                <c:pt idx="22" formatCode="0.0">
                  <c:v>-0.2</c:v>
                </c:pt>
                <c:pt idx="23" formatCode="0.0">
                  <c:v>0.5</c:v>
                </c:pt>
              </c:numCache>
            </c:numRef>
          </c:val>
          <c:smooth val="0"/>
          <c:extLst>
            <c:ext xmlns:c16="http://schemas.microsoft.com/office/drawing/2014/chart" uri="{C3380CC4-5D6E-409C-BE32-E72D297353CC}">
              <c16:uniqueId val="{00000003-ECB5-4F82-8297-A8CBBE0DB0E1}"/>
            </c:ext>
          </c:extLst>
        </c:ser>
        <c:ser>
          <c:idx val="5"/>
          <c:order val="5"/>
          <c:tx>
            <c:strRef>
              <c:f>'[Makroanalýza grafy_eng.xlsx]Ceny 2'!$E$5</c:f>
              <c:strCache>
                <c:ptCount val="1"/>
                <c:pt idx="0">
                  <c:v>Alcoholic beverages and tobacco</c:v>
                </c:pt>
              </c:strCache>
            </c:strRef>
          </c:tx>
          <c:spPr>
            <a:ln w="22225">
              <a:solidFill>
                <a:schemeClr val="accent2"/>
              </a:solidFill>
            </a:ln>
          </c:spPr>
          <c:marker>
            <c:symbol val="none"/>
          </c:marker>
          <c:cat>
            <c:multiLvlStrRef>
              <c:f>'[Makroanalýza grafy_eng.xlsx]Ceny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grafy_eng.xlsx]Ceny 2'!$E$14:$E$37</c:f>
              <c:numCache>
                <c:formatCode>0.0</c:formatCode>
                <c:ptCount val="24"/>
                <c:pt idx="0">
                  <c:v>4.0999999999999943</c:v>
                </c:pt>
                <c:pt idx="1">
                  <c:v>2.9000000000000057</c:v>
                </c:pt>
                <c:pt idx="2">
                  <c:v>2.7000000000000028</c:v>
                </c:pt>
                <c:pt idx="3">
                  <c:v>1.4000000000000057</c:v>
                </c:pt>
                <c:pt idx="4">
                  <c:v>3.4000000000000057</c:v>
                </c:pt>
                <c:pt idx="5">
                  <c:v>5.4000000000000057</c:v>
                </c:pt>
                <c:pt idx="6">
                  <c:v>5.2000000000000028</c:v>
                </c:pt>
                <c:pt idx="7">
                  <c:v>4.7000000000000028</c:v>
                </c:pt>
                <c:pt idx="8">
                  <c:v>3.5</c:v>
                </c:pt>
                <c:pt idx="9">
                  <c:v>4.4000000000000057</c:v>
                </c:pt>
                <c:pt idx="10">
                  <c:v>4.5</c:v>
                </c:pt>
                <c:pt idx="11">
                  <c:v>5.2000000000000028</c:v>
                </c:pt>
                <c:pt idx="12" formatCode="General">
                  <c:v>3.4000000000000057</c:v>
                </c:pt>
                <c:pt idx="13" formatCode="General">
                  <c:v>0.79999999999999716</c:v>
                </c:pt>
                <c:pt idx="14">
                  <c:v>1.3</c:v>
                </c:pt>
                <c:pt idx="15">
                  <c:v>1.5</c:v>
                </c:pt>
                <c:pt idx="16">
                  <c:v>2.5</c:v>
                </c:pt>
                <c:pt idx="17">
                  <c:v>3.6</c:v>
                </c:pt>
                <c:pt idx="18">
                  <c:v>2.8</c:v>
                </c:pt>
                <c:pt idx="19">
                  <c:v>3.1</c:v>
                </c:pt>
                <c:pt idx="20">
                  <c:v>3.3</c:v>
                </c:pt>
                <c:pt idx="21">
                  <c:v>1.7</c:v>
                </c:pt>
                <c:pt idx="22">
                  <c:v>1.9</c:v>
                </c:pt>
                <c:pt idx="23">
                  <c:v>1.8</c:v>
                </c:pt>
              </c:numCache>
            </c:numRef>
          </c:val>
          <c:smooth val="0"/>
          <c:extLst>
            <c:ext xmlns:c16="http://schemas.microsoft.com/office/drawing/2014/chart" uri="{C3380CC4-5D6E-409C-BE32-E72D297353CC}">
              <c16:uniqueId val="{00000004-ECB5-4F82-8297-A8CBBE0DB0E1}"/>
            </c:ext>
          </c:extLst>
        </c:ser>
        <c:dLbls>
          <c:showLegendKey val="0"/>
          <c:showVal val="0"/>
          <c:showCatName val="0"/>
          <c:showSerName val="0"/>
          <c:showPercent val="0"/>
          <c:showBubbleSize val="0"/>
        </c:dLbls>
        <c:marker val="1"/>
        <c:smooth val="0"/>
        <c:axId val="130513536"/>
        <c:axId val="130531712"/>
        <c:extLst>
          <c:ext xmlns:c15="http://schemas.microsoft.com/office/drawing/2012/chart" uri="{02D57815-91ED-43cb-92C2-25804820EDAC}">
            <c15:filteredLineSeries>
              <c15:ser>
                <c:idx val="2"/>
                <c:order val="4"/>
                <c:tx>
                  <c:strRef>
                    <c:extLst>
                      <c:ext uri="{02D57815-91ED-43cb-92C2-25804820EDAC}">
                        <c15:formulaRef>
                          <c15:sqref>'[Makroanalýza grafy_eng.xlsx]Ceny 2'!$H$5</c15:sqref>
                        </c15:formulaRef>
                      </c:ext>
                    </c:extLst>
                    <c:strCache>
                      <c:ptCount val="1"/>
                      <c:pt idx="0">
                        <c:v>Restaurants and hotels</c:v>
                      </c:pt>
                    </c:strCache>
                  </c:strRef>
                </c:tx>
                <c:spPr>
                  <a:ln w="19050">
                    <a:solidFill>
                      <a:schemeClr val="accent2"/>
                    </a:solidFill>
                  </a:ln>
                </c:spPr>
                <c:marker>
                  <c:symbol val="none"/>
                </c:marker>
                <c:cat>
                  <c:multiLvlStrRef>
                    <c:extLst>
                      <c:ext uri="{02D57815-91ED-43cb-92C2-25804820EDAC}">
                        <c15:formulaRef>
                          <c15:sqref>'[Makroanalýza grafy_eng.xlsx]Ceny 2'!$A$14:$B$37</c15:sqref>
                        </c15:formulaRef>
                      </c:ext>
                    </c:extLst>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extLst>
                      <c:ext uri="{02D57815-91ED-43cb-92C2-25804820EDAC}">
                        <c15:formulaRef>
                          <c15:sqref>'[Makroanalýza grafy_eng.xlsx]Ceny 2'!$H$14:$H$35</c15:sqref>
                        </c15:formulaRef>
                      </c:ext>
                    </c:extLst>
                    <c:numCache>
                      <c:formatCode>###\ ###\ ##0.0</c:formatCode>
                      <c:ptCount val="22"/>
                      <c:pt idx="0">
                        <c:v>1.5999999999999943</c:v>
                      </c:pt>
                      <c:pt idx="1">
                        <c:v>1.7000000000000028</c:v>
                      </c:pt>
                      <c:pt idx="2">
                        <c:v>1.7000000000000028</c:v>
                      </c:pt>
                      <c:pt idx="3">
                        <c:v>1.7000000000000028</c:v>
                      </c:pt>
                      <c:pt idx="4">
                        <c:v>1.7000000000000028</c:v>
                      </c:pt>
                      <c:pt idx="5">
                        <c:v>1.5999999999999943</c:v>
                      </c:pt>
                      <c:pt idx="6">
                        <c:v>1.4000000000000057</c:v>
                      </c:pt>
                      <c:pt idx="7">
                        <c:v>1.2999999999999972</c:v>
                      </c:pt>
                      <c:pt idx="8">
                        <c:v>1.2000000000000028</c:v>
                      </c:pt>
                      <c:pt idx="9">
                        <c:v>1.0999999999999943</c:v>
                      </c:pt>
                      <c:pt idx="10">
                        <c:v>1.2000000000000028</c:v>
                      </c:pt>
                      <c:pt idx="11">
                        <c:v>2.7000000000000028</c:v>
                      </c:pt>
                      <c:pt idx="12">
                        <c:v>5.2000000000000028</c:v>
                      </c:pt>
                      <c:pt idx="13">
                        <c:v>5.7999999999999972</c:v>
                      </c:pt>
                      <c:pt idx="14">
                        <c:v>6.2999999999999972</c:v>
                      </c:pt>
                      <c:pt idx="15" formatCode="0.0">
                        <c:v>5.6</c:v>
                      </c:pt>
                      <c:pt idx="16" formatCode="0.0">
                        <c:v>3.5</c:v>
                      </c:pt>
                      <c:pt idx="17" formatCode="0.0">
                        <c:v>3.6</c:v>
                      </c:pt>
                      <c:pt idx="18" formatCode="0.0">
                        <c:v>3.5</c:v>
                      </c:pt>
                      <c:pt idx="19" formatCode="0.0">
                        <c:v>3.7</c:v>
                      </c:pt>
                      <c:pt idx="20" formatCode="0.0">
                        <c:v>3.8</c:v>
                      </c:pt>
                      <c:pt idx="21" formatCode="0.0">
                        <c:v>4</c:v>
                      </c:pt>
                    </c:numCache>
                  </c:numRef>
                </c:val>
                <c:smooth val="0"/>
                <c:extLst>
                  <c:ext xmlns:c16="http://schemas.microsoft.com/office/drawing/2014/chart" uri="{C3380CC4-5D6E-409C-BE32-E72D297353CC}">
                    <c16:uniqueId val="{00000005-ECB5-4F82-8297-A8CBBE0DB0E1}"/>
                  </c:ext>
                </c:extLst>
              </c15:ser>
            </c15:filteredLineSeries>
          </c:ext>
        </c:extLst>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1"/>
      </c:valAx>
      <c:spPr>
        <a:ln>
          <a:solidFill>
            <a:schemeClr val="tx1"/>
          </a:solidFill>
        </a:ln>
      </c:spPr>
    </c:plotArea>
    <c:legend>
      <c:legendPos val="b"/>
      <c:layout>
        <c:manualLayout>
          <c:xMode val="edge"/>
          <c:yMode val="edge"/>
          <c:x val="5.6562816616008108E-2"/>
          <c:y val="0.87970674321738151"/>
          <c:w val="0.92175447483958117"/>
          <c:h val="0.1095705279747833"/>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2C79-ED76-41C9-9B5E-EB4D123783FD}">
  <ds:schemaRefs>
    <ds:schemaRef ds:uri="http://schemas.openxmlformats.org/officeDocument/2006/bibliography"/>
  </ds:schemaRefs>
</ds:datastoreItem>
</file>

<file path=customXml/itemProps2.xml><?xml version="1.0" encoding="utf-8"?>
<ds:datastoreItem xmlns:ds="http://schemas.openxmlformats.org/officeDocument/2006/customXml" ds:itemID="{E9E3C492-366E-4AAC-AEF9-B1C2126F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TotalTime>
  <Pages>41</Pages>
  <Words>16362</Words>
  <Characters>96537</Characters>
  <Application>Microsoft Office Word</Application>
  <DocSecurity>0</DocSecurity>
  <Lines>804</Lines>
  <Paragraphs>225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112674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3</cp:revision>
  <cp:lastPrinted>2019-04-08T10:52:00Z</cp:lastPrinted>
  <dcterms:created xsi:type="dcterms:W3CDTF">2020-05-13T09:04:00Z</dcterms:created>
  <dcterms:modified xsi:type="dcterms:W3CDTF">2020-05-13T09:16:00Z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a92781-1fcb-4da3-a1a2-e534c28a25f3_Enabled">
    <vt:lpwstr>true</vt:lpwstr>
  </property>
  <property fmtid="{D5CDD505-2E9C-101B-9397-08002B2CF9AE}" pid="3" name="MSIP_Label_faa92781-1fcb-4da3-a1a2-e534c28a25f3_SetDate">
    <vt:lpwstr>2020-04-16T17:47:48Z</vt:lpwstr>
  </property>
  <property fmtid="{D5CDD505-2E9C-101B-9397-08002B2CF9AE}" pid="4" name="MSIP_Label_faa92781-1fcb-4da3-a1a2-e534c28a25f3_Method">
    <vt:lpwstr>Standard</vt:lpwstr>
  </property>
  <property fmtid="{D5CDD505-2E9C-101B-9397-08002B2CF9AE}" pid="5" name="MSIP_Label_faa92781-1fcb-4da3-a1a2-e534c28a25f3_Name">
    <vt:lpwstr>in UniCredit Group - no visual markings2</vt:lpwstr>
  </property>
  <property fmtid="{D5CDD505-2E9C-101B-9397-08002B2CF9AE}" pid="6" name="MSIP_Label_faa92781-1fcb-4da3-a1a2-e534c28a25f3_SiteId">
    <vt:lpwstr>2cc49ce9-66a1-41ac-a96b-bdc54247696a</vt:lpwstr>
  </property>
  <property fmtid="{D5CDD505-2E9C-101B-9397-08002B2CF9AE}" pid="7" name="MSIP_Label_faa92781-1fcb-4da3-a1a2-e534c28a25f3_ActionId">
    <vt:lpwstr>435c7101-5f7f-4d13-bd4e-00007d3a6b17</vt:lpwstr>
  </property>
  <property fmtid="{D5CDD505-2E9C-101B-9397-08002B2CF9AE}" pid="8" name="MSIP_Label_faa92781-1fcb-4da3-a1a2-e534c28a25f3_ContentBits">
    <vt:lpwstr>0</vt:lpwstr>
  </property>
</Properties>
</file>