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F5B49" w:rsidP="00774BEF">
      <w:pPr>
        <w:pStyle w:val="Datum"/>
        <w:spacing w:line="240" w:lineRule="auto"/>
      </w:pPr>
      <w:r>
        <w:t>2</w:t>
      </w:r>
      <w:r w:rsidR="00DD17D9">
        <w:t xml:space="preserve">. </w:t>
      </w:r>
      <w:r>
        <w:t>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7A0B7A" w:rsidRDefault="003F5B49" w:rsidP="007A0B7A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Domácnost</w:t>
      </w:r>
      <w:r w:rsidR="00A515C5">
        <w:rPr>
          <w:rFonts w:eastAsia="Times New Roman"/>
          <w:b/>
          <w:bCs/>
          <w:color w:val="BD1B21"/>
          <w:sz w:val="32"/>
          <w:szCs w:val="32"/>
        </w:rPr>
        <w:t>i</w:t>
      </w:r>
      <w:r w:rsidR="007A0B7A">
        <w:rPr>
          <w:rFonts w:eastAsia="Times New Roman"/>
          <w:b/>
          <w:bCs/>
          <w:color w:val="BD1B21"/>
          <w:sz w:val="32"/>
          <w:szCs w:val="32"/>
        </w:rPr>
        <w:t xml:space="preserve"> více utrácejí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711BA4" w:rsidRDefault="004F27DD" w:rsidP="00A515C5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Domácnosti v posledním období utrácejí </w:t>
      </w:r>
      <w:r w:rsidR="003F5B49">
        <w:rPr>
          <w:b/>
        </w:rPr>
        <w:t>rychleji</w:t>
      </w:r>
      <w:r>
        <w:rPr>
          <w:b/>
        </w:rPr>
        <w:t xml:space="preserve">, </w:t>
      </w:r>
      <w:r w:rsidR="003F5B49">
        <w:rPr>
          <w:b/>
        </w:rPr>
        <w:t xml:space="preserve">než </w:t>
      </w:r>
      <w:r>
        <w:rPr>
          <w:b/>
        </w:rPr>
        <w:t xml:space="preserve">o kolik </w:t>
      </w:r>
      <w:r w:rsidR="00711BA4">
        <w:rPr>
          <w:b/>
        </w:rPr>
        <w:t xml:space="preserve">rostou </w:t>
      </w:r>
      <w:r w:rsidR="003F5B49">
        <w:rPr>
          <w:b/>
        </w:rPr>
        <w:t xml:space="preserve">jejich příjmy. </w:t>
      </w:r>
      <w:r w:rsidR="00A515C5">
        <w:rPr>
          <w:b/>
        </w:rPr>
        <w:t xml:space="preserve">Důvěra lidí v budoucí pozitivní vývoj </w:t>
      </w:r>
      <w:r>
        <w:rPr>
          <w:b/>
        </w:rPr>
        <w:t xml:space="preserve">ekonomiky </w:t>
      </w:r>
      <w:r w:rsidR="00A515C5">
        <w:rPr>
          <w:b/>
        </w:rPr>
        <w:t xml:space="preserve">je dlouhodobě vysoká. </w:t>
      </w:r>
      <w:r>
        <w:rPr>
          <w:b/>
        </w:rPr>
        <w:t>V</w:t>
      </w:r>
      <w:r w:rsidR="00A515C5">
        <w:rPr>
          <w:b/>
        </w:rPr>
        <w:t>ede</w:t>
      </w:r>
      <w:r>
        <w:rPr>
          <w:b/>
        </w:rPr>
        <w:t xml:space="preserve"> to mimo jiné </w:t>
      </w:r>
      <w:r w:rsidR="00711BA4">
        <w:rPr>
          <w:b/>
        </w:rPr>
        <w:t xml:space="preserve">k tomu, že </w:t>
      </w:r>
      <w:r w:rsidR="00D56DBB">
        <w:rPr>
          <w:b/>
        </w:rPr>
        <w:t xml:space="preserve">obyvatelé </w:t>
      </w:r>
      <w:r w:rsidR="00711BA4">
        <w:rPr>
          <w:b/>
        </w:rPr>
        <w:t>méně šetří.</w:t>
      </w:r>
    </w:p>
    <w:p w:rsidR="003F5B49" w:rsidRDefault="003F5B49" w:rsidP="00DD17D9">
      <w:pPr>
        <w:spacing w:line="240" w:lineRule="auto"/>
        <w:ind w:right="-143"/>
        <w:jc w:val="left"/>
        <w:rPr>
          <w:b/>
        </w:rPr>
      </w:pPr>
    </w:p>
    <w:p w:rsidR="00AF614E" w:rsidRDefault="00A515C5" w:rsidP="00DD17D9">
      <w:pPr>
        <w:spacing w:line="240" w:lineRule="auto"/>
        <w:ind w:right="-143"/>
        <w:jc w:val="left"/>
      </w:pPr>
      <w:r>
        <w:t>O</w:t>
      </w:r>
      <w:r w:rsidR="003F5B49">
        <w:t xml:space="preserve">čekávání domácností ohledně hospodářského vývoje </w:t>
      </w:r>
      <w:r>
        <w:t xml:space="preserve">jsou podle ČSÚ </w:t>
      </w:r>
      <w:r w:rsidR="000F7D73">
        <w:t xml:space="preserve">stále </w:t>
      </w:r>
      <w:r w:rsidR="003F5B49">
        <w:t xml:space="preserve">pozitivní. Úroveň původního maxima </w:t>
      </w:r>
      <w:r>
        <w:t xml:space="preserve">ukazatele o důvěře spotřebitelů v ekonomiku </w:t>
      </w:r>
      <w:r w:rsidR="003F5B49">
        <w:t xml:space="preserve">z roku 2006 byla překonána </w:t>
      </w:r>
      <w:r>
        <w:t>u</w:t>
      </w:r>
      <w:r w:rsidR="003F5B49">
        <w:t>ž</w:t>
      </w:r>
      <w:r w:rsidR="00711BA4">
        <w:t> </w:t>
      </w:r>
      <w:r w:rsidR="003F5B49">
        <w:t>na přelomu let 2015 a 2016</w:t>
      </w:r>
      <w:r>
        <w:t>. O</w:t>
      </w:r>
      <w:r w:rsidR="003F5B49">
        <w:t xml:space="preserve">d té doby </w:t>
      </w:r>
      <w:r w:rsidR="00371AD7">
        <w:t>důvěra sílí.</w:t>
      </w:r>
    </w:p>
    <w:p w:rsidR="00371AD7" w:rsidRPr="00A515C5" w:rsidRDefault="00371AD7" w:rsidP="00DD17D9">
      <w:pPr>
        <w:spacing w:line="240" w:lineRule="auto"/>
        <w:ind w:right="-143"/>
        <w:jc w:val="left"/>
      </w:pPr>
    </w:p>
    <w:p w:rsidR="00EB526E" w:rsidRDefault="00FA01F6" w:rsidP="00DD17D9">
      <w:pPr>
        <w:spacing w:line="240" w:lineRule="auto"/>
        <w:ind w:right="-143"/>
        <w:jc w:val="left"/>
      </w:pPr>
      <w:r>
        <w:t>Nízké obavy</w:t>
      </w:r>
      <w:r w:rsidR="002F700D">
        <w:t xml:space="preserve"> spotřebitelů </w:t>
      </w:r>
      <w:r w:rsidR="004F27DD">
        <w:t xml:space="preserve">z ekonomického vývoje </w:t>
      </w:r>
      <w:r w:rsidR="00107F60">
        <w:t>potvrzuje</w:t>
      </w:r>
      <w:r w:rsidR="002F700D">
        <w:t xml:space="preserve"> zrychlení růstu spotřebních výdajů</w:t>
      </w:r>
      <w:r w:rsidR="00EB526E">
        <w:t xml:space="preserve"> obyvatel</w:t>
      </w:r>
      <w:r w:rsidR="002F700D">
        <w:t xml:space="preserve">. </w:t>
      </w:r>
      <w:r w:rsidR="003E3C73">
        <w:t xml:space="preserve">Domácnosti začaly víc utrácet už na začátku </w:t>
      </w:r>
      <w:r w:rsidR="002F700D">
        <w:t>minulého roku</w:t>
      </w:r>
      <w:r w:rsidR="003E3C73">
        <w:t>. V letošním prvním č</w:t>
      </w:r>
      <w:r w:rsidR="002F700D">
        <w:t xml:space="preserve">tvrtletí </w:t>
      </w:r>
      <w:r w:rsidR="003E3C73">
        <w:t xml:space="preserve">se spotřební výdaje </w:t>
      </w:r>
      <w:r w:rsidR="00642A75">
        <w:t xml:space="preserve">na obyvatele reálně </w:t>
      </w:r>
      <w:r w:rsidR="003E3C73">
        <w:t xml:space="preserve">zvýšily ve srovnání s předchozím kvartálem </w:t>
      </w:r>
      <w:r w:rsidR="002F700D">
        <w:t>o 5,5 %.</w:t>
      </w:r>
      <w:r w:rsidR="00EB526E">
        <w:t xml:space="preserve"> Mimořádně silný byl i </w:t>
      </w:r>
      <w:r w:rsidR="00642A75">
        <w:t xml:space="preserve">reálný </w:t>
      </w:r>
      <w:r w:rsidR="00EB526E">
        <w:t xml:space="preserve">přírůstek celkových peněžních </w:t>
      </w:r>
      <w:r w:rsidR="004F27DD">
        <w:t>a</w:t>
      </w:r>
      <w:r w:rsidR="00EB526E">
        <w:t xml:space="preserve"> nepeněžních příjmů na obyvatele. </w:t>
      </w:r>
      <w:r w:rsidR="003E3C73">
        <w:t xml:space="preserve">V porovnání </w:t>
      </w:r>
      <w:r w:rsidR="004F27DD">
        <w:t>s </w:t>
      </w:r>
      <w:r w:rsidR="00EB526E">
        <w:t>předchozím čtvrtletí</w:t>
      </w:r>
      <w:r w:rsidR="003E3C73">
        <w:t xml:space="preserve">m činil </w:t>
      </w:r>
      <w:r w:rsidR="00EB526E">
        <w:t>4,2</w:t>
      </w:r>
      <w:r w:rsidR="003E3C73">
        <w:t xml:space="preserve"> </w:t>
      </w:r>
      <w:r w:rsidR="00EB526E">
        <w:t xml:space="preserve">%. </w:t>
      </w:r>
    </w:p>
    <w:p w:rsidR="00EB526E" w:rsidRDefault="00EB526E" w:rsidP="00DD17D9">
      <w:pPr>
        <w:spacing w:line="240" w:lineRule="auto"/>
        <w:ind w:right="-143"/>
        <w:jc w:val="left"/>
      </w:pPr>
    </w:p>
    <w:p w:rsidR="00711BA4" w:rsidRDefault="00EB526E" w:rsidP="00DD17D9">
      <w:pPr>
        <w:spacing w:line="240" w:lineRule="auto"/>
        <w:ind w:right="-143"/>
        <w:jc w:val="left"/>
      </w:pPr>
      <w:r w:rsidRPr="00EB526E">
        <w:rPr>
          <w:i/>
        </w:rPr>
        <w:t xml:space="preserve">„Výsledkem </w:t>
      </w:r>
      <w:r w:rsidR="00711BA4">
        <w:rPr>
          <w:i/>
        </w:rPr>
        <w:t xml:space="preserve">toho, že domácnosti více utrácely a jejich příjmy nerostly tak rychle, </w:t>
      </w:r>
      <w:r w:rsidR="00371AD7">
        <w:rPr>
          <w:i/>
        </w:rPr>
        <w:t>b</w:t>
      </w:r>
      <w:r w:rsidRPr="00EB526E">
        <w:rPr>
          <w:i/>
        </w:rPr>
        <w:t xml:space="preserve">ylo i snížení míry </w:t>
      </w:r>
      <w:r w:rsidRPr="00371AD7">
        <w:rPr>
          <w:i/>
        </w:rPr>
        <w:t>úspor</w:t>
      </w:r>
      <w:r w:rsidRPr="00EB526E">
        <w:rPr>
          <w:i/>
        </w:rPr>
        <w:t>.</w:t>
      </w:r>
      <w:r>
        <w:rPr>
          <w:i/>
        </w:rPr>
        <w:t xml:space="preserve"> </w:t>
      </w:r>
      <w:r w:rsidR="00B70086">
        <w:rPr>
          <w:i/>
        </w:rPr>
        <w:t xml:space="preserve">Míra úspor dosahovala v </w:t>
      </w:r>
      <w:r w:rsidR="004F27DD">
        <w:rPr>
          <w:i/>
        </w:rPr>
        <w:t xml:space="preserve">prvním </w:t>
      </w:r>
      <w:r>
        <w:rPr>
          <w:i/>
        </w:rPr>
        <w:t xml:space="preserve">čtvrtletí </w:t>
      </w:r>
      <w:r w:rsidR="00107F60">
        <w:rPr>
          <w:i/>
        </w:rPr>
        <w:t>8,4 %</w:t>
      </w:r>
      <w:r w:rsidR="00711BA4">
        <w:rPr>
          <w:i/>
        </w:rPr>
        <w:t>. To j</w:t>
      </w:r>
      <w:r w:rsidR="00107F60">
        <w:rPr>
          <w:i/>
        </w:rPr>
        <w:t>e nejm</w:t>
      </w:r>
      <w:r w:rsidR="00711BA4">
        <w:rPr>
          <w:i/>
        </w:rPr>
        <w:t xml:space="preserve">íň </w:t>
      </w:r>
      <w:r w:rsidR="00107F60">
        <w:rPr>
          <w:i/>
        </w:rPr>
        <w:t>v celé časové řadě od</w:t>
      </w:r>
      <w:r w:rsidR="00B70086">
        <w:rPr>
          <w:i/>
        </w:rPr>
        <w:t> </w:t>
      </w:r>
      <w:r w:rsidR="00107F60">
        <w:rPr>
          <w:i/>
        </w:rPr>
        <w:t>roku</w:t>
      </w:r>
      <w:r w:rsidR="00B70086">
        <w:rPr>
          <w:i/>
        </w:rPr>
        <w:t> </w:t>
      </w:r>
      <w:r w:rsidR="00107F60">
        <w:rPr>
          <w:i/>
        </w:rPr>
        <w:t xml:space="preserve">1999. </w:t>
      </w:r>
      <w:r w:rsidR="00B70086">
        <w:rPr>
          <w:i/>
        </w:rPr>
        <w:t xml:space="preserve">Tento pokles </w:t>
      </w:r>
      <w:r w:rsidR="00107F60">
        <w:rPr>
          <w:i/>
        </w:rPr>
        <w:t>trvá od</w:t>
      </w:r>
      <w:r w:rsidR="00711BA4">
        <w:rPr>
          <w:i/>
        </w:rPr>
        <w:t> </w:t>
      </w:r>
      <w:r w:rsidR="00107F60">
        <w:rPr>
          <w:i/>
        </w:rPr>
        <w:t>lo</w:t>
      </w:r>
      <w:r w:rsidR="00F47D30">
        <w:rPr>
          <w:i/>
        </w:rPr>
        <w:t>ňs</w:t>
      </w:r>
      <w:r w:rsidR="00711BA4">
        <w:rPr>
          <w:i/>
        </w:rPr>
        <w:t>ka</w:t>
      </w:r>
      <w:r w:rsidR="00F47D30">
        <w:rPr>
          <w:i/>
        </w:rPr>
        <w:t>,</w:t>
      </w:r>
      <w:r w:rsidRPr="00EB526E">
        <w:rPr>
          <w:i/>
        </w:rPr>
        <w:t>“</w:t>
      </w:r>
      <w:r w:rsidR="00F47D30">
        <w:rPr>
          <w:i/>
        </w:rPr>
        <w:t xml:space="preserve"> </w:t>
      </w:r>
      <w:r w:rsidR="00711BA4">
        <w:t xml:space="preserve">říká předseda ČSÚ </w:t>
      </w:r>
      <w:r w:rsidR="00AF614E">
        <w:t>Marek Rojíček.</w:t>
      </w:r>
    </w:p>
    <w:p w:rsidR="00711BA4" w:rsidRDefault="00711BA4" w:rsidP="00DD17D9">
      <w:pPr>
        <w:spacing w:line="240" w:lineRule="auto"/>
        <w:ind w:right="-143"/>
        <w:jc w:val="left"/>
      </w:pPr>
    </w:p>
    <w:p w:rsidR="00C10EB4" w:rsidRDefault="00AF614E" w:rsidP="00DD17D9">
      <w:pPr>
        <w:spacing w:line="240" w:lineRule="auto"/>
        <w:ind w:right="-143"/>
        <w:jc w:val="left"/>
      </w:pPr>
      <w:r w:rsidRPr="00D56DBB">
        <w:t xml:space="preserve">Domácnosti sice odkládají menší část příjmů ve formě úspor, </w:t>
      </w:r>
      <w:r w:rsidR="00711BA4" w:rsidRPr="00D56DBB">
        <w:t xml:space="preserve">ale </w:t>
      </w:r>
      <w:r w:rsidRPr="00D56DBB">
        <w:t>zvýšily svou investiční aktivitu.</w:t>
      </w:r>
      <w:r w:rsidR="00D56DBB">
        <w:t xml:space="preserve"> </w:t>
      </w:r>
      <w:r w:rsidR="00D56DBB" w:rsidRPr="00D56DBB">
        <w:rPr>
          <w:i/>
        </w:rPr>
        <w:t>„</w:t>
      </w:r>
      <w:r w:rsidR="00184AEF" w:rsidRPr="00711BA4">
        <w:rPr>
          <w:i/>
        </w:rPr>
        <w:t xml:space="preserve">Míra investic </w:t>
      </w:r>
      <w:r w:rsidR="00711BA4" w:rsidRPr="00711BA4">
        <w:rPr>
          <w:i/>
        </w:rPr>
        <w:t xml:space="preserve">roste </w:t>
      </w:r>
      <w:r w:rsidR="00B70086">
        <w:rPr>
          <w:i/>
        </w:rPr>
        <w:t xml:space="preserve">už </w:t>
      </w:r>
      <w:r w:rsidR="006D2B9A" w:rsidRPr="00711BA4">
        <w:rPr>
          <w:i/>
        </w:rPr>
        <w:t>několik let</w:t>
      </w:r>
      <w:r w:rsidR="00184AEF" w:rsidRPr="00711BA4">
        <w:rPr>
          <w:i/>
        </w:rPr>
        <w:t xml:space="preserve"> a v</w:t>
      </w:r>
      <w:r w:rsidR="00711BA4" w:rsidRPr="00711BA4">
        <w:rPr>
          <w:i/>
        </w:rPr>
        <w:t xml:space="preserve"> prvním </w:t>
      </w:r>
      <w:r w:rsidR="00184AEF" w:rsidRPr="00711BA4">
        <w:rPr>
          <w:i/>
        </w:rPr>
        <w:t>čtvrtletí byla nejvyšší od konce roku 2010.</w:t>
      </w:r>
      <w:r w:rsidR="00711BA4" w:rsidRPr="00711BA4">
        <w:rPr>
          <w:i/>
        </w:rPr>
        <w:t xml:space="preserve"> </w:t>
      </w:r>
      <w:r w:rsidR="006D2B9A" w:rsidRPr="00711BA4">
        <w:rPr>
          <w:i/>
        </w:rPr>
        <w:t xml:space="preserve">Domácnosti </w:t>
      </w:r>
      <w:r w:rsidR="008D6DA4" w:rsidRPr="00711BA4">
        <w:rPr>
          <w:i/>
        </w:rPr>
        <w:t xml:space="preserve">tradičně </w:t>
      </w:r>
      <w:r w:rsidR="006D2B9A" w:rsidRPr="00711BA4">
        <w:rPr>
          <w:i/>
        </w:rPr>
        <w:t xml:space="preserve">investují </w:t>
      </w:r>
      <w:r w:rsidR="00711BA4" w:rsidRPr="00711BA4">
        <w:rPr>
          <w:i/>
        </w:rPr>
        <w:t xml:space="preserve">hlavně </w:t>
      </w:r>
      <w:r w:rsidR="006D2B9A" w:rsidRPr="00711BA4">
        <w:rPr>
          <w:i/>
        </w:rPr>
        <w:t xml:space="preserve">do </w:t>
      </w:r>
      <w:r w:rsidR="00711BA4" w:rsidRPr="00711BA4">
        <w:rPr>
          <w:i/>
        </w:rPr>
        <w:t xml:space="preserve">bydlení, </w:t>
      </w:r>
      <w:r w:rsidR="008D6DA4" w:rsidRPr="00711BA4">
        <w:rPr>
          <w:i/>
        </w:rPr>
        <w:t xml:space="preserve">kam </w:t>
      </w:r>
      <w:r w:rsidR="000B0C85" w:rsidRPr="00711BA4">
        <w:rPr>
          <w:i/>
        </w:rPr>
        <w:t>směřují až</w:t>
      </w:r>
      <w:r w:rsidR="008D6DA4" w:rsidRPr="00711BA4">
        <w:rPr>
          <w:i/>
        </w:rPr>
        <w:t xml:space="preserve"> tři čtvrtiny </w:t>
      </w:r>
      <w:r w:rsidR="00711BA4" w:rsidRPr="00711BA4">
        <w:rPr>
          <w:i/>
        </w:rPr>
        <w:t xml:space="preserve">jejich </w:t>
      </w:r>
      <w:r w:rsidR="008D6DA4" w:rsidRPr="00711BA4">
        <w:rPr>
          <w:i/>
        </w:rPr>
        <w:t>výdajů</w:t>
      </w:r>
      <w:r w:rsidR="00711BA4" w:rsidRPr="00711BA4">
        <w:rPr>
          <w:i/>
        </w:rPr>
        <w:t>,“</w:t>
      </w:r>
      <w:r w:rsidR="00711BA4">
        <w:t xml:space="preserve"> </w:t>
      </w:r>
      <w:r w:rsidR="00B70086">
        <w:t>uzavřela</w:t>
      </w:r>
      <w:r w:rsidR="00711BA4">
        <w:t xml:space="preserve"> analytička ČSÚ Karolína </w:t>
      </w:r>
      <w:proofErr w:type="spellStart"/>
      <w:r w:rsidR="00711BA4">
        <w:t>Súkupová</w:t>
      </w:r>
      <w:proofErr w:type="spellEnd"/>
      <w:r w:rsidR="00711BA4">
        <w:t>.</w:t>
      </w:r>
    </w:p>
    <w:p w:rsidR="00D56DBB" w:rsidRDefault="00D56DBB" w:rsidP="00DD17D9">
      <w:pPr>
        <w:spacing w:line="240" w:lineRule="auto"/>
        <w:ind w:right="-143"/>
        <w:jc w:val="left"/>
      </w:pPr>
    </w:p>
    <w:p w:rsidR="00F47D30" w:rsidRDefault="00F47D30" w:rsidP="00DD17D9">
      <w:pPr>
        <w:spacing w:line="240" w:lineRule="auto"/>
        <w:ind w:right="-143"/>
        <w:jc w:val="left"/>
      </w:pPr>
      <w:r w:rsidRPr="00F47D30">
        <w:rPr>
          <w:noProof/>
          <w:lang w:eastAsia="cs-CZ"/>
        </w:rPr>
        <w:drawing>
          <wp:inline distT="0" distB="0" distL="0" distR="0">
            <wp:extent cx="4733925" cy="28080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1BA4" w:rsidRDefault="00711BA4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E1" w:rsidRDefault="00DF2CE1" w:rsidP="00BA6370">
      <w:r>
        <w:separator/>
      </w:r>
    </w:p>
  </w:endnote>
  <w:endnote w:type="continuationSeparator" w:id="0">
    <w:p w:rsidR="00DF2CE1" w:rsidRDefault="00DF2CE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C722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C722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C722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A0B7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C722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E1" w:rsidRDefault="00DF2CE1" w:rsidP="00BA6370">
      <w:r>
        <w:separator/>
      </w:r>
    </w:p>
  </w:footnote>
  <w:footnote w:type="continuationSeparator" w:id="0">
    <w:p w:rsidR="00DF2CE1" w:rsidRDefault="00DF2CE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C7223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0C85"/>
    <w:rsid w:val="000B6F63"/>
    <w:rsid w:val="000C435D"/>
    <w:rsid w:val="000D0056"/>
    <w:rsid w:val="000D30AD"/>
    <w:rsid w:val="000E2451"/>
    <w:rsid w:val="000E5141"/>
    <w:rsid w:val="000F09D5"/>
    <w:rsid w:val="000F38FF"/>
    <w:rsid w:val="000F7D73"/>
    <w:rsid w:val="00100D57"/>
    <w:rsid w:val="0010238D"/>
    <w:rsid w:val="00104901"/>
    <w:rsid w:val="00107E71"/>
    <w:rsid w:val="00107F60"/>
    <w:rsid w:val="00113270"/>
    <w:rsid w:val="00115DF3"/>
    <w:rsid w:val="00121FD0"/>
    <w:rsid w:val="00122967"/>
    <w:rsid w:val="0012616E"/>
    <w:rsid w:val="00130425"/>
    <w:rsid w:val="00136B06"/>
    <w:rsid w:val="001404AB"/>
    <w:rsid w:val="00146745"/>
    <w:rsid w:val="00147478"/>
    <w:rsid w:val="001523B7"/>
    <w:rsid w:val="00153264"/>
    <w:rsid w:val="0015703B"/>
    <w:rsid w:val="00161CA2"/>
    <w:rsid w:val="001630AF"/>
    <w:rsid w:val="001658A9"/>
    <w:rsid w:val="0017087D"/>
    <w:rsid w:val="0017231D"/>
    <w:rsid w:val="00174B89"/>
    <w:rsid w:val="001776E2"/>
    <w:rsid w:val="001810DC"/>
    <w:rsid w:val="00183C7E"/>
    <w:rsid w:val="00184AEF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3A0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7D88"/>
    <w:rsid w:val="002D0F29"/>
    <w:rsid w:val="002D6A6C"/>
    <w:rsid w:val="002E3116"/>
    <w:rsid w:val="002E335F"/>
    <w:rsid w:val="002F02B9"/>
    <w:rsid w:val="002F285A"/>
    <w:rsid w:val="002F59FB"/>
    <w:rsid w:val="002F700D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39CC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03E5"/>
    <w:rsid w:val="0036777B"/>
    <w:rsid w:val="00371AD7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E3C73"/>
    <w:rsid w:val="003F526A"/>
    <w:rsid w:val="003F5B49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1E5"/>
    <w:rsid w:val="004436EE"/>
    <w:rsid w:val="004443F6"/>
    <w:rsid w:val="004508DA"/>
    <w:rsid w:val="00451C08"/>
    <w:rsid w:val="0045547F"/>
    <w:rsid w:val="00465D53"/>
    <w:rsid w:val="00472471"/>
    <w:rsid w:val="00472DC5"/>
    <w:rsid w:val="00473F0B"/>
    <w:rsid w:val="004779D5"/>
    <w:rsid w:val="00483965"/>
    <w:rsid w:val="004920AD"/>
    <w:rsid w:val="00494FA8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E5E78"/>
    <w:rsid w:val="004F27DD"/>
    <w:rsid w:val="004F3418"/>
    <w:rsid w:val="004F78E6"/>
    <w:rsid w:val="00512D99"/>
    <w:rsid w:val="005208D1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A621E"/>
    <w:rsid w:val="005B12E4"/>
    <w:rsid w:val="005B5C4C"/>
    <w:rsid w:val="005C75C1"/>
    <w:rsid w:val="005D0602"/>
    <w:rsid w:val="005D6CF1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4600"/>
    <w:rsid w:val="0064139A"/>
    <w:rsid w:val="00642A75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1DD0"/>
    <w:rsid w:val="006C4B0A"/>
    <w:rsid w:val="006D0887"/>
    <w:rsid w:val="006D2B9A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1BA4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62685"/>
    <w:rsid w:val="00766A42"/>
    <w:rsid w:val="00774BEF"/>
    <w:rsid w:val="007815C6"/>
    <w:rsid w:val="00782E90"/>
    <w:rsid w:val="00782EAB"/>
    <w:rsid w:val="00786B95"/>
    <w:rsid w:val="007916AF"/>
    <w:rsid w:val="007938C2"/>
    <w:rsid w:val="00794E30"/>
    <w:rsid w:val="007A0B7A"/>
    <w:rsid w:val="007A2A9D"/>
    <w:rsid w:val="007A57F2"/>
    <w:rsid w:val="007A5AD4"/>
    <w:rsid w:val="007B1333"/>
    <w:rsid w:val="007C04EB"/>
    <w:rsid w:val="007C073A"/>
    <w:rsid w:val="007C6E10"/>
    <w:rsid w:val="007D43D2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76E"/>
    <w:rsid w:val="00822A3C"/>
    <w:rsid w:val="00823CD1"/>
    <w:rsid w:val="008279AD"/>
    <w:rsid w:val="00831B1B"/>
    <w:rsid w:val="0083483E"/>
    <w:rsid w:val="0084531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6DA4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28E1"/>
    <w:rsid w:val="0090451E"/>
    <w:rsid w:val="00907A22"/>
    <w:rsid w:val="00910C82"/>
    <w:rsid w:val="009149AE"/>
    <w:rsid w:val="00915F21"/>
    <w:rsid w:val="00922307"/>
    <w:rsid w:val="0092477F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9F61A2"/>
    <w:rsid w:val="00A002BC"/>
    <w:rsid w:val="00A006AB"/>
    <w:rsid w:val="00A029DA"/>
    <w:rsid w:val="00A05676"/>
    <w:rsid w:val="00A1185E"/>
    <w:rsid w:val="00A27BBD"/>
    <w:rsid w:val="00A329BB"/>
    <w:rsid w:val="00A40559"/>
    <w:rsid w:val="00A4343D"/>
    <w:rsid w:val="00A451F4"/>
    <w:rsid w:val="00A4685B"/>
    <w:rsid w:val="00A502F1"/>
    <w:rsid w:val="00A504E0"/>
    <w:rsid w:val="00A515C5"/>
    <w:rsid w:val="00A5420D"/>
    <w:rsid w:val="00A5424C"/>
    <w:rsid w:val="00A56234"/>
    <w:rsid w:val="00A578A4"/>
    <w:rsid w:val="00A65AE5"/>
    <w:rsid w:val="00A70658"/>
    <w:rsid w:val="00A70A83"/>
    <w:rsid w:val="00A72586"/>
    <w:rsid w:val="00A747A1"/>
    <w:rsid w:val="00A75866"/>
    <w:rsid w:val="00A76DB1"/>
    <w:rsid w:val="00A81EB3"/>
    <w:rsid w:val="00A8368E"/>
    <w:rsid w:val="00A842CF"/>
    <w:rsid w:val="00A944D9"/>
    <w:rsid w:val="00AA039D"/>
    <w:rsid w:val="00AB1E44"/>
    <w:rsid w:val="00AB3F3F"/>
    <w:rsid w:val="00AC65E7"/>
    <w:rsid w:val="00AC7E7B"/>
    <w:rsid w:val="00AD0BA3"/>
    <w:rsid w:val="00AD54EB"/>
    <w:rsid w:val="00AE5169"/>
    <w:rsid w:val="00AE66B0"/>
    <w:rsid w:val="00AE6D5B"/>
    <w:rsid w:val="00AF5036"/>
    <w:rsid w:val="00AF614E"/>
    <w:rsid w:val="00B00C1D"/>
    <w:rsid w:val="00B03E21"/>
    <w:rsid w:val="00B103A4"/>
    <w:rsid w:val="00B114D8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65058"/>
    <w:rsid w:val="00B70086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07C7"/>
    <w:rsid w:val="00BD259E"/>
    <w:rsid w:val="00BE2A3D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0EB4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C7223"/>
    <w:rsid w:val="00CD1478"/>
    <w:rsid w:val="00CD3E4E"/>
    <w:rsid w:val="00CE228C"/>
    <w:rsid w:val="00CE4605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B1A"/>
    <w:rsid w:val="00D27D69"/>
    <w:rsid w:val="00D344F4"/>
    <w:rsid w:val="00D448C2"/>
    <w:rsid w:val="00D517A2"/>
    <w:rsid w:val="00D558B8"/>
    <w:rsid w:val="00D56DBB"/>
    <w:rsid w:val="00D629A3"/>
    <w:rsid w:val="00D666C3"/>
    <w:rsid w:val="00D709D9"/>
    <w:rsid w:val="00D72931"/>
    <w:rsid w:val="00D81A60"/>
    <w:rsid w:val="00D83F79"/>
    <w:rsid w:val="00DA38F1"/>
    <w:rsid w:val="00DB119D"/>
    <w:rsid w:val="00DB19B5"/>
    <w:rsid w:val="00DB78B8"/>
    <w:rsid w:val="00DC5A9D"/>
    <w:rsid w:val="00DD17D9"/>
    <w:rsid w:val="00DD321B"/>
    <w:rsid w:val="00DD716D"/>
    <w:rsid w:val="00DE258A"/>
    <w:rsid w:val="00DE4A33"/>
    <w:rsid w:val="00DE7268"/>
    <w:rsid w:val="00DF2AB1"/>
    <w:rsid w:val="00DF2CE1"/>
    <w:rsid w:val="00DF47FE"/>
    <w:rsid w:val="00E01BCF"/>
    <w:rsid w:val="00E04053"/>
    <w:rsid w:val="00E077B8"/>
    <w:rsid w:val="00E1107F"/>
    <w:rsid w:val="00E110D7"/>
    <w:rsid w:val="00E15954"/>
    <w:rsid w:val="00E167F4"/>
    <w:rsid w:val="00E1748B"/>
    <w:rsid w:val="00E2374E"/>
    <w:rsid w:val="00E243F3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97275"/>
    <w:rsid w:val="00EA7D0E"/>
    <w:rsid w:val="00EB1ED3"/>
    <w:rsid w:val="00EB2CED"/>
    <w:rsid w:val="00EB526E"/>
    <w:rsid w:val="00EB5CAE"/>
    <w:rsid w:val="00EC2D51"/>
    <w:rsid w:val="00ED71ED"/>
    <w:rsid w:val="00EE5C22"/>
    <w:rsid w:val="00EE69D9"/>
    <w:rsid w:val="00EE6C65"/>
    <w:rsid w:val="00EF6AF9"/>
    <w:rsid w:val="00F0192B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47D30"/>
    <w:rsid w:val="00F5188C"/>
    <w:rsid w:val="00F55C58"/>
    <w:rsid w:val="00F56027"/>
    <w:rsid w:val="00F60154"/>
    <w:rsid w:val="00F72A07"/>
    <w:rsid w:val="00FA01F6"/>
    <w:rsid w:val="00FA0EA4"/>
    <w:rsid w:val="00FA6441"/>
    <w:rsid w:val="00FB005B"/>
    <w:rsid w:val="00FB1F4C"/>
    <w:rsid w:val="00FB687C"/>
    <w:rsid w:val="00FB76F0"/>
    <w:rsid w:val="00FC0228"/>
    <w:rsid w:val="00FC10C8"/>
    <w:rsid w:val="00FC43AF"/>
    <w:rsid w:val="00FE10D4"/>
    <w:rsid w:val="00FE5077"/>
    <w:rsid w:val="00FE6CC5"/>
    <w:rsid w:val="00FF1AAA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Ad%20hoc\2018-7-31\csu062918_3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Míra úspor a míra investic domácností (sezónně očištěno, v %)</a:t>
            </a:r>
          </a:p>
        </c:rich>
      </c:tx>
    </c:title>
    <c:plotArea>
      <c:layout>
        <c:manualLayout>
          <c:layoutTarget val="inner"/>
          <c:xMode val="edge"/>
          <c:yMode val="edge"/>
          <c:x val="6.9472095575819084E-2"/>
          <c:y val="0.10141909722222205"/>
          <c:w val="0.90234781323877566"/>
          <c:h val="0.68554409722222254"/>
        </c:manualLayout>
      </c:layout>
      <c:lineChart>
        <c:grouping val="standard"/>
        <c:ser>
          <c:idx val="0"/>
          <c:order val="0"/>
          <c:tx>
            <c:strRef>
              <c:f>List1!$F$4</c:f>
              <c:strCache>
                <c:ptCount val="1"/>
                <c:pt idx="0">
                  <c:v>Míra úspor</c:v>
                </c:pt>
              </c:strCache>
            </c:strRef>
          </c:tx>
          <c:spPr>
            <a:ln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List1!$B$21:$C$61</c:f>
              <c:multiLvlStrCache>
                <c:ptCount val="41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</c:lvl>
              </c:multiLvlStrCache>
            </c:multiLvlStrRef>
          </c:cat>
          <c:val>
            <c:numRef>
              <c:f>List1!$F$21:$F$61</c:f>
              <c:numCache>
                <c:formatCode>0.0</c:formatCode>
                <c:ptCount val="41"/>
                <c:pt idx="0">
                  <c:v>13.05513394551112</c:v>
                </c:pt>
                <c:pt idx="1">
                  <c:v>9.7135472754684766</c:v>
                </c:pt>
                <c:pt idx="2">
                  <c:v>11.051037577117276</c:v>
                </c:pt>
                <c:pt idx="3">
                  <c:v>12.044647368333385</c:v>
                </c:pt>
                <c:pt idx="4">
                  <c:v>12.315042244351424</c:v>
                </c:pt>
                <c:pt idx="5">
                  <c:v>11.784109789079205</c:v>
                </c:pt>
                <c:pt idx="6">
                  <c:v>15.614539923734585</c:v>
                </c:pt>
                <c:pt idx="7">
                  <c:v>14.215330502138022</c:v>
                </c:pt>
                <c:pt idx="8">
                  <c:v>12.638012002242368</c:v>
                </c:pt>
                <c:pt idx="9">
                  <c:v>12.457028598682882</c:v>
                </c:pt>
                <c:pt idx="10">
                  <c:v>13.424929497207108</c:v>
                </c:pt>
                <c:pt idx="11">
                  <c:v>13.009029361665272</c:v>
                </c:pt>
                <c:pt idx="12">
                  <c:v>11.7208732599237</c:v>
                </c:pt>
                <c:pt idx="13">
                  <c:v>11.578968390131555</c:v>
                </c:pt>
                <c:pt idx="14">
                  <c:v>11.243271796646535</c:v>
                </c:pt>
                <c:pt idx="15">
                  <c:v>10.763321835684518</c:v>
                </c:pt>
                <c:pt idx="16">
                  <c:v>11.755336779210076</c:v>
                </c:pt>
                <c:pt idx="17">
                  <c:v>10.073464364014002</c:v>
                </c:pt>
                <c:pt idx="18">
                  <c:v>11.097156056012704</c:v>
                </c:pt>
                <c:pt idx="19">
                  <c:v>12.125756759016626</c:v>
                </c:pt>
                <c:pt idx="20">
                  <c:v>10.471272996995246</c:v>
                </c:pt>
                <c:pt idx="21">
                  <c:v>10.78989907659737</c:v>
                </c:pt>
                <c:pt idx="22">
                  <c:v>11.423241892785652</c:v>
                </c:pt>
                <c:pt idx="23">
                  <c:v>11.229373742030946</c:v>
                </c:pt>
                <c:pt idx="24">
                  <c:v>12.015820202147054</c:v>
                </c:pt>
                <c:pt idx="25">
                  <c:v>11.72442635097967</c:v>
                </c:pt>
                <c:pt idx="26">
                  <c:v>11.352106361331977</c:v>
                </c:pt>
                <c:pt idx="27">
                  <c:v>12.497163007652258</c:v>
                </c:pt>
                <c:pt idx="28">
                  <c:v>11.833885960032738</c:v>
                </c:pt>
                <c:pt idx="29">
                  <c:v>11.771055980172775</c:v>
                </c:pt>
                <c:pt idx="30">
                  <c:v>12.470699625547022</c:v>
                </c:pt>
                <c:pt idx="31">
                  <c:v>12.064943959437</c:v>
                </c:pt>
                <c:pt idx="32">
                  <c:v>11.597054222895839</c:v>
                </c:pt>
                <c:pt idx="33">
                  <c:v>12.006757784663673</c:v>
                </c:pt>
                <c:pt idx="34">
                  <c:v>11.586141940739232</c:v>
                </c:pt>
                <c:pt idx="35">
                  <c:v>11.47331647549202</c:v>
                </c:pt>
                <c:pt idx="36">
                  <c:v>9.3347442967907366</c:v>
                </c:pt>
                <c:pt idx="37">
                  <c:v>9.1352738669595119</c:v>
                </c:pt>
                <c:pt idx="38">
                  <c:v>9.3520745089901567</c:v>
                </c:pt>
                <c:pt idx="39">
                  <c:v>9.9176702279405209</c:v>
                </c:pt>
                <c:pt idx="40">
                  <c:v>8.445923460898447</c:v>
                </c:pt>
              </c:numCache>
            </c:numRef>
          </c:val>
        </c:ser>
        <c:ser>
          <c:idx val="1"/>
          <c:order val="1"/>
          <c:tx>
            <c:strRef>
              <c:f>List1!$G$4</c:f>
              <c:strCache>
                <c:ptCount val="1"/>
                <c:pt idx="0">
                  <c:v>Míra investic</c:v>
                </c:pt>
              </c:strCache>
            </c:strRef>
          </c:tx>
          <c:spPr>
            <a:ln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List1!$B$21:$C$61</c:f>
              <c:multiLvlStrCache>
                <c:ptCount val="41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</c:lvl>
              </c:multiLvlStrCache>
            </c:multiLvlStrRef>
          </c:cat>
          <c:val>
            <c:numRef>
              <c:f>List1!$G$21:$G$61</c:f>
              <c:numCache>
                <c:formatCode>0.0</c:formatCode>
                <c:ptCount val="41"/>
                <c:pt idx="0">
                  <c:v>9.9751460878804394</c:v>
                </c:pt>
                <c:pt idx="1">
                  <c:v>10.04911387341928</c:v>
                </c:pt>
                <c:pt idx="2">
                  <c:v>9.8072536922789304</c:v>
                </c:pt>
                <c:pt idx="3">
                  <c:v>9.4843269673880251</c:v>
                </c:pt>
                <c:pt idx="4">
                  <c:v>9.3383321249426636</c:v>
                </c:pt>
                <c:pt idx="5">
                  <c:v>9.3502507059253048</c:v>
                </c:pt>
                <c:pt idx="6">
                  <c:v>9.0411186557633485</c:v>
                </c:pt>
                <c:pt idx="7">
                  <c:v>9.3886482840067966</c:v>
                </c:pt>
                <c:pt idx="8">
                  <c:v>9.7850440664258862</c:v>
                </c:pt>
                <c:pt idx="9">
                  <c:v>10.190596738392676</c:v>
                </c:pt>
                <c:pt idx="10">
                  <c:v>10.55600117595392</c:v>
                </c:pt>
                <c:pt idx="11">
                  <c:v>10.920583480093541</c:v>
                </c:pt>
                <c:pt idx="12">
                  <c:v>8.9152423119478268</c:v>
                </c:pt>
                <c:pt idx="13">
                  <c:v>8.9604563469370095</c:v>
                </c:pt>
                <c:pt idx="14">
                  <c:v>9.0009927230666946</c:v>
                </c:pt>
                <c:pt idx="15">
                  <c:v>8.9884667042470028</c:v>
                </c:pt>
                <c:pt idx="16">
                  <c:v>8.0665764886098028</c:v>
                </c:pt>
                <c:pt idx="17">
                  <c:v>8.2061764280310889</c:v>
                </c:pt>
                <c:pt idx="18">
                  <c:v>7.9819907607911134</c:v>
                </c:pt>
                <c:pt idx="19">
                  <c:v>7.7873905223438493</c:v>
                </c:pt>
                <c:pt idx="20">
                  <c:v>7.8636716337835963</c:v>
                </c:pt>
                <c:pt idx="21">
                  <c:v>7.7874099664542342</c:v>
                </c:pt>
                <c:pt idx="22">
                  <c:v>7.8097710351382084</c:v>
                </c:pt>
                <c:pt idx="23">
                  <c:v>8.0153571966909318</c:v>
                </c:pt>
                <c:pt idx="24">
                  <c:v>7.9871792188949575</c:v>
                </c:pt>
                <c:pt idx="25">
                  <c:v>8.0945117454235227</c:v>
                </c:pt>
                <c:pt idx="26">
                  <c:v>8.2692141884085473</c:v>
                </c:pt>
                <c:pt idx="27">
                  <c:v>8.1922176642152706</c:v>
                </c:pt>
                <c:pt idx="28">
                  <c:v>8.3322549690187326</c:v>
                </c:pt>
                <c:pt idx="29">
                  <c:v>8.2653714684918675</c:v>
                </c:pt>
                <c:pt idx="30">
                  <c:v>8.3933038987168658</c:v>
                </c:pt>
                <c:pt idx="31">
                  <c:v>8.3041702286245709</c:v>
                </c:pt>
                <c:pt idx="32">
                  <c:v>8.6242352994517137</c:v>
                </c:pt>
                <c:pt idx="33">
                  <c:v>8.8440505072341935</c:v>
                </c:pt>
                <c:pt idx="34">
                  <c:v>8.7492681498828393</c:v>
                </c:pt>
                <c:pt idx="35">
                  <c:v>9.240072896500843</c:v>
                </c:pt>
                <c:pt idx="36">
                  <c:v>8.9471467908147488</c:v>
                </c:pt>
                <c:pt idx="37">
                  <c:v>9.0223708401712681</c:v>
                </c:pt>
                <c:pt idx="38">
                  <c:v>9.2301612489776979</c:v>
                </c:pt>
                <c:pt idx="39">
                  <c:v>9.1024719930284448</c:v>
                </c:pt>
                <c:pt idx="40">
                  <c:v>9.3473839896468789</c:v>
                </c:pt>
              </c:numCache>
            </c:numRef>
          </c:val>
        </c:ser>
        <c:marker val="1"/>
        <c:axId val="110713472"/>
        <c:axId val="110719360"/>
      </c:lineChart>
      <c:catAx>
        <c:axId val="110713472"/>
        <c:scaling>
          <c:orientation val="minMax"/>
        </c:scaling>
        <c:axPos val="b"/>
        <c:tickLblPos val="nextTo"/>
        <c:crossAx val="110719360"/>
        <c:crosses val="autoZero"/>
        <c:auto val="1"/>
        <c:lblAlgn val="ctr"/>
        <c:lblOffset val="100"/>
      </c:catAx>
      <c:valAx>
        <c:axId val="110719360"/>
        <c:scaling>
          <c:orientation val="minMax"/>
          <c:max val="16"/>
        </c:scaling>
        <c:axPos val="l"/>
        <c:majorGridlines/>
        <c:numFmt formatCode="0" sourceLinked="0"/>
        <c:tickLblPos val="nextTo"/>
        <c:crossAx val="11071347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6.925363053022679E-2"/>
          <c:y val="0.9143158279860405"/>
          <c:w val="0.90125886524822696"/>
          <c:h val="7.5651806822019593E-2"/>
        </c:manualLayout>
      </c:layout>
      <c:spPr>
        <a:ln>
          <a:noFill/>
        </a:ln>
      </c:spPr>
    </c:legend>
    <c:plotVisOnly val="1"/>
  </c:chart>
  <c:spPr>
    <a:ln>
      <a:noFill/>
    </a:ln>
  </c:spPr>
  <c:txPr>
    <a:bodyPr/>
    <a:lstStyle/>
    <a:p>
      <a:pPr>
        <a:defRPr sz="7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B763-5289-4662-A280-D6411660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1626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2018-07-31T09:24:00Z</cp:lastPrinted>
  <dcterms:created xsi:type="dcterms:W3CDTF">2018-08-01T07:12:00Z</dcterms:created>
  <dcterms:modified xsi:type="dcterms:W3CDTF">2018-08-01T08:24:00Z</dcterms:modified>
</cp:coreProperties>
</file>