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42DB5" w:rsidP="00774BEF">
      <w:pPr>
        <w:pStyle w:val="Datum"/>
        <w:spacing w:line="240" w:lineRule="auto"/>
      </w:pPr>
      <w:r>
        <w:t>1. 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8C47D3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Domácí zdravotní péči využívá 142 tisíc pacientů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AC2147" w:rsidRDefault="00AC2147" w:rsidP="00521E7F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Na </w:t>
      </w:r>
      <w:r w:rsidR="00E14599">
        <w:rPr>
          <w:b/>
        </w:rPr>
        <w:t xml:space="preserve">zdravotní péči v domácím prostředí se </w:t>
      </w:r>
      <w:r>
        <w:rPr>
          <w:b/>
        </w:rPr>
        <w:t xml:space="preserve">podle aktuálních statistik vynaložilo </w:t>
      </w:r>
      <w:r w:rsidR="00E14599">
        <w:rPr>
          <w:b/>
        </w:rPr>
        <w:t>6,2 miliardy </w:t>
      </w:r>
      <w:r>
        <w:rPr>
          <w:b/>
        </w:rPr>
        <w:t>korun.</w:t>
      </w:r>
      <w:r w:rsidR="00D473D1">
        <w:rPr>
          <w:b/>
        </w:rPr>
        <w:t xml:space="preserve"> Využívají ji převážně senioři.</w:t>
      </w:r>
    </w:p>
    <w:p w:rsidR="00AC2147" w:rsidRDefault="00AC2147" w:rsidP="00521E7F">
      <w:pPr>
        <w:spacing w:line="240" w:lineRule="auto"/>
        <w:ind w:right="-143"/>
        <w:jc w:val="left"/>
        <w:rPr>
          <w:b/>
        </w:rPr>
      </w:pPr>
    </w:p>
    <w:p w:rsidR="00521E7F" w:rsidRDefault="008C47D3" w:rsidP="00521E7F">
      <w:pPr>
        <w:spacing w:line="240" w:lineRule="auto"/>
        <w:ind w:right="-143"/>
        <w:jc w:val="left"/>
      </w:pPr>
      <w:r>
        <w:t>Výdaje na domácí dlouhodobou péči se od roku 2010 zvýšily o 1,7 miliardy</w:t>
      </w:r>
      <w:r w:rsidR="00F94294">
        <w:t xml:space="preserve"> korun</w:t>
      </w:r>
      <w:r>
        <w:t xml:space="preserve">. </w:t>
      </w:r>
      <w:r w:rsidR="00F94294">
        <w:t>V roce 2016 dosáhly 6,2 miliardy a tvořily 14 % z</w:t>
      </w:r>
      <w:r>
        <w:t xml:space="preserve"> celkových výdajů na dlouhodobou </w:t>
      </w:r>
      <w:r w:rsidR="00F94294">
        <w:t>zdravotní péči</w:t>
      </w:r>
      <w:r>
        <w:t>.</w:t>
      </w:r>
    </w:p>
    <w:p w:rsidR="008C47D3" w:rsidRDefault="008C47D3" w:rsidP="00521E7F">
      <w:pPr>
        <w:spacing w:line="240" w:lineRule="auto"/>
        <w:ind w:right="-143"/>
        <w:jc w:val="left"/>
      </w:pPr>
    </w:p>
    <w:p w:rsidR="008C47D3" w:rsidRDefault="008C47D3" w:rsidP="00445EB1">
      <w:pPr>
        <w:spacing w:line="240" w:lineRule="auto"/>
        <w:ind w:right="-143"/>
        <w:jc w:val="left"/>
      </w:pPr>
      <w:r>
        <w:t xml:space="preserve">Finančně nejnáročnější částí domácí péče je pečovatelská služba, která </w:t>
      </w:r>
      <w:r w:rsidR="00F94294">
        <w:t xml:space="preserve">poskytuje </w:t>
      </w:r>
      <w:r w:rsidR="00445EB1" w:rsidRPr="00445EB1">
        <w:t>pomoc osobám se sníženou soběstačností</w:t>
      </w:r>
      <w:r>
        <w:t xml:space="preserve">. V roce 2016 na ni putovalo </w:t>
      </w:r>
      <w:r w:rsidR="00445EB1" w:rsidRPr="00445EB1">
        <w:t>2,7 miliardy ze státního rozpočtu a 0,8 miliardy korun z úhrad klientů.</w:t>
      </w:r>
      <w:r w:rsidR="00445EB1">
        <w:t xml:space="preserve"> </w:t>
      </w:r>
      <w:r>
        <w:t>Využívalo ji 107 tisíc klientů, většinou ženy.</w:t>
      </w:r>
    </w:p>
    <w:p w:rsidR="00F94294" w:rsidRDefault="00F94294" w:rsidP="00521E7F">
      <w:pPr>
        <w:spacing w:line="240" w:lineRule="auto"/>
        <w:ind w:right="-143"/>
        <w:jc w:val="left"/>
      </w:pPr>
    </w:p>
    <w:p w:rsidR="00F94294" w:rsidRDefault="00F94294" w:rsidP="00521E7F">
      <w:pPr>
        <w:spacing w:line="240" w:lineRule="auto"/>
        <w:ind w:right="-143"/>
        <w:jc w:val="left"/>
      </w:pPr>
      <w:r w:rsidRPr="00F94294">
        <w:rPr>
          <w:i/>
        </w:rPr>
        <w:t>„Na domácí zdravotní péč</w:t>
      </w:r>
      <w:r w:rsidR="00445EB1">
        <w:rPr>
          <w:i/>
        </w:rPr>
        <w:t>i</w:t>
      </w:r>
      <w:r w:rsidRPr="00F94294">
        <w:rPr>
          <w:i/>
        </w:rPr>
        <w:t xml:space="preserve">, </w:t>
      </w:r>
      <w:r w:rsidR="00445EB1">
        <w:rPr>
          <w:i/>
        </w:rPr>
        <w:t>která je plně hrazen</w:t>
      </w:r>
      <w:r w:rsidR="00C23ADA">
        <w:rPr>
          <w:i/>
        </w:rPr>
        <w:t>a</w:t>
      </w:r>
      <w:r w:rsidR="00445EB1">
        <w:rPr>
          <w:i/>
        </w:rPr>
        <w:t xml:space="preserve"> z </w:t>
      </w:r>
      <w:r w:rsidRPr="00F94294">
        <w:rPr>
          <w:i/>
        </w:rPr>
        <w:t xml:space="preserve">veřejného zdravotního pojištění, </w:t>
      </w:r>
      <w:r w:rsidR="00445EB1">
        <w:rPr>
          <w:i/>
        </w:rPr>
        <w:t>se </w:t>
      </w:r>
      <w:r w:rsidR="00207FDB">
        <w:rPr>
          <w:i/>
        </w:rPr>
        <w:t>v</w:t>
      </w:r>
      <w:r w:rsidR="00445EB1">
        <w:rPr>
          <w:i/>
        </w:rPr>
        <w:t> roce </w:t>
      </w:r>
      <w:r w:rsidRPr="00F94294">
        <w:rPr>
          <w:i/>
        </w:rPr>
        <w:t>2016 vyd</w:t>
      </w:r>
      <w:r w:rsidR="00207FDB">
        <w:rPr>
          <w:i/>
        </w:rPr>
        <w:t>alo 1,8 miliardy korun. Ze </w:t>
      </w:r>
      <w:r w:rsidRPr="00F94294">
        <w:rPr>
          <w:i/>
        </w:rPr>
        <w:t>zdravotního pojištění jsou přitom hrazeny jen</w:t>
      </w:r>
      <w:r w:rsidR="00207FDB">
        <w:rPr>
          <w:i/>
        </w:rPr>
        <w:t>om</w:t>
      </w:r>
      <w:r w:rsidRPr="00F94294">
        <w:rPr>
          <w:i/>
        </w:rPr>
        <w:t xml:space="preserve"> ty výkony, které naordinoval lékař. Práce sestry v domácí péči </w:t>
      </w:r>
      <w:r w:rsidR="00207FDB">
        <w:rPr>
          <w:i/>
        </w:rPr>
        <w:t xml:space="preserve">přitom </w:t>
      </w:r>
      <w:r w:rsidRPr="00F94294">
        <w:rPr>
          <w:i/>
        </w:rPr>
        <w:t>má svá sp</w:t>
      </w:r>
      <w:r w:rsidR="00207FDB">
        <w:rPr>
          <w:i/>
        </w:rPr>
        <w:t>ecifika a je velmi náročná</w:t>
      </w:r>
      <w:r w:rsidRPr="00F94294">
        <w:rPr>
          <w:i/>
        </w:rPr>
        <w:t>,“</w:t>
      </w:r>
      <w:r>
        <w:t xml:space="preserve"> vysvětluje Vladimíra </w:t>
      </w:r>
      <w:proofErr w:type="spellStart"/>
      <w:r>
        <w:t>Kalnická</w:t>
      </w:r>
      <w:proofErr w:type="spellEnd"/>
      <w:r>
        <w:t xml:space="preserve"> z odboru statistik rozvoje společnosti ČSÚ.</w:t>
      </w:r>
    </w:p>
    <w:p w:rsidR="008C47D3" w:rsidRDefault="008C47D3" w:rsidP="00521E7F">
      <w:pPr>
        <w:spacing w:line="240" w:lineRule="auto"/>
        <w:ind w:right="-143"/>
        <w:jc w:val="left"/>
      </w:pPr>
    </w:p>
    <w:p w:rsidR="008C47D3" w:rsidRDefault="00F94294" w:rsidP="00521E7F">
      <w:pPr>
        <w:spacing w:line="240" w:lineRule="auto"/>
        <w:ind w:right="-143"/>
        <w:jc w:val="left"/>
      </w:pPr>
      <w:r>
        <w:t>Na konci roku 2016 využívalo p</w:t>
      </w:r>
      <w:r w:rsidR="008C47D3">
        <w:t xml:space="preserve">odle Ústavu zdravotnických informací a statistiky ČR služeb </w:t>
      </w:r>
      <w:r w:rsidR="00D473D1">
        <w:t xml:space="preserve">agentur poskytujících </w:t>
      </w:r>
      <w:r w:rsidR="008C47D3">
        <w:t>domácí péč</w:t>
      </w:r>
      <w:r w:rsidR="00D473D1">
        <w:t xml:space="preserve">i 142 tisíc pacientů. Převažovali lidé </w:t>
      </w:r>
      <w:r w:rsidR="008C47D3">
        <w:t>starší 65 let.</w:t>
      </w:r>
    </w:p>
    <w:p w:rsidR="00207FDB" w:rsidRDefault="00207FDB" w:rsidP="00521E7F">
      <w:pPr>
        <w:spacing w:line="240" w:lineRule="auto"/>
        <w:ind w:right="-143"/>
        <w:jc w:val="left"/>
      </w:pPr>
    </w:p>
    <w:p w:rsidR="00207FDB" w:rsidRDefault="00207FDB" w:rsidP="00207FDB">
      <w:pPr>
        <w:spacing w:line="240" w:lineRule="auto"/>
        <w:ind w:right="-143"/>
        <w:jc w:val="left"/>
      </w:pPr>
      <w:r>
        <w:t>Ročně uskuteční pracovníci domácí zdravotní péče zhruba 6,9 miliónu návštěv klientů.</w:t>
      </w:r>
    </w:p>
    <w:p w:rsidR="00F94294" w:rsidRDefault="00F94294" w:rsidP="00521E7F">
      <w:pPr>
        <w:spacing w:line="240" w:lineRule="auto"/>
        <w:ind w:right="-143"/>
        <w:jc w:val="left"/>
      </w:pPr>
    </w:p>
    <w:p w:rsidR="00C23ADA" w:rsidRDefault="00F94294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 w:rsidRPr="00F94294">
        <w:rPr>
          <w:b/>
          <w:color w:val="808080" w:themeColor="background1" w:themeShade="80"/>
        </w:rPr>
        <w:t>Výdaje na dlouhodobou zdravotní péči v ČR (2010 a 2016)</w:t>
      </w:r>
    </w:p>
    <w:p w:rsidR="00C23ADA" w:rsidRDefault="005F2B25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>
        <w:rPr>
          <w:b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22832</wp:posOffset>
            </wp:positionH>
            <wp:positionV relativeFrom="paragraph">
              <wp:posOffset>-3810</wp:posOffset>
            </wp:positionV>
            <wp:extent cx="6093388" cy="3021496"/>
            <wp:effectExtent l="19050" t="0" r="2612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81" cy="302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C23ADA" w:rsidRPr="00F94294" w:rsidRDefault="00C23ADA" w:rsidP="00521E7F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F94294" w:rsidRDefault="00F94294" w:rsidP="00521E7F">
      <w:pPr>
        <w:spacing w:line="240" w:lineRule="auto"/>
        <w:ind w:right="-143"/>
        <w:jc w:val="left"/>
      </w:pPr>
    </w:p>
    <w:p w:rsidR="00F94294" w:rsidRDefault="00F94294" w:rsidP="00521E7F">
      <w:pPr>
        <w:spacing w:line="240" w:lineRule="auto"/>
        <w:ind w:right="-143"/>
        <w:jc w:val="left"/>
      </w:pPr>
    </w:p>
    <w:p w:rsidR="00207FDB" w:rsidRDefault="00207FDB" w:rsidP="00521E7F">
      <w:pPr>
        <w:spacing w:line="240" w:lineRule="auto"/>
        <w:ind w:right="-143"/>
        <w:jc w:val="left"/>
      </w:pPr>
      <w:r>
        <w:t xml:space="preserve">Více si přečtěte v novém vydání časopisu Statistika&amp;My: </w:t>
      </w:r>
      <w:hyperlink r:id="rId9" w:history="1">
        <w:r w:rsidR="00D473D1" w:rsidRPr="00970810">
          <w:rPr>
            <w:rStyle w:val="Hypertextovodkaz"/>
          </w:rPr>
          <w:t>www.statistikaamy.cz</w:t>
        </w:r>
      </w:hyperlink>
      <w:r>
        <w:t>.</w:t>
      </w:r>
    </w:p>
    <w:p w:rsidR="00C23ADA" w:rsidRDefault="00C23ADA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7922B2" w:rsidRPr="001A729B">
          <w:rPr>
            <w:rStyle w:val="Hypertextovodkaz"/>
            <w:rFonts w:cs="Arial"/>
          </w:rPr>
          <w:t>petra.bacova@czso.cz</w:t>
        </w:r>
      </w:hyperlink>
      <w:r w:rsidR="007922B2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207FDB">
      <w:headerReference w:type="default" r:id="rId11"/>
      <w:footerReference w:type="default" r:id="rId12"/>
      <w:pgSz w:w="11907" w:h="16839" w:code="9"/>
      <w:pgMar w:top="2804" w:right="1418" w:bottom="1134" w:left="1985" w:header="720" w:footer="13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26" w:rsidRDefault="00707526" w:rsidP="00BA6370">
      <w:r>
        <w:separator/>
      </w:r>
    </w:p>
  </w:endnote>
  <w:endnote w:type="continuationSeparator" w:id="0">
    <w:p w:rsidR="00707526" w:rsidRDefault="0070752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1BF1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68.85pt" to="525.85pt,7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01BF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01BF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922B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01BF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26" w:rsidRDefault="00707526" w:rsidP="00BA6370">
      <w:r>
        <w:separator/>
      </w:r>
    </w:p>
  </w:footnote>
  <w:footnote w:type="continuationSeparator" w:id="0">
    <w:p w:rsidR="00707526" w:rsidRDefault="0070752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1BF1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60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5" o:spid="_x0000_s2059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6" o:spid="_x0000_s2058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shape id="Freeform 7" o:spid="_x0000_s2057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vHsEA&#10;AADaAAAADwAAAGRycy9kb3ducmV2LnhtbESPQWvCQBSE7wX/w/KE3upGD61E1xCCpQ2ejHp/ZJ/Z&#10;YPZtyG5N/PduodDjMDPfMNtssp240+BbxwqWiwQEce10y42C8+nzbQ3CB2SNnWNS8CAP2W72ssVU&#10;u5GPdK9CIyKEfYoKTAh9KqWvDVn0C9cTR+/qBoshyqGResAxwm0nV0nyLi22HBcM9lQYqm/Vj1Ww&#10;z8lQfu6Lisvu8nW5HVZteVDqdT7lGxCBpvAf/mt/awUf8Hs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Dbx7BAAAA2gAAAA8AAAAAAAAAAAAAAAAAmAIAAGRycy9kb3du&#10;cmV2LnhtbFBLBQYAAAAABAAEAPUAAACGAw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Wa8IA&#10;AADaAAAADwAAAGRycy9kb3ducmV2LnhtbERPz2vCMBS+D/Y/hDfYRdbUCTKqqQyHIFPB2u3g7dG8&#10;tWXNS0kyW/97cxB2/Ph+L1ej6cSFnG8tK5gmKQjiyuqWawVf5eblDYQPyBo7y6TgSh5W+ePDEjNt&#10;By7ocgq1iCHsM1TQhNBnUvqqIYM+sT1x5H6sMxgidLXUDocYbjr5mqZzabDl2NBgT+uGqt/Tn1Gw&#10;LrtvN9sPu8JNPraf50Mty8NRqeen8X0BItAY/sV391YriFvjlX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1ZrwgAAANoAAAAPAAAAAAAAAAAAAAAAAJgCAABkcnMvZG93&#10;bnJldi54bWxQSwUGAAAAAAQABAD1AAAAhw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5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ZgsQA&#10;AADaAAAADwAAAGRycy9kb3ducmV2LnhtbESPS2/CMBCE75X4D9Yi9YKKAwdUUgzioQA3xEM9b+Ml&#10;iYjXwXZJ+u9rpEo9jmbmG81s0ZlaPMj5yrKC0TABQZxbXXGh4HLO3t5B+ICssbZMCn7Iw2Lee5lh&#10;qm3LR3qcQiEihH2KCsoQmlRKn5dk0A9tQxy9q3UGQ5SukNphG+GmluMkmUiDFceFEhtal5TfTt9G&#10;wXjy+bXL9sXqUG/vA6evm2zQbpR67XfLDxCBuvAf/mvvtYIpPK/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YLEAAAA2gAAAA8AAAAAAAAAAAAAAAAAmAIAAGRycy9k&#10;b3ducmV2LnhtbFBLBQYAAAAABAAEAPUAAACJ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4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q+cMA&#10;AADbAAAADwAAAGRycy9kb3ducmV2LnhtbESPQWvCQBCF7wX/wzKCt7qxByvRVUQpCLaHRsHrmB2T&#10;xexsyK4m/fedQ6G3Gd6b975ZbQbfqCd10QU2MJtmoIjLYB1XBs6nj9cFqJiQLTaBycAPRdisRy8r&#10;zG3o+ZueRaqUhHDM0UCdUptrHcuaPMZpaIlFu4XOY5K1q7TtsJdw3+i3LJtrj46locaWdjWV9+Lh&#10;DTj92fvi67IP2aM9ucv7dRHT0ZjJeNguQSUa0r/57/pg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dq+cMAAADbAAAADwAAAAAAAAAAAAAAAACYAgAAZHJzL2Rv&#10;d25yZXYueG1sUEsFBgAAAAAEAAQA9QAAAIgDAAAAAA==&#10;" fillcolor="#0071bc" stroked="f"/>
          <v:shape id="Freeform 11" o:spid="_x0000_s2053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WDb8A&#10;AADbAAAADwAAAGRycy9kb3ducmV2LnhtbERPS4vCMBC+L/gfwgje1lQPUqpRfCAIHkRXPA/N2Bab&#10;SWliG/31mwVhb/PxPWexCqYWHbWusqxgMk5AEOdWV1wouP7sv1MQziNrrC2Tghc5WC0HXwvMtO35&#10;TN3FFyKGsMtQQel9k0np8pIMurFtiCN3t61BH2FbSN1iH8NNLadJMpMGK44NJTa0LSl/XJ5GwQbT&#10;TRK4C0136+l02h3T9+yo1GgY1nMQnoL/F3/cBx3nT+Dvl3i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vlYNvwAAANsAAAAPAAAAAAAAAAAAAAAAAJgCAABkcnMvZG93bnJl&#10;di54bWxQSwUGAAAAAAQABAD1AAAAhAM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52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JLcEA&#10;AADbAAAADwAAAGRycy9kb3ducmV2LnhtbERPS4vCMBC+C/6HMII3TfUg2jWKFhdWPIiPy96GZrYp&#10;20xKE2311xthYW/z8T1nue5sJe7U+NKxgsk4AUGcO11yoeB6+RzNQfiArLFyTAoe5GG96veWmGrX&#10;8onu51CIGMI+RQUmhDqV0ueGLPqxq4kj9+MaiyHCppC6wTaG20pOk2QmLZYcGwzWlBnKf883q+Bo&#10;i+9nbtpsftwfstIsdlvZ7pQaDrrNB4hAXfgX/7m/dJw/hfcv8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yS3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2B99"/>
    <w:rsid w:val="0002468C"/>
    <w:rsid w:val="000261D6"/>
    <w:rsid w:val="00027576"/>
    <w:rsid w:val="00032EC3"/>
    <w:rsid w:val="000376B5"/>
    <w:rsid w:val="00043BF4"/>
    <w:rsid w:val="00062F27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A53DC"/>
    <w:rsid w:val="000B6F63"/>
    <w:rsid w:val="000C435D"/>
    <w:rsid w:val="000D0056"/>
    <w:rsid w:val="000D30AD"/>
    <w:rsid w:val="000D7EDB"/>
    <w:rsid w:val="000E2451"/>
    <w:rsid w:val="000E30A3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AD1"/>
    <w:rsid w:val="00192DEF"/>
    <w:rsid w:val="001958F0"/>
    <w:rsid w:val="001970F2"/>
    <w:rsid w:val="001A59BF"/>
    <w:rsid w:val="001B15CB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37462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59C7"/>
    <w:rsid w:val="00286C3C"/>
    <w:rsid w:val="002923B4"/>
    <w:rsid w:val="002A2285"/>
    <w:rsid w:val="002A4A25"/>
    <w:rsid w:val="002B0840"/>
    <w:rsid w:val="002B2E47"/>
    <w:rsid w:val="002B445C"/>
    <w:rsid w:val="002D0F29"/>
    <w:rsid w:val="002D5098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05E8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0E11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A6577"/>
    <w:rsid w:val="003B065D"/>
    <w:rsid w:val="003B119F"/>
    <w:rsid w:val="003B6C6C"/>
    <w:rsid w:val="003C088E"/>
    <w:rsid w:val="003C2C5A"/>
    <w:rsid w:val="003C2D9D"/>
    <w:rsid w:val="003C2DCF"/>
    <w:rsid w:val="003C3F5A"/>
    <w:rsid w:val="003C7FE7"/>
    <w:rsid w:val="003D02AA"/>
    <w:rsid w:val="003D0499"/>
    <w:rsid w:val="003D4B0A"/>
    <w:rsid w:val="003E3132"/>
    <w:rsid w:val="003F4B46"/>
    <w:rsid w:val="003F526A"/>
    <w:rsid w:val="00400898"/>
    <w:rsid w:val="00401BF1"/>
    <w:rsid w:val="00405244"/>
    <w:rsid w:val="00407934"/>
    <w:rsid w:val="004109D9"/>
    <w:rsid w:val="00413A9D"/>
    <w:rsid w:val="00420D85"/>
    <w:rsid w:val="004239A2"/>
    <w:rsid w:val="004244A8"/>
    <w:rsid w:val="00430C5D"/>
    <w:rsid w:val="0043555E"/>
    <w:rsid w:val="00436E16"/>
    <w:rsid w:val="004431E5"/>
    <w:rsid w:val="004436EE"/>
    <w:rsid w:val="004443F6"/>
    <w:rsid w:val="00445EB1"/>
    <w:rsid w:val="004508DA"/>
    <w:rsid w:val="00451C08"/>
    <w:rsid w:val="0045547F"/>
    <w:rsid w:val="00465D53"/>
    <w:rsid w:val="00472471"/>
    <w:rsid w:val="00472DC5"/>
    <w:rsid w:val="00473F0B"/>
    <w:rsid w:val="004779D5"/>
    <w:rsid w:val="00483965"/>
    <w:rsid w:val="0049027D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85F"/>
    <w:rsid w:val="005F2B25"/>
    <w:rsid w:val="005F699D"/>
    <w:rsid w:val="005F79FB"/>
    <w:rsid w:val="005F7B20"/>
    <w:rsid w:val="006042F5"/>
    <w:rsid w:val="00604406"/>
    <w:rsid w:val="00605F4A"/>
    <w:rsid w:val="0060769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D0D"/>
    <w:rsid w:val="006E2580"/>
    <w:rsid w:val="006E2608"/>
    <w:rsid w:val="006E48D6"/>
    <w:rsid w:val="006E4E81"/>
    <w:rsid w:val="006F4097"/>
    <w:rsid w:val="00700979"/>
    <w:rsid w:val="00702B1C"/>
    <w:rsid w:val="00707526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5AA7"/>
    <w:rsid w:val="007563D8"/>
    <w:rsid w:val="00757009"/>
    <w:rsid w:val="007576C2"/>
    <w:rsid w:val="00760C43"/>
    <w:rsid w:val="007620EB"/>
    <w:rsid w:val="00774BEF"/>
    <w:rsid w:val="007815C6"/>
    <w:rsid w:val="00782E90"/>
    <w:rsid w:val="00782EAB"/>
    <w:rsid w:val="00786B95"/>
    <w:rsid w:val="007916AF"/>
    <w:rsid w:val="007922B2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156E0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3CE8"/>
    <w:rsid w:val="008E4016"/>
    <w:rsid w:val="008E7791"/>
    <w:rsid w:val="008F12C6"/>
    <w:rsid w:val="008F35B4"/>
    <w:rsid w:val="008F3DEA"/>
    <w:rsid w:val="008F73B4"/>
    <w:rsid w:val="00900509"/>
    <w:rsid w:val="00900E8C"/>
    <w:rsid w:val="0090115E"/>
    <w:rsid w:val="009024AC"/>
    <w:rsid w:val="0090451E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1310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246"/>
    <w:rsid w:val="009E2ADD"/>
    <w:rsid w:val="009E3F9F"/>
    <w:rsid w:val="009F18D0"/>
    <w:rsid w:val="009F61A2"/>
    <w:rsid w:val="00A002BC"/>
    <w:rsid w:val="00A006AB"/>
    <w:rsid w:val="00A029DA"/>
    <w:rsid w:val="00A0348A"/>
    <w:rsid w:val="00A05676"/>
    <w:rsid w:val="00A1185E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B3F3F"/>
    <w:rsid w:val="00AC2147"/>
    <w:rsid w:val="00AC65E7"/>
    <w:rsid w:val="00AC7E7B"/>
    <w:rsid w:val="00AD0BA3"/>
    <w:rsid w:val="00AD54EB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3C0E"/>
    <w:rsid w:val="00B64858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3ADA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3CD7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D69"/>
    <w:rsid w:val="00D448C2"/>
    <w:rsid w:val="00D473D1"/>
    <w:rsid w:val="00D558B8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459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10F76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5795D"/>
    <w:rsid w:val="00F60154"/>
    <w:rsid w:val="00F72A07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tra.bac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istikaam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67C3-8BE9-4833-91AA-800D40F6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2018-07-31T08:32:00Z</cp:lastPrinted>
  <dcterms:created xsi:type="dcterms:W3CDTF">2018-07-31T09:11:00Z</dcterms:created>
  <dcterms:modified xsi:type="dcterms:W3CDTF">2018-07-31T10:08:00Z</dcterms:modified>
</cp:coreProperties>
</file>