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A4E49" w:rsidP="00AE6D5B">
      <w:pPr>
        <w:pStyle w:val="Datum"/>
      </w:pPr>
      <w:r>
        <w:t xml:space="preserve">30. července </w:t>
      </w:r>
      <w:r w:rsidR="009A21E5" w:rsidRPr="009A21E5">
        <w:t>2018</w:t>
      </w:r>
    </w:p>
    <w:p w:rsidR="00EA4E49" w:rsidRPr="00AE6D5B" w:rsidRDefault="00EA4E49" w:rsidP="00AE6D5B">
      <w:pPr>
        <w:pStyle w:val="Datum"/>
      </w:pPr>
    </w:p>
    <w:p w:rsidR="00EA4E49" w:rsidRDefault="00EA4E49" w:rsidP="00EA4E49">
      <w:pPr>
        <w:pStyle w:val="Nzev"/>
        <w:spacing w:before="0" w:after="0"/>
        <w:ind w:right="-425"/>
      </w:pPr>
      <w:r>
        <w:t>Výroba hovězího masa vzrostla</w:t>
      </w:r>
      <w:r w:rsidR="00827FC8">
        <w:t>, vepřové se více vyváží</w:t>
      </w:r>
    </w:p>
    <w:p w:rsidR="00EA4E49" w:rsidRPr="00EA4E49" w:rsidRDefault="00EA4E49" w:rsidP="00EA4E49"/>
    <w:p w:rsidR="00EA4E49" w:rsidRDefault="00EA4E49" w:rsidP="00EA4E49">
      <w:pPr>
        <w:pStyle w:val="Perex"/>
        <w:spacing w:after="0"/>
        <w:jc w:val="left"/>
      </w:pPr>
      <w:r>
        <w:t>Ve druhém čtvrtletí se vyrobilo 111 tis. tun masa. Z toho 17 tis. tun hovězího, 53 tis. tun vepřového a 41 tis. tun drůbežího. Vzrostla hlavně produkce hovězího masa.</w:t>
      </w:r>
    </w:p>
    <w:p w:rsidR="00EA4E49" w:rsidRDefault="00EA4E49" w:rsidP="00EA4E49">
      <w:pPr>
        <w:pStyle w:val="Perex"/>
        <w:spacing w:after="0"/>
        <w:jc w:val="left"/>
      </w:pPr>
    </w:p>
    <w:p w:rsidR="00DF08A4" w:rsidRPr="00EA4E49" w:rsidRDefault="00EA4E49" w:rsidP="00902445">
      <w:pPr>
        <w:jc w:val="left"/>
      </w:pPr>
      <w:r w:rsidRPr="00EA4E49">
        <w:t xml:space="preserve">Porážky prasat meziročně klesly. Toto snížení bylo ovlivněno výrazným nárůstem vývozu živých jatečných prasat, potvrzuje ředitel odboru statistiky zemědělství ČSÚ Jiří Hrbek: </w:t>
      </w:r>
      <w:r w:rsidR="00AD438B">
        <w:rPr>
          <w:i/>
        </w:rPr>
        <w:t>„Naši </w:t>
      </w:r>
      <w:r w:rsidRPr="00EA4E49">
        <w:rPr>
          <w:i/>
        </w:rPr>
        <w:t>zemědělci začali více vyvážet živá zvířata. Hlavn</w:t>
      </w:r>
      <w:r w:rsidR="0022264B">
        <w:rPr>
          <w:i/>
        </w:rPr>
        <w:t>ě selata a jatečná prasata. Sald</w:t>
      </w:r>
      <w:r w:rsidRPr="00EA4E49">
        <w:rPr>
          <w:i/>
        </w:rPr>
        <w:t>o zahraničního obchodu se živým vepřovým dobytkem je tak vyrovnané. Pokud jde o selata, vývoz směřuje do Rumunska, Maďarska a Německa. Vývoz ja</w:t>
      </w:r>
      <w:r w:rsidR="00AD438B">
        <w:rPr>
          <w:i/>
        </w:rPr>
        <w:t>tečných prasat je orientován na </w:t>
      </w:r>
      <w:r w:rsidRPr="00EA4E49">
        <w:rPr>
          <w:i/>
        </w:rPr>
        <w:t>Slovensko, Maďarsko a Německo.“</w:t>
      </w:r>
    </w:p>
    <w:p w:rsidR="00EA4E49" w:rsidRDefault="00EA4E49" w:rsidP="0090244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DF08A4">
        <w:t>na</w:t>
      </w:r>
      <w:r w:rsidR="0022264B">
        <w:t xml:space="preserve">jdete </w:t>
      </w:r>
      <w:r w:rsidR="009A21E5" w:rsidRPr="009A21E5">
        <w:t>v Rychlé informac</w:t>
      </w:r>
      <w:r w:rsidR="00EA4E49">
        <w:t xml:space="preserve">i: </w:t>
      </w:r>
      <w:hyperlink r:id="rId7" w:history="1">
        <w:r w:rsidR="00EA4E49" w:rsidRPr="00016260">
          <w:rPr>
            <w:rStyle w:val="Hypertextovodkaz"/>
          </w:rPr>
          <w:t>https://www.czso.cz/csu/czso/cri/zemedelstvi-2-ctvrtleti-2018</w:t>
        </w:r>
      </w:hyperlink>
      <w:r w:rsidR="00EA4E49">
        <w:t xml:space="preserve">. </w:t>
      </w:r>
      <w:r w:rsidR="00DF08A4">
        <w:t>Audiozáznam vyjádření je k dispozici v příloze.</w:t>
      </w:r>
    </w:p>
    <w:p w:rsidR="00AE6D5B" w:rsidRDefault="00AE6D5B" w:rsidP="00AE6D5B"/>
    <w:p w:rsidR="00AE6D5B" w:rsidRDefault="00AE6D5B" w:rsidP="00AE6D5B"/>
    <w:p w:rsidR="00EA4E49" w:rsidRDefault="00EA4E49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7D" w:rsidRDefault="00FA407D" w:rsidP="00BA6370">
      <w:r>
        <w:separator/>
      </w:r>
    </w:p>
  </w:endnote>
  <w:endnote w:type="continuationSeparator" w:id="0">
    <w:p w:rsidR="00FA407D" w:rsidRDefault="00FA407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799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9799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9799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2264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9799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7D" w:rsidRDefault="00FA407D" w:rsidP="00BA6370">
      <w:r>
        <w:separator/>
      </w:r>
    </w:p>
  </w:footnote>
  <w:footnote w:type="continuationSeparator" w:id="0">
    <w:p w:rsidR="00FA407D" w:rsidRDefault="00FA407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6DCA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63F8"/>
    <w:rsid w:val="001A59BF"/>
    <w:rsid w:val="001B607F"/>
    <w:rsid w:val="001D369A"/>
    <w:rsid w:val="002070FB"/>
    <w:rsid w:val="00212E40"/>
    <w:rsid w:val="00213729"/>
    <w:rsid w:val="0022264B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3D1E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0D29"/>
    <w:rsid w:val="00737B80"/>
    <w:rsid w:val="007A57F2"/>
    <w:rsid w:val="007B1333"/>
    <w:rsid w:val="007E0B25"/>
    <w:rsid w:val="007F4AEB"/>
    <w:rsid w:val="007F75B2"/>
    <w:rsid w:val="008043C4"/>
    <w:rsid w:val="00827FC8"/>
    <w:rsid w:val="00831B1B"/>
    <w:rsid w:val="00861D0E"/>
    <w:rsid w:val="00867569"/>
    <w:rsid w:val="008A750A"/>
    <w:rsid w:val="008C384C"/>
    <w:rsid w:val="008D0F11"/>
    <w:rsid w:val="008F35B4"/>
    <w:rsid w:val="008F73B4"/>
    <w:rsid w:val="00902445"/>
    <w:rsid w:val="00922EF5"/>
    <w:rsid w:val="00930936"/>
    <w:rsid w:val="0094402F"/>
    <w:rsid w:val="009668FF"/>
    <w:rsid w:val="00997997"/>
    <w:rsid w:val="009A21E5"/>
    <w:rsid w:val="009B55B1"/>
    <w:rsid w:val="00A4343D"/>
    <w:rsid w:val="00A502F1"/>
    <w:rsid w:val="00A70A83"/>
    <w:rsid w:val="00A81EB3"/>
    <w:rsid w:val="00A842CF"/>
    <w:rsid w:val="00AD438B"/>
    <w:rsid w:val="00AE6D5B"/>
    <w:rsid w:val="00B00C1D"/>
    <w:rsid w:val="00B03E21"/>
    <w:rsid w:val="00B14DCE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7365C"/>
    <w:rsid w:val="00DF08A4"/>
    <w:rsid w:val="00DF47FE"/>
    <w:rsid w:val="00E2374E"/>
    <w:rsid w:val="00E26704"/>
    <w:rsid w:val="00E27C40"/>
    <w:rsid w:val="00E31980"/>
    <w:rsid w:val="00E6423C"/>
    <w:rsid w:val="00E93830"/>
    <w:rsid w:val="00E93E0E"/>
    <w:rsid w:val="00EA4E49"/>
    <w:rsid w:val="00EB1ED3"/>
    <w:rsid w:val="00EC2216"/>
    <w:rsid w:val="00EC2D51"/>
    <w:rsid w:val="00F26395"/>
    <w:rsid w:val="00F46F18"/>
    <w:rsid w:val="00FA407D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2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581A-DA0E-4443-8D7E-56741CF4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7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dcterms:created xsi:type="dcterms:W3CDTF">2018-07-27T08:00:00Z</dcterms:created>
  <dcterms:modified xsi:type="dcterms:W3CDTF">2018-07-27T10:32:00Z</dcterms:modified>
</cp:coreProperties>
</file>