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3C1A9C" w:rsidRPr="00245E4D" w:rsidTr="00CB042F">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C1A9C" w:rsidRPr="00245E4D" w:rsidRDefault="003C1A9C" w:rsidP="003C1A9C">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3C1A9C" w:rsidRPr="00245E4D" w:rsidRDefault="003C1A9C" w:rsidP="003C1A9C">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103,3</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102,9</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101,6</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100,9</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102,7</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102,4</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99,7</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101,2</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104,1</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104,1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103,5</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100,2</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103,0</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99,5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101,7</w:t>
            </w:r>
          </w:p>
        </w:tc>
      </w:tr>
      <w:tr w:rsidR="003C1A9C"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4"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100,2</w:t>
            </w:r>
          </w:p>
        </w:tc>
      </w:tr>
      <w:tr w:rsidR="003C1A9C" w:rsidRPr="00245E4D" w:rsidTr="00CB042F">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103,0</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102,3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101,5</w:t>
            </w:r>
          </w:p>
        </w:tc>
        <w:tc>
          <w:tcPr>
            <w:tcW w:w="850" w:type="dxa"/>
            <w:tcBorders>
              <w:top w:val="single" w:sz="4" w:space="0" w:color="auto"/>
              <w:left w:val="single" w:sz="6" w:space="0" w:color="auto"/>
              <w:bottom w:val="single" w:sz="6"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101,3</w:t>
            </w:r>
          </w:p>
        </w:tc>
      </w:tr>
      <w:tr w:rsidR="003C1A9C" w:rsidRPr="00245E4D" w:rsidTr="00CB042F">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101,5</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101,4</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C1A9C" w:rsidRPr="00245E4D" w:rsidRDefault="00E35A3D" w:rsidP="003C1A9C">
            <w:pPr>
              <w:spacing w:after="0" w:line="240" w:lineRule="auto"/>
              <w:ind w:right="85"/>
              <w:jc w:val="right"/>
              <w:rPr>
                <w:rFonts w:cs="Arial"/>
                <w:sz w:val="16"/>
                <w:szCs w:val="16"/>
              </w:rPr>
            </w:pPr>
            <w:r>
              <w:rPr>
                <w:rFonts w:cs="Arial"/>
                <w:sz w:val="16"/>
                <w:szCs w:val="16"/>
              </w:rPr>
              <w:t>101,1</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single" w:sz="6" w:space="0" w:color="auto"/>
              <w:bottom w:val="single" w:sz="4" w:space="0" w:color="auto"/>
              <w:right w:val="single" w:sz="6" w:space="0" w:color="auto"/>
            </w:tcBorders>
            <w:vAlign w:val="bottom"/>
          </w:tcPr>
          <w:p w:rsidR="003C1A9C" w:rsidRPr="00245E4D" w:rsidRDefault="003C1A9C" w:rsidP="003C1A9C">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C1A9C" w:rsidRPr="00245E4D" w:rsidRDefault="006F6093" w:rsidP="003C1A9C">
            <w:pPr>
              <w:spacing w:after="0" w:line="240" w:lineRule="auto"/>
              <w:ind w:right="85"/>
              <w:jc w:val="right"/>
              <w:rPr>
                <w:rFonts w:cs="Arial"/>
                <w:sz w:val="16"/>
                <w:szCs w:val="16"/>
              </w:rPr>
            </w:pPr>
            <w:r>
              <w:rPr>
                <w:rFonts w:cs="Arial"/>
                <w:sz w:val="16"/>
                <w:szCs w:val="16"/>
              </w:rPr>
              <w:t>101,7</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0F" w:rsidRDefault="0037660F" w:rsidP="00E71A58">
      <w:r>
        <w:separator/>
      </w:r>
    </w:p>
  </w:endnote>
  <w:endnote w:type="continuationSeparator" w:id="0">
    <w:p w:rsidR="0037660F" w:rsidRDefault="0037660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41ADD">
      <w:rPr>
        <w:szCs w:val="16"/>
      </w:rPr>
      <w:t>ří</w:t>
    </w:r>
    <w:r w:rsidR="0055242F">
      <w:rPr>
        <w:szCs w:val="16"/>
      </w:rPr>
      <w:t>jen</w:t>
    </w:r>
    <w:r w:rsidR="00FB6E11">
      <w:rPr>
        <w:szCs w:val="16"/>
      </w:rPr>
      <w:t xml:space="preserve"> 201</w:t>
    </w:r>
    <w:r w:rsidR="00D43A01">
      <w:rPr>
        <w:szCs w:val="16"/>
      </w:rPr>
      <w:t>9</w:t>
    </w:r>
    <w:r w:rsidRPr="00F1639F">
      <w:rPr>
        <w:rStyle w:val="ZpatChar"/>
        <w:szCs w:val="16"/>
      </w:rPr>
      <w:t xml:space="preserve"> / </w:t>
    </w:r>
    <w:r w:rsidR="003C1A9C">
      <w:rPr>
        <w:rStyle w:val="ZpatChar"/>
        <w:i/>
        <w:szCs w:val="16"/>
      </w:rPr>
      <w:t>Octo</w:t>
    </w:r>
    <w:r w:rsidR="00A41ADD">
      <w:rPr>
        <w:rStyle w:val="ZpatChar"/>
        <w:i/>
        <w:szCs w:val="16"/>
      </w:rPr>
      <w:t>ber</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0F" w:rsidRDefault="0037660F" w:rsidP="00E71A58">
      <w:r>
        <w:separator/>
      </w:r>
    </w:p>
  </w:footnote>
  <w:footnote w:type="continuationSeparator" w:id="0">
    <w:p w:rsidR="0037660F" w:rsidRDefault="0037660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37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4D2E"/>
    <w:rsid w:val="003A2B4D"/>
    <w:rsid w:val="003A478C"/>
    <w:rsid w:val="003A5525"/>
    <w:rsid w:val="003A6B38"/>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3926"/>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0BCB"/>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6DFB-2486-46C3-B4BB-BAF5E8AC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324</TotalTime>
  <Pages>1</Pages>
  <Words>394</Words>
  <Characters>2331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87</cp:revision>
  <cp:lastPrinted>2019-07-02T11:09:00Z</cp:lastPrinted>
  <dcterms:created xsi:type="dcterms:W3CDTF">2017-04-07T09:18:00Z</dcterms:created>
  <dcterms:modified xsi:type="dcterms:W3CDTF">2019-11-22T06:56:00Z</dcterms:modified>
</cp:coreProperties>
</file>