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836FBD" w:rsidP="0097104F">
      <w:pPr>
        <w:pStyle w:val="Nadpis1"/>
      </w:pPr>
      <w:r w:rsidRPr="00836FBD">
        <w:t xml:space="preserve">Meziroční </w:t>
      </w:r>
      <w:r w:rsidR="0007482F">
        <w:t xml:space="preserve">cenový </w:t>
      </w:r>
      <w:r w:rsidRPr="00836FBD">
        <w:t xml:space="preserve">růst </w:t>
      </w:r>
      <w:r w:rsidR="0007482F">
        <w:t>se nezměnil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2901CD">
        <w:t>ří</w:t>
      </w:r>
      <w:r w:rsidR="00C02ABF">
        <w:t>jen</w:t>
      </w:r>
      <w:r w:rsidR="00250429">
        <w:t> 2019</w:t>
      </w:r>
    </w:p>
    <w:p w:rsidR="00C031B4" w:rsidRPr="0072569E" w:rsidRDefault="0007482F" w:rsidP="00C031B4">
      <w:pPr>
        <w:pStyle w:val="Perex"/>
        <w:rPr>
          <w:b w:val="0"/>
        </w:rPr>
      </w:pPr>
      <w:r w:rsidRPr="0007482F">
        <w:t>Spotřebitelské ceny vzrostly v říjnu proti září o 0,5 %. Tento vývoj ovlivnil zejména růst cen v oddíle potraviny a nealkoholické nápoje a v oddíle odívání a obuv. Meziročně vzrostly spotřebitelské ceny v říjnu stejně jako v září o 2,7 %.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07482F" w:rsidRPr="00F6115C" w:rsidRDefault="0007482F" w:rsidP="0007482F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>
        <w:rPr>
          <w:rFonts w:cs="Arial"/>
          <w:szCs w:val="20"/>
        </w:rPr>
        <w:t xml:space="preserve">Vývoj cen v oddíle </w:t>
      </w:r>
      <w:r w:rsidRPr="00136C16">
        <w:rPr>
          <w:rFonts w:cs="Arial"/>
          <w:szCs w:val="20"/>
        </w:rPr>
        <w:t>potraviny a nealkoholické nápoje</w:t>
      </w:r>
      <w:r>
        <w:rPr>
          <w:rFonts w:cs="Arial"/>
          <w:szCs w:val="20"/>
        </w:rPr>
        <w:t xml:space="preserve"> byl ovlivněn především vyššími cenami ovoce o 7,4 %. Ceny nealkoholických nápojů vzrostly o 2,0 %, masa o 0,5 %, brambor o 6,1 %, másla o 7,8 % a uzenin o 0,9 %. Růst cen v oddíle odívání a obuv</w:t>
      </w:r>
      <w:r w:rsidRPr="00B82BF7">
        <w:rPr>
          <w:rFonts w:cs="Arial"/>
          <w:szCs w:val="20"/>
        </w:rPr>
        <w:t xml:space="preserve"> byl </w:t>
      </w:r>
      <w:r>
        <w:rPr>
          <w:rFonts w:cs="Arial"/>
          <w:szCs w:val="20"/>
        </w:rPr>
        <w:t>způsoben</w:t>
      </w:r>
      <w:r w:rsidRPr="00B82BF7">
        <w:rPr>
          <w:rFonts w:cs="Arial"/>
          <w:szCs w:val="20"/>
        </w:rPr>
        <w:t xml:space="preserve"> vyššími cenami oděvů o </w:t>
      </w:r>
      <w:r>
        <w:rPr>
          <w:rFonts w:cs="Arial"/>
          <w:szCs w:val="20"/>
        </w:rPr>
        <w:t>4,0 % a </w:t>
      </w:r>
      <w:r w:rsidRPr="00B82BF7">
        <w:rPr>
          <w:rFonts w:cs="Arial"/>
          <w:szCs w:val="20"/>
        </w:rPr>
        <w:t>obuvi o 1,</w:t>
      </w:r>
      <w:r>
        <w:rPr>
          <w:rFonts w:cs="Arial"/>
          <w:szCs w:val="20"/>
        </w:rPr>
        <w:t>9 %. V oddíle bytové vybavení, zařízení domácnosti se zvýšily ceny bytového textilu o 3,7 % a v oddíle ostatní zboží a služby ceny výrobků a služeb osobní péče o 1,3 %.</w:t>
      </w:r>
    </w:p>
    <w:p w:rsidR="0007482F" w:rsidRDefault="0007482F" w:rsidP="0007482F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2E7BAD">
        <w:rPr>
          <w:rFonts w:eastAsia="Calibri" w:cs="Arial"/>
          <w:szCs w:val="20"/>
        </w:rPr>
        <w:t>Na snižování celkové hladiny spotřebitelských cen působil v </w:t>
      </w:r>
      <w:r>
        <w:rPr>
          <w:rFonts w:eastAsia="Calibri" w:cs="Arial"/>
          <w:szCs w:val="20"/>
        </w:rPr>
        <w:t>říjnu</w:t>
      </w:r>
      <w:r w:rsidRPr="002E7BAD">
        <w:rPr>
          <w:rFonts w:eastAsia="Calibri" w:cs="Arial"/>
          <w:szCs w:val="20"/>
        </w:rPr>
        <w:t xml:space="preserve"> především pokles cen v oddíle </w:t>
      </w:r>
      <w:r>
        <w:rPr>
          <w:rFonts w:eastAsia="Calibri" w:cs="Arial"/>
          <w:szCs w:val="20"/>
        </w:rPr>
        <w:t>pošty a telekomunikace, kde byly nižší ceny telefonních a faxových služeb</w:t>
      </w:r>
      <w:r w:rsidRPr="00215B3B">
        <w:rPr>
          <w:rFonts w:eastAsia="Calibri" w:cs="Arial"/>
          <w:szCs w:val="20"/>
        </w:rPr>
        <w:t xml:space="preserve"> o</w:t>
      </w:r>
      <w:r>
        <w:rPr>
          <w:rFonts w:eastAsia="Calibri" w:cs="Arial"/>
          <w:szCs w:val="20"/>
        </w:rPr>
        <w:t> 0,4</w:t>
      </w:r>
      <w:r w:rsidRPr="00215B3B">
        <w:rPr>
          <w:rFonts w:eastAsia="Calibri" w:cs="Arial"/>
          <w:szCs w:val="20"/>
        </w:rPr>
        <w:t> %.</w:t>
      </w:r>
      <w:r>
        <w:rPr>
          <w:rFonts w:eastAsia="Calibri" w:cs="Arial"/>
          <w:szCs w:val="20"/>
        </w:rPr>
        <w:t xml:space="preserve"> V oddíle </w:t>
      </w:r>
      <w:r w:rsidRPr="002E7BAD">
        <w:rPr>
          <w:rFonts w:eastAsia="Calibri" w:cs="Arial"/>
          <w:szCs w:val="20"/>
        </w:rPr>
        <w:t>potraviny a nealkoholické nápoje</w:t>
      </w:r>
      <w:r>
        <w:rPr>
          <w:rFonts w:eastAsia="Calibri" w:cs="Arial"/>
          <w:szCs w:val="20"/>
        </w:rPr>
        <w:t xml:space="preserve"> klesly zejména c</w:t>
      </w:r>
      <w:r w:rsidRPr="002E7BAD">
        <w:rPr>
          <w:rFonts w:eastAsia="Calibri" w:cs="Arial"/>
          <w:szCs w:val="20"/>
        </w:rPr>
        <w:t>eny zeleniny o </w:t>
      </w:r>
      <w:r>
        <w:rPr>
          <w:rFonts w:eastAsia="Calibri" w:cs="Arial"/>
          <w:szCs w:val="20"/>
        </w:rPr>
        <w:t>3,2</w:t>
      </w:r>
      <w:r w:rsidRPr="002E7BAD">
        <w:rPr>
          <w:rFonts w:eastAsia="Calibri" w:cs="Arial"/>
          <w:szCs w:val="20"/>
        </w:rPr>
        <w:t> %.</w:t>
      </w:r>
    </w:p>
    <w:p w:rsidR="0007482F" w:rsidRDefault="0007482F" w:rsidP="0007482F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0,6 %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0,2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07482F" w:rsidRPr="0007482F" w:rsidRDefault="0007482F" w:rsidP="0007482F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07482F">
        <w:rPr>
          <w:rFonts w:cs="Arial"/>
          <w:szCs w:val="20"/>
        </w:rPr>
        <w:t>Meziročně vzrostly spotřebitelské ceny v říjnu stejně jako v září o 2,7 %. Vývoj cen v jednotlivých oddílech spotřebního koše byl však v říjnu rozdílný. Ke zrychlení meziročního cenového růstu došlo zejména v oddíle potraviny a nealkoholické nápoje, kde ceny ovoce přešly z poklesu o 7,4 % v září v růst o 5,3 % v říjnu a ceny nealkoholických nápojů přešly z poklesu o 1,9 % v září v růst o 0,5 % v říjnu. V oddíle odívání a obuv došlo ke zmírnění meziročního cenového poklesu, a to vlivem cen oděvů, které byly v říjnu nižší o 2,0 % (v září o 3,3 %). V oddíle pošty a telekomunikace se naopak cenový pokles prohloubil. Ceny telefonních a faxových služeb v říjnu klesly o 1,9 % (v září o 1,5 %).</w:t>
      </w:r>
    </w:p>
    <w:p w:rsidR="0007482F" w:rsidRPr="0007482F" w:rsidRDefault="0007482F" w:rsidP="0007482F">
      <w:pPr>
        <w:jc w:val="both"/>
        <w:rPr>
          <w:rFonts w:cs="Arial"/>
          <w:szCs w:val="20"/>
        </w:rPr>
      </w:pPr>
      <w:r w:rsidRPr="0007482F">
        <w:rPr>
          <w:rFonts w:cs="Arial"/>
          <w:szCs w:val="20"/>
        </w:rPr>
        <w:t xml:space="preserve">Na meziroční zvyšování cenové hladiny měly v říjnu nadále </w:t>
      </w:r>
      <w:r w:rsidRPr="0007482F">
        <w:rPr>
          <w:szCs w:val="20"/>
        </w:rPr>
        <w:t xml:space="preserve">největší vliv ceny v oddíle bydlení, kde se zvýšily ceny nájemného z bytu o 3,8 %, vodného a stočného shodně o 2,6 %, elektřiny o 9,9 %, zemního plynu o 3,6 %, tepla a teplé vody o 5,0 %. Další v pořadí vlivu byly ceny v oddíle </w:t>
      </w:r>
      <w:r w:rsidRPr="0007482F">
        <w:rPr>
          <w:rFonts w:cs="Arial"/>
          <w:szCs w:val="20"/>
        </w:rPr>
        <w:t>potraviny a nealkoholické nápoje, kde vzrostly ceny vepřového masa o 5,7 %, uzenin o 8,4 %, jogurtů o 7,9 % a brambor o 24,7 %. Vliv na zvýšení celkové cenové hladiny měly také ceny</w:t>
      </w:r>
      <w:r w:rsidRPr="0007482F">
        <w:rPr>
          <w:szCs w:val="20"/>
        </w:rPr>
        <w:t xml:space="preserve"> v</w:t>
      </w:r>
      <w:r w:rsidRPr="0007482F">
        <w:rPr>
          <w:rFonts w:cs="Arial"/>
          <w:szCs w:val="20"/>
        </w:rPr>
        <w:t> oddíle stravování a ubytování, kde byly vyšší ceny stravovacích služeb o 4,9 % a ceny ubytovacích služeb o 3,2 %. V oddíle alkoholické nápoje, tabák vzrostly ceny lihovin o 4,1 %, vína o 1,5 %, piva o 3,0 % a tabákových výrobků o 1,1 %.</w:t>
      </w:r>
    </w:p>
    <w:p w:rsidR="0007482F" w:rsidRPr="0007482F" w:rsidRDefault="0007482F" w:rsidP="0007482F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0"/>
        </w:rPr>
      </w:pPr>
      <w:r w:rsidRPr="0007482F">
        <w:rPr>
          <w:rFonts w:eastAsia="Calibri"/>
          <w:szCs w:val="20"/>
        </w:rPr>
        <w:t>Na meziroční snižování celkové cenové hladiny působily v říjnu ceny v oddíle pošty a telekomunikace a ceny v oddíle odívání a obuv (pokles o 2,0 %, resp. o 0,8 %).</w:t>
      </w:r>
    </w:p>
    <w:p w:rsidR="0007482F" w:rsidRPr="0007482F" w:rsidRDefault="0007482F" w:rsidP="0007482F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07482F">
        <w:rPr>
          <w:rFonts w:cs="Arial"/>
          <w:szCs w:val="20"/>
        </w:rPr>
        <w:t>Ceny zboží úhrnem vzrostly o 2,1 % a ceny služeb o 3,8 %. Úhrnný index spotřebitelských cen bez započtení imputovaného nájemného (nákladů vlastnického bydlení) byl meziročně 102,6 %.</w:t>
      </w:r>
    </w:p>
    <w:p w:rsidR="0007482F" w:rsidRPr="0007482F" w:rsidRDefault="0007482F" w:rsidP="0007482F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07482F">
        <w:rPr>
          <w:rFonts w:cs="Arial"/>
          <w:szCs w:val="20"/>
        </w:rPr>
        <w:t>Míra inflace vyjádřená přírůstkem průměrného indexu spotřebitelských cen za posledních 12 měsíců proti průměru předchozích 12 měsíců byla v říjnu 2,7 %.</w:t>
      </w:r>
    </w:p>
    <w:p w:rsidR="0007482F" w:rsidRPr="0007482F" w:rsidRDefault="0007482F" w:rsidP="0007482F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07482F">
        <w:rPr>
          <w:rFonts w:cs="Arial"/>
          <w:b/>
          <w:sz w:val="20"/>
          <w:szCs w:val="20"/>
        </w:rPr>
        <w:t>Meziroční</w:t>
      </w:r>
      <w:r w:rsidRPr="0007482F">
        <w:rPr>
          <w:rFonts w:cs="Arial"/>
          <w:sz w:val="20"/>
          <w:szCs w:val="20"/>
        </w:rPr>
        <w:t xml:space="preserve"> změna průměrného </w:t>
      </w:r>
      <w:r w:rsidRPr="0007482F">
        <w:rPr>
          <w:rFonts w:cs="Arial"/>
          <w:b/>
          <w:bCs/>
          <w:sz w:val="20"/>
          <w:szCs w:val="20"/>
        </w:rPr>
        <w:t>harmonizovaného indexu spotřebitelských cen</w:t>
      </w:r>
      <w:r w:rsidRPr="0007482F">
        <w:rPr>
          <w:rFonts w:cs="Arial"/>
          <w:sz w:val="20"/>
          <w:szCs w:val="20"/>
        </w:rPr>
        <w:t xml:space="preserve"> (HICP)</w:t>
      </w:r>
      <w:r w:rsidRPr="0007482F">
        <w:rPr>
          <w:rStyle w:val="Znakapoznpodarou"/>
          <w:rFonts w:cs="Arial"/>
          <w:sz w:val="20"/>
          <w:szCs w:val="20"/>
        </w:rPr>
        <w:footnoteReference w:id="1"/>
      </w:r>
      <w:r w:rsidRPr="0007482F">
        <w:rPr>
          <w:rFonts w:cs="Arial"/>
          <w:sz w:val="20"/>
          <w:szCs w:val="20"/>
          <w:vertAlign w:val="superscript"/>
        </w:rPr>
        <w:t>)</w:t>
      </w:r>
      <w:r w:rsidRPr="0007482F">
        <w:rPr>
          <w:rFonts w:cs="Arial"/>
          <w:sz w:val="20"/>
          <w:szCs w:val="20"/>
        </w:rPr>
        <w:t xml:space="preserve"> </w:t>
      </w:r>
      <w:r w:rsidRPr="0007482F">
        <w:rPr>
          <w:rFonts w:cs="Arial"/>
          <w:b/>
          <w:bCs/>
          <w:sz w:val="20"/>
          <w:szCs w:val="20"/>
        </w:rPr>
        <w:t>28 členských zemí EU</w:t>
      </w:r>
      <w:r w:rsidRPr="0007482F">
        <w:rPr>
          <w:rFonts w:cs="Arial"/>
          <w:sz w:val="20"/>
          <w:szCs w:val="20"/>
        </w:rPr>
        <w:t xml:space="preserve"> byla podle předběžných údajů Eurostatu </w:t>
      </w:r>
      <w:r w:rsidRPr="0007482F">
        <w:rPr>
          <w:rFonts w:cs="Arial"/>
          <w:b/>
          <w:sz w:val="20"/>
          <w:szCs w:val="20"/>
        </w:rPr>
        <w:t xml:space="preserve">v září </w:t>
      </w:r>
      <w:r w:rsidRPr="0007482F">
        <w:rPr>
          <w:rFonts w:cs="Arial"/>
          <w:sz w:val="20"/>
          <w:szCs w:val="20"/>
        </w:rPr>
        <w:t xml:space="preserve">1,2 %, což bylo o 0,2 procentního bodu méně než v srpnu. </w:t>
      </w:r>
      <w:r w:rsidRPr="0007482F">
        <w:rPr>
          <w:rFonts w:cs="Arial"/>
          <w:bCs/>
          <w:sz w:val="20"/>
          <w:szCs w:val="20"/>
        </w:rPr>
        <w:t xml:space="preserve">Nejvíce ceny vzrostly v Rumunsku (o 3,5 %). Naopak na Kypru a v Portugalsku ceny klesly </w:t>
      </w:r>
      <w:r w:rsidRPr="0007482F">
        <w:rPr>
          <w:rFonts w:cs="Arial"/>
          <w:bCs/>
          <w:sz w:val="20"/>
          <w:szCs w:val="20"/>
        </w:rPr>
        <w:lastRenderedPageBreak/>
        <w:t xml:space="preserve">(o 0,5 %, resp. o 0,3 %). </w:t>
      </w:r>
      <w:r w:rsidRPr="0007482F">
        <w:rPr>
          <w:rFonts w:cs="Arial"/>
          <w:sz w:val="20"/>
          <w:szCs w:val="20"/>
        </w:rPr>
        <w:t xml:space="preserve">Na Slovensku byly ceny v září i v srpnu vyšší o 3,0 %. </w:t>
      </w:r>
      <w:r w:rsidRPr="0007482F">
        <w:rPr>
          <w:rFonts w:cs="Arial"/>
          <w:bCs/>
          <w:sz w:val="20"/>
          <w:szCs w:val="20"/>
        </w:rPr>
        <w:t>V Německu</w:t>
      </w:r>
      <w:r w:rsidRPr="0007482F">
        <w:rPr>
          <w:rFonts w:cs="Arial"/>
          <w:sz w:val="20"/>
          <w:szCs w:val="20"/>
        </w:rPr>
        <w:t xml:space="preserve"> ceny vzrostly o 0,9 % (v srpnu o 1,0 %). Podle předběžných výpočtů vzrostl </w:t>
      </w:r>
      <w:r w:rsidRPr="0007482F">
        <w:rPr>
          <w:rFonts w:cs="Arial"/>
          <w:b/>
          <w:sz w:val="20"/>
          <w:szCs w:val="20"/>
        </w:rPr>
        <w:t xml:space="preserve">v říjnu </w:t>
      </w:r>
      <w:r w:rsidRPr="0007482F">
        <w:rPr>
          <w:rFonts w:cs="Arial"/>
          <w:sz w:val="20"/>
          <w:szCs w:val="20"/>
        </w:rPr>
        <w:t>HICP v ČR</w:t>
      </w:r>
      <w:r w:rsidRPr="0007482F">
        <w:rPr>
          <w:rFonts w:cs="Arial"/>
          <w:b/>
          <w:sz w:val="20"/>
          <w:szCs w:val="20"/>
        </w:rPr>
        <w:t xml:space="preserve"> meziměsíčně</w:t>
      </w:r>
      <w:r w:rsidRPr="0007482F">
        <w:rPr>
          <w:rFonts w:cs="Arial"/>
          <w:sz w:val="20"/>
          <w:szCs w:val="20"/>
        </w:rPr>
        <w:t xml:space="preserve"> o 0,5 % a </w:t>
      </w:r>
      <w:r w:rsidRPr="0007482F">
        <w:rPr>
          <w:rFonts w:cs="Arial"/>
          <w:b/>
          <w:sz w:val="20"/>
          <w:szCs w:val="20"/>
        </w:rPr>
        <w:t>meziročně</w:t>
      </w:r>
      <w:r w:rsidRPr="0007482F">
        <w:rPr>
          <w:rFonts w:cs="Arial"/>
          <w:sz w:val="20"/>
          <w:szCs w:val="20"/>
        </w:rPr>
        <w:t xml:space="preserve"> o 2,6 %. Bleskový odhad meziroční změny HICP </w:t>
      </w:r>
      <w:r w:rsidRPr="0007482F">
        <w:rPr>
          <w:rFonts w:cs="Arial"/>
          <w:b/>
          <w:sz w:val="20"/>
          <w:szCs w:val="20"/>
        </w:rPr>
        <w:t>pro</w:t>
      </w:r>
      <w:r w:rsidRPr="0007482F">
        <w:rPr>
          <w:rFonts w:cs="Arial"/>
          <w:b/>
          <w:bCs/>
          <w:sz w:val="20"/>
          <w:szCs w:val="20"/>
        </w:rPr>
        <w:t xml:space="preserve"> eurozónu </w:t>
      </w:r>
      <w:r w:rsidRPr="0007482F">
        <w:rPr>
          <w:rFonts w:cs="Arial"/>
          <w:b/>
          <w:sz w:val="20"/>
          <w:szCs w:val="20"/>
        </w:rPr>
        <w:t>za</w:t>
      </w:r>
      <w:r w:rsidRPr="0007482F">
        <w:rPr>
          <w:rFonts w:cs="Arial"/>
          <w:b/>
          <w:bCs/>
          <w:sz w:val="20"/>
          <w:szCs w:val="20"/>
        </w:rPr>
        <w:t> říjen 2019</w:t>
      </w:r>
      <w:r w:rsidRPr="0007482F">
        <w:rPr>
          <w:rFonts w:cs="Arial"/>
          <w:sz w:val="20"/>
          <w:szCs w:val="20"/>
        </w:rPr>
        <w:t xml:space="preserve"> je 0,7 %, jak uvedl Eurostat. (Více informací na internetových stránkách Eurostatu: </w:t>
      </w:r>
      <w:hyperlink r:id="rId8" w:history="1">
        <w:r w:rsidRPr="0007482F">
          <w:rPr>
            <w:rStyle w:val="Hypertextovodkaz"/>
            <w:sz w:val="20"/>
            <w:szCs w:val="20"/>
          </w:rPr>
          <w:t>HICP</w:t>
        </w:r>
      </w:hyperlink>
      <w:r w:rsidRPr="0007482F">
        <w:rPr>
          <w:sz w:val="20"/>
          <w:szCs w:val="20"/>
        </w:rPr>
        <w:t>.</w:t>
      </w:r>
      <w:r w:rsidRPr="0007482F">
        <w:rPr>
          <w:rFonts w:cs="Arial"/>
          <w:sz w:val="20"/>
          <w:szCs w:val="20"/>
        </w:rPr>
        <w:t>)</w:t>
      </w:r>
    </w:p>
    <w:p w:rsidR="002A41DB" w:rsidRPr="002A6F59" w:rsidRDefault="002A41DB" w:rsidP="002A41DB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247257">
        <w:t xml:space="preserve">Celková úroveň spotřebitelských cen </w:t>
      </w:r>
      <w:r w:rsidRPr="00247257">
        <w:rPr>
          <w:b/>
          <w:bCs/>
        </w:rPr>
        <w:t>domácností důchodců</w:t>
      </w:r>
      <w:r w:rsidRPr="00247257">
        <w:t xml:space="preserve"> v </w:t>
      </w:r>
      <w:r>
        <w:t>říjnu</w:t>
      </w:r>
      <w:r w:rsidRPr="00247257">
        <w:t xml:space="preserve"> ve srovnání s předcházejícím </w:t>
      </w:r>
      <w:r w:rsidRPr="00D501FB">
        <w:t xml:space="preserve">měsícem </w:t>
      </w:r>
      <w:r>
        <w:t xml:space="preserve">vzrostla o 0,4 %. Na růstu cen ve spotřebním koši se nejvíce podílely ceny v oddíle potraviny a nealkoholické nápoje, které se zvýšily o 0,8 %. V tomto oddíle vzrostly zejména ceny ovoce, olejů a tuků, nealkoholických nápojů. </w:t>
      </w:r>
      <w:r>
        <w:rPr>
          <w:rFonts w:eastAsia="Calibri" w:cs="Arial"/>
          <w:szCs w:val="20"/>
        </w:rPr>
        <w:t xml:space="preserve">V oddíle odívání a obuv se zvýšily ceny o 2,8 %. Vzrostly ceny oděvů i obuvi. V oddíle bytové vybavení, zařízení domácnosti se ceny zvýšily o 0,8 % a v oddíle ostatní zboží a služby o 0,5 %. Opačný vliv na změnu cenové hladiny měly ceny v oddíle zdraví, kde ceny klesly o 0,3 %. Snížily se zde </w:t>
      </w:r>
      <w:r w:rsidRPr="00334362">
        <w:rPr>
          <w:rFonts w:eastAsia="Calibri" w:cs="Arial"/>
          <w:szCs w:val="20"/>
        </w:rPr>
        <w:t>zejména ceny láze</w:t>
      </w:r>
      <w:r>
        <w:rPr>
          <w:rFonts w:eastAsia="Calibri" w:cs="Arial"/>
          <w:szCs w:val="20"/>
        </w:rPr>
        <w:t>ňské péče plně hrazené pacientem.</w:t>
      </w:r>
    </w:p>
    <w:p w:rsidR="00D20C94" w:rsidRPr="002A41DB" w:rsidRDefault="002A41DB" w:rsidP="002A41DB">
      <w:pPr>
        <w:jc w:val="both"/>
      </w:pPr>
      <w:r>
        <w:rPr>
          <w:b/>
          <w:bCs/>
        </w:rPr>
        <w:t>V</w:t>
      </w:r>
      <w:r w:rsidRPr="00247257">
        <w:rPr>
          <w:b/>
          <w:bCs/>
        </w:rPr>
        <w:t> hlavním městě Praze</w:t>
      </w:r>
      <w:r w:rsidRPr="00247257">
        <w:t xml:space="preserve"> úhr</w:t>
      </w:r>
      <w:r w:rsidRPr="00FF16DD">
        <w:t>nný index spotřebitelských cen (životních nákladů) ve srovnání s</w:t>
      </w:r>
      <w:r>
        <w:t> </w:t>
      </w:r>
      <w:r w:rsidRPr="00FF16DD">
        <w:t>minulým</w:t>
      </w:r>
      <w:r>
        <w:t xml:space="preserve"> měsícem vzrostl o 0,6 % (v ČR o 0,5 %). K růstu cen došlo zejména v oddíle odívání a obuv o 4,3 % (v ČR o 3,1 %). V tomto oddíle se zvýšily ceny oděvů i obuvi. V oddíle potraviny a nealkoholické nápoje ceny vzrostly o 0,8 % (v ČR shodně o 0,8 %). Vliv na tento vývoj měly zejména ceny ovoce, nealkoholických nápojů, brambor, olejů a tuků. V oddíle bydlení došlo k růstu cen o 0,3 % (v ČR shodně o 0,3 %) a v oddíle ostatní zboží a služby vzrostly ceny o 1,2 % (v ČR o 0,5 %). Na druhé straně došlo v Praze k poklesu cen v oddíle alkoholické nápoje, tabák o 0,3 % (v ČR změna o 0,0 %), kde klesly ceny vína.</w:t>
      </w:r>
    </w:p>
    <w:sectPr w:rsidR="00D20C94" w:rsidRPr="002A41DB" w:rsidSect="00EF11F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242" w:rsidRDefault="00946242" w:rsidP="00E71A58">
      <w:r>
        <w:separator/>
      </w:r>
    </w:p>
  </w:endnote>
  <w:endnote w:type="continuationSeparator" w:id="0">
    <w:p w:rsidR="00946242" w:rsidRDefault="00946242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7A2B58">
      <w:rPr>
        <w:szCs w:val="16"/>
      </w:rPr>
      <w:t>ří</w:t>
    </w:r>
    <w:r w:rsidR="00C02ABF">
      <w:rPr>
        <w:szCs w:val="16"/>
      </w:rPr>
      <w:t>jen</w:t>
    </w:r>
    <w:r>
      <w:rPr>
        <w:rStyle w:val="ZpatChar"/>
        <w:szCs w:val="16"/>
      </w:rPr>
      <w:t xml:space="preserve"> 201</w:t>
    </w:r>
    <w:r w:rsidR="00B15543">
      <w:rPr>
        <w:rStyle w:val="ZpatChar"/>
        <w:szCs w:val="16"/>
      </w:rPr>
      <w:t>9</w:t>
    </w:r>
    <w:r w:rsidRPr="00F1639F">
      <w:rPr>
        <w:rStyle w:val="ZpatChar"/>
        <w:szCs w:val="16"/>
      </w:rPr>
      <w:t xml:space="preserve"> / </w:t>
    </w:r>
    <w:r w:rsidR="00C02ABF">
      <w:rPr>
        <w:rStyle w:val="ZpatChar"/>
        <w:i/>
        <w:szCs w:val="16"/>
      </w:rPr>
      <w:t>Octo</w:t>
    </w:r>
    <w:r w:rsidR="007A2B58">
      <w:rPr>
        <w:rStyle w:val="ZpatChar"/>
        <w:i/>
        <w:szCs w:val="16"/>
      </w:rPr>
      <w:t>ber</w:t>
    </w:r>
    <w:r>
      <w:rPr>
        <w:rStyle w:val="ZpatChar"/>
        <w:i/>
        <w:szCs w:val="16"/>
      </w:rPr>
      <w:t xml:space="preserve"> 201</w:t>
    </w:r>
    <w:r w:rsidR="00B15543">
      <w:rPr>
        <w:rStyle w:val="ZpatChar"/>
        <w:i/>
        <w:szCs w:val="16"/>
      </w:rPr>
      <w:t>9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242" w:rsidRDefault="00946242" w:rsidP="00E71A58">
      <w:r>
        <w:separator/>
      </w:r>
    </w:p>
  </w:footnote>
  <w:footnote w:type="continuationSeparator" w:id="0">
    <w:p w:rsidR="00946242" w:rsidRDefault="00946242" w:rsidP="00E71A58">
      <w:r>
        <w:continuationSeparator/>
      </w:r>
    </w:p>
  </w:footnote>
  <w:footnote w:id="1">
    <w:p w:rsidR="0007482F" w:rsidRDefault="0007482F" w:rsidP="0007482F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0898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6C4F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39C1"/>
    <w:rsid w:val="000C55F1"/>
    <w:rsid w:val="000C6AFD"/>
    <w:rsid w:val="000D5637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405FA"/>
    <w:rsid w:val="00141E67"/>
    <w:rsid w:val="001425C3"/>
    <w:rsid w:val="00144715"/>
    <w:rsid w:val="00147D26"/>
    <w:rsid w:val="00155623"/>
    <w:rsid w:val="00157546"/>
    <w:rsid w:val="0016256B"/>
    <w:rsid w:val="00163793"/>
    <w:rsid w:val="001637B7"/>
    <w:rsid w:val="001706D6"/>
    <w:rsid w:val="001714F2"/>
    <w:rsid w:val="00176E2A"/>
    <w:rsid w:val="001778BB"/>
    <w:rsid w:val="001849F2"/>
    <w:rsid w:val="00184B08"/>
    <w:rsid w:val="00184B32"/>
    <w:rsid w:val="00185010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34DB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71465"/>
    <w:rsid w:val="00284581"/>
    <w:rsid w:val="00285412"/>
    <w:rsid w:val="002901CD"/>
    <w:rsid w:val="002927A1"/>
    <w:rsid w:val="002A16D4"/>
    <w:rsid w:val="002A230C"/>
    <w:rsid w:val="002A41DB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6920"/>
    <w:rsid w:val="003E0D5C"/>
    <w:rsid w:val="003E4C91"/>
    <w:rsid w:val="003F313C"/>
    <w:rsid w:val="003F551C"/>
    <w:rsid w:val="0040015F"/>
    <w:rsid w:val="00407C13"/>
    <w:rsid w:val="00410638"/>
    <w:rsid w:val="00410DDA"/>
    <w:rsid w:val="00432A58"/>
    <w:rsid w:val="00434617"/>
    <w:rsid w:val="00435DF6"/>
    <w:rsid w:val="00440900"/>
    <w:rsid w:val="004441A0"/>
    <w:rsid w:val="004472CA"/>
    <w:rsid w:val="00456343"/>
    <w:rsid w:val="00464079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5F1"/>
    <w:rsid w:val="004847E4"/>
    <w:rsid w:val="00484ECE"/>
    <w:rsid w:val="00486FFD"/>
    <w:rsid w:val="004915CB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B336F"/>
    <w:rsid w:val="005C06ED"/>
    <w:rsid w:val="005C2A6E"/>
    <w:rsid w:val="005D5802"/>
    <w:rsid w:val="005D7890"/>
    <w:rsid w:val="005D7D83"/>
    <w:rsid w:val="005E7C7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5ACC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8D8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259A"/>
    <w:rsid w:val="006F6DBD"/>
    <w:rsid w:val="00706AD4"/>
    <w:rsid w:val="007140BE"/>
    <w:rsid w:val="007211F5"/>
    <w:rsid w:val="0072569E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53C"/>
    <w:rsid w:val="00794677"/>
    <w:rsid w:val="00795A42"/>
    <w:rsid w:val="007A2B58"/>
    <w:rsid w:val="007A55DC"/>
    <w:rsid w:val="007B6689"/>
    <w:rsid w:val="007B71A0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31FF"/>
    <w:rsid w:val="008E6F06"/>
    <w:rsid w:val="008F029B"/>
    <w:rsid w:val="008F09C3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0DE4"/>
    <w:rsid w:val="0094427A"/>
    <w:rsid w:val="009459B2"/>
    <w:rsid w:val="00946242"/>
    <w:rsid w:val="00951F5F"/>
    <w:rsid w:val="00956240"/>
    <w:rsid w:val="00965CD5"/>
    <w:rsid w:val="0097104F"/>
    <w:rsid w:val="00971E7D"/>
    <w:rsid w:val="00974923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10D66"/>
    <w:rsid w:val="00A14114"/>
    <w:rsid w:val="00A23E43"/>
    <w:rsid w:val="00A25225"/>
    <w:rsid w:val="00A30F65"/>
    <w:rsid w:val="00A33C97"/>
    <w:rsid w:val="00A418BC"/>
    <w:rsid w:val="00A4414A"/>
    <w:rsid w:val="00A457A9"/>
    <w:rsid w:val="00A46DE0"/>
    <w:rsid w:val="00A50D73"/>
    <w:rsid w:val="00A5135D"/>
    <w:rsid w:val="00A52CAD"/>
    <w:rsid w:val="00A53FC7"/>
    <w:rsid w:val="00A62CE1"/>
    <w:rsid w:val="00A66C37"/>
    <w:rsid w:val="00A6741E"/>
    <w:rsid w:val="00A75799"/>
    <w:rsid w:val="00A75E40"/>
    <w:rsid w:val="00A77D1D"/>
    <w:rsid w:val="00A857C0"/>
    <w:rsid w:val="00A87EBC"/>
    <w:rsid w:val="00A94D1E"/>
    <w:rsid w:val="00AA2996"/>
    <w:rsid w:val="00AA52BF"/>
    <w:rsid w:val="00AA559A"/>
    <w:rsid w:val="00AA765E"/>
    <w:rsid w:val="00AB24DE"/>
    <w:rsid w:val="00AB2AF1"/>
    <w:rsid w:val="00AC12B4"/>
    <w:rsid w:val="00AC1F42"/>
    <w:rsid w:val="00AD306C"/>
    <w:rsid w:val="00AE09B3"/>
    <w:rsid w:val="00AE1A83"/>
    <w:rsid w:val="00AE45C6"/>
    <w:rsid w:val="00AF0AF8"/>
    <w:rsid w:val="00AF7B3E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8B9"/>
    <w:rsid w:val="00BE239E"/>
    <w:rsid w:val="00BE2495"/>
    <w:rsid w:val="00BE3108"/>
    <w:rsid w:val="00BF1578"/>
    <w:rsid w:val="00C02ABF"/>
    <w:rsid w:val="00C031B4"/>
    <w:rsid w:val="00C03B89"/>
    <w:rsid w:val="00C21F94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12A2B"/>
    <w:rsid w:val="00D13986"/>
    <w:rsid w:val="00D20C94"/>
    <w:rsid w:val="00D25F28"/>
    <w:rsid w:val="00D26279"/>
    <w:rsid w:val="00D27973"/>
    <w:rsid w:val="00D3124A"/>
    <w:rsid w:val="00D33DFB"/>
    <w:rsid w:val="00D50F46"/>
    <w:rsid w:val="00D559EE"/>
    <w:rsid w:val="00D66223"/>
    <w:rsid w:val="00D770D1"/>
    <w:rsid w:val="00D8084C"/>
    <w:rsid w:val="00D8694F"/>
    <w:rsid w:val="00DA41E3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285"/>
    <w:rsid w:val="00DF5B53"/>
    <w:rsid w:val="00DF5CA0"/>
    <w:rsid w:val="00E003DF"/>
    <w:rsid w:val="00E01C0E"/>
    <w:rsid w:val="00E03F9A"/>
    <w:rsid w:val="00E04694"/>
    <w:rsid w:val="00E061E4"/>
    <w:rsid w:val="00E12B1E"/>
    <w:rsid w:val="00E1438A"/>
    <w:rsid w:val="00E17262"/>
    <w:rsid w:val="00E17D21"/>
    <w:rsid w:val="00E253A2"/>
    <w:rsid w:val="00E2708E"/>
    <w:rsid w:val="00E3309D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907D8"/>
    <w:rsid w:val="00E93820"/>
    <w:rsid w:val="00E93F6D"/>
    <w:rsid w:val="00E96E34"/>
    <w:rsid w:val="00EA0C68"/>
    <w:rsid w:val="00EB68E4"/>
    <w:rsid w:val="00EC03D7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43EC"/>
    <w:rsid w:val="00F96717"/>
    <w:rsid w:val="00FA16F5"/>
    <w:rsid w:val="00FA1FD4"/>
    <w:rsid w:val="00FA5D4D"/>
    <w:rsid w:val="00FA6941"/>
    <w:rsid w:val="00FB1D79"/>
    <w:rsid w:val="00FC079A"/>
    <w:rsid w:val="00FC0E5F"/>
    <w:rsid w:val="00FC1A95"/>
    <w:rsid w:val="00FC56DE"/>
    <w:rsid w:val="00FC684B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089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FCB3E-4E98-49F9-887B-EC9AC46C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177</TotalTime>
  <Pages>2</Pages>
  <Words>749</Words>
  <Characters>4422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104</cp:revision>
  <cp:lastPrinted>2017-01-18T13:33:00Z</cp:lastPrinted>
  <dcterms:created xsi:type="dcterms:W3CDTF">2017-02-09T16:27:00Z</dcterms:created>
  <dcterms:modified xsi:type="dcterms:W3CDTF">2019-11-22T06:55:00Z</dcterms:modified>
</cp:coreProperties>
</file>