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267ED5" w:rsidRPr="00245E4D" w:rsidTr="00CB042F">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67ED5" w:rsidRPr="00245E4D" w:rsidRDefault="00267ED5" w:rsidP="00267ED5">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267ED5" w:rsidRPr="00245E4D" w:rsidRDefault="00267ED5" w:rsidP="00267ED5">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104,0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103,4</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101,8</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101,5</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102,7</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102,3</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100,7</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101,6</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104,2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104,4</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104,4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103,9</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100,2</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102,7</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101,9</w:t>
            </w:r>
          </w:p>
        </w:tc>
      </w:tr>
      <w:tr w:rsidR="00267ED5"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4"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100,6</w:t>
            </w:r>
          </w:p>
        </w:tc>
      </w:tr>
      <w:tr w:rsidR="00267ED5" w:rsidRPr="00245E4D" w:rsidTr="00CB042F">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103,5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103,1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102,1</w:t>
            </w:r>
          </w:p>
        </w:tc>
        <w:tc>
          <w:tcPr>
            <w:tcW w:w="850" w:type="dxa"/>
            <w:tcBorders>
              <w:top w:val="single" w:sz="4" w:space="0" w:color="auto"/>
              <w:left w:val="single" w:sz="6" w:space="0" w:color="auto"/>
              <w:bottom w:val="single" w:sz="6" w:space="0" w:color="auto"/>
              <w:right w:val="single" w:sz="6" w:space="0" w:color="auto"/>
            </w:tcBorders>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101,6</w:t>
            </w:r>
          </w:p>
        </w:tc>
      </w:tr>
      <w:tr w:rsidR="00267ED5" w:rsidRPr="00245E4D" w:rsidTr="00CB042F">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102,4</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102,2</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102,2</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101,5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67ED5" w:rsidRPr="00245E4D" w:rsidRDefault="00267ED5" w:rsidP="00267ED5">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single" w:sz="6" w:space="0" w:color="auto"/>
              <w:bottom w:val="single" w:sz="4" w:space="0" w:color="auto"/>
              <w:right w:val="single" w:sz="6" w:space="0" w:color="auto"/>
            </w:tcBorders>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67ED5" w:rsidRPr="00245E4D" w:rsidRDefault="00B9622C" w:rsidP="00267ED5">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58" w:rsidRDefault="009A5758" w:rsidP="00E71A58">
      <w:r>
        <w:separator/>
      </w:r>
    </w:p>
  </w:endnote>
  <w:endnote w:type="continuationSeparator" w:id="0">
    <w:p w:rsidR="009A5758" w:rsidRDefault="009A575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067C3">
      <w:rPr>
        <w:szCs w:val="16"/>
      </w:rPr>
      <w:t>červ</w:t>
    </w:r>
    <w:r w:rsidR="00196778">
      <w:rPr>
        <w:szCs w:val="16"/>
      </w:rPr>
      <w:t>en</w:t>
    </w:r>
    <w:r w:rsidR="00267ED5">
      <w:rPr>
        <w:szCs w:val="16"/>
      </w:rPr>
      <w:t>ec</w:t>
    </w:r>
    <w:r w:rsidR="00FB6E11">
      <w:rPr>
        <w:szCs w:val="16"/>
      </w:rPr>
      <w:t xml:space="preserve"> 201</w:t>
    </w:r>
    <w:r w:rsidR="00D43A01">
      <w:rPr>
        <w:szCs w:val="16"/>
      </w:rPr>
      <w:t>9</w:t>
    </w:r>
    <w:r w:rsidRPr="00F1639F">
      <w:rPr>
        <w:rStyle w:val="ZpatChar"/>
        <w:szCs w:val="16"/>
      </w:rPr>
      <w:t xml:space="preserve"> / </w:t>
    </w:r>
    <w:r w:rsidR="00267ED5">
      <w:rPr>
        <w:rStyle w:val="ZpatChar"/>
        <w:i/>
        <w:szCs w:val="16"/>
      </w:rPr>
      <w:t>July</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58" w:rsidRDefault="009A5758" w:rsidP="00E71A58">
      <w:r>
        <w:separator/>
      </w:r>
    </w:p>
  </w:footnote>
  <w:footnote w:type="continuationSeparator" w:id="0">
    <w:p w:rsidR="009A5758" w:rsidRDefault="009A575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656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D90B-990E-47EB-AC1F-63A0B811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304</TotalTime>
  <Pages>1</Pages>
  <Words>394</Words>
  <Characters>2331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77</cp:revision>
  <cp:lastPrinted>2019-07-02T11:09:00Z</cp:lastPrinted>
  <dcterms:created xsi:type="dcterms:W3CDTF">2017-04-07T09:18:00Z</dcterms:created>
  <dcterms:modified xsi:type="dcterms:W3CDTF">2019-08-05T09:30:00Z</dcterms:modified>
</cp:coreProperties>
</file>