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8E46E8" w:rsidRDefault="0097104F" w:rsidP="0097104F">
      <w:pPr>
        <w:pStyle w:val="Nadpis1"/>
      </w:pPr>
      <w:r w:rsidRPr="008E46E8">
        <w:t>METODICKÉ VYSVĚTLIVKY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t>Vývoj indexů spotřebitelských cen (životních nákladů) se sleduje na spotřebních koších založených na souboru</w:t>
      </w:r>
      <w:r w:rsidRPr="008E46E8">
        <w:rPr>
          <w:rFonts w:cs="Arial"/>
        </w:rPr>
        <w:t xml:space="preserve"> vybraných druhů zboží a služeb placených obyvatelstvem. Tyto koše jsou každoročně aktualizovány (vždy od ledna daného roku). </w:t>
      </w:r>
    </w:p>
    <w:p w:rsidR="0097104F" w:rsidRPr="008E46E8" w:rsidRDefault="0097104F" w:rsidP="0097104F">
      <w:pPr>
        <w:jc w:val="both"/>
        <w:rPr>
          <w:rFonts w:cs="Arial"/>
          <w:noProof/>
        </w:rPr>
      </w:pPr>
      <w:r w:rsidRPr="008E46E8">
        <w:rPr>
          <w:rFonts w:cs="Arial"/>
        </w:rPr>
        <w:t xml:space="preserve">Nové revidované </w:t>
      </w:r>
      <w:r w:rsidRPr="008E46E8">
        <w:t>spotřební</w:t>
      </w:r>
      <w:r w:rsidRPr="008E46E8">
        <w:rPr>
          <w:rFonts w:cs="Arial"/>
        </w:rPr>
        <w:t xml:space="preserve"> koše (indexní schémata) a </w:t>
      </w:r>
      <w:r w:rsidRPr="008E46E8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91747B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Ve spotřebních koších byl v rámci komplexní revize, která </w:t>
      </w:r>
      <w:r w:rsidR="0091747B" w:rsidRPr="008E46E8">
        <w:rPr>
          <w:rFonts w:cs="Arial"/>
        </w:rPr>
        <w:t>proběhla za jednotlivé cenové okruhy v roce 2017</w:t>
      </w:r>
      <w:r w:rsidRPr="008E46E8">
        <w:rPr>
          <w:rFonts w:cs="Arial"/>
        </w:rPr>
        <w:t xml:space="preserve">, proveden nový detailní výběr výrobků a služeb - cenových reprezentantů a konstruován nový váhový systém. </w:t>
      </w:r>
      <w:r w:rsidR="0091747B" w:rsidRPr="008E46E8">
        <w:rPr>
          <w:rFonts w:cs="Arial"/>
        </w:rPr>
        <w:t xml:space="preserve">Od ledna 2018 jsou detailní indexy spotřebitelských cen počítány na základě nově zavedené klasifikace ECOICOP (evropská klasifikace individuální spotřeby podle účelu), která nahrazuje původní klasifikaci (CZ-COICOP – </w:t>
      </w:r>
      <w:proofErr w:type="spellStart"/>
      <w:r w:rsidR="0091747B" w:rsidRPr="008E46E8">
        <w:rPr>
          <w:rFonts w:cs="Arial"/>
        </w:rPr>
        <w:t>Classification</w:t>
      </w:r>
      <w:proofErr w:type="spellEnd"/>
      <w:r w:rsidR="0091747B" w:rsidRPr="008E46E8">
        <w:rPr>
          <w:rFonts w:cs="Arial"/>
        </w:rPr>
        <w:t xml:space="preserve"> </w:t>
      </w:r>
      <w:proofErr w:type="spellStart"/>
      <w:r w:rsidR="0091747B" w:rsidRPr="008E46E8">
        <w:rPr>
          <w:rFonts w:cs="Arial"/>
        </w:rPr>
        <w:t>of</w:t>
      </w:r>
      <w:proofErr w:type="spellEnd"/>
      <w:r w:rsidR="0091747B" w:rsidRPr="008E46E8">
        <w:rPr>
          <w:rFonts w:cs="Arial"/>
        </w:rPr>
        <w:t> </w:t>
      </w:r>
      <w:proofErr w:type="spellStart"/>
      <w:r w:rsidR="0091747B" w:rsidRPr="008E46E8">
        <w:rPr>
          <w:rFonts w:cs="Arial"/>
        </w:rPr>
        <w:t>Individual</w:t>
      </w:r>
      <w:proofErr w:type="spellEnd"/>
      <w:r w:rsidR="0091747B" w:rsidRPr="008E46E8">
        <w:rPr>
          <w:rFonts w:cs="Arial"/>
        </w:rPr>
        <w:t xml:space="preserve"> </w:t>
      </w:r>
      <w:proofErr w:type="spellStart"/>
      <w:r w:rsidR="0091747B" w:rsidRPr="008E46E8">
        <w:rPr>
          <w:rFonts w:cs="Arial"/>
        </w:rPr>
        <w:t>Consumption</w:t>
      </w:r>
      <w:proofErr w:type="spellEnd"/>
      <w:r w:rsidR="0091747B" w:rsidRPr="008E46E8">
        <w:rPr>
          <w:rFonts w:cs="Arial"/>
        </w:rPr>
        <w:t xml:space="preserve"> by </w:t>
      </w:r>
      <w:proofErr w:type="spellStart"/>
      <w:r w:rsidR="0091747B" w:rsidRPr="008E46E8">
        <w:rPr>
          <w:rFonts w:cs="Arial"/>
        </w:rPr>
        <w:t>Purpose</w:t>
      </w:r>
      <w:proofErr w:type="spellEnd"/>
      <w:r w:rsidR="0091747B" w:rsidRPr="008E46E8">
        <w:rPr>
          <w:rFonts w:cs="Arial"/>
        </w:rPr>
        <w:t xml:space="preserve">). Ta zavádí do spotřebního koše podrobnější členění, třídění výrobků a služeb do </w:t>
      </w:r>
      <w:r w:rsidR="0091747B" w:rsidRPr="008E46E8">
        <w:rPr>
          <w:rFonts w:cs="Arial"/>
          <w:b/>
        </w:rPr>
        <w:t>12 oddílů</w:t>
      </w:r>
      <w:r w:rsidR="0091747B" w:rsidRPr="008E46E8">
        <w:rPr>
          <w:rFonts w:cs="Arial"/>
        </w:rPr>
        <w:t xml:space="preserve"> zůstává zachováno. K této změně dochází dle nařízení Evropského parlamentu a Rady EU 2016/792. </w:t>
      </w:r>
    </w:p>
    <w:p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  <w:noProof/>
        </w:rPr>
        <w:t>Potraviny a nealkoholické nápoje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veškeré potraviny včetně nealkoholických nápojů.</w:t>
      </w:r>
    </w:p>
    <w:p w:rsidR="0097104F" w:rsidRPr="008E46E8" w:rsidRDefault="00594824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Alkoholické nápoje, </w:t>
      </w:r>
      <w:r w:rsidR="0097104F" w:rsidRPr="008E46E8">
        <w:rPr>
          <w:rFonts w:cs="Arial"/>
          <w:b/>
          <w:bCs/>
        </w:rPr>
        <w:t xml:space="preserve">tabák </w:t>
      </w:r>
      <w:r w:rsidR="00176E1B" w:rsidRPr="008E46E8">
        <w:rPr>
          <w:rFonts w:cs="Arial"/>
        </w:rPr>
        <w:t>–</w:t>
      </w:r>
      <w:r w:rsidR="0097104F" w:rsidRPr="008E46E8">
        <w:rPr>
          <w:rFonts w:cs="Arial"/>
        </w:rPr>
        <w:t xml:space="preserve"> alkoholické nápoje a tabákové výrobky.</w:t>
      </w:r>
    </w:p>
    <w:p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Odívání a obuv </w:t>
      </w:r>
      <w:r w:rsidRPr="008E46E8">
        <w:rPr>
          <w:rFonts w:cs="Arial"/>
        </w:rPr>
        <w:t>– oděvní materiály, oděvy, oděvní doplňky, textilní galanterie, obuv včetně půjčování a oprav.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 w:rsidRPr="008E46E8">
        <w:rPr>
          <w:rFonts w:cs="Arial"/>
          <w:b/>
          <w:bCs/>
        </w:rPr>
        <w:t>4.</w:t>
      </w:r>
      <w:r w:rsidRPr="008E46E8">
        <w:rPr>
          <w:rFonts w:cs="Arial"/>
          <w:b/>
          <w:bCs/>
        </w:rPr>
        <w:tab/>
        <w:t>Bydlení, voda, energie, paliva</w:t>
      </w:r>
      <w:r w:rsidRPr="008E46E8">
        <w:rPr>
          <w:rFonts w:cs="Arial"/>
        </w:rPr>
        <w:t xml:space="preserve"> </w:t>
      </w:r>
      <w:r w:rsidR="00176E1B" w:rsidRPr="008E46E8">
        <w:rPr>
          <w:rFonts w:cs="Arial"/>
        </w:rPr>
        <w:t>–</w:t>
      </w:r>
      <w:r w:rsidRPr="008E46E8">
        <w:rPr>
          <w:rFonts w:cs="Arial"/>
        </w:rPr>
        <w:t xml:space="preserve"> </w:t>
      </w:r>
      <w:r w:rsidRPr="008E46E8">
        <w:rPr>
          <w:rFonts w:cs="Arial"/>
          <w:noProof/>
        </w:rPr>
        <w:t>nájemné vč. imputovaného, úhrady za užívání družstevních bytů, služby spojené s užíváním bytu, výrobky a služby pro běžnou údržbu bytu, vodné a stočné, odvoz popela a odpadků, všechny druhy energií (plyn, elektřina, teplo), tuhá paliva.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5</w:t>
      </w:r>
      <w:r w:rsidRPr="008E46E8">
        <w:rPr>
          <w:b/>
          <w:bCs/>
          <w:noProof/>
        </w:rPr>
        <w:t>.</w:t>
      </w:r>
      <w:r w:rsidRPr="008E46E8">
        <w:rPr>
          <w:b/>
          <w:bCs/>
          <w:noProof/>
        </w:rPr>
        <w:tab/>
      </w:r>
      <w:r w:rsidRPr="008E46E8">
        <w:rPr>
          <w:rFonts w:cs="Arial"/>
          <w:b/>
          <w:bCs/>
          <w:noProof/>
        </w:rPr>
        <w:t>Bytové vybavení, zařízení domácnosti, opravy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nábytek a bytové vybavení, koberce a ostatní podlahové krytiny, bytový textil vč. ložního prádla, domácí spotřebiče, skleněné, porcelánové, stolní a kuchyňské potřeby pro domácnost, zboží a služby pro běžnou údržbu domácnosti, nářadí, nástroje a různé potřeby pro dům a zahradu.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6.</w:t>
      </w:r>
      <w:r w:rsidRPr="008E46E8">
        <w:rPr>
          <w:rFonts w:cs="Arial"/>
          <w:b/>
          <w:bCs/>
          <w:noProof/>
        </w:rPr>
        <w:tab/>
        <w:t>Zdraví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léčiva a zdravotnické výrobky, stomatologické výrobky, služby očních optiků, služby lékařů, lá</w:t>
      </w:r>
      <w:r w:rsidR="009210A4" w:rsidRPr="008E46E8">
        <w:rPr>
          <w:rFonts w:cs="Arial"/>
          <w:noProof/>
        </w:rPr>
        <w:t>zeňská péče, regulační poplatek při návštěvě pohotovosti.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7. </w:t>
      </w:r>
      <w:r w:rsidRPr="008E46E8">
        <w:rPr>
          <w:rFonts w:cs="Arial"/>
          <w:b/>
          <w:bCs/>
          <w:noProof/>
        </w:rPr>
        <w:tab/>
        <w:t>Doprava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osobní dopravní prostředky vč. oprav a náhradních dílů, pohonné hmoty, veřejná doprava (železniční, autobusová, místní, letecká), doprava žáků a studentů.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8.</w:t>
      </w:r>
      <w:r w:rsidRPr="008E46E8">
        <w:rPr>
          <w:rFonts w:cs="Arial"/>
          <w:b/>
          <w:bCs/>
          <w:noProof/>
        </w:rPr>
        <w:tab/>
        <w:t>Pošty a telekomunikace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poštovní služby, telefonní přístroje (mobilní telefony), telefonní služby.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9.</w:t>
      </w:r>
      <w:r w:rsidRPr="008E46E8">
        <w:rPr>
          <w:rFonts w:cs="Arial"/>
          <w:b/>
          <w:bCs/>
          <w:noProof/>
        </w:rPr>
        <w:tab/>
        <w:t>Rekreace a kultura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 w:rsidRPr="008E46E8">
        <w:rPr>
          <w:rFonts w:cs="Arial"/>
          <w:noProof/>
        </w:rPr>
        <w:t>á</w:t>
      </w:r>
      <w:r w:rsidRPr="008E46E8">
        <w:rPr>
          <w:rFonts w:cs="Arial"/>
          <w:noProof/>
        </w:rPr>
        <w:t xml:space="preserve"> a zahraniční rekreac</w:t>
      </w:r>
      <w:r w:rsidR="00E2708E" w:rsidRPr="008E46E8">
        <w:rPr>
          <w:rFonts w:cs="Arial"/>
          <w:noProof/>
        </w:rPr>
        <w:t>e</w:t>
      </w:r>
      <w:r w:rsidRPr="008E46E8">
        <w:rPr>
          <w:rFonts w:cs="Arial"/>
          <w:noProof/>
        </w:rPr>
        <w:t>, květiny a potřeby pro jejich pěstování, domácí zvířata a potřeby pro jejich chov vč. veterinární služby.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10. </w:t>
      </w:r>
      <w:r w:rsidRPr="008E46E8">
        <w:rPr>
          <w:rFonts w:cs="Arial"/>
          <w:b/>
          <w:bCs/>
          <w:noProof/>
        </w:rPr>
        <w:tab/>
        <w:t>Vzdělávání</w:t>
      </w:r>
      <w:r w:rsidR="00176E1B" w:rsidRPr="008E46E8">
        <w:rPr>
          <w:rFonts w:cs="Arial"/>
          <w:noProof/>
        </w:rPr>
        <w:t xml:space="preserve"> – </w:t>
      </w:r>
      <w:r w:rsidRPr="008E46E8">
        <w:rPr>
          <w:rFonts w:cs="Arial"/>
          <w:noProof/>
        </w:rPr>
        <w:t>všechny stupně vzdělávání vč. výuky jazyků a umělecké výchovy.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11. </w:t>
      </w:r>
      <w:r w:rsidRPr="008E46E8">
        <w:rPr>
          <w:rFonts w:cs="Arial"/>
          <w:b/>
          <w:bCs/>
          <w:noProof/>
        </w:rPr>
        <w:tab/>
        <w:t>Stravování a ubytování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zahrnuje jídla a nápoje v resturacích, kavárnách a podobných zařízeních, závodní stravování, školní stravování, ubytování v hotelích, v penzionech, chatách, na internátech a vysokoškolských kolejích.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12. </w:t>
      </w:r>
      <w:r w:rsidRPr="008E46E8">
        <w:rPr>
          <w:rFonts w:cs="Arial"/>
          <w:b/>
          <w:bCs/>
          <w:noProof/>
        </w:rPr>
        <w:tab/>
        <w:t>Ostatní zboží a služby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služby osobní péče, elektrické spotřebiče pro osobní péči, kosmetické vý</w:t>
      </w:r>
      <w:r w:rsidR="009210A4" w:rsidRPr="008E46E8">
        <w:rPr>
          <w:rFonts w:cs="Arial"/>
          <w:noProof/>
        </w:rPr>
        <w:t>robky, klenoty, hodinky, kožená galanterie</w:t>
      </w:r>
      <w:r w:rsidRPr="008E46E8">
        <w:rPr>
          <w:rFonts w:cs="Arial"/>
          <w:noProof/>
        </w:rPr>
        <w:t>, pojištění (osob, bytů, domů, automobilů), sociální a </w:t>
      </w:r>
      <w:r w:rsidR="00561F15" w:rsidRPr="008E46E8">
        <w:rPr>
          <w:rFonts w:cs="Arial"/>
          <w:noProof/>
        </w:rPr>
        <w:t>finanční služby, administrativní poplatky, právní služby</w:t>
      </w:r>
      <w:r w:rsidR="005631E1" w:rsidRPr="008E46E8">
        <w:rPr>
          <w:rFonts w:cs="Arial"/>
          <w:noProof/>
        </w:rPr>
        <w:t>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</w:p>
    <w:p w:rsidR="0097104F" w:rsidRPr="008E46E8" w:rsidRDefault="0097104F" w:rsidP="0097104F">
      <w:pPr>
        <w:pStyle w:val="Nadpis3"/>
      </w:pPr>
      <w:r w:rsidRPr="008E46E8">
        <w:lastRenderedPageBreak/>
        <w:t>Výběr reprezentantů</w:t>
      </w:r>
    </w:p>
    <w:p w:rsidR="0097104F" w:rsidRPr="008E46E8" w:rsidRDefault="0097104F" w:rsidP="0097104F">
      <w:pPr>
        <w:pStyle w:val="Zkladntext3"/>
        <w:spacing w:before="0" w:after="240"/>
        <w:rPr>
          <w:rFonts w:cs="Times New Roman"/>
          <w:szCs w:val="20"/>
        </w:rPr>
      </w:pPr>
      <w:r w:rsidRPr="008E46E8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>Počet cenových reprezentantů v novém spotřebním koši pro výpočet indexů spotřebitelských cen je následující:</w:t>
      </w:r>
    </w:p>
    <w:p w:rsidR="0097104F" w:rsidRPr="008E46E8" w:rsidRDefault="0097104F" w:rsidP="0097104F">
      <w:pPr>
        <w:ind w:firstLine="708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97104F" w:rsidRPr="008E46E8" w:rsidTr="000A136C">
        <w:trPr>
          <w:trHeight w:val="3684"/>
        </w:trPr>
        <w:tc>
          <w:tcPr>
            <w:tcW w:w="5953" w:type="dxa"/>
          </w:tcPr>
          <w:p w:rsidR="0097104F" w:rsidRPr="008E46E8" w:rsidRDefault="0097104F" w:rsidP="000A136C">
            <w:pPr>
              <w:pStyle w:val="Nadpis4"/>
            </w:pPr>
            <w:r w:rsidRPr="008E46E8">
              <w:t>Skupina zboží a služeb</w:t>
            </w:r>
          </w:p>
          <w:p w:rsidR="0097104F" w:rsidRPr="008E46E8" w:rsidRDefault="0097104F" w:rsidP="000A136C">
            <w:pPr>
              <w:spacing w:after="0" w:line="312" w:lineRule="auto"/>
            </w:pP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>Ú h r n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1. Potraviny a nealkoholické nápoje</w:t>
            </w:r>
          </w:p>
          <w:p w:rsidR="0097104F" w:rsidRPr="008E46E8" w:rsidRDefault="00B023AE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2. Alkoholické nápoje, t</w:t>
            </w:r>
            <w:r w:rsidR="0097104F" w:rsidRPr="008E46E8">
              <w:rPr>
                <w:rFonts w:cs="Arial"/>
              </w:rPr>
              <w:t>abák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3. Odívání a obuv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4. Bydlení, voda, energie, paliva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5. Bytové vybavení, zař. </w:t>
            </w:r>
            <w:proofErr w:type="gramStart"/>
            <w:r w:rsidRPr="008E46E8">
              <w:rPr>
                <w:rFonts w:cs="Arial"/>
              </w:rPr>
              <w:t>domácnosti</w:t>
            </w:r>
            <w:proofErr w:type="gramEnd"/>
            <w:r w:rsidRPr="008E46E8">
              <w:rPr>
                <w:rFonts w:cs="Arial"/>
              </w:rPr>
              <w:t>, opravy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6. Zdraví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7. Doprava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8. Pošty a telekomunikace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9. Rekreace a kultura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>10.Vzdělávání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>11.Stravování a ubytování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>12.Ostatní zboží a služby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97104F" w:rsidRPr="008E46E8" w:rsidRDefault="0097104F" w:rsidP="000A136C">
            <w:pPr>
              <w:pStyle w:val="Nadpis4"/>
            </w:pPr>
            <w:r w:rsidRPr="008E46E8">
              <w:t>Počet reprezentantů</w:t>
            </w:r>
          </w:p>
          <w:p w:rsidR="0097104F" w:rsidRPr="008E46E8" w:rsidRDefault="0097104F" w:rsidP="000A136C">
            <w:pPr>
              <w:spacing w:after="0" w:line="312" w:lineRule="auto"/>
            </w:pP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>69</w:t>
            </w:r>
            <w:r w:rsidR="005631E1" w:rsidRPr="008E46E8">
              <w:rPr>
                <w:rFonts w:cs="Arial"/>
              </w:rPr>
              <w:t>3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</w:p>
          <w:p w:rsidR="0097104F" w:rsidRPr="008E46E8" w:rsidRDefault="005631E1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>158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23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65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41</w:t>
            </w:r>
          </w:p>
          <w:p w:rsidR="0097104F" w:rsidRPr="008E46E8" w:rsidRDefault="00B023AE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79</w:t>
            </w:r>
          </w:p>
          <w:p w:rsidR="0097104F" w:rsidRPr="008E46E8" w:rsidRDefault="005631E1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20</w:t>
            </w:r>
          </w:p>
          <w:p w:rsidR="0097104F" w:rsidRPr="008E46E8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8</w:t>
            </w:r>
            <w:r w:rsidR="005631E1" w:rsidRPr="008E46E8">
              <w:rPr>
                <w:rFonts w:cs="Arial"/>
              </w:rPr>
              <w:t>8</w:t>
            </w:r>
          </w:p>
          <w:p w:rsidR="0097104F" w:rsidRPr="008E46E8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 </w:t>
            </w:r>
            <w:r w:rsidR="005631E1" w:rsidRPr="008E46E8">
              <w:rPr>
                <w:rFonts w:cs="Arial"/>
              </w:rPr>
              <w:t>7</w:t>
            </w:r>
          </w:p>
          <w:p w:rsidR="0097104F" w:rsidRPr="008E46E8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>10</w:t>
            </w:r>
            <w:r w:rsidR="001E5DF6" w:rsidRPr="008E46E8">
              <w:rPr>
                <w:rFonts w:cs="Arial"/>
              </w:rPr>
              <w:t>7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12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42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5</w:t>
            </w:r>
            <w:r w:rsidR="005631E1" w:rsidRPr="008E46E8">
              <w:rPr>
                <w:rFonts w:cs="Arial"/>
              </w:rPr>
              <w:t>1</w:t>
            </w:r>
          </w:p>
        </w:tc>
      </w:tr>
    </w:tbl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>Výběr reprezentantů pro všechny typy indexů je stejný, pouze u jednotlivých sociálních skupin domácností nejsou některé výrobky a služby zastoupeny.</w:t>
      </w:r>
    </w:p>
    <w:p w:rsidR="0097104F" w:rsidRPr="008E46E8" w:rsidRDefault="0097104F" w:rsidP="0097104F">
      <w:pPr>
        <w:jc w:val="both"/>
        <w:rPr>
          <w:rFonts w:cs="Arial"/>
        </w:rPr>
      </w:pPr>
    </w:p>
    <w:p w:rsidR="0097104F" w:rsidRPr="008E46E8" w:rsidRDefault="0097104F" w:rsidP="0097104F">
      <w:pPr>
        <w:pStyle w:val="Nadpis3"/>
      </w:pPr>
      <w:r w:rsidRPr="008E46E8">
        <w:t>Metoda zjišťování spotřebitelských cen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t>Ceny jednotlivých druhů zboží a služeb jsou zjišťovány měsíčně, přímo ve vybraných prodejnách</w:t>
      </w:r>
      <w:r w:rsidRPr="008E46E8">
        <w:rPr>
          <w:rFonts w:cs="Arial"/>
        </w:rPr>
        <w:t xml:space="preserve"> a provozovnách služeb (cca 8500), pracovníky statistických orgánů ve 35 vybraných okresech v celé ČR a hl. m. Praze.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Ze zjištěných cen je vypočtena za jednotlivé reprezentanty </w:t>
      </w:r>
      <w:r w:rsidRPr="008E46E8">
        <w:rPr>
          <w:rFonts w:cs="Arial"/>
          <w:b/>
          <w:bCs/>
        </w:rPr>
        <w:t>průměrná cena</w:t>
      </w:r>
      <w:r w:rsidRPr="008E46E8">
        <w:rPr>
          <w:rFonts w:cs="Arial"/>
        </w:rPr>
        <w:t xml:space="preserve"> za ČR,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za ČR. U reprezentantů lázeňská péče, vstupenka na lyžařský vlek, ubytování v hotelích, penzionu, chatě, v internátě a vysokoškolské koleji, stravování ve vysokoškolské menze a u většiny reprezentantů s centrálně sledovanými cenami, jsou do výpočtu přebírány průměrné spotřebitelské ceny za ČR.</w:t>
      </w:r>
    </w:p>
    <w:p w:rsidR="00114A74" w:rsidRPr="008E46E8" w:rsidRDefault="00114A74" w:rsidP="001F4FF6">
      <w:pPr>
        <w:jc w:val="both"/>
      </w:pPr>
      <w:r w:rsidRPr="008E46E8">
        <w:t xml:space="preserve">Od roku 2019 jsou u vybraných reprezentantů z 5 oddílů klasifikace ECOICOP (potraviny a nealkoholické nápoje, alkoholické nápoje, tabák, bytové vybavení, zařízení domácností; opravy, rekreace a kultura, ostatní zboží a služby) ceny z místního cenového zjišťování částečně nahrazeny cenami, jež vychází ze </w:t>
      </w:r>
      <w:hyperlink r:id="rId8" w:tgtFrame="nove_okno" w:history="1">
        <w:r w:rsidRPr="008E46E8">
          <w:rPr>
            <w:rStyle w:val="Hypertextovodkaz"/>
            <w:rFonts w:eastAsia="MS Gothic"/>
          </w:rPr>
          <w:t xml:space="preserve">„scanner” dat </w:t>
        </w:r>
      </w:hyperlink>
      <w:r w:rsidRPr="008E46E8">
        <w:t xml:space="preserve"> (dat z pokladen maloobchodních řetězců). Jedná se o celorepublikové jednotkové ceny vybraných produktů u sledovaných řetězců.</w:t>
      </w:r>
    </w:p>
    <w:p w:rsidR="00114A74" w:rsidRPr="008E46E8" w:rsidRDefault="00114A74" w:rsidP="0097104F">
      <w:pPr>
        <w:jc w:val="both"/>
        <w:rPr>
          <w:rFonts w:cs="Arial"/>
        </w:rPr>
      </w:pPr>
    </w:p>
    <w:p w:rsidR="0097104F" w:rsidRPr="008E46E8" w:rsidRDefault="0097104F" w:rsidP="0097104F">
      <w:pPr>
        <w:pStyle w:val="Nadpis3"/>
      </w:pPr>
      <w:r w:rsidRPr="008E46E8">
        <w:lastRenderedPageBreak/>
        <w:t>Váhový systém</w:t>
      </w:r>
    </w:p>
    <w:p w:rsidR="0097104F" w:rsidRPr="008E46E8" w:rsidRDefault="009A77BC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 w:rsidRPr="008E46E8">
        <w:t xml:space="preserve">V roce 2017 proběhla komplexní revize váhového systému. Váhy jsou od ledna roku 2018 zaktualizovány na základě výdajů domácností statistiky národních účtů  z roku 2016. Váhy pro detailní cenové reprezentanty jsou vypočteny dle údajů statistiky rodinných účtů z roku 2016 a dalších dostupných zdrojů a šetření. Od ledna roku 2018 jsou publikované cenové indexy vypočteny podle revidovaných </w:t>
      </w:r>
      <w:r w:rsidR="00542FE5" w:rsidRPr="008E46E8">
        <w:t>váhových</w:t>
      </w:r>
      <w:r w:rsidRPr="008E46E8">
        <w:t xml:space="preserve"> schémat. </w:t>
      </w:r>
    </w:p>
    <w:p w:rsidR="0097104F" w:rsidRPr="008E46E8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8E46E8">
        <w:rPr>
          <w:rFonts w:cs="Arial"/>
        </w:rPr>
        <w:t xml:space="preserve">Váhy byly vypočteny za následující skupiny domácností: </w:t>
      </w:r>
      <w:r w:rsidRPr="008E46E8">
        <w:rPr>
          <w:rFonts w:cs="Arial"/>
          <w:b/>
          <w:bCs/>
        </w:rPr>
        <w:t>domácnosti celkem</w:t>
      </w:r>
      <w:r w:rsidRPr="008E46E8">
        <w:rPr>
          <w:rFonts w:cs="Arial"/>
        </w:rPr>
        <w:t xml:space="preserve">, </w:t>
      </w:r>
      <w:r w:rsidRPr="008E46E8">
        <w:rPr>
          <w:rFonts w:cs="Arial"/>
          <w:b/>
          <w:bCs/>
        </w:rPr>
        <w:t>domácnosti důchodců, domácnosti žijící v hl. m. Praze</w:t>
      </w:r>
      <w:r w:rsidRPr="008E46E8">
        <w:rPr>
          <w:rFonts w:cs="Arial"/>
        </w:rPr>
        <w:t>.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>U indexu spotřebitelských cen vychází váhy ze struktury průměrných výdajů všech domácností, u indexů za hl. m. Prahu ze struktury výdajů domácností žijících v hl. m. Praze a u indexů za domácnosti důchodců ze struktury výdajů domácností důchodců.</w:t>
      </w:r>
    </w:p>
    <w:p w:rsidR="0097104F" w:rsidRPr="008E46E8" w:rsidRDefault="0097104F" w:rsidP="0097104F">
      <w:pPr>
        <w:jc w:val="both"/>
        <w:rPr>
          <w:rFonts w:cs="Arial"/>
          <w:b/>
          <w:bCs/>
          <w:u w:val="single"/>
        </w:rPr>
      </w:pPr>
      <w:r w:rsidRPr="008E46E8">
        <w:rPr>
          <w:rFonts w:cs="Arial"/>
          <w:b/>
          <w:bCs/>
        </w:rPr>
        <w:t>Domácnosti důchodců</w:t>
      </w:r>
      <w:r w:rsidRPr="008E46E8">
        <w:rPr>
          <w:rFonts w:cs="Arial"/>
        </w:rPr>
        <w:t xml:space="preserve"> </w:t>
      </w:r>
      <w:r w:rsidRPr="008E46E8">
        <w:rPr>
          <w:rFonts w:cs="Arial"/>
          <w:bCs/>
        </w:rPr>
        <w:t>–</w:t>
      </w:r>
      <w:r w:rsidRPr="008E46E8">
        <w:rPr>
          <w:rFonts w:cs="Arial"/>
        </w:rPr>
        <w:t xml:space="preserve"> pro účely statistiky rodinných účtů byly definovány jako domácnosti bez ekonomicky aktivních členů, </w:t>
      </w:r>
      <w:r w:rsidR="009A77BC" w:rsidRPr="008E46E8">
        <w:rPr>
          <w:rFonts w:cs="Arial"/>
        </w:rPr>
        <w:t xml:space="preserve">tj. </w:t>
      </w:r>
      <w:r w:rsidR="009A77BC" w:rsidRPr="008E46E8">
        <w:rPr>
          <w:rFonts w:cs="Arial"/>
          <w:bCs/>
        </w:rPr>
        <w:t>domácnosti s osobou v čele, která pobírá</w:t>
      </w:r>
      <w:r w:rsidR="009A77BC" w:rsidRPr="008E46E8">
        <w:rPr>
          <w:rFonts w:cs="Arial"/>
          <w:b/>
        </w:rPr>
        <w:t xml:space="preserve"> </w:t>
      </w:r>
      <w:r w:rsidR="009A77BC" w:rsidRPr="008E46E8">
        <w:rPr>
          <w:rFonts w:cs="Arial"/>
        </w:rPr>
        <w:t>jakýkoliv druh důchodu kromě sirotčího, a nepracuje buď vůbec, nebo má její pracovní činnost pouze omezený rozsah (</w:t>
      </w:r>
      <w:proofErr w:type="gramStart"/>
      <w:r w:rsidR="009A77BC" w:rsidRPr="008E46E8">
        <w:rPr>
          <w:rFonts w:cs="Arial"/>
        </w:rPr>
        <w:t>tzn.</w:t>
      </w:r>
      <w:proofErr w:type="gramEnd"/>
      <w:r w:rsidR="009A77BC" w:rsidRPr="008E46E8">
        <w:rPr>
          <w:rFonts w:cs="Arial"/>
        </w:rPr>
        <w:t xml:space="preserve"> příjmy z pracovní činnosti </w:t>
      </w:r>
      <w:proofErr w:type="gramStart"/>
      <w:r w:rsidR="009A77BC" w:rsidRPr="008E46E8">
        <w:rPr>
          <w:rFonts w:cs="Arial"/>
        </w:rPr>
        <w:t>nepřesáhnou</w:t>
      </w:r>
      <w:proofErr w:type="gramEnd"/>
      <w:r w:rsidR="009A77BC" w:rsidRPr="008E46E8">
        <w:rPr>
          <w:rFonts w:cs="Arial"/>
        </w:rPr>
        <w:t xml:space="preserve"> za rok 55 200 Kč); podmínka omezené ekonomické aktivity platí i pro ostatní členy domácnosti. </w:t>
      </w:r>
    </w:p>
    <w:p w:rsidR="0097104F" w:rsidRPr="008E46E8" w:rsidRDefault="0097104F" w:rsidP="0097104F">
      <w:pPr>
        <w:pStyle w:val="Nadpis3"/>
      </w:pPr>
      <w:r w:rsidRPr="008E46E8">
        <w:t>Způsob výpočtu indexů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8E46E8">
        <w:rPr>
          <w:rFonts w:cs="Arial"/>
        </w:rPr>
        <w:t>Laspeyresova</w:t>
      </w:r>
      <w:proofErr w:type="spellEnd"/>
      <w:r w:rsidRPr="008E46E8">
        <w:rPr>
          <w:rFonts w:cs="Arial"/>
        </w:rPr>
        <w:t>:</w:t>
      </w:r>
    </w:p>
    <w:p w:rsidR="0097104F" w:rsidRPr="008E46E8" w:rsidRDefault="0097104F" w:rsidP="0097104F">
      <w:pPr>
        <w:jc w:val="center"/>
        <w:rPr>
          <w:rFonts w:cs="Arial"/>
        </w:rPr>
      </w:pPr>
      <w:r w:rsidRPr="008E46E8">
        <w:rPr>
          <w:rFonts w:cs="Arial"/>
          <w:position w:val="-32"/>
        </w:rPr>
        <w:object w:dxaOrig="2120" w:dyaOrig="1020">
          <v:shape id="_x0000_i1025" type="#_x0000_t75" style="width:86.25pt;height:42.1pt" o:ole="">
            <v:imagedata r:id="rId9" o:title=""/>
          </v:shape>
          <o:OLEObject Type="Embed" ProgID="Equation.3" ShapeID="_x0000_i1025" DrawAspect="Content" ObjectID="_1612952560" r:id="rId10"/>
        </w:object>
      </w:r>
    </w:p>
    <w:p w:rsidR="0097104F" w:rsidRPr="008E46E8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8E46E8">
        <w:rPr>
          <w:rFonts w:cs="Arial"/>
          <w:i/>
          <w:iCs/>
        </w:rPr>
        <w:t>p</w:t>
      </w:r>
      <w:r w:rsidRPr="008E46E8">
        <w:rPr>
          <w:rFonts w:cs="Arial"/>
          <w:i/>
          <w:iCs/>
          <w:vertAlign w:val="subscript"/>
        </w:rPr>
        <w:t>1</w:t>
      </w:r>
      <w:r w:rsidRPr="008E46E8">
        <w:rPr>
          <w:rFonts w:cs="Arial"/>
          <w:i/>
          <w:iCs/>
        </w:rPr>
        <w:tab/>
        <w:t>= cena zboží (služby) ve sledovaném (běžném) období</w:t>
      </w:r>
    </w:p>
    <w:p w:rsidR="0097104F" w:rsidRPr="008E46E8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8E46E8">
        <w:rPr>
          <w:rFonts w:cs="Arial"/>
          <w:i/>
          <w:iCs/>
        </w:rPr>
        <w:t>p</w:t>
      </w:r>
      <w:r w:rsidRPr="008E46E8">
        <w:rPr>
          <w:rFonts w:cs="Arial"/>
          <w:i/>
          <w:iCs/>
          <w:vertAlign w:val="subscript"/>
        </w:rPr>
        <w:t>0</w:t>
      </w:r>
      <w:r w:rsidRPr="008E46E8">
        <w:rPr>
          <w:rFonts w:cs="Arial"/>
          <w:i/>
          <w:iCs/>
        </w:rPr>
        <w:tab/>
        <w:t>= cena zboží (služby) v základním období</w:t>
      </w:r>
    </w:p>
    <w:p w:rsidR="0097104F" w:rsidRPr="008E46E8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8E46E8">
        <w:rPr>
          <w:rFonts w:cs="Arial"/>
          <w:i/>
          <w:iCs/>
        </w:rPr>
        <w:t>p</w:t>
      </w:r>
      <w:r w:rsidRPr="008E46E8">
        <w:rPr>
          <w:rFonts w:cs="Arial"/>
          <w:i/>
          <w:iCs/>
          <w:vertAlign w:val="subscript"/>
        </w:rPr>
        <w:t>0</w:t>
      </w:r>
      <w:r w:rsidRPr="008E46E8">
        <w:rPr>
          <w:rFonts w:cs="Arial"/>
          <w:i/>
          <w:iCs/>
        </w:rPr>
        <w:t>.q</w:t>
      </w:r>
      <w:r w:rsidRPr="008E46E8">
        <w:rPr>
          <w:rFonts w:cs="Arial"/>
          <w:i/>
          <w:iCs/>
          <w:vertAlign w:val="subscript"/>
        </w:rPr>
        <w:t>0</w:t>
      </w:r>
      <w:r w:rsidRPr="008E46E8"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8E46E8" w:rsidRDefault="0097104F" w:rsidP="003846A9">
      <w:pPr>
        <w:spacing w:after="120"/>
        <w:jc w:val="both"/>
        <w:rPr>
          <w:rFonts w:cs="Arial"/>
          <w:i/>
          <w:iCs/>
        </w:rPr>
      </w:pPr>
    </w:p>
    <w:p w:rsidR="0097104F" w:rsidRPr="00176E1B" w:rsidRDefault="003846A9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  <w:iCs/>
          <w:szCs w:val="20"/>
        </w:rPr>
      </w:pPr>
      <w:r w:rsidRPr="008E46E8">
        <w:t xml:space="preserve">Od ledna 2018 došlo u cenových indexů ke změně cenového referenčního období z prosince 2015 na prosinec 2017. </w:t>
      </w:r>
      <w:r w:rsidRPr="008E46E8">
        <w:rPr>
          <w:rFonts w:cs="Arial"/>
          <w:iCs/>
          <w:szCs w:val="20"/>
        </w:rPr>
        <w:t xml:space="preserve"> Nově vypočítávané indexy o základu prosinec 2017 = 100 jsou na všech úrovních členění spotřebního koše řetězeny ke stávající bazické časové řadě indexů o základu průměr roku 2015 = 100. Tím je zajištěno pokračování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97104F" w:rsidRPr="00176E1B" w:rsidSect="00032E8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C71" w:rsidRDefault="00751C71" w:rsidP="00E71A58">
      <w:r>
        <w:separator/>
      </w:r>
    </w:p>
  </w:endnote>
  <w:endnote w:type="continuationSeparator" w:id="0">
    <w:p w:rsidR="00751C71" w:rsidRDefault="00751C71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D7640C">
      <w:rPr>
        <w:szCs w:val="16"/>
      </w:rPr>
      <w:t>únor</w:t>
    </w:r>
    <w:r>
      <w:rPr>
        <w:rStyle w:val="ZpatChar"/>
        <w:szCs w:val="16"/>
      </w:rPr>
      <w:t xml:space="preserve"> 201</w:t>
    </w:r>
    <w:r w:rsidR="005631E1">
      <w:rPr>
        <w:rStyle w:val="ZpatChar"/>
        <w:szCs w:val="16"/>
      </w:rPr>
      <w:t>9</w:t>
    </w:r>
    <w:r w:rsidRPr="00F1639F">
      <w:rPr>
        <w:rStyle w:val="ZpatChar"/>
        <w:szCs w:val="16"/>
      </w:rPr>
      <w:t xml:space="preserve"> / </w:t>
    </w:r>
    <w:r w:rsidR="00D7640C">
      <w:rPr>
        <w:rStyle w:val="ZpatChar"/>
        <w:i/>
        <w:szCs w:val="16"/>
      </w:rPr>
      <w:t>Febr</w:t>
    </w:r>
    <w:r w:rsidR="005631E1">
      <w:rPr>
        <w:rStyle w:val="ZpatChar"/>
        <w:i/>
        <w:szCs w:val="16"/>
      </w:rPr>
      <w:t>uary</w:t>
    </w:r>
    <w:r>
      <w:rPr>
        <w:rStyle w:val="ZpatChar"/>
        <w:i/>
        <w:szCs w:val="16"/>
      </w:rPr>
      <w:t xml:space="preserve"> 201</w:t>
    </w:r>
    <w:r w:rsidR="005631E1">
      <w:rPr>
        <w:rStyle w:val="ZpatChar"/>
        <w:i/>
        <w:szCs w:val="16"/>
      </w:rPr>
      <w:t>9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C71" w:rsidRDefault="00751C71" w:rsidP="00E71A58">
      <w:r>
        <w:separator/>
      </w:r>
    </w:p>
  </w:footnote>
  <w:footnote w:type="continuationSeparator" w:id="0">
    <w:p w:rsidR="00751C71" w:rsidRDefault="00751C71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8130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07750"/>
    <w:rsid w:val="00010702"/>
    <w:rsid w:val="0001495B"/>
    <w:rsid w:val="00020393"/>
    <w:rsid w:val="000234D6"/>
    <w:rsid w:val="00023D29"/>
    <w:rsid w:val="000261DD"/>
    <w:rsid w:val="0002623C"/>
    <w:rsid w:val="00026389"/>
    <w:rsid w:val="0002703B"/>
    <w:rsid w:val="00031744"/>
    <w:rsid w:val="00031AE0"/>
    <w:rsid w:val="000322EF"/>
    <w:rsid w:val="00032E8E"/>
    <w:rsid w:val="00033FCD"/>
    <w:rsid w:val="00041CEC"/>
    <w:rsid w:val="0004694F"/>
    <w:rsid w:val="000522E4"/>
    <w:rsid w:val="00060C89"/>
    <w:rsid w:val="000610E1"/>
    <w:rsid w:val="00062EC5"/>
    <w:rsid w:val="00062F22"/>
    <w:rsid w:val="000712B3"/>
    <w:rsid w:val="00074371"/>
    <w:rsid w:val="0008263E"/>
    <w:rsid w:val="00082C19"/>
    <w:rsid w:val="00085395"/>
    <w:rsid w:val="00087634"/>
    <w:rsid w:val="00087F2B"/>
    <w:rsid w:val="00096304"/>
    <w:rsid w:val="000965A4"/>
    <w:rsid w:val="00096884"/>
    <w:rsid w:val="000974D1"/>
    <w:rsid w:val="0009799E"/>
    <w:rsid w:val="000A1183"/>
    <w:rsid w:val="000A136C"/>
    <w:rsid w:val="000A256D"/>
    <w:rsid w:val="000A2C1D"/>
    <w:rsid w:val="000A3A2C"/>
    <w:rsid w:val="000C3408"/>
    <w:rsid w:val="000C55F1"/>
    <w:rsid w:val="000C6AFD"/>
    <w:rsid w:val="000D5637"/>
    <w:rsid w:val="000E6FBD"/>
    <w:rsid w:val="00100F5C"/>
    <w:rsid w:val="00101053"/>
    <w:rsid w:val="00104C4C"/>
    <w:rsid w:val="00107B7A"/>
    <w:rsid w:val="00114A74"/>
    <w:rsid w:val="00115262"/>
    <w:rsid w:val="00115F7A"/>
    <w:rsid w:val="0012192F"/>
    <w:rsid w:val="00122F92"/>
    <w:rsid w:val="00125D69"/>
    <w:rsid w:val="001405FA"/>
    <w:rsid w:val="001425C3"/>
    <w:rsid w:val="00145914"/>
    <w:rsid w:val="00146FCB"/>
    <w:rsid w:val="00157546"/>
    <w:rsid w:val="0016256B"/>
    <w:rsid w:val="00163793"/>
    <w:rsid w:val="001706D6"/>
    <w:rsid w:val="001714F2"/>
    <w:rsid w:val="00176E1B"/>
    <w:rsid w:val="00180E75"/>
    <w:rsid w:val="001849F2"/>
    <w:rsid w:val="00184B08"/>
    <w:rsid w:val="00185010"/>
    <w:rsid w:val="001A552F"/>
    <w:rsid w:val="001B2B92"/>
    <w:rsid w:val="001B2CA9"/>
    <w:rsid w:val="001B3110"/>
    <w:rsid w:val="001B4729"/>
    <w:rsid w:val="001B6C09"/>
    <w:rsid w:val="001C05CD"/>
    <w:rsid w:val="001D68B2"/>
    <w:rsid w:val="001E5DF6"/>
    <w:rsid w:val="001F4597"/>
    <w:rsid w:val="001F4FF6"/>
    <w:rsid w:val="002118B9"/>
    <w:rsid w:val="0021710B"/>
    <w:rsid w:val="00217C5B"/>
    <w:rsid w:val="0022139E"/>
    <w:rsid w:val="002252E0"/>
    <w:rsid w:val="002255F6"/>
    <w:rsid w:val="00227850"/>
    <w:rsid w:val="00227F2B"/>
    <w:rsid w:val="00230C6E"/>
    <w:rsid w:val="00231B76"/>
    <w:rsid w:val="00236443"/>
    <w:rsid w:val="002369B2"/>
    <w:rsid w:val="002436BA"/>
    <w:rsid w:val="00244A15"/>
    <w:rsid w:val="00246499"/>
    <w:rsid w:val="00247319"/>
    <w:rsid w:val="0024799E"/>
    <w:rsid w:val="00253C0F"/>
    <w:rsid w:val="00271465"/>
    <w:rsid w:val="00285412"/>
    <w:rsid w:val="002A1438"/>
    <w:rsid w:val="002A16D4"/>
    <w:rsid w:val="002A230C"/>
    <w:rsid w:val="002B3598"/>
    <w:rsid w:val="002B6FD1"/>
    <w:rsid w:val="002C2BCB"/>
    <w:rsid w:val="002C4142"/>
    <w:rsid w:val="002C43BD"/>
    <w:rsid w:val="002D0E59"/>
    <w:rsid w:val="002E02A1"/>
    <w:rsid w:val="002E16B1"/>
    <w:rsid w:val="002E4E4C"/>
    <w:rsid w:val="002E57D3"/>
    <w:rsid w:val="003044E0"/>
    <w:rsid w:val="00304771"/>
    <w:rsid w:val="003052D4"/>
    <w:rsid w:val="00306C5B"/>
    <w:rsid w:val="003169B1"/>
    <w:rsid w:val="00316DAF"/>
    <w:rsid w:val="003205EC"/>
    <w:rsid w:val="003209D6"/>
    <w:rsid w:val="0032656E"/>
    <w:rsid w:val="00332190"/>
    <w:rsid w:val="00336925"/>
    <w:rsid w:val="00344668"/>
    <w:rsid w:val="003462D9"/>
    <w:rsid w:val="003505F5"/>
    <w:rsid w:val="003657F3"/>
    <w:rsid w:val="003818DC"/>
    <w:rsid w:val="003846A9"/>
    <w:rsid w:val="00385D98"/>
    <w:rsid w:val="00390FD1"/>
    <w:rsid w:val="003A2B4D"/>
    <w:rsid w:val="003A478C"/>
    <w:rsid w:val="003A5525"/>
    <w:rsid w:val="003A6B38"/>
    <w:rsid w:val="003B365E"/>
    <w:rsid w:val="003B5A32"/>
    <w:rsid w:val="003B5BDF"/>
    <w:rsid w:val="003C3490"/>
    <w:rsid w:val="003D0D6A"/>
    <w:rsid w:val="003D3BEB"/>
    <w:rsid w:val="003D6920"/>
    <w:rsid w:val="003E4C91"/>
    <w:rsid w:val="003F313C"/>
    <w:rsid w:val="003F551C"/>
    <w:rsid w:val="00406A43"/>
    <w:rsid w:val="00407C13"/>
    <w:rsid w:val="00410638"/>
    <w:rsid w:val="00427C9E"/>
    <w:rsid w:val="00430C3B"/>
    <w:rsid w:val="00432A58"/>
    <w:rsid w:val="00434617"/>
    <w:rsid w:val="00440900"/>
    <w:rsid w:val="004441A0"/>
    <w:rsid w:val="004572FC"/>
    <w:rsid w:val="0046630D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61C5"/>
    <w:rsid w:val="004A77DF"/>
    <w:rsid w:val="004B1417"/>
    <w:rsid w:val="004B55B7"/>
    <w:rsid w:val="004B6468"/>
    <w:rsid w:val="004C1B7A"/>
    <w:rsid w:val="004C384C"/>
    <w:rsid w:val="004C3867"/>
    <w:rsid w:val="004C479D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168EC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2FE5"/>
    <w:rsid w:val="00546D97"/>
    <w:rsid w:val="0055176E"/>
    <w:rsid w:val="0055599F"/>
    <w:rsid w:val="00556D68"/>
    <w:rsid w:val="00557CEC"/>
    <w:rsid w:val="00561F15"/>
    <w:rsid w:val="005631E1"/>
    <w:rsid w:val="005647BF"/>
    <w:rsid w:val="00567BF8"/>
    <w:rsid w:val="0057364B"/>
    <w:rsid w:val="00574773"/>
    <w:rsid w:val="00583FFD"/>
    <w:rsid w:val="005911BE"/>
    <w:rsid w:val="00593152"/>
    <w:rsid w:val="00594824"/>
    <w:rsid w:val="005A10F2"/>
    <w:rsid w:val="005A21E0"/>
    <w:rsid w:val="005A28FF"/>
    <w:rsid w:val="005A3DF8"/>
    <w:rsid w:val="005A5549"/>
    <w:rsid w:val="005B121D"/>
    <w:rsid w:val="005B3A5C"/>
    <w:rsid w:val="005C06ED"/>
    <w:rsid w:val="005D4525"/>
    <w:rsid w:val="005D5802"/>
    <w:rsid w:val="005D5AE7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9183D"/>
    <w:rsid w:val="00695BEF"/>
    <w:rsid w:val="006977F6"/>
    <w:rsid w:val="00697A13"/>
    <w:rsid w:val="006A109C"/>
    <w:rsid w:val="006A6488"/>
    <w:rsid w:val="006A77B2"/>
    <w:rsid w:val="006B344A"/>
    <w:rsid w:val="006B78D8"/>
    <w:rsid w:val="006C113F"/>
    <w:rsid w:val="006C5089"/>
    <w:rsid w:val="006C56D4"/>
    <w:rsid w:val="006C6924"/>
    <w:rsid w:val="006C7CA6"/>
    <w:rsid w:val="006D02DD"/>
    <w:rsid w:val="006D3E8A"/>
    <w:rsid w:val="006D61F6"/>
    <w:rsid w:val="006E279A"/>
    <w:rsid w:val="006E313B"/>
    <w:rsid w:val="006E4FD3"/>
    <w:rsid w:val="00706AD4"/>
    <w:rsid w:val="00711F5D"/>
    <w:rsid w:val="007140BE"/>
    <w:rsid w:val="007211F5"/>
    <w:rsid w:val="00725BB5"/>
    <w:rsid w:val="00730AE8"/>
    <w:rsid w:val="00741493"/>
    <w:rsid w:val="00751C71"/>
    <w:rsid w:val="00752180"/>
    <w:rsid w:val="00755202"/>
    <w:rsid w:val="00755D3A"/>
    <w:rsid w:val="007578D3"/>
    <w:rsid w:val="007609C6"/>
    <w:rsid w:val="0076521E"/>
    <w:rsid w:val="007661E9"/>
    <w:rsid w:val="00767424"/>
    <w:rsid w:val="00776169"/>
    <w:rsid w:val="00776527"/>
    <w:rsid w:val="00780EF1"/>
    <w:rsid w:val="00786AC1"/>
    <w:rsid w:val="00790764"/>
    <w:rsid w:val="0079453C"/>
    <w:rsid w:val="00794677"/>
    <w:rsid w:val="00795A42"/>
    <w:rsid w:val="007B6689"/>
    <w:rsid w:val="007C0501"/>
    <w:rsid w:val="007C11B0"/>
    <w:rsid w:val="007D40DF"/>
    <w:rsid w:val="007D6250"/>
    <w:rsid w:val="007E7E61"/>
    <w:rsid w:val="007F0845"/>
    <w:rsid w:val="007F0CDC"/>
    <w:rsid w:val="007F3F1C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12C3"/>
    <w:rsid w:val="008B7C02"/>
    <w:rsid w:val="008B7D2B"/>
    <w:rsid w:val="008C0049"/>
    <w:rsid w:val="008C0E88"/>
    <w:rsid w:val="008D1E6A"/>
    <w:rsid w:val="008D2A16"/>
    <w:rsid w:val="008D3506"/>
    <w:rsid w:val="008D4DAD"/>
    <w:rsid w:val="008E2677"/>
    <w:rsid w:val="008E2C57"/>
    <w:rsid w:val="008E31FF"/>
    <w:rsid w:val="008E46E8"/>
    <w:rsid w:val="008E6F06"/>
    <w:rsid w:val="008E771F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1747B"/>
    <w:rsid w:val="009210A4"/>
    <w:rsid w:val="0092180B"/>
    <w:rsid w:val="00921F14"/>
    <w:rsid w:val="0092307A"/>
    <w:rsid w:val="00924AC8"/>
    <w:rsid w:val="0092597A"/>
    <w:rsid w:val="00930CFE"/>
    <w:rsid w:val="009376C3"/>
    <w:rsid w:val="00937AE2"/>
    <w:rsid w:val="0094427A"/>
    <w:rsid w:val="00956240"/>
    <w:rsid w:val="0097104F"/>
    <w:rsid w:val="0097118B"/>
    <w:rsid w:val="00974923"/>
    <w:rsid w:val="00980D3D"/>
    <w:rsid w:val="00992CF3"/>
    <w:rsid w:val="009968D6"/>
    <w:rsid w:val="009970B5"/>
    <w:rsid w:val="009A1CAB"/>
    <w:rsid w:val="009A60D1"/>
    <w:rsid w:val="009A77BC"/>
    <w:rsid w:val="009B354E"/>
    <w:rsid w:val="009B6FD3"/>
    <w:rsid w:val="009C1750"/>
    <w:rsid w:val="009C2E29"/>
    <w:rsid w:val="009C554B"/>
    <w:rsid w:val="009C719E"/>
    <w:rsid w:val="009D3ACD"/>
    <w:rsid w:val="009E4717"/>
    <w:rsid w:val="009E5DDB"/>
    <w:rsid w:val="009F1DD4"/>
    <w:rsid w:val="009F4CA7"/>
    <w:rsid w:val="00A10D66"/>
    <w:rsid w:val="00A14114"/>
    <w:rsid w:val="00A23E43"/>
    <w:rsid w:val="00A30F65"/>
    <w:rsid w:val="00A401B1"/>
    <w:rsid w:val="00A418BC"/>
    <w:rsid w:val="00A4414A"/>
    <w:rsid w:val="00A46DE0"/>
    <w:rsid w:val="00A50943"/>
    <w:rsid w:val="00A50D73"/>
    <w:rsid w:val="00A52CAD"/>
    <w:rsid w:val="00A53FC7"/>
    <w:rsid w:val="00A573E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C28FC"/>
    <w:rsid w:val="00AC792B"/>
    <w:rsid w:val="00AD306C"/>
    <w:rsid w:val="00AD6CF2"/>
    <w:rsid w:val="00AE09B3"/>
    <w:rsid w:val="00AE1A83"/>
    <w:rsid w:val="00B00913"/>
    <w:rsid w:val="00B01593"/>
    <w:rsid w:val="00B023AE"/>
    <w:rsid w:val="00B10A4D"/>
    <w:rsid w:val="00B17E71"/>
    <w:rsid w:val="00B17FDE"/>
    <w:rsid w:val="00B2379C"/>
    <w:rsid w:val="00B24191"/>
    <w:rsid w:val="00B2687D"/>
    <w:rsid w:val="00B32A2F"/>
    <w:rsid w:val="00B32DDB"/>
    <w:rsid w:val="00B333E0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16E8"/>
    <w:rsid w:val="00B92D1D"/>
    <w:rsid w:val="00B938C5"/>
    <w:rsid w:val="00B95940"/>
    <w:rsid w:val="00BB23EE"/>
    <w:rsid w:val="00BB46F3"/>
    <w:rsid w:val="00BB4CB1"/>
    <w:rsid w:val="00BB4F98"/>
    <w:rsid w:val="00BB74A6"/>
    <w:rsid w:val="00BC7154"/>
    <w:rsid w:val="00BD041D"/>
    <w:rsid w:val="00BD366B"/>
    <w:rsid w:val="00BD6D50"/>
    <w:rsid w:val="00BE18B9"/>
    <w:rsid w:val="00BE2495"/>
    <w:rsid w:val="00BE3108"/>
    <w:rsid w:val="00BE3267"/>
    <w:rsid w:val="00BF1578"/>
    <w:rsid w:val="00BF3794"/>
    <w:rsid w:val="00C01BD3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86562"/>
    <w:rsid w:val="00C90CF4"/>
    <w:rsid w:val="00C92EB6"/>
    <w:rsid w:val="00C93389"/>
    <w:rsid w:val="00CB4930"/>
    <w:rsid w:val="00CB51D1"/>
    <w:rsid w:val="00CC0249"/>
    <w:rsid w:val="00CC2E7D"/>
    <w:rsid w:val="00CD10A5"/>
    <w:rsid w:val="00CD2076"/>
    <w:rsid w:val="00CE670B"/>
    <w:rsid w:val="00CF51EC"/>
    <w:rsid w:val="00CF73AE"/>
    <w:rsid w:val="00D040DD"/>
    <w:rsid w:val="00D12A2B"/>
    <w:rsid w:val="00D13986"/>
    <w:rsid w:val="00D25F28"/>
    <w:rsid w:val="00D272C1"/>
    <w:rsid w:val="00D27973"/>
    <w:rsid w:val="00D36167"/>
    <w:rsid w:val="00D50F46"/>
    <w:rsid w:val="00D66223"/>
    <w:rsid w:val="00D7640C"/>
    <w:rsid w:val="00D8084C"/>
    <w:rsid w:val="00D828ED"/>
    <w:rsid w:val="00D9197A"/>
    <w:rsid w:val="00DA4E55"/>
    <w:rsid w:val="00DA7C0C"/>
    <w:rsid w:val="00DB2EC8"/>
    <w:rsid w:val="00DB5695"/>
    <w:rsid w:val="00DB6BD6"/>
    <w:rsid w:val="00DC5B3B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23E0F"/>
    <w:rsid w:val="00E253A2"/>
    <w:rsid w:val="00E2708E"/>
    <w:rsid w:val="00E3309D"/>
    <w:rsid w:val="00E50156"/>
    <w:rsid w:val="00E52039"/>
    <w:rsid w:val="00E53470"/>
    <w:rsid w:val="00E539F6"/>
    <w:rsid w:val="00E62A2F"/>
    <w:rsid w:val="00E6519D"/>
    <w:rsid w:val="00E67696"/>
    <w:rsid w:val="00E71212"/>
    <w:rsid w:val="00E71A58"/>
    <w:rsid w:val="00E72A7A"/>
    <w:rsid w:val="00E75C94"/>
    <w:rsid w:val="00E83BE4"/>
    <w:rsid w:val="00E85342"/>
    <w:rsid w:val="00E93820"/>
    <w:rsid w:val="00E94862"/>
    <w:rsid w:val="00E9558D"/>
    <w:rsid w:val="00E96E34"/>
    <w:rsid w:val="00EA0C68"/>
    <w:rsid w:val="00EA1B06"/>
    <w:rsid w:val="00EB6570"/>
    <w:rsid w:val="00EC03D7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3D6"/>
    <w:rsid w:val="00F15AAA"/>
    <w:rsid w:val="00F15BEF"/>
    <w:rsid w:val="00F1639F"/>
    <w:rsid w:val="00F16741"/>
    <w:rsid w:val="00F24407"/>
    <w:rsid w:val="00F24FAA"/>
    <w:rsid w:val="00F25D1F"/>
    <w:rsid w:val="00F31A6C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A0C"/>
    <w:rsid w:val="00F756DB"/>
    <w:rsid w:val="00F80DCC"/>
    <w:rsid w:val="00F85066"/>
    <w:rsid w:val="00F943EC"/>
    <w:rsid w:val="00FA5D4D"/>
    <w:rsid w:val="00FA60B7"/>
    <w:rsid w:val="00FA7BBB"/>
    <w:rsid w:val="00FC0E5F"/>
    <w:rsid w:val="00FC1A95"/>
    <w:rsid w:val="00FC56DE"/>
    <w:rsid w:val="00FC6095"/>
    <w:rsid w:val="00FC684B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3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423AF-5840-4979-953B-F8742F19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6</TotalTime>
  <Pages>1</Pages>
  <Words>1164</Words>
  <Characters>6873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 Pokorný</cp:lastModifiedBy>
  <cp:revision>6</cp:revision>
  <cp:lastPrinted>2017-02-13T12:08:00Z</cp:lastPrinted>
  <dcterms:created xsi:type="dcterms:W3CDTF">2019-01-31T08:59:00Z</dcterms:created>
  <dcterms:modified xsi:type="dcterms:W3CDTF">2019-03-01T12:36:00Z</dcterms:modified>
</cp:coreProperties>
</file>