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19938847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E6B" w:rsidRDefault="00714E6B" w:rsidP="00E71A58">
      <w:r>
        <w:separator/>
      </w:r>
    </w:p>
  </w:endnote>
  <w:endnote w:type="continuationSeparator" w:id="0">
    <w:p w:rsidR="00714E6B" w:rsidRDefault="00714E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8611DE">
      <w:rPr>
        <w:szCs w:val="16"/>
      </w:rPr>
      <w:t>dube</w:t>
    </w:r>
    <w:r w:rsidR="00736B67">
      <w:rPr>
        <w:szCs w:val="16"/>
      </w:rPr>
      <w:t>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611DE">
      <w:rPr>
        <w:rStyle w:val="ZpatChar"/>
        <w:i/>
        <w:szCs w:val="16"/>
      </w:rPr>
      <w:t>April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E6B" w:rsidRDefault="00714E6B" w:rsidP="00E71A58">
      <w:r>
        <w:separator/>
      </w:r>
    </w:p>
  </w:footnote>
  <w:footnote w:type="continuationSeparator" w:id="0">
    <w:p w:rsidR="00714E6B" w:rsidRDefault="00714E6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80D1-1875-4C19-BE3E-BB3203F6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</TotalTime>
  <Pages>3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2017-02-13T12:08:00Z</cp:lastPrinted>
  <dcterms:created xsi:type="dcterms:W3CDTF">2019-01-31T08:59:00Z</dcterms:created>
  <dcterms:modified xsi:type="dcterms:W3CDTF">2019-05-21T08:14:00Z</dcterms:modified>
</cp:coreProperties>
</file>