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reprezentantů lázeňská péče, vstupenka na lyžařský vlek, ubytování v hotelích, penzionu, chatě, v internátě a vysokoškolské koleji, stravování ve vysokoškolské menze a u většiny reprezentantů s centrálně sledovanými cenami, jsou do výpočtu přebírány průměrné spotřebitelské ceny za ČR.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15185298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1E" w:rsidRDefault="005D601E" w:rsidP="00E71A58">
      <w:r>
        <w:separator/>
      </w:r>
    </w:p>
  </w:endnote>
  <w:endnote w:type="continuationSeparator" w:id="0">
    <w:p w:rsidR="005D601E" w:rsidRDefault="005D601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36B67">
      <w:rPr>
        <w:szCs w:val="16"/>
      </w:rPr>
      <w:t>březen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36B67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1E" w:rsidRDefault="005D601E" w:rsidP="00E71A58">
      <w:r>
        <w:separator/>
      </w:r>
    </w:p>
  </w:footnote>
  <w:footnote w:type="continuationSeparator" w:id="0">
    <w:p w:rsidR="005D601E" w:rsidRDefault="005D601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7DF1-18A6-420C-8324-53162644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1164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8</cp:revision>
  <cp:lastPrinted>2017-02-13T12:08:00Z</cp:lastPrinted>
  <dcterms:created xsi:type="dcterms:W3CDTF">2019-01-31T08:59:00Z</dcterms:created>
  <dcterms:modified xsi:type="dcterms:W3CDTF">2019-03-27T08:49:00Z</dcterms:modified>
</cp:coreProperties>
</file>