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8318775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36" w:rsidRDefault="00F53036" w:rsidP="00E71A58">
      <w:r>
        <w:separator/>
      </w:r>
    </w:p>
  </w:endnote>
  <w:endnote w:type="continuationSeparator" w:id="0">
    <w:p w:rsidR="00F53036" w:rsidRDefault="00F5303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97026">
      <w:rPr>
        <w:szCs w:val="16"/>
      </w:rPr>
      <w:t>dub</w:t>
    </w:r>
    <w:r w:rsidR="007807F0">
      <w:rPr>
        <w:szCs w:val="16"/>
      </w:rPr>
      <w:t>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097026">
      <w:rPr>
        <w:rStyle w:val="ZpatChar"/>
        <w:i/>
        <w:szCs w:val="16"/>
      </w:rPr>
      <w:t>April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36" w:rsidRDefault="00F53036" w:rsidP="00E71A58">
      <w:r>
        <w:separator/>
      </w:r>
    </w:p>
  </w:footnote>
  <w:footnote w:type="continuationSeparator" w:id="0">
    <w:p w:rsidR="00F53036" w:rsidRDefault="00F5303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271-161E-409F-9322-FDA2D5B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33</cp:revision>
  <cp:lastPrinted>2017-01-18T13:33:00Z</cp:lastPrinted>
  <dcterms:created xsi:type="dcterms:W3CDTF">2018-02-14T08:56:00Z</dcterms:created>
  <dcterms:modified xsi:type="dcterms:W3CDTF">2019-05-02T14:13:00Z</dcterms:modified>
</cp:coreProperties>
</file>