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</w:t>
      </w:r>
      <w:r w:rsidR="0080207B">
        <w:t>revidovaných indexních schémat.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26851934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75" w:rsidRDefault="00CD6075" w:rsidP="00E71A58">
      <w:r>
        <w:separator/>
      </w:r>
    </w:p>
  </w:endnote>
  <w:endnote w:type="continuationSeparator" w:id="0">
    <w:p w:rsidR="00CD6075" w:rsidRDefault="00CD607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9D3491">
      <w:rPr>
        <w:szCs w:val="16"/>
      </w:rPr>
      <w:t>červ</w:t>
    </w:r>
    <w:r w:rsidR="001870A5">
      <w:rPr>
        <w:szCs w:val="16"/>
      </w:rPr>
      <w:t>en</w:t>
    </w:r>
    <w:r w:rsidR="00682CC8">
      <w:rPr>
        <w:szCs w:val="16"/>
      </w:rPr>
      <w:t>ec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682CC8">
      <w:rPr>
        <w:rStyle w:val="ZpatChar"/>
        <w:i/>
        <w:szCs w:val="16"/>
      </w:rPr>
      <w:t>July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75" w:rsidRDefault="00CD6075" w:rsidP="00E71A58">
      <w:r>
        <w:separator/>
      </w:r>
    </w:p>
  </w:footnote>
  <w:footnote w:type="continuationSeparator" w:id="0">
    <w:p w:rsidR="00CD6075" w:rsidRDefault="00CD607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3785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99B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2E5D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3062"/>
    <w:rsid w:val="009A60D1"/>
    <w:rsid w:val="009A67D8"/>
    <w:rsid w:val="009A7F5D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D995-0AE2-4B98-821C-0701202C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40</cp:revision>
  <cp:lastPrinted>2018-01-25T09:54:00Z</cp:lastPrinted>
  <dcterms:created xsi:type="dcterms:W3CDTF">2018-02-09T09:59:00Z</dcterms:created>
  <dcterms:modified xsi:type="dcterms:W3CDTF">2019-08-09T08:33:00Z</dcterms:modified>
</cp:coreProperties>
</file>