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</w:t>
      </w:r>
      <w:r w:rsidR="0080207B">
        <w:t>revidovaných indexních schémat.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28935334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84" w:rsidRDefault="00434884" w:rsidP="00E71A58">
      <w:r>
        <w:separator/>
      </w:r>
    </w:p>
  </w:endnote>
  <w:endnote w:type="continuationSeparator" w:id="0">
    <w:p w:rsidR="00434884" w:rsidRDefault="0043488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717C2">
      <w:rPr>
        <w:szCs w:val="16"/>
      </w:rPr>
      <w:t>srpen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4717C2">
      <w:rPr>
        <w:rStyle w:val="ZpatChar"/>
        <w:i/>
        <w:szCs w:val="16"/>
      </w:rPr>
      <w:t>August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84" w:rsidRDefault="00434884" w:rsidP="00E71A58">
      <w:r>
        <w:separator/>
      </w:r>
    </w:p>
  </w:footnote>
  <w:footnote w:type="continuationSeparator" w:id="0">
    <w:p w:rsidR="00434884" w:rsidRDefault="0043488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3785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2E5D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3062"/>
    <w:rsid w:val="009A60D1"/>
    <w:rsid w:val="009A67D8"/>
    <w:rsid w:val="009A7F5D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0F79-1C3A-4236-BC85-3AED0D0D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42</cp:revision>
  <cp:lastPrinted>2018-01-25T09:54:00Z</cp:lastPrinted>
  <dcterms:created xsi:type="dcterms:W3CDTF">2018-02-09T09:59:00Z</dcterms:created>
  <dcterms:modified xsi:type="dcterms:W3CDTF">2019-09-02T11:16:00Z</dcterms:modified>
</cp:coreProperties>
</file>