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</w:t>
      </w:r>
      <w:r w:rsidR="0080207B">
        <w:t>revidovaných indexních schémat.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3517998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08" w:rsidRDefault="00900C08" w:rsidP="00E71A58">
      <w:r>
        <w:separator/>
      </w:r>
    </w:p>
  </w:endnote>
  <w:endnote w:type="continuationSeparator" w:id="0">
    <w:p w:rsidR="00900C08" w:rsidRDefault="00900C0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D6B36">
      <w:rPr>
        <w:szCs w:val="16"/>
      </w:rPr>
      <w:t>ří</w:t>
    </w:r>
    <w:r w:rsidR="00B61F77">
      <w:rPr>
        <w:szCs w:val="16"/>
      </w:rPr>
      <w:t>jen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B61F77">
      <w:rPr>
        <w:rStyle w:val="ZpatChar"/>
        <w:i/>
        <w:szCs w:val="16"/>
      </w:rPr>
      <w:t>Octo</w:t>
    </w:r>
    <w:r w:rsidR="000D6B36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08" w:rsidRDefault="00900C08" w:rsidP="00E71A58">
      <w:r>
        <w:separator/>
      </w:r>
    </w:p>
  </w:footnote>
  <w:footnote w:type="continuationSeparator" w:id="0">
    <w:p w:rsidR="00900C08" w:rsidRDefault="00900C0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3062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AABE-5DB0-4777-A1A0-2EB9FE90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19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46</cp:revision>
  <cp:lastPrinted>2018-01-25T09:54:00Z</cp:lastPrinted>
  <dcterms:created xsi:type="dcterms:W3CDTF">2018-02-09T09:59:00Z</dcterms:created>
  <dcterms:modified xsi:type="dcterms:W3CDTF">2019-10-25T12:14:00Z</dcterms:modified>
</cp:coreProperties>
</file>