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27F90" w:rsidP="0097104F">
      <w:pPr>
        <w:pStyle w:val="Nadpis1"/>
      </w:pPr>
      <w:r w:rsidRPr="00927F90">
        <w:t xml:space="preserve">Průměrná míra inflace v roce 2019 </w:t>
      </w:r>
      <w:r>
        <w:t> </w:t>
      </w:r>
      <w:r w:rsidRPr="00927F90">
        <w:t>2,8</w:t>
      </w:r>
      <w:r>
        <w:t> </w:t>
      </w:r>
      <w:r w:rsidRPr="00927F90"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27F90">
        <w:t>prosinec</w:t>
      </w:r>
      <w:r w:rsidR="00250429">
        <w:t> 2019</w:t>
      </w:r>
    </w:p>
    <w:p w:rsidR="00C031B4" w:rsidRPr="0072569E" w:rsidRDefault="00927F9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růstem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3,2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201</w:t>
      </w:r>
      <w:r>
        <w:t>9 byla </w:t>
      </w:r>
      <w:r w:rsidRPr="00635D83">
        <w:t>2,</w:t>
      </w:r>
      <w:r>
        <w:t>8 </w:t>
      </w:r>
      <w:r w:rsidRPr="00186648">
        <w:t>%</w:t>
      </w:r>
      <w:r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vyššími cenami zeleniny o 4,4 %, z toho ceny brambor vzrostly o 7,5 %. Ceny nealkoholických nápojů byly vyšší o 2,5 %, vepřového masa o 3</w:t>
      </w:r>
      <w:r w:rsidRPr="00E841E7">
        <w:rPr>
          <w:rFonts w:cs="Arial"/>
          <w:szCs w:val="20"/>
        </w:rPr>
        <w:t>,1</w:t>
      </w:r>
      <w:r>
        <w:rPr>
          <w:rFonts w:cs="Arial"/>
          <w:szCs w:val="20"/>
        </w:rPr>
        <w:t> %, ovoce o 1,3 % a polotučného trvanlivého mléka o 3,4 %. V oddíle bydlení vzrostly zejména ceny elektřiny o 0,8 %. Vývoj cen v oddíle doprava byl ovlivněn vyššími cenami automobilů o 0,9 %.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prosinci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alkoholické nápoje, tabák, kde se snížily ceny vína o 2,6 % a ceny lihovin o 1,2 %. V oddíle ostatní zboží a služby byly nižší zejména ceny výrobků a služeb pro osobní péči o 1,3 %. Z potravin klesly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>jogurtů o 6,5 %, sýrů a tvarohů o 1,0 %, olejů a tuků o 1,5 %.</w:t>
      </w:r>
    </w:p>
    <w:p w:rsidR="00927F90" w:rsidRDefault="00927F90" w:rsidP="00927F90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ceny služeb vzrostly shodně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27F90" w:rsidRPr="007E2B5C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prosinci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více než v listopadu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v oddíle alkoholické </w:t>
      </w:r>
      <w:proofErr w:type="gramStart"/>
      <w:r>
        <w:rPr>
          <w:rFonts w:cs="Arial"/>
          <w:szCs w:val="20"/>
        </w:rPr>
        <w:t>nápoje</w:t>
      </w:r>
      <w:proofErr w:type="gramEnd"/>
      <w:r>
        <w:rPr>
          <w:rFonts w:cs="Arial"/>
          <w:szCs w:val="20"/>
        </w:rPr>
        <w:t xml:space="preserve">, tabák, kde vzrostly ceny lihovin o 4,0 % (v listopadu o 2,2 %). </w:t>
      </w:r>
      <w:r w:rsidRPr="00944142">
        <w:rPr>
          <w:rFonts w:cs="Arial"/>
          <w:szCs w:val="20"/>
        </w:rPr>
        <w:t>V</w:t>
      </w:r>
      <w:r>
        <w:rPr>
          <w:rFonts w:cs="Arial"/>
          <w:szCs w:val="20"/>
        </w:rPr>
        <w:t>ývoj cen v</w:t>
      </w:r>
      <w:r w:rsidRPr="00944142">
        <w:rPr>
          <w:rFonts w:cs="Arial"/>
          <w:szCs w:val="20"/>
        </w:rPr>
        <w:t xml:space="preserve"> oddíle doprava </w:t>
      </w:r>
      <w:r>
        <w:rPr>
          <w:rFonts w:cs="Arial"/>
          <w:szCs w:val="20"/>
        </w:rPr>
        <w:t>ovlivnilo zmírnění poklesu</w:t>
      </w:r>
      <w:r w:rsidRPr="00944142">
        <w:rPr>
          <w:rFonts w:cs="Arial"/>
          <w:szCs w:val="20"/>
        </w:rPr>
        <w:t xml:space="preserve"> cen pohonných hmot a olejů</w:t>
      </w:r>
      <w:r>
        <w:rPr>
          <w:rFonts w:cs="Arial"/>
          <w:szCs w:val="20"/>
        </w:rPr>
        <w:t>. Ty byly v prosinci nižší o 1,2 % (v listopadu o 4,3 %). Ke zpomalení meziročního cenového růstu došlo v prosinci v oddíle potraviny a nealkoholické nápoje. Ceny ovoce byly vyšší o 11,1 % (v listopadu o 16,2 %), ceny zeleniny o 4,3 % (v listopadu o 11,8 %), z čehož ceny brambor meziročně vzrostly o 2,4 % (v listopadu o 23,5 %). Ceny jogurtů přešly z listopadového růstu o 5,7 % v pokles o 0,2 % v prosinci.</w:t>
      </w:r>
    </w:p>
    <w:p w:rsidR="00927F90" w:rsidRPr="007E2B5C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prosinci</w:t>
      </w:r>
      <w:r w:rsidRPr="007E2B5C">
        <w:rPr>
          <w:rFonts w:cs="Arial"/>
          <w:szCs w:val="20"/>
        </w:rPr>
        <w:t xml:space="preserve"> nadále největší vliv ceny v oddíle bydlení, kde se zvýšily ceny nájemného z bytu o 3,7 %, vodného a stočného shodně o 2,6 %, elektřiny o 12,3 %, zemního plynu o 3,0 %, tepla a teplé vody o 4,0 %. Druhé v pořadí vlivu byly ceny v oddíle potraviny a nealkoholické nápoje, kde vzrostly ceny vepřového masa o 17,4 %, uzenin o 9,7 %, polotučného trvanlivého mléka o 5,1 %, sýrů a</w:t>
      </w:r>
      <w:r>
        <w:rPr>
          <w:rFonts w:cs="Arial"/>
          <w:szCs w:val="20"/>
        </w:rPr>
        <w:t> </w:t>
      </w:r>
      <w:r w:rsidRPr="007E2B5C">
        <w:rPr>
          <w:rFonts w:cs="Arial"/>
          <w:szCs w:val="20"/>
        </w:rPr>
        <w:t>tvarohů o 2,9 %</w:t>
      </w:r>
      <w:r>
        <w:rPr>
          <w:rFonts w:cs="Arial"/>
          <w:szCs w:val="20"/>
        </w:rPr>
        <w:t>, cukru o 17,9 %</w:t>
      </w:r>
      <w:r w:rsidRPr="007E2B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Vliv na zvýšení celkové cenové hladiny měly také ceny v oddíle stravování a ubytování, kde byly vyšší ceny stravovacích služeb o 4,8 % a ceny ubytovacích služeb o 3,3 %.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prosinci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 xml:space="preserve">y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především vlivem cen telefonních a faxových služeb, které byly nižší o 4,3 %.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103,1</w:t>
      </w:r>
      <w:r w:rsidRPr="00916640">
        <w:rPr>
          <w:rFonts w:cs="Arial"/>
          <w:szCs w:val="20"/>
        </w:rPr>
        <w:t> %.</w:t>
      </w:r>
    </w:p>
    <w:p w:rsidR="00927F90" w:rsidRDefault="00927F90" w:rsidP="00927F90">
      <w:pPr>
        <w:pStyle w:val="Zkladntext"/>
        <w:spacing w:after="240"/>
        <w:jc w:val="both"/>
        <w:outlineLvl w:val="0"/>
        <w:rPr>
          <w:rFonts w:eastAsia="Calibri"/>
          <w:i/>
          <w:iCs/>
          <w:szCs w:val="22"/>
        </w:rPr>
      </w:pPr>
      <w:r w:rsidRPr="00682477">
        <w:rPr>
          <w:rFonts w:cs="Arial"/>
          <w:b/>
          <w:bCs/>
          <w:szCs w:val="20"/>
        </w:rPr>
        <w:t>Průměrná míra inflace</w:t>
      </w:r>
      <w:r w:rsidRPr="00682477">
        <w:rPr>
          <w:rFonts w:cs="Arial"/>
          <w:szCs w:val="20"/>
        </w:rPr>
        <w:t xml:space="preserve"> vyjádřená přírůstkem indexu spotřebitelských cen v roce 201</w:t>
      </w:r>
      <w:r>
        <w:rPr>
          <w:rFonts w:cs="Arial"/>
          <w:szCs w:val="20"/>
        </w:rPr>
        <w:t>9</w:t>
      </w:r>
      <w:r w:rsidRPr="00682477">
        <w:rPr>
          <w:rFonts w:cs="Arial"/>
          <w:szCs w:val="20"/>
        </w:rPr>
        <w:t xml:space="preserve"> proti </w:t>
      </w:r>
      <w:r>
        <w:rPr>
          <w:rFonts w:eastAsia="Calibri"/>
          <w:szCs w:val="22"/>
        </w:rPr>
        <w:t xml:space="preserve">průměru roku </w:t>
      </w:r>
      <w:r w:rsidRPr="004D7C35">
        <w:rPr>
          <w:rFonts w:eastAsia="Calibri"/>
          <w:szCs w:val="22"/>
        </w:rPr>
        <w:t>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 xml:space="preserve"> byla 2,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 %, což bylo o 0,</w:t>
      </w:r>
      <w:r>
        <w:rPr>
          <w:rFonts w:eastAsia="Calibri"/>
          <w:szCs w:val="22"/>
        </w:rPr>
        <w:t>7</w:t>
      </w:r>
      <w:r w:rsidRPr="004D7C35">
        <w:rPr>
          <w:rFonts w:eastAsia="Calibri"/>
          <w:szCs w:val="22"/>
        </w:rPr>
        <w:t xml:space="preserve"> procentního bodu </w:t>
      </w:r>
      <w:r>
        <w:rPr>
          <w:rFonts w:eastAsia="Calibri"/>
          <w:szCs w:val="22"/>
        </w:rPr>
        <w:t>více</w:t>
      </w:r>
      <w:r w:rsidRPr="004D7C35">
        <w:rPr>
          <w:rFonts w:eastAsia="Calibri"/>
          <w:szCs w:val="22"/>
        </w:rPr>
        <w:t xml:space="preserve"> než v roce 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  <w:r w:rsidRPr="004D7C35">
        <w:rPr>
          <w:rFonts w:eastAsia="Calibri"/>
          <w:szCs w:val="22"/>
        </w:rPr>
        <w:t xml:space="preserve">Byla to </w:t>
      </w:r>
      <w:r>
        <w:rPr>
          <w:rFonts w:eastAsia="Calibri"/>
          <w:szCs w:val="22"/>
        </w:rPr>
        <w:t>druhá</w:t>
      </w:r>
      <w:r w:rsidRPr="004D7C35">
        <w:rPr>
          <w:rFonts w:eastAsia="Calibri"/>
          <w:szCs w:val="22"/>
        </w:rPr>
        <w:t xml:space="preserve"> nejvyšší</w:t>
      </w:r>
      <w:r>
        <w:rPr>
          <w:rFonts w:eastAsia="Calibri"/>
          <w:szCs w:val="22"/>
        </w:rPr>
        <w:t xml:space="preserve"> průměrná roční míra inflace za posledních 11 </w:t>
      </w:r>
      <w:r w:rsidRPr="004D7C35">
        <w:rPr>
          <w:rFonts w:eastAsia="Calibri"/>
          <w:szCs w:val="22"/>
        </w:rPr>
        <w:t>let (vyšší míra in</w:t>
      </w:r>
      <w:r>
        <w:rPr>
          <w:rFonts w:eastAsia="Calibri"/>
          <w:szCs w:val="22"/>
        </w:rPr>
        <w:t>flace byla pouze v roce 2012 ve </w:t>
      </w:r>
      <w:r w:rsidRPr="004D7C35">
        <w:rPr>
          <w:rFonts w:eastAsia="Calibri"/>
          <w:szCs w:val="22"/>
        </w:rPr>
        <w:t>výši 3,3 %</w:t>
      </w:r>
      <w:r w:rsidRPr="007C02FC">
        <w:rPr>
          <w:rFonts w:eastAsia="Calibri"/>
          <w:szCs w:val="22"/>
        </w:rPr>
        <w:t xml:space="preserve">). </w:t>
      </w:r>
      <w:r>
        <w:rPr>
          <w:rFonts w:eastAsia="Calibri"/>
          <w:szCs w:val="22"/>
        </w:rPr>
        <w:t xml:space="preserve">Ceny zboží </w:t>
      </w:r>
      <w:r w:rsidRPr="008A73AA">
        <w:rPr>
          <w:rFonts w:eastAsia="Calibri"/>
          <w:szCs w:val="22"/>
        </w:rPr>
        <w:t>úhrnem vzrostly o 2,3 % a ceny služeb o 3,7 %.</w:t>
      </w:r>
    </w:p>
    <w:p w:rsidR="00927F90" w:rsidRPr="004D7C35" w:rsidRDefault="00927F90" w:rsidP="00927F90">
      <w:pPr>
        <w:pStyle w:val="Zkladntext"/>
        <w:spacing w:after="240"/>
        <w:jc w:val="both"/>
        <w:rPr>
          <w:rFonts w:eastAsia="Calibri"/>
          <w:i/>
          <w:iCs/>
          <w:szCs w:val="22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201</w:t>
      </w:r>
      <w:r>
        <w:rPr>
          <w:rFonts w:eastAsia="Calibri"/>
          <w:szCs w:val="22"/>
        </w:rPr>
        <w:t>9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DE40E0" w:rsidRPr="00DE40E0" w:rsidRDefault="00927F90" w:rsidP="00927F9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listopadu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3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říjnu.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(shodně o 0,2 %)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Cs/>
          <w:sz w:val="20"/>
          <w:szCs w:val="22"/>
        </w:rPr>
        <w:t>Na</w:t>
      </w:r>
      <w:r w:rsidRPr="006F3483">
        <w:rPr>
          <w:rFonts w:cs="Arial"/>
          <w:bCs/>
          <w:sz w:val="20"/>
          <w:szCs w:val="22"/>
        </w:rPr>
        <w:t> </w:t>
      </w:r>
      <w:r>
        <w:rPr>
          <w:rFonts w:cs="Arial"/>
          <w:bCs/>
          <w:sz w:val="20"/>
          <w:szCs w:val="22"/>
        </w:rPr>
        <w:t>Slovensku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 ceny v listopadu zvýšily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3,2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říjnu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2,9</w:t>
      </w:r>
      <w:r w:rsidRPr="005649DF">
        <w:rPr>
          <w:rFonts w:cs="Arial"/>
          <w:sz w:val="20"/>
          <w:szCs w:val="20"/>
        </w:rPr>
        <w:t> %).</w:t>
      </w:r>
      <w:r>
        <w:rPr>
          <w:rFonts w:cs="Arial"/>
          <w:sz w:val="20"/>
          <w:szCs w:val="20"/>
        </w:rPr>
        <w:t xml:space="preserve"> 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> listopadu 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1,2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0,9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 xml:space="preserve"> říjnu.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0,2 %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3,2 %.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pro</w:t>
      </w:r>
      <w:r>
        <w:rPr>
          <w:rFonts w:cs="Arial"/>
          <w:b/>
          <w:bCs/>
          <w:sz w:val="20"/>
          <w:szCs w:val="20"/>
        </w:rPr>
        <w:t>sinec</w:t>
      </w:r>
      <w:r w:rsidRPr="007C69AE">
        <w:rPr>
          <w:rFonts w:cs="Arial"/>
          <w:b/>
          <w:bCs/>
          <w:sz w:val="20"/>
          <w:szCs w:val="20"/>
        </w:rPr>
        <w:t> 2019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1,3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20C94" w:rsidRPr="00DE40E0" w:rsidRDefault="00DE40E0" w:rsidP="00DE40E0">
      <w:pPr>
        <w:jc w:val="both"/>
        <w:rPr>
          <w:rFonts w:cs="Arial"/>
          <w:iCs/>
          <w:szCs w:val="20"/>
        </w:rPr>
      </w:pPr>
      <w:r w:rsidRPr="00DE40E0">
        <w:rPr>
          <w:rFonts w:cs="Arial"/>
          <w:iCs/>
          <w:szCs w:val="20"/>
        </w:rPr>
        <w:t>Od ledna 2020 budou indexy spotřebitelských cen počítány na aktualizovaných vahách, které budou vycházet z výdajů domácností v roce 2018.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E40E0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BB" w:rsidRDefault="00A516BB" w:rsidP="00E71A58">
      <w:r>
        <w:separator/>
      </w:r>
    </w:p>
  </w:endnote>
  <w:endnote w:type="continuationSeparator" w:id="0">
    <w:p w:rsidR="00A516BB" w:rsidRDefault="00A516B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83E46">
      <w:rPr>
        <w:szCs w:val="16"/>
      </w:rPr>
      <w:t>prosinec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E83E46">
      <w:rPr>
        <w:rStyle w:val="ZpatChar"/>
        <w:i/>
        <w:szCs w:val="16"/>
      </w:rPr>
      <w:t>Dec</w:t>
    </w:r>
    <w:r w:rsidR="00CA2A0E">
      <w:rPr>
        <w:rStyle w:val="ZpatChar"/>
        <w:i/>
        <w:szCs w:val="16"/>
      </w:rPr>
      <w:t>em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BB" w:rsidRDefault="00A516BB" w:rsidP="00E71A58">
      <w:r>
        <w:separator/>
      </w:r>
    </w:p>
  </w:footnote>
  <w:footnote w:type="continuationSeparator" w:id="0">
    <w:p w:rsidR="00A516BB" w:rsidRDefault="00A516BB" w:rsidP="00E71A58">
      <w:r>
        <w:continuationSeparator/>
      </w:r>
    </w:p>
  </w:footnote>
  <w:footnote w:id="1">
    <w:p w:rsidR="00927F90" w:rsidRDefault="00927F90" w:rsidP="00927F9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39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75E4-DED7-4EC7-A431-DEF3CA5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183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109</cp:revision>
  <cp:lastPrinted>2017-01-18T13:33:00Z</cp:lastPrinted>
  <dcterms:created xsi:type="dcterms:W3CDTF">2017-02-09T16:27:00Z</dcterms:created>
  <dcterms:modified xsi:type="dcterms:W3CDTF">2020-01-10T13:56:00Z</dcterms:modified>
</cp:coreProperties>
</file>