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10434647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FA" w:rsidRDefault="00C40CFA" w:rsidP="00E71A58">
      <w:r>
        <w:separator/>
      </w:r>
    </w:p>
  </w:endnote>
  <w:endnote w:type="continuationSeparator" w:id="0">
    <w:p w:rsidR="00C40CFA" w:rsidRDefault="00C40CF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915A6">
      <w:rPr>
        <w:szCs w:val="16"/>
      </w:rPr>
      <w:t>leden</w:t>
    </w:r>
    <w:r>
      <w:rPr>
        <w:rStyle w:val="ZpatChar"/>
        <w:szCs w:val="16"/>
      </w:rPr>
      <w:t xml:space="preserve"> 201</w:t>
    </w:r>
    <w:r w:rsidR="000915A6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0915A6">
      <w:rPr>
        <w:rStyle w:val="ZpatChar"/>
        <w:i/>
        <w:szCs w:val="16"/>
      </w:rPr>
      <w:t>January</w:t>
    </w:r>
    <w:r w:rsidR="001D77BC">
      <w:rPr>
        <w:rStyle w:val="ZpatChar"/>
        <w:i/>
        <w:szCs w:val="16"/>
      </w:rPr>
      <w:t xml:space="preserve"> 201</w:t>
    </w:r>
    <w:r w:rsidR="000915A6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FA" w:rsidRDefault="00C40CFA" w:rsidP="00E71A58">
      <w:r>
        <w:separator/>
      </w:r>
    </w:p>
  </w:footnote>
  <w:footnote w:type="continuationSeparator" w:id="0">
    <w:p w:rsidR="00C40CFA" w:rsidRDefault="00C40CFA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12B4E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04109"/>
    <w:rsid w:val="00207229"/>
    <w:rsid w:val="002118B9"/>
    <w:rsid w:val="00213A08"/>
    <w:rsid w:val="002154EE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9228E"/>
    <w:rsid w:val="002A16D4"/>
    <w:rsid w:val="002A230C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57E4F"/>
    <w:rsid w:val="0046099B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60D1"/>
    <w:rsid w:val="009A67D8"/>
    <w:rsid w:val="009A7F5D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669"/>
    <w:rsid w:val="00E17D21"/>
    <w:rsid w:val="00E253A2"/>
    <w:rsid w:val="00E2708E"/>
    <w:rsid w:val="00E3309D"/>
    <w:rsid w:val="00E35F8C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2FFE-1489-49D9-86FC-C38E097C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26</cp:revision>
  <cp:lastPrinted>2018-01-25T09:54:00Z</cp:lastPrinted>
  <dcterms:created xsi:type="dcterms:W3CDTF">2018-02-09T09:59:00Z</dcterms:created>
  <dcterms:modified xsi:type="dcterms:W3CDTF">2019-01-31T09:11:00Z</dcterms:modified>
</cp:coreProperties>
</file>