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63C0E" w:rsidP="00774BEF">
      <w:pPr>
        <w:pStyle w:val="Datum"/>
        <w:spacing w:line="240" w:lineRule="auto"/>
      </w:pPr>
      <w:r>
        <w:t>25</w:t>
      </w:r>
      <w:r w:rsidR="00DD17D9">
        <w:t xml:space="preserve">. července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9E2ADD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Aktualizace webové aplikace RES 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521E7F" w:rsidRPr="00A0348A" w:rsidRDefault="00734A21" w:rsidP="00521E7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Údaje v </w:t>
      </w:r>
      <w:r w:rsidR="009E2ADD">
        <w:rPr>
          <w:b/>
        </w:rPr>
        <w:t>Registr</w:t>
      </w:r>
      <w:r>
        <w:rPr>
          <w:b/>
        </w:rPr>
        <w:t>u</w:t>
      </w:r>
      <w:r w:rsidR="009E2ADD">
        <w:rPr>
          <w:b/>
        </w:rPr>
        <w:t xml:space="preserve"> ekonomických </w:t>
      </w:r>
      <w:r w:rsidR="009E2ADD" w:rsidRPr="00A0348A">
        <w:rPr>
          <w:b/>
        </w:rPr>
        <w:t xml:space="preserve">subjektů </w:t>
      </w:r>
      <w:r w:rsidR="00420D85" w:rsidRPr="00A0348A">
        <w:rPr>
          <w:b/>
        </w:rPr>
        <w:t xml:space="preserve">(RES) </w:t>
      </w:r>
      <w:r w:rsidRPr="00A0348A">
        <w:rPr>
          <w:b/>
        </w:rPr>
        <w:t xml:space="preserve">jsou </w:t>
      </w:r>
      <w:r w:rsidR="00D76F19" w:rsidRPr="00A0348A">
        <w:rPr>
          <w:b/>
        </w:rPr>
        <w:t xml:space="preserve">ze zákona </w:t>
      </w:r>
      <w:r w:rsidRPr="00A0348A">
        <w:rPr>
          <w:b/>
        </w:rPr>
        <w:t>veřejné. K</w:t>
      </w:r>
      <w:r w:rsidR="00521E7F" w:rsidRPr="00A0348A">
        <w:rPr>
          <w:b/>
        </w:rPr>
        <w:t xml:space="preserve"> dispozici </w:t>
      </w:r>
      <w:r w:rsidRPr="00A0348A">
        <w:rPr>
          <w:b/>
        </w:rPr>
        <w:t xml:space="preserve">jsou </w:t>
      </w:r>
      <w:r w:rsidR="00D76F19" w:rsidRPr="00A0348A">
        <w:rPr>
          <w:b/>
        </w:rPr>
        <w:t>i na </w:t>
      </w:r>
      <w:r w:rsidR="009E2ADD" w:rsidRPr="00A0348A">
        <w:rPr>
          <w:b/>
        </w:rPr>
        <w:t>webových stránkách ČSÚ</w:t>
      </w:r>
      <w:r w:rsidR="00521E7F" w:rsidRPr="00A0348A">
        <w:rPr>
          <w:b/>
        </w:rPr>
        <w:t xml:space="preserve">. </w:t>
      </w:r>
      <w:r w:rsidRPr="00A0348A">
        <w:rPr>
          <w:b/>
        </w:rPr>
        <w:t>Pro </w:t>
      </w:r>
      <w:r w:rsidR="00521E7F" w:rsidRPr="00A0348A">
        <w:rPr>
          <w:b/>
        </w:rPr>
        <w:t xml:space="preserve">statistické účely </w:t>
      </w:r>
      <w:r w:rsidRPr="00A0348A">
        <w:rPr>
          <w:b/>
        </w:rPr>
        <w:t>jsou v </w:t>
      </w:r>
      <w:proofErr w:type="gramStart"/>
      <w:r w:rsidRPr="00A0348A">
        <w:rPr>
          <w:b/>
        </w:rPr>
        <w:t>RES</w:t>
      </w:r>
      <w:proofErr w:type="gramEnd"/>
      <w:r w:rsidRPr="00A0348A">
        <w:rPr>
          <w:b/>
        </w:rPr>
        <w:t xml:space="preserve"> </w:t>
      </w:r>
      <w:r w:rsidR="00521E7F" w:rsidRPr="00A0348A">
        <w:rPr>
          <w:b/>
        </w:rPr>
        <w:t xml:space="preserve">evidovány právnické osoby, </w:t>
      </w:r>
      <w:r w:rsidR="00420D85" w:rsidRPr="00A0348A">
        <w:rPr>
          <w:b/>
        </w:rPr>
        <w:t xml:space="preserve">podnikající </w:t>
      </w:r>
      <w:r w:rsidR="00521E7F" w:rsidRPr="00A0348A">
        <w:rPr>
          <w:b/>
        </w:rPr>
        <w:t>fyzické osoby</w:t>
      </w:r>
      <w:r w:rsidR="00A0348A">
        <w:rPr>
          <w:b/>
        </w:rPr>
        <w:t xml:space="preserve">, </w:t>
      </w:r>
      <w:r w:rsidR="00521E7F" w:rsidRPr="00A0348A">
        <w:rPr>
          <w:b/>
        </w:rPr>
        <w:t>organizační složky státu, které jsou účetní jednotkou</w:t>
      </w:r>
      <w:r w:rsidR="009455D9">
        <w:rPr>
          <w:b/>
        </w:rPr>
        <w:t>,</w:t>
      </w:r>
      <w:r w:rsidR="005D6887" w:rsidRPr="00A0348A">
        <w:rPr>
          <w:b/>
        </w:rPr>
        <w:t xml:space="preserve"> </w:t>
      </w:r>
      <w:r w:rsidR="00A0348A">
        <w:rPr>
          <w:b/>
        </w:rPr>
        <w:t>a </w:t>
      </w:r>
      <w:r w:rsidR="005D6887" w:rsidRPr="00A0348A">
        <w:rPr>
          <w:b/>
        </w:rPr>
        <w:t>podílové fondy</w:t>
      </w:r>
      <w:r w:rsidR="00521E7F" w:rsidRPr="00A0348A">
        <w:rPr>
          <w:b/>
        </w:rPr>
        <w:t>.</w:t>
      </w:r>
    </w:p>
    <w:p w:rsidR="00521E7F" w:rsidRPr="00A0348A" w:rsidRDefault="00521E7F" w:rsidP="00521E7F">
      <w:pPr>
        <w:spacing w:line="240" w:lineRule="auto"/>
        <w:ind w:right="-143"/>
        <w:jc w:val="left"/>
        <w:rPr>
          <w:b/>
        </w:rPr>
      </w:pPr>
    </w:p>
    <w:p w:rsidR="00521E7F" w:rsidRPr="00A0348A" w:rsidRDefault="00521E7F" w:rsidP="00521E7F">
      <w:pPr>
        <w:spacing w:line="240" w:lineRule="auto"/>
        <w:ind w:right="-143"/>
        <w:jc w:val="left"/>
      </w:pPr>
      <w:r w:rsidRPr="00A0348A">
        <w:t>RES se průběžně aktualizuje a jeho stav k</w:t>
      </w:r>
      <w:r w:rsidR="005D6887" w:rsidRPr="00A0348A">
        <w:t xml:space="preserve"> polovině a </w:t>
      </w:r>
      <w:r w:rsidRPr="00A0348A">
        <w:t>konci měsíce je přístupný na webu</w:t>
      </w:r>
      <w:r w:rsidR="009455D9">
        <w:t>:</w:t>
      </w:r>
      <w:r w:rsidRPr="00A0348A">
        <w:t xml:space="preserve"> </w:t>
      </w:r>
      <w:hyperlink r:id="rId8" w:history="1">
        <w:r w:rsidRPr="00A0348A">
          <w:rPr>
            <w:rStyle w:val="Hypertextovodkaz"/>
          </w:rPr>
          <w:t>https://www.czso.cz/csu/res/registr_ekonomickych_subjektu</w:t>
        </w:r>
      </w:hyperlink>
      <w:r w:rsidRPr="00A0348A">
        <w:t>.</w:t>
      </w:r>
      <w:r w:rsidR="00D76F19" w:rsidRPr="00A0348A">
        <w:t xml:space="preserve"> V </w:t>
      </w:r>
      <w:proofErr w:type="gramStart"/>
      <w:r w:rsidR="00D76F19" w:rsidRPr="00A0348A">
        <w:t>R</w:t>
      </w:r>
      <w:r w:rsidR="005D6887" w:rsidRPr="00A0348A">
        <w:t>ES</w:t>
      </w:r>
      <w:proofErr w:type="gramEnd"/>
      <w:r w:rsidR="00734A21" w:rsidRPr="00A0348A">
        <w:t xml:space="preserve"> se vyhledává podle IČ</w:t>
      </w:r>
      <w:r w:rsidR="005D6887" w:rsidRPr="00A0348A">
        <w:t>O</w:t>
      </w:r>
      <w:r w:rsidR="00734A21" w:rsidRPr="00A0348A">
        <w:t xml:space="preserve"> nebo názvu subjektu.</w:t>
      </w:r>
    </w:p>
    <w:p w:rsidR="00521E7F" w:rsidRPr="00A0348A" w:rsidRDefault="00521E7F" w:rsidP="00521E7F">
      <w:pPr>
        <w:spacing w:line="240" w:lineRule="auto"/>
        <w:ind w:right="-143"/>
        <w:jc w:val="left"/>
      </w:pPr>
    </w:p>
    <w:p w:rsidR="008E7791" w:rsidRDefault="00521E7F" w:rsidP="00734A21">
      <w:pPr>
        <w:spacing w:line="240" w:lineRule="auto"/>
        <w:ind w:right="-143"/>
        <w:jc w:val="left"/>
        <w:rPr>
          <w:rFonts w:cs="Arial"/>
          <w:b/>
          <w:bCs/>
          <w:iCs/>
        </w:rPr>
      </w:pPr>
      <w:r w:rsidRPr="00A0348A">
        <w:t xml:space="preserve">Od 1. září </w:t>
      </w:r>
      <w:r w:rsidR="00420D85" w:rsidRPr="00A0348A">
        <w:t xml:space="preserve">2018 </w:t>
      </w:r>
      <w:r w:rsidRPr="00A0348A">
        <w:t xml:space="preserve">nebudou zveřejňovaná data </w:t>
      </w:r>
      <w:r w:rsidR="00D76F19" w:rsidRPr="00A0348A">
        <w:t xml:space="preserve">v kategorii </w:t>
      </w:r>
      <w:r w:rsidR="00420D85" w:rsidRPr="00A0348A">
        <w:t xml:space="preserve">podnikající </w:t>
      </w:r>
      <w:r w:rsidR="00D76F19" w:rsidRPr="00A0348A">
        <w:t xml:space="preserve">fyzické osoby </w:t>
      </w:r>
      <w:r w:rsidRPr="00A0348A">
        <w:t xml:space="preserve">obsahovat informace o zaniklých subjektech. Webová aplikace bude zadané dotazy vyhodnocovat pouze nad nezaniklými </w:t>
      </w:r>
      <w:r w:rsidR="005D6887" w:rsidRPr="00A0348A">
        <w:t>subjekty.</w:t>
      </w:r>
      <w:r w:rsidR="00D76F19" w:rsidRPr="00A0348A">
        <w:t xml:space="preserve"> </w:t>
      </w:r>
      <w:r w:rsidRPr="00A0348A">
        <w:t>V případě,</w:t>
      </w:r>
      <w:r w:rsidR="00734A21" w:rsidRPr="00A0348A">
        <w:t xml:space="preserve"> ž</w:t>
      </w:r>
      <w:r w:rsidR="00734A21">
        <w:t>e </w:t>
      </w:r>
      <w:r>
        <w:t xml:space="preserve">dotaz bude </w:t>
      </w:r>
      <w:r w:rsidR="007C3CF2">
        <w:t>zadán na konkrétní IČ</w:t>
      </w:r>
      <w:r w:rsidR="005D6887">
        <w:t>O</w:t>
      </w:r>
      <w:r w:rsidR="007C3CF2">
        <w:t>, zobrazí se informace</w:t>
      </w:r>
      <w:r w:rsidR="00734A21">
        <w:t>, že jde o </w:t>
      </w:r>
      <w:r w:rsidR="007C3CF2">
        <w:t>zaniklý subjekt.</w:t>
      </w:r>
    </w:p>
    <w:p w:rsidR="009E2ADD" w:rsidRDefault="009E2ADD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9E2ADD" w:rsidRDefault="009E2ADD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9E2ADD" w:rsidRDefault="009E2ADD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F7" w:rsidRDefault="00EF16F7" w:rsidP="00BA6370">
      <w:r>
        <w:separator/>
      </w:r>
    </w:p>
  </w:endnote>
  <w:endnote w:type="continuationSeparator" w:id="0">
    <w:p w:rsidR="00EF16F7" w:rsidRDefault="00EF16F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C22C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C22C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C22C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455D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C22C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F7" w:rsidRDefault="00EF16F7" w:rsidP="00BA6370">
      <w:r>
        <w:separator/>
      </w:r>
    </w:p>
  </w:footnote>
  <w:footnote w:type="continuationSeparator" w:id="0">
    <w:p w:rsidR="00EF16F7" w:rsidRDefault="00EF16F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C22C8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2EC3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509"/>
    <w:rsid w:val="00900E8C"/>
    <w:rsid w:val="0090115E"/>
    <w:rsid w:val="009024AC"/>
    <w:rsid w:val="0090451E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55D9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61A2"/>
    <w:rsid w:val="00A002BC"/>
    <w:rsid w:val="00A006AB"/>
    <w:rsid w:val="00A029DA"/>
    <w:rsid w:val="00A0348A"/>
    <w:rsid w:val="00A05676"/>
    <w:rsid w:val="00A1185E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B3F3F"/>
    <w:rsid w:val="00AC65E7"/>
    <w:rsid w:val="00AC7E7B"/>
    <w:rsid w:val="00AD0BA3"/>
    <w:rsid w:val="00AD54EB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22C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16F7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res/registr_ekonomickych_subjek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543D-27AB-4AF7-AE08-812BB0A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2018-07-24T07:46:00Z</cp:lastPrinted>
  <dcterms:created xsi:type="dcterms:W3CDTF">2018-07-19T13:31:00Z</dcterms:created>
  <dcterms:modified xsi:type="dcterms:W3CDTF">2018-07-24T07:46:00Z</dcterms:modified>
</cp:coreProperties>
</file>