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B" w:rsidRPr="00750951" w:rsidRDefault="001319EB" w:rsidP="00F53404">
      <w:pPr>
        <w:keepNext/>
        <w:pageBreakBefore/>
        <w:spacing w:after="120"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Klasifika</w:t>
      </w:r>
      <w:bookmarkStart w:id="0" w:name="_GoBack"/>
      <w:bookmarkEnd w:id="0"/>
      <w:r w:rsidRPr="00750951">
        <w:rPr>
          <w:b/>
          <w:bCs/>
          <w:szCs w:val="17"/>
        </w:rPr>
        <w:t>ce č. 3 Mezinárodní klasifikace podle typu poskytovatele zdravotní péče podle SHA 2011</w:t>
      </w:r>
    </w:p>
    <w:tbl>
      <w:tblPr>
        <w:tblW w:w="9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7929"/>
      </w:tblGrid>
      <w:tr w:rsidR="001319EB" w:rsidRPr="00750951" w:rsidTr="00FC12FB">
        <w:trPr>
          <w:trHeight w:val="682"/>
        </w:trPr>
        <w:tc>
          <w:tcPr>
            <w:tcW w:w="9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750951">
              <w:rPr>
                <w:rFonts w:cs="Arial"/>
                <w:b/>
                <w:bCs/>
                <w:szCs w:val="20"/>
              </w:rPr>
              <w:t>Mezinárodní klasifikace zdravotnických účtů (poskytovatel)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ICHA-HP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ICHA-Poskytovatel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Nemocnice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Všeobecné nemocnice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Psychiatrické nemocnice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 xml:space="preserve">Specializované nemocnice 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Lůžková zařízení dlouhodobé péče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Zařízení ošetřovatelské dlouhodobé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F87F9F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Léčebny pro mentálně postižené, psychiatrické a závislé pacienty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F87F9F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Ostatní lůžková zařízení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ambulantní péče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Samostatné ordinace lékařů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Samostatné ordinace zubních lékařů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Ostatní poskytovatelé zdravotní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Ambulantní centra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Poskytovatelé služeb domácí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Ostatní poskytovatelé ambulantní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doplňkových služeb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eastAsia="Arial Unicode MS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Doprava pacientů a záchranná služba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Laboratoře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eastAsia="Arial Unicode MS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eastAsia="Arial Unicode MS" w:cs="Arial"/>
                <w:color w:val="000000"/>
                <w:sz w:val="16"/>
                <w:szCs w:val="16"/>
              </w:rPr>
              <w:t>Ostatní poskytovatelé doplňkových služeb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Lékárny a výdejny prostředků zdravotnické techniky</w:t>
            </w:r>
            <w:r w:rsidR="00F87F9F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eastAsia="Arial Unicode MS" w:cs="Arial"/>
                <w:color w:val="000000"/>
                <w:sz w:val="16"/>
                <w:szCs w:val="16"/>
              </w:rPr>
              <w:t>Lékárny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Prodejci a dodavatelé zdravotnického zboží a přístrojů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eastAsia="Arial Unicode MS" w:cs="Arial"/>
                <w:color w:val="000000"/>
                <w:sz w:val="16"/>
                <w:szCs w:val="16"/>
              </w:rPr>
              <w:t>Ostatní prodejci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Poskytovatelé preventivní péče</w:t>
            </w:r>
            <w:r w:rsidR="00F87F9F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Správa systému zdravotního péče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Státní správa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Správa zdravotních pojišťoven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Agentury správy soukromého pojištění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Ostatní zdravotní správa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Ostatní odvětví ekonomiky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Domácnosti jako poskytovatelé zdravotní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F87F9F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 xml:space="preserve">Ostatní poskytovatelé zdravotní péče 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Ostatní poskytovatelé nezařazení jinde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87F9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</w:tbl>
    <w:p w:rsidR="001319EB" w:rsidRPr="00750951" w:rsidRDefault="001319EB" w:rsidP="001319EB">
      <w:pPr>
        <w:keepNext/>
        <w:spacing w:line="240" w:lineRule="auto"/>
        <w:jc w:val="both"/>
        <w:rPr>
          <w:rFonts w:cs="Arial"/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 2011, OECD</w:t>
      </w:r>
      <w:r w:rsidRPr="00750951">
        <w:rPr>
          <w:sz w:val="16"/>
          <w:szCs w:val="16"/>
        </w:rPr>
        <w:tab/>
      </w:r>
    </w:p>
    <w:p w:rsidR="001319EB" w:rsidRPr="00750951" w:rsidRDefault="001319EB" w:rsidP="001319EB">
      <w:pPr>
        <w:keepNext/>
        <w:jc w:val="both"/>
      </w:pPr>
    </w:p>
    <w:sectPr w:rsidR="001319EB" w:rsidRPr="00750951" w:rsidSect="004D0F9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12" w:rsidRDefault="00276312" w:rsidP="00E71A58">
      <w:r>
        <w:separator/>
      </w:r>
    </w:p>
  </w:endnote>
  <w:endnote w:type="continuationSeparator" w:id="0">
    <w:p w:rsidR="00276312" w:rsidRDefault="0027631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A7B16B" wp14:editId="164E084D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D0F94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3FA12504" wp14:editId="2415D77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9E1546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 w:rsidR="00216072">
      <w:tab/>
    </w:r>
    <w:r w:rsidR="00216072">
      <w:tab/>
    </w:r>
    <w:r w:rsidR="00216072" w:rsidRPr="00B6608F">
      <w:rPr>
        <w:rFonts w:ascii="Arial" w:hAnsi="Arial" w:cs="Arial"/>
        <w:sz w:val="16"/>
        <w:szCs w:val="16"/>
      </w:rPr>
      <w:fldChar w:fldCharType="begin"/>
    </w:r>
    <w:r w:rsidR="00216072" w:rsidRPr="00B6608F">
      <w:rPr>
        <w:rFonts w:ascii="Arial" w:hAnsi="Arial" w:cs="Arial"/>
        <w:sz w:val="16"/>
        <w:szCs w:val="16"/>
      </w:rPr>
      <w:instrText>PAGE   \* MERGEFORMAT</w:instrText>
    </w:r>
    <w:r w:rsidR="00216072" w:rsidRPr="00B6608F">
      <w:rPr>
        <w:rFonts w:ascii="Arial" w:hAnsi="Arial" w:cs="Arial"/>
        <w:sz w:val="16"/>
        <w:szCs w:val="16"/>
      </w:rPr>
      <w:fldChar w:fldCharType="separate"/>
    </w:r>
    <w:r w:rsidR="00F87F9F">
      <w:rPr>
        <w:rFonts w:ascii="Arial" w:hAnsi="Arial" w:cs="Arial"/>
        <w:noProof/>
        <w:sz w:val="16"/>
        <w:szCs w:val="16"/>
      </w:rPr>
      <w:t>59</w:t>
    </w:r>
    <w:r w:rsidR="0021607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12" w:rsidRDefault="00276312" w:rsidP="00E71A58">
      <w:r>
        <w:separator/>
      </w:r>
    </w:p>
  </w:footnote>
  <w:footnote w:type="continuationSeparator" w:id="0">
    <w:p w:rsidR="00276312" w:rsidRDefault="0027631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 w:rsidR="009E1546">
      <w:rPr>
        <w:b w:val="0"/>
        <w:color w:val="auto"/>
        <w:sz w:val="16"/>
        <w:szCs w:val="16"/>
      </w:rPr>
      <w:t>zdravotnických účtů ČR 2010–2017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 w15:restartNumberingAfterBreak="0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76312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0EA0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0F94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1546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87F9F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."/>
  <w:listSeparator w:val=","/>
  <w14:docId w14:val="3C718A67"/>
  <w15:docId w15:val="{B0EEBB85-71EA-48CF-B46B-ADC485A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d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73F-7118-468D-BE94-8290BC09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Operator</cp:lastModifiedBy>
  <cp:revision>4</cp:revision>
  <cp:lastPrinted>2018-06-06T04:58:00Z</cp:lastPrinted>
  <dcterms:created xsi:type="dcterms:W3CDTF">2018-06-06T07:25:00Z</dcterms:created>
  <dcterms:modified xsi:type="dcterms:W3CDTF">2019-02-12T10:56:00Z</dcterms:modified>
</cp:coreProperties>
</file>