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6D" w:rsidRPr="001328C6" w:rsidRDefault="00D7626D" w:rsidP="008D2567">
      <w:pPr>
        <w:pStyle w:val="Nadpis1"/>
        <w:spacing w:after="0" w:line="480" w:lineRule="auto"/>
      </w:pPr>
      <w:bookmarkStart w:id="0" w:name="_Toc451166910"/>
      <w:bookmarkStart w:id="1" w:name="_Toc451166926"/>
      <w:bookmarkStart w:id="2" w:name="_Toc451175099"/>
      <w:bookmarkStart w:id="3" w:name="_Toc451180155"/>
      <w:bookmarkStart w:id="4" w:name="_Toc9259632"/>
      <w:bookmarkStart w:id="5" w:name="_Toc9259676"/>
      <w:bookmarkStart w:id="6" w:name="_Toc9434259"/>
      <w:bookmarkStart w:id="7" w:name="_Toc9434867"/>
      <w:bookmarkStart w:id="8" w:name="_Toc9435202"/>
      <w:r w:rsidRPr="001328C6">
        <w:t>1. Ú</w:t>
      </w:r>
      <w:r w:rsidR="00DB6382" w:rsidRPr="001328C6">
        <w:t>vod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4576AF" w:rsidRPr="004576AF" w:rsidRDefault="004576AF" w:rsidP="004576AF">
      <w:pPr>
        <w:jc w:val="both"/>
      </w:pPr>
      <w:bookmarkStart w:id="9" w:name="_Toc451166911"/>
      <w:bookmarkStart w:id="10" w:name="_Toc451166927"/>
      <w:bookmarkStart w:id="11" w:name="_Toc451175100"/>
      <w:bookmarkStart w:id="12" w:name="_Toc451180156"/>
      <w:r w:rsidRPr="004576AF">
        <w:t>Satelitní účet kultury ČR (dále také „účet kultury“) byl v návaznosti na růst významu sledo</w:t>
      </w:r>
      <w:r w:rsidRPr="004576AF">
        <w:softHyphen/>
        <w:t>vání ekonomického rozměru kultury a úkol vyplývající z usnesení vlády ČR č. 1452 z roku 2008 poprvé zpracován v ověřovacím provedení za referenční rok 2009. V průběhu sesta</w:t>
      </w:r>
      <w:r w:rsidRPr="004576AF">
        <w:softHyphen/>
        <w:t>vování účtu i v rámci hodno</w:t>
      </w:r>
      <w:r w:rsidRPr="004576AF">
        <w:softHyphen/>
        <w:t>cení jeho výsledků za rok 2009 a za rok následující se ukázalo, že některé předpoklady a záměry obsažené v pů</w:t>
      </w:r>
      <w:r w:rsidRPr="004576AF">
        <w:softHyphen/>
        <w:t>vodním meto</w:t>
      </w:r>
      <w:r w:rsidRPr="004576AF">
        <w:softHyphen/>
        <w:t>dickém manuálu k účtu ne</w:t>
      </w:r>
      <w:r w:rsidRPr="004576AF">
        <w:softHyphen/>
        <w:t>mohly být zcela naplněny, resp. musely být po</w:t>
      </w:r>
      <w:r w:rsidRPr="004576AF">
        <w:softHyphen/>
        <w:t>opraven</w:t>
      </w:r>
      <w:proofErr w:type="spellStart"/>
      <w:r w:rsidRPr="004576AF">
        <w:t>y</w:t>
      </w:r>
      <w:proofErr w:type="spellEnd"/>
      <w:r w:rsidRPr="004576AF">
        <w:t>.</w:t>
      </w:r>
    </w:p>
    <w:p w:rsidR="004576AF" w:rsidRPr="004576AF" w:rsidRDefault="004576AF" w:rsidP="004576AF">
      <w:pPr>
        <w:jc w:val="both"/>
      </w:pPr>
      <w:r w:rsidRPr="004576AF">
        <w:t>Pro prvé ověřovací sestavení kulturního účtu za rok 2009 byl sektor kultury vymezen v rámci dohody zainteresovaných insti</w:t>
      </w:r>
      <w:r w:rsidRPr="004576AF">
        <w:softHyphen/>
        <w:t xml:space="preserve">tucí (MK ČR resp. NIPOS a ČSÚ). Na podzim roku 2011 byl však ukončen projekt </w:t>
      </w:r>
      <w:proofErr w:type="spellStart"/>
      <w:r w:rsidRPr="004576AF">
        <w:t>ESSnet</w:t>
      </w:r>
      <w:proofErr w:type="spellEnd"/>
      <w:r w:rsidRPr="004576AF">
        <w:t xml:space="preserve"> </w:t>
      </w:r>
      <w:proofErr w:type="spellStart"/>
      <w:r w:rsidRPr="004576AF">
        <w:t>Culture</w:t>
      </w:r>
      <w:proofErr w:type="spellEnd"/>
      <w:r w:rsidRPr="004576AF">
        <w:t xml:space="preserve"> organizovaný </w:t>
      </w:r>
      <w:proofErr w:type="spellStart"/>
      <w:r w:rsidRPr="004576AF">
        <w:t>Eurosta</w:t>
      </w:r>
      <w:r w:rsidRPr="004576AF">
        <w:softHyphen/>
        <w:t>tem</w:t>
      </w:r>
      <w:proofErr w:type="spellEnd"/>
      <w:r w:rsidRPr="004576AF">
        <w:t xml:space="preserve">, jehož úkolem </w:t>
      </w:r>
      <w:r w:rsidR="001C06B8" w:rsidRPr="004576AF">
        <w:t>–</w:t>
      </w:r>
      <w:r w:rsidRPr="004576AF">
        <w:t xml:space="preserve"> mimo jiné </w:t>
      </w:r>
      <w:r w:rsidR="001C06B8" w:rsidRPr="004576AF">
        <w:t>–</w:t>
      </w:r>
      <w:r w:rsidRPr="004576AF">
        <w:t xml:space="preserve"> bylo jednotné vymezení sektoru kultury v rámci celé EU. Výsledky výše uve</w:t>
      </w:r>
      <w:r w:rsidRPr="004576AF">
        <w:softHyphen/>
        <w:t xml:space="preserve">deného projektu byly zapracovány do novelizované metodiky sestavení kulturního účtu a staly se východiskem pro sestavení účtu </w:t>
      </w:r>
      <w:r w:rsidR="008F1841">
        <w:t>za rok 2010 a následující léta.</w:t>
      </w:r>
    </w:p>
    <w:p w:rsidR="004576AF" w:rsidRPr="004576AF" w:rsidRDefault="004576AF" w:rsidP="004576AF">
      <w:pPr>
        <w:jc w:val="both"/>
      </w:pPr>
      <w:r w:rsidRPr="004576AF">
        <w:t>Co se zmíněných změn – v porovnání s původním pojetím kulturního účtu za rok 2009 – týče, byl sektor kultury rozšířen o některé maloobchodní činnosti (NACE 47.63, 78 a 79), překladatelské a tlumočnické služby (NACE 74.30), pronájem videokazet a disků (NACE 77.22) a umělecké vzdělávání (NACE 85.52). Nutno dodat, že některé maloobchodní akti</w:t>
      </w:r>
      <w:r w:rsidRPr="004576AF">
        <w:softHyphen/>
        <w:t>vity (NACE 47.78 a 79) se však vztahují ke kultuře jen částečně a odpovídající data je proto nezbytné složitými postupy kvantifikovat (resp. částečně i odhadovat).</w:t>
      </w:r>
    </w:p>
    <w:p w:rsidR="004576AF" w:rsidRPr="004576AF" w:rsidRDefault="004576AF" w:rsidP="004576AF">
      <w:pPr>
        <w:jc w:val="both"/>
      </w:pPr>
      <w:r w:rsidRPr="004576AF">
        <w:t>Další odlišnosti oproti prvému ověřovacímu zpracování účtu spočívaly v rozsahu a kvalitě zjištěných dat. Pomocí doplňkových zjišťování (např. v uměleckých řemeslech, či v ar</w:t>
      </w:r>
      <w:r w:rsidRPr="004576AF">
        <w:softHyphen/>
        <w:t>chi</w:t>
      </w:r>
      <w:r w:rsidRPr="004576AF">
        <w:softHyphen/>
        <w:t>vech) se postupně rozšiřoval okruh respondentů, jejichž data jsou k sestavení kulturního účtu využita. Svůj význam pro kvalitu dat měla také skutečnost, že si respondenti začali postupně zvykat na vyka</w:t>
      </w:r>
      <w:r w:rsidRPr="004576AF">
        <w:softHyphen/>
        <w:t>zování ekonomických údajů, které byly do statistických šetření KULT zavedeny v referenčním</w:t>
      </w:r>
      <w:r w:rsidR="008F1841">
        <w:t xml:space="preserve"> roce 2009.</w:t>
      </w:r>
    </w:p>
    <w:p w:rsidR="004576AF" w:rsidRPr="004576AF" w:rsidRDefault="004576AF" w:rsidP="004576AF">
      <w:pPr>
        <w:jc w:val="both"/>
      </w:pPr>
      <w:r w:rsidRPr="004576AF">
        <w:t xml:space="preserve">Z výše uvedeného je patrné, že srovnávání výsledků účtů kultury v celé časové řadě má nemalá úskalí. Zejména data za referenční rok 2009, která vycházejí z užšího vymezení sektoru kultury, nejsou s daty za pozdější roční období v přijatelné míře porovnatelná. Tuto skutečnost je třeba mít </w:t>
      </w:r>
      <w:r w:rsidR="001C06B8" w:rsidRPr="004576AF">
        <w:t>–</w:t>
      </w:r>
      <w:r w:rsidRPr="004576AF">
        <w:t xml:space="preserve"> při práci s uvedenými údaji </w:t>
      </w:r>
      <w:r w:rsidR="001C06B8" w:rsidRPr="004576AF">
        <w:t>–</w:t>
      </w:r>
      <w:r w:rsidRPr="004576AF">
        <w:t xml:space="preserve"> vždy na paměti.</w:t>
      </w:r>
    </w:p>
    <w:p w:rsidR="004576AF" w:rsidRPr="004576AF" w:rsidRDefault="004576AF" w:rsidP="004576AF">
      <w:pPr>
        <w:jc w:val="both"/>
      </w:pPr>
      <w:r w:rsidRPr="004576AF">
        <w:t>V roce 2015 byl usnesením vlády ČR č. 266 k návrhu Státní kulturní politiky na léta 2015 – 2020 (s výhledem do roku 2025) úkol týkající se sestavování Satelitního účtu kultury prodloužen do dalšího období.</w:t>
      </w:r>
    </w:p>
    <w:p w:rsidR="00D7626D" w:rsidRPr="001328C6" w:rsidRDefault="00D7626D" w:rsidP="006E4CC9">
      <w:pPr>
        <w:pStyle w:val="Nadpis2"/>
        <w:rPr>
          <w:szCs w:val="24"/>
        </w:rPr>
      </w:pPr>
      <w:bookmarkStart w:id="13" w:name="_Toc9259633"/>
      <w:bookmarkStart w:id="14" w:name="_Toc9259677"/>
      <w:bookmarkStart w:id="15" w:name="_Toc9434260"/>
      <w:bookmarkStart w:id="16" w:name="_Toc9434868"/>
      <w:bookmarkStart w:id="17" w:name="_Toc9435203"/>
      <w:r w:rsidRPr="001328C6">
        <w:t>1.1. Vymezení a členění sektoru kultury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4576AF" w:rsidRDefault="004576AF" w:rsidP="00AD0057">
      <w:pPr>
        <w:jc w:val="both"/>
      </w:pPr>
      <w:r w:rsidRPr="00876C71">
        <w:t>Před vlastním zjišťováním</w:t>
      </w:r>
      <w:r>
        <w:t xml:space="preserve"> a </w:t>
      </w:r>
      <w:r w:rsidRPr="00876C71">
        <w:t>hodnocením ekonomického rozměru kultury je nutné jasně ur</w:t>
      </w:r>
      <w:r w:rsidRPr="00876C71">
        <w:softHyphen/>
        <w:t>čit rozsah</w:t>
      </w:r>
      <w:r>
        <w:t xml:space="preserve"> a </w:t>
      </w:r>
      <w:r w:rsidRPr="00876C71">
        <w:t>strukturu objektu, který je předmětem našeho zájmu. Nejdříve je třeba odli</w:t>
      </w:r>
      <w:r w:rsidRPr="00876C71">
        <w:softHyphen/>
        <w:t>šit jeho vymezení</w:t>
      </w:r>
      <w:r>
        <w:t xml:space="preserve"> z </w:t>
      </w:r>
      <w:r w:rsidRPr="00876C71">
        <w:t>pohledu věcného od vymezení průřezového cha</w:t>
      </w:r>
      <w:r w:rsidRPr="00876C71">
        <w:softHyphen/>
        <w:t>rakteru, které vychází</w:t>
      </w:r>
      <w:r>
        <w:t xml:space="preserve"> z </w:t>
      </w:r>
      <w:r w:rsidRPr="00876C71">
        <w:t>účelu resp. funkce</w:t>
      </w:r>
      <w:r>
        <w:t xml:space="preserve"> a z </w:t>
      </w:r>
      <w:r w:rsidRPr="00876C71">
        <w:t>průběhu dějů</w:t>
      </w:r>
      <w:r>
        <w:t xml:space="preserve"> v </w:t>
      </w:r>
      <w:r w:rsidRPr="00876C71">
        <w:t>čase. V prvém případě lze hovořit</w:t>
      </w:r>
      <w:r>
        <w:t xml:space="preserve"> o </w:t>
      </w:r>
      <w:r w:rsidRPr="00876C71">
        <w:t>jednotlivých oblastech či sférách, poskytovatelích, kulturních</w:t>
      </w:r>
      <w:r>
        <w:t xml:space="preserve"> a </w:t>
      </w:r>
      <w:r w:rsidRPr="00876C71">
        <w:t>kreativních sektorech kultury</w:t>
      </w:r>
      <w:r>
        <w:t xml:space="preserve"> a </w:t>
      </w:r>
      <w:r w:rsidRPr="00876C71">
        <w:t>ve dru</w:t>
      </w:r>
      <w:r>
        <w:softHyphen/>
      </w:r>
      <w:r w:rsidRPr="00876C71">
        <w:t>hém</w:t>
      </w:r>
      <w:r>
        <w:t xml:space="preserve"> o </w:t>
      </w:r>
      <w:r w:rsidRPr="00876C71">
        <w:t>tzv. kulturním cyklu.</w:t>
      </w:r>
    </w:p>
    <w:p w:rsidR="004576AF" w:rsidRDefault="004576AF" w:rsidP="004576AF">
      <w:r w:rsidRPr="00876C71">
        <w:t>V souladu</w:t>
      </w:r>
      <w:r>
        <w:t xml:space="preserve"> s </w:t>
      </w:r>
      <w:r w:rsidRPr="00876C71">
        <w:t>dostupnými mezinárodními dokumenty (EUROSTAT, UNESCO, OECD) rozli</w:t>
      </w:r>
      <w:r>
        <w:softHyphen/>
      </w:r>
      <w:r w:rsidRPr="00876C71">
        <w:t>šujeme tyto kulturní oblasti či od</w:t>
      </w:r>
      <w:r w:rsidRPr="00876C71">
        <w:softHyphen/>
        <w:t>vě</w:t>
      </w:r>
      <w:r>
        <w:t>tví označené „O </w:t>
      </w:r>
      <w:r w:rsidRPr="00876C71">
        <w:t>11 – O 19“ (s uvedením CZ</w:t>
      </w:r>
      <w:r w:rsidR="001C06B8">
        <w:t>-</w:t>
      </w:r>
      <w:r w:rsidRPr="00876C71">
        <w:t>NACE):</w:t>
      </w:r>
    </w:p>
    <w:p w:rsidR="004576AF" w:rsidRPr="008B153A" w:rsidRDefault="004576AF" w:rsidP="004576AF">
      <w:pPr>
        <w:numPr>
          <w:ilvl w:val="0"/>
          <w:numId w:val="27"/>
        </w:numPr>
        <w:spacing w:after="120" w:line="240" w:lineRule="auto"/>
        <w:ind w:left="714" w:hanging="357"/>
      </w:pPr>
      <w:r w:rsidRPr="008B153A">
        <w:t xml:space="preserve">kulturní dědictví </w:t>
      </w:r>
      <w:r w:rsidR="00F1498D" w:rsidRPr="004576AF">
        <w:t>–</w:t>
      </w:r>
      <w:r w:rsidRPr="008B153A">
        <w:t xml:space="preserve"> </w:t>
      </w:r>
      <w:proofErr w:type="gramStart"/>
      <w:r w:rsidRPr="008B153A">
        <w:t>O.11</w:t>
      </w:r>
      <w:proofErr w:type="gramEnd"/>
      <w:r w:rsidRPr="008B153A">
        <w:t xml:space="preserve"> (91.01, 02, 03, 47.78, 79)</w:t>
      </w:r>
    </w:p>
    <w:p w:rsidR="004576AF" w:rsidRPr="008B153A" w:rsidRDefault="004576AF" w:rsidP="004576AF">
      <w:pPr>
        <w:numPr>
          <w:ilvl w:val="0"/>
          <w:numId w:val="27"/>
        </w:numPr>
        <w:spacing w:after="120" w:line="240" w:lineRule="auto"/>
        <w:ind w:left="714" w:hanging="357"/>
      </w:pPr>
      <w:r w:rsidRPr="008B153A">
        <w:t xml:space="preserve">interpretační (scénické) umění </w:t>
      </w:r>
      <w:r w:rsidR="00F1498D" w:rsidRPr="004576AF">
        <w:t>–</w:t>
      </w:r>
      <w:r w:rsidRPr="008B153A">
        <w:t xml:space="preserve"> </w:t>
      </w:r>
      <w:proofErr w:type="gramStart"/>
      <w:r w:rsidRPr="008B153A">
        <w:t>O.12</w:t>
      </w:r>
      <w:proofErr w:type="gramEnd"/>
      <w:r w:rsidRPr="008B153A">
        <w:t xml:space="preserve"> (90.01, 02, 04)</w:t>
      </w:r>
    </w:p>
    <w:p w:rsidR="004576AF" w:rsidRPr="00A85DA7" w:rsidRDefault="004576AF" w:rsidP="004576AF">
      <w:pPr>
        <w:numPr>
          <w:ilvl w:val="0"/>
          <w:numId w:val="27"/>
        </w:numPr>
        <w:spacing w:after="120" w:line="240" w:lineRule="auto"/>
        <w:ind w:left="714" w:hanging="357"/>
      </w:pPr>
      <w:r w:rsidRPr="00A85DA7">
        <w:t>výtvarné (vizuální) umění</w:t>
      </w:r>
      <w:r>
        <w:t xml:space="preserve"> a </w:t>
      </w:r>
      <w:r w:rsidRPr="00A85DA7">
        <w:t xml:space="preserve">řemesla </w:t>
      </w:r>
      <w:r w:rsidR="00F1498D" w:rsidRPr="004576AF">
        <w:t>–</w:t>
      </w:r>
      <w:r w:rsidRPr="00A85DA7">
        <w:t xml:space="preserve"> </w:t>
      </w:r>
      <w:proofErr w:type="gramStart"/>
      <w:r w:rsidRPr="00A85DA7">
        <w:t>O.13</w:t>
      </w:r>
      <w:proofErr w:type="gramEnd"/>
      <w:r w:rsidRPr="00A85DA7">
        <w:t xml:space="preserve"> (74.10, 20, 90.03, část sekce C)</w:t>
      </w:r>
    </w:p>
    <w:p w:rsidR="004576AF" w:rsidRPr="00A85DA7" w:rsidRDefault="004576AF" w:rsidP="004576AF">
      <w:pPr>
        <w:numPr>
          <w:ilvl w:val="0"/>
          <w:numId w:val="27"/>
        </w:numPr>
        <w:spacing w:after="120" w:line="240" w:lineRule="auto"/>
        <w:ind w:left="714" w:hanging="357"/>
      </w:pPr>
      <w:r w:rsidRPr="00A85DA7">
        <w:t>periodický</w:t>
      </w:r>
      <w:r>
        <w:t xml:space="preserve"> a </w:t>
      </w:r>
      <w:r w:rsidRPr="00A85DA7">
        <w:t xml:space="preserve">neperiodický tisk </w:t>
      </w:r>
      <w:r w:rsidR="00F1498D" w:rsidRPr="004576AF">
        <w:t>–</w:t>
      </w:r>
      <w:r w:rsidRPr="00A85DA7">
        <w:t xml:space="preserve"> </w:t>
      </w:r>
      <w:proofErr w:type="gramStart"/>
      <w:r w:rsidRPr="00A85DA7">
        <w:t>O.14</w:t>
      </w:r>
      <w:proofErr w:type="gramEnd"/>
      <w:r w:rsidRPr="00A85DA7">
        <w:t xml:space="preserve"> (58.11,13, 63.91, 74.30, 47.61, 62)</w:t>
      </w:r>
    </w:p>
    <w:p w:rsidR="004576AF" w:rsidRPr="00A85DA7" w:rsidRDefault="004576AF" w:rsidP="004576AF">
      <w:pPr>
        <w:numPr>
          <w:ilvl w:val="0"/>
          <w:numId w:val="27"/>
        </w:numPr>
        <w:spacing w:after="120" w:line="240" w:lineRule="auto"/>
        <w:ind w:left="714" w:hanging="357"/>
      </w:pPr>
      <w:r w:rsidRPr="00A85DA7">
        <w:lastRenderedPageBreak/>
        <w:t>audiovizuální</w:t>
      </w:r>
      <w:r>
        <w:t xml:space="preserve"> a </w:t>
      </w:r>
      <w:r w:rsidRPr="00A85DA7">
        <w:t xml:space="preserve">interaktivní média – </w:t>
      </w:r>
      <w:proofErr w:type="gramStart"/>
      <w:r w:rsidRPr="00A85DA7">
        <w:t>O.15</w:t>
      </w:r>
      <w:proofErr w:type="gramEnd"/>
      <w:r w:rsidRPr="00A85DA7">
        <w:t xml:space="preserve"> (58.21, 59.11, 12, 13, 14, 20, 60.10, 20, 47.63, 77.22)</w:t>
      </w:r>
    </w:p>
    <w:p w:rsidR="004576AF" w:rsidRPr="00A85DA7" w:rsidRDefault="008F1841" w:rsidP="004576AF">
      <w:pPr>
        <w:numPr>
          <w:ilvl w:val="0"/>
          <w:numId w:val="27"/>
        </w:numPr>
        <w:spacing w:after="120" w:line="240" w:lineRule="auto"/>
        <w:ind w:left="714" w:hanging="357"/>
      </w:pPr>
      <w:r>
        <w:t xml:space="preserve">architektura – </w:t>
      </w:r>
      <w:proofErr w:type="gramStart"/>
      <w:r>
        <w:t>O.16</w:t>
      </w:r>
      <w:proofErr w:type="gramEnd"/>
      <w:r>
        <w:t xml:space="preserve"> (71.11)</w:t>
      </w:r>
    </w:p>
    <w:p w:rsidR="004576AF" w:rsidRPr="00A85DA7" w:rsidRDefault="008F1841" w:rsidP="004576AF">
      <w:pPr>
        <w:numPr>
          <w:ilvl w:val="0"/>
          <w:numId w:val="27"/>
        </w:numPr>
        <w:spacing w:after="120" w:line="240" w:lineRule="auto"/>
        <w:ind w:left="714" w:hanging="357"/>
      </w:pPr>
      <w:r>
        <w:t xml:space="preserve">reklama – </w:t>
      </w:r>
      <w:proofErr w:type="gramStart"/>
      <w:r>
        <w:t>O.17</w:t>
      </w:r>
      <w:proofErr w:type="gramEnd"/>
      <w:r>
        <w:t xml:space="preserve"> (73.11)</w:t>
      </w:r>
    </w:p>
    <w:p w:rsidR="004576AF" w:rsidRPr="00A85DA7" w:rsidRDefault="004576AF" w:rsidP="004576AF">
      <w:pPr>
        <w:numPr>
          <w:ilvl w:val="0"/>
          <w:numId w:val="27"/>
        </w:numPr>
        <w:spacing w:after="120" w:line="240" w:lineRule="auto"/>
        <w:ind w:left="714" w:hanging="357"/>
      </w:pPr>
      <w:r w:rsidRPr="00A85DA7">
        <w:t xml:space="preserve">umělecké vzdělávání – </w:t>
      </w:r>
      <w:proofErr w:type="gramStart"/>
      <w:r w:rsidRPr="00A85DA7">
        <w:t>O.18</w:t>
      </w:r>
      <w:proofErr w:type="gramEnd"/>
      <w:r w:rsidRPr="00A85DA7">
        <w:t xml:space="preserve"> (85.52)</w:t>
      </w:r>
    </w:p>
    <w:p w:rsidR="004576AF" w:rsidRDefault="004576AF" w:rsidP="004576AF">
      <w:pPr>
        <w:numPr>
          <w:ilvl w:val="0"/>
          <w:numId w:val="27"/>
        </w:numPr>
        <w:spacing w:line="240" w:lineRule="auto"/>
        <w:ind w:left="714" w:hanging="357"/>
      </w:pPr>
      <w:r w:rsidRPr="00A85DA7">
        <w:t xml:space="preserve">správa kultury vč. její podpory – </w:t>
      </w:r>
      <w:proofErr w:type="gramStart"/>
      <w:r w:rsidRPr="00A85DA7">
        <w:t>O.19</w:t>
      </w:r>
      <w:proofErr w:type="gramEnd"/>
      <w:r w:rsidRPr="00A85DA7">
        <w:t xml:space="preserve"> (84.11 - část, 12 - část, 94.99.2)</w:t>
      </w:r>
    </w:p>
    <w:p w:rsidR="004576AF" w:rsidRPr="00876C71" w:rsidRDefault="004576AF" w:rsidP="008D2567">
      <w:pPr>
        <w:jc w:val="both"/>
      </w:pPr>
      <w:r w:rsidRPr="00876C71">
        <w:t>Z praktických důvodů, souvisejících</w:t>
      </w:r>
      <w:r>
        <w:t xml:space="preserve"> s </w:t>
      </w:r>
      <w:r w:rsidRPr="00876C71">
        <w:t>problémy se získáním</w:t>
      </w:r>
      <w:r>
        <w:t xml:space="preserve"> a </w:t>
      </w:r>
      <w:r w:rsidRPr="00876C71">
        <w:t>členěním potřebných dat, je nutné výše uvedené oblasti do</w:t>
      </w:r>
      <w:r w:rsidRPr="00876C71">
        <w:softHyphen/>
        <w:t>plnit</w:t>
      </w:r>
      <w:r>
        <w:t xml:space="preserve"> o </w:t>
      </w:r>
      <w:r w:rsidRPr="00876C71">
        <w:t>další blíže neurčenou oblast, kterou bu</w:t>
      </w:r>
      <w:r w:rsidR="008F1841">
        <w:t>deme nazývat „neznámá oblast “.</w:t>
      </w:r>
    </w:p>
    <w:p w:rsidR="004576AF" w:rsidRPr="00876C71" w:rsidRDefault="004576AF" w:rsidP="008D2567">
      <w:pPr>
        <w:jc w:val="both"/>
      </w:pPr>
      <w:r w:rsidRPr="00876C71">
        <w:t>V rámci jednotlivých oblastí rozeznáváme kulturní činnosti (představují či zprostředkovávají kulturní projevy) jako např. čin</w:t>
      </w:r>
      <w:r w:rsidRPr="00876C71">
        <w:softHyphen/>
        <w:t>nost muzeí</w:t>
      </w:r>
      <w:r>
        <w:t xml:space="preserve"> a </w:t>
      </w:r>
      <w:r w:rsidRPr="00876C71">
        <w:t>galerií</w:t>
      </w:r>
      <w:r>
        <w:t xml:space="preserve"> a </w:t>
      </w:r>
      <w:r w:rsidRPr="00876C71">
        <w:t>dále kulturní služby či statky (např. konzervace</w:t>
      </w:r>
      <w:r>
        <w:t xml:space="preserve"> a </w:t>
      </w:r>
      <w:r w:rsidRPr="00876C71">
        <w:t>archivace</w:t>
      </w:r>
      <w:r>
        <w:t xml:space="preserve"> v </w:t>
      </w:r>
      <w:r w:rsidRPr="00876C71">
        <w:t>rámci muzeí či originály zvukových na</w:t>
      </w:r>
      <w:r w:rsidRPr="00876C71">
        <w:softHyphen/>
        <w:t>hrávek). Nositele uvede</w:t>
      </w:r>
      <w:r>
        <w:softHyphen/>
      </w:r>
      <w:r w:rsidRPr="00876C71">
        <w:t>ných kulturních činností, popř. služeb či statků, lze také souhrnně označit za poskytovatele kulturních statků</w:t>
      </w:r>
      <w:r>
        <w:t xml:space="preserve"> a </w:t>
      </w:r>
      <w:r w:rsidRPr="00876C71">
        <w:t>služeb (dále také „poskytovatele“). Mezi ně patří např. muzea, knihovny, divadla, kina, rozhlas či televize. Nutno dodat, že jejich počet je do značné míry dán prag</w:t>
      </w:r>
      <w:r>
        <w:softHyphen/>
      </w:r>
      <w:r w:rsidRPr="00876C71">
        <w:t>matickými důvody spočívajícími</w:t>
      </w:r>
      <w:r>
        <w:t xml:space="preserve"> v </w:t>
      </w:r>
      <w:r w:rsidRPr="00876C71">
        <w:t>dosažitelnosti statistických dat (zejména cestou statistic</w:t>
      </w:r>
      <w:r>
        <w:softHyphen/>
      </w:r>
      <w:r w:rsidRPr="00876C71">
        <w:t>kých zjišťování). Jinými slovy řečeno to znamená, že data</w:t>
      </w:r>
      <w:r>
        <w:t xml:space="preserve"> o </w:t>
      </w:r>
      <w:r w:rsidRPr="00876C71">
        <w:t>některých významných kultur</w:t>
      </w:r>
      <w:r>
        <w:softHyphen/>
      </w:r>
      <w:r w:rsidRPr="00876C71">
        <w:t>ních aktivitách (např.</w:t>
      </w:r>
      <w:r w:rsidR="004942B7">
        <w:t xml:space="preserve"> </w:t>
      </w:r>
      <w:r w:rsidRPr="00876C71">
        <w:t>uměleckých řemeslech, činnosti spiso</w:t>
      </w:r>
      <w:r>
        <w:softHyphen/>
      </w:r>
      <w:r w:rsidRPr="00876C71">
        <w:t>vatelů, malířů či sochařů apod.)</w:t>
      </w:r>
      <w:r>
        <w:t xml:space="preserve"> v </w:t>
      </w:r>
      <w:r w:rsidRPr="00876C71">
        <w:t>současné době nejsou, popř.</w:t>
      </w:r>
      <w:r>
        <w:t xml:space="preserve"> z </w:t>
      </w:r>
      <w:r w:rsidRPr="00876C71">
        <w:t>velké části nejsou</w:t>
      </w:r>
      <w:r>
        <w:t xml:space="preserve"> k </w:t>
      </w:r>
      <w:r w:rsidRPr="00876C71">
        <w:t>dis</w:t>
      </w:r>
      <w:r>
        <w:softHyphen/>
      </w:r>
      <w:r w:rsidRPr="00876C71">
        <w:t>pozici.</w:t>
      </w:r>
    </w:p>
    <w:p w:rsidR="004576AF" w:rsidRPr="00876C71" w:rsidRDefault="004576AF" w:rsidP="008D2567">
      <w:pPr>
        <w:jc w:val="both"/>
      </w:pPr>
      <w:r w:rsidRPr="00876C71">
        <w:t>V souladu se zaměřením prováděných statistických šetření</w:t>
      </w:r>
      <w:r>
        <w:t xml:space="preserve"> v </w:t>
      </w:r>
      <w:r w:rsidRPr="00876C71">
        <w:t>kultuře (KULT) přiřazujeme stávající institucionálně vyme</w:t>
      </w:r>
      <w:r w:rsidRPr="00876C71">
        <w:softHyphen/>
        <w:t>zené poskytovatele (respondenty šetření)</w:t>
      </w:r>
      <w:r>
        <w:t xml:space="preserve"> k </w:t>
      </w:r>
      <w:r w:rsidRPr="00876C71">
        <w:t>obsahově vyme</w:t>
      </w:r>
      <w:r>
        <w:softHyphen/>
      </w:r>
      <w:r w:rsidRPr="00876C71">
        <w:t>zeným kult</w:t>
      </w:r>
      <w:r>
        <w:t xml:space="preserve">urním oblastem (odvětvím) tj. </w:t>
      </w:r>
      <w:proofErr w:type="gramStart"/>
      <w:r>
        <w:t>O.11</w:t>
      </w:r>
      <w:proofErr w:type="gramEnd"/>
      <w:r>
        <w:t xml:space="preserve"> – O.</w:t>
      </w:r>
      <w:r w:rsidR="008F1841">
        <w:t>19, takto:</w:t>
      </w:r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historická památka </w:t>
      </w:r>
      <w:r w:rsidR="00F1498D" w:rsidRPr="004576AF">
        <w:t>–</w:t>
      </w:r>
      <w:r w:rsidR="00F1498D">
        <w:t xml:space="preserve"> </w:t>
      </w:r>
      <w:proofErr w:type="gramStart"/>
      <w:r w:rsidR="00F1498D">
        <w:t>O.11</w:t>
      </w:r>
      <w:proofErr w:type="gramEnd"/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>muzeum</w:t>
      </w:r>
      <w:r>
        <w:t xml:space="preserve"> a </w:t>
      </w:r>
      <w:r w:rsidRPr="00A85DA7">
        <w:t xml:space="preserve">galerie </w:t>
      </w:r>
      <w:r w:rsidR="00F1498D" w:rsidRPr="004576AF">
        <w:t>–</w:t>
      </w:r>
      <w:r w:rsidR="00F1498D">
        <w:t xml:space="preserve"> </w:t>
      </w:r>
      <w:proofErr w:type="gramStart"/>
      <w:r w:rsidR="00F1498D">
        <w:t>O.11</w:t>
      </w:r>
      <w:proofErr w:type="gramEnd"/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archiv </w:t>
      </w:r>
      <w:r w:rsidR="00F1498D" w:rsidRPr="004576AF">
        <w:t>–</w:t>
      </w:r>
      <w:r w:rsidR="00F1498D">
        <w:t xml:space="preserve"> </w:t>
      </w:r>
      <w:proofErr w:type="gramStart"/>
      <w:r w:rsidR="00F1498D">
        <w:t>O.11</w:t>
      </w:r>
      <w:proofErr w:type="gramEnd"/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knihovna </w:t>
      </w:r>
      <w:r w:rsidR="00F1498D" w:rsidRPr="004576AF">
        <w:t>–</w:t>
      </w:r>
      <w:r w:rsidR="00F1498D">
        <w:t xml:space="preserve"> O. 11</w:t>
      </w:r>
    </w:p>
    <w:p w:rsidR="004576AF" w:rsidRPr="00A85DA7" w:rsidRDefault="00F1498D" w:rsidP="004576AF">
      <w:pPr>
        <w:numPr>
          <w:ilvl w:val="0"/>
          <w:numId w:val="28"/>
        </w:numPr>
        <w:spacing w:after="120" w:line="240" w:lineRule="auto"/>
        <w:ind w:left="714" w:hanging="357"/>
      </w:pPr>
      <w:r>
        <w:t xml:space="preserve">divadlo </w:t>
      </w:r>
      <w:r w:rsidRPr="004576AF">
        <w:t>–</w:t>
      </w:r>
      <w:r>
        <w:t xml:space="preserve"> </w:t>
      </w:r>
      <w:proofErr w:type="gramStart"/>
      <w:r>
        <w:t>O.12</w:t>
      </w:r>
      <w:proofErr w:type="gramEnd"/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koncertní sál </w:t>
      </w:r>
      <w:r w:rsidR="00F1498D" w:rsidRPr="004576AF">
        <w:t>–</w:t>
      </w:r>
      <w:r w:rsidR="00F1498D">
        <w:t xml:space="preserve"> </w:t>
      </w:r>
      <w:proofErr w:type="gramStart"/>
      <w:r w:rsidR="00F1498D">
        <w:t>O.12</w:t>
      </w:r>
      <w:proofErr w:type="gramEnd"/>
    </w:p>
    <w:p w:rsidR="004576AF" w:rsidRPr="00A85DA7" w:rsidRDefault="00F1498D" w:rsidP="004576AF">
      <w:pPr>
        <w:numPr>
          <w:ilvl w:val="0"/>
          <w:numId w:val="28"/>
        </w:numPr>
        <w:spacing w:after="120" w:line="240" w:lineRule="auto"/>
        <w:ind w:left="714" w:hanging="357"/>
      </w:pPr>
      <w:r>
        <w:t xml:space="preserve">kulturní domy – </w:t>
      </w:r>
      <w:proofErr w:type="gramStart"/>
      <w:r>
        <w:t>O.12</w:t>
      </w:r>
      <w:proofErr w:type="gramEnd"/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výstavní sál </w:t>
      </w:r>
      <w:r w:rsidR="00F1498D" w:rsidRPr="004576AF">
        <w:t>–</w:t>
      </w:r>
      <w:r w:rsidR="00F1498D">
        <w:t xml:space="preserve"> </w:t>
      </w:r>
      <w:proofErr w:type="gramStart"/>
      <w:r w:rsidR="00F1498D">
        <w:t>O.13</w:t>
      </w:r>
      <w:proofErr w:type="gramEnd"/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nakladatelství/vydavatelství </w:t>
      </w:r>
      <w:r w:rsidR="00F1498D" w:rsidRPr="004576AF">
        <w:t>–</w:t>
      </w:r>
      <w:r w:rsidR="00F1498D">
        <w:t xml:space="preserve"> </w:t>
      </w:r>
      <w:proofErr w:type="gramStart"/>
      <w:r w:rsidR="00F1498D">
        <w:t>O.14</w:t>
      </w:r>
      <w:proofErr w:type="gramEnd"/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>výrobci</w:t>
      </w:r>
      <w:r>
        <w:t xml:space="preserve"> a </w:t>
      </w:r>
      <w:r w:rsidRPr="00A85DA7">
        <w:t xml:space="preserve">distributoři audiovizuálních děl </w:t>
      </w:r>
      <w:r w:rsidR="00F1498D" w:rsidRPr="004576AF">
        <w:t>–</w:t>
      </w:r>
      <w:r w:rsidR="00F1498D">
        <w:t xml:space="preserve"> </w:t>
      </w:r>
      <w:proofErr w:type="gramStart"/>
      <w:r w:rsidR="00F1498D">
        <w:t>O.15</w:t>
      </w:r>
      <w:proofErr w:type="gramEnd"/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rozhlas </w:t>
      </w:r>
      <w:r w:rsidR="00F1498D" w:rsidRPr="004576AF">
        <w:t>–</w:t>
      </w:r>
      <w:r w:rsidR="00F1498D">
        <w:t xml:space="preserve"> </w:t>
      </w:r>
      <w:proofErr w:type="gramStart"/>
      <w:r w:rsidR="00F1498D">
        <w:t>O.15</w:t>
      </w:r>
      <w:proofErr w:type="gramEnd"/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 xml:space="preserve">televize </w:t>
      </w:r>
      <w:r w:rsidR="00F1498D" w:rsidRPr="004576AF">
        <w:t>–</w:t>
      </w:r>
      <w:r w:rsidR="00F1498D">
        <w:t xml:space="preserve"> (</w:t>
      </w:r>
      <w:proofErr w:type="gramStart"/>
      <w:r w:rsidR="00F1498D">
        <w:t>O.15</w:t>
      </w:r>
      <w:proofErr w:type="gramEnd"/>
    </w:p>
    <w:p w:rsidR="004576AF" w:rsidRPr="00A85DA7" w:rsidRDefault="00F1498D" w:rsidP="004576AF">
      <w:pPr>
        <w:numPr>
          <w:ilvl w:val="0"/>
          <w:numId w:val="28"/>
        </w:numPr>
        <w:spacing w:after="120" w:line="240" w:lineRule="auto"/>
        <w:ind w:left="714" w:hanging="357"/>
      </w:pPr>
      <w:r>
        <w:t xml:space="preserve">školy uměleckého vzdělávání – </w:t>
      </w:r>
      <w:proofErr w:type="gramStart"/>
      <w:r>
        <w:t>O.18</w:t>
      </w:r>
      <w:proofErr w:type="gramEnd"/>
    </w:p>
    <w:p w:rsidR="004576AF" w:rsidRPr="00A85DA7" w:rsidRDefault="004576AF" w:rsidP="004576AF">
      <w:pPr>
        <w:numPr>
          <w:ilvl w:val="0"/>
          <w:numId w:val="28"/>
        </w:numPr>
        <w:spacing w:after="120" w:line="240" w:lineRule="auto"/>
        <w:ind w:left="714" w:hanging="357"/>
      </w:pPr>
      <w:r w:rsidRPr="00A85DA7">
        <w:t>organizace ochrany aut.</w:t>
      </w:r>
      <w:r>
        <w:t xml:space="preserve"> </w:t>
      </w:r>
      <w:r w:rsidR="00F1498D">
        <w:t xml:space="preserve">práv </w:t>
      </w:r>
      <w:r w:rsidR="00F1498D" w:rsidRPr="004576AF">
        <w:t>–</w:t>
      </w:r>
      <w:r w:rsidR="00F1498D">
        <w:t xml:space="preserve"> </w:t>
      </w:r>
      <w:proofErr w:type="gramStart"/>
      <w:r w:rsidR="00F1498D">
        <w:t>O.19</w:t>
      </w:r>
      <w:proofErr w:type="gramEnd"/>
    </w:p>
    <w:p w:rsidR="004576AF" w:rsidRPr="00A85DA7" w:rsidRDefault="00F1498D" w:rsidP="004576AF">
      <w:pPr>
        <w:numPr>
          <w:ilvl w:val="0"/>
          <w:numId w:val="28"/>
        </w:numPr>
        <w:spacing w:line="240" w:lineRule="auto"/>
        <w:ind w:left="714" w:hanging="357"/>
      </w:pPr>
      <w:r>
        <w:t xml:space="preserve">ostatní poskytovatelé </w:t>
      </w:r>
      <w:r w:rsidRPr="004576AF">
        <w:t>–</w:t>
      </w:r>
      <w:r>
        <w:t xml:space="preserve"> </w:t>
      </w:r>
      <w:proofErr w:type="gramStart"/>
      <w:r>
        <w:t>O.11</w:t>
      </w:r>
      <w:proofErr w:type="gramEnd"/>
      <w:r>
        <w:t xml:space="preserve"> </w:t>
      </w:r>
      <w:r w:rsidRPr="004576AF">
        <w:t>–</w:t>
      </w:r>
      <w:r>
        <w:t xml:space="preserve"> O.19</w:t>
      </w:r>
    </w:p>
    <w:p w:rsidR="004576AF" w:rsidRPr="00876C71" w:rsidRDefault="004576AF" w:rsidP="008D2567">
      <w:pPr>
        <w:jc w:val="both"/>
      </w:pPr>
      <w:r w:rsidRPr="00876C71">
        <w:t>Jak je</w:t>
      </w:r>
      <w:r>
        <w:t xml:space="preserve"> z </w:t>
      </w:r>
      <w:r w:rsidRPr="00876C71">
        <w:t>uvedeného členění patrné, např. ve velmi významné oblasti architektonických čin</w:t>
      </w:r>
      <w:r w:rsidRPr="00876C71">
        <w:softHyphen/>
        <w:t>ností (</w:t>
      </w:r>
      <w:proofErr w:type="gramStart"/>
      <w:r w:rsidRPr="00876C71">
        <w:t>O.16</w:t>
      </w:r>
      <w:proofErr w:type="gramEnd"/>
      <w:r w:rsidRPr="00876C71">
        <w:t>) se žádný jed</w:t>
      </w:r>
      <w:r w:rsidRPr="00876C71">
        <w:softHyphen/>
        <w:t xml:space="preserve">noznačně vymezený poskytovatel </w:t>
      </w:r>
      <w:r w:rsidR="00AD0057">
        <w:t>–</w:t>
      </w:r>
      <w:r>
        <w:t xml:space="preserve"> z </w:t>
      </w:r>
      <w:r w:rsidRPr="00876C71">
        <w:t xml:space="preserve">důvodu nedostatku odpovídajících dat získávaných statistickými šetřeními </w:t>
      </w:r>
      <w:r w:rsidR="00AD0057">
        <w:t>–</w:t>
      </w:r>
      <w:r w:rsidRPr="00876C71">
        <w:t xml:space="preserve"> nenachází. Obvykle je rozsah kul</w:t>
      </w:r>
      <w:r w:rsidRPr="00876C71">
        <w:softHyphen/>
        <w:t>turních oblastí širší než činnosti poskytovatelů, kteří do nich jsou zařazeni. Poskytovatelé jsou tak svým způsobem vybranými (statisticky zvlášť sledovanými) reprezentanty jed</w:t>
      </w:r>
      <w:r>
        <w:softHyphen/>
      </w:r>
      <w:r w:rsidRPr="00876C71">
        <w:t>not</w:t>
      </w:r>
      <w:r>
        <w:softHyphen/>
      </w:r>
      <w:r w:rsidRPr="00876C71">
        <w:t>livých oblastí, kteří však vyčerpávajícím způ</w:t>
      </w:r>
      <w:r w:rsidR="008F1841">
        <w:t>sobem celou oblast nepokrývají.</w:t>
      </w:r>
    </w:p>
    <w:p w:rsidR="004576AF" w:rsidRPr="00876C71" w:rsidRDefault="004576AF" w:rsidP="008D2567">
      <w:pPr>
        <w:jc w:val="both"/>
      </w:pPr>
      <w:r w:rsidRPr="00876C71">
        <w:lastRenderedPageBreak/>
        <w:t>Za údaje</w:t>
      </w:r>
      <w:r>
        <w:t xml:space="preserve"> o </w:t>
      </w:r>
      <w:r w:rsidRPr="00876C71">
        <w:t>ostatních poskytovatelích se považují zjišťovaná data</w:t>
      </w:r>
      <w:r>
        <w:t xml:space="preserve"> o </w:t>
      </w:r>
      <w:r w:rsidRPr="00876C71">
        <w:t>činnosti</w:t>
      </w:r>
      <w:r>
        <w:t xml:space="preserve"> v </w:t>
      </w:r>
      <w:r w:rsidRPr="00876C71">
        <w:t>těch kultur</w:t>
      </w:r>
      <w:r>
        <w:softHyphen/>
      </w:r>
      <w:r w:rsidRPr="00876C71">
        <w:t>ních oblastech, které nelze jedno</w:t>
      </w:r>
      <w:r w:rsidRPr="00876C71">
        <w:softHyphen/>
        <w:t>značně přiřadit</w:t>
      </w:r>
      <w:r>
        <w:t xml:space="preserve"> k </w:t>
      </w:r>
      <w:r w:rsidRPr="00876C71">
        <w:t>předcházejícím poskytovatelům (např. maloobchodní prodej knih, starožitností, uměleckých předmětů, tvorba hudebních nahrávek, služby designu, aktivity zpravodajských agentur, správní činnosti ministerstva kultury</w:t>
      </w:r>
      <w:r>
        <w:t xml:space="preserve"> a </w:t>
      </w:r>
      <w:r w:rsidR="008F1841">
        <w:t>jím řízených insti</w:t>
      </w:r>
      <w:r w:rsidR="008F1841">
        <w:softHyphen/>
        <w:t>tucí atd.).</w:t>
      </w:r>
    </w:p>
    <w:p w:rsidR="004576AF" w:rsidRPr="00876C71" w:rsidRDefault="004576AF" w:rsidP="008D2567">
      <w:pPr>
        <w:jc w:val="both"/>
      </w:pPr>
      <w:r w:rsidRPr="00876C71">
        <w:t>Z podobných důvodů jako</w:t>
      </w:r>
      <w:r>
        <w:t xml:space="preserve"> v </w:t>
      </w:r>
      <w:r w:rsidRPr="00876C71">
        <w:t>případě oblastí – tj. nemožnosti věrohodného rozčlenění sou</w:t>
      </w:r>
      <w:r>
        <w:softHyphen/>
      </w:r>
      <w:r w:rsidRPr="00876C71">
        <w:t xml:space="preserve">hrnných dat </w:t>
      </w:r>
      <w:r w:rsidR="00F1498D" w:rsidRPr="004576AF">
        <w:t>–</w:t>
      </w:r>
      <w:r w:rsidRPr="00876C71">
        <w:t xml:space="preserve"> je nutné před</w:t>
      </w:r>
      <w:r w:rsidRPr="00876C71">
        <w:softHyphen/>
        <w:t>pokládat</w:t>
      </w:r>
      <w:r>
        <w:t xml:space="preserve"> i </w:t>
      </w:r>
      <w:r w:rsidRPr="00876C71">
        <w:t>tzv. „neznámého poskytovatele“. V této souvislosti je patrné, že postupné snižování významu (váhy) dat uvedených za neznámou oblast či ne</w:t>
      </w:r>
      <w:r>
        <w:softHyphen/>
      </w:r>
      <w:r w:rsidRPr="00876C71">
        <w:t>známého poskytovatele</w:t>
      </w:r>
      <w:r>
        <w:t xml:space="preserve"> v </w:t>
      </w:r>
      <w:r w:rsidRPr="00876C71">
        <w:t>relaci</w:t>
      </w:r>
      <w:r>
        <w:t xml:space="preserve"> k </w:t>
      </w:r>
      <w:r w:rsidRPr="00876C71">
        <w:t>celkovým údajům za kulturu by mělo být projevem zdo</w:t>
      </w:r>
      <w:r>
        <w:softHyphen/>
      </w:r>
      <w:r w:rsidRPr="00876C71">
        <w:t>konalování účtu kultury jako takového. To je však velmi obtížný</w:t>
      </w:r>
      <w:r>
        <w:t xml:space="preserve"> a </w:t>
      </w:r>
      <w:r w:rsidRPr="00876C71">
        <w:t>dlouhodobý úkol souvi</w:t>
      </w:r>
      <w:r>
        <w:softHyphen/>
      </w:r>
      <w:r w:rsidRPr="00876C71">
        <w:t>sející zejména</w:t>
      </w:r>
      <w:r>
        <w:t xml:space="preserve"> s </w:t>
      </w:r>
      <w:r w:rsidRPr="00876C71">
        <w:t>možnostmi rozšiřování</w:t>
      </w:r>
      <w:r>
        <w:t xml:space="preserve"> a </w:t>
      </w:r>
      <w:r w:rsidRPr="00876C71">
        <w:t>prohlubování statistického výkaznictví (ochota re</w:t>
      </w:r>
      <w:r>
        <w:softHyphen/>
      </w:r>
      <w:r w:rsidRPr="00876C71">
        <w:t>spondentů, finanční možnosti</w:t>
      </w:r>
      <w:r>
        <w:t xml:space="preserve"> a </w:t>
      </w:r>
      <w:r w:rsidRPr="00876C71">
        <w:t>pracovní kapacity statistických pracovišť, snahy</w:t>
      </w:r>
      <w:r>
        <w:t xml:space="preserve"> o </w:t>
      </w:r>
      <w:r w:rsidRPr="00876C71">
        <w:t>snižo</w:t>
      </w:r>
      <w:r>
        <w:softHyphen/>
      </w:r>
      <w:r w:rsidRPr="00876C71">
        <w:t>vání</w:t>
      </w:r>
      <w:r w:rsidR="008F1841">
        <w:t xml:space="preserve"> administrativní zátěže apod.).</w:t>
      </w:r>
    </w:p>
    <w:p w:rsidR="004576AF" w:rsidRPr="00876C71" w:rsidRDefault="004576AF" w:rsidP="008D2567">
      <w:pPr>
        <w:jc w:val="both"/>
      </w:pPr>
      <w:r w:rsidRPr="00876C71">
        <w:t>Jak je</w:t>
      </w:r>
      <w:r>
        <w:t xml:space="preserve"> z </w:t>
      </w:r>
      <w:r w:rsidRPr="00876C71">
        <w:t>výše uvedeného zřejmé, členění poskytovatelů kulturních služeb, které je do značné míry ovlivněno možnostmi získání potřebných dat za danou sféru kulturních aktivit, se</w:t>
      </w:r>
      <w:r>
        <w:t xml:space="preserve"> může</w:t>
      </w:r>
      <w:r w:rsidR="004942B7">
        <w:t xml:space="preserve"> </w:t>
      </w:r>
      <w:r w:rsidRPr="00876C71">
        <w:t>se změnami ve statistickém zjišťování</w:t>
      </w:r>
      <w:r>
        <w:t xml:space="preserve"> v </w:t>
      </w:r>
      <w:r w:rsidR="008F1841">
        <w:t>čase měnit.</w:t>
      </w:r>
    </w:p>
    <w:p w:rsidR="004576AF" w:rsidRPr="00876C71" w:rsidRDefault="004576AF" w:rsidP="008D2567">
      <w:pPr>
        <w:jc w:val="both"/>
      </w:pPr>
      <w:r w:rsidRPr="00876C71">
        <w:t>Lze použít</w:t>
      </w:r>
      <w:r>
        <w:t xml:space="preserve"> i </w:t>
      </w:r>
      <w:r w:rsidRPr="00876C71">
        <w:t>jiné členění sektoru kultury než je výše uvedené, které můžeme označit za výchozí či základní. Tak např. kul</w:t>
      </w:r>
      <w:r w:rsidRPr="00876C71">
        <w:softHyphen/>
        <w:t>turní oblasti lze seskupit do čtyř tzv. sfér. Každá</w:t>
      </w:r>
      <w:r>
        <w:t xml:space="preserve"> z </w:t>
      </w:r>
      <w:r w:rsidRPr="00876C71">
        <w:t>nich odráží rozhodující příbuzné rysy několika oblastí. Za takovou skupinu příbuzných oblastí lze považovat sféru kulturního (hmotného</w:t>
      </w:r>
      <w:r>
        <w:t xml:space="preserve"> a </w:t>
      </w:r>
      <w:r w:rsidRPr="00876C71">
        <w:t>nehmotného) dědictví, kam patří např. pa</w:t>
      </w:r>
      <w:r>
        <w:softHyphen/>
      </w:r>
      <w:r w:rsidRPr="00876C71">
        <w:t>mátky, archeologická naleziště, muzea</w:t>
      </w:r>
      <w:r>
        <w:t xml:space="preserve"> a </w:t>
      </w:r>
      <w:r w:rsidRPr="00876C71">
        <w:t>galerie, archivy</w:t>
      </w:r>
      <w:r>
        <w:t xml:space="preserve"> a </w:t>
      </w:r>
      <w:r w:rsidRPr="00876C71">
        <w:t>knihovny, dále sféru živé origi</w:t>
      </w:r>
      <w:r>
        <w:softHyphen/>
      </w:r>
      <w:r w:rsidRPr="00876C71">
        <w:t>nální umělecké tvorby (např. interpretační</w:t>
      </w:r>
      <w:r>
        <w:t xml:space="preserve"> a </w:t>
      </w:r>
      <w:r w:rsidRPr="00876C71">
        <w:t>výtvarné umění, umělecká řemesla, design, architektura, reklama)</w:t>
      </w:r>
      <w:r>
        <w:t xml:space="preserve"> a </w:t>
      </w:r>
      <w:r w:rsidRPr="00876C71">
        <w:t xml:space="preserve">sféru kulturních medií (např. film, televize, rozhlas, vydávání </w:t>
      </w:r>
      <w:r>
        <w:t>video</w:t>
      </w:r>
      <w:r>
        <w:softHyphen/>
        <w:t>her a </w:t>
      </w:r>
      <w:r w:rsidRPr="00876C71">
        <w:t xml:space="preserve">tisk). Čtvrtou sféru – ač ne ryze kulturní </w:t>
      </w:r>
      <w:r w:rsidR="00F1498D" w:rsidRPr="004576AF">
        <w:t>–</w:t>
      </w:r>
      <w:r w:rsidRPr="00876C71">
        <w:t xml:space="preserve"> by mohly tvořit správní (režijní) činnosti (včetně ochrany autorských práv</w:t>
      </w:r>
      <w:r>
        <w:t xml:space="preserve"> a </w:t>
      </w:r>
      <w:r w:rsidRPr="00876C71">
        <w:t>podpory kultury), které jsou</w:t>
      </w:r>
      <w:r>
        <w:t xml:space="preserve"> s </w:t>
      </w:r>
      <w:r w:rsidRPr="00876C71">
        <w:t>kulturou – jako</w:t>
      </w:r>
      <w:r>
        <w:t xml:space="preserve"> s </w:t>
      </w:r>
      <w:r w:rsidRPr="00876C71">
        <w:t xml:space="preserve">každou jinou oblastí lidských aktivit </w:t>
      </w:r>
      <w:r w:rsidR="00F1498D" w:rsidRPr="004576AF">
        <w:t>–</w:t>
      </w:r>
      <w:r w:rsidRPr="00876C71">
        <w:t xml:space="preserve"> neoddělitelně spojeny</w:t>
      </w:r>
      <w:r>
        <w:t xml:space="preserve"> a </w:t>
      </w:r>
      <w:r w:rsidR="008F1841">
        <w:t>dále umělecké vzdělávání.</w:t>
      </w:r>
    </w:p>
    <w:p w:rsidR="004576AF" w:rsidRPr="00876C71" w:rsidRDefault="004576AF" w:rsidP="008D2567">
      <w:pPr>
        <w:jc w:val="both"/>
      </w:pPr>
      <w:r w:rsidRPr="00876C71">
        <w:t>Samozřejmě nemalý význam mají</w:t>
      </w:r>
      <w:r>
        <w:t xml:space="preserve"> i </w:t>
      </w:r>
      <w:r w:rsidRPr="00876C71">
        <w:t>jiná členění kulturního sektoru. Evropská Komise člení kulturu</w:t>
      </w:r>
      <w:r>
        <w:t xml:space="preserve"> v </w:t>
      </w:r>
      <w:r w:rsidRPr="00876C71">
        <w:t>zásadě na kulturní sektor</w:t>
      </w:r>
      <w:r>
        <w:t xml:space="preserve"> a </w:t>
      </w:r>
      <w:r w:rsidRPr="00876C71">
        <w:t>kreativní sektor. Prvý tvoří oblast tradičního umění (výtvarné</w:t>
      </w:r>
      <w:r>
        <w:t xml:space="preserve"> a </w:t>
      </w:r>
      <w:r w:rsidRPr="00876C71">
        <w:t>interpretační umění, kulturní dědictví)</w:t>
      </w:r>
      <w:r>
        <w:t xml:space="preserve"> a </w:t>
      </w:r>
      <w:r w:rsidRPr="00876C71">
        <w:t>oblast kulturních průmyslů (film</w:t>
      </w:r>
      <w:r>
        <w:t xml:space="preserve"> a </w:t>
      </w:r>
      <w:r w:rsidRPr="00876C71">
        <w:t>video, televize</w:t>
      </w:r>
      <w:r>
        <w:t xml:space="preserve"> a </w:t>
      </w:r>
      <w:r w:rsidRPr="00876C71">
        <w:t>rozhlas, videohry, hudba, knihy</w:t>
      </w:r>
      <w:r>
        <w:t xml:space="preserve"> a </w:t>
      </w:r>
      <w:r w:rsidRPr="00876C71">
        <w:t>tisk), druhý – kreativní sektor tvoří ob</w:t>
      </w:r>
      <w:r w:rsidRPr="00876C71">
        <w:softHyphen/>
        <w:t>last krea</w:t>
      </w:r>
      <w:r>
        <w:softHyphen/>
      </w:r>
      <w:r w:rsidRPr="00876C71">
        <w:t>tivních prů</w:t>
      </w:r>
      <w:r w:rsidRPr="00876C71">
        <w:softHyphen/>
        <w:t>myslů (design, architektura</w:t>
      </w:r>
      <w:r>
        <w:t xml:space="preserve"> a </w:t>
      </w:r>
      <w:r w:rsidRPr="00876C71">
        <w:t>reklamní průmysl)</w:t>
      </w:r>
      <w:r>
        <w:t xml:space="preserve"> a </w:t>
      </w:r>
      <w:r w:rsidRPr="00876C71">
        <w:t>oblast příbuzných odvětví (vý</w:t>
      </w:r>
      <w:r>
        <w:softHyphen/>
      </w:r>
      <w:r w:rsidRPr="00876C71">
        <w:t>roba PC, přehrávačů apod.). Jak dále uvidíme, toto členění má mimo jiné nemalý vý</w:t>
      </w:r>
      <w:r w:rsidRPr="00876C71">
        <w:softHyphen/>
        <w:t>znam</w:t>
      </w:r>
      <w:r>
        <w:t xml:space="preserve"> z </w:t>
      </w:r>
      <w:r w:rsidRPr="00876C71">
        <w:t>pohledu uplatňování tržních vztahů</w:t>
      </w:r>
      <w:r>
        <w:t xml:space="preserve"> v </w:t>
      </w:r>
      <w:r w:rsidRPr="00876C71">
        <w:t>kultuře</w:t>
      </w:r>
      <w:r>
        <w:t xml:space="preserve"> a následně i </w:t>
      </w:r>
      <w:r w:rsidRPr="00876C71">
        <w:t>rozdílných ekono</w:t>
      </w:r>
      <w:r w:rsidRPr="00876C71">
        <w:softHyphen/>
        <w:t>mický</w:t>
      </w:r>
      <w:r w:rsidR="008F1841">
        <w:t>ch výsledků kulturních oblastí.</w:t>
      </w:r>
    </w:p>
    <w:p w:rsidR="004576AF" w:rsidRPr="00876C71" w:rsidRDefault="004576AF" w:rsidP="008D2567">
      <w:pPr>
        <w:jc w:val="both"/>
      </w:pPr>
      <w:r w:rsidRPr="00876C71">
        <w:t>V souvislosti</w:t>
      </w:r>
      <w:r>
        <w:t xml:space="preserve"> s </w:t>
      </w:r>
      <w:r w:rsidRPr="00876C71">
        <w:t>vymezením kultury</w:t>
      </w:r>
      <w:r>
        <w:t xml:space="preserve"> z </w:t>
      </w:r>
      <w:r w:rsidRPr="00876C71">
        <w:t>pohledu účelu či času hovoříme</w:t>
      </w:r>
      <w:r>
        <w:t xml:space="preserve"> o </w:t>
      </w:r>
      <w:r w:rsidRPr="00876C71">
        <w:t>druhém rozměru kul</w:t>
      </w:r>
      <w:r>
        <w:softHyphen/>
      </w:r>
      <w:r w:rsidRPr="00876C71">
        <w:t xml:space="preserve">tury </w:t>
      </w:r>
      <w:r w:rsidR="00F1498D" w:rsidRPr="004576AF">
        <w:t>–</w:t>
      </w:r>
      <w:r w:rsidRPr="00876C71">
        <w:t xml:space="preserve"> kulturním </w:t>
      </w:r>
      <w:proofErr w:type="gramStart"/>
      <w:r w:rsidRPr="00876C71">
        <w:t>cyklu</w:t>
      </w:r>
      <w:proofErr w:type="gramEnd"/>
      <w:r w:rsidRPr="00876C71">
        <w:t>. Ten před</w:t>
      </w:r>
      <w:r w:rsidRPr="00876C71">
        <w:softHyphen/>
        <w:t>stavuje souhrn fází či etap členících kulturu (resp. její oblasti) na tvorbu či produkci, uchovávání hodnot, šíření kulturních služeb</w:t>
      </w:r>
      <w:r>
        <w:t xml:space="preserve"> a </w:t>
      </w:r>
      <w:r w:rsidRPr="00876C71">
        <w:t>statků, obchod</w:t>
      </w:r>
      <w:r>
        <w:t xml:space="preserve"> s </w:t>
      </w:r>
      <w:r w:rsidRPr="00876C71">
        <w:t>nimi, vzdělávání</w:t>
      </w:r>
      <w:r>
        <w:t xml:space="preserve"> a </w:t>
      </w:r>
      <w:r w:rsidRPr="00876C71">
        <w:t>spotřebu kulturní produkce. Průřezový charakter pojetí kulturního cyklu svým způsobem sektor kultury jako takový překračuje</w:t>
      </w:r>
      <w:r>
        <w:t xml:space="preserve"> a </w:t>
      </w:r>
      <w:r w:rsidRPr="00876C71">
        <w:t>zasahuje také do jiných odvětví či sfér lidských akti</w:t>
      </w:r>
      <w:r w:rsidR="008F1841">
        <w:t>vit (např. vzdělávání, obchod).</w:t>
      </w:r>
    </w:p>
    <w:p w:rsidR="004576AF" w:rsidRPr="00876C71" w:rsidRDefault="004576AF" w:rsidP="008D2567">
      <w:pPr>
        <w:jc w:val="both"/>
      </w:pPr>
      <w:r w:rsidRPr="00876C71">
        <w:t>Co se týče faktoru času, lze mezi kulturním cyklem</w:t>
      </w:r>
      <w:r>
        <w:t xml:space="preserve"> a </w:t>
      </w:r>
      <w:r w:rsidRPr="00876C71">
        <w:t>kulturními sférami (skupinami oblastí) nalézt určité styčné body. Za</w:t>
      </w:r>
      <w:r w:rsidRPr="00876C71">
        <w:softHyphen/>
        <w:t>tímco cyklus lze připodobnit</w:t>
      </w:r>
      <w:r>
        <w:t xml:space="preserve"> k </w:t>
      </w:r>
      <w:r w:rsidRPr="00876C71">
        <w:t>momentálnímu řezu právě pro</w:t>
      </w:r>
      <w:r>
        <w:softHyphen/>
      </w:r>
      <w:r w:rsidRPr="00876C71">
        <w:t>bíhajícími kulturními aktivitami, tak sféry člení kulturu</w:t>
      </w:r>
      <w:r>
        <w:t xml:space="preserve"> z </w:t>
      </w:r>
      <w:r w:rsidRPr="00876C71">
        <w:t>pohledu</w:t>
      </w:r>
      <w:r>
        <w:t xml:space="preserve"> času</w:t>
      </w:r>
      <w:r w:rsidRPr="00876C71">
        <w:t>. S určitou mírou zo</w:t>
      </w:r>
      <w:r>
        <w:softHyphen/>
      </w:r>
      <w:r w:rsidRPr="00876C71">
        <w:t>becnění lze říci, že kulturní dědictví vychází</w:t>
      </w:r>
      <w:r>
        <w:t xml:space="preserve"> z </w:t>
      </w:r>
      <w:r w:rsidRPr="00876C71">
        <w:t>minulosti, živá tvorba produkující kulturní služby</w:t>
      </w:r>
      <w:r>
        <w:t xml:space="preserve"> a </w:t>
      </w:r>
      <w:r w:rsidRPr="00876C71">
        <w:t>statky spotřebovávané</w:t>
      </w:r>
      <w:r>
        <w:t xml:space="preserve"> v </w:t>
      </w:r>
      <w:r w:rsidRPr="00876C71">
        <w:t>daném čase</w:t>
      </w:r>
      <w:r>
        <w:t xml:space="preserve"> a </w:t>
      </w:r>
      <w:r w:rsidRPr="00876C71">
        <w:t>na daném místě se váže na přítomnost</w:t>
      </w:r>
      <w:r>
        <w:t xml:space="preserve"> a </w:t>
      </w:r>
      <w:r w:rsidRPr="00876C71">
        <w:t>média rozšiřující zmíněné služby</w:t>
      </w:r>
      <w:r>
        <w:t xml:space="preserve"> a </w:t>
      </w:r>
      <w:r w:rsidR="008F1841">
        <w:t>statky směřují do budoucnosti.</w:t>
      </w:r>
    </w:p>
    <w:p w:rsidR="004576AF" w:rsidRPr="00876C71" w:rsidRDefault="004576AF" w:rsidP="008D2567">
      <w:pPr>
        <w:jc w:val="both"/>
      </w:pPr>
      <w:r>
        <w:t xml:space="preserve">K výše vymezeným </w:t>
      </w:r>
      <w:r w:rsidRPr="00876C71">
        <w:t>čtyř</w:t>
      </w:r>
      <w:r>
        <w:t>em</w:t>
      </w:r>
      <w:r w:rsidRPr="00876C71">
        <w:t xml:space="preserve"> sfér</w:t>
      </w:r>
      <w:r>
        <w:t xml:space="preserve">ám lze dodat, že </w:t>
      </w:r>
      <w:r w:rsidRPr="00876C71">
        <w:t>zároveň představují základní etapy kulturního cyklu (uchovávání kulturních hod</w:t>
      </w:r>
      <w:r w:rsidRPr="00876C71">
        <w:softHyphen/>
        <w:t>not, jejich tvorbu, šíření kulturních služeb</w:t>
      </w:r>
      <w:r>
        <w:t xml:space="preserve"> a </w:t>
      </w:r>
      <w:r w:rsidRPr="00876C71">
        <w:t>statků, umě</w:t>
      </w:r>
      <w:r>
        <w:softHyphen/>
      </w:r>
      <w:r w:rsidRPr="00876C71">
        <w:t>lecké vzdělávání</w:t>
      </w:r>
      <w:r>
        <w:t xml:space="preserve"> a </w:t>
      </w:r>
      <w:r w:rsidR="008F1841">
        <w:t>související správní činnosti).</w:t>
      </w:r>
    </w:p>
    <w:p w:rsidR="004576AF" w:rsidRPr="00876C71" w:rsidRDefault="004576AF" w:rsidP="008D2567">
      <w:pPr>
        <w:jc w:val="both"/>
      </w:pPr>
      <w:r w:rsidRPr="00876C71">
        <w:lastRenderedPageBreak/>
        <w:t>Jak ukázaly již výsledky prvého zpracování kulturního účtu za rok 2009,</w:t>
      </w:r>
      <w:r>
        <w:t xml:space="preserve"> z </w:t>
      </w:r>
      <w:r w:rsidRPr="00876C71">
        <w:t>ekonomického pohledu se vine silná dělicí čára mezi tzv. „tradičními“</w:t>
      </w:r>
      <w:r>
        <w:t xml:space="preserve"> a </w:t>
      </w:r>
      <w:r w:rsidRPr="00876C71">
        <w:t>„novými“ kulturními obory či odvět</w:t>
      </w:r>
      <w:r>
        <w:softHyphen/>
      </w:r>
      <w:r w:rsidRPr="00876C71">
        <w:t>vími. Mezi prvými lze uvést na čelném místě celou sféru kulturního dědictví</w:t>
      </w:r>
      <w:r>
        <w:t xml:space="preserve"> a </w:t>
      </w:r>
      <w:r w:rsidRPr="00876C71">
        <w:t>dále část živé originální umělecké tvory (divadlo, soubory, festivaly, výstavní sály</w:t>
      </w:r>
      <w:r>
        <w:t xml:space="preserve"> a </w:t>
      </w:r>
      <w:r w:rsidRPr="00876C71">
        <w:t>kulturní domy</w:t>
      </w:r>
      <w:r>
        <w:t xml:space="preserve"> a </w:t>
      </w:r>
      <w:r w:rsidRPr="00876C71">
        <w:t>režijní činnosti</w:t>
      </w:r>
      <w:r>
        <w:t xml:space="preserve"> v </w:t>
      </w:r>
      <w:r w:rsidRPr="00876C71">
        <w:t>kultuře). Tyto aktivity</w:t>
      </w:r>
      <w:r>
        <w:t xml:space="preserve"> v </w:t>
      </w:r>
      <w:r w:rsidRPr="00876C71">
        <w:t>zásadě nejsou finančně soběstačné</w:t>
      </w:r>
      <w:r>
        <w:t xml:space="preserve"> a </w:t>
      </w:r>
      <w:r w:rsidRPr="00876C71">
        <w:t>směřuje</w:t>
      </w:r>
      <w:r>
        <w:t xml:space="preserve"> k </w:t>
      </w:r>
      <w:r w:rsidRPr="00876C71">
        <w:t>nim 50 - 60</w:t>
      </w:r>
      <w:r>
        <w:t> %</w:t>
      </w:r>
      <w:r w:rsidRPr="00876C71">
        <w:t xml:space="preserve"> veřejných výdajů na kulturu. Naopak tomu je</w:t>
      </w:r>
      <w:r>
        <w:t xml:space="preserve"> v </w:t>
      </w:r>
      <w:r w:rsidRPr="00876C71">
        <w:t>případě pořizování zvukových na</w:t>
      </w:r>
      <w:r>
        <w:softHyphen/>
      </w:r>
      <w:r w:rsidRPr="00876C71">
        <w:t>hrá</w:t>
      </w:r>
      <w:r>
        <w:softHyphen/>
      </w:r>
      <w:r w:rsidRPr="00876C71">
        <w:t>v</w:t>
      </w:r>
      <w:proofErr w:type="spellStart"/>
      <w:r w:rsidRPr="00876C71">
        <w:t>ek</w:t>
      </w:r>
      <w:proofErr w:type="spellEnd"/>
      <w:r w:rsidRPr="00876C71">
        <w:t>, televizního</w:t>
      </w:r>
      <w:r>
        <w:t xml:space="preserve"> a </w:t>
      </w:r>
      <w:r w:rsidRPr="00876C71">
        <w:t>rozhlasového vysílání, výroby</w:t>
      </w:r>
      <w:r>
        <w:t xml:space="preserve"> a </w:t>
      </w:r>
      <w:r w:rsidRPr="00876C71">
        <w:t>distribuce audiovizuálních děl, tvorby vi</w:t>
      </w:r>
      <w:r>
        <w:softHyphen/>
      </w:r>
      <w:r w:rsidRPr="00876C71">
        <w:t>deoher, architektonických, návrhářských</w:t>
      </w:r>
      <w:r>
        <w:t xml:space="preserve"> a </w:t>
      </w:r>
      <w:r w:rsidR="008F1841">
        <w:t>reklamních činností.</w:t>
      </w:r>
    </w:p>
    <w:p w:rsidR="00D7626D" w:rsidRPr="004576AF" w:rsidRDefault="004576AF" w:rsidP="008D2567">
      <w:pPr>
        <w:jc w:val="both"/>
      </w:pPr>
      <w:r w:rsidRPr="00876C71">
        <w:t>K otázce členění sektoru kultury je třeba dodat, že může být různorodé. Pro jeho odpovída</w:t>
      </w:r>
      <w:r>
        <w:softHyphen/>
      </w:r>
      <w:r w:rsidRPr="00876C71">
        <w:t>jící postižení je podstatné získat potřebná data za co nejnižší části celku, kterým je kulturní sektor jako takový, tj. za jednotlivé oblasti či poskytovatele kulturních služeb. S jejich vyu</w:t>
      </w:r>
      <w:r>
        <w:softHyphen/>
      </w:r>
      <w:r w:rsidRPr="00876C71">
        <w:t xml:space="preserve">žitím lze </w:t>
      </w:r>
      <w:r>
        <w:t xml:space="preserve">následně </w:t>
      </w:r>
      <w:r w:rsidRPr="00876C71">
        <w:t>uspokojit informační potřeby spojené</w:t>
      </w:r>
      <w:r>
        <w:t xml:space="preserve"> s </w:t>
      </w:r>
      <w:r w:rsidRPr="00876C71">
        <w:t>různým členěním kulturního sektoru.</w:t>
      </w:r>
    </w:p>
    <w:p w:rsidR="00D7626D" w:rsidRPr="001328C6" w:rsidRDefault="00DB6382" w:rsidP="006E4CC9">
      <w:pPr>
        <w:pStyle w:val="Nadpis2"/>
      </w:pPr>
      <w:bookmarkStart w:id="18" w:name="_Toc451166912"/>
      <w:bookmarkStart w:id="19" w:name="_Toc451166928"/>
      <w:bookmarkStart w:id="20" w:name="_Toc451175101"/>
      <w:bookmarkStart w:id="21" w:name="_Toc451180157"/>
      <w:bookmarkStart w:id="22" w:name="_Toc9259634"/>
      <w:bookmarkStart w:id="23" w:name="_Toc9259678"/>
      <w:bookmarkStart w:id="24" w:name="_Toc9434261"/>
      <w:bookmarkStart w:id="25" w:name="_Toc9434869"/>
      <w:bookmarkStart w:id="26" w:name="_Toc9435204"/>
      <w:r w:rsidRPr="001328C6">
        <w:t xml:space="preserve">1.2. </w:t>
      </w:r>
      <w:r w:rsidR="00D7626D" w:rsidRPr="001328C6">
        <w:t>Zdroje dat a související problémy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A5BF9" w:rsidRPr="00876C71" w:rsidRDefault="000A5BF9" w:rsidP="008D2567">
      <w:pPr>
        <w:jc w:val="both"/>
      </w:pPr>
      <w:r w:rsidRPr="00876C71">
        <w:t>K sestavení účtu kultury se využívají různorodá data</w:t>
      </w:r>
      <w:r>
        <w:t xml:space="preserve"> z </w:t>
      </w:r>
      <w:r w:rsidRPr="00876C71">
        <w:t>administrativních zdrojů</w:t>
      </w:r>
      <w:r>
        <w:t xml:space="preserve"> i </w:t>
      </w:r>
      <w:r w:rsidRPr="00876C71">
        <w:t>ze statis</w:t>
      </w:r>
      <w:r>
        <w:softHyphen/>
      </w:r>
      <w:r w:rsidRPr="00876C71">
        <w:t>tických zjišťování. Do prvé skupiny patří</w:t>
      </w:r>
      <w:r>
        <w:t xml:space="preserve"> v </w:t>
      </w:r>
      <w:r w:rsidRPr="00876C71">
        <w:t>prvé řadě údaje</w:t>
      </w:r>
      <w:r>
        <w:t xml:space="preserve"> z </w:t>
      </w:r>
      <w:r w:rsidRPr="00876C71">
        <w:t>veřejných rozpočtů (státní roz</w:t>
      </w:r>
      <w:r>
        <w:softHyphen/>
      </w:r>
      <w:r w:rsidRPr="00876C71">
        <w:t>počet</w:t>
      </w:r>
      <w:r>
        <w:t xml:space="preserve"> a </w:t>
      </w:r>
      <w:r w:rsidRPr="00876C71">
        <w:t>místní rozpočty). Také sem patří dostupné údaje na internetu, obsahující data</w:t>
      </w:r>
      <w:r>
        <w:t xml:space="preserve"> o </w:t>
      </w:r>
      <w:r w:rsidRPr="00876C71">
        <w:t>ně</w:t>
      </w:r>
      <w:r>
        <w:softHyphen/>
      </w:r>
      <w:r w:rsidRPr="00876C71">
        <w:t>kterých poskytovatelích kulturních služeb.</w:t>
      </w:r>
    </w:p>
    <w:p w:rsidR="000A5BF9" w:rsidRPr="00876C71" w:rsidRDefault="000A5BF9" w:rsidP="008D2567">
      <w:pPr>
        <w:jc w:val="both"/>
      </w:pPr>
      <w:r w:rsidRPr="00876C71">
        <w:t>Druhou skupinu tvoří zejména data získaná šetřením</w:t>
      </w:r>
      <w:r>
        <w:t xml:space="preserve"> v </w:t>
      </w:r>
      <w:r w:rsidRPr="00876C71">
        <w:t>domácnostech (cestou tzv. rodin</w:t>
      </w:r>
      <w:r>
        <w:softHyphen/>
      </w:r>
      <w:r w:rsidRPr="00876C71">
        <w:t>ných účtů)</w:t>
      </w:r>
      <w:r>
        <w:t xml:space="preserve"> a </w:t>
      </w:r>
      <w:r w:rsidRPr="00876C71">
        <w:t>dále statistickým zjiš</w:t>
      </w:r>
      <w:r w:rsidRPr="00876C71">
        <w:softHyphen/>
        <w:t>ťováním přímo</w:t>
      </w:r>
      <w:r>
        <w:t xml:space="preserve"> u </w:t>
      </w:r>
      <w:r w:rsidRPr="00876C71">
        <w:t>kulturních institucí (pod označením KULT). Šetření</w:t>
      </w:r>
      <w:r>
        <w:t xml:space="preserve"> v </w:t>
      </w:r>
      <w:r w:rsidRPr="00876C71">
        <w:t>domácnostech provádí ČSÚ, který šetří také držitele licencí rozhlasového</w:t>
      </w:r>
      <w:r>
        <w:t xml:space="preserve"> a </w:t>
      </w:r>
      <w:r w:rsidRPr="00876C71">
        <w:t>televizního vysílání. Data od naprosté většiny dalších kulturních institucí (poskytovatelů) sbírá pomocí výše zmíněného šetření KULT (MK) NIPOS. Některá data (zejména</w:t>
      </w:r>
      <w:r>
        <w:t xml:space="preserve"> o </w:t>
      </w:r>
      <w:r w:rsidRPr="00876C71">
        <w:t>zpra</w:t>
      </w:r>
      <w:r>
        <w:softHyphen/>
      </w:r>
      <w:r w:rsidRPr="00876C71">
        <w:t>vodajských agenturách, činnosti archi</w:t>
      </w:r>
      <w:r w:rsidRPr="00876C71">
        <w:softHyphen/>
        <w:t>tektů, fotografické činnosti</w:t>
      </w:r>
      <w:r>
        <w:t xml:space="preserve"> a </w:t>
      </w:r>
      <w:r w:rsidRPr="00876C71">
        <w:t>činnosti reklam</w:t>
      </w:r>
      <w:r w:rsidRPr="00876C71">
        <w:softHyphen/>
        <w:t>ních agentur, maloobchodu atd.</w:t>
      </w:r>
      <w:r>
        <w:t>)</w:t>
      </w:r>
      <w:r w:rsidRPr="00876C71">
        <w:t xml:space="preserve"> jsou získávána</w:t>
      </w:r>
      <w:r>
        <w:t xml:space="preserve"> v </w:t>
      </w:r>
      <w:r w:rsidRPr="00876C71">
        <w:t>rámci šetření tzv. podnikové sta</w:t>
      </w:r>
      <w:r w:rsidRPr="00876C71">
        <w:softHyphen/>
        <w:t>tis</w:t>
      </w:r>
      <w:r w:rsidRPr="00876C71">
        <w:softHyphen/>
        <w:t>ti</w:t>
      </w:r>
      <w:proofErr w:type="spellStart"/>
      <w:r w:rsidRPr="00876C71">
        <w:t>ky</w:t>
      </w:r>
      <w:proofErr w:type="spellEnd"/>
      <w:r w:rsidRPr="00876C71">
        <w:t xml:space="preserve"> ČSÚ (SBS). Ze statistického zjišťování tohoto úřadu (NI 1-01) jsou získávána také data</w:t>
      </w:r>
      <w:r>
        <w:t xml:space="preserve"> o </w:t>
      </w:r>
      <w:r w:rsidRPr="00876C71">
        <w:t>nezis</w:t>
      </w:r>
      <w:r>
        <w:softHyphen/>
      </w:r>
      <w:r w:rsidRPr="00876C71">
        <w:t>kových institucích (včetně organ</w:t>
      </w:r>
      <w:r w:rsidR="008F1841">
        <w:t>izací ochrany autorských práv).</w:t>
      </w:r>
    </w:p>
    <w:p w:rsidR="000A5BF9" w:rsidRPr="00876C71" w:rsidRDefault="000A5BF9" w:rsidP="008D2567">
      <w:pPr>
        <w:jc w:val="both"/>
      </w:pPr>
      <w:r w:rsidRPr="00876C71">
        <w:t>V referenčním roce 2014 byla</w:t>
      </w:r>
      <w:r>
        <w:t xml:space="preserve"> </w:t>
      </w:r>
      <w:r w:rsidR="00F1498D" w:rsidRPr="004576AF">
        <w:t>–</w:t>
      </w:r>
      <w:r>
        <w:t xml:space="preserve"> v </w:t>
      </w:r>
      <w:r w:rsidRPr="00876C71">
        <w:t xml:space="preserve">návaznosti na záměry </w:t>
      </w:r>
      <w:proofErr w:type="spellStart"/>
      <w:r w:rsidRPr="00876C71">
        <w:t>Eurostatu</w:t>
      </w:r>
      <w:proofErr w:type="spellEnd"/>
      <w:r>
        <w:t xml:space="preserve"> a </w:t>
      </w:r>
      <w:r w:rsidRPr="00876C71">
        <w:t>dle specifikace výrobků uměleckých řemesel provedené Národním ústavem lidové kultury</w:t>
      </w:r>
      <w:r>
        <w:t xml:space="preserve"> </w:t>
      </w:r>
      <w:r w:rsidR="00D302C9" w:rsidRPr="004576AF">
        <w:t>–</w:t>
      </w:r>
      <w:r w:rsidRPr="00876C71">
        <w:t xml:space="preserve"> zkvalitněna metodika kvantifikace obratu zahraničního obchodu</w:t>
      </w:r>
      <w:r>
        <w:t xml:space="preserve"> s </w:t>
      </w:r>
      <w:r w:rsidRPr="00876C71">
        <w:t>kulturními službami</w:t>
      </w:r>
      <w:r>
        <w:t xml:space="preserve"> a </w:t>
      </w:r>
      <w:r w:rsidRPr="00876C71">
        <w:t>statky.</w:t>
      </w:r>
      <w:r>
        <w:t xml:space="preserve"> O </w:t>
      </w:r>
      <w:r w:rsidRPr="00876C71">
        <w:t>rok později do</w:t>
      </w:r>
      <w:r>
        <w:softHyphen/>
      </w:r>
      <w:r w:rsidRPr="00876C71">
        <w:t>šlo</w:t>
      </w:r>
      <w:r>
        <w:t xml:space="preserve"> k </w:t>
      </w:r>
      <w:r w:rsidRPr="00876C71">
        <w:t>významnému posunu</w:t>
      </w:r>
      <w:r>
        <w:t xml:space="preserve"> v </w:t>
      </w:r>
      <w:r w:rsidRPr="00876C71">
        <w:t>souvislosti</w:t>
      </w:r>
      <w:r>
        <w:t xml:space="preserve"> s </w:t>
      </w:r>
      <w:r w:rsidRPr="00876C71">
        <w:t>využitím nového zdroje dat charakterizujícího cel</w:t>
      </w:r>
      <w:r>
        <w:softHyphen/>
      </w:r>
      <w:r w:rsidRPr="00876C71">
        <w:t>kový rozsah živé práce vynaložené</w:t>
      </w:r>
      <w:r>
        <w:t xml:space="preserve"> v </w:t>
      </w:r>
      <w:r w:rsidRPr="00876C71">
        <w:t>kulturních aktivitách</w:t>
      </w:r>
      <w:r>
        <w:t xml:space="preserve"> a </w:t>
      </w:r>
      <w:r w:rsidRPr="00876C71">
        <w:t>to jak</w:t>
      </w:r>
      <w:r>
        <w:t xml:space="preserve"> v </w:t>
      </w:r>
      <w:r w:rsidRPr="00876C71">
        <w:t>institucích</w:t>
      </w:r>
      <w:r>
        <w:t xml:space="preserve"> s </w:t>
      </w:r>
      <w:r w:rsidRPr="00876C71">
        <w:t>převažující kulturní činností, tak</w:t>
      </w:r>
      <w:r>
        <w:t xml:space="preserve"> i </w:t>
      </w:r>
      <w:r w:rsidRPr="00876C71">
        <w:t>mimo ně (Výběrové šetření pracovních sil).</w:t>
      </w:r>
    </w:p>
    <w:p w:rsidR="000A5BF9" w:rsidRPr="00876C71" w:rsidRDefault="000A5BF9" w:rsidP="008D2567">
      <w:pPr>
        <w:jc w:val="both"/>
      </w:pPr>
      <w:r w:rsidRPr="00876C71">
        <w:t>Pro potřeby sestavení účtu se dále využívají různé doplňkové zdroje informací. Některé údaje</w:t>
      </w:r>
      <w:r>
        <w:t xml:space="preserve"> o </w:t>
      </w:r>
      <w:r w:rsidRPr="00876C71">
        <w:t>zaměstnanosti lze čerpat ze statistiky práce</w:t>
      </w:r>
      <w:r>
        <w:t xml:space="preserve"> a </w:t>
      </w:r>
      <w:r w:rsidRPr="00876C71">
        <w:t>mezd</w:t>
      </w:r>
      <w:r>
        <w:t xml:space="preserve"> a </w:t>
      </w:r>
      <w:r w:rsidRPr="00876C71">
        <w:t>také</w:t>
      </w:r>
      <w:r>
        <w:t xml:space="preserve"> z </w:t>
      </w:r>
      <w:r w:rsidRPr="00876C71">
        <w:t>Registru ekonomic</w:t>
      </w:r>
      <w:r>
        <w:softHyphen/>
      </w:r>
      <w:r w:rsidRPr="00876C71">
        <w:t>kých subjektů (počty pojištěnců). Uvedená zjišťování provádí ČSÚ, který také dodává makro</w:t>
      </w:r>
      <w:r>
        <w:softHyphen/>
      </w:r>
      <w:r w:rsidRPr="00876C71">
        <w:t>ekonomická data</w:t>
      </w:r>
      <w:r>
        <w:t xml:space="preserve"> z </w:t>
      </w:r>
      <w:r w:rsidRPr="00876C71">
        <w:t>národního účetnictví (zejména ve formě matice dodávek</w:t>
      </w:r>
      <w:r>
        <w:t xml:space="preserve"> a </w:t>
      </w:r>
      <w:r w:rsidR="008F1841">
        <w:t>užití).</w:t>
      </w:r>
    </w:p>
    <w:p w:rsidR="000A5BF9" w:rsidRPr="00876C71" w:rsidRDefault="000A5BF9" w:rsidP="008D2567">
      <w:pPr>
        <w:jc w:val="both"/>
      </w:pPr>
      <w:r w:rsidRPr="00876C71">
        <w:t>Údaje</w:t>
      </w:r>
      <w:r>
        <w:t xml:space="preserve"> o </w:t>
      </w:r>
      <w:r w:rsidRPr="00876C71">
        <w:t>archivech má</w:t>
      </w:r>
      <w:r>
        <w:t xml:space="preserve"> k </w:t>
      </w:r>
      <w:r w:rsidRPr="00876C71">
        <w:t>dispozici MV ČR, některé informace</w:t>
      </w:r>
      <w:r>
        <w:t xml:space="preserve"> o </w:t>
      </w:r>
      <w:r w:rsidRPr="00876C71">
        <w:t>kinech Unie filmových distri</w:t>
      </w:r>
      <w:r>
        <w:softHyphen/>
      </w:r>
      <w:r w:rsidR="008F1841">
        <w:t>butorů atd.</w:t>
      </w:r>
    </w:p>
    <w:p w:rsidR="000A5BF9" w:rsidRPr="00A0405B" w:rsidRDefault="000A5BF9" w:rsidP="008D2567">
      <w:pPr>
        <w:jc w:val="both"/>
      </w:pPr>
      <w:r w:rsidRPr="00A0405B">
        <w:t>Konečně informace</w:t>
      </w:r>
      <w:r>
        <w:t xml:space="preserve"> o </w:t>
      </w:r>
      <w:r w:rsidRPr="00A0405B">
        <w:t>některých kulturních institucích</w:t>
      </w:r>
      <w:r>
        <w:t xml:space="preserve"> a </w:t>
      </w:r>
      <w:r w:rsidRPr="00A0405B">
        <w:t>aktivitách nezahrnutých do pravi</w:t>
      </w:r>
      <w:r>
        <w:softHyphen/>
      </w:r>
      <w:r w:rsidRPr="00A0405B">
        <w:t>delných statistických šetření jsou zjišťována NIPOS</w:t>
      </w:r>
      <w:r>
        <w:t xml:space="preserve"> u </w:t>
      </w:r>
      <w:r w:rsidRPr="00A0405B">
        <w:t>vybraných respondentů jednorázově formou tzv. doplňkových šetření (archivy, umělecká řemesla, amatérská divadla</w:t>
      </w:r>
      <w:r>
        <w:t xml:space="preserve"> </w:t>
      </w:r>
      <w:r w:rsidRPr="00A0405B">
        <w:t>atd.).</w:t>
      </w:r>
    </w:p>
    <w:p w:rsidR="000A5BF9" w:rsidRPr="00A0405B" w:rsidRDefault="000A5BF9" w:rsidP="008D2567">
      <w:pPr>
        <w:jc w:val="both"/>
      </w:pPr>
      <w:r w:rsidRPr="00A0405B">
        <w:t>Nutno dodat, že se na mapě statistického sledování sektoru kultury najdou ještě “bílá místa”. Některé činnosti prozatím nejsou statistickým zjišťováním pokryty (např. archeolo</w:t>
      </w:r>
      <w:r>
        <w:softHyphen/>
      </w:r>
      <w:r w:rsidRPr="00A0405B">
        <w:t>gická naleziště), zatímco jiné jsou pokryty jen částečně (např. umělecká řemesla). Ani</w:t>
      </w:r>
      <w:r>
        <w:t xml:space="preserve"> v </w:t>
      </w:r>
      <w:r w:rsidRPr="00A0405B">
        <w:t>pří</w:t>
      </w:r>
      <w:r>
        <w:softHyphen/>
      </w:r>
      <w:r w:rsidRPr="00A0405B">
        <w:t>padě zahrnutí daných kulturních aktivit do statistického zjišťování však není získání potřeb</w:t>
      </w:r>
      <w:r>
        <w:softHyphen/>
      </w:r>
      <w:r w:rsidRPr="00A0405B">
        <w:t xml:space="preserve">ných údajů snadné. Základní překážkou je vysoká míra </w:t>
      </w:r>
      <w:r w:rsidRPr="00A0405B">
        <w:lastRenderedPageBreak/>
        <w:t>neodpovědí (non</w:t>
      </w:r>
      <w:r w:rsidR="00AD0057">
        <w:t>-</w:t>
      </w:r>
      <w:r w:rsidRPr="00A0405B">
        <w:t>response)</w:t>
      </w:r>
      <w:r>
        <w:t xml:space="preserve"> a </w:t>
      </w:r>
      <w:r w:rsidRPr="00A0405B">
        <w:t>to zejména</w:t>
      </w:r>
      <w:r>
        <w:t xml:space="preserve"> v </w:t>
      </w:r>
      <w:r w:rsidRPr="00A0405B">
        <w:t>případě ekonomických údajů, které jsou pro sesta</w:t>
      </w:r>
      <w:r w:rsidRPr="00A0405B">
        <w:softHyphen/>
        <w:t>vení kulturního účtu nezbytnou podmínkou.</w:t>
      </w:r>
    </w:p>
    <w:p w:rsidR="000A5BF9" w:rsidRPr="00A0405B" w:rsidRDefault="000A5BF9" w:rsidP="008D2567">
      <w:pPr>
        <w:jc w:val="both"/>
      </w:pPr>
      <w:r w:rsidRPr="00A0405B">
        <w:t>Získáním dat však nesnáze nekončí. Je třeba se vypořádat</w:t>
      </w:r>
      <w:r>
        <w:t xml:space="preserve"> s </w:t>
      </w:r>
      <w:r w:rsidRPr="00A0405B">
        <w:t>problémy souvisejícími</w:t>
      </w:r>
      <w:r>
        <w:t xml:space="preserve"> s </w:t>
      </w:r>
      <w:r w:rsidRPr="00A0405B">
        <w:t>kla</w:t>
      </w:r>
      <w:r>
        <w:softHyphen/>
      </w:r>
      <w:r w:rsidRPr="00A0405B">
        <w:t>sifikacemi (</w:t>
      </w:r>
      <w:r>
        <w:t>CZ-</w:t>
      </w:r>
      <w:r w:rsidRPr="00A0405B">
        <w:t xml:space="preserve">NACE, </w:t>
      </w:r>
      <w:r>
        <w:t>CZ-</w:t>
      </w:r>
      <w:r w:rsidRPr="00A0405B">
        <w:t xml:space="preserve">COICOP, </w:t>
      </w:r>
      <w:r>
        <w:t>CZ-ISCO</w:t>
      </w:r>
      <w:r w:rsidRPr="00A0405B">
        <w:t>). Údaje</w:t>
      </w:r>
      <w:r>
        <w:t xml:space="preserve"> o </w:t>
      </w:r>
      <w:r w:rsidRPr="00A0405B">
        <w:t>kulturních činnostech jsou velmi často zahr</w:t>
      </w:r>
      <w:r>
        <w:softHyphen/>
      </w:r>
      <w:r w:rsidRPr="00A0405B">
        <w:t>nuty</w:t>
      </w:r>
      <w:r>
        <w:t xml:space="preserve"> v </w:t>
      </w:r>
      <w:r w:rsidRPr="00A0405B">
        <w:t>agregovaných položkách</w:t>
      </w:r>
      <w:r>
        <w:t xml:space="preserve"> s </w:t>
      </w:r>
      <w:r w:rsidRPr="00A0405B">
        <w:t>jinými aktivitami. V případech, kdy nejsou, bývá</w:t>
      </w:r>
      <w:r>
        <w:t xml:space="preserve"> z </w:t>
      </w:r>
      <w:r w:rsidRPr="00A0405B">
        <w:t>úspor</w:t>
      </w:r>
      <w:r>
        <w:softHyphen/>
      </w:r>
      <w:r w:rsidRPr="00A0405B">
        <w:t>ných důvodů výběrový soubor šetření nedostatečně velký na to, aby bylo možno získat</w:t>
      </w:r>
      <w:r>
        <w:t xml:space="preserve"> a </w:t>
      </w:r>
      <w:r w:rsidRPr="00A0405B">
        <w:t>dopočítávat výsledky</w:t>
      </w:r>
      <w:r>
        <w:t xml:space="preserve"> v </w:t>
      </w:r>
      <w:r w:rsidRPr="00A0405B">
        <w:t xml:space="preserve">potřebném jemném členění (např. na čtyři místa </w:t>
      </w:r>
      <w:r>
        <w:t>CZ-</w:t>
      </w:r>
      <w:r w:rsidRPr="00A0405B">
        <w:t xml:space="preserve">NACE). </w:t>
      </w:r>
    </w:p>
    <w:p w:rsidR="000A5BF9" w:rsidRPr="00A0405B" w:rsidRDefault="000A5BF9" w:rsidP="008D2567">
      <w:pPr>
        <w:jc w:val="both"/>
      </w:pPr>
      <w:r w:rsidRPr="00A0405B">
        <w:t>Jednou věcí je získat data (velmi často ne zcela úplná</w:t>
      </w:r>
      <w:r>
        <w:t xml:space="preserve"> a </w:t>
      </w:r>
      <w:r w:rsidRPr="00A0405B">
        <w:t>„čistá“, popř.</w:t>
      </w:r>
      <w:r>
        <w:t xml:space="preserve"> v </w:t>
      </w:r>
      <w:r w:rsidRPr="00A0405B">
        <w:t>jiném než potřeb</w:t>
      </w:r>
      <w:r>
        <w:softHyphen/>
      </w:r>
      <w:r w:rsidRPr="00A0405B">
        <w:t>ném členění)</w:t>
      </w:r>
      <w:r>
        <w:t xml:space="preserve"> a </w:t>
      </w:r>
      <w:r w:rsidRPr="00A0405B">
        <w:t>druhou získat je</w:t>
      </w:r>
      <w:r>
        <w:t xml:space="preserve"> v </w:t>
      </w:r>
      <w:r w:rsidRPr="00A0405B">
        <w:t>potřebném či přijatelném časovém termínu. Data</w:t>
      </w:r>
      <w:r>
        <w:t xml:space="preserve"> o </w:t>
      </w:r>
      <w:r w:rsidRPr="00A0405B">
        <w:t>veřej</w:t>
      </w:r>
      <w:r>
        <w:softHyphen/>
      </w:r>
      <w:r w:rsidRPr="00A0405B">
        <w:t>ných výdajích jsou</w:t>
      </w:r>
      <w:r>
        <w:t xml:space="preserve"> k </w:t>
      </w:r>
      <w:r w:rsidRPr="00A0405B">
        <w:t>dispozici zhruba pět měsíců, údaje</w:t>
      </w:r>
      <w:r>
        <w:t xml:space="preserve"> o </w:t>
      </w:r>
      <w:r w:rsidRPr="00A0405B">
        <w:t>výdajích domácností osm</w:t>
      </w:r>
      <w:r>
        <w:t xml:space="preserve"> a o </w:t>
      </w:r>
      <w:r w:rsidRPr="00A0405B">
        <w:t>podnicích či neziskových institucích až třináct měsíců po referenčním období. Podobné to je</w:t>
      </w:r>
      <w:r>
        <w:t xml:space="preserve"> s </w:t>
      </w:r>
      <w:r w:rsidRPr="00A0405B">
        <w:t>dopočtenými údaji sbíranými od kulturních institucí (poskytovatelů). Nejpozději jsou dosažitelná data ze systému národního účetnictví (více než rok po referenčním období), která jsou navíc postupně zpřesňována. V porovnání</w:t>
      </w:r>
      <w:r>
        <w:t xml:space="preserve"> s </w:t>
      </w:r>
      <w:r w:rsidRPr="00A0405B">
        <w:t>koncem referenčního období (roku) jsou proto výsledky účtu kultury</w:t>
      </w:r>
      <w:r>
        <w:t xml:space="preserve"> o </w:t>
      </w:r>
      <w:r w:rsidR="008F1841">
        <w:t>cca 16 měsíců opožděny.</w:t>
      </w:r>
    </w:p>
    <w:p w:rsidR="003C7B12" w:rsidRPr="001328C6" w:rsidRDefault="000A5BF9" w:rsidP="00DD589C">
      <w:pPr>
        <w:jc w:val="both"/>
      </w:pPr>
      <w:r w:rsidRPr="00A0405B">
        <w:t>Samozřejmě nemalé rozdíly jsou</w:t>
      </w:r>
      <w:r>
        <w:t xml:space="preserve"> i v </w:t>
      </w:r>
      <w:r w:rsidRPr="00A0405B">
        <w:t>kvalitě informací. Vysokou věrohodnost lze před</w:t>
      </w:r>
      <w:r w:rsidRPr="00A0405B">
        <w:softHyphen/>
        <w:t>po</w:t>
      </w:r>
      <w:r w:rsidRPr="00A0405B">
        <w:softHyphen/>
        <w:t>klá</w:t>
      </w:r>
      <w:r>
        <w:softHyphen/>
      </w:r>
      <w:r w:rsidRPr="00A0405B">
        <w:t>dat</w:t>
      </w:r>
      <w:r>
        <w:t xml:space="preserve"> u </w:t>
      </w:r>
      <w:r w:rsidRPr="00A0405B">
        <w:t>dat týkajících se veřejných výdajů na kulturu, která vycházejí</w:t>
      </w:r>
      <w:r>
        <w:t xml:space="preserve"> z </w:t>
      </w:r>
      <w:r w:rsidRPr="00A0405B">
        <w:t>čerpání státního roz</w:t>
      </w:r>
      <w:r>
        <w:softHyphen/>
      </w:r>
      <w:r w:rsidRPr="00A0405B">
        <w:t>počtu. Problematičtější</w:t>
      </w:r>
      <w:r>
        <w:t xml:space="preserve"> v </w:t>
      </w:r>
      <w:r w:rsidRPr="00A0405B">
        <w:t>tomto směru jsou všechny údaje zjištěné statistickým šetřením, ať už</w:t>
      </w:r>
      <w:r>
        <w:t xml:space="preserve"> v </w:t>
      </w:r>
      <w:r w:rsidRPr="00A0405B">
        <w:t>domácnostech (rodinné účty, výběrové šetření pracovních sil), tak zejména speciali</w:t>
      </w:r>
      <w:r>
        <w:softHyphen/>
      </w:r>
      <w:r w:rsidRPr="00A0405B">
        <w:t>zovanými zjišťováními</w:t>
      </w:r>
      <w:r>
        <w:t xml:space="preserve"> v </w:t>
      </w:r>
      <w:r w:rsidRPr="00A0405B">
        <w:t>kulturních institucích</w:t>
      </w:r>
      <w:r w:rsidRPr="00A85DA7">
        <w:t xml:space="preserve"> </w:t>
      </w:r>
      <w:r w:rsidRPr="00A0405B">
        <w:t>(výběrová statistická šetření KULT prováděná NIPOS</w:t>
      </w:r>
      <w:r>
        <w:t xml:space="preserve"> a </w:t>
      </w:r>
      <w:r w:rsidRPr="00A0405B">
        <w:t>ČSÚ), dalšími šetřeními ČSÚ</w:t>
      </w:r>
      <w:r>
        <w:t xml:space="preserve"> v </w:t>
      </w:r>
      <w:r w:rsidRPr="00A0405B">
        <w:t>podnicích</w:t>
      </w:r>
      <w:r>
        <w:t xml:space="preserve"> a </w:t>
      </w:r>
      <w:r w:rsidRPr="00A0405B">
        <w:t>šetřeními doplňkovými. Kvalita těchto dat je ovlivněna všemi problematickými okolnostmi, počínaje úplností základního souboru respondentů, metodami sestavení výběrového souboru, mírou neodpovědí, úrovní dopočtů apod.</w:t>
      </w:r>
    </w:p>
    <w:sectPr w:rsidR="003C7B12" w:rsidRPr="001328C6" w:rsidSect="00540623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87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4EB" w:rsidRDefault="001344EB" w:rsidP="00E71A58">
      <w:r>
        <w:separator/>
      </w:r>
    </w:p>
  </w:endnote>
  <w:endnote w:type="continuationSeparator" w:id="0">
    <w:p w:rsidR="001344EB" w:rsidRDefault="001344E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FB02A7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54.9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E3067C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540623">
      <w:rPr>
        <w:szCs w:val="16"/>
      </w:rPr>
      <w:t>8</w:t>
    </w:r>
    <w:r w:rsidRPr="00932443">
      <w:rPr>
        <w:szCs w:val="16"/>
      </w:rPr>
      <w:fldChar w:fldCharType="end"/>
    </w:r>
    <w:r w:rsidR="00E3067C" w:rsidRPr="00932443">
      <w:rPr>
        <w:szCs w:val="16"/>
      </w:rPr>
      <w:tab/>
    </w:r>
    <w:r w:rsidR="00E3067C">
      <w:rPr>
        <w:szCs w:val="16"/>
      </w:rPr>
      <w:t>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932443" w:rsidRDefault="00FB02A7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E3067C" w:rsidRPr="00932443">
      <w:rPr>
        <w:szCs w:val="16"/>
      </w:rPr>
      <w:tab/>
    </w:r>
    <w:r w:rsidR="00E3067C">
      <w:rPr>
        <w:szCs w:val="16"/>
      </w:rPr>
      <w:tab/>
    </w:r>
    <w:r w:rsidR="00E3067C">
      <w:rPr>
        <w:rStyle w:val="ZpatChar"/>
        <w:szCs w:val="16"/>
      </w:rPr>
      <w:t>2017</w:t>
    </w:r>
    <w:r w:rsidR="00E3067C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E3067C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540623">
      <w:rPr>
        <w:rStyle w:val="ZpatChar"/>
        <w:szCs w:val="16"/>
      </w:rPr>
      <w:t>7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4EB" w:rsidRPr="00311229" w:rsidRDefault="001344EB" w:rsidP="00311229">
      <w:pPr>
        <w:pStyle w:val="Zpat"/>
      </w:pPr>
    </w:p>
  </w:footnote>
  <w:footnote w:type="continuationSeparator" w:id="0">
    <w:p w:rsidR="001344EB" w:rsidRPr="00311229" w:rsidRDefault="001344EB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67C" w:rsidRPr="006F5416" w:rsidRDefault="00E3067C" w:rsidP="00CE08A5">
    <w:pPr>
      <w:pStyle w:val="Zhlav"/>
    </w:pPr>
    <w:r>
      <w:t>Satelitní účet kultury</w:t>
    </w:r>
  </w:p>
  <w:p w:rsidR="00E3067C" w:rsidRDefault="00E3067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5C5CB5"/>
    <w:multiLevelType w:val="hybridMultilevel"/>
    <w:tmpl w:val="90244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5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11FB7699"/>
    <w:multiLevelType w:val="hybridMultilevel"/>
    <w:tmpl w:val="48B6C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463E7"/>
    <w:multiLevelType w:val="hybridMultilevel"/>
    <w:tmpl w:val="CCEC1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FC25D0"/>
    <w:multiLevelType w:val="hybridMultilevel"/>
    <w:tmpl w:val="9FC82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23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9"/>
  </w:num>
  <w:num w:numId="13">
    <w:abstractNumId w:val="25"/>
  </w:num>
  <w:num w:numId="14">
    <w:abstractNumId w:val="10"/>
  </w:num>
  <w:num w:numId="15">
    <w:abstractNumId w:val="12"/>
  </w:num>
  <w:num w:numId="16">
    <w:abstractNumId w:val="11"/>
  </w:num>
  <w:num w:numId="17">
    <w:abstractNumId w:val="21"/>
  </w:num>
  <w:num w:numId="18">
    <w:abstractNumId w:val="23"/>
  </w:num>
  <w:num w:numId="19">
    <w:abstractNumId w:val="26"/>
  </w:num>
  <w:num w:numId="20">
    <w:abstractNumId w:val="17"/>
  </w:num>
  <w:num w:numId="21">
    <w:abstractNumId w:val="22"/>
  </w:num>
  <w:num w:numId="22">
    <w:abstractNumId w:val="14"/>
  </w:num>
  <w:num w:numId="23">
    <w:abstractNumId w:val="15"/>
  </w:num>
  <w:num w:numId="24">
    <w:abstractNumId w:val="27"/>
  </w:num>
  <w:num w:numId="25">
    <w:abstractNumId w:val="18"/>
  </w:num>
  <w:num w:numId="26">
    <w:abstractNumId w:val="16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3074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54B4E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A5BF9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2C5F"/>
    <w:rsid w:val="00125D69"/>
    <w:rsid w:val="001328C6"/>
    <w:rsid w:val="001344EB"/>
    <w:rsid w:val="001405FA"/>
    <w:rsid w:val="001425C3"/>
    <w:rsid w:val="0016169F"/>
    <w:rsid w:val="0016256B"/>
    <w:rsid w:val="001630AD"/>
    <w:rsid w:val="00163793"/>
    <w:rsid w:val="001669D2"/>
    <w:rsid w:val="001706D6"/>
    <w:rsid w:val="001714F2"/>
    <w:rsid w:val="00176E4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4F5"/>
    <w:rsid w:val="001C05CD"/>
    <w:rsid w:val="001C06B8"/>
    <w:rsid w:val="001C795A"/>
    <w:rsid w:val="001D68B2"/>
    <w:rsid w:val="001F0986"/>
    <w:rsid w:val="001F4597"/>
    <w:rsid w:val="00207D23"/>
    <w:rsid w:val="002118B9"/>
    <w:rsid w:val="0021685C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66532"/>
    <w:rsid w:val="00271465"/>
    <w:rsid w:val="00275A70"/>
    <w:rsid w:val="00285412"/>
    <w:rsid w:val="002861DF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A92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184D"/>
    <w:rsid w:val="003657F3"/>
    <w:rsid w:val="00367EFB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3C90"/>
    <w:rsid w:val="003B4B72"/>
    <w:rsid w:val="003B5A32"/>
    <w:rsid w:val="003C3490"/>
    <w:rsid w:val="003C7B12"/>
    <w:rsid w:val="003D6920"/>
    <w:rsid w:val="003E4C91"/>
    <w:rsid w:val="003F313C"/>
    <w:rsid w:val="003F4B2C"/>
    <w:rsid w:val="003F551C"/>
    <w:rsid w:val="003F7D23"/>
    <w:rsid w:val="0040293A"/>
    <w:rsid w:val="00407C13"/>
    <w:rsid w:val="00407D42"/>
    <w:rsid w:val="00410638"/>
    <w:rsid w:val="00432A58"/>
    <w:rsid w:val="00434617"/>
    <w:rsid w:val="00435C42"/>
    <w:rsid w:val="00440900"/>
    <w:rsid w:val="004441A0"/>
    <w:rsid w:val="004576AF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942B7"/>
    <w:rsid w:val="004A067D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E414D"/>
    <w:rsid w:val="004F06F5"/>
    <w:rsid w:val="004F2578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A28"/>
    <w:rsid w:val="00540623"/>
    <w:rsid w:val="00541508"/>
    <w:rsid w:val="00544C52"/>
    <w:rsid w:val="00546B1B"/>
    <w:rsid w:val="0055599F"/>
    <w:rsid w:val="00556D68"/>
    <w:rsid w:val="00557456"/>
    <w:rsid w:val="005647BF"/>
    <w:rsid w:val="005733B9"/>
    <w:rsid w:val="0057364B"/>
    <w:rsid w:val="00574773"/>
    <w:rsid w:val="0057704F"/>
    <w:rsid w:val="00583FFD"/>
    <w:rsid w:val="00584309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C7D37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269C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2859"/>
    <w:rsid w:val="00657E87"/>
    <w:rsid w:val="00664803"/>
    <w:rsid w:val="00665BA4"/>
    <w:rsid w:val="00667AF2"/>
    <w:rsid w:val="006710C9"/>
    <w:rsid w:val="00674D89"/>
    <w:rsid w:val="00675E37"/>
    <w:rsid w:val="00677D30"/>
    <w:rsid w:val="0068174E"/>
    <w:rsid w:val="00681DCE"/>
    <w:rsid w:val="0068260E"/>
    <w:rsid w:val="00695BEF"/>
    <w:rsid w:val="006977F6"/>
    <w:rsid w:val="00697A13"/>
    <w:rsid w:val="006A0277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B7C02"/>
    <w:rsid w:val="008B7D2B"/>
    <w:rsid w:val="008C0049"/>
    <w:rsid w:val="008C0E88"/>
    <w:rsid w:val="008C684C"/>
    <w:rsid w:val="008D1E6A"/>
    <w:rsid w:val="008D2567"/>
    <w:rsid w:val="008D2A16"/>
    <w:rsid w:val="008D6516"/>
    <w:rsid w:val="008E2C57"/>
    <w:rsid w:val="008E31FF"/>
    <w:rsid w:val="008E6F06"/>
    <w:rsid w:val="008F029B"/>
    <w:rsid w:val="008F1841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E78"/>
    <w:rsid w:val="00921F14"/>
    <w:rsid w:val="00924AC8"/>
    <w:rsid w:val="0092597A"/>
    <w:rsid w:val="00932443"/>
    <w:rsid w:val="00937AE2"/>
    <w:rsid w:val="0094427A"/>
    <w:rsid w:val="009446EA"/>
    <w:rsid w:val="00944A3B"/>
    <w:rsid w:val="00947A2C"/>
    <w:rsid w:val="00947ADA"/>
    <w:rsid w:val="00954DD8"/>
    <w:rsid w:val="00963BD2"/>
    <w:rsid w:val="00963C66"/>
    <w:rsid w:val="00974923"/>
    <w:rsid w:val="00975D76"/>
    <w:rsid w:val="0097636A"/>
    <w:rsid w:val="00980D3D"/>
    <w:rsid w:val="009826B4"/>
    <w:rsid w:val="00987A30"/>
    <w:rsid w:val="009908DA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D3F47"/>
    <w:rsid w:val="009E5273"/>
    <w:rsid w:val="009E5DDB"/>
    <w:rsid w:val="009F4CA7"/>
    <w:rsid w:val="00A0058F"/>
    <w:rsid w:val="00A0370B"/>
    <w:rsid w:val="00A04B0F"/>
    <w:rsid w:val="00A10D66"/>
    <w:rsid w:val="00A125E5"/>
    <w:rsid w:val="00A12C6B"/>
    <w:rsid w:val="00A14114"/>
    <w:rsid w:val="00A16413"/>
    <w:rsid w:val="00A23E43"/>
    <w:rsid w:val="00A30F65"/>
    <w:rsid w:val="00A344E4"/>
    <w:rsid w:val="00A40930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015E"/>
    <w:rsid w:val="00AA2996"/>
    <w:rsid w:val="00AA52BF"/>
    <w:rsid w:val="00AA559A"/>
    <w:rsid w:val="00AB2AF1"/>
    <w:rsid w:val="00AD0057"/>
    <w:rsid w:val="00AD306C"/>
    <w:rsid w:val="00AE09B3"/>
    <w:rsid w:val="00AE1A83"/>
    <w:rsid w:val="00AE1CDC"/>
    <w:rsid w:val="00AE670B"/>
    <w:rsid w:val="00AF6470"/>
    <w:rsid w:val="00AF7F4A"/>
    <w:rsid w:val="00B00913"/>
    <w:rsid w:val="00B01593"/>
    <w:rsid w:val="00B0245A"/>
    <w:rsid w:val="00B10A4D"/>
    <w:rsid w:val="00B1159B"/>
    <w:rsid w:val="00B1557F"/>
    <w:rsid w:val="00B15659"/>
    <w:rsid w:val="00B15AD1"/>
    <w:rsid w:val="00B17E71"/>
    <w:rsid w:val="00B17FDE"/>
    <w:rsid w:val="00B21295"/>
    <w:rsid w:val="00B2379C"/>
    <w:rsid w:val="00B261B7"/>
    <w:rsid w:val="00B2687D"/>
    <w:rsid w:val="00B307F6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513E"/>
    <w:rsid w:val="00B86977"/>
    <w:rsid w:val="00B91411"/>
    <w:rsid w:val="00B92583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2E9E"/>
    <w:rsid w:val="00C27913"/>
    <w:rsid w:val="00C27ECC"/>
    <w:rsid w:val="00C33B68"/>
    <w:rsid w:val="00C36A79"/>
    <w:rsid w:val="00C405D4"/>
    <w:rsid w:val="00C4513B"/>
    <w:rsid w:val="00C54697"/>
    <w:rsid w:val="00C73885"/>
    <w:rsid w:val="00C747B1"/>
    <w:rsid w:val="00C82191"/>
    <w:rsid w:val="00C8600F"/>
    <w:rsid w:val="00C90CF4"/>
    <w:rsid w:val="00C92EB6"/>
    <w:rsid w:val="00C93389"/>
    <w:rsid w:val="00CA1BEC"/>
    <w:rsid w:val="00CB2C21"/>
    <w:rsid w:val="00CB3041"/>
    <w:rsid w:val="00CB489F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059A6"/>
    <w:rsid w:val="00D13986"/>
    <w:rsid w:val="00D14FA7"/>
    <w:rsid w:val="00D157AD"/>
    <w:rsid w:val="00D16837"/>
    <w:rsid w:val="00D22DB3"/>
    <w:rsid w:val="00D235B7"/>
    <w:rsid w:val="00D25F28"/>
    <w:rsid w:val="00D27973"/>
    <w:rsid w:val="00D302C9"/>
    <w:rsid w:val="00D50F46"/>
    <w:rsid w:val="00D66223"/>
    <w:rsid w:val="00D7626D"/>
    <w:rsid w:val="00D8084C"/>
    <w:rsid w:val="00D83178"/>
    <w:rsid w:val="00D8415C"/>
    <w:rsid w:val="00D90076"/>
    <w:rsid w:val="00D9786F"/>
    <w:rsid w:val="00DA3849"/>
    <w:rsid w:val="00DA7C0C"/>
    <w:rsid w:val="00DB2EC8"/>
    <w:rsid w:val="00DB6382"/>
    <w:rsid w:val="00DC5B3B"/>
    <w:rsid w:val="00DD129F"/>
    <w:rsid w:val="00DD589C"/>
    <w:rsid w:val="00DE2F64"/>
    <w:rsid w:val="00DF1EE5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067C"/>
    <w:rsid w:val="00E3309D"/>
    <w:rsid w:val="00E450D9"/>
    <w:rsid w:val="00E50156"/>
    <w:rsid w:val="00E506B2"/>
    <w:rsid w:val="00E53470"/>
    <w:rsid w:val="00E539F6"/>
    <w:rsid w:val="00E61ADE"/>
    <w:rsid w:val="00E6519D"/>
    <w:rsid w:val="00E67696"/>
    <w:rsid w:val="00E71A58"/>
    <w:rsid w:val="00E72A7A"/>
    <w:rsid w:val="00E75C94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498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1E9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85E8C"/>
    <w:rsid w:val="00F91A78"/>
    <w:rsid w:val="00F92349"/>
    <w:rsid w:val="00F9539D"/>
    <w:rsid w:val="00FA5D25"/>
    <w:rsid w:val="00FA5D4D"/>
    <w:rsid w:val="00FA7A35"/>
    <w:rsid w:val="00FB02A7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2298"/>
    <w:rsid w:val="00FD3265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tabs>
        <w:tab w:val="clear" w:pos="9639"/>
      </w:tabs>
      <w:spacing w:before="240" w:after="120"/>
    </w:pPr>
    <w:rPr>
      <w:rFonts w:ascii="Calibri" w:hAnsi="Calibri"/>
      <w:b/>
      <w:bCs/>
      <w:szCs w:val="20"/>
    </w:r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tabs>
        <w:tab w:val="clear" w:pos="9639"/>
      </w:tabs>
      <w:spacing w:before="120"/>
      <w:ind w:left="200"/>
    </w:pPr>
    <w:rPr>
      <w:rFonts w:ascii="Calibri" w:hAnsi="Calibri"/>
      <w:i/>
      <w:iCs/>
      <w:szCs w:val="20"/>
    </w:rPr>
  </w:style>
  <w:style w:type="paragraph" w:styleId="Obsah3">
    <w:name w:val="toc 3"/>
    <w:basedOn w:val="Obsahpoloky"/>
    <w:next w:val="Obsahpoloky"/>
    <w:autoRedefine/>
    <w:uiPriority w:val="39"/>
    <w:unhideWhenUsed/>
    <w:rsid w:val="008D2567"/>
    <w:pPr>
      <w:tabs>
        <w:tab w:val="clear" w:pos="9639"/>
        <w:tab w:val="right" w:leader="dot" w:pos="9628"/>
      </w:tabs>
      <w:ind w:left="426"/>
    </w:pPr>
    <w:rPr>
      <w:rFonts w:ascii="Calibri" w:hAnsi="Calibri"/>
      <w:szCs w:val="20"/>
    </w:r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600"/>
    </w:pPr>
    <w:rPr>
      <w:rFonts w:ascii="Calibri" w:hAnsi="Calibri"/>
      <w:szCs w:val="20"/>
    </w:rPr>
  </w:style>
  <w:style w:type="paragraph" w:styleId="Obsah5">
    <w:name w:val="toc 5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800"/>
    </w:pPr>
    <w:rPr>
      <w:rFonts w:ascii="Calibri" w:hAnsi="Calibri"/>
      <w:szCs w:val="20"/>
    </w:rPr>
  </w:style>
  <w:style w:type="paragraph" w:styleId="Obsah6">
    <w:name w:val="toc 6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000"/>
    </w:pPr>
    <w:rPr>
      <w:rFonts w:ascii="Calibri" w:hAnsi="Calibri"/>
      <w:szCs w:val="20"/>
    </w:rPr>
  </w:style>
  <w:style w:type="paragraph" w:styleId="Obsah7">
    <w:name w:val="toc 7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200"/>
    </w:pPr>
    <w:rPr>
      <w:rFonts w:ascii="Calibri" w:hAnsi="Calibri"/>
      <w:szCs w:val="20"/>
    </w:rPr>
  </w:style>
  <w:style w:type="paragraph" w:styleId="Obsah8">
    <w:name w:val="toc 8"/>
    <w:basedOn w:val="Obsahpoloky"/>
    <w:next w:val="Obsahpoloky"/>
    <w:autoRedefine/>
    <w:uiPriority w:val="39"/>
    <w:unhideWhenUsed/>
    <w:rsid w:val="00FC1A95"/>
    <w:pPr>
      <w:tabs>
        <w:tab w:val="clear" w:pos="9639"/>
      </w:tabs>
      <w:ind w:left="1400"/>
    </w:pPr>
    <w:rPr>
      <w:rFonts w:ascii="Calibri" w:hAnsi="Calibri"/>
      <w:szCs w:val="20"/>
    </w:rPr>
  </w:style>
  <w:style w:type="paragraph" w:styleId="Obsah9">
    <w:name w:val="toc 9"/>
    <w:basedOn w:val="Obsahpoloky"/>
    <w:next w:val="Obsahpoloky"/>
    <w:autoRedefine/>
    <w:uiPriority w:val="39"/>
    <w:unhideWhenUsed/>
    <w:rsid w:val="00924AC8"/>
    <w:pPr>
      <w:tabs>
        <w:tab w:val="clear" w:pos="9639"/>
      </w:tabs>
      <w:ind w:left="1600"/>
    </w:pPr>
    <w:rPr>
      <w:rFonts w:ascii="Calibri" w:hAnsi="Calibri"/>
      <w:szCs w:val="20"/>
    </w:r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basedOn w:val="Standardnpsmoodstavce"/>
    <w:rsid w:val="00B15AD1"/>
  </w:style>
  <w:style w:type="character" w:styleId="Zdraznnjemn">
    <w:name w:val="Subtle Emphasis"/>
    <w:basedOn w:val="Standardnpsmoodstavce"/>
    <w:uiPriority w:val="19"/>
    <w:qFormat/>
    <w:rsid w:val="00B15AD1"/>
    <w:rPr>
      <w:i/>
      <w:iCs/>
      <w:color w:val="404040"/>
    </w:rPr>
  </w:style>
  <w:style w:type="paragraph" w:styleId="Titulek">
    <w:name w:val="caption"/>
    <w:basedOn w:val="Normln"/>
    <w:next w:val="Normln"/>
    <w:uiPriority w:val="35"/>
    <w:unhideWhenUsed/>
    <w:qFormat/>
    <w:rsid w:val="001C06B8"/>
    <w:rPr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B0238-0DB1-4B0B-A37C-8234EFD78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2</TotalTime>
  <Pages>5</Pages>
  <Words>2296</Words>
  <Characters>13553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3</cp:revision>
  <cp:lastPrinted>2019-05-28T10:25:00Z</cp:lastPrinted>
  <dcterms:created xsi:type="dcterms:W3CDTF">2019-05-28T10:33:00Z</dcterms:created>
  <dcterms:modified xsi:type="dcterms:W3CDTF">2019-05-28T10:34:00Z</dcterms:modified>
</cp:coreProperties>
</file>