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280"/>
      </w:tblGrid>
      <w:tr w:rsidR="003C7B12" w:rsidRPr="003C7B12" w:rsidTr="002861DF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9"/>
            <w:bookmarkStart w:id="1" w:name="_Toc9434892"/>
            <w:bookmarkStart w:id="2" w:name="_Toc9435227"/>
            <w:r w:rsidRPr="003C7B12">
              <w:t>Tabulka 10 Analytická tabulka základních ukazatelů sektoru kultury za rok 2017</w:t>
            </w:r>
            <w:bookmarkEnd w:id="0"/>
            <w:bookmarkEnd w:id="1"/>
            <w:bookmarkEnd w:id="2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2861DF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2861DF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3C7B12" w:rsidRPr="003C7B12" w:rsidTr="002861DF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stupeň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soběstač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nosti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3C7B12" w:rsidRPr="003C7B12" w:rsidTr="002861DF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12 353 610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23 708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2 266 000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66,9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5 239 451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8 768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625 227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80 406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17 643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383 328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53 573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32 490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1 615 710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2 247 236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25 813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40 742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147 4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4 462 200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31 329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1 192 060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16 472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33 112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3 116 350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7 381 209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26 141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30 296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8 433 487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28 722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C7B12" w:rsidRPr="003C7B12" w:rsidTr="002861DF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35 788 972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95 095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13 702 703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25 049 788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29 181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37 276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22 242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3 180 241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58,8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2 300 809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38 310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32 107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6 077 910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Kreativní průmysl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62 243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32 137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4 433 020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1 897 270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28 722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C7B12" w:rsidRDefault="003C7B12" w:rsidP="003C7B12"/>
    <w:sectPr w:rsidR="003C7B12" w:rsidSect="00566D2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B7" w:rsidRDefault="000065B7" w:rsidP="00E71A58">
      <w:r>
        <w:separator/>
      </w:r>
    </w:p>
  </w:endnote>
  <w:endnote w:type="continuationSeparator" w:id="0">
    <w:p w:rsidR="000065B7" w:rsidRDefault="000065B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4553B8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66D29">
      <w:rPr>
        <w:szCs w:val="16"/>
      </w:rPr>
      <w:t>30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4553B8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66D29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B7" w:rsidRPr="00311229" w:rsidRDefault="000065B7" w:rsidP="00311229">
      <w:pPr>
        <w:pStyle w:val="Zpat"/>
      </w:pPr>
    </w:p>
  </w:footnote>
  <w:footnote w:type="continuationSeparator" w:id="0">
    <w:p w:rsidR="000065B7" w:rsidRPr="00311229" w:rsidRDefault="000065B7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65B7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53B8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47BF"/>
    <w:rsid w:val="00566D29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E6CF-7A72-4343-B3C6-737FE089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2019-05-28T10:25:00Z</cp:lastPrinted>
  <dcterms:created xsi:type="dcterms:W3CDTF">2019-05-28T13:01:00Z</dcterms:created>
  <dcterms:modified xsi:type="dcterms:W3CDTF">2019-05-28T13:01:00Z</dcterms:modified>
</cp:coreProperties>
</file>