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600"/>
        <w:gridCol w:w="1560"/>
        <w:gridCol w:w="1460"/>
        <w:gridCol w:w="1440"/>
        <w:gridCol w:w="1520"/>
        <w:gridCol w:w="1720"/>
        <w:gridCol w:w="1740"/>
      </w:tblGrid>
      <w:tr w:rsidR="003C7B12" w:rsidRPr="003C7B12" w:rsidTr="00D95B0C">
        <w:trPr>
          <w:trHeight w:val="31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7"/>
            <w:bookmarkStart w:id="1" w:name="_Toc9434890"/>
            <w:bookmarkStart w:id="2" w:name="_Toc9435225"/>
            <w:r w:rsidRPr="003C7B12">
              <w:t>Tabulka 8 Zdroje a rozsah investic kulturního sektoru v roce 2017</w:t>
            </w:r>
            <w:bookmarkEnd w:id="0"/>
            <w:bookmarkEnd w:id="1"/>
            <w:bookmarkEnd w:id="2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D95B0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D95B0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3C7B12" w:rsidRPr="003C7B12" w:rsidTr="00D95B0C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3C7B12" w:rsidRPr="003C7B12" w:rsidTr="00D95B0C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252 306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110 040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133 180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167 450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84 856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1 167 583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911 605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23 282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232 696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1 140 687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26 896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339 501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274 193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65 308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331 348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8 153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239 440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184 582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201 791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37 649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342 774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234 940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107 392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335 970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6 804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222 031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79 272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140081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210 230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11 801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29 840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12551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21 280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8 560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142 930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142 930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122 928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20 002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2 027 646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17584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2 010 062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922 140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1 105 506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8 900 469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21 319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8 557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8 870 464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7 125 803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1 774 666</w:t>
            </w:r>
          </w:p>
        </w:tc>
      </w:tr>
      <w:tr w:rsidR="003C7B12" w:rsidRPr="003C7B12" w:rsidTr="00D95B0C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13 702 703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1 863 017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44 487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11 795 063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10 617 810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3 084 893</w:t>
            </w:r>
          </w:p>
        </w:tc>
      </w:tr>
    </w:tbl>
    <w:p w:rsidR="003C7B12" w:rsidRPr="001328C6" w:rsidRDefault="003C7B12" w:rsidP="003C7B12"/>
    <w:sectPr w:rsidR="003C7B12" w:rsidRPr="001328C6" w:rsidSect="0097322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AB" w:rsidRDefault="004159AB" w:rsidP="00E71A58">
      <w:r>
        <w:separator/>
      </w:r>
    </w:p>
  </w:endnote>
  <w:endnote w:type="continuationSeparator" w:id="0">
    <w:p w:rsidR="004159AB" w:rsidRDefault="004159A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67890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7322C">
      <w:rPr>
        <w:szCs w:val="16"/>
      </w:rPr>
      <w:t>28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67890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7322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AB" w:rsidRPr="00311229" w:rsidRDefault="004159AB" w:rsidP="00311229">
      <w:pPr>
        <w:pStyle w:val="Zpat"/>
      </w:pPr>
    </w:p>
  </w:footnote>
  <w:footnote w:type="continuationSeparator" w:id="0">
    <w:p w:rsidR="004159AB" w:rsidRPr="00311229" w:rsidRDefault="004159A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159AB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8C6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322C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42600"/>
    <w:rsid w:val="00D50F46"/>
    <w:rsid w:val="00D66223"/>
    <w:rsid w:val="00D7626D"/>
    <w:rsid w:val="00D8084C"/>
    <w:rsid w:val="00D83178"/>
    <w:rsid w:val="00D8415C"/>
    <w:rsid w:val="00D90076"/>
    <w:rsid w:val="00D95B0C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67890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7EA3-5815-4E6C-B52B-4FA5F1A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2019-05-28T12:58:00Z</dcterms:created>
  <dcterms:modified xsi:type="dcterms:W3CDTF">2019-05-28T12:59:00Z</dcterms:modified>
</cp:coreProperties>
</file>