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1720"/>
        <w:gridCol w:w="1720"/>
        <w:gridCol w:w="1720"/>
        <w:gridCol w:w="1241"/>
        <w:gridCol w:w="1220"/>
        <w:gridCol w:w="1281"/>
        <w:gridCol w:w="1140"/>
        <w:gridCol w:w="1060"/>
      </w:tblGrid>
      <w:tr w:rsidR="003C7B12" w:rsidRPr="003C7B12" w:rsidTr="00A023BD">
        <w:trPr>
          <w:trHeight w:val="3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05"/>
            <w:bookmarkStart w:id="1" w:name="_Toc9434888"/>
            <w:bookmarkStart w:id="2" w:name="_Toc9435223"/>
            <w:r w:rsidRPr="003C7B12">
              <w:t>Tabulka 7a Zaměstnanost a mzdy v kultuře v roce 2017</w:t>
            </w:r>
            <w:bookmarkEnd w:id="0"/>
            <w:bookmarkEnd w:id="1"/>
            <w:bookmarkEnd w:id="2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A023BD">
        <w:trPr>
          <w:trHeight w:val="21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bookmarkStart w:id="3" w:name="RANGE!A2"/>
            <w:r w:rsidRPr="003C7B12">
              <w:rPr>
                <w:rFonts w:cs="Arial"/>
                <w:b/>
                <w:bCs/>
                <w:szCs w:val="20"/>
              </w:rPr>
              <w:t> </w:t>
            </w:r>
            <w:bookmarkEnd w:id="3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A023BD">
        <w:trPr>
          <w:trHeight w:val="375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Dobrovolníci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Neznámý charakter povolání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C7B12" w:rsidRPr="003C7B12" w:rsidTr="00A023BD">
        <w:trPr>
          <w:trHeight w:val="1575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zaměstnanců celkem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Mzdy 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v tis.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mzda v Kč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2 025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2 414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675 297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23 312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3 552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6 700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1 982 153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24 654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821 237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25 546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3 226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5 297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1 507 265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23 713</w:t>
            </w:r>
          </w:p>
        </w:tc>
      </w:tr>
      <w:tr w:rsidR="003C7B12" w:rsidRPr="003C7B12" w:rsidTr="00A023BD">
        <w:trPr>
          <w:trHeight w:val="45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4 960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3 608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7 163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2 183 256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25 400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1 668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3 266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814 504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20 782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Nakladatelství/vydavatelství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7 325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2 531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9 856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5 106 485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27 266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Film a video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565 204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31 151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922 491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39 852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3 606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3 974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2 138 941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44 853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Organizace ochrany autorských práv a podpora kultury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155 457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35 108</w:t>
            </w:r>
          </w:p>
        </w:tc>
      </w:tr>
      <w:tr w:rsidR="003C7B12" w:rsidRPr="003C7B12" w:rsidTr="00A023B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39 463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39 463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11 198 220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23 647</w:t>
            </w:r>
          </w:p>
        </w:tc>
      </w:tr>
      <w:tr w:rsidR="003C7B12" w:rsidRPr="003C7B12" w:rsidTr="00A023BD">
        <w:trPr>
          <w:trHeight w:val="40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25 343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11 431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59 279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84 622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28 070 510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27 643</w:t>
            </w:r>
          </w:p>
        </w:tc>
      </w:tr>
    </w:tbl>
    <w:p w:rsidR="003C7B12" w:rsidRDefault="003C7B12" w:rsidP="003C7B12"/>
    <w:sectPr w:rsidR="003C7B12" w:rsidSect="00A023BD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BA" w:rsidRDefault="00BD34BA" w:rsidP="00E71A58">
      <w:r>
        <w:separator/>
      </w:r>
    </w:p>
  </w:endnote>
  <w:endnote w:type="continuationSeparator" w:id="0">
    <w:p w:rsidR="00BD34BA" w:rsidRDefault="00BD34B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4E5DBA" w:rsidP="00B51ECC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023BD">
      <w:rPr>
        <w:szCs w:val="16"/>
      </w:rPr>
      <w:t>26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4E5DBA" w:rsidP="00B51ECC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023BD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BA" w:rsidRPr="00311229" w:rsidRDefault="00BD34BA" w:rsidP="00311229">
      <w:pPr>
        <w:pStyle w:val="Zpat"/>
      </w:pPr>
    </w:p>
  </w:footnote>
  <w:footnote w:type="continuationSeparator" w:id="0">
    <w:p w:rsidR="00BD34BA" w:rsidRPr="00311229" w:rsidRDefault="00BD34BA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E5DBA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31CC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D77E9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23BD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1ECC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4BA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66FAF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520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32E8-D8C7-4B15-BCDB-FBAA3313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2019-05-28T10:25:00Z</cp:lastPrinted>
  <dcterms:created xsi:type="dcterms:W3CDTF">2019-05-28T12:55:00Z</dcterms:created>
  <dcterms:modified xsi:type="dcterms:W3CDTF">2019-05-28T12:55:00Z</dcterms:modified>
</cp:coreProperties>
</file>