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7"/>
        <w:gridCol w:w="2380"/>
        <w:gridCol w:w="2386"/>
        <w:gridCol w:w="2381"/>
        <w:gridCol w:w="2441"/>
        <w:gridCol w:w="2380"/>
      </w:tblGrid>
      <w:tr w:rsidR="003C7B12" w:rsidRPr="003C7B12" w:rsidTr="00CE4180">
        <w:trPr>
          <w:trHeight w:val="315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3"/>
            <w:bookmarkStart w:id="1" w:name="_Toc9434886"/>
            <w:bookmarkStart w:id="2" w:name="_Toc9435221"/>
            <w:r w:rsidRPr="003C7B12">
              <w:t>Tabulka 5 Makroekonomické ukazatele podle kulturních oblastí v roce 2017 (odhad)</w:t>
            </w:r>
            <w:bookmarkEnd w:id="0"/>
            <w:bookmarkEnd w:id="1"/>
            <w:bookmarkEnd w:id="2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CE4180">
        <w:trPr>
          <w:trHeight w:val="300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E3067C" w:rsidP="00E3067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CE4180">
        <w:trPr>
          <w:trHeight w:val="1110"/>
        </w:trPr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organizací s převažující kulturní činností (v z.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</w:t>
            </w:r>
            <w:proofErr w:type="spellEnd"/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organizací s převažující kulturní činností (v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k.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 organizací s převažující kulturní činností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kulturního zboží a služeb organizací s převažující ne-kulturní činností (v z.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16 707 146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6 332 024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10 375 123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16 011 160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7 243 489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8 767 671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10 799 926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6 851 341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3 948 586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31 411 131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18 913 702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12 497 429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56 334 652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30 522 015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25 812 637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24 852 906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17 011 872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7 841 033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65 850 068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49 378 082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16 471 986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8 937 966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1 860 492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7 077 474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735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3 481 391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1 178 051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2 303 341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CE4180">
        <w:trPr>
          <w:trHeight w:val="557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234 386 346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139 291 068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95 095 280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74 209 770</w:t>
            </w:r>
          </w:p>
        </w:tc>
      </w:tr>
      <w:tr w:rsidR="003C7B12" w:rsidRPr="003C7B12" w:rsidTr="00CE4180">
        <w:trPr>
          <w:trHeight w:val="24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 základní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CE4180">
        <w:trPr>
          <w:trHeight w:val="16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2) kupní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CE4180"/>
    <w:sectPr w:rsidR="003C7B12" w:rsidRPr="001328C6" w:rsidSect="00CE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A2" w:rsidRDefault="000275A2" w:rsidP="00E71A58">
      <w:r>
        <w:separator/>
      </w:r>
    </w:p>
  </w:endnote>
  <w:endnote w:type="continuationSeparator" w:id="0">
    <w:p w:rsidR="000275A2" w:rsidRDefault="000275A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8F13F9" w:rsidP="00D81466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81466">
      <w:rPr>
        <w:szCs w:val="16"/>
      </w:rPr>
      <w:t>24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8F13F9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E4180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66" w:rsidRDefault="00D814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A2" w:rsidRPr="00311229" w:rsidRDefault="000275A2" w:rsidP="00311229">
      <w:pPr>
        <w:pStyle w:val="Zpat"/>
      </w:pPr>
    </w:p>
  </w:footnote>
  <w:footnote w:type="continuationSeparator" w:id="0">
    <w:p w:rsidR="000275A2" w:rsidRPr="00311229" w:rsidRDefault="000275A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66" w:rsidRDefault="00D814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275A2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3F9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4180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1466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B49D0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317C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99E6-E984-46BB-AAC4-58D08B19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2019-05-28T12:32:00Z</dcterms:created>
  <dcterms:modified xsi:type="dcterms:W3CDTF">2019-05-28T12:48:00Z</dcterms:modified>
</cp:coreProperties>
</file>