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1620"/>
        <w:gridCol w:w="1640"/>
        <w:gridCol w:w="1700"/>
        <w:gridCol w:w="1780"/>
        <w:gridCol w:w="1720"/>
        <w:gridCol w:w="1640"/>
        <w:gridCol w:w="1900"/>
      </w:tblGrid>
      <w:tr w:rsidR="00407D42" w:rsidRPr="00407D42" w:rsidTr="006412B8">
        <w:trPr>
          <w:trHeight w:val="315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3C7B12" w:rsidP="002861DF">
            <w:pPr>
              <w:pStyle w:val="Nadpis3"/>
            </w:pPr>
            <w:r>
              <w:br w:type="page"/>
            </w:r>
            <w:r>
              <w:br w:type="page"/>
            </w:r>
            <w:bookmarkStart w:id="0" w:name="_Toc9434501"/>
            <w:bookmarkStart w:id="1" w:name="_Toc9434884"/>
            <w:bookmarkStart w:id="2" w:name="_Toc9435219"/>
            <w:r w:rsidR="00407D42" w:rsidRPr="00407D42">
              <w:t>Tabulka 3 Příjmy a výdaje kulturních institucí podle kulturních oblastí v roce 2017</w:t>
            </w:r>
            <w:bookmarkEnd w:id="0"/>
            <w:bookmarkEnd w:id="1"/>
            <w:bookmarkEnd w:id="2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7D42" w:rsidRPr="00407D42" w:rsidTr="006412B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407D42" w:rsidRPr="00407D42" w:rsidTr="006412B8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20 932 946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10 252 064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20 610 733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6 520 357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7 741 830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6 348 546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322 213</w:t>
            </w: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12 999 112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4 660 938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13 188 539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5 374 485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5 887 494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1 926 560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E3067C" w:rsidRDefault="00407D42" w:rsidP="00407D42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3067C">
              <w:rPr>
                <w:rFonts w:cs="Arial"/>
                <w:color w:val="FF0000"/>
                <w:sz w:val="18"/>
                <w:szCs w:val="18"/>
              </w:rPr>
              <w:t>-189 427</w:t>
            </w: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10 152 064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9 188 800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8 471 330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5 343 805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1 248 838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1 878 687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1 680 734</w:t>
            </w: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39 272 153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37 682 728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36 286 709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18 026 133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6 645 863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11 614 713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2 985 444</w:t>
            </w: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46 812 186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37 100 728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44 483 075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26 665 984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6 134 622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11 682 469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2 329 111</w:t>
            </w: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25 518 946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24 373 069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22 193 885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16 746 132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3 841 535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1 606 218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3 325 061</w:t>
            </w: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80 832 684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76 216 166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75 865 377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51 335 634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8 345 512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16 184 231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4 967 307</w:t>
            </w: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951 754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568 109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790 867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373 479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342 772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74 616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160 887</w:t>
            </w: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2 801 242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1 127 411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2 773 738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945 433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1 588 938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239 367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27 504</w:t>
            </w:r>
          </w:p>
        </w:tc>
      </w:tr>
      <w:tr w:rsidR="00407D42" w:rsidRPr="00407D42" w:rsidTr="006412B8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240 273 087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201 170 013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224 664 253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131 331 442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41 777 404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51 555 407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15 608 834</w:t>
            </w:r>
          </w:p>
        </w:tc>
      </w:tr>
    </w:tbl>
    <w:p w:rsidR="0036184D" w:rsidRPr="001328C6" w:rsidRDefault="0036184D" w:rsidP="004F69CE"/>
    <w:sectPr w:rsidR="0036184D" w:rsidRPr="001328C6" w:rsidSect="00B87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25" w:rsidRDefault="00681C25" w:rsidP="00E71A58">
      <w:r>
        <w:separator/>
      </w:r>
    </w:p>
  </w:endnote>
  <w:endnote w:type="continuationSeparator" w:id="0">
    <w:p w:rsidR="00681C25" w:rsidRDefault="00681C2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5941BC" w:rsidP="00B870CA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870CA">
      <w:rPr>
        <w:szCs w:val="16"/>
      </w:rPr>
      <w:t>22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5941BC" w:rsidP="00B870CA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870CA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CA" w:rsidRDefault="00B870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25" w:rsidRPr="00311229" w:rsidRDefault="00681C25" w:rsidP="00311229">
      <w:pPr>
        <w:pStyle w:val="Zpat"/>
      </w:pPr>
    </w:p>
  </w:footnote>
  <w:footnote w:type="continuationSeparator" w:id="0">
    <w:p w:rsidR="00681C25" w:rsidRPr="00311229" w:rsidRDefault="00681C25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CA" w:rsidRDefault="00B870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941BC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12B8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C25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651F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870CA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1C3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1B1A-DDF3-40FF-840C-E8B7636D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2019-05-28T10:25:00Z</cp:lastPrinted>
  <dcterms:created xsi:type="dcterms:W3CDTF">2019-05-28T12:25:00Z</dcterms:created>
  <dcterms:modified xsi:type="dcterms:W3CDTF">2019-05-28T12:49:00Z</dcterms:modified>
</cp:coreProperties>
</file>