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1CB5" w14:textId="741757E1" w:rsidR="00C62BD6" w:rsidRDefault="00C62BD6" w:rsidP="00C62BD6">
      <w:pPr>
        <w:pStyle w:val="Nadpis1"/>
      </w:pPr>
      <w:bookmarkStart w:id="0" w:name="_Toc23318734"/>
      <w:r>
        <w:t>5. Použité zkratky a značky</w:t>
      </w:r>
      <w:bookmarkEnd w:id="0"/>
    </w:p>
    <w:p w14:paraId="58780FFC" w14:textId="77777777"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</w:rPr>
        <w:tab/>
        <w:t>pomlčka na místě čísla značí, že se jev nevyskytoval</w:t>
      </w:r>
    </w:p>
    <w:p w14:paraId="110A187B" w14:textId="77777777"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</w:r>
      <w:r>
        <w:rPr>
          <w:rFonts w:cs="Arial"/>
        </w:rPr>
        <w:tab/>
        <w:t>křížek (písmeno „x“) na místě čísla značí, že zápis není možný z logických důvodů</w:t>
      </w:r>
    </w:p>
    <w:p w14:paraId="4B59E9AB" w14:textId="77777777"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</w:rPr>
        <w:tab/>
        <w:t>nula se používá pro označení číselných údajů menších než polovina zvolené měřicí jednotky</w:t>
      </w:r>
    </w:p>
    <w:p w14:paraId="53662DCC" w14:textId="77777777"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i. d.</w:t>
      </w:r>
      <w:r>
        <w:rPr>
          <w:rFonts w:cs="Arial"/>
        </w:rPr>
        <w:tab/>
      </w:r>
      <w:r>
        <w:rPr>
          <w:rFonts w:cs="Arial"/>
        </w:rPr>
        <w:tab/>
        <w:t>značí důvěrná data (individuální údaje i důvěrné statistické údaje)</w:t>
      </w:r>
    </w:p>
    <w:p w14:paraId="11F7BB70" w14:textId="77777777" w:rsidR="003705BC" w:rsidRDefault="003705BC" w:rsidP="003705BC">
      <w:pPr>
        <w:pStyle w:val="Zkladntextodsazen"/>
        <w:ind w:left="0"/>
        <w:jc w:val="both"/>
        <w:rPr>
          <w:rFonts w:cs="Arial"/>
        </w:rPr>
      </w:pPr>
    </w:p>
    <w:p w14:paraId="67DE605F" w14:textId="77777777" w:rsidR="00927F23" w:rsidRPr="002B1C15" w:rsidRDefault="00927F23" w:rsidP="003705BC">
      <w:pPr>
        <w:pStyle w:val="Zkladntextodsazen"/>
        <w:ind w:left="0"/>
      </w:pPr>
      <w:r w:rsidRPr="002B1C15">
        <w:t>CZ-NACE</w:t>
      </w:r>
      <w:r w:rsidRPr="002B1C15">
        <w:tab/>
        <w:t>Klasifikace ekonomických činností</w:t>
      </w:r>
    </w:p>
    <w:p w14:paraId="59240E8D" w14:textId="77777777" w:rsidR="002B1C15" w:rsidRPr="002B1C15" w:rsidRDefault="002B1C15" w:rsidP="003705BC">
      <w:pPr>
        <w:pStyle w:val="Zkladntextodsazen"/>
        <w:ind w:left="0"/>
      </w:pPr>
      <w:r w:rsidRPr="002B1C15">
        <w:t>CZ-NUTS</w:t>
      </w:r>
      <w:r>
        <w:tab/>
        <w:t>Klasifikace územních statistických jednotek</w:t>
      </w:r>
    </w:p>
    <w:p w14:paraId="11EF063A" w14:textId="77777777" w:rsidR="00927F23" w:rsidRDefault="00927F23" w:rsidP="003705BC">
      <w:pPr>
        <w:pStyle w:val="Zkladntextodsazen"/>
        <w:ind w:left="0"/>
      </w:pPr>
      <w:r>
        <w:t>ČR</w:t>
      </w:r>
      <w:r>
        <w:tab/>
      </w:r>
      <w:r>
        <w:tab/>
        <w:t>Česká republika</w:t>
      </w:r>
    </w:p>
    <w:p w14:paraId="19CE8CDB" w14:textId="77777777" w:rsidR="003705BC" w:rsidRDefault="003705BC" w:rsidP="003705BC">
      <w:pPr>
        <w:pStyle w:val="Zkladntextodsazen"/>
        <w:ind w:left="0"/>
      </w:pPr>
      <w:r>
        <w:t>ČSÚ</w:t>
      </w:r>
      <w:r w:rsidR="00F52952">
        <w:tab/>
      </w:r>
      <w:r w:rsidR="00F52952">
        <w:tab/>
      </w:r>
      <w:r>
        <w:t>Český statistický úřad</w:t>
      </w:r>
    </w:p>
    <w:p w14:paraId="23FE605D" w14:textId="77777777" w:rsidR="003705BC" w:rsidRDefault="003705BC" w:rsidP="003705BC">
      <w:pPr>
        <w:pStyle w:val="Zkladntextodsazen"/>
        <w:ind w:left="0"/>
      </w:pPr>
      <w:r>
        <w:t>ČSSZ</w:t>
      </w:r>
      <w:r w:rsidR="00F52952">
        <w:tab/>
      </w:r>
      <w:r w:rsidR="00F52952">
        <w:tab/>
      </w:r>
      <w:r>
        <w:t xml:space="preserve">Česká správa sociálního zabezpečení </w:t>
      </w:r>
    </w:p>
    <w:p w14:paraId="70C3891A" w14:textId="77777777" w:rsidR="003705BC" w:rsidRDefault="00F52952" w:rsidP="003705BC">
      <w:pPr>
        <w:pStyle w:val="Zkladntextodsazen"/>
        <w:ind w:left="0"/>
        <w:jc w:val="both"/>
      </w:pPr>
      <w:r>
        <w:rPr>
          <w:rFonts w:cs="Arial"/>
        </w:rPr>
        <w:t>DPN</w:t>
      </w:r>
      <w:r>
        <w:rPr>
          <w:rFonts w:cs="Arial"/>
        </w:rPr>
        <w:tab/>
      </w:r>
      <w:r>
        <w:rPr>
          <w:rFonts w:cs="Arial"/>
        </w:rPr>
        <w:tab/>
      </w:r>
      <w:r w:rsidR="003705BC">
        <w:rPr>
          <w:rFonts w:cs="Arial"/>
        </w:rPr>
        <w:t>dočasná pracovní neschopnost</w:t>
      </w:r>
    </w:p>
    <w:p w14:paraId="30A40C2E" w14:textId="77777777" w:rsidR="002B1C15" w:rsidRDefault="002B1C15" w:rsidP="003705BC">
      <w:pPr>
        <w:pStyle w:val="Zkladntextodsazen"/>
        <w:ind w:left="0"/>
      </w:pPr>
      <w:r>
        <w:t>IS KaPr</w:t>
      </w:r>
      <w:r>
        <w:tab/>
      </w:r>
      <w:r>
        <w:tab/>
        <w:t>Informační systém kategorizace prací</w:t>
      </w:r>
    </w:p>
    <w:p w14:paraId="207410BD" w14:textId="77777777" w:rsidR="00927F23" w:rsidRDefault="00927F23" w:rsidP="003705BC">
      <w:pPr>
        <w:pStyle w:val="Zkladntextodsazen"/>
        <w:ind w:left="0"/>
      </w:pPr>
      <w:r>
        <w:t>MF</w:t>
      </w:r>
      <w:r>
        <w:tab/>
      </w:r>
      <w:r>
        <w:tab/>
        <w:t>Ministerstvo financí České republiky</w:t>
      </w:r>
    </w:p>
    <w:p w14:paraId="1FB2D5D7" w14:textId="77777777" w:rsidR="00927F23" w:rsidRDefault="00927F23" w:rsidP="003705BC">
      <w:pPr>
        <w:pStyle w:val="Zkladntextodsazen"/>
        <w:ind w:left="0"/>
      </w:pPr>
      <w:r>
        <w:t>MKN-10</w:t>
      </w:r>
      <w:r>
        <w:tab/>
        <w:t>Mezinárodní statistická klasifikace nemocí a přidružených zdravotních problémů</w:t>
      </w:r>
    </w:p>
    <w:p w14:paraId="2AC24EE8" w14:textId="7FC5C929" w:rsidR="003705BC" w:rsidRDefault="003705BC" w:rsidP="003705BC">
      <w:pPr>
        <w:pStyle w:val="Zkladntextodsazen"/>
        <w:ind w:left="0"/>
      </w:pPr>
      <w:r>
        <w:t>MPSV</w:t>
      </w:r>
      <w:r w:rsidR="00F52952">
        <w:tab/>
      </w:r>
      <w:r>
        <w:tab/>
        <w:t>Ministerstvo práce a sociálních věcí</w:t>
      </w:r>
      <w:r w:rsidR="00927F23">
        <w:t xml:space="preserve"> České republiky</w:t>
      </w:r>
    </w:p>
    <w:p w14:paraId="61C31B8F" w14:textId="0E07E4CB" w:rsidR="00896E9B" w:rsidRDefault="00896E9B" w:rsidP="003705BC">
      <w:pPr>
        <w:pStyle w:val="Zkladntextodsazen"/>
        <w:ind w:left="0"/>
      </w:pPr>
      <w:r>
        <w:t>Nem Úr 1-02</w:t>
      </w:r>
      <w:r>
        <w:tab/>
        <w:t>Statistický výkaz Pracovní neschopnost pro nemoc a úraz</w:t>
      </w:r>
    </w:p>
    <w:p w14:paraId="7B59DDCA" w14:textId="77777777" w:rsidR="00FC358D" w:rsidRDefault="00FC358D" w:rsidP="003705BC">
      <w:pPr>
        <w:pStyle w:val="Zkladntextodsazen"/>
        <w:ind w:left="0"/>
      </w:pPr>
      <w:r>
        <w:t>OIP</w:t>
      </w:r>
      <w:r>
        <w:tab/>
      </w:r>
      <w:r>
        <w:tab/>
        <w:t>Oblastní inspektorát práce</w:t>
      </w:r>
    </w:p>
    <w:p w14:paraId="419E8179" w14:textId="77777777" w:rsidR="002B1C15" w:rsidRDefault="002B1C15" w:rsidP="003705BC">
      <w:pPr>
        <w:pStyle w:val="Zkladntextodsazen"/>
        <w:ind w:left="0"/>
      </w:pPr>
      <w:r>
        <w:t>OSSZ</w:t>
      </w:r>
      <w:r>
        <w:tab/>
      </w:r>
      <w:r>
        <w:tab/>
        <w:t>Okresní správa sociálního zabezpečení</w:t>
      </w:r>
    </w:p>
    <w:p w14:paraId="78D9D8CB" w14:textId="77777777" w:rsidR="002B1C15" w:rsidRDefault="002B1C15" w:rsidP="003705BC">
      <w:pPr>
        <w:pStyle w:val="Zkladntextodsazen"/>
        <w:ind w:left="0"/>
      </w:pPr>
      <w:r>
        <w:t>OSVČ</w:t>
      </w:r>
      <w:r>
        <w:tab/>
      </w:r>
      <w:r>
        <w:tab/>
        <w:t>osoba samostatně výdělečně činná</w:t>
      </w:r>
    </w:p>
    <w:p w14:paraId="585EDBC8" w14:textId="77777777" w:rsidR="002B1C15" w:rsidRDefault="002B1C15" w:rsidP="003705BC">
      <w:pPr>
        <w:pStyle w:val="Zkladntextodsazen"/>
        <w:ind w:left="0"/>
      </w:pPr>
      <w:r>
        <w:t>p. b.</w:t>
      </w:r>
      <w:r>
        <w:tab/>
      </w:r>
      <w:r>
        <w:tab/>
        <w:t>procentní bod</w:t>
      </w:r>
    </w:p>
    <w:p w14:paraId="4A226132" w14:textId="77777777" w:rsidR="003705BC" w:rsidRDefault="00F52952" w:rsidP="003705BC">
      <w:pPr>
        <w:pStyle w:val="Zkladntextodsazen"/>
        <w:ind w:left="0"/>
      </w:pPr>
      <w:r>
        <w:t>SÚIP</w:t>
      </w:r>
      <w:r>
        <w:tab/>
      </w:r>
      <w:r w:rsidR="003705BC">
        <w:tab/>
        <w:t>Státní úřad inspekce práce</w:t>
      </w:r>
    </w:p>
    <w:p w14:paraId="23F79754" w14:textId="7EDF16B1" w:rsidR="00927F23" w:rsidRDefault="00F52952" w:rsidP="003705BC">
      <w:pPr>
        <w:pStyle w:val="Zkladntextodsazen"/>
        <w:ind w:left="0"/>
      </w:pPr>
      <w:r>
        <w:t>SZÚ</w:t>
      </w:r>
      <w:r>
        <w:tab/>
      </w:r>
      <w:r>
        <w:tab/>
      </w:r>
      <w:r w:rsidR="00927F23">
        <w:t>Státní zdravotní ústav</w:t>
      </w:r>
    </w:p>
    <w:p w14:paraId="4F768D45" w14:textId="0693620B" w:rsidR="00896E9B" w:rsidRDefault="00896E9B" w:rsidP="003705BC">
      <w:pPr>
        <w:pStyle w:val="Zkladntextodsazen"/>
        <w:ind w:left="0"/>
      </w:pPr>
      <w:r>
        <w:t>ÚNP 4-01</w:t>
      </w:r>
      <w:r>
        <w:tab/>
        <w:t>Statistický výkaz Úplné náklady práce</w:t>
      </w:r>
    </w:p>
    <w:p w14:paraId="6C753506" w14:textId="77777777" w:rsidR="003705BC" w:rsidRDefault="003705BC" w:rsidP="003705BC">
      <w:pPr>
        <w:pStyle w:val="Zkladntextodsazen"/>
        <w:ind w:left="0"/>
      </w:pPr>
      <w:r>
        <w:t>ÚZIS ČR</w:t>
      </w:r>
      <w:r w:rsidR="00F52952">
        <w:tab/>
      </w:r>
      <w:r>
        <w:t>Ústav zdravotnických informací a statistiky České republiky</w:t>
      </w:r>
    </w:p>
    <w:p w14:paraId="67801A44" w14:textId="52752F6B" w:rsidR="00896E9B" w:rsidRDefault="00F52952" w:rsidP="003705BC">
      <w:pPr>
        <w:pStyle w:val="Zkladntextodsazen"/>
        <w:ind w:left="0"/>
      </w:pPr>
      <w:r w:rsidRPr="00896E9B">
        <w:t>VÚBP</w:t>
      </w:r>
      <w:r w:rsidRPr="00896E9B">
        <w:tab/>
      </w:r>
      <w:r w:rsidRPr="00896E9B">
        <w:tab/>
      </w:r>
      <w:r w:rsidR="00927F23" w:rsidRPr="00896E9B">
        <w:t>Výzkumný ústav bezpečnosti práce</w:t>
      </w:r>
      <w:bookmarkStart w:id="1" w:name="_GoBack"/>
      <w:bookmarkEnd w:id="1"/>
    </w:p>
    <w:sectPr w:rsidR="00896E9B" w:rsidSect="006F59A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400C7AD2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F59A2">
      <w:rPr>
        <w:szCs w:val="16"/>
      </w:rPr>
      <w:t>48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3D355FF9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F59A2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59A2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024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B2BB-5692-4278-A1F3-87B39285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2</cp:revision>
  <cp:lastPrinted>2019-10-23T11:36:00Z</cp:lastPrinted>
  <dcterms:created xsi:type="dcterms:W3CDTF">2019-10-30T08:17:00Z</dcterms:created>
  <dcterms:modified xsi:type="dcterms:W3CDTF">2019-10-30T08:17:00Z</dcterms:modified>
</cp:coreProperties>
</file>