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CE44" w14:textId="77777777" w:rsidR="00C62BD6" w:rsidRDefault="00C62BD6" w:rsidP="00C62BD6">
      <w:pPr>
        <w:pStyle w:val="Nadpis1"/>
      </w:pPr>
      <w:bookmarkStart w:id="0" w:name="_Toc23318735"/>
      <w:r>
        <w:t>6. Tabulková část</w:t>
      </w:r>
      <w:bookmarkEnd w:id="0"/>
    </w:p>
    <w:p w14:paraId="00C05B50" w14:textId="268AB6DE" w:rsidR="00350E50" w:rsidRDefault="00206395" w:rsidP="00350E50">
      <w:pPr>
        <w:pStyle w:val="Seznam"/>
        <w:jc w:val="both"/>
        <w:rPr>
          <w:b/>
        </w:rPr>
      </w:pPr>
      <w:r>
        <w:rPr>
          <w:b/>
        </w:rPr>
        <w:t>P</w:t>
      </w:r>
      <w:r w:rsidR="00350E50" w:rsidRPr="00F9700F">
        <w:rPr>
          <w:b/>
        </w:rPr>
        <w:t xml:space="preserve">racovní neschopnost dle velikosti podniku, </w:t>
      </w:r>
      <w:r>
        <w:rPr>
          <w:b/>
        </w:rPr>
        <w:t xml:space="preserve">institucionálních sektorů, </w:t>
      </w:r>
      <w:r w:rsidR="00350E50" w:rsidRPr="00F9700F">
        <w:rPr>
          <w:b/>
        </w:rPr>
        <w:t>sekcí CZ-NACE a krajů ČR:</w:t>
      </w:r>
    </w:p>
    <w:p w14:paraId="6E7BAC94" w14:textId="1478932F" w:rsidR="00D348CD" w:rsidRPr="00206395" w:rsidRDefault="001E655B" w:rsidP="00D348CD">
      <w:pPr>
        <w:pStyle w:val="Seznam"/>
        <w:jc w:val="both"/>
      </w:pPr>
      <w:r>
        <w:t xml:space="preserve">Tab. 1: </w:t>
      </w:r>
      <w:r w:rsidR="00D348CD" w:rsidRPr="00206395">
        <w:t>Základní ukazatele pracovní neschopnosti pro nemoc a úraz v ČR za 1. pol. 201</w:t>
      </w:r>
      <w:r w:rsidR="00D810E4">
        <w:t>9</w:t>
      </w:r>
      <w:r w:rsidR="00D348CD" w:rsidRPr="00206395">
        <w:t xml:space="preserve"> </w:t>
      </w:r>
    </w:p>
    <w:p w14:paraId="1998A387" w14:textId="588A373A" w:rsidR="00350E50" w:rsidRDefault="00350E50" w:rsidP="00350E50">
      <w:pPr>
        <w:pStyle w:val="Seznam"/>
        <w:jc w:val="both"/>
      </w:pPr>
      <w:r w:rsidRPr="00F9700F">
        <w:t>Tab. 1</w:t>
      </w:r>
      <w:r w:rsidR="00C8251A">
        <w:t>.1</w:t>
      </w:r>
      <w:r w:rsidRPr="00F9700F">
        <w:t>: Poč</w:t>
      </w:r>
      <w:r>
        <w:t xml:space="preserve">et </w:t>
      </w:r>
      <w:proofErr w:type="spellStart"/>
      <w:r>
        <w:t>nemocensky</w:t>
      </w:r>
      <w:proofErr w:type="spellEnd"/>
      <w:r>
        <w:t xml:space="preserve"> pojištěných v ČR </w:t>
      </w:r>
      <w:r w:rsidRPr="00F9700F">
        <w:t xml:space="preserve">za </w:t>
      </w:r>
      <w:r w:rsidR="00EB4E1E">
        <w:t>1. pol. 201</w:t>
      </w:r>
      <w:r w:rsidR="00D810E4">
        <w:t>9</w:t>
      </w:r>
    </w:p>
    <w:p w14:paraId="0FC63781" w14:textId="38A5AAFB" w:rsidR="00350E50" w:rsidRDefault="00350E50" w:rsidP="00350E50">
      <w:pPr>
        <w:pStyle w:val="Seznam"/>
        <w:jc w:val="both"/>
      </w:pPr>
      <w:r w:rsidRPr="00F9700F">
        <w:t xml:space="preserve">Tab. </w:t>
      </w:r>
      <w:r w:rsidR="00C8251A">
        <w:t>1.</w:t>
      </w:r>
      <w:r w:rsidRPr="00F9700F">
        <w:t xml:space="preserve">2: Počet nově hlášených případů pracovní neschopnosti pro nemoc a úraz v ČR za </w:t>
      </w:r>
      <w:r w:rsidR="00E7263C">
        <w:t>1. pol. 201</w:t>
      </w:r>
      <w:r w:rsidR="00D810E4">
        <w:t>9</w:t>
      </w:r>
    </w:p>
    <w:p w14:paraId="424C11F3" w14:textId="6E598B0C" w:rsidR="00E7263C" w:rsidRDefault="00350E50" w:rsidP="00350E50">
      <w:pPr>
        <w:pStyle w:val="Seznam"/>
        <w:jc w:val="both"/>
      </w:pPr>
      <w:r w:rsidRPr="00F9700F">
        <w:t xml:space="preserve">Tab. </w:t>
      </w:r>
      <w:r w:rsidR="00C8251A">
        <w:t>1.</w:t>
      </w:r>
      <w:r w:rsidRPr="00F9700F">
        <w:t xml:space="preserve">3: Počet kalendářních dnů pracovní neschopnosti pro nemoc a úraz v ČR za </w:t>
      </w:r>
      <w:r w:rsidR="00D810E4">
        <w:t>1. pol. 2019</w:t>
      </w:r>
    </w:p>
    <w:p w14:paraId="7B59790E" w14:textId="6499FFFB" w:rsidR="00E7263C" w:rsidRDefault="00350E50" w:rsidP="00350E50">
      <w:pPr>
        <w:pStyle w:val="Seznam"/>
        <w:jc w:val="both"/>
      </w:pPr>
      <w:r w:rsidRPr="00F9700F">
        <w:t xml:space="preserve">Tab. </w:t>
      </w:r>
      <w:r w:rsidR="00C8251A">
        <w:t>1.</w:t>
      </w:r>
      <w:r w:rsidRPr="00F9700F">
        <w:t xml:space="preserve">4: Počet nově hlášených případů pracovní neschopnosti pro nemoc a úraz na 100 pojištěnců v ČR </w:t>
      </w:r>
      <w:r w:rsidR="00E7263C" w:rsidRPr="00F9700F">
        <w:t xml:space="preserve">za </w:t>
      </w:r>
      <w:r w:rsidR="00D810E4">
        <w:t>1.</w:t>
      </w:r>
      <w:r w:rsidR="00CF08BF">
        <w:t> </w:t>
      </w:r>
      <w:r w:rsidR="00D810E4">
        <w:t>pol. 2019</w:t>
      </w:r>
    </w:p>
    <w:p w14:paraId="32860FDD" w14:textId="7FDAD772" w:rsidR="00350E50" w:rsidRDefault="00350E50" w:rsidP="00350E50">
      <w:pPr>
        <w:pStyle w:val="Seznam"/>
        <w:jc w:val="both"/>
      </w:pPr>
      <w:r w:rsidRPr="00F9700F">
        <w:t xml:space="preserve">Tab. </w:t>
      </w:r>
      <w:r w:rsidR="00C8251A">
        <w:t>1.</w:t>
      </w:r>
      <w:r w:rsidRPr="00F9700F">
        <w:t xml:space="preserve">5: Průměrné procento pracovní neschopnosti pro nemoc a úraz v ČR za </w:t>
      </w:r>
      <w:r w:rsidR="00D810E4">
        <w:t>1. pol. 2019</w:t>
      </w:r>
    </w:p>
    <w:p w14:paraId="5C1B5BD6" w14:textId="314BCB88" w:rsidR="00350E50" w:rsidRDefault="00350E50" w:rsidP="00350E50">
      <w:pPr>
        <w:pStyle w:val="Seznam"/>
        <w:jc w:val="both"/>
      </w:pPr>
      <w:r w:rsidRPr="00F9700F">
        <w:t xml:space="preserve">Tab. </w:t>
      </w:r>
      <w:r w:rsidR="00C8251A">
        <w:t>1.</w:t>
      </w:r>
      <w:r w:rsidRPr="00F9700F">
        <w:t xml:space="preserve">6: Počet kalendářních dnů pracovní neschopnosti na 1 nově hlášený případ pro nemoc a úraz v ČR za </w:t>
      </w:r>
      <w:r w:rsidR="00E7263C">
        <w:t>1. pol. 201</w:t>
      </w:r>
      <w:r w:rsidR="00D810E4">
        <w:t>9</w:t>
      </w:r>
    </w:p>
    <w:p w14:paraId="209F16AE" w14:textId="14B8E9E3" w:rsidR="00350E50" w:rsidRDefault="00350E50" w:rsidP="00350E50">
      <w:pPr>
        <w:pStyle w:val="Seznam"/>
        <w:jc w:val="both"/>
      </w:pPr>
      <w:r w:rsidRPr="00F9700F">
        <w:t xml:space="preserve">Tab. </w:t>
      </w:r>
      <w:r w:rsidR="00C8251A">
        <w:t>1.</w:t>
      </w:r>
      <w:r w:rsidRPr="00F9700F">
        <w:t xml:space="preserve">7: Průměrný denní stav práce neschopných pro nemoc a úraz v ČR </w:t>
      </w:r>
      <w:r w:rsidR="00AE6162" w:rsidRPr="00C30406">
        <w:t xml:space="preserve">za </w:t>
      </w:r>
      <w:r w:rsidR="00AE6162">
        <w:t>1. pol. 201</w:t>
      </w:r>
      <w:r w:rsidR="00D810E4">
        <w:t>9</w:t>
      </w:r>
    </w:p>
    <w:p w14:paraId="1235E74F" w14:textId="77777777" w:rsidR="00350E50" w:rsidRDefault="00350E50" w:rsidP="00350E50">
      <w:pPr>
        <w:pStyle w:val="Seznam"/>
        <w:jc w:val="both"/>
        <w:rPr>
          <w:b/>
        </w:rPr>
      </w:pPr>
    </w:p>
    <w:p w14:paraId="38F769DD" w14:textId="7904717F" w:rsidR="00350E50" w:rsidRDefault="00D810E4" w:rsidP="00350E50">
      <w:pPr>
        <w:pStyle w:val="Seznam"/>
        <w:jc w:val="both"/>
        <w:rPr>
          <w:b/>
        </w:rPr>
      </w:pPr>
      <w:r>
        <w:rPr>
          <w:b/>
        </w:rPr>
        <w:t xml:space="preserve">Pracovní neschopnost dle sekcí, </w:t>
      </w:r>
      <w:r w:rsidR="00350E50" w:rsidRPr="00F9700F">
        <w:rPr>
          <w:b/>
        </w:rPr>
        <w:t>oddílů CZ-NACE</w:t>
      </w:r>
      <w:r w:rsidR="00350E50">
        <w:rPr>
          <w:b/>
        </w:rPr>
        <w:t>:</w:t>
      </w:r>
    </w:p>
    <w:p w14:paraId="06A5048D" w14:textId="04CE1FFB" w:rsidR="00C16508" w:rsidRPr="00D810E4" w:rsidRDefault="001E655B" w:rsidP="00C16508">
      <w:pPr>
        <w:pStyle w:val="Seznam"/>
        <w:jc w:val="both"/>
      </w:pPr>
      <w:r>
        <w:t xml:space="preserve">Tab. 2: </w:t>
      </w:r>
      <w:r w:rsidR="00C16508" w:rsidRPr="00D810E4">
        <w:t>Základní ukazatele pracovní neschopnosti pro nem</w:t>
      </w:r>
      <w:r w:rsidR="00D810E4">
        <w:t>oc a úraz v ČR dle sekcí, oddílů CZ-NACE za 1.</w:t>
      </w:r>
      <w:r w:rsidR="00CF08BF">
        <w:t> </w:t>
      </w:r>
      <w:r w:rsidR="00D810E4">
        <w:t>pol. 2019</w:t>
      </w:r>
    </w:p>
    <w:p w14:paraId="33DA038A" w14:textId="3B4B380F" w:rsidR="00D810E4" w:rsidRDefault="00350E50" w:rsidP="00350E50">
      <w:pPr>
        <w:pStyle w:val="Seznam"/>
        <w:jc w:val="both"/>
      </w:pPr>
      <w:r w:rsidRPr="00F9700F">
        <w:t xml:space="preserve">Tab. </w:t>
      </w:r>
      <w:r w:rsidR="00C8251A">
        <w:t>2.1</w:t>
      </w:r>
      <w:r w:rsidRPr="00F9700F">
        <w:t>:</w:t>
      </w:r>
      <w:r w:rsidR="00F52952">
        <w:t xml:space="preserve"> </w:t>
      </w:r>
      <w:r w:rsidR="00D810E4">
        <w:t xml:space="preserve">Počet </w:t>
      </w:r>
      <w:proofErr w:type="spellStart"/>
      <w:r w:rsidR="00D810E4">
        <w:t>nemocensky</w:t>
      </w:r>
      <w:proofErr w:type="spellEnd"/>
      <w:r w:rsidR="00D810E4">
        <w:t xml:space="preserve"> pojištěných v ČR dle sekcí, oddílů CZ-NACE za 1. pol. 2019</w:t>
      </w:r>
    </w:p>
    <w:p w14:paraId="04A15EDE" w14:textId="653E0589" w:rsidR="00350E50" w:rsidRDefault="00350E50" w:rsidP="00350E50">
      <w:pPr>
        <w:pStyle w:val="Seznam"/>
        <w:jc w:val="both"/>
      </w:pPr>
      <w:r w:rsidRPr="00F9700F">
        <w:t xml:space="preserve">Tab. </w:t>
      </w:r>
      <w:r w:rsidR="00C8251A">
        <w:t>2.2</w:t>
      </w:r>
      <w:r w:rsidRPr="00F9700F">
        <w:t xml:space="preserve">: Počet nově hlášených případů pracovní neschopnosti </w:t>
      </w:r>
      <w:r w:rsidR="00A911B2">
        <w:t xml:space="preserve">pro nemoc a úraz </w:t>
      </w:r>
      <w:r w:rsidRPr="00F9700F">
        <w:t>v ČR dle sekc</w:t>
      </w:r>
      <w:r w:rsidR="006B78EE">
        <w:t>í</w:t>
      </w:r>
      <w:r w:rsidRPr="00F9700F">
        <w:t xml:space="preserve">, oddílů CZ-NACE </w:t>
      </w:r>
      <w:r w:rsidR="00E7263C" w:rsidRPr="00F9700F">
        <w:t xml:space="preserve">za </w:t>
      </w:r>
      <w:r w:rsidR="00D810E4">
        <w:t>1. pol. 2019</w:t>
      </w:r>
    </w:p>
    <w:p w14:paraId="3DC10AB8" w14:textId="47CA11FC" w:rsidR="00350E50" w:rsidRDefault="00D810E4" w:rsidP="00350E50">
      <w:pPr>
        <w:pStyle w:val="Seznam"/>
        <w:jc w:val="both"/>
      </w:pPr>
      <w:r>
        <w:t xml:space="preserve">Tab. </w:t>
      </w:r>
      <w:r w:rsidR="00C8251A">
        <w:t>2.3</w:t>
      </w:r>
      <w:r w:rsidR="00350E50" w:rsidRPr="00F9700F">
        <w:t xml:space="preserve">: Počet kalendářních dnů pracovní neschopnosti pro nemoc a úraz </w:t>
      </w:r>
      <w:r w:rsidR="007C0C4F">
        <w:t xml:space="preserve">v ČR </w:t>
      </w:r>
      <w:r w:rsidR="00350E50" w:rsidRPr="00F9700F">
        <w:t>dle sekc</w:t>
      </w:r>
      <w:r w:rsidR="006B78EE">
        <w:t>í</w:t>
      </w:r>
      <w:r w:rsidR="00350E50" w:rsidRPr="00F9700F">
        <w:t xml:space="preserve">, oddílů CZ-NACE </w:t>
      </w:r>
      <w:r w:rsidR="00E7263C" w:rsidRPr="00F9700F">
        <w:t xml:space="preserve">za </w:t>
      </w:r>
      <w:r w:rsidR="00E7263C">
        <w:t>1.</w:t>
      </w:r>
      <w:r w:rsidR="003F75EF">
        <w:t> </w:t>
      </w:r>
      <w:r>
        <w:t>pol. 2019</w:t>
      </w:r>
    </w:p>
    <w:p w14:paraId="31C504CB" w14:textId="3B04B54E" w:rsidR="00350E50" w:rsidRDefault="00350E50" w:rsidP="00350E50">
      <w:pPr>
        <w:pStyle w:val="Seznam"/>
        <w:jc w:val="both"/>
      </w:pPr>
      <w:r w:rsidRPr="00F9700F">
        <w:t xml:space="preserve">Tab. </w:t>
      </w:r>
      <w:r w:rsidR="00C8251A">
        <w:t>2.4</w:t>
      </w:r>
      <w:r w:rsidRPr="00F9700F">
        <w:t xml:space="preserve">: Počet nově hlášených případů pracovní neschopnosti </w:t>
      </w:r>
      <w:r w:rsidR="007C0C4F">
        <w:t xml:space="preserve">pro nemoc a úraz </w:t>
      </w:r>
      <w:r w:rsidRPr="00F9700F">
        <w:t xml:space="preserve">na 100 pojištěnců </w:t>
      </w:r>
      <w:r w:rsidR="00835C6C">
        <w:t xml:space="preserve">v ČR </w:t>
      </w:r>
      <w:r w:rsidRPr="00F9700F">
        <w:t>dle sekc</w:t>
      </w:r>
      <w:r w:rsidR="006B78EE">
        <w:t>í</w:t>
      </w:r>
      <w:r w:rsidRPr="00F9700F">
        <w:t xml:space="preserve">, oddílů CZ-NACE za </w:t>
      </w:r>
      <w:r w:rsidR="00E7263C">
        <w:t>1. pol. 201</w:t>
      </w:r>
      <w:r w:rsidR="00D810E4">
        <w:t>9</w:t>
      </w:r>
    </w:p>
    <w:p w14:paraId="6E55B251" w14:textId="58010834" w:rsidR="00350E50" w:rsidRDefault="00C8251A" w:rsidP="00350E50">
      <w:pPr>
        <w:pStyle w:val="Seznam"/>
        <w:jc w:val="both"/>
      </w:pPr>
      <w:r>
        <w:t xml:space="preserve">Tab. </w:t>
      </w:r>
      <w:r w:rsidR="00350E50" w:rsidRPr="00F9700F">
        <w:t>2</w:t>
      </w:r>
      <w:r>
        <w:t>.5</w:t>
      </w:r>
      <w:r w:rsidR="00350E50" w:rsidRPr="00F9700F">
        <w:t xml:space="preserve">: Průměrné procento pracovní neschopnosti </w:t>
      </w:r>
      <w:r w:rsidR="007C0C4F">
        <w:t xml:space="preserve">pro nemoc a úraz </w:t>
      </w:r>
      <w:r w:rsidR="00350E50" w:rsidRPr="00F9700F">
        <w:t>v ČR dle sekcí, o</w:t>
      </w:r>
      <w:r w:rsidR="00350E50">
        <w:t>d</w:t>
      </w:r>
      <w:r w:rsidR="00350E50" w:rsidRPr="00F9700F">
        <w:t xml:space="preserve">dílů CZ-NACE za </w:t>
      </w:r>
      <w:r w:rsidR="00D810E4">
        <w:t>1.</w:t>
      </w:r>
      <w:r w:rsidR="00CF08BF">
        <w:t> </w:t>
      </w:r>
      <w:r w:rsidR="00D810E4">
        <w:t>pol. 2019</w:t>
      </w:r>
    </w:p>
    <w:p w14:paraId="68A6ADB5" w14:textId="0CEC7664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2.6</w:t>
      </w:r>
      <w:r w:rsidRPr="00C30406">
        <w:t xml:space="preserve">: Počet kalendářních dnů pracovní neschopnosti na 1 nově hlášený případ </w:t>
      </w:r>
      <w:r w:rsidR="007C0C4F">
        <w:t xml:space="preserve">pro nemoc a úraz </w:t>
      </w:r>
      <w:r w:rsidRPr="00C30406">
        <w:t>v ČR dle sekcí,</w:t>
      </w:r>
      <w:r w:rsidR="007C0C4F">
        <w:t xml:space="preserve"> </w:t>
      </w:r>
      <w:r w:rsidRPr="00C30406">
        <w:t xml:space="preserve">oddílů CZ-NACE za </w:t>
      </w:r>
      <w:r w:rsidR="00D810E4">
        <w:t>1. pol. 2019</w:t>
      </w:r>
    </w:p>
    <w:p w14:paraId="5D62E254" w14:textId="631C536D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2.7</w:t>
      </w:r>
      <w:r w:rsidRPr="00C30406">
        <w:t xml:space="preserve">: Průměrný denní stav práce neschopných pro nemoc a úraz v ČR dle sekcí, oddílů CZ-NACE </w:t>
      </w:r>
      <w:r w:rsidR="00E7263C" w:rsidRPr="00F9700F">
        <w:t xml:space="preserve">za </w:t>
      </w:r>
      <w:r w:rsidR="00E7263C">
        <w:t>1.</w:t>
      </w:r>
      <w:r w:rsidR="00CF08BF">
        <w:t> </w:t>
      </w:r>
      <w:r w:rsidR="00E7263C">
        <w:t>pol. 201</w:t>
      </w:r>
      <w:r w:rsidR="00D810E4">
        <w:t>9</w:t>
      </w:r>
    </w:p>
    <w:p w14:paraId="359187BC" w14:textId="77777777" w:rsidR="00E7263C" w:rsidRDefault="00E7263C" w:rsidP="00350E50">
      <w:pPr>
        <w:pStyle w:val="Seznam"/>
        <w:jc w:val="both"/>
        <w:rPr>
          <w:b/>
        </w:rPr>
      </w:pPr>
    </w:p>
    <w:p w14:paraId="2B10FB42" w14:textId="462B07A0" w:rsidR="00926386" w:rsidRPr="00C30406" w:rsidRDefault="00D810E4" w:rsidP="00926386">
      <w:pPr>
        <w:pStyle w:val="Seznam"/>
        <w:jc w:val="both"/>
        <w:rPr>
          <w:b/>
        </w:rPr>
      </w:pPr>
      <w:r>
        <w:rPr>
          <w:b/>
        </w:rPr>
        <w:t>P</w:t>
      </w:r>
      <w:r w:rsidR="00926386" w:rsidRPr="00C30406">
        <w:rPr>
          <w:b/>
        </w:rPr>
        <w:t>racovní neschopnost dle okresů ČR:</w:t>
      </w:r>
    </w:p>
    <w:p w14:paraId="4583E326" w14:textId="5609FF72" w:rsidR="00E7263C" w:rsidRPr="00D810E4" w:rsidRDefault="001E655B" w:rsidP="00350E50">
      <w:pPr>
        <w:pStyle w:val="Seznam"/>
        <w:jc w:val="both"/>
      </w:pPr>
      <w:r>
        <w:t xml:space="preserve">Tab. 3: </w:t>
      </w:r>
      <w:r w:rsidR="00E7263C" w:rsidRPr="00D810E4">
        <w:t>Základní ukazatele pracovní neschopnosti pro nemoc a úraz v okresech ČR za 1. pol. 201</w:t>
      </w:r>
      <w:r w:rsidR="00D810E4">
        <w:t>9</w:t>
      </w:r>
    </w:p>
    <w:p w14:paraId="6FAE1047" w14:textId="1E4C2191" w:rsidR="00350E50" w:rsidRDefault="00C8251A" w:rsidP="00350E50">
      <w:pPr>
        <w:pStyle w:val="Seznam"/>
        <w:jc w:val="both"/>
      </w:pPr>
      <w:r>
        <w:t>Tab. 3.1</w:t>
      </w:r>
      <w:r w:rsidR="00350E50" w:rsidRPr="00C30406">
        <w:t>:</w:t>
      </w:r>
      <w:r w:rsidR="00F52952">
        <w:t xml:space="preserve"> </w:t>
      </w:r>
      <w:r w:rsidR="00350E50" w:rsidRPr="00C30406">
        <w:t xml:space="preserve">Počet </w:t>
      </w:r>
      <w:proofErr w:type="spellStart"/>
      <w:r w:rsidR="00350E50" w:rsidRPr="00C30406">
        <w:t>nemocensky</w:t>
      </w:r>
      <w:proofErr w:type="spellEnd"/>
      <w:r w:rsidR="00350E50" w:rsidRPr="00C30406">
        <w:t xml:space="preserve"> pojištěných v okresech ČR za </w:t>
      </w:r>
      <w:r w:rsidR="00451B1D">
        <w:t>1. pol. 201</w:t>
      </w:r>
      <w:r w:rsidR="00D810E4">
        <w:t>9</w:t>
      </w:r>
    </w:p>
    <w:p w14:paraId="03B36E14" w14:textId="5A7050FA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3.2</w:t>
      </w:r>
      <w:r w:rsidRPr="00C30406">
        <w:t xml:space="preserve">: Počet nově hlášených případů pracovní neschopnosti pro nemoc a úraz v okresech ČR za </w:t>
      </w:r>
      <w:r w:rsidR="00D810E4">
        <w:t>1. pol. 2019</w:t>
      </w:r>
    </w:p>
    <w:p w14:paraId="1592B987" w14:textId="7D6AA2DB" w:rsidR="00CF2CEE" w:rsidRDefault="00350E50" w:rsidP="00CF2CEE">
      <w:pPr>
        <w:pStyle w:val="Seznam"/>
        <w:jc w:val="both"/>
      </w:pPr>
      <w:r w:rsidRPr="00C30406">
        <w:t xml:space="preserve">Tab. </w:t>
      </w:r>
      <w:r w:rsidR="00C8251A">
        <w:t>3.3</w:t>
      </w:r>
      <w:r w:rsidRPr="00C30406">
        <w:t xml:space="preserve">: Počet kalendářních dnů pracovní neschopnosti pro nemoc a úraz v okresech ČR za </w:t>
      </w:r>
      <w:r w:rsidR="00CF2CEE">
        <w:t>1.</w:t>
      </w:r>
      <w:r w:rsidR="003F75EF">
        <w:t> </w:t>
      </w:r>
      <w:r w:rsidR="00CF2CEE">
        <w:t>pol.</w:t>
      </w:r>
      <w:r w:rsidR="003F75EF">
        <w:t> </w:t>
      </w:r>
      <w:r w:rsidR="00D810E4">
        <w:t>2019</w:t>
      </w:r>
    </w:p>
    <w:p w14:paraId="38E435BA" w14:textId="6478E067" w:rsidR="00CF2CEE" w:rsidRDefault="00350E50" w:rsidP="00CF2CEE">
      <w:pPr>
        <w:pStyle w:val="Seznam"/>
        <w:jc w:val="both"/>
      </w:pPr>
      <w:r w:rsidRPr="00C30406">
        <w:t xml:space="preserve">Tab. </w:t>
      </w:r>
      <w:r w:rsidR="00C8251A">
        <w:t>3.4</w:t>
      </w:r>
      <w:r w:rsidRPr="00C30406">
        <w:t xml:space="preserve">: Počet nově hlášených případů pracovní neschopnosti pro nemoc a úraz na 100 pojištěnců v okresech ČR za </w:t>
      </w:r>
      <w:r w:rsidR="00CF2CEE">
        <w:t>1. pol. 201</w:t>
      </w:r>
      <w:r w:rsidR="00D810E4">
        <w:t>9</w:t>
      </w:r>
    </w:p>
    <w:p w14:paraId="25EDF790" w14:textId="1AF0A287" w:rsidR="00350E50" w:rsidRDefault="00C8251A" w:rsidP="00350E50">
      <w:pPr>
        <w:pStyle w:val="Seznam"/>
        <w:jc w:val="both"/>
      </w:pPr>
      <w:r>
        <w:t>Tab. 3.5</w:t>
      </w:r>
      <w:r w:rsidR="00350E50" w:rsidRPr="00C30406">
        <w:t>: Průměrné procento pracovní neschopnosti pro nemoc a úraz v okresech ČR za</w:t>
      </w:r>
      <w:r w:rsidR="00AA2EA0" w:rsidRPr="00C30406">
        <w:t xml:space="preserve"> </w:t>
      </w:r>
      <w:r w:rsidR="00AA2EA0">
        <w:t>1. pol. 201</w:t>
      </w:r>
      <w:r w:rsidR="00D810E4">
        <w:t>9</w:t>
      </w:r>
    </w:p>
    <w:p w14:paraId="353F24BB" w14:textId="0BC5371A" w:rsidR="00AA2EA0" w:rsidRDefault="00350E50" w:rsidP="00AA2EA0">
      <w:pPr>
        <w:pStyle w:val="Seznam"/>
        <w:jc w:val="both"/>
      </w:pPr>
      <w:r w:rsidRPr="00C30406">
        <w:t xml:space="preserve">Tab. </w:t>
      </w:r>
      <w:r w:rsidR="00C8251A">
        <w:t>3.6</w:t>
      </w:r>
      <w:r w:rsidRPr="00C30406">
        <w:t>: Počet kalendářních dnů dočasné pracovní neschopnosti na 1 nově hlášený případ pro nemoc a úraz v okresech ČR za</w:t>
      </w:r>
      <w:r w:rsidR="00AA2EA0">
        <w:t xml:space="preserve"> 1. pol. 201</w:t>
      </w:r>
      <w:r w:rsidR="00D810E4">
        <w:t>9</w:t>
      </w:r>
    </w:p>
    <w:p w14:paraId="3AFE46A1" w14:textId="1EEADF82" w:rsidR="00BD35B7" w:rsidRDefault="00350E50" w:rsidP="00926386">
      <w:pPr>
        <w:pStyle w:val="Seznam"/>
        <w:jc w:val="both"/>
        <w:rPr>
          <w:b/>
        </w:rPr>
      </w:pPr>
      <w:r w:rsidRPr="00C30406">
        <w:t xml:space="preserve">Tab. </w:t>
      </w:r>
      <w:r w:rsidR="00C8251A">
        <w:t>3.7</w:t>
      </w:r>
      <w:r w:rsidRPr="00C30406">
        <w:t>: Průměrný denní stav práce neschopných pro nemoc a úraz v okresech ČR za</w:t>
      </w:r>
      <w:r w:rsidR="00AA2EA0" w:rsidRPr="00C30406">
        <w:t xml:space="preserve"> </w:t>
      </w:r>
      <w:r w:rsidR="00AA2EA0">
        <w:t>1. pol. 201</w:t>
      </w:r>
      <w:r w:rsidR="00D810E4">
        <w:t>9</w:t>
      </w:r>
    </w:p>
    <w:p w14:paraId="1164712A" w14:textId="77777777" w:rsidR="00D810E4" w:rsidRDefault="00D810E4" w:rsidP="00926386">
      <w:pPr>
        <w:pStyle w:val="Seznam"/>
        <w:jc w:val="both"/>
        <w:rPr>
          <w:b/>
        </w:rPr>
      </w:pPr>
    </w:p>
    <w:p w14:paraId="47E873F1" w14:textId="68A2ED5B" w:rsidR="00926386" w:rsidRPr="00C30406" w:rsidRDefault="00D810E4" w:rsidP="00926386">
      <w:pPr>
        <w:pStyle w:val="Seznam"/>
        <w:jc w:val="both"/>
        <w:rPr>
          <w:b/>
        </w:rPr>
      </w:pPr>
      <w:r>
        <w:rPr>
          <w:b/>
        </w:rPr>
        <w:t>P</w:t>
      </w:r>
      <w:r w:rsidR="00926386" w:rsidRPr="00C30406">
        <w:rPr>
          <w:b/>
        </w:rPr>
        <w:t>racovní neschopnost OSVČ (</w:t>
      </w:r>
      <w:proofErr w:type="spellStart"/>
      <w:r w:rsidR="00926386" w:rsidRPr="00C30406">
        <w:rPr>
          <w:b/>
        </w:rPr>
        <w:t>nemocensky</w:t>
      </w:r>
      <w:proofErr w:type="spellEnd"/>
      <w:r w:rsidR="00926386" w:rsidRPr="00C30406">
        <w:rPr>
          <w:b/>
        </w:rPr>
        <w:t xml:space="preserve"> pojištěných):</w:t>
      </w:r>
    </w:p>
    <w:p w14:paraId="3BB4BC24" w14:textId="32C61326" w:rsidR="00350E50" w:rsidRPr="00D810E4" w:rsidRDefault="001E655B" w:rsidP="00350E50">
      <w:pPr>
        <w:pStyle w:val="Seznam"/>
        <w:jc w:val="both"/>
      </w:pPr>
      <w:r>
        <w:t xml:space="preserve">Tab. 4: </w:t>
      </w:r>
      <w:r w:rsidR="00141374" w:rsidRPr="00D810E4">
        <w:t>Základní ukazatele pracovní neschopnosti pro nemoc a úraz OSVČ v krajích ČR za 1.</w:t>
      </w:r>
      <w:r w:rsidR="003F75EF" w:rsidRPr="00D810E4">
        <w:t> </w:t>
      </w:r>
      <w:r w:rsidR="00141374" w:rsidRPr="00D810E4">
        <w:t>pol.</w:t>
      </w:r>
      <w:r w:rsidR="003F75EF" w:rsidRPr="00D810E4">
        <w:t> </w:t>
      </w:r>
      <w:r w:rsidR="00141374" w:rsidRPr="00D810E4">
        <w:t>201</w:t>
      </w:r>
      <w:r w:rsidR="00D810E4">
        <w:t>9</w:t>
      </w:r>
    </w:p>
    <w:p w14:paraId="1FA297E2" w14:textId="3E747A1D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4.1</w:t>
      </w:r>
      <w:r w:rsidRPr="00C30406">
        <w:t xml:space="preserve">: Počet </w:t>
      </w:r>
      <w:proofErr w:type="spellStart"/>
      <w:r w:rsidRPr="00C30406">
        <w:t>nemocensky</w:t>
      </w:r>
      <w:proofErr w:type="spellEnd"/>
      <w:r w:rsidRPr="00C30406">
        <w:t xml:space="preserve"> pojištěných OSVČ v</w:t>
      </w:r>
      <w:r w:rsidR="00E4634B">
        <w:t xml:space="preserve"> krajích </w:t>
      </w:r>
      <w:r w:rsidRPr="00C30406">
        <w:t xml:space="preserve">ČR </w:t>
      </w:r>
      <w:r w:rsidR="00AE6162" w:rsidRPr="00C30406">
        <w:t xml:space="preserve">za </w:t>
      </w:r>
      <w:r w:rsidR="00AE6162">
        <w:t>1. pol. 201</w:t>
      </w:r>
      <w:r w:rsidR="00D810E4">
        <w:t>9</w:t>
      </w:r>
    </w:p>
    <w:p w14:paraId="3BA974AC" w14:textId="58BDEE6E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4.2</w:t>
      </w:r>
      <w:r w:rsidRPr="00C30406">
        <w:t>: Počet nově hlášených případů pracovní neschopnosti pro nemoc a úraz OSVČ v</w:t>
      </w:r>
      <w:r w:rsidR="00E4634B">
        <w:t xml:space="preserve"> krajích </w:t>
      </w:r>
      <w:r w:rsidRPr="00C30406">
        <w:t>ČR za</w:t>
      </w:r>
      <w:r w:rsidR="00AE6162" w:rsidRPr="00C30406">
        <w:t xml:space="preserve"> </w:t>
      </w:r>
      <w:r w:rsidR="00AE6162">
        <w:t>1.</w:t>
      </w:r>
      <w:r w:rsidR="003F75EF">
        <w:t> </w:t>
      </w:r>
      <w:r w:rsidR="00AE6162">
        <w:t>pol. 201</w:t>
      </w:r>
      <w:r w:rsidR="00D810E4">
        <w:t>9</w:t>
      </w:r>
    </w:p>
    <w:p w14:paraId="6EEDAD78" w14:textId="4654BF42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4.3</w:t>
      </w:r>
      <w:r w:rsidRPr="00C30406">
        <w:t>: Počet kalendářních dnů pracovní neschopnosti pro nemoc a úraz OSVČ v</w:t>
      </w:r>
      <w:r w:rsidR="00E4634B">
        <w:t xml:space="preserve"> krajích </w:t>
      </w:r>
      <w:r w:rsidRPr="00C30406">
        <w:t xml:space="preserve">ČR za </w:t>
      </w:r>
      <w:r w:rsidR="00D810E4">
        <w:t>1. pol. 2019</w:t>
      </w:r>
    </w:p>
    <w:p w14:paraId="2F24BD45" w14:textId="7C843171" w:rsidR="00350E50" w:rsidRDefault="00350E50" w:rsidP="00350E50">
      <w:pPr>
        <w:pStyle w:val="Seznam"/>
        <w:jc w:val="both"/>
      </w:pPr>
      <w:r w:rsidRPr="00C30406">
        <w:lastRenderedPageBreak/>
        <w:t xml:space="preserve">Tab. </w:t>
      </w:r>
      <w:r w:rsidR="00C8251A">
        <w:t>4.4</w:t>
      </w:r>
      <w:r w:rsidRPr="00C30406">
        <w:t>: Počet nově hlášených případů pracovní neschopnosti pro nemoc a úraz OSVČ na 100</w:t>
      </w:r>
      <w:r w:rsidR="003F75EF">
        <w:t> </w:t>
      </w:r>
      <w:r w:rsidRPr="00C30406">
        <w:t>pojištěnců v</w:t>
      </w:r>
      <w:r w:rsidR="00CF08BF">
        <w:t> </w:t>
      </w:r>
      <w:r w:rsidR="00E4634B">
        <w:t>krajích</w:t>
      </w:r>
      <w:r w:rsidRPr="00C30406">
        <w:t xml:space="preserve"> ČR za </w:t>
      </w:r>
      <w:r w:rsidR="00AE6162">
        <w:t>1. pol. 201</w:t>
      </w:r>
      <w:r w:rsidR="00D810E4">
        <w:t>9</w:t>
      </w:r>
    </w:p>
    <w:p w14:paraId="2F7DD077" w14:textId="1EC324EE" w:rsidR="00350E50" w:rsidRDefault="00350E50" w:rsidP="00350E50">
      <w:pPr>
        <w:pStyle w:val="Seznam"/>
        <w:jc w:val="both"/>
      </w:pPr>
      <w:r w:rsidRPr="00C30406">
        <w:t xml:space="preserve">Tab. </w:t>
      </w:r>
      <w:r w:rsidR="00C8251A">
        <w:t>4.5</w:t>
      </w:r>
      <w:r w:rsidRPr="00C30406">
        <w:t>: Průměrné procento pracovní neschopnosti pro nemoc a úraz OSVČ v</w:t>
      </w:r>
      <w:r w:rsidR="00E4634B">
        <w:t xml:space="preserve"> krajích </w:t>
      </w:r>
      <w:r w:rsidRPr="00C30406">
        <w:t xml:space="preserve">ČR za </w:t>
      </w:r>
      <w:r w:rsidR="00AE6162">
        <w:t>1. pol. 201</w:t>
      </w:r>
      <w:r w:rsidR="00D810E4">
        <w:t>9</w:t>
      </w:r>
    </w:p>
    <w:p w14:paraId="08B33B40" w14:textId="77E9C36A" w:rsidR="00350E50" w:rsidRDefault="00350E50" w:rsidP="00350E50">
      <w:pPr>
        <w:pStyle w:val="Seznam"/>
        <w:jc w:val="both"/>
      </w:pPr>
      <w:r w:rsidRPr="00687FA8">
        <w:t xml:space="preserve">Tab. </w:t>
      </w:r>
      <w:r w:rsidR="00C8251A">
        <w:t>4.6</w:t>
      </w:r>
      <w:r w:rsidRPr="00687FA8">
        <w:t>: Počet kalendářních dnů pracovní neschopnosti na 1 nově hlášený případ pro nemoc a úraz OSVČ v</w:t>
      </w:r>
      <w:r w:rsidR="00E4634B">
        <w:t> krajích</w:t>
      </w:r>
      <w:r w:rsidRPr="00687FA8">
        <w:t xml:space="preserve"> ČR za </w:t>
      </w:r>
      <w:r w:rsidR="00AE6162">
        <w:t>1. pol. 201</w:t>
      </w:r>
      <w:r w:rsidR="00D810E4">
        <w:t>9</w:t>
      </w:r>
    </w:p>
    <w:p w14:paraId="5EF4CDCE" w14:textId="2C41A892" w:rsidR="00350E50" w:rsidRDefault="00C8251A" w:rsidP="00350E50">
      <w:pPr>
        <w:pStyle w:val="Seznam"/>
        <w:jc w:val="both"/>
      </w:pPr>
      <w:r>
        <w:t>Tab. 4.7</w:t>
      </w:r>
      <w:r w:rsidR="00350E50" w:rsidRPr="00687FA8">
        <w:t>: Průměrný denní stav práce neschopných</w:t>
      </w:r>
      <w:r w:rsidR="002865F0">
        <w:t xml:space="preserve"> OSVČ</w:t>
      </w:r>
      <w:r w:rsidR="00350E50" w:rsidRPr="00687FA8">
        <w:t xml:space="preserve"> pro nemoc a úraz v</w:t>
      </w:r>
      <w:r w:rsidR="00E4634B">
        <w:t xml:space="preserve"> krajích </w:t>
      </w:r>
      <w:r w:rsidR="00350E50" w:rsidRPr="00687FA8">
        <w:t xml:space="preserve">ČR za </w:t>
      </w:r>
      <w:r w:rsidR="00AE6162">
        <w:t>1. pol. 201</w:t>
      </w:r>
      <w:r w:rsidR="00D810E4">
        <w:t>9</w:t>
      </w:r>
      <w:r w:rsidR="00350E50" w:rsidRPr="00687FA8">
        <w:t xml:space="preserve"> </w:t>
      </w:r>
    </w:p>
    <w:p w14:paraId="70884395" w14:textId="77777777" w:rsidR="00350E50" w:rsidRDefault="00350E50" w:rsidP="00350E50">
      <w:pPr>
        <w:pStyle w:val="Seznam"/>
        <w:jc w:val="both"/>
        <w:rPr>
          <w:b/>
        </w:rPr>
      </w:pPr>
    </w:p>
    <w:p w14:paraId="36958C9D" w14:textId="77777777" w:rsidR="00350E50" w:rsidRPr="00687FA8" w:rsidRDefault="00350E50" w:rsidP="00350E50">
      <w:pPr>
        <w:pStyle w:val="Seznam"/>
        <w:jc w:val="both"/>
        <w:rPr>
          <w:b/>
        </w:rPr>
      </w:pPr>
      <w:r w:rsidRPr="00687FA8">
        <w:rPr>
          <w:b/>
        </w:rPr>
        <w:t>Pracovní úrazovost mladistvých:</w:t>
      </w:r>
    </w:p>
    <w:p w14:paraId="224022A7" w14:textId="57A76122" w:rsidR="00350E50" w:rsidRDefault="00350E50" w:rsidP="00350E50">
      <w:pPr>
        <w:pStyle w:val="Seznam"/>
        <w:jc w:val="both"/>
      </w:pPr>
      <w:r w:rsidRPr="00687FA8">
        <w:t xml:space="preserve">Tab. </w:t>
      </w:r>
      <w:r w:rsidR="00C8251A">
        <w:t>5</w:t>
      </w:r>
      <w:r w:rsidRPr="00687FA8">
        <w:t xml:space="preserve">: Pracovní úrazovost mladistvých v ČR za </w:t>
      </w:r>
      <w:r w:rsidR="00A911B2">
        <w:t>1. pol. 2019</w:t>
      </w:r>
    </w:p>
    <w:p w14:paraId="117E1C50" w14:textId="77777777" w:rsidR="00350E50" w:rsidRDefault="00350E50" w:rsidP="00350E50">
      <w:pPr>
        <w:pStyle w:val="Seznam"/>
        <w:jc w:val="both"/>
        <w:rPr>
          <w:b/>
        </w:rPr>
      </w:pPr>
    </w:p>
    <w:p w14:paraId="2E10F305" w14:textId="23C05166" w:rsidR="00350E50" w:rsidRPr="00687FA8" w:rsidRDefault="00350E50" w:rsidP="00350E50">
      <w:pPr>
        <w:pStyle w:val="Seznam"/>
        <w:jc w:val="both"/>
        <w:rPr>
          <w:b/>
        </w:rPr>
      </w:pPr>
      <w:r w:rsidRPr="00687FA8">
        <w:rPr>
          <w:b/>
        </w:rPr>
        <w:t>Pracovní úrazy s pracovní neschopností delší než 3 dny:</w:t>
      </w:r>
    </w:p>
    <w:p w14:paraId="5B47C501" w14:textId="6AE21CA9" w:rsidR="00350E50" w:rsidRDefault="00350E50" w:rsidP="00350E50">
      <w:pPr>
        <w:pStyle w:val="Seznam"/>
        <w:jc w:val="both"/>
      </w:pPr>
      <w:r w:rsidRPr="00687FA8">
        <w:t xml:space="preserve">Tab. </w:t>
      </w:r>
      <w:r w:rsidR="00C8251A">
        <w:t>6</w:t>
      </w:r>
      <w:r w:rsidRPr="00687FA8">
        <w:t xml:space="preserve">: Pracovní úrazy s pracovní neschopností delší než 3 dny v ČR za </w:t>
      </w:r>
      <w:r w:rsidR="00AE6162">
        <w:t>1. pol. 201</w:t>
      </w:r>
      <w:r w:rsidR="00A911B2">
        <w:t>9</w:t>
      </w:r>
    </w:p>
    <w:p w14:paraId="6B5DAE6C" w14:textId="77777777" w:rsidR="009440E0" w:rsidRDefault="009440E0" w:rsidP="009440E0">
      <w:pPr>
        <w:pStyle w:val="Seznam"/>
        <w:jc w:val="both"/>
      </w:pPr>
    </w:p>
    <w:p w14:paraId="03F95721" w14:textId="38E007F3" w:rsidR="00C62BD6" w:rsidRPr="009440E0" w:rsidRDefault="00A911B2" w:rsidP="009440E0">
      <w:pPr>
        <w:pStyle w:val="Seznam"/>
        <w:jc w:val="both"/>
        <w:rPr>
          <w:b/>
        </w:rPr>
      </w:pPr>
      <w:r>
        <w:rPr>
          <w:b/>
        </w:rPr>
        <w:t>P</w:t>
      </w:r>
      <w:r w:rsidR="009440E0" w:rsidRPr="009440E0">
        <w:rPr>
          <w:b/>
        </w:rPr>
        <w:t>racovní neschopnos</w:t>
      </w:r>
      <w:r>
        <w:rPr>
          <w:b/>
        </w:rPr>
        <w:t>t v nefinančních podnicích v ČR:</w:t>
      </w:r>
    </w:p>
    <w:p w14:paraId="0F904410" w14:textId="4DCBC036" w:rsidR="009440E0" w:rsidRPr="00A911B2" w:rsidRDefault="001E655B" w:rsidP="009440E0">
      <w:pPr>
        <w:pStyle w:val="Seznam"/>
        <w:jc w:val="both"/>
      </w:pPr>
      <w:r>
        <w:t xml:space="preserve">Tab. 7: </w:t>
      </w:r>
      <w:r w:rsidR="009440E0" w:rsidRPr="00A911B2">
        <w:t xml:space="preserve">Základní ukazatele pracovní neschopnosti </w:t>
      </w:r>
      <w:r w:rsidR="00BC5F04">
        <w:t xml:space="preserve">pro nemoc a úraz </w:t>
      </w:r>
      <w:r w:rsidR="009440E0" w:rsidRPr="00A911B2">
        <w:t xml:space="preserve">v nefinančních podnicích v ČR </w:t>
      </w:r>
      <w:r w:rsidR="00A911B2">
        <w:t>za 1. pol. 2019</w:t>
      </w:r>
    </w:p>
    <w:p w14:paraId="2C8FE0B2" w14:textId="191FD18D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7.</w:t>
      </w:r>
      <w:r>
        <w:t>1</w:t>
      </w:r>
      <w:r w:rsidRPr="00C30406">
        <w:t xml:space="preserve">: Počet </w:t>
      </w:r>
      <w:proofErr w:type="spellStart"/>
      <w:r w:rsidRPr="00C30406">
        <w:t>nemocensky</w:t>
      </w:r>
      <w:proofErr w:type="spellEnd"/>
      <w:r w:rsidRPr="00C30406">
        <w:t xml:space="preserve"> pojištěných </w:t>
      </w:r>
      <w:r w:rsidR="00A911B2">
        <w:t>v nefinančních podnicích</w:t>
      </w:r>
      <w:r w:rsidRPr="00C30406">
        <w:t xml:space="preserve"> v ČR za </w:t>
      </w:r>
      <w:r>
        <w:t>1. pol. 201</w:t>
      </w:r>
      <w:r w:rsidR="00A911B2">
        <w:t>9</w:t>
      </w:r>
    </w:p>
    <w:p w14:paraId="26ABE010" w14:textId="5C4AF0EF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7.</w:t>
      </w:r>
      <w:r>
        <w:t>2</w:t>
      </w:r>
      <w:r w:rsidRPr="00C30406">
        <w:t xml:space="preserve">: Počet nově hlášených případů pracovní neschopnosti </w:t>
      </w:r>
      <w:r w:rsidR="009E05D9">
        <w:t xml:space="preserve">pro nemoc a úraz </w:t>
      </w:r>
      <w:r w:rsidR="00A911B2">
        <w:t>v nefinančních podnicích</w:t>
      </w:r>
      <w:r w:rsidRPr="00C30406">
        <w:t xml:space="preserve"> v</w:t>
      </w:r>
      <w:r w:rsidR="00CF08BF">
        <w:t> </w:t>
      </w:r>
      <w:r w:rsidRPr="00C30406">
        <w:t xml:space="preserve">ČR za </w:t>
      </w:r>
      <w:r>
        <w:t>1.</w:t>
      </w:r>
      <w:r w:rsidR="003F75EF">
        <w:t> </w:t>
      </w:r>
      <w:r w:rsidR="00A911B2">
        <w:t>pol. 2019</w:t>
      </w:r>
    </w:p>
    <w:p w14:paraId="2ABF7FA9" w14:textId="3C7C9A28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7.</w:t>
      </w:r>
      <w:r>
        <w:t>3</w:t>
      </w:r>
      <w:r w:rsidRPr="00C30406">
        <w:t xml:space="preserve">: Počet kalendářních dnů pracovní neschopnosti pro nemoc a úraz </w:t>
      </w:r>
      <w:r w:rsidR="009E05D9">
        <w:t xml:space="preserve">v nefinančních podnicích </w:t>
      </w:r>
      <w:r w:rsidRPr="00C30406">
        <w:t xml:space="preserve">v ČR za </w:t>
      </w:r>
      <w:r>
        <w:t>1. pol. 201</w:t>
      </w:r>
      <w:r w:rsidR="009E05D9">
        <w:t>9</w:t>
      </w:r>
    </w:p>
    <w:p w14:paraId="0F913291" w14:textId="563C765F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7.</w:t>
      </w:r>
      <w:r>
        <w:t>4</w:t>
      </w:r>
      <w:r w:rsidRPr="00C30406">
        <w:t>: Počet nově hlášených případů pracovní neschopnosti pro nemoc a úraz na 100</w:t>
      </w:r>
      <w:r w:rsidR="003F75EF">
        <w:t> </w:t>
      </w:r>
      <w:r w:rsidRPr="00C30406">
        <w:t>pojištěnců v</w:t>
      </w:r>
      <w:r w:rsidR="009E05D9">
        <w:t xml:space="preserve"> nefinančních podnicích v </w:t>
      </w:r>
      <w:r w:rsidRPr="00C30406">
        <w:t xml:space="preserve">ČR za </w:t>
      </w:r>
      <w:r w:rsidR="009E05D9">
        <w:t>1. pol. 2019</w:t>
      </w:r>
    </w:p>
    <w:p w14:paraId="504D92AE" w14:textId="5144914F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7.</w:t>
      </w:r>
      <w:r>
        <w:t>5</w:t>
      </w:r>
      <w:r w:rsidRPr="00C30406">
        <w:t xml:space="preserve">: Průměrné procento pracovní neschopnosti pro nemoc a úraz </w:t>
      </w:r>
      <w:r w:rsidR="009E05D9">
        <w:t>v nefinančních podnicích</w:t>
      </w:r>
      <w:r w:rsidRPr="00C30406">
        <w:t xml:space="preserve"> v ČR za </w:t>
      </w:r>
      <w:r>
        <w:t>1.</w:t>
      </w:r>
      <w:r w:rsidR="00CF08BF">
        <w:t> </w:t>
      </w:r>
      <w:r w:rsidR="009E05D9">
        <w:t>pol. 2019</w:t>
      </w:r>
    </w:p>
    <w:p w14:paraId="4B010B48" w14:textId="2F893A50" w:rsidR="009440E0" w:rsidRDefault="009440E0" w:rsidP="009440E0">
      <w:pPr>
        <w:pStyle w:val="Seznam"/>
        <w:jc w:val="both"/>
      </w:pPr>
      <w:r w:rsidRPr="00687FA8">
        <w:t xml:space="preserve">Tab. </w:t>
      </w:r>
      <w:r w:rsidR="00C8251A">
        <w:t>7.</w:t>
      </w:r>
      <w:r>
        <w:t>6</w:t>
      </w:r>
      <w:r w:rsidRPr="00687FA8">
        <w:t xml:space="preserve">: Počet kalendářních dnů pracovní neschopnosti na 1 nově hlášený případ pro nemoc a úraz </w:t>
      </w:r>
      <w:r w:rsidR="009E05D9">
        <w:t>v nefinančních podnicích</w:t>
      </w:r>
      <w:r w:rsidRPr="00687FA8">
        <w:t xml:space="preserve"> v ČR za </w:t>
      </w:r>
      <w:r w:rsidR="009E05D9">
        <w:t>1. pol. 2019</w:t>
      </w:r>
    </w:p>
    <w:p w14:paraId="021A9C7B" w14:textId="498E355B" w:rsidR="009440E0" w:rsidRDefault="009440E0" w:rsidP="009440E0">
      <w:pPr>
        <w:pStyle w:val="Seznam"/>
        <w:jc w:val="both"/>
      </w:pPr>
      <w:r w:rsidRPr="00687FA8">
        <w:t xml:space="preserve">Tab. </w:t>
      </w:r>
      <w:r w:rsidR="00C8251A">
        <w:t>7.</w:t>
      </w:r>
      <w:r>
        <w:t>7</w:t>
      </w:r>
      <w:r w:rsidRPr="00687FA8">
        <w:t xml:space="preserve">: Průměrný denní stav práce neschopných pro nemoc a úraz </w:t>
      </w:r>
      <w:r w:rsidR="009E05D9">
        <w:t>v nefinančních podnicích</w:t>
      </w:r>
      <w:r w:rsidRPr="00687FA8">
        <w:t xml:space="preserve"> v ČR za </w:t>
      </w:r>
      <w:r w:rsidR="009E05D9">
        <w:t>1. pol. 2019</w:t>
      </w:r>
      <w:r w:rsidRPr="00687FA8">
        <w:t xml:space="preserve"> </w:t>
      </w:r>
    </w:p>
    <w:p w14:paraId="51F1CD8F" w14:textId="77777777" w:rsidR="009440E0" w:rsidRDefault="009440E0" w:rsidP="009440E0">
      <w:pPr>
        <w:pStyle w:val="Seznam"/>
        <w:jc w:val="both"/>
      </w:pPr>
    </w:p>
    <w:p w14:paraId="4467CD9A" w14:textId="54A26EE5" w:rsidR="009440E0" w:rsidRPr="009440E0" w:rsidRDefault="009E05D9" w:rsidP="009440E0">
      <w:pPr>
        <w:pStyle w:val="Seznam"/>
        <w:jc w:val="both"/>
        <w:rPr>
          <w:b/>
        </w:rPr>
      </w:pPr>
      <w:r>
        <w:rPr>
          <w:b/>
        </w:rPr>
        <w:t>P</w:t>
      </w:r>
      <w:r w:rsidR="009440E0" w:rsidRPr="009440E0">
        <w:rPr>
          <w:b/>
        </w:rPr>
        <w:t>racovní neschopnost ve zpracovatelském průmyslu</w:t>
      </w:r>
      <w:r w:rsidR="005A1DBB">
        <w:rPr>
          <w:b/>
        </w:rPr>
        <w:t>:</w:t>
      </w:r>
    </w:p>
    <w:p w14:paraId="5D4777F1" w14:textId="3E7EEE2F" w:rsidR="009440E0" w:rsidRPr="009E05D9" w:rsidRDefault="001E655B" w:rsidP="009440E0">
      <w:pPr>
        <w:pStyle w:val="Seznam"/>
        <w:jc w:val="both"/>
      </w:pPr>
      <w:r>
        <w:t xml:space="preserve">Tab. 8: </w:t>
      </w:r>
      <w:r w:rsidR="009440E0" w:rsidRPr="009E05D9">
        <w:t xml:space="preserve">Základní ukazatele pracovní neschopnosti </w:t>
      </w:r>
      <w:r w:rsidR="00BC5F04">
        <w:t xml:space="preserve">pro nemoc a úraz </w:t>
      </w:r>
      <w:r w:rsidR="009440E0" w:rsidRPr="009E05D9">
        <w:t>ve zpracovatelském průmyslu v ČR za 1.</w:t>
      </w:r>
      <w:r w:rsidR="00E47FBA">
        <w:t> </w:t>
      </w:r>
      <w:r w:rsidR="009440E0" w:rsidRPr="009E05D9">
        <w:t>pol</w:t>
      </w:r>
      <w:r w:rsidR="00776415">
        <w:t>.</w:t>
      </w:r>
      <w:r w:rsidR="009440E0" w:rsidRPr="009E05D9">
        <w:t xml:space="preserve"> 201</w:t>
      </w:r>
      <w:r w:rsidR="00776415">
        <w:t>9</w:t>
      </w:r>
    </w:p>
    <w:p w14:paraId="19D14114" w14:textId="47C572AE" w:rsidR="009440E0" w:rsidRDefault="009440E0" w:rsidP="009440E0">
      <w:pPr>
        <w:pStyle w:val="Seznam"/>
        <w:jc w:val="both"/>
      </w:pPr>
      <w:r w:rsidRPr="00C30406">
        <w:t xml:space="preserve">Tab. </w:t>
      </w:r>
      <w:r>
        <w:t>8</w:t>
      </w:r>
      <w:r w:rsidR="00C8251A">
        <w:t>.1</w:t>
      </w:r>
      <w:r w:rsidRPr="00C30406">
        <w:t xml:space="preserve">: Počet </w:t>
      </w:r>
      <w:proofErr w:type="spellStart"/>
      <w:r w:rsidRPr="00C30406">
        <w:t>nemocensky</w:t>
      </w:r>
      <w:proofErr w:type="spellEnd"/>
      <w:r w:rsidRPr="00C30406">
        <w:t xml:space="preserve"> pojištěných </w:t>
      </w:r>
      <w:r w:rsidR="00776415">
        <w:t>ve zpracovatelském průmyslu</w:t>
      </w:r>
      <w:r w:rsidRPr="00C30406">
        <w:t xml:space="preserve"> v ČR za </w:t>
      </w:r>
      <w:r w:rsidR="00776415">
        <w:t>1. pol. 2019</w:t>
      </w:r>
    </w:p>
    <w:p w14:paraId="0BBA5EA8" w14:textId="00F55B74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8.2</w:t>
      </w:r>
      <w:r w:rsidRPr="00C30406">
        <w:t xml:space="preserve">: Počet nově hlášených případů pracovní neschopnosti pro nemoc a úraz </w:t>
      </w:r>
      <w:r w:rsidR="00776415">
        <w:t>ve zpracovatelském průmyslu</w:t>
      </w:r>
      <w:r w:rsidRPr="00C30406">
        <w:t xml:space="preserve"> v ČR za </w:t>
      </w:r>
      <w:r>
        <w:t>1.</w:t>
      </w:r>
      <w:r w:rsidR="003F75EF">
        <w:t> </w:t>
      </w:r>
      <w:r>
        <w:t>pol. 201</w:t>
      </w:r>
      <w:r w:rsidR="00776415">
        <w:t>9</w:t>
      </w:r>
    </w:p>
    <w:p w14:paraId="07CE03F7" w14:textId="0DEE3899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8.3</w:t>
      </w:r>
      <w:r w:rsidRPr="00C30406">
        <w:t xml:space="preserve">: Počet kalendářních dnů pracovní neschopnosti pro nemoc a úraz </w:t>
      </w:r>
      <w:r w:rsidR="00776415">
        <w:t>ve zpracovatelském průmyslu</w:t>
      </w:r>
      <w:r w:rsidRPr="00C30406">
        <w:t xml:space="preserve"> v</w:t>
      </w:r>
      <w:r w:rsidR="00E47FBA">
        <w:t> </w:t>
      </w:r>
      <w:bookmarkStart w:id="1" w:name="_GoBack"/>
      <w:bookmarkEnd w:id="1"/>
      <w:r w:rsidRPr="00C30406">
        <w:t xml:space="preserve">ČR za </w:t>
      </w:r>
      <w:r>
        <w:t>1. pol. 201</w:t>
      </w:r>
      <w:r w:rsidR="00776415">
        <w:t>9</w:t>
      </w:r>
    </w:p>
    <w:p w14:paraId="057ABF4D" w14:textId="4CB95A2E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8.4</w:t>
      </w:r>
      <w:r w:rsidRPr="00C30406">
        <w:t>: Počet nově hlášených případů pracovní neschopnosti pro nemoc a úraz na 100</w:t>
      </w:r>
      <w:r w:rsidR="003F75EF">
        <w:t> </w:t>
      </w:r>
      <w:r w:rsidRPr="00C30406">
        <w:t xml:space="preserve">pojištěnců </w:t>
      </w:r>
      <w:r w:rsidR="00776415">
        <w:t>ve zpracovatelském průmyslu</w:t>
      </w:r>
      <w:r w:rsidR="00776415" w:rsidRPr="00C30406">
        <w:t xml:space="preserve"> </w:t>
      </w:r>
      <w:r w:rsidRPr="00C30406">
        <w:t xml:space="preserve">v ČR za </w:t>
      </w:r>
      <w:r w:rsidR="00776415">
        <w:t>1. pol. 2019</w:t>
      </w:r>
    </w:p>
    <w:p w14:paraId="510992A9" w14:textId="038D53B8" w:rsidR="009440E0" w:rsidRDefault="009440E0" w:rsidP="009440E0">
      <w:pPr>
        <w:pStyle w:val="Seznam"/>
        <w:jc w:val="both"/>
      </w:pPr>
      <w:r w:rsidRPr="00C30406">
        <w:t xml:space="preserve">Tab. </w:t>
      </w:r>
      <w:r w:rsidR="00C8251A">
        <w:t>8.5</w:t>
      </w:r>
      <w:r w:rsidRPr="00C30406">
        <w:t xml:space="preserve">: Průměrné procento pracovní neschopnosti pro nemoc a úraz </w:t>
      </w:r>
      <w:r w:rsidR="00776415">
        <w:t>ve zpracovatelském průmyslu</w:t>
      </w:r>
      <w:r w:rsidR="00776415" w:rsidRPr="00C30406">
        <w:t xml:space="preserve"> </w:t>
      </w:r>
      <w:r w:rsidRPr="00C30406">
        <w:t xml:space="preserve">v ČR za </w:t>
      </w:r>
      <w:r w:rsidR="00776415">
        <w:t>1. pol. 2019</w:t>
      </w:r>
    </w:p>
    <w:p w14:paraId="774C453E" w14:textId="2F9A8A73" w:rsidR="009440E0" w:rsidRDefault="009440E0" w:rsidP="009440E0">
      <w:pPr>
        <w:pStyle w:val="Seznam"/>
        <w:jc w:val="both"/>
      </w:pPr>
      <w:r w:rsidRPr="00687FA8">
        <w:t xml:space="preserve">Tab. </w:t>
      </w:r>
      <w:r w:rsidR="00C8251A">
        <w:t>8.6</w:t>
      </w:r>
      <w:r w:rsidRPr="00687FA8">
        <w:t xml:space="preserve">: Počet kalendářních dnů pracovní neschopnosti na 1 nově hlášený případ pro nemoc a úraz </w:t>
      </w:r>
      <w:r w:rsidR="00776415">
        <w:t>ve zpracovatelském průmyslu</w:t>
      </w:r>
      <w:r w:rsidR="00776415" w:rsidRPr="00C30406">
        <w:t xml:space="preserve"> </w:t>
      </w:r>
      <w:r w:rsidRPr="00687FA8">
        <w:t xml:space="preserve">v ČR za </w:t>
      </w:r>
      <w:r w:rsidR="00776415">
        <w:t>1. pol. 2019</w:t>
      </w:r>
    </w:p>
    <w:p w14:paraId="44095249" w14:textId="2D5549A5" w:rsidR="009440E0" w:rsidRDefault="009440E0" w:rsidP="009440E0">
      <w:pPr>
        <w:pStyle w:val="Seznam"/>
        <w:jc w:val="both"/>
      </w:pPr>
      <w:r w:rsidRPr="00687FA8">
        <w:t xml:space="preserve">Tab. </w:t>
      </w:r>
      <w:r w:rsidR="00C8251A">
        <w:t>8.7</w:t>
      </w:r>
      <w:r w:rsidRPr="00687FA8">
        <w:t xml:space="preserve">: Průměrný denní stav práce neschopných pro nemoc a úraz </w:t>
      </w:r>
      <w:r w:rsidR="00776415">
        <w:t>ve zpracovatelském průmyslu</w:t>
      </w:r>
      <w:r w:rsidR="00776415" w:rsidRPr="00C30406">
        <w:t xml:space="preserve"> </w:t>
      </w:r>
      <w:r w:rsidRPr="00687FA8">
        <w:t xml:space="preserve">v ČR za </w:t>
      </w:r>
      <w:r w:rsidR="00776415">
        <w:t>1. pol. 2019</w:t>
      </w:r>
    </w:p>
    <w:p w14:paraId="34A6909D" w14:textId="7D2BE993" w:rsidR="009440E0" w:rsidRPr="009440E0" w:rsidRDefault="009440E0" w:rsidP="009440E0">
      <w:pPr>
        <w:pStyle w:val="Seznam"/>
        <w:jc w:val="both"/>
        <w:rPr>
          <w:b/>
        </w:rPr>
      </w:pPr>
    </w:p>
    <w:sectPr w:rsidR="009440E0" w:rsidRPr="009440E0" w:rsidSect="00254E7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3F591EAE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47FBA">
      <w:rPr>
        <w:szCs w:val="16"/>
      </w:rPr>
      <w:t>50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3B0938E1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47FBA">
      <w:rPr>
        <w:rStyle w:val="ZpatChar"/>
        <w:szCs w:val="16"/>
      </w:rPr>
      <w:t>49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E655B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4E77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251A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024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47FBA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6DE9-69D7-485D-9D99-CD3B8F52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3</TotalTime>
  <Pages>2</Pages>
  <Words>855</Words>
  <Characters>5045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5</cp:revision>
  <cp:lastPrinted>2019-10-30T09:56:00Z</cp:lastPrinted>
  <dcterms:created xsi:type="dcterms:W3CDTF">2019-10-30T08:18:00Z</dcterms:created>
  <dcterms:modified xsi:type="dcterms:W3CDTF">2019-10-30T09:56:00Z</dcterms:modified>
</cp:coreProperties>
</file>