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FC4669" w:rsidRDefault="00086610" w:rsidP="00694914">
      <w:pPr>
        <w:pStyle w:val="Nadpis1"/>
        <w:numPr>
          <w:ilvl w:val="0"/>
          <w:numId w:val="17"/>
        </w:numPr>
      </w:pPr>
      <w:bookmarkStart w:id="0" w:name="_Toc465253881"/>
      <w:r w:rsidRPr="00FC4669">
        <w:t>VYMEZENÍ KULTURNÍCH PRŮMYSLŮ</w:t>
      </w:r>
      <w:bookmarkEnd w:id="0"/>
    </w:p>
    <w:p w:rsidR="00E313C9" w:rsidRPr="00FC4669" w:rsidRDefault="00E313C9" w:rsidP="00103D6C">
      <w:r w:rsidRPr="00FC4669">
        <w:t xml:space="preserve">V této publikaci </w:t>
      </w:r>
      <w:r w:rsidR="00690DCF" w:rsidRPr="00FC4669">
        <w:t xml:space="preserve">je </w:t>
      </w:r>
      <w:r w:rsidR="00E96DF9" w:rsidRPr="00FC4669">
        <w:t>použito</w:t>
      </w:r>
      <w:r w:rsidRPr="00FC4669">
        <w:t xml:space="preserve"> </w:t>
      </w:r>
      <w:r w:rsidR="00E96DF9" w:rsidRPr="00FC4669">
        <w:t>mnoho</w:t>
      </w:r>
      <w:r w:rsidRPr="00FC4669">
        <w:t xml:space="preserve"> termínů, které mohou </w:t>
      </w:r>
      <w:r w:rsidR="008004E0" w:rsidRPr="00FC4669">
        <w:t>nezasvěcenému</w:t>
      </w:r>
      <w:r w:rsidRPr="00FC4669">
        <w:t xml:space="preserve"> čtenáři splývat či připadat podobné. Proto je potřeba použitou terminologii jasně definovat. </w:t>
      </w:r>
      <w:r w:rsidR="00103D6C" w:rsidRPr="00FC4669">
        <w:t xml:space="preserve">Předmětem analýzy jsou </w:t>
      </w:r>
      <w:r w:rsidR="00103D6C" w:rsidRPr="00FC4669">
        <w:rPr>
          <w:b/>
        </w:rPr>
        <w:t>kulturní průmysly</w:t>
      </w:r>
      <w:r w:rsidR="00103D6C" w:rsidRPr="00FC4669">
        <w:t xml:space="preserve">, tedy </w:t>
      </w:r>
      <w:r w:rsidR="00B63403" w:rsidRPr="00FC4669">
        <w:t xml:space="preserve">šest následujících oblastí – </w:t>
      </w:r>
      <w:r w:rsidR="00B63403" w:rsidRPr="00FC4669">
        <w:rPr>
          <w:b/>
        </w:rPr>
        <w:t>film a video, knihy a tisk, televize, rozhlas, hudba</w:t>
      </w:r>
      <w:r w:rsidR="00260C15">
        <w:rPr>
          <w:b/>
        </w:rPr>
        <w:t xml:space="preserve">, </w:t>
      </w:r>
      <w:r w:rsidR="00B63403" w:rsidRPr="00FC4669">
        <w:rPr>
          <w:b/>
        </w:rPr>
        <w:t>videohry</w:t>
      </w:r>
      <w:r w:rsidR="00B63403" w:rsidRPr="00FC4669">
        <w:t xml:space="preserve">. </w:t>
      </w:r>
      <w:r w:rsidR="003F29B7" w:rsidRPr="00FC4669">
        <w:t xml:space="preserve">Těchto šest oblastí bude v textu souhrnně označováno také pojmem </w:t>
      </w:r>
      <w:r w:rsidR="003F29B7" w:rsidRPr="00FC4669">
        <w:rPr>
          <w:b/>
        </w:rPr>
        <w:t>audiovizuální a mediální sektor</w:t>
      </w:r>
      <w:r w:rsidR="003F29B7" w:rsidRPr="00FC4669">
        <w:t xml:space="preserve">. </w:t>
      </w:r>
      <w:r w:rsidR="00681EDB" w:rsidRPr="00FC4669">
        <w:t xml:space="preserve">Kulturní průmysly jsou </w:t>
      </w:r>
      <w:r w:rsidR="004333B9" w:rsidRPr="00FC4669">
        <w:t xml:space="preserve">však </w:t>
      </w:r>
      <w:r w:rsidR="00681EDB" w:rsidRPr="00FC4669">
        <w:t xml:space="preserve">pouze jednou částí celkové </w:t>
      </w:r>
      <w:r w:rsidR="008F58EE" w:rsidRPr="00FC4669">
        <w:t xml:space="preserve">definice kultury </w:t>
      </w:r>
      <w:r w:rsidRPr="00FC4669">
        <w:t xml:space="preserve">(používané </w:t>
      </w:r>
      <w:r w:rsidR="008F58EE" w:rsidRPr="00FC4669">
        <w:t>pro účely ekonomické analýzy</w:t>
      </w:r>
      <w:r w:rsidRPr="00FC4669">
        <w:t>)</w:t>
      </w:r>
      <w:r w:rsidR="00986F4F" w:rsidRPr="00FC4669">
        <w:t xml:space="preserve"> a</w:t>
      </w:r>
      <w:r w:rsidRPr="00FC4669">
        <w:t xml:space="preserve"> je </w:t>
      </w:r>
      <w:r w:rsidR="00986F4F" w:rsidRPr="00FC4669">
        <w:t>nutné</w:t>
      </w:r>
      <w:r w:rsidRPr="00FC4669">
        <w:t xml:space="preserve"> tuto definici nejdříve objasnit, aby bylo postavení kulturních průmyslů v rámci celkové oblasti kultury zřejmé</w:t>
      </w:r>
      <w:r w:rsidR="00681EDB" w:rsidRPr="00FC4669">
        <w:t>.</w:t>
      </w:r>
    </w:p>
    <w:p w:rsidR="00141131" w:rsidRPr="00FC4669" w:rsidRDefault="004333B9" w:rsidP="00103D6C">
      <w:r w:rsidRPr="00FC4669">
        <w:tab/>
      </w:r>
      <w:r w:rsidR="00681EDB" w:rsidRPr="00FC4669">
        <w:t xml:space="preserve">Vymezení </w:t>
      </w:r>
      <w:r w:rsidR="008004E0" w:rsidRPr="00FC4669">
        <w:t xml:space="preserve">celkové </w:t>
      </w:r>
      <w:r w:rsidR="00681EDB" w:rsidRPr="00FC4669">
        <w:t>oblasti</w:t>
      </w:r>
      <w:r w:rsidR="00E313C9" w:rsidRPr="00FC4669">
        <w:t xml:space="preserve"> kultury, které je použito pro tento text</w:t>
      </w:r>
      <w:r w:rsidR="00986F4F" w:rsidRPr="00FC4669">
        <w:t>,</w:t>
      </w:r>
      <w:r w:rsidR="008F58EE" w:rsidRPr="00FC4669">
        <w:t xml:space="preserve"> pochází</w:t>
      </w:r>
      <w:r w:rsidR="00BB64DB" w:rsidRPr="00FC4669">
        <w:t xml:space="preserve"> z </w:t>
      </w:r>
      <w:proofErr w:type="spellStart"/>
      <w:r w:rsidR="00BB64DB" w:rsidRPr="00FC4669">
        <w:t>trojsektorového</w:t>
      </w:r>
      <w:proofErr w:type="spellEnd"/>
      <w:r w:rsidR="00BB64DB" w:rsidRPr="00FC4669">
        <w:t xml:space="preserve"> </w:t>
      </w:r>
      <w:r w:rsidR="00141131" w:rsidRPr="00FC4669">
        <w:t>pojetí</w:t>
      </w:r>
      <w:r w:rsidR="00986F4F" w:rsidRPr="00FC4669">
        <w:t xml:space="preserve"> kultury.</w:t>
      </w:r>
      <w:r w:rsidR="00BB64DB" w:rsidRPr="00FC4669">
        <w:t xml:space="preserve"> </w:t>
      </w:r>
      <w:r w:rsidR="00141131" w:rsidRPr="00FC4669">
        <w:t xml:space="preserve">Konkrétní </w:t>
      </w:r>
      <w:proofErr w:type="spellStart"/>
      <w:r w:rsidR="00141131" w:rsidRPr="00FC4669">
        <w:t>trojsektorové</w:t>
      </w:r>
      <w:proofErr w:type="spellEnd"/>
      <w:r w:rsidR="00141131" w:rsidRPr="00FC4669">
        <w:t xml:space="preserve"> schéma </w:t>
      </w:r>
      <w:r w:rsidR="00986F4F" w:rsidRPr="00FC4669">
        <w:t xml:space="preserve">je </w:t>
      </w:r>
      <w:r w:rsidR="00141131" w:rsidRPr="00FC4669">
        <w:t xml:space="preserve">pak převzaté zejména z dokumentu </w:t>
      </w:r>
      <w:hyperlink r:id="rId8" w:history="1">
        <w:r w:rsidR="00141131" w:rsidRPr="00FC4669">
          <w:rPr>
            <w:rStyle w:val="Hypertextovodkaz"/>
          </w:rPr>
          <w:t>Ekonomika kultury</w:t>
        </w:r>
        <w:r w:rsidR="008004E0" w:rsidRPr="00FC4669">
          <w:rPr>
            <w:rStyle w:val="Hypertextovodkaz"/>
          </w:rPr>
          <w:t xml:space="preserve"> v Evropě</w:t>
        </w:r>
      </w:hyperlink>
      <w:r w:rsidR="00141131" w:rsidRPr="00FC4669">
        <w:t xml:space="preserve"> z roku 2006, který pro </w:t>
      </w:r>
      <w:r w:rsidRPr="00FC4669">
        <w:t>E</w:t>
      </w:r>
      <w:r w:rsidR="00141131" w:rsidRPr="00FC4669">
        <w:t>vropskou komisi vypracovala společnost KEA.</w:t>
      </w:r>
      <w:r w:rsidR="00986F4F" w:rsidRPr="00FC4669">
        <w:t xml:space="preserve"> </w:t>
      </w:r>
      <w:r w:rsidR="00141131" w:rsidRPr="00FC4669">
        <w:t>Oblast kultury je zde</w:t>
      </w:r>
      <w:r w:rsidR="00BB64DB" w:rsidRPr="00FC4669">
        <w:t xml:space="preserve"> </w:t>
      </w:r>
      <w:r w:rsidR="00141131" w:rsidRPr="00FC4669">
        <w:t>dělená</w:t>
      </w:r>
      <w:r w:rsidR="00BB64DB" w:rsidRPr="00FC4669">
        <w:t xml:space="preserve"> </w:t>
      </w:r>
      <w:r w:rsidR="00141131" w:rsidRPr="00FC4669">
        <w:t xml:space="preserve">na </w:t>
      </w:r>
      <w:r w:rsidR="00BB64DB" w:rsidRPr="00FC4669">
        <w:t>tradiční (neprůmyslová) odvětví, u kterých produkty a služby nelze reprodukovat a jsou konzumovány obvykle na místě (např. výtvarné umění, divadlo, tanec, kulturní dědictví) a průmyslová odvětví, u kterých je kulturní zboží určeno k reprodukci a hromadnému užití (např. kniha, film, reprodukovaná hudba). Průmyslová a</w:t>
      </w:r>
      <w:r w:rsidR="00260C15">
        <w:t> </w:t>
      </w:r>
      <w:r w:rsidR="00BB64DB" w:rsidRPr="00FC4669">
        <w:t xml:space="preserve">neprůmyslová odvětví jsou </w:t>
      </w:r>
      <w:r w:rsidR="00141131" w:rsidRPr="00FC4669">
        <w:t>pak</w:t>
      </w:r>
      <w:r w:rsidR="00BB64DB" w:rsidRPr="00FC4669">
        <w:t xml:space="preserve"> doplněna</w:t>
      </w:r>
      <w:r w:rsidR="00282CCA" w:rsidRPr="00FC4669">
        <w:t> </w:t>
      </w:r>
      <w:r w:rsidR="00BB64DB" w:rsidRPr="00FC4669">
        <w:t>o</w:t>
      </w:r>
      <w:r w:rsidR="00282CCA" w:rsidRPr="00FC4669">
        <w:t> </w:t>
      </w:r>
      <w:r w:rsidR="00BB64DB" w:rsidRPr="00FC4669">
        <w:t>třetí odvětví – tvůrčí (kreativní) průmysly. V rámci těchto kreativních průmyslů, kam patří např. módní návrhářství či reklama, jsou kulturní prostředky a</w:t>
      </w:r>
      <w:r w:rsidR="00F95D6D" w:rsidRPr="00FC4669">
        <w:t> </w:t>
      </w:r>
      <w:r w:rsidR="00BB64DB" w:rsidRPr="00FC4669">
        <w:t xml:space="preserve">myšlenky použity také pro výstupy </w:t>
      </w:r>
      <w:r w:rsidR="001A7DF6" w:rsidRPr="00FC4669">
        <w:t>„</w:t>
      </w:r>
      <w:r w:rsidR="00BB64DB" w:rsidRPr="00FC4669">
        <w:t>ne-kulturních</w:t>
      </w:r>
      <w:r w:rsidR="001A7DF6" w:rsidRPr="00FC4669">
        <w:t>“</w:t>
      </w:r>
      <w:r w:rsidR="00BB64DB" w:rsidRPr="00FC4669">
        <w:t xml:space="preserve"> odvětví</w:t>
      </w:r>
      <w:r w:rsidR="00B414F8" w:rsidRPr="00FC4669">
        <w:t xml:space="preserve"> (KEA, 2006)</w:t>
      </w:r>
      <w:r w:rsidR="008004E0" w:rsidRPr="00FC4669">
        <w:t>.</w:t>
      </w:r>
    </w:p>
    <w:p w:rsidR="004333B9" w:rsidRPr="00FC4669" w:rsidRDefault="004333B9" w:rsidP="004333B9">
      <w:r w:rsidRPr="00FC4669">
        <w:tab/>
      </w:r>
      <w:r w:rsidR="00FC7ECC" w:rsidRPr="00FC4669">
        <w:t xml:space="preserve">Pro výše zmíněná </w:t>
      </w:r>
      <w:r w:rsidR="00141131" w:rsidRPr="00FC4669">
        <w:t xml:space="preserve">tři odvětví (sektory) </w:t>
      </w:r>
      <w:r w:rsidR="00BB64DB" w:rsidRPr="00FC4669">
        <w:t>bud</w:t>
      </w:r>
      <w:r w:rsidR="00237048" w:rsidRPr="00FC4669">
        <w:t>ou po</w:t>
      </w:r>
      <w:r w:rsidR="008D5856">
        <w:t>u</w:t>
      </w:r>
      <w:r w:rsidR="00237048" w:rsidRPr="00FC4669">
        <w:t>žívány</w:t>
      </w:r>
      <w:r w:rsidR="00141131" w:rsidRPr="00FC4669">
        <w:t xml:space="preserve"> termíny </w:t>
      </w:r>
      <w:r w:rsidR="00BB64DB" w:rsidRPr="00FC4669">
        <w:rPr>
          <w:b/>
        </w:rPr>
        <w:t xml:space="preserve">tradiční odvětví </w:t>
      </w:r>
      <w:r w:rsidR="00BB64DB" w:rsidRPr="00FC4669">
        <w:t xml:space="preserve">(kulturní sektor), </w:t>
      </w:r>
      <w:r w:rsidR="00BB64DB" w:rsidRPr="00FC4669">
        <w:rPr>
          <w:b/>
        </w:rPr>
        <w:t xml:space="preserve">kulturní průmysly </w:t>
      </w:r>
      <w:r w:rsidRPr="00FC4669">
        <w:t xml:space="preserve">(audiovizuální a mediální sektor) </w:t>
      </w:r>
      <w:r w:rsidR="00BB64DB" w:rsidRPr="00FC4669">
        <w:t xml:space="preserve">a </w:t>
      </w:r>
      <w:r w:rsidR="00BB64DB" w:rsidRPr="00FC4669">
        <w:rPr>
          <w:b/>
        </w:rPr>
        <w:t>kreativní průmysly</w:t>
      </w:r>
      <w:r w:rsidR="00BB64DB" w:rsidRPr="00FC4669">
        <w:t xml:space="preserve"> (tvůrčí sektor, produkující také </w:t>
      </w:r>
      <w:r w:rsidR="001A7DF6" w:rsidRPr="00FC4669">
        <w:t>„</w:t>
      </w:r>
      <w:r w:rsidR="00BB64DB" w:rsidRPr="00FC4669">
        <w:t>ne-kulturní</w:t>
      </w:r>
      <w:r w:rsidR="001A7DF6" w:rsidRPr="00FC4669">
        <w:t>“</w:t>
      </w:r>
      <w:r w:rsidR="00BB64DB" w:rsidRPr="00FC4669">
        <w:t xml:space="preserve"> zboží za pomoci kulturních vstupů). </w:t>
      </w:r>
      <w:r w:rsidR="00FC7ECC" w:rsidRPr="00FC4669">
        <w:t xml:space="preserve">Tato odvětví mohou být </w:t>
      </w:r>
      <w:r w:rsidRPr="00FC4669">
        <w:t>v některých výstupech (např.</w:t>
      </w:r>
      <w:r w:rsidR="008B64EB" w:rsidRPr="00FC4669">
        <w:t> </w:t>
      </w:r>
      <w:r w:rsidRPr="00FC4669">
        <w:t xml:space="preserve">Satelitní </w:t>
      </w:r>
      <w:r w:rsidR="008004E0" w:rsidRPr="00FC4669">
        <w:t>účet kultury) doplněna</w:t>
      </w:r>
      <w:r w:rsidRPr="00FC4669">
        <w:t xml:space="preserve"> také o tzv. správní oblast zahrnující </w:t>
      </w:r>
      <w:r w:rsidR="00BB64DB" w:rsidRPr="00FC4669">
        <w:t xml:space="preserve">správní organizace </w:t>
      </w:r>
      <w:r w:rsidRPr="00FC4669">
        <w:t>a instituce podporující kulturní činnost</w:t>
      </w:r>
      <w:r w:rsidR="003F29B7" w:rsidRPr="00FC4669">
        <w:t xml:space="preserve"> (např. Ministerstvo kultury či Ochrann</w:t>
      </w:r>
      <w:r w:rsidR="006511DD" w:rsidRPr="00FC4669">
        <w:t>ý svaz autorský</w:t>
      </w:r>
      <w:r w:rsidR="003F29B7" w:rsidRPr="00FC4669">
        <w:t>)</w:t>
      </w:r>
      <w:r w:rsidRPr="00FC4669">
        <w:t>.</w:t>
      </w:r>
      <w:r w:rsidR="008004E0" w:rsidRPr="00FC4669">
        <w:t xml:space="preserve"> Pojmy sektor, odvětví a průmysly v plurálu jsou v textu použity jako synonyma</w:t>
      </w:r>
      <w:r w:rsidR="003F29B7" w:rsidRPr="00FC4669">
        <w:t>.</w:t>
      </w:r>
    </w:p>
    <w:p w:rsidR="00BB64DB" w:rsidRPr="00FC4669" w:rsidRDefault="004333B9" w:rsidP="004333B9">
      <w:r w:rsidRPr="00FC4669">
        <w:tab/>
      </w:r>
      <w:r w:rsidR="00BB64DB" w:rsidRPr="00FC4669">
        <w:t xml:space="preserve">Konkrétní statistické vymezení </w:t>
      </w:r>
      <w:r w:rsidR="000443B0" w:rsidRPr="00FC4669">
        <w:t>oblasti kultury</w:t>
      </w:r>
      <w:r w:rsidR="00BB64DB" w:rsidRPr="00FC4669">
        <w:t xml:space="preserve"> je postavené na závěrech pracovní skupiny </w:t>
      </w:r>
      <w:proofErr w:type="spellStart"/>
      <w:r w:rsidR="00BB64DB" w:rsidRPr="00FC4669">
        <w:t>ESSnet</w:t>
      </w:r>
      <w:proofErr w:type="spellEnd"/>
      <w:r w:rsidR="00BB64DB" w:rsidRPr="00FC4669">
        <w:t>-</w:t>
      </w:r>
      <w:proofErr w:type="spellStart"/>
      <w:r w:rsidR="00BB64DB" w:rsidRPr="00FC4669">
        <w:t>Culture</w:t>
      </w:r>
      <w:proofErr w:type="spellEnd"/>
      <w:r w:rsidR="00BB64DB" w:rsidRPr="00FC4669">
        <w:rPr>
          <w:rStyle w:val="Znakapoznpodarou"/>
        </w:rPr>
        <w:footnoteReference w:id="1"/>
      </w:r>
      <w:r w:rsidR="00BB64DB" w:rsidRPr="00FC4669">
        <w:t xml:space="preserve">, která vznikla za podpory Evropské komise a </w:t>
      </w:r>
      <w:proofErr w:type="spellStart"/>
      <w:r w:rsidR="00BB64DB" w:rsidRPr="00FC4669">
        <w:t>Eurostatu</w:t>
      </w:r>
      <w:proofErr w:type="spellEnd"/>
      <w:r w:rsidR="00BB64DB" w:rsidRPr="00FC4669">
        <w:t xml:space="preserve"> za účelem sjednocení evropské metodiky v oblasti statistik kultury a jejíž závěry jsou publikované v </w:t>
      </w:r>
      <w:hyperlink r:id="rId9" w:history="1">
        <w:r w:rsidR="00B414F8" w:rsidRPr="00FC4669">
          <w:rPr>
            <w:rStyle w:val="Hypertextovodkaz"/>
          </w:rPr>
          <w:t>projektové</w:t>
        </w:r>
        <w:r w:rsidR="00BB64DB" w:rsidRPr="00FC4669">
          <w:rPr>
            <w:rStyle w:val="Hypertextovodkaz"/>
          </w:rPr>
          <w:t xml:space="preserve"> zprávě</w:t>
        </w:r>
      </w:hyperlink>
      <w:r w:rsidR="00BB64DB" w:rsidRPr="00FC4669">
        <w:t xml:space="preserve"> z roku 2012. </w:t>
      </w:r>
      <w:r w:rsidR="00B82B44" w:rsidRPr="00FC4669">
        <w:t>Na základě závěrů jednání pracovní skupiny byly v rámci mezinárodní klasifikace ekonomických činností NACE určeny činnosti spadající do oblasti kultury.</w:t>
      </w:r>
    </w:p>
    <w:p w:rsidR="00FC7ECC" w:rsidRPr="00FC4669" w:rsidRDefault="00FC7ECC" w:rsidP="004333B9">
      <w:r w:rsidRPr="00FC4669">
        <w:tab/>
        <w:t xml:space="preserve">Z Tabulky 1 </w:t>
      </w:r>
      <w:r w:rsidR="008004E0" w:rsidRPr="00FC4669">
        <w:t>je možné</w:t>
      </w:r>
      <w:r w:rsidRPr="00FC4669">
        <w:t xml:space="preserve"> vyčíst konkrétní statistické vymezení </w:t>
      </w:r>
      <w:r w:rsidR="00EA48B1" w:rsidRPr="00FC4669">
        <w:t xml:space="preserve">jednotlivých oblastí </w:t>
      </w:r>
      <w:r w:rsidRPr="00FC4669">
        <w:t>kulturních průmyslů</w:t>
      </w:r>
      <w:r w:rsidR="00FF475F" w:rsidRPr="00FC4669">
        <w:t>, se kterým bude operováno v dalších kapitolách</w:t>
      </w:r>
      <w:r w:rsidRPr="00FC4669">
        <w:t xml:space="preserve">. </w:t>
      </w:r>
      <w:r w:rsidR="00FF475F" w:rsidRPr="00FC4669">
        <w:t xml:space="preserve">Vymezení </w:t>
      </w:r>
      <w:r w:rsidRPr="00FC4669">
        <w:t>některých obla</w:t>
      </w:r>
      <w:r w:rsidR="00EA48B1" w:rsidRPr="00FC4669">
        <w:t xml:space="preserve">stí </w:t>
      </w:r>
      <w:r w:rsidR="00FF475F" w:rsidRPr="00FC4669">
        <w:t>(rozhlas, t</w:t>
      </w:r>
      <w:r w:rsidRPr="00FC4669">
        <w:t>elevize</w:t>
      </w:r>
      <w:r w:rsidR="00FF475F" w:rsidRPr="00FC4669">
        <w:t xml:space="preserve"> či v</w:t>
      </w:r>
      <w:r w:rsidRPr="00FC4669">
        <w:t>ideohry)</w:t>
      </w:r>
      <w:r w:rsidR="00EA48B1" w:rsidRPr="00FC4669">
        <w:t xml:space="preserve"> je</w:t>
      </w:r>
      <w:r w:rsidRPr="00FC4669">
        <w:t xml:space="preserve"> velmi jednoduché a obsahuje pouze jednu </w:t>
      </w:r>
      <w:r w:rsidR="00FF475F" w:rsidRPr="00FC4669">
        <w:t xml:space="preserve">konkrétní ekonomickou činnost (např. činnost vydávání počítačových her v oblasti videoher). Některé oblasti jsou naopak poskládané </w:t>
      </w:r>
      <w:r w:rsidR="00EA48B1" w:rsidRPr="00FC4669">
        <w:t>z několika různých ekonomických činností (například oblast knih a tisku obsahuje vedle činností vydávání a maloobchodu také služby zpravodajských agentur, překladatelů a tlumočníků).</w:t>
      </w:r>
    </w:p>
    <w:p w:rsidR="00EA48B1" w:rsidRPr="00FC4669" w:rsidRDefault="00BB64DB" w:rsidP="00EA48B1">
      <w:pPr>
        <w:ind w:firstLine="708"/>
      </w:pPr>
      <w:r w:rsidRPr="00FC4669">
        <w:t xml:space="preserve"> </w:t>
      </w:r>
    </w:p>
    <w:p w:rsidR="00050886" w:rsidRDefault="00050886" w:rsidP="00BB64DB">
      <w:pPr>
        <w:pStyle w:val="Titulek"/>
        <w:rPr>
          <w:rFonts w:ascii="Arial" w:hAnsi="Arial" w:cs="Arial"/>
          <w:color w:val="auto"/>
          <w:sz w:val="20"/>
          <w:szCs w:val="20"/>
        </w:rPr>
      </w:pPr>
      <w:bookmarkStart w:id="1" w:name="_Toc464832044"/>
    </w:p>
    <w:p w:rsidR="00BB64DB" w:rsidRPr="00FC4669" w:rsidRDefault="00BB64DB" w:rsidP="00BB64DB">
      <w:pPr>
        <w:pStyle w:val="Titulek"/>
        <w:rPr>
          <w:rFonts w:ascii="Arial" w:hAnsi="Arial" w:cs="Arial"/>
          <w:color w:val="auto"/>
          <w:sz w:val="20"/>
          <w:szCs w:val="20"/>
        </w:rPr>
      </w:pPr>
      <w:r w:rsidRPr="00FC4669">
        <w:rPr>
          <w:rFonts w:ascii="Arial" w:hAnsi="Arial" w:cs="Arial"/>
          <w:color w:val="auto"/>
          <w:sz w:val="20"/>
          <w:szCs w:val="20"/>
        </w:rPr>
        <w:lastRenderedPageBreak/>
        <w:t xml:space="preserve">Tabulka </w:t>
      </w:r>
      <w:r w:rsidR="00FD6A7D" w:rsidRPr="00FC4669">
        <w:rPr>
          <w:rFonts w:ascii="Arial" w:hAnsi="Arial" w:cs="Arial"/>
          <w:color w:val="auto"/>
          <w:sz w:val="20"/>
          <w:szCs w:val="20"/>
        </w:rPr>
        <w:fldChar w:fldCharType="begin"/>
      </w:r>
      <w:r w:rsidRPr="00FC4669">
        <w:rPr>
          <w:rFonts w:ascii="Arial" w:hAnsi="Arial" w:cs="Arial"/>
          <w:color w:val="auto"/>
          <w:sz w:val="20"/>
          <w:szCs w:val="20"/>
        </w:rPr>
        <w:instrText xml:space="preserve"> SEQ Tabulka \* ARABIC </w:instrText>
      </w:r>
      <w:r w:rsidR="00FD6A7D" w:rsidRPr="00FC4669">
        <w:rPr>
          <w:rFonts w:ascii="Arial" w:hAnsi="Arial" w:cs="Arial"/>
          <w:color w:val="auto"/>
          <w:sz w:val="20"/>
          <w:szCs w:val="20"/>
        </w:rPr>
        <w:fldChar w:fldCharType="separate"/>
      </w:r>
      <w:r w:rsidR="008205E9">
        <w:rPr>
          <w:rFonts w:ascii="Arial" w:hAnsi="Arial" w:cs="Arial"/>
          <w:noProof/>
          <w:color w:val="auto"/>
          <w:sz w:val="20"/>
          <w:szCs w:val="20"/>
        </w:rPr>
        <w:t>1</w:t>
      </w:r>
      <w:r w:rsidR="00FD6A7D" w:rsidRPr="00FC4669">
        <w:rPr>
          <w:rFonts w:ascii="Arial" w:hAnsi="Arial" w:cs="Arial"/>
          <w:color w:val="auto"/>
          <w:sz w:val="20"/>
          <w:szCs w:val="20"/>
        </w:rPr>
        <w:fldChar w:fldCharType="end"/>
      </w:r>
      <w:r w:rsidRPr="00FC466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C4669">
        <w:rPr>
          <w:rFonts w:ascii="Arial" w:hAnsi="Arial" w:cs="Arial"/>
          <w:b w:val="0"/>
          <w:color w:val="auto"/>
          <w:sz w:val="20"/>
          <w:szCs w:val="20"/>
        </w:rPr>
        <w:t>Trojsektorové</w:t>
      </w:r>
      <w:proofErr w:type="spellEnd"/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414F8" w:rsidRPr="00FC4669">
        <w:rPr>
          <w:rFonts w:ascii="Arial" w:hAnsi="Arial" w:cs="Arial"/>
          <w:b w:val="0"/>
          <w:color w:val="auto"/>
          <w:sz w:val="20"/>
          <w:szCs w:val="20"/>
        </w:rPr>
        <w:t>členění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kultury</w:t>
      </w:r>
      <w:bookmarkEnd w:id="1"/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52"/>
        <w:gridCol w:w="2978"/>
        <w:gridCol w:w="3943"/>
      </w:tblGrid>
      <w:tr w:rsidR="00BB64DB" w:rsidRPr="00FC4669" w:rsidTr="007D12C6">
        <w:trPr>
          <w:trHeight w:val="347"/>
        </w:trPr>
        <w:tc>
          <w:tcPr>
            <w:tcW w:w="2752" w:type="dxa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noWrap/>
            <w:vAlign w:val="bottom"/>
            <w:hideMark/>
          </w:tcPr>
          <w:p w:rsidR="00BB64DB" w:rsidRPr="00FC4669" w:rsidRDefault="00BB64DB" w:rsidP="00BB64DB">
            <w:pPr>
              <w:pStyle w:val="Box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SEKTOR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bottom"/>
            <w:hideMark/>
          </w:tcPr>
          <w:p w:rsidR="00BB64DB" w:rsidRPr="00FC4669" w:rsidRDefault="00BB64DB" w:rsidP="00BB64DB">
            <w:pPr>
              <w:pStyle w:val="Box"/>
              <w:ind w:left="53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OBLAST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vAlign w:val="bottom"/>
            <w:hideMark/>
          </w:tcPr>
          <w:p w:rsidR="00BB64DB" w:rsidRPr="00FC4669" w:rsidRDefault="00BB64DB" w:rsidP="00BB64DB">
            <w:pPr>
              <w:pStyle w:val="Box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12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textDirection w:val="btLr"/>
            <w:vAlign w:val="center"/>
            <w:hideMark/>
          </w:tcPr>
          <w:p w:rsidR="00BB64DB" w:rsidRPr="00FC4669" w:rsidRDefault="00BB64DB" w:rsidP="00B00577">
            <w:pPr>
              <w:jc w:val="center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TRADIČNÍ ODVĚTV</w:t>
            </w:r>
            <w:r w:rsidR="003150BE">
              <w:rPr>
                <w:rFonts w:asciiTheme="minorHAnsi" w:hAnsiTheme="minorHAnsi"/>
                <w:szCs w:val="20"/>
              </w:rPr>
              <w:t>Í</w:t>
            </w:r>
            <w:r w:rsidR="00B00577" w:rsidRPr="00FC4669">
              <w:rPr>
                <w:rFonts w:asciiTheme="minorHAnsi" w:hAnsiTheme="minorHAnsi"/>
                <w:szCs w:val="20"/>
              </w:rPr>
              <w:t xml:space="preserve">  (K</w:t>
            </w:r>
            <w:r w:rsidRPr="00FC4669">
              <w:rPr>
                <w:rFonts w:asciiTheme="minorHAnsi" w:hAnsiTheme="minorHAnsi"/>
                <w:szCs w:val="20"/>
              </w:rPr>
              <w:t>ULTURNÍ</w:t>
            </w:r>
            <w:r w:rsidR="00B00577" w:rsidRPr="00FC4669">
              <w:rPr>
                <w:rFonts w:asciiTheme="minorHAnsi" w:hAnsiTheme="minorHAnsi"/>
                <w:szCs w:val="20"/>
              </w:rPr>
              <w:t xml:space="preserve"> </w:t>
            </w:r>
            <w:r w:rsidRPr="00FC4669">
              <w:rPr>
                <w:rFonts w:asciiTheme="minorHAnsi" w:hAnsiTheme="minorHAnsi"/>
                <w:szCs w:val="20"/>
              </w:rPr>
              <w:t xml:space="preserve">SEKTOR) 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Kulturní dědictví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91.01, 02, 03, 47.78, 79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Scénická umění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90.01,02,04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Výtvarná umění</w:t>
            </w:r>
            <w:r w:rsidRPr="00FC4669">
              <w:rPr>
                <w:rFonts w:asciiTheme="minorHAnsi" w:hAnsiTheme="minorHAnsi"/>
                <w:szCs w:val="20"/>
                <w:vertAlign w:val="superscript"/>
              </w:rPr>
              <w:footnoteReference w:id="2"/>
            </w:r>
            <w:r w:rsidRPr="00FC4669">
              <w:rPr>
                <w:rFonts w:asciiTheme="minorHAnsi" w:hAnsiTheme="minorHAnsi"/>
                <w:szCs w:val="20"/>
                <w:vertAlign w:val="superscript"/>
              </w:rPr>
              <w:t>)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74.20,90.03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F33F97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Kulturní a umělecké</w:t>
            </w:r>
            <w:r w:rsidR="00BB64DB" w:rsidRPr="00FC4669">
              <w:rPr>
                <w:rFonts w:asciiTheme="minorHAnsi" w:hAnsiTheme="minorHAnsi"/>
                <w:szCs w:val="20"/>
              </w:rPr>
              <w:t xml:space="preserve"> vzdělávání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85.52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F33F97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Umělecká</w:t>
            </w:r>
            <w:r w:rsidR="00BB64DB" w:rsidRPr="00FC4669">
              <w:rPr>
                <w:rFonts w:asciiTheme="minorHAnsi" w:hAnsiTheme="minorHAnsi"/>
                <w:szCs w:val="20"/>
              </w:rPr>
              <w:t xml:space="preserve"> řemesla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proofErr w:type="gramStart"/>
            <w:r w:rsidRPr="00FC4669">
              <w:rPr>
                <w:rFonts w:asciiTheme="minorHAnsi" w:hAnsiTheme="minorHAnsi"/>
                <w:szCs w:val="20"/>
              </w:rPr>
              <w:t>odd.14,15,16,23,25,31,32,43</w:t>
            </w:r>
            <w:proofErr w:type="gramEnd"/>
            <w:r w:rsidRPr="00FC4669">
              <w:rPr>
                <w:rFonts w:asciiTheme="minorHAnsi" w:hAnsiTheme="minorHAnsi"/>
                <w:szCs w:val="20"/>
              </w:rPr>
              <w:t xml:space="preserve"> (část)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BB64DB" w:rsidRPr="00FC4669" w:rsidRDefault="003150BE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KULTURNÍ PRŮMYSLY</w:t>
            </w:r>
            <w:r w:rsidR="00BB64DB" w:rsidRPr="00FC4669">
              <w:rPr>
                <w:rFonts w:asciiTheme="minorHAnsi" w:hAnsiTheme="minorHAnsi"/>
                <w:b/>
                <w:szCs w:val="20"/>
              </w:rPr>
              <w:t xml:space="preserve"> (AUDIOVIZUÁLNÍ A MEDIÁLNÍ SEKTOR)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Film a video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 xml:space="preserve">59.11, 12, </w:t>
            </w:r>
            <w:r w:rsidR="003150BE" w:rsidRPr="00FC4669">
              <w:rPr>
                <w:rFonts w:asciiTheme="minorHAnsi" w:hAnsiTheme="minorHAnsi"/>
                <w:b/>
                <w:szCs w:val="20"/>
              </w:rPr>
              <w:t>13, 14</w:t>
            </w:r>
            <w:r w:rsidRPr="00FC4669">
              <w:rPr>
                <w:rFonts w:asciiTheme="minorHAnsi" w:hAnsiTheme="minorHAnsi"/>
                <w:b/>
                <w:szCs w:val="20"/>
              </w:rPr>
              <w:t>, 77.22, 47.63 (část, 50%)</w:t>
            </w:r>
            <w:r w:rsidR="00795A8D" w:rsidRPr="00FC4669">
              <w:rPr>
                <w:rStyle w:val="Znakapoznpodarou"/>
                <w:rFonts w:asciiTheme="minorHAnsi" w:hAnsiTheme="minorHAnsi"/>
                <w:b/>
                <w:szCs w:val="20"/>
              </w:rPr>
              <w:footnoteReference w:id="3"/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Hudba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59.20, 47.63 (část, 50%)</w:t>
            </w:r>
            <w:r w:rsidR="00795A8D" w:rsidRPr="00FC4669">
              <w:rPr>
                <w:rFonts w:asciiTheme="minorHAnsi" w:hAnsiTheme="minorHAnsi"/>
                <w:b/>
                <w:szCs w:val="20"/>
                <w:vertAlign w:val="superscript"/>
              </w:rPr>
              <w:t>3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Rozhlas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60.10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Televize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60.20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Knihy a tisk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58.11, 13, 14, 63.91, 74.30, 47.61, 62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Videohry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FC4669">
              <w:rPr>
                <w:rFonts w:asciiTheme="minorHAnsi" w:hAnsiTheme="minorHAnsi"/>
                <w:b/>
                <w:szCs w:val="20"/>
              </w:rPr>
              <w:t>58.21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auto"/>
            <w:textDirection w:val="btLr"/>
            <w:vAlign w:val="center"/>
            <w:hideMark/>
          </w:tcPr>
          <w:p w:rsidR="00BB64DB" w:rsidRPr="00FC4669" w:rsidRDefault="00BB64DB" w:rsidP="00BB64DB">
            <w:pPr>
              <w:spacing w:before="120"/>
              <w:jc w:val="center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 xml:space="preserve">KREATIVNÍ </w:t>
            </w:r>
            <w:r w:rsidRPr="00FC4669">
              <w:rPr>
                <w:rFonts w:asciiTheme="minorHAnsi" w:hAnsiTheme="minorHAnsi"/>
                <w:szCs w:val="20"/>
              </w:rPr>
              <w:br/>
              <w:t>PRŮMYSLY (TVŮRČÍ SEKTOR)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Architektura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71.11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Reklama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73.11</w:t>
            </w:r>
          </w:p>
        </w:tc>
      </w:tr>
      <w:tr w:rsidR="00BB64DB" w:rsidRPr="00FC4669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:rsidR="00BB64DB" w:rsidRPr="00FC4669" w:rsidRDefault="00BB64DB" w:rsidP="00BB64DB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Design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74.10</w:t>
            </w:r>
          </w:p>
        </w:tc>
      </w:tr>
      <w:tr w:rsidR="00BB64DB" w:rsidRPr="00FC4669" w:rsidTr="007D12C6">
        <w:trPr>
          <w:trHeight w:val="303"/>
        </w:trPr>
        <w:tc>
          <w:tcPr>
            <w:tcW w:w="5730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FC4669" w:rsidRDefault="003150BE" w:rsidP="002A32D6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Správa a podpora</w:t>
            </w:r>
            <w:r w:rsidR="00F33F97" w:rsidRPr="00FC4669">
              <w:rPr>
                <w:rFonts w:asciiTheme="minorHAnsi" w:hAnsiTheme="minorHAnsi" w:cs="Arial"/>
                <w:szCs w:val="20"/>
              </w:rPr>
              <w:t xml:space="preserve"> kulturní</w:t>
            </w:r>
            <w:r w:rsidR="00BB64DB" w:rsidRPr="00FC4669">
              <w:rPr>
                <w:rFonts w:asciiTheme="minorHAnsi" w:hAnsiTheme="minorHAnsi" w:cs="Arial"/>
                <w:szCs w:val="20"/>
              </w:rPr>
              <w:t xml:space="preserve"> činnosti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FC4669" w:rsidRDefault="00BB64DB" w:rsidP="00BB64DB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84.11,12 (část), 94.99.2</w:t>
            </w:r>
          </w:p>
        </w:tc>
      </w:tr>
    </w:tbl>
    <w:p w:rsidR="00750D87" w:rsidRPr="006355E1" w:rsidRDefault="00BB64DB" w:rsidP="006355E1">
      <w:pPr>
        <w:pStyle w:val="Titulek"/>
        <w:spacing w:before="120"/>
        <w:rPr>
          <w:rFonts w:cs="Arial"/>
          <w:b w:val="0"/>
          <w:color w:val="auto"/>
          <w:sz w:val="22"/>
          <w:szCs w:val="22"/>
        </w:rPr>
      </w:pPr>
      <w:r w:rsidRPr="00FC4669">
        <w:rPr>
          <w:rFonts w:cs="Arial"/>
          <w:b w:val="0"/>
          <w:color w:val="auto"/>
          <w:sz w:val="22"/>
          <w:szCs w:val="22"/>
        </w:rPr>
        <w:t>Zdroj: ČSÚ, NIPOS</w:t>
      </w:r>
    </w:p>
    <w:sectPr w:rsidR="00750D87" w:rsidRPr="006355E1" w:rsidSect="006355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2A7E9F" w15:done="0"/>
  <w15:commentEx w15:paraId="174872B4" w15:done="0"/>
  <w15:commentEx w15:paraId="3D420B2D" w15:done="0"/>
  <w15:commentEx w15:paraId="29B38D00" w15:done="0"/>
  <w15:commentEx w15:paraId="6834EFB2" w15:done="0"/>
  <w15:commentEx w15:paraId="51DC706E" w15:done="0"/>
  <w15:commentEx w15:paraId="10D213F7" w15:done="0"/>
  <w15:commentEx w15:paraId="6654A2B3" w15:done="0"/>
  <w15:commentEx w15:paraId="57F2A12A" w15:done="0"/>
  <w15:commentEx w15:paraId="121DB6EE" w15:done="0"/>
  <w15:commentEx w15:paraId="18FF86CE" w15:done="0"/>
  <w15:commentEx w15:paraId="1DE3451C" w15:done="0"/>
  <w15:commentEx w15:paraId="32DF0675" w15:done="0"/>
  <w15:commentEx w15:paraId="310794B1" w15:done="0"/>
  <w15:commentEx w15:paraId="0AE00A25" w15:done="0"/>
  <w15:commentEx w15:paraId="723A227F" w15:done="0"/>
  <w15:commentEx w15:paraId="2CB37131" w15:done="0"/>
  <w15:commentEx w15:paraId="54330904" w15:done="0"/>
  <w15:commentEx w15:paraId="619E8E38" w15:done="0"/>
  <w15:commentEx w15:paraId="6F28E1DB" w15:done="0"/>
  <w15:commentEx w15:paraId="28AB53D7" w15:done="0"/>
  <w15:commentEx w15:paraId="3CB65CC3" w15:done="0"/>
  <w15:commentEx w15:paraId="7AF9AAE4" w15:done="0"/>
  <w15:commentEx w15:paraId="20C63D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5B" w:rsidRDefault="001E285B" w:rsidP="00E71A58">
      <w:r>
        <w:separator/>
      </w:r>
    </w:p>
  </w:endnote>
  <w:endnote w:type="continuationSeparator" w:id="0">
    <w:p w:rsidR="001E285B" w:rsidRDefault="001E285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641938" w:rsidRDefault="005F2E69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6A7D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FD6A7D" w:rsidRPr="005A21E0">
      <w:rPr>
        <w:rFonts w:ascii="Arial" w:hAnsi="Arial" w:cs="Arial"/>
        <w:sz w:val="16"/>
        <w:szCs w:val="16"/>
      </w:rPr>
      <w:fldChar w:fldCharType="separate"/>
    </w:r>
    <w:r w:rsidR="006355E1">
      <w:rPr>
        <w:rFonts w:ascii="Arial" w:hAnsi="Arial" w:cs="Arial"/>
        <w:noProof/>
        <w:sz w:val="16"/>
        <w:szCs w:val="16"/>
      </w:rPr>
      <w:t>6</w:t>
    </w:r>
    <w:r w:rsidR="00FD6A7D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Default="005F2E6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F2E69" w:rsidRDefault="005F2E6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="00FD6A7D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FD6A7D" w:rsidRPr="00B6608F">
      <w:rPr>
        <w:rFonts w:ascii="Arial" w:hAnsi="Arial" w:cs="Arial"/>
        <w:sz w:val="16"/>
        <w:szCs w:val="16"/>
      </w:rPr>
      <w:fldChar w:fldCharType="separate"/>
    </w:r>
    <w:r w:rsidR="006355E1">
      <w:rPr>
        <w:rFonts w:ascii="Arial" w:hAnsi="Arial" w:cs="Arial"/>
        <w:noProof/>
        <w:sz w:val="16"/>
        <w:szCs w:val="16"/>
      </w:rPr>
      <w:t>5</w:t>
    </w:r>
    <w:r w:rsidR="00FD6A7D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5B" w:rsidRDefault="001E285B" w:rsidP="00E71A58">
      <w:r>
        <w:separator/>
      </w:r>
    </w:p>
  </w:footnote>
  <w:footnote w:type="continuationSeparator" w:id="0">
    <w:p w:rsidR="001E285B" w:rsidRDefault="001E285B" w:rsidP="00E71A58">
      <w:r>
        <w:continuationSeparator/>
      </w:r>
    </w:p>
  </w:footnote>
  <w:footnote w:id="1">
    <w:p w:rsidR="005F2E69" w:rsidRDefault="005F2E69" w:rsidP="00BB64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C47C7E">
        <w:t>European</w:t>
      </w:r>
      <w:proofErr w:type="spellEnd"/>
      <w:r w:rsidRPr="00C47C7E">
        <w:t xml:space="preserve"> </w:t>
      </w:r>
      <w:proofErr w:type="spellStart"/>
      <w:r w:rsidRPr="00C47C7E">
        <w:t>Statistical</w:t>
      </w:r>
      <w:proofErr w:type="spellEnd"/>
      <w:r w:rsidRPr="00C47C7E">
        <w:t xml:space="preserve"> </w:t>
      </w:r>
      <w:proofErr w:type="spellStart"/>
      <w:r w:rsidRPr="00C47C7E">
        <w:t>System</w:t>
      </w:r>
      <w:proofErr w:type="spellEnd"/>
      <w:r w:rsidRPr="00C47C7E">
        <w:t xml:space="preserve"> Network on </w:t>
      </w:r>
      <w:proofErr w:type="spellStart"/>
      <w:r w:rsidRPr="00C47C7E">
        <w:t>Culture</w:t>
      </w:r>
      <w:proofErr w:type="spellEnd"/>
    </w:p>
  </w:footnote>
  <w:footnote w:id="2">
    <w:p w:rsidR="005F2E69" w:rsidRDefault="005F2E69" w:rsidP="00BB64DB">
      <w:pPr>
        <w:pStyle w:val="Textpoznpodarou"/>
      </w:pPr>
      <w:r>
        <w:rPr>
          <w:rStyle w:val="Znakapoznpodarou"/>
        </w:rPr>
        <w:footnoteRef/>
      </w:r>
      <w:r>
        <w:t xml:space="preserve"> bez designu a uměleckých</w:t>
      </w:r>
      <w:r w:rsidRPr="006153C5">
        <w:t xml:space="preserve"> řemesel</w:t>
      </w:r>
    </w:p>
  </w:footnote>
  <w:footnote w:id="3">
    <w:p w:rsidR="005F2E69" w:rsidRDefault="005F2E69">
      <w:pPr>
        <w:pStyle w:val="Textpoznpodarou"/>
      </w:pPr>
      <w:r>
        <w:rPr>
          <w:rStyle w:val="Znakapoznpodarou"/>
        </w:rPr>
        <w:footnoteRef/>
      </w:r>
      <w:r>
        <w:t xml:space="preserve"> Kategorie CZ-NACE 47.63 zahrnuje maloobchod s audio i video záznamy. Bohužel nelze přesně posoudit, jaká část náleží hudebním a jaká naopak filmovým záznamům. Proto je polovina této kategorie zařazena do oblasti filmu a polovina do oblasti hudby.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AD306C" w:rsidRDefault="005F2E69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DC5B3B" w:rsidRDefault="005F2E69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Jitka Wichová">
    <w15:presenceInfo w15:providerId="None" w15:userId="Mgr. Jitka Wich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5B7"/>
    <w:rsid w:val="000057AA"/>
    <w:rsid w:val="00005C1A"/>
    <w:rsid w:val="00006E97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5D27"/>
    <w:rsid w:val="00020722"/>
    <w:rsid w:val="00020FF8"/>
    <w:rsid w:val="00023EDD"/>
    <w:rsid w:val="00026804"/>
    <w:rsid w:val="00027455"/>
    <w:rsid w:val="00030619"/>
    <w:rsid w:val="00033CE1"/>
    <w:rsid w:val="000343E1"/>
    <w:rsid w:val="00035134"/>
    <w:rsid w:val="000360F3"/>
    <w:rsid w:val="00037107"/>
    <w:rsid w:val="000414D9"/>
    <w:rsid w:val="00041902"/>
    <w:rsid w:val="00042038"/>
    <w:rsid w:val="00042B50"/>
    <w:rsid w:val="00042E63"/>
    <w:rsid w:val="000443B0"/>
    <w:rsid w:val="00045A03"/>
    <w:rsid w:val="0004694F"/>
    <w:rsid w:val="00046FD2"/>
    <w:rsid w:val="000472B0"/>
    <w:rsid w:val="00050886"/>
    <w:rsid w:val="00052F4D"/>
    <w:rsid w:val="00054D69"/>
    <w:rsid w:val="00056176"/>
    <w:rsid w:val="000624C6"/>
    <w:rsid w:val="0006271F"/>
    <w:rsid w:val="00062EC5"/>
    <w:rsid w:val="000630A6"/>
    <w:rsid w:val="000636B3"/>
    <w:rsid w:val="00063FC1"/>
    <w:rsid w:val="00067B3F"/>
    <w:rsid w:val="00070E6A"/>
    <w:rsid w:val="000728C1"/>
    <w:rsid w:val="0007483B"/>
    <w:rsid w:val="00075BB9"/>
    <w:rsid w:val="00075EB5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B80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52B4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67F1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2FCB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D07D2"/>
    <w:rsid w:val="001D41F6"/>
    <w:rsid w:val="001D4ECA"/>
    <w:rsid w:val="001D5C28"/>
    <w:rsid w:val="001E020A"/>
    <w:rsid w:val="001E0AA5"/>
    <w:rsid w:val="001E0B54"/>
    <w:rsid w:val="001E12BB"/>
    <w:rsid w:val="001E285B"/>
    <w:rsid w:val="001E342E"/>
    <w:rsid w:val="001E3995"/>
    <w:rsid w:val="001E4F12"/>
    <w:rsid w:val="001F1BF3"/>
    <w:rsid w:val="001F4597"/>
    <w:rsid w:val="001F4B32"/>
    <w:rsid w:val="001F78F9"/>
    <w:rsid w:val="00200D8C"/>
    <w:rsid w:val="00204DB6"/>
    <w:rsid w:val="00210AA5"/>
    <w:rsid w:val="002130C8"/>
    <w:rsid w:val="0021339F"/>
    <w:rsid w:val="00215600"/>
    <w:rsid w:val="002169D5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3B5"/>
    <w:rsid w:val="00260C15"/>
    <w:rsid w:val="0026297E"/>
    <w:rsid w:val="00264C1E"/>
    <w:rsid w:val="002675E5"/>
    <w:rsid w:val="0027106E"/>
    <w:rsid w:val="002726A6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20E0"/>
    <w:rsid w:val="002A32D6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6AF9"/>
    <w:rsid w:val="002D06A3"/>
    <w:rsid w:val="002D0CCB"/>
    <w:rsid w:val="002D12FB"/>
    <w:rsid w:val="002D1652"/>
    <w:rsid w:val="002D3685"/>
    <w:rsid w:val="002D4AB1"/>
    <w:rsid w:val="002D79EC"/>
    <w:rsid w:val="002E02A1"/>
    <w:rsid w:val="002E2B47"/>
    <w:rsid w:val="002E7553"/>
    <w:rsid w:val="002F0571"/>
    <w:rsid w:val="002F0CEC"/>
    <w:rsid w:val="002F1CBF"/>
    <w:rsid w:val="002F3F60"/>
    <w:rsid w:val="002F7B33"/>
    <w:rsid w:val="00302448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5918"/>
    <w:rsid w:val="00326993"/>
    <w:rsid w:val="0032737D"/>
    <w:rsid w:val="003302D5"/>
    <w:rsid w:val="003316CE"/>
    <w:rsid w:val="003320C2"/>
    <w:rsid w:val="0033411B"/>
    <w:rsid w:val="003365DE"/>
    <w:rsid w:val="00336E6B"/>
    <w:rsid w:val="00337A53"/>
    <w:rsid w:val="00340562"/>
    <w:rsid w:val="00342299"/>
    <w:rsid w:val="00342D37"/>
    <w:rsid w:val="0034338F"/>
    <w:rsid w:val="00343FD9"/>
    <w:rsid w:val="00346445"/>
    <w:rsid w:val="003464C3"/>
    <w:rsid w:val="00347005"/>
    <w:rsid w:val="003502AC"/>
    <w:rsid w:val="00351229"/>
    <w:rsid w:val="00352B9A"/>
    <w:rsid w:val="00354201"/>
    <w:rsid w:val="0035784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A2B4D"/>
    <w:rsid w:val="003A3495"/>
    <w:rsid w:val="003A3E05"/>
    <w:rsid w:val="003A419C"/>
    <w:rsid w:val="003A478C"/>
    <w:rsid w:val="003A4800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5BF6"/>
    <w:rsid w:val="003B6B56"/>
    <w:rsid w:val="003C03EB"/>
    <w:rsid w:val="003C04BB"/>
    <w:rsid w:val="003C0D7E"/>
    <w:rsid w:val="003C105C"/>
    <w:rsid w:val="003C27FD"/>
    <w:rsid w:val="003C28F7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1BC7"/>
    <w:rsid w:val="003E247A"/>
    <w:rsid w:val="003E444C"/>
    <w:rsid w:val="003E6436"/>
    <w:rsid w:val="003E6610"/>
    <w:rsid w:val="003E6F0D"/>
    <w:rsid w:val="003E74F1"/>
    <w:rsid w:val="003F1562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387F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2D49"/>
    <w:rsid w:val="004333B9"/>
    <w:rsid w:val="00435122"/>
    <w:rsid w:val="0043575F"/>
    <w:rsid w:val="004409F9"/>
    <w:rsid w:val="00441419"/>
    <w:rsid w:val="0044303F"/>
    <w:rsid w:val="004443D7"/>
    <w:rsid w:val="004512B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23A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5F06"/>
    <w:rsid w:val="004B6546"/>
    <w:rsid w:val="004B68A9"/>
    <w:rsid w:val="004B6F2F"/>
    <w:rsid w:val="004B7DDE"/>
    <w:rsid w:val="004C05A9"/>
    <w:rsid w:val="004C2CC6"/>
    <w:rsid w:val="004C3867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D7C1D"/>
    <w:rsid w:val="004E1817"/>
    <w:rsid w:val="004E33D5"/>
    <w:rsid w:val="004E3C8D"/>
    <w:rsid w:val="004E419B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B9"/>
    <w:rsid w:val="005108C0"/>
    <w:rsid w:val="00510991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37DE"/>
    <w:rsid w:val="005345E7"/>
    <w:rsid w:val="00535656"/>
    <w:rsid w:val="00535AEF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872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6AEE"/>
    <w:rsid w:val="005E7F4D"/>
    <w:rsid w:val="005F0301"/>
    <w:rsid w:val="005F2E69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6B6"/>
    <w:rsid w:val="00610A24"/>
    <w:rsid w:val="00610F13"/>
    <w:rsid w:val="00611AC9"/>
    <w:rsid w:val="00612473"/>
    <w:rsid w:val="006170FF"/>
    <w:rsid w:val="006178DD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55E1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3B33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3DF0"/>
    <w:rsid w:val="006A40BF"/>
    <w:rsid w:val="006A5E80"/>
    <w:rsid w:val="006A63F6"/>
    <w:rsid w:val="006A7884"/>
    <w:rsid w:val="006B0478"/>
    <w:rsid w:val="006B1349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2716"/>
    <w:rsid w:val="006C3ECB"/>
    <w:rsid w:val="006C4BAC"/>
    <w:rsid w:val="006D0684"/>
    <w:rsid w:val="006D2601"/>
    <w:rsid w:val="006D4797"/>
    <w:rsid w:val="006D61F6"/>
    <w:rsid w:val="006E096A"/>
    <w:rsid w:val="006E1600"/>
    <w:rsid w:val="006E1790"/>
    <w:rsid w:val="006E279A"/>
    <w:rsid w:val="006E313B"/>
    <w:rsid w:val="006E3528"/>
    <w:rsid w:val="006F31E4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250D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1DC5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56"/>
    <w:rsid w:val="00772DA1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33CC"/>
    <w:rsid w:val="007A39D9"/>
    <w:rsid w:val="007A4926"/>
    <w:rsid w:val="007A677D"/>
    <w:rsid w:val="007A7E86"/>
    <w:rsid w:val="007B04C3"/>
    <w:rsid w:val="007B0B56"/>
    <w:rsid w:val="007B0F0E"/>
    <w:rsid w:val="007B3AB7"/>
    <w:rsid w:val="007B41A0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6F04"/>
    <w:rsid w:val="007E769B"/>
    <w:rsid w:val="007E7E61"/>
    <w:rsid w:val="007F0C99"/>
    <w:rsid w:val="007F0F88"/>
    <w:rsid w:val="007F1A17"/>
    <w:rsid w:val="007F3674"/>
    <w:rsid w:val="007F46D3"/>
    <w:rsid w:val="007F717B"/>
    <w:rsid w:val="0080031A"/>
    <w:rsid w:val="008004E0"/>
    <w:rsid w:val="008018B7"/>
    <w:rsid w:val="00805A76"/>
    <w:rsid w:val="00807FC7"/>
    <w:rsid w:val="00810B18"/>
    <w:rsid w:val="008112B6"/>
    <w:rsid w:val="00812056"/>
    <w:rsid w:val="008134C4"/>
    <w:rsid w:val="00816723"/>
    <w:rsid w:val="008205E9"/>
    <w:rsid w:val="00821FF6"/>
    <w:rsid w:val="0082352E"/>
    <w:rsid w:val="00823F9B"/>
    <w:rsid w:val="0082466D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94C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4302"/>
    <w:rsid w:val="00895548"/>
    <w:rsid w:val="008964FF"/>
    <w:rsid w:val="008979C4"/>
    <w:rsid w:val="008A07D3"/>
    <w:rsid w:val="008A31C1"/>
    <w:rsid w:val="008A3E33"/>
    <w:rsid w:val="008A53CB"/>
    <w:rsid w:val="008B0299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2A16"/>
    <w:rsid w:val="008D2F5A"/>
    <w:rsid w:val="008D4396"/>
    <w:rsid w:val="008D4831"/>
    <w:rsid w:val="008D48C3"/>
    <w:rsid w:val="008D5856"/>
    <w:rsid w:val="008D6513"/>
    <w:rsid w:val="008E1B68"/>
    <w:rsid w:val="008E31FF"/>
    <w:rsid w:val="008E3C01"/>
    <w:rsid w:val="008E441C"/>
    <w:rsid w:val="008E49E1"/>
    <w:rsid w:val="008E55E4"/>
    <w:rsid w:val="008E67C9"/>
    <w:rsid w:val="008E685D"/>
    <w:rsid w:val="008F2642"/>
    <w:rsid w:val="008F39E3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27143"/>
    <w:rsid w:val="00931012"/>
    <w:rsid w:val="00932900"/>
    <w:rsid w:val="00934E40"/>
    <w:rsid w:val="00935A0D"/>
    <w:rsid w:val="00936824"/>
    <w:rsid w:val="009421B4"/>
    <w:rsid w:val="00942F60"/>
    <w:rsid w:val="0094427A"/>
    <w:rsid w:val="00953DCA"/>
    <w:rsid w:val="00953DFC"/>
    <w:rsid w:val="00954561"/>
    <w:rsid w:val="009558B0"/>
    <w:rsid w:val="0095723C"/>
    <w:rsid w:val="0096015F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F4F"/>
    <w:rsid w:val="00990621"/>
    <w:rsid w:val="00993E93"/>
    <w:rsid w:val="00993F83"/>
    <w:rsid w:val="00994972"/>
    <w:rsid w:val="00995124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B2F33"/>
    <w:rsid w:val="009B6EC8"/>
    <w:rsid w:val="009B6EFA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C6CB3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15F2B"/>
    <w:rsid w:val="00A20AC3"/>
    <w:rsid w:val="00A2331B"/>
    <w:rsid w:val="00A2347A"/>
    <w:rsid w:val="00A23E43"/>
    <w:rsid w:val="00A242B0"/>
    <w:rsid w:val="00A300BD"/>
    <w:rsid w:val="00A30D3A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3BAB"/>
    <w:rsid w:val="00A64348"/>
    <w:rsid w:val="00A65561"/>
    <w:rsid w:val="00A65AE6"/>
    <w:rsid w:val="00A66484"/>
    <w:rsid w:val="00A67DF4"/>
    <w:rsid w:val="00A70574"/>
    <w:rsid w:val="00A7074F"/>
    <w:rsid w:val="00A70B41"/>
    <w:rsid w:val="00A72085"/>
    <w:rsid w:val="00A7537C"/>
    <w:rsid w:val="00A75E40"/>
    <w:rsid w:val="00A800CC"/>
    <w:rsid w:val="00A82726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6EFF"/>
    <w:rsid w:val="00A97755"/>
    <w:rsid w:val="00AA1547"/>
    <w:rsid w:val="00AA1726"/>
    <w:rsid w:val="00AA1776"/>
    <w:rsid w:val="00AA18C3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447D"/>
    <w:rsid w:val="00AF52E3"/>
    <w:rsid w:val="00AF70B2"/>
    <w:rsid w:val="00B002FC"/>
    <w:rsid w:val="00B00577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382B"/>
    <w:rsid w:val="00B26A63"/>
    <w:rsid w:val="00B277C2"/>
    <w:rsid w:val="00B31A08"/>
    <w:rsid w:val="00B32936"/>
    <w:rsid w:val="00B32DDB"/>
    <w:rsid w:val="00B3377E"/>
    <w:rsid w:val="00B34A56"/>
    <w:rsid w:val="00B374C5"/>
    <w:rsid w:val="00B41036"/>
    <w:rsid w:val="00B414F8"/>
    <w:rsid w:val="00B41BE5"/>
    <w:rsid w:val="00B42372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3403"/>
    <w:rsid w:val="00B6348E"/>
    <w:rsid w:val="00B6407A"/>
    <w:rsid w:val="00B6608F"/>
    <w:rsid w:val="00B66D44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4374"/>
    <w:rsid w:val="00B95940"/>
    <w:rsid w:val="00B976FB"/>
    <w:rsid w:val="00B97BEC"/>
    <w:rsid w:val="00B97DC8"/>
    <w:rsid w:val="00BA2F87"/>
    <w:rsid w:val="00BA36DE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30FD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1984"/>
    <w:rsid w:val="00C62D2F"/>
    <w:rsid w:val="00C64BB8"/>
    <w:rsid w:val="00C7180D"/>
    <w:rsid w:val="00C71DEC"/>
    <w:rsid w:val="00C720AF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E76"/>
    <w:rsid w:val="00C93389"/>
    <w:rsid w:val="00C93E10"/>
    <w:rsid w:val="00C943FA"/>
    <w:rsid w:val="00C96C58"/>
    <w:rsid w:val="00C972A4"/>
    <w:rsid w:val="00CA14B1"/>
    <w:rsid w:val="00CA5513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2DD"/>
    <w:rsid w:val="00CD5C5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51EC"/>
    <w:rsid w:val="00CF6D6C"/>
    <w:rsid w:val="00CF75B4"/>
    <w:rsid w:val="00CF765A"/>
    <w:rsid w:val="00D01CBF"/>
    <w:rsid w:val="00D02B32"/>
    <w:rsid w:val="00D040DD"/>
    <w:rsid w:val="00D04CDF"/>
    <w:rsid w:val="00D06570"/>
    <w:rsid w:val="00D0660A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304D1"/>
    <w:rsid w:val="00D32644"/>
    <w:rsid w:val="00D32AAF"/>
    <w:rsid w:val="00D37936"/>
    <w:rsid w:val="00D40648"/>
    <w:rsid w:val="00D41139"/>
    <w:rsid w:val="00D424F7"/>
    <w:rsid w:val="00D42E39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2956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23C8"/>
    <w:rsid w:val="00DA4A23"/>
    <w:rsid w:val="00DA4D23"/>
    <w:rsid w:val="00DA631C"/>
    <w:rsid w:val="00DA7A50"/>
    <w:rsid w:val="00DB1043"/>
    <w:rsid w:val="00DB2C93"/>
    <w:rsid w:val="00DB3080"/>
    <w:rsid w:val="00DB3EA4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177CD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57AF7"/>
    <w:rsid w:val="00E60C65"/>
    <w:rsid w:val="00E61500"/>
    <w:rsid w:val="00E63E10"/>
    <w:rsid w:val="00E64CA1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FA6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0329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439"/>
    <w:rsid w:val="00EE7545"/>
    <w:rsid w:val="00EF1538"/>
    <w:rsid w:val="00EF194E"/>
    <w:rsid w:val="00EF1F5A"/>
    <w:rsid w:val="00EF3614"/>
    <w:rsid w:val="00EF4907"/>
    <w:rsid w:val="00EF4D97"/>
    <w:rsid w:val="00EF63C7"/>
    <w:rsid w:val="00EF6A33"/>
    <w:rsid w:val="00F00EA9"/>
    <w:rsid w:val="00F013B6"/>
    <w:rsid w:val="00F02FF2"/>
    <w:rsid w:val="00F04811"/>
    <w:rsid w:val="00F0488C"/>
    <w:rsid w:val="00F05C31"/>
    <w:rsid w:val="00F07CC0"/>
    <w:rsid w:val="00F100E0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7FD7"/>
    <w:rsid w:val="00F823B2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1A38"/>
    <w:rsid w:val="00FB2130"/>
    <w:rsid w:val="00FB5108"/>
    <w:rsid w:val="00FB512A"/>
    <w:rsid w:val="00FB51BC"/>
    <w:rsid w:val="00FB5667"/>
    <w:rsid w:val="00FB5FB6"/>
    <w:rsid w:val="00FB6DE3"/>
    <w:rsid w:val="00FC0E5F"/>
    <w:rsid w:val="00FC1908"/>
    <w:rsid w:val="00FC1FBC"/>
    <w:rsid w:val="00FC208C"/>
    <w:rsid w:val="00FC30EF"/>
    <w:rsid w:val="00FC4669"/>
    <w:rsid w:val="00FC56DE"/>
    <w:rsid w:val="00FC68DB"/>
    <w:rsid w:val="00FC7ECC"/>
    <w:rsid w:val="00FD1391"/>
    <w:rsid w:val="00FD15DF"/>
    <w:rsid w:val="00FD3B1F"/>
    <w:rsid w:val="00FD4C7D"/>
    <w:rsid w:val="00FD5FAC"/>
    <w:rsid w:val="00FD6A7D"/>
    <w:rsid w:val="00FD7C5C"/>
    <w:rsid w:val="00FE1C5D"/>
    <w:rsid w:val="00FE26AC"/>
    <w:rsid w:val="00FE27EE"/>
    <w:rsid w:val="00FE2F78"/>
    <w:rsid w:val="00FE5705"/>
    <w:rsid w:val="00FF0F49"/>
    <w:rsid w:val="00FF3DCC"/>
    <w:rsid w:val="00FF475F"/>
    <w:rsid w:val="00FF5039"/>
    <w:rsid w:val="00FF5771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doc/cms_library/ekonomika-kultury-v-evrope-1921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11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culture/library/reports/ess-net-report_en.pdf" TargetMode="External"/><Relationship Id="rId14" Type="http://schemas.openxmlformats.org/officeDocument/2006/relationships/fontTable" Target="fontTable.xml"/><Relationship Id="rId11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D71F-58C9-401D-8FFB-36A6495F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2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2019-10-29T14:04:00Z</cp:lastPrinted>
  <dcterms:created xsi:type="dcterms:W3CDTF">2019-10-29T14:31:00Z</dcterms:created>
  <dcterms:modified xsi:type="dcterms:W3CDTF">2019-10-29T14:31:00Z</dcterms:modified>
</cp:coreProperties>
</file>