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2" w:rsidRPr="00FC4669" w:rsidRDefault="003365DE" w:rsidP="00313494">
      <w:pPr>
        <w:pStyle w:val="Nadpis1"/>
        <w:spacing w:after="120" w:line="240" w:lineRule="auto"/>
      </w:pPr>
      <w:bookmarkStart w:id="0" w:name="_Toc465253912"/>
      <w:r w:rsidRPr="00FC4669">
        <w:t>PŘÍLOHY</w:t>
      </w:r>
      <w:bookmarkEnd w:id="0"/>
    </w:p>
    <w:p w:rsidR="005F7971" w:rsidRPr="00FC4669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Příloha 1 </w:t>
      </w:r>
      <w:r w:rsidRPr="00FC4669">
        <w:rPr>
          <w:b w:val="0"/>
          <w:color w:val="auto"/>
          <w:sz w:val="22"/>
          <w:szCs w:val="22"/>
        </w:rPr>
        <w:t>Seznam a definice ekonomických činností</w:t>
      </w:r>
      <w:r w:rsidR="00484A8E" w:rsidRPr="00FC4669">
        <w:rPr>
          <w:b w:val="0"/>
          <w:color w:val="auto"/>
          <w:sz w:val="22"/>
          <w:szCs w:val="22"/>
        </w:rPr>
        <w:t xml:space="preserve"> v oblasti kultury podle klasifikace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E3528" w:rsidRPr="00FC4669">
        <w:rPr>
          <w:b w:val="0"/>
          <w:color w:val="auto"/>
          <w:sz w:val="22"/>
          <w:szCs w:val="22"/>
        </w:rPr>
        <w:t>CZ-</w:t>
      </w:r>
      <w:r w:rsidRPr="00FC4669">
        <w:rPr>
          <w:b w:val="0"/>
          <w:color w:val="auto"/>
          <w:sz w:val="22"/>
          <w:szCs w:val="22"/>
        </w:rPr>
        <w:t>NACE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FC4669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FC4669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C4669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>u</w:t>
            </w:r>
            <w:r w:rsidRPr="00FC4669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C4669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FC4669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D</w:t>
            </w:r>
            <w:r w:rsidR="003365DE" w:rsidRPr="00FC4669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FC4669" w:rsidRDefault="003365DE" w:rsidP="003365DE"/>
    <w:p w:rsidR="00484A8E" w:rsidRPr="00FC4669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>Příloha 2</w:t>
      </w:r>
      <w:r w:rsidRPr="00FC4669">
        <w:t xml:space="preserve"> </w:t>
      </w:r>
      <w:r w:rsidRPr="00FC4669">
        <w:rPr>
          <w:b w:val="0"/>
          <w:color w:val="auto"/>
          <w:sz w:val="22"/>
          <w:szCs w:val="22"/>
        </w:rPr>
        <w:t xml:space="preserve">Seznam a definice zaměstnání v oblasti kultury podle klasifikace </w:t>
      </w:r>
      <w:r w:rsidR="006E3528" w:rsidRPr="00FC4669">
        <w:rPr>
          <w:b w:val="0"/>
          <w:color w:val="auto"/>
          <w:sz w:val="22"/>
          <w:szCs w:val="22"/>
        </w:rPr>
        <w:t>CZ-</w:t>
      </w:r>
      <w:r w:rsidRPr="00FC4669"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FC4669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FC4669">
              <w:rPr>
                <w:rFonts w:ascii="Calibri" w:hAnsi="Calibri"/>
                <w:color w:val="000000"/>
                <w:szCs w:val="20"/>
              </w:rPr>
              <w:t> </w:t>
            </w:r>
            <w:r w:rsidRPr="00FC4669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Pr="00FC4669" w:rsidRDefault="00750D87" w:rsidP="00FA6A70">
      <w:pPr>
        <w:ind w:left="284" w:hanging="284"/>
      </w:pPr>
    </w:p>
    <w:sectPr w:rsidR="00750D87" w:rsidRPr="00FC4669" w:rsidSect="009E30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DC" w:rsidRDefault="002F1EDC" w:rsidP="00E71A58">
      <w:r>
        <w:separator/>
      </w:r>
    </w:p>
  </w:endnote>
  <w:endnote w:type="continuationSeparator" w:id="0">
    <w:p w:rsidR="002F1EDC" w:rsidRDefault="002F1ED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8B9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828B9" w:rsidRPr="005A21E0">
      <w:rPr>
        <w:rFonts w:ascii="Arial" w:hAnsi="Arial" w:cs="Arial"/>
        <w:sz w:val="16"/>
        <w:szCs w:val="16"/>
      </w:rPr>
      <w:fldChar w:fldCharType="separate"/>
    </w:r>
    <w:r w:rsidR="009E3034">
      <w:rPr>
        <w:rFonts w:ascii="Arial" w:hAnsi="Arial" w:cs="Arial"/>
        <w:noProof/>
        <w:sz w:val="16"/>
        <w:szCs w:val="16"/>
      </w:rPr>
      <w:t>60</w:t>
    </w:r>
    <w:r w:rsidR="00E828B9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E828B9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828B9" w:rsidRPr="00B6608F">
      <w:rPr>
        <w:rFonts w:ascii="Arial" w:hAnsi="Arial" w:cs="Arial"/>
        <w:sz w:val="16"/>
        <w:szCs w:val="16"/>
      </w:rPr>
      <w:fldChar w:fldCharType="separate"/>
    </w:r>
    <w:r w:rsidR="009E3034">
      <w:rPr>
        <w:rFonts w:ascii="Arial" w:hAnsi="Arial" w:cs="Arial"/>
        <w:noProof/>
        <w:sz w:val="16"/>
        <w:szCs w:val="16"/>
      </w:rPr>
      <w:t>59</w:t>
    </w:r>
    <w:r w:rsidR="00E828B9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DC" w:rsidRDefault="002F1EDC" w:rsidP="00E71A58">
      <w:r>
        <w:separator/>
      </w:r>
    </w:p>
  </w:footnote>
  <w:footnote w:type="continuationSeparator" w:id="0">
    <w:p w:rsidR="002F1EDC" w:rsidRDefault="002F1ED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16111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02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1EDC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2D65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17821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37E20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034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28B9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67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4897-0939-459C-AFCB-BD3E4CD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2019-10-29T15:25:00Z</dcterms:created>
  <dcterms:modified xsi:type="dcterms:W3CDTF">2019-10-29T15:25:00Z</dcterms:modified>
</cp:coreProperties>
</file>