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Default="003D3D33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>Bez odpovídajícího objemu finanční</w:t>
      </w:r>
      <w:r w:rsidR="00507F62">
        <w:t xml:space="preserve"> podpory </w:t>
      </w:r>
      <w:r>
        <w:t>ze strany státu</w:t>
      </w:r>
      <w:r w:rsidR="00507F62">
        <w:t xml:space="preserve"> či </w:t>
      </w:r>
      <w:r>
        <w:t xml:space="preserve">podnikatelského sektoru nelze očekávat, že </w:t>
      </w:r>
      <w:r w:rsidR="00507F62">
        <w:t xml:space="preserve">bude </w:t>
      </w:r>
      <w:r w:rsidR="000A5EEA" w:rsidRPr="00A53391">
        <w:rPr>
          <w:b/>
        </w:rPr>
        <w:t>výzkum a vývoj (</w:t>
      </w:r>
      <w:proofErr w:type="spellStart"/>
      <w:r w:rsidRPr="00A53391">
        <w:rPr>
          <w:b/>
        </w:rPr>
        <w:t>VaV</w:t>
      </w:r>
      <w:proofErr w:type="spellEnd"/>
      <w:r w:rsidR="000A5EEA" w:rsidRPr="00A53391">
        <w:rPr>
          <w:b/>
        </w:rPr>
        <w:t>)</w:t>
      </w:r>
      <w:r>
        <w:t xml:space="preserve">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</w:t>
      </w:r>
      <w:proofErr w:type="spellStart"/>
      <w:r>
        <w:t>VaV</w:t>
      </w:r>
      <w:proofErr w:type="spellEnd"/>
      <w:r>
        <w:t xml:space="preserve">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 xml:space="preserve">a jejich využití </w:t>
      </w:r>
      <w:r w:rsidR="00507F62">
        <w:t>proměňují téměř</w:t>
      </w:r>
      <w:r w:rsidR="000A5EEA" w:rsidRPr="003815B7">
        <w:t xml:space="preserve"> všech</w:t>
      </w:r>
      <w:r w:rsidR="00507F62">
        <w:t>ny</w:t>
      </w:r>
      <w:r w:rsidR="000A5EEA" w:rsidRPr="003815B7">
        <w:t xml:space="preserve"> oblast</w:t>
      </w:r>
      <w:r w:rsidR="00507F62">
        <w:t>i života</w:t>
      </w:r>
      <w:r w:rsidR="000A5EEA" w:rsidRPr="003815B7">
        <w:t xml:space="preserve"> </w:t>
      </w:r>
      <w:r w:rsidR="00C7205C">
        <w:t xml:space="preserve">současné </w:t>
      </w:r>
      <w:r w:rsidR="000A5EEA" w:rsidRPr="003815B7">
        <w:t>společnosti</w:t>
      </w:r>
      <w:r>
        <w:t>.</w:t>
      </w:r>
    </w:p>
    <w:p w:rsidR="009658C2" w:rsidRDefault="00FC6B07" w:rsidP="00FC6B07">
      <w:pPr>
        <w:spacing w:after="120"/>
        <w:jc w:val="both"/>
      </w:pPr>
      <w:r>
        <w:t>V České republice je vědní politika deklarována v pravidelně aktualizovaném dokumentu „</w:t>
      </w:r>
      <w:r w:rsidRPr="001361F4">
        <w:rPr>
          <w:i/>
        </w:rPr>
        <w:t>Národní politika výzkumu a vývoj</w:t>
      </w:r>
      <w:r w:rsidR="00FE62AF">
        <w:rPr>
          <w:i/>
        </w:rPr>
        <w:t>e pro léta 2016–</w:t>
      </w:r>
      <w:r w:rsidRPr="001361F4">
        <w:rPr>
          <w:i/>
        </w:rPr>
        <w:t>2020</w:t>
      </w:r>
      <w:r>
        <w:t xml:space="preserve">“. </w:t>
      </w:r>
      <w:r w:rsidR="004C7260">
        <w:t>V roce 2019 byla představena českou vládou nová inovační str</w:t>
      </w:r>
      <w:r w:rsidR="009658C2">
        <w:t>ategie ČR pro následující roky „</w:t>
      </w:r>
      <w:r w:rsidR="004C7260" w:rsidRPr="001361F4">
        <w:rPr>
          <w:i/>
        </w:rPr>
        <w:t>Inovační stra</w:t>
      </w:r>
      <w:r w:rsidR="00BE0CD2">
        <w:rPr>
          <w:i/>
        </w:rPr>
        <w:t>tegie České republiky 2019–</w:t>
      </w:r>
      <w:r w:rsidR="004C7260" w:rsidRPr="001361F4">
        <w:rPr>
          <w:i/>
        </w:rPr>
        <w:t>2030</w:t>
      </w:r>
      <w:r w:rsidR="004C7260">
        <w:rPr>
          <w:rStyle w:val="Znakapoznpodarou"/>
        </w:rPr>
        <w:footnoteReference w:id="1"/>
      </w:r>
      <w:r w:rsidR="009658C2">
        <w:t>“</w:t>
      </w:r>
      <w:r w:rsidR="004C7260">
        <w:t xml:space="preserve">, kde jedním z pilířů </w:t>
      </w:r>
      <w:r w:rsidR="004B1867">
        <w:t>je i f</w:t>
      </w:r>
      <w:r w:rsidR="004C7260" w:rsidRPr="004C7260">
        <w:t>inancování výzkumu a vývoje</w:t>
      </w:r>
      <w:r w:rsidR="004C7260">
        <w:t xml:space="preserve"> s cílem </w:t>
      </w:r>
      <w:r w:rsidR="004B1867">
        <w:t xml:space="preserve">dosáhnout podílu </w:t>
      </w:r>
      <w:r w:rsidR="004C7260">
        <w:t>veře</w:t>
      </w:r>
      <w:r w:rsidR="00956751">
        <w:t xml:space="preserve">jné podpory </w:t>
      </w:r>
      <w:proofErr w:type="spellStart"/>
      <w:r w:rsidR="00956751">
        <w:t>VaV</w:t>
      </w:r>
      <w:proofErr w:type="spellEnd"/>
      <w:r w:rsidR="00956751">
        <w:t xml:space="preserve"> na úrovni 1</w:t>
      </w:r>
      <w:r w:rsidR="00937EFF">
        <w:t> </w:t>
      </w:r>
      <w:r w:rsidR="00956751">
        <w:t>% hrubého domácího produktu</w:t>
      </w:r>
      <w:r w:rsidR="004C7260">
        <w:t>.</w:t>
      </w:r>
      <w:r w:rsidRPr="00B76894">
        <w:t xml:space="preserve"> </w:t>
      </w:r>
    </w:p>
    <w:p w:rsidR="00BE0CD2" w:rsidRDefault="00BE0CD2" w:rsidP="00FC6B07">
      <w:pPr>
        <w:spacing w:after="120"/>
        <w:jc w:val="both"/>
      </w:pPr>
      <w:r w:rsidRPr="003815B7">
        <w:t xml:space="preserve">Efektivní alokace finančních zdrojů v této oblasti se neobejde bez znalosti </w:t>
      </w:r>
      <w:r>
        <w:t xml:space="preserve">historického vývoje a současného stavu. K </w:t>
      </w:r>
      <w:r w:rsidRPr="003815B7">
        <w:t>určování priorit a směřování budoucích politik v této oblasti</w:t>
      </w:r>
      <w:r>
        <w:t xml:space="preserve"> jsou proto potřebná kvalitní a spolehlivá </w:t>
      </w:r>
      <w:r w:rsidRPr="00A53391">
        <w:rPr>
          <w:b/>
        </w:rPr>
        <w:t>statistická</w:t>
      </w:r>
      <w:r>
        <w:t xml:space="preserve"> data</w:t>
      </w:r>
      <w:r w:rsidRPr="003815B7">
        <w:t>.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D311EA" w:rsidRDefault="00FC6B07" w:rsidP="00FA2068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</w:t>
      </w:r>
      <w:proofErr w:type="spellStart"/>
      <w:r>
        <w:t>VaV</w:t>
      </w:r>
      <w:proofErr w:type="spellEnd"/>
      <w:r>
        <w:t xml:space="preserve"> (celkové výdaje na </w:t>
      </w:r>
      <w:proofErr w:type="spellStart"/>
      <w:r>
        <w:t>VaV</w:t>
      </w:r>
      <w:proofErr w:type="spellEnd"/>
      <w:r>
        <w:t xml:space="preserve">, domácí a zahraniční veřejné zdroje použité na financování </w:t>
      </w:r>
      <w:proofErr w:type="spellStart"/>
      <w:r>
        <w:t>VaV</w:t>
      </w:r>
      <w:proofErr w:type="spellEnd"/>
      <w:r>
        <w:t>, nepřím</w:t>
      </w:r>
      <w:r w:rsidR="00DE2E25">
        <w:t>ou daňovou podporu</w:t>
      </w:r>
      <w:r>
        <w:t xml:space="preserve"> </w:t>
      </w:r>
      <w:proofErr w:type="spellStart"/>
      <w:r>
        <w:t>VaV</w:t>
      </w:r>
      <w:proofErr w:type="spellEnd"/>
      <w:r>
        <w:t xml:space="preserve"> atd.) prostřednic</w:t>
      </w:r>
      <w:r w:rsidR="00BD43F1">
        <w:t>tvím několika datových zdrojů</w:t>
      </w:r>
      <w:r>
        <w:t xml:space="preserve">. </w:t>
      </w:r>
    </w:p>
    <w:p w:rsidR="003D6433" w:rsidRPr="004D58D3" w:rsidRDefault="003D6433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 xml:space="preserve">Způsob financování </w:t>
      </w:r>
      <w:proofErr w:type="spellStart"/>
      <w:r w:rsidRPr="004D58D3">
        <w:rPr>
          <w:sz w:val="22"/>
          <w:szCs w:val="22"/>
        </w:rPr>
        <w:t>VaV</w:t>
      </w:r>
      <w:proofErr w:type="spellEnd"/>
      <w:r w:rsidRPr="004D58D3">
        <w:rPr>
          <w:sz w:val="22"/>
          <w:szCs w:val="22"/>
        </w:rPr>
        <w:t xml:space="preserve">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proofErr w:type="spellStart"/>
      <w:r w:rsidR="00602645" w:rsidRPr="003E78DD">
        <w:t>VaV</w:t>
      </w:r>
      <w:proofErr w:type="spellEnd"/>
      <w:r w:rsidR="00602645" w:rsidRPr="003E78DD">
        <w:t xml:space="preserve">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proofErr w:type="spellStart"/>
      <w:r w:rsidR="00602645" w:rsidRPr="003E78DD">
        <w:t>VaV</w:t>
      </w:r>
      <w:proofErr w:type="spellEnd"/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</w:t>
      </w:r>
      <w:proofErr w:type="spellStart"/>
      <w:r w:rsidRPr="003E78DD">
        <w:t>VaV</w:t>
      </w:r>
      <w:proofErr w:type="spellEnd"/>
      <w:r w:rsidRPr="003E78DD">
        <w:t xml:space="preserve"> aktivity začínajících firem v technologicky náročných odvětvích.</w:t>
      </w:r>
      <w:r w:rsidR="00F570D9" w:rsidRPr="003E78DD">
        <w:t xml:space="preserve"> Přímá veřejná podpora </w:t>
      </w:r>
      <w:proofErr w:type="spellStart"/>
      <w:r w:rsidR="00F570D9" w:rsidRPr="003E78DD">
        <w:t>VaV</w:t>
      </w:r>
      <w:proofErr w:type="spellEnd"/>
      <w:r w:rsidR="00F570D9" w:rsidRPr="003E78DD">
        <w:t xml:space="preserve"> se může dále dělit </w:t>
      </w:r>
      <w:proofErr w:type="gramStart"/>
      <w:r w:rsidR="00F570D9" w:rsidRPr="003E78DD">
        <w:t>na</w:t>
      </w:r>
      <w:proofErr w:type="gramEnd"/>
      <w:r w:rsidR="00F570D9" w:rsidRPr="003E78DD">
        <w:t xml:space="preserve">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</w:t>
      </w:r>
      <w:proofErr w:type="spellStart"/>
      <w:r w:rsidR="00F570D9" w:rsidRPr="00F570D9">
        <w:t>VaV</w:t>
      </w:r>
      <w:proofErr w:type="spellEnd"/>
      <w:r w:rsidR="00F570D9" w:rsidRPr="00F570D9">
        <w:t xml:space="preserve"> ve sledovaných subjektech prostřednictvím jednotlivých operačn</w:t>
      </w:r>
      <w:r w:rsidR="009658C2">
        <w:t>ích programů (především OP VVV</w:t>
      </w:r>
      <w:r w:rsidR="00F570D9" w:rsidRPr="00F570D9">
        <w:t xml:space="preserve"> a OP PI</w:t>
      </w:r>
      <w:r w:rsidR="009658C2">
        <w:t>K</w:t>
      </w:r>
      <w:r w:rsidR="00F570D9" w:rsidRPr="00F570D9">
        <w:t xml:space="preserve">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E60616" w:rsidRPr="00E60616" w:rsidRDefault="00425F6B" w:rsidP="00E60616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t>Nepřímá podpora</w:t>
      </w:r>
      <w:r w:rsidR="00F570D9">
        <w:t xml:space="preserve">, která </w:t>
      </w:r>
      <w:r>
        <w:t>může mít několik různých podob, a to</w:t>
      </w:r>
      <w:r w:rsidR="009658C2">
        <w:t xml:space="preserve"> různé daňové pobídky a úlevy, z</w:t>
      </w:r>
      <w:r>
        <w:t>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  <w:r w:rsidR="00E60616">
        <w:t xml:space="preserve"> </w:t>
      </w:r>
      <w:r w:rsidR="00E60616" w:rsidRPr="00E60616">
        <w:t>d</w:t>
      </w:r>
      <w:r w:rsidR="00F570D9" w:rsidRPr="00E60616">
        <w:t xml:space="preserve">aňový dobropis /sleva na dani/ (tzv. tax </w:t>
      </w:r>
      <w:proofErr w:type="spellStart"/>
      <w:r w:rsidR="00F570D9" w:rsidRPr="00E60616">
        <w:t>credit</w:t>
      </w:r>
      <w:proofErr w:type="spellEnd"/>
      <w:r w:rsidR="00F570D9" w:rsidRPr="00E60616">
        <w:t>)</w:t>
      </w:r>
      <w:r w:rsidR="00E60616" w:rsidRPr="00E60616">
        <w:t>,</w:t>
      </w:r>
      <w:r w:rsidR="00F570D9" w:rsidRPr="00E60616">
        <w:t xml:space="preserve"> </w:t>
      </w:r>
      <w:r w:rsidR="00E60616" w:rsidRPr="00E60616">
        <w:t>o</w:t>
      </w:r>
      <w:r w:rsidR="00F570D9" w:rsidRPr="00E60616">
        <w:t xml:space="preserve">dpočty od základu daně </w:t>
      </w:r>
      <w:r w:rsidR="00EB6218" w:rsidRPr="00E60616">
        <w:t xml:space="preserve">(tzv. tax </w:t>
      </w:r>
      <w:proofErr w:type="spellStart"/>
      <w:r w:rsidR="00EB6218" w:rsidRPr="00E60616">
        <w:t>allowance</w:t>
      </w:r>
      <w:proofErr w:type="spellEnd"/>
      <w:r w:rsidR="00EB6218" w:rsidRPr="00E60616">
        <w:t>)</w:t>
      </w:r>
      <w:r w:rsidR="00E60616" w:rsidRPr="00E60616">
        <w:t>,</w:t>
      </w:r>
      <w:r w:rsidR="00EB6218" w:rsidRPr="00E60616">
        <w:t xml:space="preserve"> </w:t>
      </w:r>
      <w:r w:rsidR="00E60616" w:rsidRPr="00E60616">
        <w:t>o</w:t>
      </w:r>
      <w:r w:rsidR="00F570D9" w:rsidRPr="00E60616">
        <w:t>statní daňové pobídky</w:t>
      </w:r>
      <w:r w:rsidR="00E60616" w:rsidRPr="00E60616">
        <w:t>,</w:t>
      </w:r>
      <w:r w:rsidR="003D6A05" w:rsidRPr="00E60616">
        <w:t xml:space="preserve"> </w:t>
      </w:r>
      <w:r w:rsidR="00E60616" w:rsidRPr="00E60616">
        <w:t>o</w:t>
      </w:r>
      <w:r w:rsidR="00F570D9" w:rsidRPr="00E60616">
        <w:t>dpisová politika</w:t>
      </w:r>
      <w:r w:rsidR="00E60616" w:rsidRPr="00E60616">
        <w:t>,</w:t>
      </w:r>
      <w:r w:rsidR="00EB6218" w:rsidRPr="00E60616">
        <w:t xml:space="preserve"> </w:t>
      </w:r>
      <w:r w:rsidR="00E60616" w:rsidRPr="00E60616">
        <w:t>s</w:t>
      </w:r>
      <w:r w:rsidR="00F570D9" w:rsidRPr="00E60616">
        <w:t>nížení odvodů sociálního pojištění zaměstnavatele za výzkumné a vývojové pracovníky</w:t>
      </w:r>
      <w:r w:rsidR="00E60616" w:rsidRPr="00E60616">
        <w:t xml:space="preserve"> nebo p</w:t>
      </w:r>
      <w:r w:rsidR="00F570D9" w:rsidRPr="00E60616">
        <w:t>odpora rizikového kapitálu</w:t>
      </w:r>
      <w:r w:rsidR="00E60616">
        <w:t>.</w:t>
      </w:r>
      <w:r w:rsidR="00EB6218" w:rsidRPr="00E60616">
        <w:t xml:space="preserve"> </w:t>
      </w:r>
    </w:p>
    <w:p w:rsidR="003F5838" w:rsidRDefault="003F5838" w:rsidP="00E60616">
      <w:pPr>
        <w:spacing w:after="120"/>
        <w:jc w:val="both"/>
      </w:pPr>
      <w:r w:rsidRPr="00E60616">
        <w:rPr>
          <w:b/>
        </w:rPr>
        <w:t xml:space="preserve">Hlavní výhodou přímé podpory </w:t>
      </w:r>
      <w:proofErr w:type="spellStart"/>
      <w:r w:rsidRPr="00E60616">
        <w:rPr>
          <w:b/>
        </w:rPr>
        <w:t>VaV</w:t>
      </w:r>
      <w:proofErr w:type="spellEnd"/>
      <w:r>
        <w:t xml:space="preserve"> je fakt, že může být zaměřena na specifické předem určené výzkumné cíle, které by měly být orientovány tak, aby společenské výnosy z nich byly co nejvyšší (</w:t>
      </w:r>
      <w:proofErr w:type="spellStart"/>
      <w:r>
        <w:t>Haegeland</w:t>
      </w:r>
      <w:proofErr w:type="spellEnd"/>
      <w:r>
        <w:t xml:space="preserve"> &amp; </w:t>
      </w:r>
      <w:proofErr w:type="spellStart"/>
      <w:r>
        <w:t>Møen</w:t>
      </w:r>
      <w:proofErr w:type="spellEnd"/>
      <w:r>
        <w:t xml:space="preserve"> </w:t>
      </w:r>
      <w:r>
        <w:lastRenderedPageBreak/>
        <w:t xml:space="preserve">(2007)). Další výhodou je, že výzkumné projekty, které jsou dotovány z veřejných zdrojů, jsou předem prověřeny a v průběhu zpracování projektu kontrolovány. Nevýhodou přímé podpory </w:t>
      </w:r>
      <w:proofErr w:type="spellStart"/>
      <w:r>
        <w:t>VaV</w:t>
      </w:r>
      <w:proofErr w:type="spellEnd"/>
      <w:r>
        <w:t xml:space="preserve">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t xml:space="preserve">Mezi výhody nepřímé podpory </w:t>
      </w:r>
      <w:proofErr w:type="spellStart"/>
      <w:r w:rsidRPr="00EB6218">
        <w:rPr>
          <w:b/>
        </w:rPr>
        <w:t>VaV</w:t>
      </w:r>
      <w:proofErr w:type="spellEnd"/>
      <w:r>
        <w:t xml:space="preserve"> řadíme především možnost jejího plošného využití (tj. všechny podniky ji mohou využít bez rozdílu), které nenarušuje konkurenční prostředí. Díky tomu, že nepřímá podpora </w:t>
      </w:r>
      <w:proofErr w:type="spellStart"/>
      <w:r>
        <w:t>VaV</w:t>
      </w:r>
      <w:proofErr w:type="spellEnd"/>
      <w:r>
        <w:t xml:space="preserve"> není selektivní a není skrze ni stimulován </w:t>
      </w:r>
      <w:proofErr w:type="spellStart"/>
      <w:r>
        <w:t>VaV</w:t>
      </w:r>
      <w:proofErr w:type="spellEnd"/>
      <w:r>
        <w:t xml:space="preserve"> jen v některých oblastech, nedochází tak k rigidní tržní alokaci investic do </w:t>
      </w:r>
      <w:proofErr w:type="spellStart"/>
      <w:r>
        <w:t>VaV</w:t>
      </w:r>
      <w:proofErr w:type="spellEnd"/>
      <w:r>
        <w:t xml:space="preserve"> (Janeček (2004)). Podniky mohou provozovat </w:t>
      </w:r>
      <w:proofErr w:type="spellStart"/>
      <w:r w:rsidR="00F570D9">
        <w:t>VaV</w:t>
      </w:r>
      <w:proofErr w:type="spellEnd"/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</w:t>
      </w:r>
      <w:proofErr w:type="spellStart"/>
      <w:r>
        <w:t>VaV</w:t>
      </w:r>
      <w:proofErr w:type="spellEnd"/>
      <w:r>
        <w:t xml:space="preserve"> lze předejít možným subjektivním vlivům a zájmům, které by mohly sehrát podstatnou roli při poskytování přímé podpora </w:t>
      </w:r>
      <w:proofErr w:type="spellStart"/>
      <w:r>
        <w:t>VaV</w:t>
      </w:r>
      <w:proofErr w:type="spellEnd"/>
      <w:r>
        <w:t xml:space="preserve">. Mezi nevýhody využití nepřímé podpory </w:t>
      </w:r>
      <w:proofErr w:type="spellStart"/>
      <w:r>
        <w:t>VaV</w:t>
      </w:r>
      <w:proofErr w:type="spellEnd"/>
      <w:r>
        <w:t xml:space="preserve">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051A69" w:rsidRPr="004D58D3" w:rsidRDefault="00051A69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 xml:space="preserve">Přímá </w:t>
      </w:r>
      <w:r w:rsidR="00EB6218" w:rsidRPr="004D58D3">
        <w:rPr>
          <w:sz w:val="22"/>
          <w:szCs w:val="22"/>
        </w:rPr>
        <w:t xml:space="preserve">a nepřímá veřejná </w:t>
      </w:r>
      <w:r w:rsidRPr="004D58D3">
        <w:rPr>
          <w:sz w:val="22"/>
          <w:szCs w:val="22"/>
        </w:rPr>
        <w:t xml:space="preserve">podpora </w:t>
      </w:r>
      <w:proofErr w:type="spellStart"/>
      <w:r w:rsidRPr="004D58D3">
        <w:rPr>
          <w:sz w:val="22"/>
          <w:szCs w:val="22"/>
        </w:rPr>
        <w:t>VaV</w:t>
      </w:r>
      <w:proofErr w:type="spellEnd"/>
      <w:r w:rsidRPr="004D58D3">
        <w:rPr>
          <w:sz w:val="22"/>
          <w:szCs w:val="22"/>
        </w:rPr>
        <w:t xml:space="preserve"> </w:t>
      </w:r>
      <w:r w:rsidR="00EB6218" w:rsidRPr="004D58D3">
        <w:rPr>
          <w:sz w:val="22"/>
          <w:szCs w:val="22"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</w:t>
      </w:r>
      <w:proofErr w:type="spellStart"/>
      <w:r>
        <w:t>VaV</w:t>
      </w:r>
      <w:proofErr w:type="spellEnd"/>
      <w:r>
        <w:t xml:space="preserve">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</w:t>
      </w:r>
      <w:proofErr w:type="spellStart"/>
      <w:r>
        <w:t>VaV</w:t>
      </w:r>
      <w:proofErr w:type="spellEnd"/>
      <w:r>
        <w:t xml:space="preserve">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 xml:space="preserve">přímá podpora </w:t>
      </w:r>
      <w:proofErr w:type="spellStart"/>
      <w:r w:rsidRPr="00180429">
        <w:rPr>
          <w:b/>
        </w:rPr>
        <w:t>VaV</w:t>
      </w:r>
      <w:proofErr w:type="spellEnd"/>
      <w:r>
        <w:t xml:space="preserve"> na základě </w:t>
      </w:r>
      <w:r w:rsidRPr="009372A3">
        <w:rPr>
          <w:i/>
        </w:rPr>
        <w:t>zákona</w:t>
      </w:r>
      <w:r w:rsidR="009372A3" w:rsidRPr="009372A3">
        <w:rPr>
          <w:i/>
        </w:rPr>
        <w:t xml:space="preserve"> č. 130/2002 Sb., o podpoře výzkumu, experimentálního vývoje a inovací z veřejných prostředků a o změně některých souvisejících zákonů (</w:t>
      </w:r>
      <w:bookmarkStart w:id="1" w:name="_GoBack"/>
      <w:bookmarkEnd w:id="1"/>
      <w:r w:rsidR="009372A3" w:rsidRPr="009372A3">
        <w:rPr>
          <w:i/>
        </w:rPr>
        <w:t>zákon o podpoře výzkumu, experimentálního vývoje a inovací)</w:t>
      </w:r>
      <w:r>
        <w:t xml:space="preserve">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</w:t>
      </w:r>
      <w:proofErr w:type="spellStart"/>
      <w:r>
        <w:t>VaV</w:t>
      </w:r>
      <w:proofErr w:type="spellEnd"/>
      <w:r>
        <w:t xml:space="preserve">, spolufinancování operačních programů pro oblast </w:t>
      </w:r>
      <w:proofErr w:type="spellStart"/>
      <w:r>
        <w:t>VaV</w:t>
      </w:r>
      <w:proofErr w:type="spellEnd"/>
      <w:r>
        <w:t xml:space="preserve">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 xml:space="preserve">V případě přímé veřejné podpory výzkumu a vývoje stát na výdajové straně svých rozpočtů vyčleňuje finanční prostředky, jimiž podporuje rozšiřování kapacit výzkumných pracovišť a zlepšování infrastruktury pro </w:t>
      </w:r>
      <w:proofErr w:type="spellStart"/>
      <w:r>
        <w:t>VaV</w:t>
      </w:r>
      <w:proofErr w:type="spellEnd"/>
      <w:r>
        <w:t xml:space="preserve"> činnost (investiční výdaje) nebo financuje provádění </w:t>
      </w:r>
      <w:proofErr w:type="spellStart"/>
      <w:r>
        <w:t>VaV</w:t>
      </w:r>
      <w:proofErr w:type="spellEnd"/>
      <w:r>
        <w:t xml:space="preserve"> (neinvestiční výdaje). Mezi nejvýznamnější poskytovatele finančních zdrojů přímé veřejné podpory </w:t>
      </w:r>
      <w:proofErr w:type="spellStart"/>
      <w:r>
        <w:t>VaV</w:t>
      </w:r>
      <w:proofErr w:type="spellEnd"/>
      <w:r>
        <w:t xml:space="preserve"> patří v posledních letech Ministerstvo školství, mládeže a tělovýchovy, Ministerstvo průmyslu a obchodu, Grantová agentura ČR či Technologická agentura ČR.</w:t>
      </w:r>
    </w:p>
    <w:p w:rsidR="00180429" w:rsidRPr="00D25E9A" w:rsidRDefault="00180429" w:rsidP="00F07812">
      <w:pPr>
        <w:spacing w:after="120"/>
        <w:jc w:val="both"/>
      </w:pPr>
      <w:r w:rsidRPr="000C78BF">
        <w:t xml:space="preserve">Český statistický úřad zjišťuje přímou veřejnou podporu </w:t>
      </w:r>
      <w:proofErr w:type="spellStart"/>
      <w:r w:rsidRPr="000C78BF">
        <w:t>VaV</w:t>
      </w:r>
      <w:proofErr w:type="spellEnd"/>
      <w:r w:rsidRPr="000C78BF">
        <w:t xml:space="preserve"> prostřednictvím dvou statistik: Ročního výkazu o </w:t>
      </w:r>
      <w:r w:rsidRPr="00D25E9A">
        <w:t>výzkumu a vývoji (VTR 5-01) z pohledů ekonomických s</w:t>
      </w:r>
      <w:r w:rsidR="00E60616" w:rsidRPr="00D25E9A">
        <w:t xml:space="preserve">ubjektů provádějících </w:t>
      </w:r>
      <w:proofErr w:type="spellStart"/>
      <w:r w:rsidR="00E60616" w:rsidRPr="00D25E9A">
        <w:t>VaV</w:t>
      </w:r>
      <w:proofErr w:type="spellEnd"/>
      <w:r w:rsidR="00E60616" w:rsidRPr="00D25E9A">
        <w:t xml:space="preserve"> a </w:t>
      </w:r>
      <w:r w:rsidR="00E60616" w:rsidRPr="00D25E9A">
        <w:rPr>
          <w:b/>
        </w:rPr>
        <w:t>GBA</w:t>
      </w:r>
      <w:r w:rsidRPr="00D25E9A">
        <w:rPr>
          <w:b/>
        </w:rPr>
        <w:t>RD</w:t>
      </w:r>
      <w:r w:rsidR="005114E5" w:rsidRPr="00D25E9A">
        <w:rPr>
          <w:rStyle w:val="Znakapoznpodarou"/>
          <w:b/>
        </w:rPr>
        <w:footnoteReference w:id="2"/>
      </w:r>
      <w:r w:rsidRPr="00D25E9A">
        <w:rPr>
          <w:b/>
        </w:rPr>
        <w:t xml:space="preserve"> – St</w:t>
      </w:r>
      <w:r w:rsidR="00E60616" w:rsidRPr="00D25E9A">
        <w:rPr>
          <w:b/>
        </w:rPr>
        <w:t xml:space="preserve">átní rozpočtové výdaje </w:t>
      </w:r>
      <w:r w:rsidRPr="00D25E9A">
        <w:rPr>
          <w:b/>
        </w:rPr>
        <w:t xml:space="preserve">na výzkum a vývoj </w:t>
      </w:r>
      <w:r w:rsidRPr="00D25E9A">
        <w:t xml:space="preserve">z pohledu poskytovatelů veřejné podpory (administrativní data). </w:t>
      </w:r>
    </w:p>
    <w:p w:rsidR="0094208A" w:rsidRPr="00D25E9A" w:rsidRDefault="005E2F1E" w:rsidP="00F07812">
      <w:pPr>
        <w:spacing w:after="120"/>
        <w:jc w:val="both"/>
      </w:pPr>
      <w:r w:rsidRPr="00D25E9A">
        <w:t xml:space="preserve">Druhým nástrojem podporujícím </w:t>
      </w:r>
      <w:proofErr w:type="spellStart"/>
      <w:r w:rsidR="006D0A63" w:rsidRPr="00D25E9A">
        <w:t>VaV</w:t>
      </w:r>
      <w:proofErr w:type="spellEnd"/>
      <w:r w:rsidRPr="00D25E9A">
        <w:t xml:space="preserve"> je </w:t>
      </w:r>
      <w:r w:rsidRPr="00D25E9A">
        <w:rPr>
          <w:b/>
        </w:rPr>
        <w:t xml:space="preserve">nepřímá veřejná podpora </w:t>
      </w:r>
      <w:proofErr w:type="spellStart"/>
      <w:r w:rsidR="006D0A63" w:rsidRPr="00D25E9A">
        <w:rPr>
          <w:b/>
        </w:rPr>
        <w:t>VaV</w:t>
      </w:r>
      <w:proofErr w:type="spellEnd"/>
      <w:r w:rsidRPr="00D25E9A">
        <w:rPr>
          <w:b/>
        </w:rPr>
        <w:t>.</w:t>
      </w:r>
      <w:r w:rsidRPr="00D25E9A">
        <w:t xml:space="preserve"> Jedná se o relativně novou formu podpory, kterou mohou ekonomické subjekty využívat od roku 2005. Nepřímý způsob veřejné podpory </w:t>
      </w:r>
      <w:proofErr w:type="spellStart"/>
      <w:r w:rsidR="006D0A63" w:rsidRPr="00D25E9A">
        <w:t>VaV</w:t>
      </w:r>
      <w:proofErr w:type="spellEnd"/>
      <w:r w:rsidRPr="00D25E9A">
        <w:t xml:space="preserve"> je </w:t>
      </w:r>
      <w:r w:rsidR="006D0A63" w:rsidRPr="00D25E9A">
        <w:t>běžně</w:t>
      </w:r>
      <w:r w:rsidRPr="00D25E9A">
        <w:t xml:space="preserve"> využívaný v ř</w:t>
      </w:r>
      <w:r w:rsidR="00E60616" w:rsidRPr="00D25E9A">
        <w:t xml:space="preserve">adě členských zemí Evropské unie a je sledován pomocí </w:t>
      </w:r>
      <w:r w:rsidR="00E60616" w:rsidRPr="00D25E9A">
        <w:rPr>
          <w:b/>
        </w:rPr>
        <w:t xml:space="preserve">statistiky státních daňových pobídek </w:t>
      </w:r>
      <w:proofErr w:type="spellStart"/>
      <w:r w:rsidR="00E60616" w:rsidRPr="00D25E9A">
        <w:rPr>
          <w:b/>
        </w:rPr>
        <w:t>VaV</w:t>
      </w:r>
      <w:proofErr w:type="spellEnd"/>
      <w:r w:rsidR="00E60616" w:rsidRPr="00D25E9A">
        <w:t xml:space="preserve"> </w:t>
      </w:r>
      <w:r w:rsidR="00E60616" w:rsidRPr="00D25E9A">
        <w:rPr>
          <w:b/>
        </w:rPr>
        <w:t>(GTARD)</w:t>
      </w:r>
      <w:r w:rsidR="00727993" w:rsidRPr="00D25E9A">
        <w:rPr>
          <w:rStyle w:val="Znakapoznpodarou"/>
          <w:b/>
        </w:rPr>
        <w:footnoteReference w:id="3"/>
      </w:r>
      <w:r w:rsidRPr="00D25E9A">
        <w:t xml:space="preserve">. Účetní jednotky mohou podporu čerpat ve formě odečtu uznatelných nákladů na </w:t>
      </w:r>
      <w:proofErr w:type="spellStart"/>
      <w:r w:rsidR="006D0A63" w:rsidRPr="00D25E9A">
        <w:t>VaV</w:t>
      </w:r>
      <w:proofErr w:type="spellEnd"/>
      <w:r w:rsidRPr="00D25E9A">
        <w:t xml:space="preserve"> činnost od daňového základu</w:t>
      </w:r>
      <w:r w:rsidR="004D07BA" w:rsidRPr="00D25E9A">
        <w:t xml:space="preserve"> (R&amp;D tax </w:t>
      </w:r>
      <w:proofErr w:type="spellStart"/>
      <w:r w:rsidR="004D07BA" w:rsidRPr="00D25E9A">
        <w:t>allowance</w:t>
      </w:r>
      <w:proofErr w:type="spellEnd"/>
      <w:r w:rsidR="004D07BA" w:rsidRPr="00D25E9A">
        <w:t>)</w:t>
      </w:r>
      <w:r w:rsidRPr="00D25E9A">
        <w:t xml:space="preserve">. </w:t>
      </w:r>
    </w:p>
    <w:sectPr w:rsidR="0094208A" w:rsidRPr="00D25E9A" w:rsidSect="008B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94" w:rsidRDefault="00137D94" w:rsidP="00E71A58">
      <w:r>
        <w:separator/>
      </w:r>
    </w:p>
  </w:endnote>
  <w:endnote w:type="continuationSeparator" w:id="0">
    <w:p w:rsidR="00137D94" w:rsidRDefault="00137D9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EF087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30C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C4030C" w:rsidRPr="005A21E0">
      <w:rPr>
        <w:rFonts w:ascii="Arial" w:hAnsi="Arial" w:cs="Arial"/>
        <w:sz w:val="16"/>
        <w:szCs w:val="16"/>
      </w:rPr>
      <w:fldChar w:fldCharType="separate"/>
    </w:r>
    <w:r w:rsidR="009658C2">
      <w:rPr>
        <w:rFonts w:ascii="Arial" w:hAnsi="Arial" w:cs="Arial"/>
        <w:noProof/>
        <w:sz w:val="16"/>
        <w:szCs w:val="16"/>
      </w:rPr>
      <w:t>12</w:t>
    </w:r>
    <w:r w:rsidR="00C4030C" w:rsidRPr="005A21E0">
      <w:rPr>
        <w:rFonts w:ascii="Arial" w:hAnsi="Arial" w:cs="Arial"/>
        <w:sz w:val="16"/>
        <w:szCs w:val="16"/>
      </w:rPr>
      <w:fldChar w:fldCharType="end"/>
    </w:r>
    <w:r w:rsidR="00E60616">
      <w:rPr>
        <w:rFonts w:ascii="Arial" w:hAnsi="Arial" w:cs="Arial"/>
        <w:sz w:val="16"/>
        <w:szCs w:val="16"/>
      </w:rPr>
      <w:tab/>
    </w:r>
    <w:r w:rsidR="008E5FFE">
      <w:rPr>
        <w:rFonts w:ascii="Arial" w:hAnsi="Arial" w:cs="Arial"/>
        <w:sz w:val="16"/>
        <w:szCs w:val="16"/>
      </w:rPr>
      <w:t>2018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EF087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8E5FFE" w:rsidP="00AD34B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2A0EC4">
      <w:tab/>
    </w:r>
    <w:r w:rsidR="00C4030C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C4030C" w:rsidRPr="00B6608F">
      <w:rPr>
        <w:rFonts w:ascii="Arial" w:hAnsi="Arial" w:cs="Arial"/>
        <w:sz w:val="16"/>
        <w:szCs w:val="16"/>
      </w:rPr>
      <w:fldChar w:fldCharType="separate"/>
    </w:r>
    <w:r w:rsidR="009372A3">
      <w:rPr>
        <w:rFonts w:ascii="Arial" w:hAnsi="Arial" w:cs="Arial"/>
        <w:noProof/>
        <w:sz w:val="16"/>
        <w:szCs w:val="16"/>
      </w:rPr>
      <w:t>13</w:t>
    </w:r>
    <w:r w:rsidR="00C4030C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0" w:rsidRDefault="00B63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94" w:rsidRDefault="00137D94" w:rsidP="00E71A58">
      <w:r>
        <w:separator/>
      </w:r>
    </w:p>
  </w:footnote>
  <w:footnote w:type="continuationSeparator" w:id="0">
    <w:p w:rsidR="00137D94" w:rsidRDefault="00137D94" w:rsidP="00E71A58">
      <w:r>
        <w:continuationSeparator/>
      </w:r>
    </w:p>
  </w:footnote>
  <w:footnote w:id="1">
    <w:p w:rsidR="004C7260" w:rsidRDefault="004C7260">
      <w:pPr>
        <w:pStyle w:val="Textpoznpodarou"/>
      </w:pPr>
      <w:r w:rsidRPr="004C7260">
        <w:rPr>
          <w:rStyle w:val="Znakapoznpodarou"/>
          <w:sz w:val="18"/>
        </w:rPr>
        <w:footnoteRef/>
      </w:r>
      <w:r w:rsidRPr="004C7260">
        <w:rPr>
          <w:sz w:val="18"/>
        </w:rPr>
        <w:t xml:space="preserve"> </w:t>
      </w:r>
      <w:hyperlink r:id="rId1" w:history="1">
        <w:r w:rsidRPr="004C7260">
          <w:rPr>
            <w:rStyle w:val="Hypertextovodkaz"/>
            <w:sz w:val="18"/>
          </w:rPr>
          <w:t>https://www.vyzkum.cz/FrontClanek.aspx?idsekce=866015</w:t>
        </w:r>
      </w:hyperlink>
      <w:r w:rsidRPr="004C7260">
        <w:rPr>
          <w:sz w:val="18"/>
        </w:rPr>
        <w:t xml:space="preserve"> </w:t>
      </w:r>
    </w:p>
  </w:footnote>
  <w:footnote w:id="2">
    <w:p w:rsidR="005114E5" w:rsidRDefault="005114E5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</w:t>
      </w:r>
      <w:proofErr w:type="spellStart"/>
      <w:r w:rsidRPr="004E71F8">
        <w:rPr>
          <w:sz w:val="18"/>
        </w:rPr>
        <w:t>Government</w:t>
      </w:r>
      <w:proofErr w:type="spellEnd"/>
      <w:r w:rsidRPr="004E71F8">
        <w:rPr>
          <w:sz w:val="18"/>
        </w:rPr>
        <w:t xml:space="preserve"> Budget </w:t>
      </w:r>
      <w:proofErr w:type="spellStart"/>
      <w:r w:rsidRPr="004E71F8">
        <w:rPr>
          <w:sz w:val="18"/>
        </w:rPr>
        <w:t>Appropriatio</w:t>
      </w:r>
      <w:r w:rsidR="00727993">
        <w:rPr>
          <w:sz w:val="18"/>
        </w:rPr>
        <w:t>ns</w:t>
      </w:r>
      <w:proofErr w:type="spellEnd"/>
      <w:r w:rsidR="00727993">
        <w:rPr>
          <w:sz w:val="18"/>
        </w:rPr>
        <w:t xml:space="preserve"> </w:t>
      </w:r>
      <w:proofErr w:type="spellStart"/>
      <w:r w:rsidR="00727993">
        <w:rPr>
          <w:sz w:val="18"/>
        </w:rPr>
        <w:t>for</w:t>
      </w:r>
      <w:proofErr w:type="spellEnd"/>
      <w:r w:rsidR="00727993">
        <w:rPr>
          <w:sz w:val="18"/>
        </w:rPr>
        <w:t xml:space="preserve"> </w:t>
      </w:r>
      <w:proofErr w:type="spellStart"/>
      <w:r w:rsidR="00727993">
        <w:rPr>
          <w:sz w:val="18"/>
        </w:rPr>
        <w:t>Research</w:t>
      </w:r>
      <w:proofErr w:type="spellEnd"/>
      <w:r w:rsidR="00727993">
        <w:rPr>
          <w:sz w:val="18"/>
        </w:rPr>
        <w:t xml:space="preserve"> and </w:t>
      </w:r>
      <w:proofErr w:type="spellStart"/>
      <w:r w:rsidR="00727993">
        <w:rPr>
          <w:sz w:val="18"/>
        </w:rPr>
        <w:t>Development</w:t>
      </w:r>
      <w:proofErr w:type="spellEnd"/>
    </w:p>
  </w:footnote>
  <w:footnote w:id="3">
    <w:p w:rsidR="00727993" w:rsidRPr="00727993" w:rsidRDefault="00727993" w:rsidP="00727993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4E71F8">
        <w:rPr>
          <w:sz w:val="18"/>
        </w:rPr>
        <w:t>Z anglickéh</w:t>
      </w:r>
      <w:r>
        <w:rPr>
          <w:sz w:val="18"/>
        </w:rPr>
        <w:t xml:space="preserve">o </w:t>
      </w:r>
      <w:proofErr w:type="spellStart"/>
      <w:r w:rsidRPr="00727993">
        <w:rPr>
          <w:sz w:val="18"/>
        </w:rPr>
        <w:t>Gover</w:t>
      </w:r>
      <w:r>
        <w:rPr>
          <w:sz w:val="18"/>
        </w:rPr>
        <w:t>nment</w:t>
      </w:r>
      <w:proofErr w:type="spellEnd"/>
      <w:r>
        <w:rPr>
          <w:sz w:val="18"/>
        </w:rPr>
        <w:t xml:space="preserve"> Tax </w:t>
      </w:r>
      <w:proofErr w:type="spellStart"/>
      <w:r w:rsidRPr="00727993">
        <w:rPr>
          <w:sz w:val="18"/>
        </w:rPr>
        <w:t>Relief</w:t>
      </w:r>
      <w:proofErr w:type="spellEnd"/>
      <w:r w:rsidRPr="00727993">
        <w:rPr>
          <w:sz w:val="18"/>
        </w:rPr>
        <w:t xml:space="preserve"> </w:t>
      </w:r>
      <w:proofErr w:type="spellStart"/>
      <w:r w:rsidRPr="00727993">
        <w:rPr>
          <w:sz w:val="18"/>
        </w:rPr>
        <w:t>for</w:t>
      </w:r>
      <w:proofErr w:type="spellEnd"/>
      <w:r w:rsidRPr="00727993">
        <w:rPr>
          <w:sz w:val="18"/>
        </w:rPr>
        <w:t xml:space="preserve"> R&amp;D </w:t>
      </w:r>
      <w:proofErr w:type="spellStart"/>
      <w:r w:rsidRPr="00727993">
        <w:rPr>
          <w:sz w:val="18"/>
        </w:rPr>
        <w:t>expenditures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EB7C2A" w:rsidRDefault="007F76B4" w:rsidP="007F76B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EB7C2A">
      <w:rPr>
        <w:rFonts w:ascii="Arial" w:hAnsi="Arial" w:cs="Arial"/>
        <w:sz w:val="16"/>
        <w:szCs w:val="16"/>
      </w:rPr>
      <w:t xml:space="preserve">Přímá veřejná podpora výzkumu a vývoje / </w:t>
    </w:r>
    <w:r w:rsidR="00EB7C2A">
      <w:rPr>
        <w:rFonts w:ascii="Arial" w:hAnsi="Arial" w:cs="Arial"/>
        <w:sz w:val="16"/>
        <w:szCs w:val="16"/>
      </w:rPr>
      <w:t xml:space="preserve">Direct public support </w:t>
    </w:r>
    <w:proofErr w:type="spellStart"/>
    <w:r w:rsidR="00EB7C2A">
      <w:rPr>
        <w:rFonts w:ascii="Arial" w:hAnsi="Arial" w:cs="Arial"/>
        <w:sz w:val="16"/>
        <w:szCs w:val="16"/>
      </w:rPr>
      <w:t>of</w:t>
    </w:r>
    <w:proofErr w:type="spellEnd"/>
    <w:r w:rsidR="00EB7C2A">
      <w:rPr>
        <w:rFonts w:ascii="Arial" w:hAnsi="Arial" w:cs="Arial"/>
        <w:sz w:val="16"/>
        <w:szCs w:val="16"/>
      </w:rPr>
      <w:t xml:space="preserve"> </w:t>
    </w:r>
    <w:proofErr w:type="spellStart"/>
    <w:r w:rsidR="00EB7C2A">
      <w:rPr>
        <w:rFonts w:ascii="Arial" w:hAnsi="Arial" w:cs="Arial"/>
        <w:sz w:val="16"/>
        <w:szCs w:val="16"/>
      </w:rPr>
      <w:t>Research</w:t>
    </w:r>
    <w:proofErr w:type="spellEnd"/>
    <w:r w:rsidR="00EB7C2A">
      <w:rPr>
        <w:rFonts w:ascii="Arial" w:hAnsi="Arial" w:cs="Arial"/>
        <w:sz w:val="16"/>
        <w:szCs w:val="16"/>
      </w:rPr>
      <w:t xml:space="preserve"> and </w:t>
    </w:r>
    <w:proofErr w:type="spellStart"/>
    <w:r w:rsidR="00EB7C2A">
      <w:rPr>
        <w:rFonts w:ascii="Arial" w:hAnsi="Arial" w:cs="Arial"/>
        <w:sz w:val="16"/>
        <w:szCs w:val="16"/>
      </w:rPr>
      <w:t>D</w:t>
    </w:r>
    <w:r w:rsidRPr="00EB7C2A">
      <w:rPr>
        <w:rFonts w:ascii="Arial" w:hAnsi="Arial" w:cs="Arial"/>
        <w:sz w:val="16"/>
        <w:szCs w:val="16"/>
      </w:rPr>
      <w:t>evelopment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EB7C2A" w:rsidRDefault="00B63450" w:rsidP="006C5CA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EB7C2A">
      <w:rPr>
        <w:rFonts w:ascii="Arial" w:hAnsi="Arial" w:cs="Arial"/>
        <w:sz w:val="16"/>
        <w:szCs w:val="16"/>
      </w:rPr>
      <w:t>Přímá veřejná podpora výzkumu a vývoje</w:t>
    </w:r>
    <w:r w:rsidR="00C629B6" w:rsidRPr="00EB7C2A">
      <w:rPr>
        <w:rFonts w:ascii="Arial" w:hAnsi="Arial" w:cs="Arial"/>
        <w:sz w:val="16"/>
        <w:szCs w:val="16"/>
      </w:rPr>
      <w:t xml:space="preserve"> / </w:t>
    </w:r>
    <w:r w:rsidR="00EB7C2A">
      <w:rPr>
        <w:rFonts w:ascii="Arial" w:hAnsi="Arial" w:cs="Arial"/>
        <w:sz w:val="16"/>
        <w:szCs w:val="16"/>
      </w:rPr>
      <w:t xml:space="preserve">Direct public support </w:t>
    </w:r>
    <w:proofErr w:type="spellStart"/>
    <w:r w:rsidR="00EB7C2A">
      <w:rPr>
        <w:rFonts w:ascii="Arial" w:hAnsi="Arial" w:cs="Arial"/>
        <w:sz w:val="16"/>
        <w:szCs w:val="16"/>
      </w:rPr>
      <w:t>of</w:t>
    </w:r>
    <w:proofErr w:type="spellEnd"/>
    <w:r w:rsidR="00EB7C2A">
      <w:rPr>
        <w:rFonts w:ascii="Arial" w:hAnsi="Arial" w:cs="Arial"/>
        <w:sz w:val="16"/>
        <w:szCs w:val="16"/>
      </w:rPr>
      <w:t xml:space="preserve"> </w:t>
    </w:r>
    <w:proofErr w:type="spellStart"/>
    <w:r w:rsidR="00EB7C2A">
      <w:rPr>
        <w:rFonts w:ascii="Arial" w:hAnsi="Arial" w:cs="Arial"/>
        <w:sz w:val="16"/>
        <w:szCs w:val="16"/>
      </w:rPr>
      <w:t>Research</w:t>
    </w:r>
    <w:proofErr w:type="spellEnd"/>
    <w:r w:rsidR="00EB7C2A">
      <w:rPr>
        <w:rFonts w:ascii="Arial" w:hAnsi="Arial" w:cs="Arial"/>
        <w:sz w:val="16"/>
        <w:szCs w:val="16"/>
      </w:rPr>
      <w:t xml:space="preserve"> and </w:t>
    </w:r>
    <w:proofErr w:type="spellStart"/>
    <w:r w:rsidR="00EB7C2A">
      <w:rPr>
        <w:rFonts w:ascii="Arial" w:hAnsi="Arial" w:cs="Arial"/>
        <w:sz w:val="16"/>
        <w:szCs w:val="16"/>
      </w:rPr>
      <w:t>D</w:t>
    </w:r>
    <w:r w:rsidRPr="00EB7C2A">
      <w:rPr>
        <w:rFonts w:ascii="Arial" w:hAnsi="Arial" w:cs="Arial"/>
        <w:sz w:val="16"/>
        <w:szCs w:val="16"/>
      </w:rPr>
      <w:t>evelopment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0" w:rsidRDefault="00B63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767A"/>
    <w:rsid w:val="00010702"/>
    <w:rsid w:val="000158B9"/>
    <w:rsid w:val="00016CCE"/>
    <w:rsid w:val="000350E5"/>
    <w:rsid w:val="000368A7"/>
    <w:rsid w:val="00036E48"/>
    <w:rsid w:val="0004694F"/>
    <w:rsid w:val="00046DAC"/>
    <w:rsid w:val="00051A69"/>
    <w:rsid w:val="00051C4D"/>
    <w:rsid w:val="0005739C"/>
    <w:rsid w:val="00062EC5"/>
    <w:rsid w:val="00063CB3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C78BF"/>
    <w:rsid w:val="000D0EBF"/>
    <w:rsid w:val="000D469A"/>
    <w:rsid w:val="000D48D9"/>
    <w:rsid w:val="000E3207"/>
    <w:rsid w:val="000F0B7C"/>
    <w:rsid w:val="000F41F1"/>
    <w:rsid w:val="000F6A39"/>
    <w:rsid w:val="001103C6"/>
    <w:rsid w:val="00120493"/>
    <w:rsid w:val="0012774B"/>
    <w:rsid w:val="00132388"/>
    <w:rsid w:val="001361F4"/>
    <w:rsid w:val="00137D94"/>
    <w:rsid w:val="0014008B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25A6"/>
    <w:rsid w:val="00185010"/>
    <w:rsid w:val="00196731"/>
    <w:rsid w:val="001A51D6"/>
    <w:rsid w:val="001A552F"/>
    <w:rsid w:val="001B3110"/>
    <w:rsid w:val="001B75ED"/>
    <w:rsid w:val="001B7941"/>
    <w:rsid w:val="001D6491"/>
    <w:rsid w:val="001D6CB9"/>
    <w:rsid w:val="001E1DED"/>
    <w:rsid w:val="001E2E1C"/>
    <w:rsid w:val="001E5CBD"/>
    <w:rsid w:val="001F199C"/>
    <w:rsid w:val="001F433E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521B"/>
    <w:rsid w:val="00216EB6"/>
    <w:rsid w:val="0022139E"/>
    <w:rsid w:val="002216F1"/>
    <w:rsid w:val="002252E0"/>
    <w:rsid w:val="002255F6"/>
    <w:rsid w:val="002329DF"/>
    <w:rsid w:val="00234D8B"/>
    <w:rsid w:val="00236443"/>
    <w:rsid w:val="0024246A"/>
    <w:rsid w:val="002436BA"/>
    <w:rsid w:val="00244A15"/>
    <w:rsid w:val="0024799E"/>
    <w:rsid w:val="0025519B"/>
    <w:rsid w:val="002579C8"/>
    <w:rsid w:val="002704E6"/>
    <w:rsid w:val="00273C85"/>
    <w:rsid w:val="00276A4D"/>
    <w:rsid w:val="00276B63"/>
    <w:rsid w:val="00281A96"/>
    <w:rsid w:val="002826FF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E515A"/>
    <w:rsid w:val="002F473A"/>
    <w:rsid w:val="002F4840"/>
    <w:rsid w:val="002F687A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74A2"/>
    <w:rsid w:val="00342D7F"/>
    <w:rsid w:val="00345964"/>
    <w:rsid w:val="00345A98"/>
    <w:rsid w:val="0035389E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3F1B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4CD8"/>
    <w:rsid w:val="00455781"/>
    <w:rsid w:val="00470653"/>
    <w:rsid w:val="00472688"/>
    <w:rsid w:val="0048139F"/>
    <w:rsid w:val="00481B3C"/>
    <w:rsid w:val="00483CCC"/>
    <w:rsid w:val="00492525"/>
    <w:rsid w:val="004932D8"/>
    <w:rsid w:val="00497328"/>
    <w:rsid w:val="004A4820"/>
    <w:rsid w:val="004A77DF"/>
    <w:rsid w:val="004B1867"/>
    <w:rsid w:val="004B55B7"/>
    <w:rsid w:val="004C1966"/>
    <w:rsid w:val="004C2E6C"/>
    <w:rsid w:val="004C3867"/>
    <w:rsid w:val="004C4CD0"/>
    <w:rsid w:val="004C70DC"/>
    <w:rsid w:val="004C7260"/>
    <w:rsid w:val="004D0211"/>
    <w:rsid w:val="004D07BA"/>
    <w:rsid w:val="004D58D3"/>
    <w:rsid w:val="004E3005"/>
    <w:rsid w:val="004E303A"/>
    <w:rsid w:val="004E3936"/>
    <w:rsid w:val="004E46DF"/>
    <w:rsid w:val="004E5C31"/>
    <w:rsid w:val="004E71F8"/>
    <w:rsid w:val="004E7AE1"/>
    <w:rsid w:val="004F06F5"/>
    <w:rsid w:val="004F33A0"/>
    <w:rsid w:val="00502D0B"/>
    <w:rsid w:val="00503A24"/>
    <w:rsid w:val="0050645F"/>
    <w:rsid w:val="00507F62"/>
    <w:rsid w:val="005108C0"/>
    <w:rsid w:val="0051105A"/>
    <w:rsid w:val="005114E5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6557"/>
    <w:rsid w:val="00527020"/>
    <w:rsid w:val="00532C26"/>
    <w:rsid w:val="00533F4C"/>
    <w:rsid w:val="00534F05"/>
    <w:rsid w:val="0054334F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3998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65C80"/>
    <w:rsid w:val="00670A6A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6A51"/>
    <w:rsid w:val="006977F6"/>
    <w:rsid w:val="00697A13"/>
    <w:rsid w:val="006A109C"/>
    <w:rsid w:val="006A4A46"/>
    <w:rsid w:val="006B63D6"/>
    <w:rsid w:val="006B78D8"/>
    <w:rsid w:val="006B79DE"/>
    <w:rsid w:val="006C113F"/>
    <w:rsid w:val="006C3C9F"/>
    <w:rsid w:val="006C5A01"/>
    <w:rsid w:val="006C5CAB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491A"/>
    <w:rsid w:val="006F7318"/>
    <w:rsid w:val="00707ACC"/>
    <w:rsid w:val="00710016"/>
    <w:rsid w:val="00710A84"/>
    <w:rsid w:val="0071457B"/>
    <w:rsid w:val="007211F5"/>
    <w:rsid w:val="0072266F"/>
    <w:rsid w:val="00722B0C"/>
    <w:rsid w:val="00727993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3C94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521A"/>
    <w:rsid w:val="007E7E61"/>
    <w:rsid w:val="007F0845"/>
    <w:rsid w:val="007F146E"/>
    <w:rsid w:val="007F5A1B"/>
    <w:rsid w:val="007F76B4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24"/>
    <w:rsid w:val="00876086"/>
    <w:rsid w:val="008867F7"/>
    <w:rsid w:val="008877F9"/>
    <w:rsid w:val="008937CB"/>
    <w:rsid w:val="008A09CA"/>
    <w:rsid w:val="008A17CD"/>
    <w:rsid w:val="008A264C"/>
    <w:rsid w:val="008A31DC"/>
    <w:rsid w:val="008A5856"/>
    <w:rsid w:val="008B2742"/>
    <w:rsid w:val="008B3316"/>
    <w:rsid w:val="008B41A3"/>
    <w:rsid w:val="008B447B"/>
    <w:rsid w:val="008B507C"/>
    <w:rsid w:val="008B7C02"/>
    <w:rsid w:val="008C0003"/>
    <w:rsid w:val="008C0E88"/>
    <w:rsid w:val="008C1A57"/>
    <w:rsid w:val="008C3FE4"/>
    <w:rsid w:val="008D2A16"/>
    <w:rsid w:val="008D36EC"/>
    <w:rsid w:val="008E01B6"/>
    <w:rsid w:val="008E31FF"/>
    <w:rsid w:val="008E5FFE"/>
    <w:rsid w:val="008F5169"/>
    <w:rsid w:val="009003A8"/>
    <w:rsid w:val="00902EFF"/>
    <w:rsid w:val="00906960"/>
    <w:rsid w:val="00921F14"/>
    <w:rsid w:val="00930996"/>
    <w:rsid w:val="00930A66"/>
    <w:rsid w:val="009338E5"/>
    <w:rsid w:val="009372A3"/>
    <w:rsid w:val="00937EFF"/>
    <w:rsid w:val="0094208A"/>
    <w:rsid w:val="0094427A"/>
    <w:rsid w:val="00951539"/>
    <w:rsid w:val="00952983"/>
    <w:rsid w:val="00955B8B"/>
    <w:rsid w:val="00956751"/>
    <w:rsid w:val="00956E8D"/>
    <w:rsid w:val="00960870"/>
    <w:rsid w:val="00963F00"/>
    <w:rsid w:val="009658C2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C5260"/>
    <w:rsid w:val="009D2BBA"/>
    <w:rsid w:val="009E051F"/>
    <w:rsid w:val="009E2D09"/>
    <w:rsid w:val="009E37BB"/>
    <w:rsid w:val="009E4EA8"/>
    <w:rsid w:val="009E65B8"/>
    <w:rsid w:val="009F2644"/>
    <w:rsid w:val="00A02A40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2DE9"/>
    <w:rsid w:val="00A53391"/>
    <w:rsid w:val="00A55FAB"/>
    <w:rsid w:val="00A56914"/>
    <w:rsid w:val="00A62CE1"/>
    <w:rsid w:val="00A63804"/>
    <w:rsid w:val="00A6534C"/>
    <w:rsid w:val="00A71169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4BB"/>
    <w:rsid w:val="00AD3CE8"/>
    <w:rsid w:val="00AE0DFE"/>
    <w:rsid w:val="00AE2E4D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544F1"/>
    <w:rsid w:val="00B63450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6A1"/>
    <w:rsid w:val="00BB6799"/>
    <w:rsid w:val="00BC6AC1"/>
    <w:rsid w:val="00BD366B"/>
    <w:rsid w:val="00BD43F1"/>
    <w:rsid w:val="00BD6D50"/>
    <w:rsid w:val="00BD765D"/>
    <w:rsid w:val="00BE0470"/>
    <w:rsid w:val="00BE0CD2"/>
    <w:rsid w:val="00BE4467"/>
    <w:rsid w:val="00BF09A3"/>
    <w:rsid w:val="00C01BB8"/>
    <w:rsid w:val="00C058F6"/>
    <w:rsid w:val="00C21F94"/>
    <w:rsid w:val="00C4030C"/>
    <w:rsid w:val="00C45446"/>
    <w:rsid w:val="00C53308"/>
    <w:rsid w:val="00C629B6"/>
    <w:rsid w:val="00C62C87"/>
    <w:rsid w:val="00C64487"/>
    <w:rsid w:val="00C71A7D"/>
    <w:rsid w:val="00C7205C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A4166"/>
    <w:rsid w:val="00CB62F8"/>
    <w:rsid w:val="00CC0FC5"/>
    <w:rsid w:val="00CC1887"/>
    <w:rsid w:val="00CC431B"/>
    <w:rsid w:val="00CC4949"/>
    <w:rsid w:val="00CC7383"/>
    <w:rsid w:val="00CD206C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5E9A"/>
    <w:rsid w:val="00D267E2"/>
    <w:rsid w:val="00D27AC7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95290"/>
    <w:rsid w:val="00DA3ED7"/>
    <w:rsid w:val="00DA4844"/>
    <w:rsid w:val="00DB3A6F"/>
    <w:rsid w:val="00DB4400"/>
    <w:rsid w:val="00DC5B3B"/>
    <w:rsid w:val="00DC671C"/>
    <w:rsid w:val="00DC69F5"/>
    <w:rsid w:val="00DE2E2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160D2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564EF"/>
    <w:rsid w:val="00E60616"/>
    <w:rsid w:val="00E6176C"/>
    <w:rsid w:val="00E67DC3"/>
    <w:rsid w:val="00E70F47"/>
    <w:rsid w:val="00E71A58"/>
    <w:rsid w:val="00E80989"/>
    <w:rsid w:val="00E81E1F"/>
    <w:rsid w:val="00E82D69"/>
    <w:rsid w:val="00EA0C68"/>
    <w:rsid w:val="00EB0F76"/>
    <w:rsid w:val="00EB2376"/>
    <w:rsid w:val="00EB6218"/>
    <w:rsid w:val="00EB7C2A"/>
    <w:rsid w:val="00EB7F5D"/>
    <w:rsid w:val="00EC20E5"/>
    <w:rsid w:val="00ED48F5"/>
    <w:rsid w:val="00ED50A6"/>
    <w:rsid w:val="00EE01F9"/>
    <w:rsid w:val="00EE223B"/>
    <w:rsid w:val="00EE3E78"/>
    <w:rsid w:val="00EE52FC"/>
    <w:rsid w:val="00EE5A03"/>
    <w:rsid w:val="00EF0876"/>
    <w:rsid w:val="00EF1F5A"/>
    <w:rsid w:val="00EF2D14"/>
    <w:rsid w:val="00EF472B"/>
    <w:rsid w:val="00EF4AB7"/>
    <w:rsid w:val="00F04811"/>
    <w:rsid w:val="00F0488C"/>
    <w:rsid w:val="00F05612"/>
    <w:rsid w:val="00F078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412E3"/>
    <w:rsid w:val="00F570D9"/>
    <w:rsid w:val="00F5744D"/>
    <w:rsid w:val="00F6014A"/>
    <w:rsid w:val="00F60312"/>
    <w:rsid w:val="00F61647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1B87"/>
    <w:rsid w:val="00FE2F78"/>
    <w:rsid w:val="00FE62A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8F01B44"/>
  <w15:docId w15:val="{79DFB532-71D7-41EC-BE33-2B523D6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507F62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yzkum.cz/FrontClanek.aspx?idsekce=866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0E25-3824-4DA7-B79E-AF077B95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35</TotalTime>
  <Pages>2</Pages>
  <Words>1130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6</cp:revision>
  <cp:lastPrinted>2019-11-20T07:16:00Z</cp:lastPrinted>
  <dcterms:created xsi:type="dcterms:W3CDTF">2019-11-20T07:26:00Z</dcterms:created>
  <dcterms:modified xsi:type="dcterms:W3CDTF">2019-11-20T14:04:00Z</dcterms:modified>
</cp:coreProperties>
</file>