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0D19C9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Cronos (Eurostat) (EN)/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E17ABC" w:rsidRDefault="000D19C9" w:rsidP="00E17ABC">
      <w:pPr>
        <w:pStyle w:val="Zkladntext"/>
        <w:spacing w:after="60"/>
        <w:rPr>
          <w:rStyle w:val="Hypertextovodkaz"/>
        </w:rPr>
      </w:pPr>
      <w:hyperlink r:id="rId9" w:history="1">
        <w:r w:rsidR="00E17ABC" w:rsidRPr="00197701">
          <w:rPr>
            <w:rStyle w:val="Hypertextovodkaz"/>
          </w:rPr>
          <w:t>https://ec.europa.eu/eurostat/web/science-technology-innovation/overview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Eurostat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Eurostat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0D19C9" w:rsidP="00E2417D">
      <w:pPr>
        <w:pStyle w:val="Zkladntext"/>
        <w:spacing w:after="60"/>
      </w:pPr>
      <w:hyperlink r:id="rId10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0D19C9" w:rsidP="00E2417D">
      <w:pPr>
        <w:pStyle w:val="Zkladntext"/>
        <w:spacing w:after="60"/>
        <w:rPr>
          <w:rStyle w:val="Hypertextovodkaz"/>
        </w:rPr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0D19C9" w:rsidP="00E2417D">
      <w:pPr>
        <w:pStyle w:val="Zkladntext"/>
        <w:spacing w:after="60"/>
      </w:pPr>
      <w:hyperlink r:id="rId14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r w:rsidR="001E5164">
        <w:rPr>
          <w:i/>
        </w:rPr>
        <w:t>State budget CR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>evelopment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E17ABC" w:rsidRDefault="000D19C9" w:rsidP="00E17ABC">
      <w:pPr>
        <w:pStyle w:val="Zkladntext"/>
        <w:spacing w:after="60"/>
        <w:rPr>
          <w:rStyle w:val="Hypertextovodkaz"/>
        </w:rPr>
      </w:pPr>
      <w:hyperlink r:id="rId15" w:history="1">
        <w:r w:rsidR="00E17ABC" w:rsidRPr="00197701">
          <w:rPr>
            <w:rStyle w:val="Hypertextovodkaz"/>
          </w:rPr>
          <w:t>https://www.vyzkum.cz/FrontClanek.aspx?idsekce=831096</w:t>
        </w:r>
      </w:hyperlink>
    </w:p>
    <w:p w:rsidR="00FA28A9" w:rsidRDefault="00FA28A9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0D19C9" w:rsidP="00094F56">
      <w:pPr>
        <w:pStyle w:val="Zkladntext"/>
      </w:pPr>
      <w:hyperlink r:id="rId16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>
      <w:bookmarkStart w:id="0" w:name="_GoBack"/>
      <w:bookmarkEnd w:id="0"/>
    </w:p>
    <w:sectPr w:rsidR="00094F56" w:rsidRPr="00094F56" w:rsidSect="003749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C9" w:rsidRDefault="000D19C9" w:rsidP="00E71A58">
      <w:r>
        <w:separator/>
      </w:r>
    </w:p>
  </w:endnote>
  <w:endnote w:type="continuationSeparator" w:id="0">
    <w:p w:rsidR="000D19C9" w:rsidRDefault="000D19C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482F98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3E59D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C9" w:rsidRDefault="000D19C9" w:rsidP="00E71A58">
      <w:r>
        <w:separator/>
      </w:r>
    </w:p>
  </w:footnote>
  <w:footnote w:type="continuationSeparator" w:id="0">
    <w:p w:rsidR="000D19C9" w:rsidRDefault="000D19C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5" w:rsidRPr="00AB53C9" w:rsidRDefault="00FD2565" w:rsidP="00FD2565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19C9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22D4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59DF"/>
    <w:rsid w:val="003E5A59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7D0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17ABC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836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565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2FA65E"/>
  <w15:docId w15:val="{C459474E-1FC4-415E-B08E-1AEF072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vvi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yzkum.cz/FrontClanek.aspx?idsekce=8310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urostat/web/europe-2020-indicators/europe-2020-strate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://www.oecd.org/sti/scoreboard.htm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6E4C-FEA4-4DBF-AE72-02AAC98C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5</cp:revision>
  <cp:lastPrinted>2017-11-30T13:22:00Z</cp:lastPrinted>
  <dcterms:created xsi:type="dcterms:W3CDTF">2017-12-12T10:52:00Z</dcterms:created>
  <dcterms:modified xsi:type="dcterms:W3CDTF">2019-11-08T10:41:00Z</dcterms:modified>
</cp:coreProperties>
</file>