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A47E52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464628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7E52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bookmarkStart w:id="0" w:name="_GoBack"/>
      <w:bookmarkEnd w:id="0"/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464628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3A4C4F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FA4D31" w:rsidP="00E2417D">
      <w:pPr>
        <w:spacing w:after="60"/>
      </w:pPr>
      <w:r>
        <w:t xml:space="preserve">2. Datový zdroj </w:t>
      </w:r>
      <w:r w:rsidR="00094F56">
        <w:t xml:space="preserve">(Eurostat) (EN)/ </w:t>
      </w:r>
      <w:r w:rsidR="00094F56" w:rsidRPr="00094F56">
        <w:rPr>
          <w:i/>
        </w:rPr>
        <w:t>Data</w:t>
      </w:r>
      <w:r w:rsidR="00094F56" w:rsidRPr="00094F56">
        <w:rPr>
          <w:i/>
          <w:lang w:val="fr-FR"/>
        </w:rPr>
        <w:t xml:space="preserve"> source</w:t>
      </w:r>
      <w:r>
        <w:rPr>
          <w:i/>
        </w:rPr>
        <w:t xml:space="preserve"> </w:t>
      </w:r>
      <w:r w:rsidR="00094F56" w:rsidRPr="00094F56">
        <w:rPr>
          <w:i/>
        </w:rPr>
        <w:t>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A4C4F" w:rsidP="00E2417D">
      <w:pPr>
        <w:pStyle w:val="Zkladntext"/>
        <w:spacing w:after="60"/>
        <w:rPr>
          <w:rStyle w:val="Hypertextovodkaz"/>
        </w:rPr>
      </w:pPr>
      <w:hyperlink r:id="rId9" w:history="1">
        <w:r w:rsidR="001C474A" w:rsidRPr="00197701">
          <w:rPr>
            <w:rStyle w:val="Hypertextovodkaz"/>
          </w:rPr>
          <w:t>https://ec.europa.eu/eurostat/web/science-technology-innovation/overview</w:t>
        </w:r>
      </w:hyperlink>
    </w:p>
    <w:p w:rsidR="001C474A" w:rsidRDefault="001C474A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A4C4F" w:rsidP="00E2417D">
      <w:pPr>
        <w:pStyle w:val="Zkladntext"/>
        <w:spacing w:after="60"/>
      </w:pPr>
      <w:hyperlink r:id="rId10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A4C4F" w:rsidP="00E2417D">
      <w:pPr>
        <w:pStyle w:val="Zkladntext"/>
        <w:spacing w:after="60"/>
        <w:rPr>
          <w:rStyle w:val="Hypertextovodkaz"/>
        </w:rPr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3A4C4F" w:rsidP="00E2417D">
      <w:pPr>
        <w:pStyle w:val="Zkladntext"/>
        <w:spacing w:after="60"/>
      </w:pPr>
      <w:hyperlink r:id="rId14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FA28A9" w:rsidRDefault="003A4C4F" w:rsidP="00E2417D">
      <w:pPr>
        <w:pStyle w:val="Zkladntext"/>
        <w:spacing w:after="60"/>
        <w:rPr>
          <w:rStyle w:val="Hypertextovodkaz"/>
        </w:rPr>
      </w:pPr>
      <w:hyperlink r:id="rId15" w:history="1">
        <w:r w:rsidR="001F6644" w:rsidRPr="00197701">
          <w:rPr>
            <w:rStyle w:val="Hypertextovodkaz"/>
          </w:rPr>
          <w:t>https://www.vyzkum.cz/FrontClanek.aspx?idsekce=831096</w:t>
        </w:r>
      </w:hyperlink>
    </w:p>
    <w:p w:rsidR="001F6644" w:rsidRDefault="001F6644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3A4C4F" w:rsidP="00094F56">
      <w:pPr>
        <w:pStyle w:val="Zkladntext"/>
      </w:pPr>
      <w:hyperlink r:id="rId16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A47E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418" w:left="1134" w:header="680" w:footer="680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4F" w:rsidRDefault="003A4C4F" w:rsidP="00E71A58">
      <w:r>
        <w:separator/>
      </w:r>
    </w:p>
  </w:endnote>
  <w:endnote w:type="continuationSeparator" w:id="0">
    <w:p w:rsidR="003A4C4F" w:rsidRDefault="003A4C4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FA4D31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EA38F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A47E52">
      <w:rPr>
        <w:rFonts w:ascii="Arial" w:hAnsi="Arial" w:cs="Arial"/>
        <w:noProof/>
        <w:sz w:val="16"/>
        <w:szCs w:val="16"/>
      </w:rPr>
      <w:t>129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4F" w:rsidRDefault="003A4C4F" w:rsidP="00E71A58">
      <w:r>
        <w:separator/>
      </w:r>
    </w:p>
  </w:footnote>
  <w:footnote w:type="continuationSeparator" w:id="0">
    <w:p w:rsidR="003A4C4F" w:rsidRDefault="003A4C4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FA4D31" w:rsidRDefault="00FA4D31" w:rsidP="00FA4D31">
    <w:pPr>
      <w:pStyle w:val="Zhlav"/>
    </w:pPr>
    <w:r w:rsidRPr="00FA4D31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75EEB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74A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644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4C4F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4628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CA2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CBA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4A2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47E52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25F6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3B97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1C2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38FA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4D31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5CB1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D0176E9"/>
  <w15:docId w15:val="{F1E9CC61-6E1A-44DD-8A41-3EB3870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vvi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yzkum.cz/FrontClanek.aspx?idsekce=8310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urostat/web/europe-2020-indicators/europe-2020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://www.oecd.org/sti/scoreboard.htm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E038-0AA0-47B9-BE1A-B5B7130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17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26</cp:revision>
  <cp:lastPrinted>2017-11-30T13:22:00Z</cp:lastPrinted>
  <dcterms:created xsi:type="dcterms:W3CDTF">2015-11-18T09:16:00Z</dcterms:created>
  <dcterms:modified xsi:type="dcterms:W3CDTF">2019-11-27T08:33:00Z</dcterms:modified>
</cp:coreProperties>
</file>