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DD17D9" w:rsidP="00774BEF">
      <w:pPr>
        <w:pStyle w:val="Datum"/>
        <w:spacing w:line="240" w:lineRule="auto"/>
      </w:pPr>
      <w:r>
        <w:t>1</w:t>
      </w:r>
      <w:r w:rsidR="00C454D0">
        <w:t>6</w:t>
      </w:r>
      <w:r>
        <w:t xml:space="preserve">. července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907A22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Většina podnikatelů si sama určuje pracovní dobu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093043" w:rsidRDefault="00093043" w:rsidP="00774BEF">
      <w:pPr>
        <w:spacing w:line="240" w:lineRule="auto"/>
        <w:ind w:right="-143"/>
        <w:jc w:val="left"/>
        <w:rPr>
          <w:b/>
        </w:rPr>
      </w:pPr>
      <w:r>
        <w:rPr>
          <w:b/>
        </w:rPr>
        <w:t>Se svou prací je spokojena většina podnikatelů. 74 % z nich se samostatně rozhoduje o pracovní době.</w:t>
      </w:r>
    </w:p>
    <w:p w:rsidR="00DD17D9" w:rsidRDefault="00DD17D9" w:rsidP="00DD17D9">
      <w:pPr>
        <w:spacing w:line="240" w:lineRule="auto"/>
        <w:ind w:right="-143"/>
        <w:jc w:val="left"/>
      </w:pPr>
    </w:p>
    <w:p w:rsidR="008C3015" w:rsidRDefault="00093043" w:rsidP="00DD17D9">
      <w:pPr>
        <w:spacing w:line="240" w:lineRule="auto"/>
        <w:ind w:right="-143"/>
        <w:jc w:val="left"/>
      </w:pPr>
      <w:r>
        <w:t xml:space="preserve">Velmi spokojeno je v práci 49 % </w:t>
      </w:r>
      <w:proofErr w:type="spellStart"/>
      <w:r w:rsidR="00907A22">
        <w:t>sebezaměstnaných</w:t>
      </w:r>
      <w:proofErr w:type="spellEnd"/>
      <w:r w:rsidR="00907A22">
        <w:t>. A</w:t>
      </w:r>
      <w:r>
        <w:t xml:space="preserve">lespoň částečně </w:t>
      </w:r>
      <w:r w:rsidR="00907A22">
        <w:t xml:space="preserve">pak </w:t>
      </w:r>
      <w:r>
        <w:t>4</w:t>
      </w:r>
      <w:r w:rsidR="008C3015">
        <w:t>5</w:t>
      </w:r>
      <w:r>
        <w:t xml:space="preserve"> %</w:t>
      </w:r>
      <w:r w:rsidR="00907A22">
        <w:t xml:space="preserve"> podnikatelů</w:t>
      </w:r>
      <w:r>
        <w:t xml:space="preserve">. Nespokojenost vyjádřilo jen </w:t>
      </w:r>
      <w:r w:rsidR="008C3015">
        <w:t>6</w:t>
      </w:r>
      <w:r>
        <w:t xml:space="preserve"> % respondentů speciálního modulu Výběrového šetření pracovních sil</w:t>
      </w:r>
      <w:r w:rsidR="008C3015">
        <w:t>, které Český statistický úřad realizoval v uplynulém roce.</w:t>
      </w:r>
    </w:p>
    <w:p w:rsidR="008C3015" w:rsidRDefault="008C3015" w:rsidP="00DD17D9">
      <w:pPr>
        <w:spacing w:line="240" w:lineRule="auto"/>
        <w:ind w:right="-143"/>
        <w:jc w:val="left"/>
      </w:pPr>
    </w:p>
    <w:p w:rsidR="008C3015" w:rsidRDefault="008C3015" w:rsidP="00DD17D9">
      <w:pPr>
        <w:spacing w:line="240" w:lineRule="auto"/>
        <w:ind w:right="-143"/>
        <w:jc w:val="left"/>
      </w:pPr>
      <w:r>
        <w:t xml:space="preserve">Víc než tři čtvrtiny podnikatelů se zaměstnanci i bez nich uvádějí, že mají 10 a více klientů. 15 % podnikatelů má v průběhu roku 2 až 9 odběratelů. Jen pro jednoho zákazníka pracovalo 7 % </w:t>
      </w:r>
      <w:proofErr w:type="spellStart"/>
      <w:r w:rsidR="00907A22">
        <w:t>sebezaměstnaných</w:t>
      </w:r>
      <w:proofErr w:type="spellEnd"/>
      <w:r w:rsidR="00907A22">
        <w:t>.</w:t>
      </w:r>
    </w:p>
    <w:p w:rsidR="008C3015" w:rsidRDefault="008C3015" w:rsidP="00DD17D9">
      <w:pPr>
        <w:spacing w:line="240" w:lineRule="auto"/>
        <w:ind w:right="-143"/>
        <w:jc w:val="left"/>
      </w:pPr>
    </w:p>
    <w:p w:rsidR="008C3015" w:rsidRDefault="00907A22" w:rsidP="00DD17D9">
      <w:pPr>
        <w:spacing w:line="240" w:lineRule="auto"/>
        <w:ind w:right="-143"/>
        <w:jc w:val="left"/>
      </w:pPr>
      <w:r w:rsidRPr="00907A22">
        <w:rPr>
          <w:i/>
        </w:rPr>
        <w:t>„</w:t>
      </w:r>
      <w:r w:rsidR="008C3015" w:rsidRPr="00907A22">
        <w:rPr>
          <w:i/>
        </w:rPr>
        <w:t xml:space="preserve">Podnikatelé uvádějí, že o své pracovní době </w:t>
      </w:r>
      <w:r w:rsidRPr="00907A22">
        <w:rPr>
          <w:i/>
        </w:rPr>
        <w:t xml:space="preserve">rozhodují převážně </w:t>
      </w:r>
      <w:r w:rsidR="008C3015" w:rsidRPr="00907A22">
        <w:rPr>
          <w:i/>
        </w:rPr>
        <w:t>sami. V 19 % případů má tuto výsadu klient a v 7 % figurují faktory, které nelze ovlivnit</w:t>
      </w:r>
      <w:r w:rsidRPr="00907A22">
        <w:rPr>
          <w:i/>
        </w:rPr>
        <w:t>. Třeba počasí,“</w:t>
      </w:r>
      <w:r>
        <w:t xml:space="preserve"> shrnuje Dalibor Holý z odboru statistiky trhu práce ČSÚ. </w:t>
      </w:r>
    </w:p>
    <w:p w:rsidR="008C3015" w:rsidRDefault="008C3015" w:rsidP="00DD17D9">
      <w:pPr>
        <w:spacing w:line="240" w:lineRule="auto"/>
        <w:ind w:right="-143"/>
        <w:jc w:val="left"/>
      </w:pPr>
    </w:p>
    <w:p w:rsidR="008C3015" w:rsidRDefault="00907A22" w:rsidP="00DD17D9">
      <w:pPr>
        <w:spacing w:line="240" w:lineRule="auto"/>
        <w:ind w:right="-143"/>
        <w:jc w:val="left"/>
      </w:pPr>
      <w:r>
        <w:t>Začít podnikat se řada respondentů rozhodla na základě vhodné příležitosti nebo proto, že je tento způsob obživy v daném oboru obvyklý.</w:t>
      </w:r>
    </w:p>
    <w:p w:rsidR="00907A22" w:rsidRDefault="00907A22" w:rsidP="00DD17D9">
      <w:pPr>
        <w:spacing w:line="240" w:lineRule="auto"/>
        <w:ind w:right="-143"/>
        <w:jc w:val="left"/>
      </w:pPr>
    </w:p>
    <w:p w:rsidR="00907A22" w:rsidRPr="00907A22" w:rsidRDefault="00907A22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  <w:r w:rsidRPr="00907A22">
        <w:rPr>
          <w:b/>
          <w:color w:val="808080" w:themeColor="background1" w:themeShade="80"/>
        </w:rPr>
        <w:t xml:space="preserve">Z jakého důvodu se respondenti stali </w:t>
      </w:r>
      <w:proofErr w:type="spellStart"/>
      <w:r w:rsidRPr="00907A22">
        <w:rPr>
          <w:b/>
          <w:color w:val="808080" w:themeColor="background1" w:themeShade="80"/>
        </w:rPr>
        <w:t>sebezaměstnanými</w:t>
      </w:r>
      <w:proofErr w:type="spellEnd"/>
      <w:r w:rsidRPr="00907A22">
        <w:rPr>
          <w:b/>
          <w:color w:val="808080" w:themeColor="background1" w:themeShade="80"/>
        </w:rPr>
        <w:t xml:space="preserve"> </w:t>
      </w:r>
      <w:r w:rsidRPr="00907A22">
        <w:rPr>
          <w:color w:val="808080" w:themeColor="background1" w:themeShade="80"/>
        </w:rPr>
        <w:t>(2017, v %)</w:t>
      </w:r>
    </w:p>
    <w:p w:rsidR="00907A22" w:rsidRDefault="00907A22" w:rsidP="00DD17D9">
      <w:pPr>
        <w:spacing w:line="240" w:lineRule="auto"/>
        <w:ind w:right="-143"/>
        <w:jc w:val="left"/>
      </w:pPr>
    </w:p>
    <w:p w:rsidR="00907A22" w:rsidRDefault="00907A22" w:rsidP="00DD17D9">
      <w:pPr>
        <w:spacing w:line="240" w:lineRule="auto"/>
        <w:ind w:right="-143"/>
        <w:jc w:val="left"/>
      </w:pPr>
      <w:r>
        <w:rPr>
          <w:noProof/>
          <w:lang w:eastAsia="cs-CZ"/>
        </w:rPr>
        <w:drawing>
          <wp:inline distT="0" distB="0" distL="0" distR="0">
            <wp:extent cx="4874819" cy="2579807"/>
            <wp:effectExtent l="19050" t="0" r="1981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036" cy="257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15" w:rsidRDefault="008C3015" w:rsidP="00DD17D9">
      <w:pPr>
        <w:spacing w:line="240" w:lineRule="auto"/>
        <w:ind w:right="-143"/>
        <w:jc w:val="left"/>
      </w:pPr>
    </w:p>
    <w:p w:rsidR="00907A22" w:rsidRDefault="00907A22" w:rsidP="00DD17D9">
      <w:pPr>
        <w:spacing w:line="240" w:lineRule="auto"/>
        <w:ind w:right="-143"/>
        <w:jc w:val="left"/>
      </w:pPr>
    </w:p>
    <w:p w:rsidR="008C3015" w:rsidRDefault="00907A22" w:rsidP="00DD17D9">
      <w:pPr>
        <w:spacing w:line="240" w:lineRule="auto"/>
        <w:ind w:right="-143"/>
        <w:jc w:val="left"/>
      </w:pPr>
      <w:r>
        <w:t xml:space="preserve">Podrobná data prezentujeme v brožuře Trh práce </w:t>
      </w:r>
      <w:r w:rsidRPr="00907A22">
        <w:t xml:space="preserve">(krajské srovnání) </w:t>
      </w:r>
      <w:r>
        <w:t>–</w:t>
      </w:r>
      <w:r w:rsidRPr="00907A22">
        <w:t xml:space="preserve"> 2017</w:t>
      </w:r>
      <w:r>
        <w:t xml:space="preserve">: </w:t>
      </w:r>
      <w:hyperlink r:id="rId9" w:history="1">
        <w:r w:rsidR="008C3015" w:rsidRPr="00C06F16">
          <w:rPr>
            <w:rStyle w:val="Hypertextovodkaz"/>
          </w:rPr>
          <w:t>https://www.czso.cz/csu/czso/trh-prace-krajske-srovnani-2017</w:t>
        </w:r>
      </w:hyperlink>
      <w:r w:rsidR="008C3015">
        <w:t>.</w:t>
      </w:r>
    </w:p>
    <w:p w:rsidR="008E7791" w:rsidRDefault="008E7791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983836">
      <w:headerReference w:type="default" r:id="rId10"/>
      <w:footerReference w:type="default" r:id="rId11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90" w:rsidRDefault="00190090" w:rsidP="00BA6370">
      <w:r>
        <w:separator/>
      </w:r>
    </w:p>
  </w:endnote>
  <w:endnote w:type="continuationSeparator" w:id="0">
    <w:p w:rsidR="00190090" w:rsidRDefault="0019009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96B8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96B8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96B8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454D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96B8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90" w:rsidRDefault="00190090" w:rsidP="00BA6370">
      <w:r>
        <w:separator/>
      </w:r>
    </w:p>
  </w:footnote>
  <w:footnote w:type="continuationSeparator" w:id="0">
    <w:p w:rsidR="00190090" w:rsidRDefault="0019009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96B8F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1728"/>
    <w:rsid w:val="00093043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DF3"/>
    <w:rsid w:val="00121FD0"/>
    <w:rsid w:val="00122967"/>
    <w:rsid w:val="0012616E"/>
    <w:rsid w:val="00130425"/>
    <w:rsid w:val="00136B06"/>
    <w:rsid w:val="001404AB"/>
    <w:rsid w:val="00146745"/>
    <w:rsid w:val="00147478"/>
    <w:rsid w:val="001523B7"/>
    <w:rsid w:val="00153264"/>
    <w:rsid w:val="0015703B"/>
    <w:rsid w:val="001630AF"/>
    <w:rsid w:val="001658A9"/>
    <w:rsid w:val="0017087D"/>
    <w:rsid w:val="0017231D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70F2"/>
    <w:rsid w:val="001A59BF"/>
    <w:rsid w:val="001B3045"/>
    <w:rsid w:val="001B607F"/>
    <w:rsid w:val="001C0D61"/>
    <w:rsid w:val="001C1A0E"/>
    <w:rsid w:val="001D369A"/>
    <w:rsid w:val="001D40FB"/>
    <w:rsid w:val="001E2055"/>
    <w:rsid w:val="001E3BEC"/>
    <w:rsid w:val="001F3679"/>
    <w:rsid w:val="001F36AA"/>
    <w:rsid w:val="002070FB"/>
    <w:rsid w:val="002110E6"/>
    <w:rsid w:val="00212A31"/>
    <w:rsid w:val="00213729"/>
    <w:rsid w:val="00214C8B"/>
    <w:rsid w:val="0021709D"/>
    <w:rsid w:val="002222AD"/>
    <w:rsid w:val="002272A6"/>
    <w:rsid w:val="00232D8F"/>
    <w:rsid w:val="0023519D"/>
    <w:rsid w:val="002406FA"/>
    <w:rsid w:val="00243ED6"/>
    <w:rsid w:val="002460EA"/>
    <w:rsid w:val="00260C48"/>
    <w:rsid w:val="00262B08"/>
    <w:rsid w:val="00267514"/>
    <w:rsid w:val="0027080C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02B9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E3132"/>
    <w:rsid w:val="003F526A"/>
    <w:rsid w:val="00400898"/>
    <w:rsid w:val="00405244"/>
    <w:rsid w:val="00407934"/>
    <w:rsid w:val="004109D9"/>
    <w:rsid w:val="00413A9D"/>
    <w:rsid w:val="004239A2"/>
    <w:rsid w:val="004244A8"/>
    <w:rsid w:val="00430C5D"/>
    <w:rsid w:val="00436E16"/>
    <w:rsid w:val="004436EE"/>
    <w:rsid w:val="004443F6"/>
    <w:rsid w:val="00451C08"/>
    <w:rsid w:val="0045547F"/>
    <w:rsid w:val="00465D53"/>
    <w:rsid w:val="00472471"/>
    <w:rsid w:val="00472DC5"/>
    <w:rsid w:val="00473F0B"/>
    <w:rsid w:val="004779D5"/>
    <w:rsid w:val="00483965"/>
    <w:rsid w:val="004920AD"/>
    <w:rsid w:val="00496B8F"/>
    <w:rsid w:val="004A76F2"/>
    <w:rsid w:val="004C6A59"/>
    <w:rsid w:val="004D05B3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3F59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449B"/>
    <w:rsid w:val="005A3D83"/>
    <w:rsid w:val="005B12E4"/>
    <w:rsid w:val="005B5C4C"/>
    <w:rsid w:val="005C75C1"/>
    <w:rsid w:val="005D0602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3718"/>
    <w:rsid w:val="00664790"/>
    <w:rsid w:val="00671825"/>
    <w:rsid w:val="00673584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B0A"/>
    <w:rsid w:val="006D0887"/>
    <w:rsid w:val="006D6924"/>
    <w:rsid w:val="006D6CC9"/>
    <w:rsid w:val="006E024F"/>
    <w:rsid w:val="006E0D0D"/>
    <w:rsid w:val="006E2580"/>
    <w:rsid w:val="006E2608"/>
    <w:rsid w:val="006E4E81"/>
    <w:rsid w:val="006F4097"/>
    <w:rsid w:val="00702B1C"/>
    <w:rsid w:val="00707F7D"/>
    <w:rsid w:val="00713362"/>
    <w:rsid w:val="007168C5"/>
    <w:rsid w:val="00717EC5"/>
    <w:rsid w:val="0072140E"/>
    <w:rsid w:val="00723482"/>
    <w:rsid w:val="00731A6C"/>
    <w:rsid w:val="00737B80"/>
    <w:rsid w:val="007466F3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C04EB"/>
    <w:rsid w:val="007C073A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CD1"/>
    <w:rsid w:val="008279AD"/>
    <w:rsid w:val="00831B1B"/>
    <w:rsid w:val="0083483E"/>
    <w:rsid w:val="0084531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97E6D"/>
    <w:rsid w:val="008A1DFB"/>
    <w:rsid w:val="008A750A"/>
    <w:rsid w:val="008B2A79"/>
    <w:rsid w:val="008B555F"/>
    <w:rsid w:val="008C3015"/>
    <w:rsid w:val="008C384C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73B4"/>
    <w:rsid w:val="00900E8C"/>
    <w:rsid w:val="0090115E"/>
    <w:rsid w:val="009024AC"/>
    <w:rsid w:val="0090451E"/>
    <w:rsid w:val="00907A22"/>
    <w:rsid w:val="00910C82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3F9F"/>
    <w:rsid w:val="009F18D0"/>
    <w:rsid w:val="00A002BC"/>
    <w:rsid w:val="00A006AB"/>
    <w:rsid w:val="00A029DA"/>
    <w:rsid w:val="00A05676"/>
    <w:rsid w:val="00A1185E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3118"/>
    <w:rsid w:val="00BE4918"/>
    <w:rsid w:val="00BE7524"/>
    <w:rsid w:val="00BF0540"/>
    <w:rsid w:val="00BF2109"/>
    <w:rsid w:val="00BF2912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7418"/>
    <w:rsid w:val="00C5242A"/>
    <w:rsid w:val="00C52466"/>
    <w:rsid w:val="00C5547A"/>
    <w:rsid w:val="00C64A01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81A60"/>
    <w:rsid w:val="00D83F79"/>
    <w:rsid w:val="00DA38F1"/>
    <w:rsid w:val="00DB119D"/>
    <w:rsid w:val="00DB19B5"/>
    <w:rsid w:val="00DB78B8"/>
    <w:rsid w:val="00DC5A9D"/>
    <w:rsid w:val="00DD17D9"/>
    <w:rsid w:val="00DD716D"/>
    <w:rsid w:val="00DE4A33"/>
    <w:rsid w:val="00DE7268"/>
    <w:rsid w:val="00DF2AB1"/>
    <w:rsid w:val="00DF47FE"/>
    <w:rsid w:val="00E01BCF"/>
    <w:rsid w:val="00E04053"/>
    <w:rsid w:val="00E077B8"/>
    <w:rsid w:val="00E1107F"/>
    <w:rsid w:val="00E110D7"/>
    <w:rsid w:val="00E15954"/>
    <w:rsid w:val="00E167F4"/>
    <w:rsid w:val="00E2374E"/>
    <w:rsid w:val="00E243F3"/>
    <w:rsid w:val="00E26704"/>
    <w:rsid w:val="00E267DE"/>
    <w:rsid w:val="00E27C40"/>
    <w:rsid w:val="00E31980"/>
    <w:rsid w:val="00E37ADB"/>
    <w:rsid w:val="00E42B57"/>
    <w:rsid w:val="00E50557"/>
    <w:rsid w:val="00E6423C"/>
    <w:rsid w:val="00E64AE8"/>
    <w:rsid w:val="00E66C15"/>
    <w:rsid w:val="00E7351A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5E9E"/>
    <w:rsid w:val="00F46F18"/>
    <w:rsid w:val="00F47A28"/>
    <w:rsid w:val="00F5188C"/>
    <w:rsid w:val="00F55C58"/>
    <w:rsid w:val="00F56027"/>
    <w:rsid w:val="00F60154"/>
    <w:rsid w:val="00F72A07"/>
    <w:rsid w:val="00FA0EA4"/>
    <w:rsid w:val="00FA6441"/>
    <w:rsid w:val="00FB005B"/>
    <w:rsid w:val="00FB1F4C"/>
    <w:rsid w:val="00FB687C"/>
    <w:rsid w:val="00FB76F0"/>
    <w:rsid w:val="00FC10C8"/>
    <w:rsid w:val="00FE10D4"/>
    <w:rsid w:val="00FE5077"/>
    <w:rsid w:val="00FF4AC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trh-prace-krajske-srovnani-2017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C121-EAEB-4350-ADEE-D86747EC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5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1400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2018-06-20T12:04:00Z</cp:lastPrinted>
  <dcterms:created xsi:type="dcterms:W3CDTF">2018-07-11T11:19:00Z</dcterms:created>
  <dcterms:modified xsi:type="dcterms:W3CDTF">2018-07-13T07:01:00Z</dcterms:modified>
</cp:coreProperties>
</file>