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DD17D9" w:rsidP="00774BEF">
      <w:pPr>
        <w:pStyle w:val="Datum"/>
        <w:spacing w:line="240" w:lineRule="auto"/>
      </w:pPr>
      <w:r>
        <w:t xml:space="preserve">13. července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FE5077" w:rsidRDefault="00153264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Nejvíc stojí léčba nemocí srdce a cév</w:t>
      </w:r>
    </w:p>
    <w:p w:rsidR="00D629A3" w:rsidRDefault="00D629A3" w:rsidP="00774BEF">
      <w:pPr>
        <w:spacing w:line="240" w:lineRule="auto"/>
        <w:ind w:right="-143"/>
        <w:jc w:val="left"/>
        <w:rPr>
          <w:b/>
        </w:rPr>
      </w:pPr>
    </w:p>
    <w:p w:rsidR="00FE5077" w:rsidRDefault="00DD17D9" w:rsidP="00774BEF">
      <w:pPr>
        <w:spacing w:line="240" w:lineRule="auto"/>
        <w:ind w:right="-143"/>
        <w:jc w:val="left"/>
        <w:rPr>
          <w:b/>
        </w:rPr>
      </w:pPr>
      <w:r w:rsidRPr="00DD17D9">
        <w:rPr>
          <w:b/>
        </w:rPr>
        <w:t xml:space="preserve">Zdravotní pojišťovny vydaly v roce 2016 na zdravotní péči 237,7 miliardy korun. To je </w:t>
      </w:r>
      <w:r>
        <w:rPr>
          <w:b/>
        </w:rPr>
        <w:t>o 1,4 </w:t>
      </w:r>
      <w:r w:rsidRPr="00DD17D9">
        <w:rPr>
          <w:b/>
        </w:rPr>
        <w:t>% více</w:t>
      </w:r>
      <w:r>
        <w:rPr>
          <w:b/>
        </w:rPr>
        <w:t xml:space="preserve"> než v</w:t>
      </w:r>
      <w:r w:rsidR="00C21E8F">
        <w:rPr>
          <w:b/>
        </w:rPr>
        <w:t xml:space="preserve"> předchozím</w:t>
      </w:r>
      <w:r>
        <w:rPr>
          <w:b/>
        </w:rPr>
        <w:t> roce</w:t>
      </w:r>
      <w:r w:rsidRPr="00DD17D9">
        <w:rPr>
          <w:b/>
        </w:rPr>
        <w:t>.</w:t>
      </w:r>
    </w:p>
    <w:p w:rsidR="00DD17D9" w:rsidRDefault="00DD17D9" w:rsidP="00DD17D9">
      <w:pPr>
        <w:spacing w:line="240" w:lineRule="auto"/>
        <w:ind w:right="-143"/>
        <w:jc w:val="left"/>
      </w:pPr>
    </w:p>
    <w:p w:rsidR="00DD17D9" w:rsidRDefault="00DD17D9" w:rsidP="00DD17D9">
      <w:pPr>
        <w:spacing w:line="240" w:lineRule="auto"/>
        <w:ind w:right="-143"/>
        <w:jc w:val="left"/>
      </w:pPr>
      <w:r w:rsidRPr="00DD17D9">
        <w:t xml:space="preserve">Nejnákladnější </w:t>
      </w:r>
      <w:r>
        <w:t xml:space="preserve">léčbu vyžadují nemoci oběhové soustavy. Vloni na ni pojišťovny vydaly </w:t>
      </w:r>
      <w:r w:rsidR="00E918CB">
        <w:t xml:space="preserve">celkem </w:t>
      </w:r>
      <w:r>
        <w:t>25,4 miliardy korun.</w:t>
      </w:r>
      <w:r w:rsidR="00E918CB">
        <w:t xml:space="preserve"> </w:t>
      </w:r>
      <w:r w:rsidR="00E918CB" w:rsidRPr="00E918CB">
        <w:rPr>
          <w:i/>
        </w:rPr>
        <w:t xml:space="preserve">„Dlouhodobě jde o vysoce nákladná a relativně častá onemocnění. Do této skupiny se řadí např. srdeční infarkt nebo mozková mrtvice. Průměrné výdaje zdravotních pojišťoven na jednoho muže trpícího </w:t>
      </w:r>
      <w:r w:rsidR="00C21E8F">
        <w:rPr>
          <w:i/>
        </w:rPr>
        <w:t xml:space="preserve">onemocněním </w:t>
      </w:r>
      <w:r w:rsidR="00E918CB" w:rsidRPr="00E918CB">
        <w:rPr>
          <w:i/>
        </w:rPr>
        <w:t xml:space="preserve">oběhové soustavy přesahují podle aktuálních dat 2 700 korun. U žen jsou o </w:t>
      </w:r>
      <w:r w:rsidR="00E918CB">
        <w:rPr>
          <w:i/>
        </w:rPr>
        <w:t xml:space="preserve">600 korun </w:t>
      </w:r>
      <w:r w:rsidR="00E918CB" w:rsidRPr="00E918CB">
        <w:rPr>
          <w:i/>
        </w:rPr>
        <w:t>nižší,“</w:t>
      </w:r>
      <w:r w:rsidR="00E918CB">
        <w:t xml:space="preserve"> upřesňuje předseda ČSÚ Marek Rojíček.</w:t>
      </w:r>
    </w:p>
    <w:p w:rsidR="00E918CB" w:rsidRDefault="00E918CB" w:rsidP="00DD17D9">
      <w:pPr>
        <w:spacing w:line="240" w:lineRule="auto"/>
        <w:ind w:right="-143"/>
        <w:jc w:val="left"/>
      </w:pPr>
    </w:p>
    <w:p w:rsidR="00DD17D9" w:rsidRDefault="00DD17D9" w:rsidP="00DD17D9">
      <w:pPr>
        <w:spacing w:line="240" w:lineRule="auto"/>
        <w:ind w:right="-143"/>
        <w:jc w:val="left"/>
      </w:pPr>
      <w:r>
        <w:t>Druhou finančně nejnáročnější diagnózou jsou novotvary, jejichž léčba stála pojiš</w:t>
      </w:r>
      <w:r w:rsidR="001E3BEC">
        <w:t>ťovny 23,6 </w:t>
      </w:r>
      <w:r>
        <w:t xml:space="preserve">miliardy korun. </w:t>
      </w:r>
      <w:r w:rsidR="001E3BEC" w:rsidRPr="001E3BEC">
        <w:t xml:space="preserve">Vysoké výdaje na onkologickou léčbu </w:t>
      </w:r>
      <w:r w:rsidR="001E3BEC">
        <w:t xml:space="preserve">souvisejí s </w:t>
      </w:r>
      <w:r w:rsidRPr="00DD17D9">
        <w:t xml:space="preserve">nárůstem nově hlášených </w:t>
      </w:r>
      <w:r w:rsidR="00C21E8F">
        <w:t>pacientů i</w:t>
      </w:r>
      <w:r w:rsidRPr="00DD17D9">
        <w:t xml:space="preserve"> </w:t>
      </w:r>
      <w:r>
        <w:t xml:space="preserve">se </w:t>
      </w:r>
      <w:r w:rsidRPr="00DD17D9">
        <w:t>zaváděním moderních</w:t>
      </w:r>
      <w:r>
        <w:t xml:space="preserve"> a drahých léků</w:t>
      </w:r>
      <w:r w:rsidR="001E3BEC">
        <w:t xml:space="preserve"> </w:t>
      </w:r>
      <w:r w:rsidR="00C21E8F">
        <w:t>či</w:t>
      </w:r>
      <w:r w:rsidR="001E3BEC">
        <w:t xml:space="preserve"> přístrojů do praxe.</w:t>
      </w:r>
    </w:p>
    <w:p w:rsidR="001E3BEC" w:rsidRDefault="001E3BEC" w:rsidP="00DD17D9">
      <w:pPr>
        <w:spacing w:line="240" w:lineRule="auto"/>
        <w:ind w:right="-143"/>
        <w:jc w:val="left"/>
      </w:pPr>
    </w:p>
    <w:p w:rsidR="001E3BEC" w:rsidRDefault="001E3BEC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  <w:r w:rsidRPr="001E3BEC">
        <w:rPr>
          <w:b/>
          <w:color w:val="808080" w:themeColor="background1" w:themeShade="80"/>
        </w:rPr>
        <w:t xml:space="preserve">Výdaje pojišťoven na jednoho pojištěnce podle pohlaví a </w:t>
      </w:r>
      <w:r w:rsidR="00153264">
        <w:rPr>
          <w:b/>
          <w:color w:val="808080" w:themeColor="background1" w:themeShade="80"/>
        </w:rPr>
        <w:t xml:space="preserve">vybraných </w:t>
      </w:r>
      <w:r w:rsidRPr="001E3BEC">
        <w:rPr>
          <w:b/>
          <w:color w:val="808080" w:themeColor="background1" w:themeShade="80"/>
        </w:rPr>
        <w:t xml:space="preserve">diagnóz </w:t>
      </w:r>
      <w:r w:rsidRPr="00153264">
        <w:rPr>
          <w:color w:val="808080" w:themeColor="background1" w:themeShade="80"/>
        </w:rPr>
        <w:t>(2016, v Kč)</w:t>
      </w:r>
    </w:p>
    <w:p w:rsidR="00153264" w:rsidRDefault="00C21E8F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  <w:r>
        <w:rPr>
          <w:b/>
          <w:noProof/>
          <w:color w:val="808080" w:themeColor="background1" w:themeShade="8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45085</wp:posOffset>
            </wp:positionV>
            <wp:extent cx="6673850" cy="3328035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53264" w:rsidRDefault="00153264" w:rsidP="00DD17D9">
      <w:pPr>
        <w:spacing w:line="240" w:lineRule="auto"/>
        <w:ind w:right="-143"/>
        <w:jc w:val="left"/>
        <w:rPr>
          <w:b/>
          <w:color w:val="808080" w:themeColor="background1" w:themeShade="80"/>
        </w:rPr>
      </w:pPr>
    </w:p>
    <w:p w:rsidR="001E3BEC" w:rsidRDefault="001E3BEC" w:rsidP="00DD17D9">
      <w:pPr>
        <w:spacing w:line="240" w:lineRule="auto"/>
        <w:ind w:right="-143"/>
        <w:jc w:val="left"/>
      </w:pPr>
    </w:p>
    <w:p w:rsidR="00E918CB" w:rsidRDefault="001E3BEC" w:rsidP="00DD17D9">
      <w:pPr>
        <w:spacing w:line="240" w:lineRule="auto"/>
        <w:ind w:right="-143"/>
        <w:jc w:val="left"/>
      </w:pPr>
      <w:r>
        <w:t xml:space="preserve">Průměrné výdaje </w:t>
      </w:r>
      <w:r w:rsidRPr="00214E6F">
        <w:t xml:space="preserve">zdravotních pojišťoven na jednu </w:t>
      </w:r>
      <w:r>
        <w:t>ž</w:t>
      </w:r>
      <w:r w:rsidRPr="00214E6F">
        <w:t>enu</w:t>
      </w:r>
      <w:r>
        <w:t xml:space="preserve"> </w:t>
      </w:r>
      <w:r w:rsidR="00C21E8F">
        <w:t xml:space="preserve">v roce 2016 </w:t>
      </w:r>
      <w:r>
        <w:t>dosáhly 23 385 korun</w:t>
      </w:r>
      <w:r w:rsidR="00C21E8F">
        <w:t>. U mužů šlo o </w:t>
      </w:r>
      <w:r>
        <w:t xml:space="preserve">částku 22 103 korun. </w:t>
      </w:r>
      <w:r w:rsidR="00A451F4" w:rsidRPr="00A451F4">
        <w:t>Z hlediska věkových skupin vy</w:t>
      </w:r>
      <w:r w:rsidR="00A451F4">
        <w:t>daly pojišťovny nejvíc peněz na </w:t>
      </w:r>
      <w:r w:rsidR="00A451F4" w:rsidRPr="00A451F4">
        <w:t>zdravotní péči o osoby mezi 70 a 74 lety</w:t>
      </w:r>
      <w:r>
        <w:t>.</w:t>
      </w:r>
      <w:r w:rsidR="00C21E8F">
        <w:t xml:space="preserve"> </w:t>
      </w:r>
      <w:r w:rsidR="00E918CB">
        <w:t xml:space="preserve">Detaily najdete na webu ČSÚ: </w:t>
      </w:r>
      <w:hyperlink r:id="rId9" w:history="1">
        <w:r w:rsidR="00E918CB" w:rsidRPr="00835E2F">
          <w:rPr>
            <w:rStyle w:val="Hypertextovodkaz"/>
          </w:rPr>
          <w:t>https://www.czso.cz/csu/czso/vysledky-zdravotnickych-uctu-cr</w:t>
        </w:r>
      </w:hyperlink>
      <w:r w:rsidR="00E918CB">
        <w:t>.</w:t>
      </w:r>
    </w:p>
    <w:p w:rsidR="008E7791" w:rsidRDefault="008E7791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983836">
      <w:headerReference w:type="default" r:id="rId10"/>
      <w:footerReference w:type="default" r:id="rId11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0D" w:rsidRDefault="003A150D" w:rsidP="00BA6370">
      <w:r>
        <w:separator/>
      </w:r>
    </w:p>
  </w:endnote>
  <w:endnote w:type="continuationSeparator" w:id="0">
    <w:p w:rsidR="003A150D" w:rsidRDefault="003A150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2F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512FD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512FD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451F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512FD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0D" w:rsidRDefault="003A150D" w:rsidP="00BA6370">
      <w:r>
        <w:separator/>
      </w:r>
    </w:p>
  </w:footnote>
  <w:footnote w:type="continuationSeparator" w:id="0">
    <w:p w:rsidR="003A150D" w:rsidRDefault="003A150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2FD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2052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2053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2054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205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7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8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2059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6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07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1728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4901"/>
    <w:rsid w:val="00107E71"/>
    <w:rsid w:val="00113270"/>
    <w:rsid w:val="00115DF3"/>
    <w:rsid w:val="00121FD0"/>
    <w:rsid w:val="0012616E"/>
    <w:rsid w:val="00130425"/>
    <w:rsid w:val="00136B06"/>
    <w:rsid w:val="001404AB"/>
    <w:rsid w:val="00146745"/>
    <w:rsid w:val="00147478"/>
    <w:rsid w:val="001523B7"/>
    <w:rsid w:val="00153264"/>
    <w:rsid w:val="0015703B"/>
    <w:rsid w:val="001630AF"/>
    <w:rsid w:val="001658A9"/>
    <w:rsid w:val="0017087D"/>
    <w:rsid w:val="0017231D"/>
    <w:rsid w:val="00174B89"/>
    <w:rsid w:val="001776E2"/>
    <w:rsid w:val="001810DC"/>
    <w:rsid w:val="00183C7E"/>
    <w:rsid w:val="00185A19"/>
    <w:rsid w:val="00187429"/>
    <w:rsid w:val="00191EC0"/>
    <w:rsid w:val="00192DEF"/>
    <w:rsid w:val="001970F2"/>
    <w:rsid w:val="001A59BF"/>
    <w:rsid w:val="001B3045"/>
    <w:rsid w:val="001B607F"/>
    <w:rsid w:val="001C0D61"/>
    <w:rsid w:val="001C1A0E"/>
    <w:rsid w:val="001D369A"/>
    <w:rsid w:val="001D40FB"/>
    <w:rsid w:val="001E2055"/>
    <w:rsid w:val="001E3BEC"/>
    <w:rsid w:val="001F3679"/>
    <w:rsid w:val="001F36AA"/>
    <w:rsid w:val="002070FB"/>
    <w:rsid w:val="002110E6"/>
    <w:rsid w:val="00212A31"/>
    <w:rsid w:val="00213729"/>
    <w:rsid w:val="00214C8B"/>
    <w:rsid w:val="0021709D"/>
    <w:rsid w:val="002222AD"/>
    <w:rsid w:val="002272A6"/>
    <w:rsid w:val="00232D8F"/>
    <w:rsid w:val="0023519D"/>
    <w:rsid w:val="002406FA"/>
    <w:rsid w:val="00243ED6"/>
    <w:rsid w:val="002460EA"/>
    <w:rsid w:val="00260C48"/>
    <w:rsid w:val="00262B08"/>
    <w:rsid w:val="00267514"/>
    <w:rsid w:val="0027080C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6A6C"/>
    <w:rsid w:val="002E3116"/>
    <w:rsid w:val="002E335F"/>
    <w:rsid w:val="002F02B9"/>
    <w:rsid w:val="002F285A"/>
    <w:rsid w:val="002F59FB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E3132"/>
    <w:rsid w:val="003F526A"/>
    <w:rsid w:val="00400898"/>
    <w:rsid w:val="00405244"/>
    <w:rsid w:val="00407934"/>
    <w:rsid w:val="004109D9"/>
    <w:rsid w:val="00413A9D"/>
    <w:rsid w:val="004239A2"/>
    <w:rsid w:val="004244A8"/>
    <w:rsid w:val="00430C5D"/>
    <w:rsid w:val="00436E16"/>
    <w:rsid w:val="004436EE"/>
    <w:rsid w:val="004443F6"/>
    <w:rsid w:val="00451C08"/>
    <w:rsid w:val="0045547F"/>
    <w:rsid w:val="00465D53"/>
    <w:rsid w:val="00472471"/>
    <w:rsid w:val="00472DC5"/>
    <w:rsid w:val="00473F0B"/>
    <w:rsid w:val="004779D5"/>
    <w:rsid w:val="00483965"/>
    <w:rsid w:val="004920AD"/>
    <w:rsid w:val="004A76F2"/>
    <w:rsid w:val="004C6A59"/>
    <w:rsid w:val="004D05B3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306A4"/>
    <w:rsid w:val="00531DBB"/>
    <w:rsid w:val="00533F59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83DB7"/>
    <w:rsid w:val="0059449B"/>
    <w:rsid w:val="005A3D83"/>
    <w:rsid w:val="005B12E4"/>
    <w:rsid w:val="005B5C4C"/>
    <w:rsid w:val="005C75C1"/>
    <w:rsid w:val="005D0602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3718"/>
    <w:rsid w:val="00664790"/>
    <w:rsid w:val="00671825"/>
    <w:rsid w:val="00673584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B0A"/>
    <w:rsid w:val="006D0887"/>
    <w:rsid w:val="006D6924"/>
    <w:rsid w:val="006D6CC9"/>
    <w:rsid w:val="006E024F"/>
    <w:rsid w:val="006E0D0D"/>
    <w:rsid w:val="006E2580"/>
    <w:rsid w:val="006E2608"/>
    <w:rsid w:val="006E4E81"/>
    <w:rsid w:val="006F4097"/>
    <w:rsid w:val="00702B1C"/>
    <w:rsid w:val="00707F7D"/>
    <w:rsid w:val="00713362"/>
    <w:rsid w:val="007168C5"/>
    <w:rsid w:val="00717EC5"/>
    <w:rsid w:val="0072140E"/>
    <w:rsid w:val="00723482"/>
    <w:rsid w:val="00731A6C"/>
    <w:rsid w:val="00737B80"/>
    <w:rsid w:val="007466F3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C04EB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CD1"/>
    <w:rsid w:val="008279AD"/>
    <w:rsid w:val="00831B1B"/>
    <w:rsid w:val="0083483E"/>
    <w:rsid w:val="00845319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97E6D"/>
    <w:rsid w:val="008A1DFB"/>
    <w:rsid w:val="008A750A"/>
    <w:rsid w:val="008B2A79"/>
    <w:rsid w:val="008B555F"/>
    <w:rsid w:val="008C384C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73B4"/>
    <w:rsid w:val="00900E8C"/>
    <w:rsid w:val="0090115E"/>
    <w:rsid w:val="009024AC"/>
    <w:rsid w:val="0090451E"/>
    <w:rsid w:val="00910C82"/>
    <w:rsid w:val="009149AE"/>
    <w:rsid w:val="00915F21"/>
    <w:rsid w:val="00922307"/>
    <w:rsid w:val="009249F7"/>
    <w:rsid w:val="0092781E"/>
    <w:rsid w:val="0093616A"/>
    <w:rsid w:val="0094330D"/>
    <w:rsid w:val="0094402F"/>
    <w:rsid w:val="009473BD"/>
    <w:rsid w:val="009512FD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3F9F"/>
    <w:rsid w:val="009F18D0"/>
    <w:rsid w:val="00A002BC"/>
    <w:rsid w:val="00A006AB"/>
    <w:rsid w:val="00A029DA"/>
    <w:rsid w:val="00A05676"/>
    <w:rsid w:val="00A1185E"/>
    <w:rsid w:val="00A40559"/>
    <w:rsid w:val="00A4343D"/>
    <w:rsid w:val="00A451F4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1E44"/>
    <w:rsid w:val="00AC7E7B"/>
    <w:rsid w:val="00AD0BA3"/>
    <w:rsid w:val="00AE5169"/>
    <w:rsid w:val="00AE66B0"/>
    <w:rsid w:val="00AE6D5B"/>
    <w:rsid w:val="00AF5036"/>
    <w:rsid w:val="00B00C1D"/>
    <w:rsid w:val="00B03E21"/>
    <w:rsid w:val="00B103A4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3118"/>
    <w:rsid w:val="00BE4918"/>
    <w:rsid w:val="00BE7524"/>
    <w:rsid w:val="00BF0540"/>
    <w:rsid w:val="00BF2109"/>
    <w:rsid w:val="00BF2912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69D4"/>
    <w:rsid w:val="00C35827"/>
    <w:rsid w:val="00C365A0"/>
    <w:rsid w:val="00C3722E"/>
    <w:rsid w:val="00C4160D"/>
    <w:rsid w:val="00C41F27"/>
    <w:rsid w:val="00C45312"/>
    <w:rsid w:val="00C46064"/>
    <w:rsid w:val="00C47418"/>
    <w:rsid w:val="00C5242A"/>
    <w:rsid w:val="00C52466"/>
    <w:rsid w:val="00C5547A"/>
    <w:rsid w:val="00C64A01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23508"/>
    <w:rsid w:val="00D26666"/>
    <w:rsid w:val="00D27074"/>
    <w:rsid w:val="00D27D69"/>
    <w:rsid w:val="00D448C2"/>
    <w:rsid w:val="00D558B8"/>
    <w:rsid w:val="00D629A3"/>
    <w:rsid w:val="00D666C3"/>
    <w:rsid w:val="00D709D9"/>
    <w:rsid w:val="00D81A60"/>
    <w:rsid w:val="00D83F79"/>
    <w:rsid w:val="00DA38F1"/>
    <w:rsid w:val="00DB119D"/>
    <w:rsid w:val="00DB19B5"/>
    <w:rsid w:val="00DB78B8"/>
    <w:rsid w:val="00DC5A9D"/>
    <w:rsid w:val="00DD17D9"/>
    <w:rsid w:val="00DD716D"/>
    <w:rsid w:val="00DE4A33"/>
    <w:rsid w:val="00DE7268"/>
    <w:rsid w:val="00DF2AB1"/>
    <w:rsid w:val="00DF47FE"/>
    <w:rsid w:val="00E01BCF"/>
    <w:rsid w:val="00E04053"/>
    <w:rsid w:val="00E077B8"/>
    <w:rsid w:val="00E1107F"/>
    <w:rsid w:val="00E110D7"/>
    <w:rsid w:val="00E15954"/>
    <w:rsid w:val="00E167F4"/>
    <w:rsid w:val="00E2374E"/>
    <w:rsid w:val="00E243F3"/>
    <w:rsid w:val="00E26704"/>
    <w:rsid w:val="00E267DE"/>
    <w:rsid w:val="00E27C40"/>
    <w:rsid w:val="00E31980"/>
    <w:rsid w:val="00E37ADB"/>
    <w:rsid w:val="00E42B57"/>
    <w:rsid w:val="00E50557"/>
    <w:rsid w:val="00E6423C"/>
    <w:rsid w:val="00E64AE8"/>
    <w:rsid w:val="00E66C15"/>
    <w:rsid w:val="00E7351A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C2D51"/>
    <w:rsid w:val="00ED71ED"/>
    <w:rsid w:val="00EE5C22"/>
    <w:rsid w:val="00EE69D9"/>
    <w:rsid w:val="00EE6C65"/>
    <w:rsid w:val="00EF6AF9"/>
    <w:rsid w:val="00F055FD"/>
    <w:rsid w:val="00F20FCE"/>
    <w:rsid w:val="00F22190"/>
    <w:rsid w:val="00F26395"/>
    <w:rsid w:val="00F267E6"/>
    <w:rsid w:val="00F3488F"/>
    <w:rsid w:val="00F405C9"/>
    <w:rsid w:val="00F45E9E"/>
    <w:rsid w:val="00F46F18"/>
    <w:rsid w:val="00F47A28"/>
    <w:rsid w:val="00F5188C"/>
    <w:rsid w:val="00F55C58"/>
    <w:rsid w:val="00F56027"/>
    <w:rsid w:val="00F60154"/>
    <w:rsid w:val="00F72A07"/>
    <w:rsid w:val="00FA0EA4"/>
    <w:rsid w:val="00FA6441"/>
    <w:rsid w:val="00FB005B"/>
    <w:rsid w:val="00FB1F4C"/>
    <w:rsid w:val="00FB687C"/>
    <w:rsid w:val="00FB76F0"/>
    <w:rsid w:val="00FC10C8"/>
    <w:rsid w:val="00FE10D4"/>
    <w:rsid w:val="00FE5077"/>
    <w:rsid w:val="00FF4AC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ysledky-zdravotnickych-uctu-cr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36C5-ADE6-44CC-8248-9ACBD895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17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1514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2018-06-20T12:04:00Z</cp:lastPrinted>
  <dcterms:created xsi:type="dcterms:W3CDTF">2018-07-11T09:27:00Z</dcterms:created>
  <dcterms:modified xsi:type="dcterms:W3CDTF">2018-07-11T10:31:00Z</dcterms:modified>
</cp:coreProperties>
</file>