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013F0D" w:rsidP="00DE18F3">
      <w:pPr>
        <w:pStyle w:val="datum"/>
        <w:spacing w:line="240" w:lineRule="auto"/>
        <w:ind w:right="-284"/>
      </w:pPr>
      <w:r>
        <w:t>12. července</w:t>
      </w:r>
      <w:r w:rsidR="00A94509">
        <w:t xml:space="preserve"> 201</w:t>
      </w:r>
      <w:r w:rsidR="009961FA">
        <w:t>8</w:t>
      </w:r>
    </w:p>
    <w:p w:rsidR="00D418D7" w:rsidRDefault="00D418D7" w:rsidP="00DE18F3">
      <w:pPr>
        <w:spacing w:line="240" w:lineRule="auto"/>
        <w:ind w:right="-284"/>
        <w:jc w:val="left"/>
        <w:rPr>
          <w:sz w:val="18"/>
          <w:szCs w:val="16"/>
        </w:rPr>
      </w:pPr>
    </w:p>
    <w:p w:rsidR="00DC64E2" w:rsidRDefault="00991703" w:rsidP="00DE18F3">
      <w:pPr>
        <w:spacing w:line="240" w:lineRule="auto"/>
        <w:ind w:right="-284"/>
        <w:jc w:val="left"/>
        <w:rPr>
          <w:rFonts w:eastAsia="Times New Roman"/>
          <w:b/>
          <w:bCs/>
          <w:color w:val="BD1B21"/>
          <w:sz w:val="32"/>
          <w:szCs w:val="32"/>
        </w:rPr>
      </w:pPr>
      <w:r w:rsidRPr="00991703">
        <w:rPr>
          <w:rFonts w:eastAsia="Times New Roman"/>
          <w:b/>
          <w:bCs/>
          <w:color w:val="BD1B21"/>
          <w:sz w:val="32"/>
          <w:szCs w:val="32"/>
        </w:rPr>
        <w:t xml:space="preserve">Do kultury </w:t>
      </w:r>
      <w:r w:rsidR="002F7EEC">
        <w:rPr>
          <w:rFonts w:eastAsia="Times New Roman"/>
          <w:b/>
          <w:bCs/>
          <w:color w:val="BD1B21"/>
          <w:sz w:val="32"/>
          <w:szCs w:val="32"/>
        </w:rPr>
        <w:t xml:space="preserve">putovalo </w:t>
      </w:r>
      <w:r w:rsidRPr="00991703">
        <w:rPr>
          <w:rFonts w:eastAsia="Times New Roman"/>
          <w:b/>
          <w:bCs/>
          <w:color w:val="BD1B21"/>
          <w:sz w:val="32"/>
          <w:szCs w:val="32"/>
        </w:rPr>
        <w:t>23</w:t>
      </w:r>
      <w:r w:rsidR="00FB2F5F">
        <w:rPr>
          <w:rFonts w:eastAsia="Times New Roman"/>
          <w:b/>
          <w:bCs/>
          <w:color w:val="BD1B21"/>
          <w:sz w:val="32"/>
          <w:szCs w:val="32"/>
        </w:rPr>
        <w:t xml:space="preserve">3 </w:t>
      </w:r>
      <w:r w:rsidRPr="00991703">
        <w:rPr>
          <w:rFonts w:eastAsia="Times New Roman"/>
          <w:b/>
          <w:bCs/>
          <w:color w:val="BD1B21"/>
          <w:sz w:val="32"/>
          <w:szCs w:val="32"/>
        </w:rPr>
        <w:t>miliard</w:t>
      </w:r>
    </w:p>
    <w:p w:rsidR="00991703" w:rsidRDefault="00991703" w:rsidP="00DE18F3">
      <w:pPr>
        <w:spacing w:line="240" w:lineRule="auto"/>
        <w:ind w:right="-284"/>
        <w:jc w:val="left"/>
        <w:rPr>
          <w:b/>
          <w:szCs w:val="20"/>
        </w:rPr>
      </w:pPr>
    </w:p>
    <w:p w:rsidR="00AD0B92" w:rsidRDefault="00013F0D" w:rsidP="00DE18F3">
      <w:pPr>
        <w:spacing w:line="240" w:lineRule="auto"/>
        <w:ind w:right="-284"/>
        <w:jc w:val="left"/>
        <w:rPr>
          <w:b/>
          <w:szCs w:val="20"/>
        </w:rPr>
      </w:pPr>
      <w:r w:rsidRPr="00013F0D">
        <w:rPr>
          <w:b/>
          <w:szCs w:val="20"/>
        </w:rPr>
        <w:t xml:space="preserve">Do kultury v roce 2016 </w:t>
      </w:r>
      <w:r w:rsidR="0027774B">
        <w:rPr>
          <w:b/>
          <w:szCs w:val="20"/>
        </w:rPr>
        <w:t>přiteklo z různých zdrojů</w:t>
      </w:r>
      <w:r w:rsidR="0027774B" w:rsidRPr="00013F0D">
        <w:rPr>
          <w:b/>
          <w:szCs w:val="20"/>
        </w:rPr>
        <w:t xml:space="preserve"> </w:t>
      </w:r>
      <w:r w:rsidRPr="00013F0D">
        <w:rPr>
          <w:b/>
          <w:szCs w:val="20"/>
        </w:rPr>
        <w:t>232,9 miliardy korun. V porovnání s</w:t>
      </w:r>
      <w:r w:rsidR="00A77765">
        <w:rPr>
          <w:b/>
          <w:szCs w:val="20"/>
        </w:rPr>
        <w:t> </w:t>
      </w:r>
      <w:r w:rsidRPr="00013F0D">
        <w:rPr>
          <w:b/>
          <w:szCs w:val="20"/>
        </w:rPr>
        <w:t>předchozím rokem to bylo o 6,3 miliardy víc.</w:t>
      </w:r>
    </w:p>
    <w:p w:rsidR="00013F0D" w:rsidRDefault="00013F0D" w:rsidP="00013F0D">
      <w:pPr>
        <w:spacing w:line="240" w:lineRule="exact"/>
        <w:jc w:val="left"/>
        <w:rPr>
          <w:szCs w:val="20"/>
        </w:rPr>
      </w:pPr>
    </w:p>
    <w:p w:rsidR="00013F0D" w:rsidRDefault="00013F0D" w:rsidP="00013F0D">
      <w:pPr>
        <w:spacing w:line="240" w:lineRule="exact"/>
        <w:jc w:val="left"/>
        <w:rPr>
          <w:szCs w:val="20"/>
        </w:rPr>
      </w:pPr>
      <w:r>
        <w:rPr>
          <w:szCs w:val="20"/>
        </w:rPr>
        <w:t>N</w:t>
      </w:r>
      <w:r w:rsidRPr="00013F0D">
        <w:rPr>
          <w:szCs w:val="20"/>
        </w:rPr>
        <w:t>ejvětší část</w:t>
      </w:r>
      <w:r>
        <w:rPr>
          <w:szCs w:val="20"/>
        </w:rPr>
        <w:t xml:space="preserve"> peněz putovala do kultury </w:t>
      </w:r>
      <w:r w:rsidR="00CD4424">
        <w:rPr>
          <w:szCs w:val="20"/>
        </w:rPr>
        <w:t xml:space="preserve">ze soukromých </w:t>
      </w:r>
      <w:r w:rsidRPr="00013F0D">
        <w:rPr>
          <w:szCs w:val="20"/>
        </w:rPr>
        <w:t>podniků</w:t>
      </w:r>
      <w:r w:rsidR="00C73899">
        <w:rPr>
          <w:szCs w:val="20"/>
        </w:rPr>
        <w:t xml:space="preserve">, </w:t>
      </w:r>
      <w:r w:rsidR="00CD4424">
        <w:rPr>
          <w:szCs w:val="20"/>
        </w:rPr>
        <w:t xml:space="preserve">výrazně méně </w:t>
      </w:r>
      <w:r w:rsidR="00FB2F5F">
        <w:rPr>
          <w:szCs w:val="20"/>
        </w:rPr>
        <w:t>pak </w:t>
      </w:r>
      <w:r w:rsidR="00C73899">
        <w:rPr>
          <w:szCs w:val="20"/>
        </w:rPr>
        <w:t xml:space="preserve">od domácností a z veřejných rozpočtů. </w:t>
      </w:r>
      <w:r w:rsidRPr="00C73899">
        <w:rPr>
          <w:i/>
          <w:szCs w:val="20"/>
        </w:rPr>
        <w:t>„</w:t>
      </w:r>
      <w:r w:rsidR="00C73899" w:rsidRPr="00C73899">
        <w:rPr>
          <w:i/>
          <w:szCs w:val="20"/>
        </w:rPr>
        <w:t>V</w:t>
      </w:r>
      <w:r w:rsidRPr="00C73899">
        <w:rPr>
          <w:i/>
          <w:szCs w:val="20"/>
        </w:rPr>
        <w:t xml:space="preserve"> jednotlivých oblastech kultury je </w:t>
      </w:r>
      <w:r w:rsidR="00C73899" w:rsidRPr="00C73899">
        <w:rPr>
          <w:i/>
          <w:szCs w:val="20"/>
        </w:rPr>
        <w:t xml:space="preserve">však </w:t>
      </w:r>
      <w:r w:rsidRPr="00C73899">
        <w:rPr>
          <w:i/>
          <w:szCs w:val="20"/>
        </w:rPr>
        <w:t xml:space="preserve">skladba zdrojů financování odlišná. </w:t>
      </w:r>
      <w:r w:rsidR="00C73899" w:rsidRPr="00C73899">
        <w:rPr>
          <w:i/>
          <w:szCs w:val="20"/>
        </w:rPr>
        <w:t>Třeba v</w:t>
      </w:r>
      <w:r w:rsidRPr="00C73899">
        <w:rPr>
          <w:i/>
          <w:szCs w:val="20"/>
        </w:rPr>
        <w:t xml:space="preserve"> kulturním dědictví, interpretačním umění</w:t>
      </w:r>
      <w:r w:rsidR="00C73899" w:rsidRPr="00C73899">
        <w:rPr>
          <w:i/>
          <w:szCs w:val="20"/>
        </w:rPr>
        <w:t xml:space="preserve"> nebo</w:t>
      </w:r>
      <w:r w:rsidRPr="00C73899">
        <w:rPr>
          <w:i/>
          <w:szCs w:val="20"/>
        </w:rPr>
        <w:t xml:space="preserve"> uměleckém vzdělávání js</w:t>
      </w:r>
      <w:r w:rsidR="00C73899" w:rsidRPr="00C73899">
        <w:rPr>
          <w:i/>
          <w:szCs w:val="20"/>
        </w:rPr>
        <w:t>ou rozhodující veřejné rozpočty. V</w:t>
      </w:r>
      <w:r w:rsidRPr="00C73899">
        <w:rPr>
          <w:i/>
          <w:szCs w:val="20"/>
        </w:rPr>
        <w:t xml:space="preserve">e výtvarném umění, tisku, médiích </w:t>
      </w:r>
      <w:r w:rsidR="00C73899" w:rsidRPr="00C73899">
        <w:rPr>
          <w:i/>
          <w:szCs w:val="20"/>
        </w:rPr>
        <w:t>a</w:t>
      </w:r>
      <w:r w:rsidRPr="00C73899">
        <w:rPr>
          <w:i/>
          <w:szCs w:val="20"/>
        </w:rPr>
        <w:t xml:space="preserve"> architektuře jsou dominantní zdroje podniků a domácností</w:t>
      </w:r>
      <w:r w:rsidR="00C73899" w:rsidRPr="00C73899">
        <w:rPr>
          <w:i/>
          <w:szCs w:val="20"/>
        </w:rPr>
        <w:t>,“</w:t>
      </w:r>
      <w:r w:rsidR="00C73899">
        <w:rPr>
          <w:szCs w:val="20"/>
        </w:rPr>
        <w:t xml:space="preserve"> vysvětluje Milan </w:t>
      </w:r>
      <w:proofErr w:type="spellStart"/>
      <w:r w:rsidR="00C73899">
        <w:rPr>
          <w:szCs w:val="20"/>
        </w:rPr>
        <w:t>Dedera</w:t>
      </w:r>
      <w:proofErr w:type="spellEnd"/>
      <w:r w:rsidR="00C73899">
        <w:rPr>
          <w:szCs w:val="20"/>
        </w:rPr>
        <w:t xml:space="preserve"> z odboru statistik rozvoje společnosti ČSÚ.</w:t>
      </w:r>
    </w:p>
    <w:p w:rsidR="00013F0D" w:rsidRPr="00013F0D" w:rsidRDefault="00013F0D" w:rsidP="00013F0D">
      <w:pPr>
        <w:spacing w:line="240" w:lineRule="exact"/>
        <w:jc w:val="left"/>
        <w:rPr>
          <w:szCs w:val="20"/>
        </w:rPr>
      </w:pPr>
      <w:r w:rsidRPr="00013F0D">
        <w:rPr>
          <w:szCs w:val="20"/>
        </w:rPr>
        <w:tab/>
      </w:r>
      <w:r w:rsidRPr="00013F0D">
        <w:rPr>
          <w:szCs w:val="20"/>
        </w:rPr>
        <w:tab/>
      </w:r>
      <w:r w:rsidRPr="00013F0D">
        <w:rPr>
          <w:szCs w:val="20"/>
        </w:rPr>
        <w:tab/>
      </w:r>
      <w:r w:rsidRPr="00013F0D">
        <w:rPr>
          <w:szCs w:val="20"/>
        </w:rPr>
        <w:tab/>
      </w:r>
      <w:r w:rsidRPr="00013F0D">
        <w:rPr>
          <w:szCs w:val="20"/>
        </w:rPr>
        <w:tab/>
      </w:r>
      <w:r w:rsidRPr="00013F0D">
        <w:rPr>
          <w:szCs w:val="20"/>
        </w:rPr>
        <w:tab/>
      </w:r>
      <w:r w:rsidRPr="00013F0D">
        <w:rPr>
          <w:szCs w:val="20"/>
        </w:rPr>
        <w:tab/>
      </w:r>
    </w:p>
    <w:p w:rsidR="00013F0D" w:rsidRDefault="00013F0D" w:rsidP="00013F0D">
      <w:pPr>
        <w:spacing w:line="240" w:lineRule="exact"/>
        <w:jc w:val="left"/>
        <w:rPr>
          <w:szCs w:val="20"/>
        </w:rPr>
      </w:pPr>
      <w:r w:rsidRPr="00013F0D">
        <w:rPr>
          <w:szCs w:val="20"/>
        </w:rPr>
        <w:t xml:space="preserve">Z veřejných rozpočtů </w:t>
      </w:r>
      <w:r w:rsidR="00FB2F5F">
        <w:rPr>
          <w:szCs w:val="20"/>
        </w:rPr>
        <w:t xml:space="preserve">šlo v roce 2016 </w:t>
      </w:r>
      <w:r w:rsidRPr="00013F0D">
        <w:rPr>
          <w:szCs w:val="20"/>
        </w:rPr>
        <w:t xml:space="preserve">na kulturu </w:t>
      </w:r>
      <w:r w:rsidR="00FB2F5F">
        <w:rPr>
          <w:szCs w:val="20"/>
        </w:rPr>
        <w:t xml:space="preserve">skoro </w:t>
      </w:r>
      <w:r w:rsidRPr="00013F0D">
        <w:rPr>
          <w:szCs w:val="20"/>
        </w:rPr>
        <w:t>33,6 m</w:t>
      </w:r>
      <w:r>
        <w:rPr>
          <w:szCs w:val="20"/>
        </w:rPr>
        <w:t xml:space="preserve">iliardy korun. </w:t>
      </w:r>
      <w:r w:rsidR="00FB2F5F">
        <w:rPr>
          <w:szCs w:val="20"/>
        </w:rPr>
        <w:t xml:space="preserve">Většina peněz byla určena na </w:t>
      </w:r>
      <w:r>
        <w:rPr>
          <w:szCs w:val="20"/>
        </w:rPr>
        <w:t>provozní účely</w:t>
      </w:r>
      <w:r w:rsidR="00FB2F5F">
        <w:rPr>
          <w:szCs w:val="20"/>
        </w:rPr>
        <w:t xml:space="preserve">, </w:t>
      </w:r>
      <w:r>
        <w:rPr>
          <w:szCs w:val="20"/>
        </w:rPr>
        <w:t xml:space="preserve">bezmála 3,9 miliardy </w:t>
      </w:r>
      <w:r w:rsidR="00FB2F5F">
        <w:rPr>
          <w:szCs w:val="20"/>
        </w:rPr>
        <w:t xml:space="preserve">pak </w:t>
      </w:r>
      <w:r>
        <w:rPr>
          <w:szCs w:val="20"/>
        </w:rPr>
        <w:t>n</w:t>
      </w:r>
      <w:r w:rsidRPr="00013F0D">
        <w:rPr>
          <w:szCs w:val="20"/>
        </w:rPr>
        <w:t>a investice.</w:t>
      </w:r>
      <w:r>
        <w:rPr>
          <w:szCs w:val="20"/>
        </w:rPr>
        <w:t xml:space="preserve"> Nejvíc </w:t>
      </w:r>
      <w:r w:rsidRPr="00013F0D">
        <w:rPr>
          <w:szCs w:val="20"/>
        </w:rPr>
        <w:t xml:space="preserve">prostředků </w:t>
      </w:r>
      <w:r w:rsidR="00FB2F5F">
        <w:rPr>
          <w:szCs w:val="20"/>
        </w:rPr>
        <w:t>vydaly na </w:t>
      </w:r>
      <w:r>
        <w:rPr>
          <w:szCs w:val="20"/>
        </w:rPr>
        <w:t>kul</w:t>
      </w:r>
      <w:r w:rsidR="00FB2F5F">
        <w:rPr>
          <w:szCs w:val="20"/>
        </w:rPr>
        <w:t>turu obecní a městské rozpočty.</w:t>
      </w:r>
    </w:p>
    <w:p w:rsidR="00013F0D" w:rsidRPr="00013F0D" w:rsidRDefault="00013F0D" w:rsidP="00013F0D">
      <w:pPr>
        <w:spacing w:line="240" w:lineRule="exact"/>
        <w:jc w:val="left"/>
        <w:rPr>
          <w:szCs w:val="20"/>
        </w:rPr>
      </w:pPr>
    </w:p>
    <w:p w:rsidR="00FB2F5F" w:rsidRDefault="00013F0D" w:rsidP="00013F0D">
      <w:pPr>
        <w:spacing w:line="240" w:lineRule="exact"/>
        <w:jc w:val="left"/>
        <w:rPr>
          <w:szCs w:val="20"/>
        </w:rPr>
      </w:pPr>
      <w:r w:rsidRPr="00013F0D">
        <w:rPr>
          <w:szCs w:val="20"/>
        </w:rPr>
        <w:t xml:space="preserve">Výdaje domácností na kulturu </w:t>
      </w:r>
      <w:r w:rsidR="00FB2F5F">
        <w:rPr>
          <w:szCs w:val="20"/>
        </w:rPr>
        <w:t>dlouhodobě rostou. Podle posledních údajů dosáhly 47,9 </w:t>
      </w:r>
      <w:r w:rsidRPr="00013F0D">
        <w:rPr>
          <w:szCs w:val="20"/>
        </w:rPr>
        <w:t>m</w:t>
      </w:r>
      <w:r w:rsidR="00FB2F5F">
        <w:rPr>
          <w:szCs w:val="20"/>
        </w:rPr>
        <w:t>iliardy </w:t>
      </w:r>
      <w:r>
        <w:rPr>
          <w:szCs w:val="20"/>
        </w:rPr>
        <w:t>korun</w:t>
      </w:r>
      <w:r w:rsidR="00FB2F5F">
        <w:rPr>
          <w:szCs w:val="20"/>
        </w:rPr>
        <w:t xml:space="preserve">, potvrzuje Helena </w:t>
      </w:r>
      <w:proofErr w:type="spellStart"/>
      <w:r w:rsidR="00FB2F5F">
        <w:rPr>
          <w:szCs w:val="20"/>
        </w:rPr>
        <w:t>Chodounská</w:t>
      </w:r>
      <w:proofErr w:type="spellEnd"/>
      <w:r w:rsidR="00FB2F5F">
        <w:rPr>
          <w:szCs w:val="20"/>
        </w:rPr>
        <w:t xml:space="preserve"> z odboru statistik rozvoje společnosti ČSÚ: </w:t>
      </w:r>
      <w:r w:rsidR="00FB2F5F" w:rsidRPr="00FB2F5F">
        <w:rPr>
          <w:i/>
          <w:szCs w:val="20"/>
        </w:rPr>
        <w:t>„V</w:t>
      </w:r>
      <w:r w:rsidRPr="00FB2F5F">
        <w:rPr>
          <w:i/>
          <w:szCs w:val="20"/>
        </w:rPr>
        <w:t>ýdaje domácností na kulturu mají nejčastěji podobu vstupného, nákupu upomínkových předmětů</w:t>
      </w:r>
      <w:r w:rsidR="00FB2F5F" w:rsidRPr="00FB2F5F">
        <w:rPr>
          <w:i/>
          <w:szCs w:val="20"/>
        </w:rPr>
        <w:t xml:space="preserve"> a řemeslných výrobků. Patří sem ale i </w:t>
      </w:r>
      <w:r w:rsidRPr="00FB2F5F">
        <w:rPr>
          <w:i/>
          <w:szCs w:val="20"/>
        </w:rPr>
        <w:t>koncesionářsk</w:t>
      </w:r>
      <w:r w:rsidR="00FB2F5F" w:rsidRPr="00FB2F5F">
        <w:rPr>
          <w:i/>
          <w:szCs w:val="20"/>
        </w:rPr>
        <w:t>é poplatky nebo nákupy knih, obrazů a starožitností.“</w:t>
      </w:r>
    </w:p>
    <w:p w:rsidR="00FB2F5F" w:rsidRDefault="00FB2F5F" w:rsidP="00E409F4">
      <w:pPr>
        <w:spacing w:line="240" w:lineRule="exact"/>
        <w:jc w:val="left"/>
        <w:rPr>
          <w:szCs w:val="20"/>
        </w:rPr>
      </w:pPr>
    </w:p>
    <w:p w:rsidR="00A77765" w:rsidRPr="00A77765" w:rsidRDefault="00A77765" w:rsidP="00A77765">
      <w:pPr>
        <w:spacing w:line="240" w:lineRule="exact"/>
        <w:jc w:val="left"/>
        <w:rPr>
          <w:b/>
          <w:color w:val="A6A6A6" w:themeColor="background1" w:themeShade="A6"/>
          <w:szCs w:val="20"/>
        </w:rPr>
      </w:pPr>
      <w:r w:rsidRPr="00A77765">
        <w:rPr>
          <w:b/>
          <w:color w:val="A6A6A6" w:themeColor="background1" w:themeShade="A6"/>
          <w:szCs w:val="20"/>
        </w:rPr>
        <w:t>Zdroje financování kultury (v %)</w:t>
      </w:r>
    </w:p>
    <w:p w:rsidR="00A77765" w:rsidRDefault="00A77765" w:rsidP="00A77765">
      <w:pPr>
        <w:spacing w:line="240" w:lineRule="exact"/>
        <w:jc w:val="left"/>
        <w:rPr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3pt;margin-top:7.7pt;width:246.45pt;height:178pt;z-index:-1" wrapcoords="-38 0 -38 21547 21600 21547 21600 0 -38 0">
            <v:imagedata r:id="rId8" o:title=""/>
            <w10:wrap type="tight"/>
          </v:shape>
        </w:pict>
      </w:r>
    </w:p>
    <w:p w:rsidR="00A77765" w:rsidRDefault="00A77765" w:rsidP="00E409F4">
      <w:pPr>
        <w:spacing w:line="240" w:lineRule="exact"/>
        <w:jc w:val="left"/>
        <w:rPr>
          <w:szCs w:val="20"/>
        </w:rPr>
      </w:pPr>
    </w:p>
    <w:p w:rsidR="00A77765" w:rsidRDefault="00A77765" w:rsidP="00E409F4">
      <w:pPr>
        <w:spacing w:line="240" w:lineRule="exact"/>
        <w:jc w:val="left"/>
        <w:rPr>
          <w:szCs w:val="20"/>
        </w:rPr>
      </w:pPr>
    </w:p>
    <w:p w:rsidR="00A77765" w:rsidRDefault="00A77765" w:rsidP="00E409F4">
      <w:pPr>
        <w:spacing w:line="240" w:lineRule="exact"/>
        <w:jc w:val="left"/>
        <w:rPr>
          <w:szCs w:val="20"/>
        </w:rPr>
      </w:pPr>
    </w:p>
    <w:p w:rsidR="00A77765" w:rsidRDefault="00A77765" w:rsidP="00E409F4">
      <w:pPr>
        <w:spacing w:line="240" w:lineRule="exact"/>
        <w:jc w:val="left"/>
        <w:rPr>
          <w:szCs w:val="20"/>
        </w:rPr>
      </w:pPr>
    </w:p>
    <w:p w:rsidR="00A77765" w:rsidRDefault="00A77765" w:rsidP="00E409F4">
      <w:pPr>
        <w:spacing w:line="240" w:lineRule="exact"/>
        <w:jc w:val="left"/>
        <w:rPr>
          <w:szCs w:val="20"/>
        </w:rPr>
      </w:pPr>
    </w:p>
    <w:p w:rsidR="00A77765" w:rsidRDefault="00A77765" w:rsidP="00E409F4">
      <w:pPr>
        <w:spacing w:line="240" w:lineRule="exact"/>
        <w:jc w:val="left"/>
        <w:rPr>
          <w:szCs w:val="20"/>
        </w:rPr>
      </w:pPr>
    </w:p>
    <w:p w:rsidR="00A77765" w:rsidRDefault="00A77765" w:rsidP="00E409F4">
      <w:pPr>
        <w:spacing w:line="240" w:lineRule="exact"/>
        <w:jc w:val="left"/>
        <w:rPr>
          <w:szCs w:val="20"/>
        </w:rPr>
      </w:pPr>
    </w:p>
    <w:p w:rsidR="00A77765" w:rsidRDefault="00A77765" w:rsidP="00E409F4">
      <w:pPr>
        <w:spacing w:line="240" w:lineRule="exact"/>
        <w:jc w:val="left"/>
        <w:rPr>
          <w:szCs w:val="20"/>
        </w:rPr>
      </w:pPr>
    </w:p>
    <w:p w:rsidR="00A77765" w:rsidRDefault="00A77765" w:rsidP="00E409F4">
      <w:pPr>
        <w:spacing w:line="240" w:lineRule="exact"/>
        <w:jc w:val="left"/>
        <w:rPr>
          <w:szCs w:val="20"/>
        </w:rPr>
      </w:pPr>
    </w:p>
    <w:p w:rsidR="00A77765" w:rsidRDefault="00A77765" w:rsidP="00E409F4">
      <w:pPr>
        <w:spacing w:line="240" w:lineRule="exact"/>
        <w:jc w:val="left"/>
        <w:rPr>
          <w:szCs w:val="20"/>
        </w:rPr>
      </w:pPr>
    </w:p>
    <w:p w:rsidR="00A77765" w:rsidRDefault="00A77765" w:rsidP="00E409F4">
      <w:pPr>
        <w:spacing w:line="240" w:lineRule="exact"/>
        <w:jc w:val="left"/>
        <w:rPr>
          <w:szCs w:val="20"/>
        </w:rPr>
      </w:pPr>
    </w:p>
    <w:p w:rsidR="00A77765" w:rsidRDefault="00A77765" w:rsidP="00E409F4">
      <w:pPr>
        <w:spacing w:line="240" w:lineRule="exact"/>
        <w:jc w:val="left"/>
        <w:rPr>
          <w:szCs w:val="20"/>
        </w:rPr>
      </w:pPr>
    </w:p>
    <w:p w:rsidR="00A77765" w:rsidRDefault="00A77765" w:rsidP="00E409F4">
      <w:pPr>
        <w:spacing w:line="240" w:lineRule="exact"/>
        <w:jc w:val="left"/>
        <w:rPr>
          <w:szCs w:val="20"/>
        </w:rPr>
      </w:pPr>
    </w:p>
    <w:p w:rsidR="00E409F4" w:rsidRDefault="00E409F4" w:rsidP="00E409F4">
      <w:pPr>
        <w:spacing w:line="240" w:lineRule="exact"/>
        <w:jc w:val="left"/>
        <w:rPr>
          <w:szCs w:val="20"/>
        </w:rPr>
      </w:pPr>
    </w:p>
    <w:p w:rsidR="00A77765" w:rsidRDefault="00A77765" w:rsidP="00A814A1">
      <w:pPr>
        <w:spacing w:line="240" w:lineRule="exact"/>
        <w:jc w:val="left"/>
        <w:rPr>
          <w:szCs w:val="20"/>
        </w:rPr>
      </w:pPr>
    </w:p>
    <w:p w:rsidR="00A77765" w:rsidRDefault="00A77765" w:rsidP="00A814A1">
      <w:pPr>
        <w:spacing w:line="240" w:lineRule="exact"/>
        <w:jc w:val="left"/>
        <w:rPr>
          <w:szCs w:val="20"/>
        </w:rPr>
      </w:pPr>
    </w:p>
    <w:p w:rsidR="00B76A80" w:rsidRDefault="00B76A80" w:rsidP="00A814A1">
      <w:pPr>
        <w:spacing w:line="240" w:lineRule="exact"/>
        <w:jc w:val="left"/>
        <w:rPr>
          <w:szCs w:val="20"/>
        </w:rPr>
      </w:pPr>
      <w:r>
        <w:rPr>
          <w:szCs w:val="20"/>
        </w:rPr>
        <w:t xml:space="preserve">Podrobnosti najdete </w:t>
      </w:r>
      <w:r w:rsidR="00C73899">
        <w:rPr>
          <w:szCs w:val="20"/>
        </w:rPr>
        <w:t xml:space="preserve">na webu ČSÚ </w:t>
      </w:r>
      <w:r>
        <w:rPr>
          <w:szCs w:val="20"/>
        </w:rPr>
        <w:t>v</w:t>
      </w:r>
      <w:r w:rsidR="00013F0D">
        <w:rPr>
          <w:szCs w:val="20"/>
        </w:rPr>
        <w:t xml:space="preserve"> publikaci </w:t>
      </w:r>
      <w:r w:rsidR="00013F0D" w:rsidRPr="00013F0D">
        <w:rPr>
          <w:szCs w:val="20"/>
        </w:rPr>
        <w:t xml:space="preserve">Výsledky účtu kultury </w:t>
      </w:r>
      <w:r w:rsidR="00013F0D">
        <w:rPr>
          <w:szCs w:val="20"/>
        </w:rPr>
        <w:t>–</w:t>
      </w:r>
      <w:r w:rsidR="00013F0D" w:rsidRPr="00013F0D">
        <w:rPr>
          <w:szCs w:val="20"/>
        </w:rPr>
        <w:t xml:space="preserve"> 2016</w:t>
      </w:r>
      <w:r w:rsidR="00013F0D">
        <w:rPr>
          <w:szCs w:val="20"/>
        </w:rPr>
        <w:t xml:space="preserve">: </w:t>
      </w:r>
      <w:hyperlink r:id="rId9" w:history="1">
        <w:r w:rsidR="00013F0D" w:rsidRPr="00C77862">
          <w:rPr>
            <w:rStyle w:val="Hypertextovodkaz"/>
            <w:szCs w:val="20"/>
          </w:rPr>
          <w:t>https://www.czso.cz/csu/czso/vysledky-uctu-kultury-2016</w:t>
        </w:r>
      </w:hyperlink>
      <w:r w:rsidR="00013F0D">
        <w:rPr>
          <w:szCs w:val="20"/>
        </w:rPr>
        <w:t>.</w:t>
      </w:r>
    </w:p>
    <w:p w:rsidR="00013F0D" w:rsidRDefault="00013F0D" w:rsidP="00A814A1">
      <w:pPr>
        <w:spacing w:line="240" w:lineRule="exact"/>
        <w:jc w:val="left"/>
        <w:rPr>
          <w:szCs w:val="20"/>
        </w:rPr>
      </w:pPr>
    </w:p>
    <w:p w:rsidR="00A77765" w:rsidRDefault="00A77765" w:rsidP="00A814A1">
      <w:pPr>
        <w:spacing w:line="240" w:lineRule="exact"/>
        <w:jc w:val="left"/>
        <w:rPr>
          <w:szCs w:val="20"/>
        </w:rPr>
      </w:pPr>
    </w:p>
    <w:p w:rsidR="00A77765" w:rsidRDefault="00A77765" w:rsidP="00A814A1">
      <w:pPr>
        <w:spacing w:line="240" w:lineRule="exact"/>
        <w:jc w:val="left"/>
        <w:rPr>
          <w:szCs w:val="20"/>
        </w:rPr>
      </w:pPr>
    </w:p>
    <w:p w:rsidR="00D418D7" w:rsidRDefault="00BC7870" w:rsidP="00DE18F3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</w:rPr>
        <w:t>Petra Báčová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</w:rPr>
        <w:t>tisková mluvčí ČSÚ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  <w:color w:val="0070C0"/>
        </w:rPr>
        <w:t>T</w:t>
      </w:r>
      <w:r w:rsidRPr="009A7652">
        <w:rPr>
          <w:rFonts w:cs="Arial"/>
        </w:rPr>
        <w:t xml:space="preserve"> </w:t>
      </w:r>
      <w:proofErr w:type="gramStart"/>
      <w:r w:rsidRPr="009A7652">
        <w:rPr>
          <w:rFonts w:cs="Arial"/>
        </w:rPr>
        <w:t xml:space="preserve">274 052 017   |   </w:t>
      </w:r>
      <w:r w:rsidRPr="009A7652">
        <w:rPr>
          <w:rFonts w:cs="Arial"/>
          <w:color w:val="0070C0"/>
        </w:rPr>
        <w:t>M</w:t>
      </w:r>
      <w:r w:rsidRPr="009A7652">
        <w:rPr>
          <w:rFonts w:cs="Arial"/>
        </w:rPr>
        <w:t xml:space="preserve"> </w:t>
      </w:r>
      <w:r w:rsidRPr="009A7652">
        <w:rPr>
          <w:szCs w:val="20"/>
        </w:rPr>
        <w:t>778 727 232</w:t>
      </w:r>
      <w:proofErr w:type="gramEnd"/>
    </w:p>
    <w:p w:rsidR="0018551C" w:rsidRDefault="00BC7870" w:rsidP="00DE18F3">
      <w:pPr>
        <w:spacing w:line="240" w:lineRule="auto"/>
        <w:ind w:right="-284"/>
        <w:jc w:val="left"/>
        <w:rPr>
          <w:rFonts w:cs="Arial"/>
        </w:rPr>
      </w:pPr>
      <w:r w:rsidRPr="009A7652">
        <w:rPr>
          <w:rFonts w:cs="Arial"/>
          <w:color w:val="0070C0"/>
        </w:rPr>
        <w:t xml:space="preserve">E </w:t>
      </w:r>
      <w:r w:rsidRPr="009A7652">
        <w:rPr>
          <w:rFonts w:cs="Arial"/>
        </w:rPr>
        <w:t xml:space="preserve">petra.bacova@czso.cz   |   </w:t>
      </w:r>
      <w:proofErr w:type="spellStart"/>
      <w:r w:rsidRPr="009A7652">
        <w:rPr>
          <w:rFonts w:cs="Arial"/>
          <w:color w:val="0070C0"/>
        </w:rPr>
        <w:t>Twitter</w:t>
      </w:r>
      <w:proofErr w:type="spellEnd"/>
      <w:r w:rsidRPr="009A7652">
        <w:rPr>
          <w:rFonts w:cs="Arial"/>
        </w:rPr>
        <w:t xml:space="preserve"> @</w:t>
      </w:r>
      <w:proofErr w:type="spellStart"/>
      <w:r w:rsidRPr="009A7652">
        <w:rPr>
          <w:rFonts w:cs="Arial"/>
        </w:rPr>
        <w:t>statistickyurad</w:t>
      </w:r>
      <w:proofErr w:type="spellEnd"/>
    </w:p>
    <w:sectPr w:rsidR="0018551C" w:rsidSect="00004FFD">
      <w:headerReference w:type="default" r:id="rId10"/>
      <w:footerReference w:type="default" r:id="rId11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081" w:rsidRDefault="00561081">
      <w:r>
        <w:separator/>
      </w:r>
    </w:p>
  </w:endnote>
  <w:endnote w:type="continuationSeparator" w:id="0">
    <w:p w:rsidR="00561081" w:rsidRDefault="00561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9F7DC4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3;visibility:visible;mso-wrap-distance-top:-3e-5mm;mso-wrap-distance-bottom:-3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style="mso-next-textbox:#Textové pole 2"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9F7DC4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9F7DC4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A77765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9F7DC4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081" w:rsidRDefault="00561081">
      <w:r>
        <w:separator/>
      </w:r>
    </w:p>
  </w:footnote>
  <w:footnote w:type="continuationSeparator" w:id="0">
    <w:p w:rsidR="00561081" w:rsidRDefault="00561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9F7DC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7.5pt;margin-top:45.9pt;width:498.35pt;height:82.35pt;z-index: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4499E"/>
    <w:multiLevelType w:val="hybridMultilevel"/>
    <w:tmpl w:val="CE96DEB8"/>
    <w:lvl w:ilvl="0" w:tplc="F1002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6C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E7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0D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81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CE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62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23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AC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2F328E"/>
    <w:multiLevelType w:val="hybridMultilevel"/>
    <w:tmpl w:val="5FF4A956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01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21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AB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E1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08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EE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08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A9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C12480"/>
    <w:multiLevelType w:val="hybridMultilevel"/>
    <w:tmpl w:val="FCDAEF12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8E60C1"/>
    <w:multiLevelType w:val="hybridMultilevel"/>
    <w:tmpl w:val="3460B4D0"/>
    <w:lvl w:ilvl="0" w:tplc="44B2D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2C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21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CF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29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E1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81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88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01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9E6439"/>
    <w:multiLevelType w:val="hybridMultilevel"/>
    <w:tmpl w:val="5D4A71EE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ReportControlsVisible" w:val="Empty"/>
  </w:docVars>
  <w:rsids>
    <w:rsidRoot w:val="00307202"/>
    <w:rsid w:val="00000F35"/>
    <w:rsid w:val="000025B8"/>
    <w:rsid w:val="00004FFD"/>
    <w:rsid w:val="00013D0D"/>
    <w:rsid w:val="00013F0D"/>
    <w:rsid w:val="00026DFA"/>
    <w:rsid w:val="000304DF"/>
    <w:rsid w:val="00034127"/>
    <w:rsid w:val="00034D83"/>
    <w:rsid w:val="00041DC3"/>
    <w:rsid w:val="00042D88"/>
    <w:rsid w:val="000472B9"/>
    <w:rsid w:val="00052372"/>
    <w:rsid w:val="00052A4C"/>
    <w:rsid w:val="000557A1"/>
    <w:rsid w:val="000563C5"/>
    <w:rsid w:val="00061982"/>
    <w:rsid w:val="0007020F"/>
    <w:rsid w:val="000752D7"/>
    <w:rsid w:val="00093765"/>
    <w:rsid w:val="00095D56"/>
    <w:rsid w:val="00096855"/>
    <w:rsid w:val="00097C09"/>
    <w:rsid w:val="000A0B9C"/>
    <w:rsid w:val="000A56CF"/>
    <w:rsid w:val="000B1306"/>
    <w:rsid w:val="000B1442"/>
    <w:rsid w:val="000B7BFC"/>
    <w:rsid w:val="000C25C0"/>
    <w:rsid w:val="000C3089"/>
    <w:rsid w:val="000C3095"/>
    <w:rsid w:val="000C7756"/>
    <w:rsid w:val="000D1D3D"/>
    <w:rsid w:val="000D2C27"/>
    <w:rsid w:val="000D323C"/>
    <w:rsid w:val="000D5005"/>
    <w:rsid w:val="000D5B5C"/>
    <w:rsid w:val="000D7F3A"/>
    <w:rsid w:val="000E39F4"/>
    <w:rsid w:val="000F216E"/>
    <w:rsid w:val="000F6CB0"/>
    <w:rsid w:val="001026EE"/>
    <w:rsid w:val="00103487"/>
    <w:rsid w:val="00103931"/>
    <w:rsid w:val="001063E1"/>
    <w:rsid w:val="001067DC"/>
    <w:rsid w:val="00107A61"/>
    <w:rsid w:val="001138C8"/>
    <w:rsid w:val="00113DD3"/>
    <w:rsid w:val="00121068"/>
    <w:rsid w:val="0012117B"/>
    <w:rsid w:val="00122AAE"/>
    <w:rsid w:val="00132A94"/>
    <w:rsid w:val="0013351C"/>
    <w:rsid w:val="00134DF6"/>
    <w:rsid w:val="0013588A"/>
    <w:rsid w:val="00146806"/>
    <w:rsid w:val="00152642"/>
    <w:rsid w:val="0016053C"/>
    <w:rsid w:val="00166F56"/>
    <w:rsid w:val="00167E54"/>
    <w:rsid w:val="0017142F"/>
    <w:rsid w:val="00172EE1"/>
    <w:rsid w:val="001756B8"/>
    <w:rsid w:val="001834DE"/>
    <w:rsid w:val="00185192"/>
    <w:rsid w:val="0018551C"/>
    <w:rsid w:val="00186CF3"/>
    <w:rsid w:val="001922C7"/>
    <w:rsid w:val="00197B02"/>
    <w:rsid w:val="00197BC6"/>
    <w:rsid w:val="001A5513"/>
    <w:rsid w:val="001B0AF0"/>
    <w:rsid w:val="001B57FE"/>
    <w:rsid w:val="001B5D1D"/>
    <w:rsid w:val="001B7732"/>
    <w:rsid w:val="001C5AA8"/>
    <w:rsid w:val="001C74E1"/>
    <w:rsid w:val="001C7EDC"/>
    <w:rsid w:val="001D11BD"/>
    <w:rsid w:val="001D2AE6"/>
    <w:rsid w:val="001D2E0E"/>
    <w:rsid w:val="001D4099"/>
    <w:rsid w:val="001D6592"/>
    <w:rsid w:val="001E0C93"/>
    <w:rsid w:val="001E1F20"/>
    <w:rsid w:val="001E6798"/>
    <w:rsid w:val="001F1009"/>
    <w:rsid w:val="001F2285"/>
    <w:rsid w:val="001F3421"/>
    <w:rsid w:val="001F601A"/>
    <w:rsid w:val="00215629"/>
    <w:rsid w:val="002201F1"/>
    <w:rsid w:val="002305E7"/>
    <w:rsid w:val="0023374C"/>
    <w:rsid w:val="002371D3"/>
    <w:rsid w:val="002418B2"/>
    <w:rsid w:val="00241ABE"/>
    <w:rsid w:val="00241F92"/>
    <w:rsid w:val="002441DA"/>
    <w:rsid w:val="002466BC"/>
    <w:rsid w:val="002518ED"/>
    <w:rsid w:val="00253021"/>
    <w:rsid w:val="002542E1"/>
    <w:rsid w:val="00255439"/>
    <w:rsid w:val="002564BD"/>
    <w:rsid w:val="00263978"/>
    <w:rsid w:val="002653CE"/>
    <w:rsid w:val="0027774B"/>
    <w:rsid w:val="00287F1E"/>
    <w:rsid w:val="00290193"/>
    <w:rsid w:val="00290AD2"/>
    <w:rsid w:val="00294ECA"/>
    <w:rsid w:val="002955B5"/>
    <w:rsid w:val="002A19ED"/>
    <w:rsid w:val="002A3FF0"/>
    <w:rsid w:val="002A58F9"/>
    <w:rsid w:val="002C250F"/>
    <w:rsid w:val="002C455C"/>
    <w:rsid w:val="002D0E20"/>
    <w:rsid w:val="002D4A6F"/>
    <w:rsid w:val="002E3F5F"/>
    <w:rsid w:val="002E41D6"/>
    <w:rsid w:val="002E73BA"/>
    <w:rsid w:val="002F45BF"/>
    <w:rsid w:val="002F518F"/>
    <w:rsid w:val="002F5291"/>
    <w:rsid w:val="002F6FED"/>
    <w:rsid w:val="002F7E1C"/>
    <w:rsid w:val="002F7EEC"/>
    <w:rsid w:val="00307202"/>
    <w:rsid w:val="00314196"/>
    <w:rsid w:val="00317774"/>
    <w:rsid w:val="0032749E"/>
    <w:rsid w:val="00334F34"/>
    <w:rsid w:val="003367EE"/>
    <w:rsid w:val="00342543"/>
    <w:rsid w:val="00342845"/>
    <w:rsid w:val="0034436E"/>
    <w:rsid w:val="0034720B"/>
    <w:rsid w:val="003547FA"/>
    <w:rsid w:val="00356511"/>
    <w:rsid w:val="0035694E"/>
    <w:rsid w:val="00357925"/>
    <w:rsid w:val="003608AD"/>
    <w:rsid w:val="00361B09"/>
    <w:rsid w:val="00362A0C"/>
    <w:rsid w:val="00367339"/>
    <w:rsid w:val="00367EC4"/>
    <w:rsid w:val="003713FD"/>
    <w:rsid w:val="00371FC1"/>
    <w:rsid w:val="00373809"/>
    <w:rsid w:val="003831FC"/>
    <w:rsid w:val="00383656"/>
    <w:rsid w:val="00386A9E"/>
    <w:rsid w:val="00387EC5"/>
    <w:rsid w:val="00391CD0"/>
    <w:rsid w:val="00394169"/>
    <w:rsid w:val="00395951"/>
    <w:rsid w:val="003A0C7F"/>
    <w:rsid w:val="003A144F"/>
    <w:rsid w:val="003A399D"/>
    <w:rsid w:val="003A568A"/>
    <w:rsid w:val="003A7562"/>
    <w:rsid w:val="003C01DD"/>
    <w:rsid w:val="003C6C05"/>
    <w:rsid w:val="003D36C9"/>
    <w:rsid w:val="003D67BD"/>
    <w:rsid w:val="003E0EF0"/>
    <w:rsid w:val="003E7652"/>
    <w:rsid w:val="003F6ADE"/>
    <w:rsid w:val="004018F1"/>
    <w:rsid w:val="00403319"/>
    <w:rsid w:val="004062FE"/>
    <w:rsid w:val="00406CC5"/>
    <w:rsid w:val="00412BAF"/>
    <w:rsid w:val="004159F3"/>
    <w:rsid w:val="004178CD"/>
    <w:rsid w:val="004245DD"/>
    <w:rsid w:val="004318C2"/>
    <w:rsid w:val="00433411"/>
    <w:rsid w:val="0043786F"/>
    <w:rsid w:val="00437F9A"/>
    <w:rsid w:val="00442467"/>
    <w:rsid w:val="00444C57"/>
    <w:rsid w:val="00445758"/>
    <w:rsid w:val="00447D18"/>
    <w:rsid w:val="004507E4"/>
    <w:rsid w:val="00450933"/>
    <w:rsid w:val="0045187F"/>
    <w:rsid w:val="00454229"/>
    <w:rsid w:val="00457E94"/>
    <w:rsid w:val="00462CE7"/>
    <w:rsid w:val="00467DB4"/>
    <w:rsid w:val="0047212F"/>
    <w:rsid w:val="004824A6"/>
    <w:rsid w:val="00491FB7"/>
    <w:rsid w:val="004A0748"/>
    <w:rsid w:val="004A1850"/>
    <w:rsid w:val="004A349F"/>
    <w:rsid w:val="004C12FD"/>
    <w:rsid w:val="004C4EB6"/>
    <w:rsid w:val="004C5820"/>
    <w:rsid w:val="004C5DBB"/>
    <w:rsid w:val="004C5F92"/>
    <w:rsid w:val="004D3CD5"/>
    <w:rsid w:val="004D6503"/>
    <w:rsid w:val="004F6E2D"/>
    <w:rsid w:val="004F7EF6"/>
    <w:rsid w:val="00503309"/>
    <w:rsid w:val="005034B6"/>
    <w:rsid w:val="00506176"/>
    <w:rsid w:val="0051450B"/>
    <w:rsid w:val="00516475"/>
    <w:rsid w:val="0052018D"/>
    <w:rsid w:val="00520E27"/>
    <w:rsid w:val="00521906"/>
    <w:rsid w:val="00522B8B"/>
    <w:rsid w:val="0052544D"/>
    <w:rsid w:val="00530200"/>
    <w:rsid w:val="005424BA"/>
    <w:rsid w:val="005478AE"/>
    <w:rsid w:val="00556D01"/>
    <w:rsid w:val="00561081"/>
    <w:rsid w:val="00561F97"/>
    <w:rsid w:val="005668C6"/>
    <w:rsid w:val="0058466B"/>
    <w:rsid w:val="00594A12"/>
    <w:rsid w:val="00597838"/>
    <w:rsid w:val="005A103B"/>
    <w:rsid w:val="005A5385"/>
    <w:rsid w:val="005A5735"/>
    <w:rsid w:val="005A7064"/>
    <w:rsid w:val="005B2E93"/>
    <w:rsid w:val="005B473F"/>
    <w:rsid w:val="005C6AA1"/>
    <w:rsid w:val="005E07AD"/>
    <w:rsid w:val="005E1C3A"/>
    <w:rsid w:val="005E29F4"/>
    <w:rsid w:val="005F00A6"/>
    <w:rsid w:val="005F6ECE"/>
    <w:rsid w:val="0060132D"/>
    <w:rsid w:val="0060175B"/>
    <w:rsid w:val="00605EB8"/>
    <w:rsid w:val="00614BD2"/>
    <w:rsid w:val="0062004F"/>
    <w:rsid w:val="00620214"/>
    <w:rsid w:val="00622E2C"/>
    <w:rsid w:val="006243E4"/>
    <w:rsid w:val="00630EDF"/>
    <w:rsid w:val="00631537"/>
    <w:rsid w:val="00642860"/>
    <w:rsid w:val="00645146"/>
    <w:rsid w:val="0064758F"/>
    <w:rsid w:val="006479F9"/>
    <w:rsid w:val="006507D9"/>
    <w:rsid w:val="006510B9"/>
    <w:rsid w:val="00675009"/>
    <w:rsid w:val="00676A68"/>
    <w:rsid w:val="006A09B7"/>
    <w:rsid w:val="006A2420"/>
    <w:rsid w:val="006B7305"/>
    <w:rsid w:val="006B7E67"/>
    <w:rsid w:val="006C0311"/>
    <w:rsid w:val="006C1692"/>
    <w:rsid w:val="006C18D1"/>
    <w:rsid w:val="006C2BD9"/>
    <w:rsid w:val="006C6E12"/>
    <w:rsid w:val="006D444A"/>
    <w:rsid w:val="006D4A90"/>
    <w:rsid w:val="006D76E3"/>
    <w:rsid w:val="006E0F9A"/>
    <w:rsid w:val="006E1707"/>
    <w:rsid w:val="006E364F"/>
    <w:rsid w:val="006E4A81"/>
    <w:rsid w:val="006F1491"/>
    <w:rsid w:val="006F4939"/>
    <w:rsid w:val="006F7B26"/>
    <w:rsid w:val="007116E4"/>
    <w:rsid w:val="007118C4"/>
    <w:rsid w:val="007121E6"/>
    <w:rsid w:val="00721D3B"/>
    <w:rsid w:val="00722AA4"/>
    <w:rsid w:val="00724A47"/>
    <w:rsid w:val="007402EC"/>
    <w:rsid w:val="00740E2E"/>
    <w:rsid w:val="0074132D"/>
    <w:rsid w:val="00744E79"/>
    <w:rsid w:val="007478B7"/>
    <w:rsid w:val="007533CE"/>
    <w:rsid w:val="00762233"/>
    <w:rsid w:val="007643A6"/>
    <w:rsid w:val="0077166C"/>
    <w:rsid w:val="00771871"/>
    <w:rsid w:val="00772C72"/>
    <w:rsid w:val="007731A3"/>
    <w:rsid w:val="007734F5"/>
    <w:rsid w:val="0077706B"/>
    <w:rsid w:val="0077737A"/>
    <w:rsid w:val="007773B2"/>
    <w:rsid w:val="00777FAD"/>
    <w:rsid w:val="0078527A"/>
    <w:rsid w:val="007938E2"/>
    <w:rsid w:val="007A1F8C"/>
    <w:rsid w:val="007C184C"/>
    <w:rsid w:val="007C18CD"/>
    <w:rsid w:val="007C27AC"/>
    <w:rsid w:val="007C4EA0"/>
    <w:rsid w:val="007D1B66"/>
    <w:rsid w:val="007D2D87"/>
    <w:rsid w:val="007D4350"/>
    <w:rsid w:val="007D71F4"/>
    <w:rsid w:val="007E2847"/>
    <w:rsid w:val="007E2FBC"/>
    <w:rsid w:val="007E58D0"/>
    <w:rsid w:val="007E64A1"/>
    <w:rsid w:val="007F3527"/>
    <w:rsid w:val="007F4540"/>
    <w:rsid w:val="00805C39"/>
    <w:rsid w:val="0081364C"/>
    <w:rsid w:val="008150F5"/>
    <w:rsid w:val="008178FC"/>
    <w:rsid w:val="00820A00"/>
    <w:rsid w:val="00827E78"/>
    <w:rsid w:val="00830C63"/>
    <w:rsid w:val="00830D2F"/>
    <w:rsid w:val="00830F57"/>
    <w:rsid w:val="0083503A"/>
    <w:rsid w:val="0084083A"/>
    <w:rsid w:val="00845356"/>
    <w:rsid w:val="00845E29"/>
    <w:rsid w:val="00846AEA"/>
    <w:rsid w:val="00846BAF"/>
    <w:rsid w:val="00854CB0"/>
    <w:rsid w:val="00857395"/>
    <w:rsid w:val="00882837"/>
    <w:rsid w:val="00891CD2"/>
    <w:rsid w:val="008954E1"/>
    <w:rsid w:val="00896C08"/>
    <w:rsid w:val="008A121D"/>
    <w:rsid w:val="008A2F15"/>
    <w:rsid w:val="008A5297"/>
    <w:rsid w:val="008B155F"/>
    <w:rsid w:val="008B1D94"/>
    <w:rsid w:val="008B3C26"/>
    <w:rsid w:val="008B5008"/>
    <w:rsid w:val="008B77AA"/>
    <w:rsid w:val="008C69B8"/>
    <w:rsid w:val="008D35AC"/>
    <w:rsid w:val="008D49D7"/>
    <w:rsid w:val="008D7120"/>
    <w:rsid w:val="008E334B"/>
    <w:rsid w:val="008E4FFC"/>
    <w:rsid w:val="008E581B"/>
    <w:rsid w:val="008E595F"/>
    <w:rsid w:val="008F005D"/>
    <w:rsid w:val="008F398E"/>
    <w:rsid w:val="008F49AA"/>
    <w:rsid w:val="008F5394"/>
    <w:rsid w:val="008F60B7"/>
    <w:rsid w:val="008F7374"/>
    <w:rsid w:val="0090664D"/>
    <w:rsid w:val="0090716C"/>
    <w:rsid w:val="009110E7"/>
    <w:rsid w:val="00911569"/>
    <w:rsid w:val="00914EE2"/>
    <w:rsid w:val="00917839"/>
    <w:rsid w:val="009226FE"/>
    <w:rsid w:val="00924673"/>
    <w:rsid w:val="009262E8"/>
    <w:rsid w:val="00932A5D"/>
    <w:rsid w:val="00933825"/>
    <w:rsid w:val="00933D6B"/>
    <w:rsid w:val="009410AF"/>
    <w:rsid w:val="00942DF9"/>
    <w:rsid w:val="00943B88"/>
    <w:rsid w:val="00944775"/>
    <w:rsid w:val="009464C8"/>
    <w:rsid w:val="009535DD"/>
    <w:rsid w:val="00961539"/>
    <w:rsid w:val="009621DA"/>
    <w:rsid w:val="009653BE"/>
    <w:rsid w:val="00966792"/>
    <w:rsid w:val="00970EA2"/>
    <w:rsid w:val="0098549E"/>
    <w:rsid w:val="00991128"/>
    <w:rsid w:val="00991703"/>
    <w:rsid w:val="009961FA"/>
    <w:rsid w:val="009A04A5"/>
    <w:rsid w:val="009A3F53"/>
    <w:rsid w:val="009A493C"/>
    <w:rsid w:val="009A64B2"/>
    <w:rsid w:val="009A6FBF"/>
    <w:rsid w:val="009A7652"/>
    <w:rsid w:val="009B6C1C"/>
    <w:rsid w:val="009D322E"/>
    <w:rsid w:val="009E0C62"/>
    <w:rsid w:val="009F7DC4"/>
    <w:rsid w:val="00A0224B"/>
    <w:rsid w:val="00A03AC5"/>
    <w:rsid w:val="00A0438C"/>
    <w:rsid w:val="00A0726C"/>
    <w:rsid w:val="00A11F5B"/>
    <w:rsid w:val="00A138F6"/>
    <w:rsid w:val="00A13CFB"/>
    <w:rsid w:val="00A21A67"/>
    <w:rsid w:val="00A2436A"/>
    <w:rsid w:val="00A25F99"/>
    <w:rsid w:val="00A33068"/>
    <w:rsid w:val="00A35755"/>
    <w:rsid w:val="00A410E8"/>
    <w:rsid w:val="00A458B8"/>
    <w:rsid w:val="00A5062E"/>
    <w:rsid w:val="00A566E7"/>
    <w:rsid w:val="00A57FF2"/>
    <w:rsid w:val="00A621F8"/>
    <w:rsid w:val="00A66A2F"/>
    <w:rsid w:val="00A66E06"/>
    <w:rsid w:val="00A67E7A"/>
    <w:rsid w:val="00A704C0"/>
    <w:rsid w:val="00A71827"/>
    <w:rsid w:val="00A7578F"/>
    <w:rsid w:val="00A77765"/>
    <w:rsid w:val="00A80F0C"/>
    <w:rsid w:val="00A814A1"/>
    <w:rsid w:val="00A81FC4"/>
    <w:rsid w:val="00A904A2"/>
    <w:rsid w:val="00A90CF7"/>
    <w:rsid w:val="00A94509"/>
    <w:rsid w:val="00A96675"/>
    <w:rsid w:val="00AA57E9"/>
    <w:rsid w:val="00AB4A3C"/>
    <w:rsid w:val="00AC0579"/>
    <w:rsid w:val="00AC2A81"/>
    <w:rsid w:val="00AC6890"/>
    <w:rsid w:val="00AD0B92"/>
    <w:rsid w:val="00AD148E"/>
    <w:rsid w:val="00AD34EE"/>
    <w:rsid w:val="00AD5E33"/>
    <w:rsid w:val="00AD68DE"/>
    <w:rsid w:val="00AE10B2"/>
    <w:rsid w:val="00AF25B5"/>
    <w:rsid w:val="00AF3175"/>
    <w:rsid w:val="00AF7698"/>
    <w:rsid w:val="00AF7A9E"/>
    <w:rsid w:val="00B00C7E"/>
    <w:rsid w:val="00B16E4D"/>
    <w:rsid w:val="00B17986"/>
    <w:rsid w:val="00B21A3B"/>
    <w:rsid w:val="00B228D0"/>
    <w:rsid w:val="00B234F2"/>
    <w:rsid w:val="00B25C2B"/>
    <w:rsid w:val="00B400EE"/>
    <w:rsid w:val="00B43DDA"/>
    <w:rsid w:val="00B44BD5"/>
    <w:rsid w:val="00B451E4"/>
    <w:rsid w:val="00B47534"/>
    <w:rsid w:val="00B63BB9"/>
    <w:rsid w:val="00B71A57"/>
    <w:rsid w:val="00B72914"/>
    <w:rsid w:val="00B7345B"/>
    <w:rsid w:val="00B734DC"/>
    <w:rsid w:val="00B76A80"/>
    <w:rsid w:val="00B80F7E"/>
    <w:rsid w:val="00B81198"/>
    <w:rsid w:val="00B85438"/>
    <w:rsid w:val="00B85A1E"/>
    <w:rsid w:val="00B94CB1"/>
    <w:rsid w:val="00BA0A21"/>
    <w:rsid w:val="00BA119A"/>
    <w:rsid w:val="00BA5ECB"/>
    <w:rsid w:val="00BA6125"/>
    <w:rsid w:val="00BB0EC4"/>
    <w:rsid w:val="00BB1549"/>
    <w:rsid w:val="00BB4640"/>
    <w:rsid w:val="00BC3989"/>
    <w:rsid w:val="00BC7870"/>
    <w:rsid w:val="00BD4E8B"/>
    <w:rsid w:val="00BD6236"/>
    <w:rsid w:val="00BE74F1"/>
    <w:rsid w:val="00BF2D9E"/>
    <w:rsid w:val="00C036BE"/>
    <w:rsid w:val="00C0659E"/>
    <w:rsid w:val="00C10606"/>
    <w:rsid w:val="00C14D46"/>
    <w:rsid w:val="00C17005"/>
    <w:rsid w:val="00C17223"/>
    <w:rsid w:val="00C21A9A"/>
    <w:rsid w:val="00C3384C"/>
    <w:rsid w:val="00C3778B"/>
    <w:rsid w:val="00C40607"/>
    <w:rsid w:val="00C40F77"/>
    <w:rsid w:val="00C41AB3"/>
    <w:rsid w:val="00C44B58"/>
    <w:rsid w:val="00C4667A"/>
    <w:rsid w:val="00C46818"/>
    <w:rsid w:val="00C53BA5"/>
    <w:rsid w:val="00C553FA"/>
    <w:rsid w:val="00C5543E"/>
    <w:rsid w:val="00C568C5"/>
    <w:rsid w:val="00C669C0"/>
    <w:rsid w:val="00C72EAB"/>
    <w:rsid w:val="00C73899"/>
    <w:rsid w:val="00C75006"/>
    <w:rsid w:val="00C8097E"/>
    <w:rsid w:val="00C821C6"/>
    <w:rsid w:val="00C83C0F"/>
    <w:rsid w:val="00C962BD"/>
    <w:rsid w:val="00C96361"/>
    <w:rsid w:val="00CA098A"/>
    <w:rsid w:val="00CA0EE2"/>
    <w:rsid w:val="00CA7B41"/>
    <w:rsid w:val="00CB0A36"/>
    <w:rsid w:val="00CB1E97"/>
    <w:rsid w:val="00CB2CA8"/>
    <w:rsid w:val="00CB2DDC"/>
    <w:rsid w:val="00CB6C05"/>
    <w:rsid w:val="00CB78D5"/>
    <w:rsid w:val="00CC0C37"/>
    <w:rsid w:val="00CC1ADE"/>
    <w:rsid w:val="00CD3067"/>
    <w:rsid w:val="00CD4424"/>
    <w:rsid w:val="00CD4E9C"/>
    <w:rsid w:val="00CD5FA4"/>
    <w:rsid w:val="00CD5FF1"/>
    <w:rsid w:val="00CF0978"/>
    <w:rsid w:val="00CF2FC5"/>
    <w:rsid w:val="00CF6B26"/>
    <w:rsid w:val="00D10971"/>
    <w:rsid w:val="00D20059"/>
    <w:rsid w:val="00D237A8"/>
    <w:rsid w:val="00D338CB"/>
    <w:rsid w:val="00D34AF5"/>
    <w:rsid w:val="00D34BFC"/>
    <w:rsid w:val="00D35379"/>
    <w:rsid w:val="00D41793"/>
    <w:rsid w:val="00D418D7"/>
    <w:rsid w:val="00D42B91"/>
    <w:rsid w:val="00D45187"/>
    <w:rsid w:val="00D4710F"/>
    <w:rsid w:val="00D5543C"/>
    <w:rsid w:val="00D759B4"/>
    <w:rsid w:val="00D76C0A"/>
    <w:rsid w:val="00D7706C"/>
    <w:rsid w:val="00D80530"/>
    <w:rsid w:val="00D80A62"/>
    <w:rsid w:val="00D82988"/>
    <w:rsid w:val="00D85700"/>
    <w:rsid w:val="00DA22A0"/>
    <w:rsid w:val="00DA669A"/>
    <w:rsid w:val="00DA77D6"/>
    <w:rsid w:val="00DB6B45"/>
    <w:rsid w:val="00DC246A"/>
    <w:rsid w:val="00DC321F"/>
    <w:rsid w:val="00DC64E2"/>
    <w:rsid w:val="00DD4BC6"/>
    <w:rsid w:val="00DE0AA6"/>
    <w:rsid w:val="00DE18F3"/>
    <w:rsid w:val="00DE1D4C"/>
    <w:rsid w:val="00DE29B8"/>
    <w:rsid w:val="00DE4F16"/>
    <w:rsid w:val="00DE7D75"/>
    <w:rsid w:val="00DF05D7"/>
    <w:rsid w:val="00DF42C5"/>
    <w:rsid w:val="00E01286"/>
    <w:rsid w:val="00E01476"/>
    <w:rsid w:val="00E02500"/>
    <w:rsid w:val="00E0429B"/>
    <w:rsid w:val="00E07106"/>
    <w:rsid w:val="00E11C14"/>
    <w:rsid w:val="00E219FD"/>
    <w:rsid w:val="00E22E7C"/>
    <w:rsid w:val="00E24F04"/>
    <w:rsid w:val="00E27EDE"/>
    <w:rsid w:val="00E409F4"/>
    <w:rsid w:val="00E4388A"/>
    <w:rsid w:val="00E447B8"/>
    <w:rsid w:val="00E46B20"/>
    <w:rsid w:val="00E50EAE"/>
    <w:rsid w:val="00E519DE"/>
    <w:rsid w:val="00E5654C"/>
    <w:rsid w:val="00E56F2B"/>
    <w:rsid w:val="00E61415"/>
    <w:rsid w:val="00E62F68"/>
    <w:rsid w:val="00E65B25"/>
    <w:rsid w:val="00E669A4"/>
    <w:rsid w:val="00E753ED"/>
    <w:rsid w:val="00E806C7"/>
    <w:rsid w:val="00E80A7E"/>
    <w:rsid w:val="00E84292"/>
    <w:rsid w:val="00E85CB1"/>
    <w:rsid w:val="00E9416D"/>
    <w:rsid w:val="00EA562D"/>
    <w:rsid w:val="00EA7EC7"/>
    <w:rsid w:val="00EB381B"/>
    <w:rsid w:val="00EB503B"/>
    <w:rsid w:val="00EC561F"/>
    <w:rsid w:val="00EC67FF"/>
    <w:rsid w:val="00EC6DF8"/>
    <w:rsid w:val="00EC7625"/>
    <w:rsid w:val="00ED189D"/>
    <w:rsid w:val="00ED5618"/>
    <w:rsid w:val="00ED7BC8"/>
    <w:rsid w:val="00EE342A"/>
    <w:rsid w:val="00EE4FCE"/>
    <w:rsid w:val="00EE7638"/>
    <w:rsid w:val="00EE77A7"/>
    <w:rsid w:val="00EE7BC5"/>
    <w:rsid w:val="00EF54AE"/>
    <w:rsid w:val="00EF7429"/>
    <w:rsid w:val="00F02BA5"/>
    <w:rsid w:val="00F0414D"/>
    <w:rsid w:val="00F04B91"/>
    <w:rsid w:val="00F05BD7"/>
    <w:rsid w:val="00F07EE7"/>
    <w:rsid w:val="00F13B59"/>
    <w:rsid w:val="00F21C5F"/>
    <w:rsid w:val="00F25F46"/>
    <w:rsid w:val="00F42003"/>
    <w:rsid w:val="00F464C3"/>
    <w:rsid w:val="00F53E7C"/>
    <w:rsid w:val="00F548DF"/>
    <w:rsid w:val="00F559FF"/>
    <w:rsid w:val="00F620EC"/>
    <w:rsid w:val="00F67C2E"/>
    <w:rsid w:val="00F761E8"/>
    <w:rsid w:val="00F8091A"/>
    <w:rsid w:val="00F83753"/>
    <w:rsid w:val="00F86AEF"/>
    <w:rsid w:val="00F872F9"/>
    <w:rsid w:val="00F87B68"/>
    <w:rsid w:val="00F97F64"/>
    <w:rsid w:val="00FA1E26"/>
    <w:rsid w:val="00FA564E"/>
    <w:rsid w:val="00FA574A"/>
    <w:rsid w:val="00FA5FFA"/>
    <w:rsid w:val="00FA63C2"/>
    <w:rsid w:val="00FB0B19"/>
    <w:rsid w:val="00FB1D5D"/>
    <w:rsid w:val="00FB2F5F"/>
    <w:rsid w:val="00FB3E80"/>
    <w:rsid w:val="00FB7082"/>
    <w:rsid w:val="00FC25E0"/>
    <w:rsid w:val="00FD1605"/>
    <w:rsid w:val="00FE0AB3"/>
    <w:rsid w:val="00FE2C95"/>
    <w:rsid w:val="00FE405F"/>
    <w:rsid w:val="00FE4B7E"/>
    <w:rsid w:val="00FE5BA7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9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8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3396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ysledky-uctu-kultury-2016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A8FFD-7454-4465-B1B5-84611E87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0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1638</CharactersWithSpaces>
  <SharedDoc>false</SharedDoc>
  <HLinks>
    <vt:vector size="12" baseType="variant"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Mluvčí ČSÚ</cp:lastModifiedBy>
  <cp:revision>2</cp:revision>
  <cp:lastPrinted>2018-06-01T08:52:00Z</cp:lastPrinted>
  <dcterms:created xsi:type="dcterms:W3CDTF">2018-07-10T13:58:00Z</dcterms:created>
  <dcterms:modified xsi:type="dcterms:W3CDTF">2018-07-10T13:58:00Z</dcterms:modified>
</cp:coreProperties>
</file>