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92098D" w:rsidP="00DE18F3">
      <w:pPr>
        <w:pStyle w:val="datum"/>
        <w:spacing w:line="240" w:lineRule="auto"/>
        <w:ind w:right="-284"/>
      </w:pPr>
      <w:r>
        <w:t xml:space="preserve">  </w:t>
      </w: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B90047" w:rsidP="00DE18F3">
      <w:pPr>
        <w:pStyle w:val="datum"/>
        <w:spacing w:line="240" w:lineRule="auto"/>
        <w:ind w:right="-284"/>
      </w:pPr>
      <w:r>
        <w:t>28</w:t>
      </w:r>
      <w:r w:rsidR="00E9464E">
        <w:t xml:space="preserve">. </w:t>
      </w:r>
      <w:r w:rsidR="009E6337">
        <w:t>června</w:t>
      </w:r>
      <w:r w:rsidR="00A94509">
        <w:t xml:space="preserve"> 201</w:t>
      </w:r>
      <w:r w:rsidR="009E6337">
        <w:t>8</w:t>
      </w:r>
    </w:p>
    <w:p w:rsidR="009318BF" w:rsidRPr="009318BF" w:rsidRDefault="009318BF" w:rsidP="009318BF">
      <w:pPr>
        <w:rPr>
          <w:sz w:val="18"/>
        </w:rPr>
      </w:pPr>
    </w:p>
    <w:p w:rsidR="009318BF" w:rsidRDefault="009318BF" w:rsidP="009318BF">
      <w:pPr>
        <w:spacing w:line="240" w:lineRule="auto"/>
        <w:ind w:right="-284"/>
        <w:jc w:val="left"/>
      </w:pPr>
      <w:r>
        <w:rPr>
          <w:rFonts w:eastAsia="Times New Roman"/>
          <w:b/>
          <w:bCs/>
          <w:color w:val="BD1B21"/>
          <w:sz w:val="32"/>
          <w:szCs w:val="32"/>
        </w:rPr>
        <w:t>Tři roky s Veřejnou databází ČSÚ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55313F" w:rsidRDefault="009318BF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Český statistický úřad produkuje obrovské množství dat. </w:t>
      </w:r>
      <w:r w:rsidR="00BF16C0">
        <w:rPr>
          <w:b/>
          <w:szCs w:val="20"/>
        </w:rPr>
        <w:t>Nejvíce</w:t>
      </w:r>
      <w:r>
        <w:rPr>
          <w:b/>
          <w:szCs w:val="20"/>
        </w:rPr>
        <w:t xml:space="preserve"> </w:t>
      </w:r>
      <w:r w:rsidR="00BF16C0">
        <w:rPr>
          <w:b/>
          <w:szCs w:val="20"/>
        </w:rPr>
        <w:t>jich</w:t>
      </w:r>
      <w:r>
        <w:rPr>
          <w:b/>
          <w:szCs w:val="20"/>
        </w:rPr>
        <w:t xml:space="preserve"> obsahuje Veřejná databáze (VDB). V neděli to budou přesně tři roky, kdy byla veřejnosti zpřístupněna VDB 2. Za tu dobu ji navštívilo 380 tisíc uživatelů.</w:t>
      </w:r>
    </w:p>
    <w:p w:rsidR="007D1D41" w:rsidRDefault="007D1D41" w:rsidP="00B90047">
      <w:pPr>
        <w:spacing w:line="240" w:lineRule="auto"/>
        <w:ind w:right="-284"/>
        <w:jc w:val="left"/>
        <w:rPr>
          <w:szCs w:val="20"/>
        </w:rPr>
      </w:pPr>
    </w:p>
    <w:p w:rsidR="00F5608A" w:rsidRDefault="00F137EB" w:rsidP="00B90047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Základním pilířem prezentace dat ČSÚ na internetu je Veřejná databáze. Její druhá verze byla spuštěna 1. července 2015. Celkově databáze obsahuje </w:t>
      </w:r>
      <w:r w:rsidR="00D03C55">
        <w:rPr>
          <w:szCs w:val="20"/>
        </w:rPr>
        <w:t>zhruba</w:t>
      </w:r>
      <w:r>
        <w:rPr>
          <w:szCs w:val="20"/>
        </w:rPr>
        <w:t xml:space="preserve"> 500 mili</w:t>
      </w:r>
      <w:r w:rsidR="00D03C55">
        <w:rPr>
          <w:szCs w:val="20"/>
        </w:rPr>
        <w:t>onů statistických údajů</w:t>
      </w:r>
      <w:r>
        <w:rPr>
          <w:szCs w:val="20"/>
        </w:rPr>
        <w:t xml:space="preserve">. </w:t>
      </w:r>
    </w:p>
    <w:p w:rsidR="00D03C55" w:rsidRDefault="00D03C55" w:rsidP="00B90047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Data jsou tříděna dle základních statistických témat nebo podle konkrétního území, a to od úrovně jednotlivých obcí až po celou Českou republiku. </w:t>
      </w:r>
      <w:r w:rsidR="00CF2355">
        <w:rPr>
          <w:szCs w:val="20"/>
        </w:rPr>
        <w:t>Největší část tvoří výsledky Sčítání lidu, domů a bytů 2011.</w:t>
      </w:r>
    </w:p>
    <w:p w:rsidR="004B25DC" w:rsidRDefault="004B25DC" w:rsidP="00B90047">
      <w:pPr>
        <w:spacing w:line="240" w:lineRule="auto"/>
        <w:ind w:right="-284"/>
        <w:jc w:val="left"/>
        <w:rPr>
          <w:szCs w:val="20"/>
        </w:rPr>
      </w:pPr>
    </w:p>
    <w:p w:rsidR="00D03C55" w:rsidRDefault="00D03C55" w:rsidP="00B90047">
      <w:pPr>
        <w:spacing w:line="240" w:lineRule="auto"/>
        <w:ind w:right="-284"/>
        <w:jc w:val="left"/>
        <w:rPr>
          <w:szCs w:val="20"/>
        </w:rPr>
      </w:pPr>
      <w:r w:rsidRPr="006038A4">
        <w:rPr>
          <w:i/>
          <w:szCs w:val="20"/>
        </w:rPr>
        <w:t>„Veřejn</w:t>
      </w:r>
      <w:r w:rsidR="009534B4">
        <w:rPr>
          <w:i/>
          <w:szCs w:val="20"/>
        </w:rPr>
        <w:t>ou</w:t>
      </w:r>
      <w:r w:rsidRPr="006038A4">
        <w:rPr>
          <w:i/>
          <w:szCs w:val="20"/>
        </w:rPr>
        <w:t xml:space="preserve"> databáz</w:t>
      </w:r>
      <w:r w:rsidR="009534B4">
        <w:rPr>
          <w:i/>
          <w:szCs w:val="20"/>
        </w:rPr>
        <w:t>i ČSÚ</w:t>
      </w:r>
      <w:bookmarkStart w:id="0" w:name="_GoBack"/>
      <w:bookmarkEnd w:id="0"/>
      <w:r w:rsidR="0083165D">
        <w:rPr>
          <w:i/>
          <w:szCs w:val="20"/>
        </w:rPr>
        <w:t xml:space="preserve"> </w:t>
      </w:r>
      <w:r w:rsidRPr="006038A4">
        <w:rPr>
          <w:i/>
          <w:szCs w:val="20"/>
        </w:rPr>
        <w:t xml:space="preserve">navštívilo za tři roky jejího fungování 380 tisíc uživatelů. </w:t>
      </w:r>
      <w:r w:rsidR="006038A4" w:rsidRPr="006038A4">
        <w:rPr>
          <w:i/>
          <w:szCs w:val="20"/>
        </w:rPr>
        <w:t>Necelá šestina byla ze zahraničí, nejčastěji ze Spojených států, Německa a Slovenska. Mezi nejoblíbenější témata patří cestovní ruch a demografické statistiky,“</w:t>
      </w:r>
      <w:r w:rsidR="006038A4">
        <w:rPr>
          <w:szCs w:val="20"/>
        </w:rPr>
        <w:t xml:space="preserve"> říká Eduard </w:t>
      </w:r>
      <w:proofErr w:type="spellStart"/>
      <w:r w:rsidR="006038A4">
        <w:rPr>
          <w:szCs w:val="20"/>
        </w:rPr>
        <w:t>Durník</w:t>
      </w:r>
      <w:proofErr w:type="spellEnd"/>
      <w:r w:rsidR="006038A4">
        <w:rPr>
          <w:szCs w:val="20"/>
        </w:rPr>
        <w:t xml:space="preserve">, vedoucí oddělení výstupních databází ČSÚ. </w:t>
      </w:r>
    </w:p>
    <w:p w:rsidR="004B25DC" w:rsidRDefault="004B25DC" w:rsidP="00B90047">
      <w:pPr>
        <w:spacing w:line="240" w:lineRule="auto"/>
        <w:ind w:right="-284"/>
        <w:jc w:val="left"/>
        <w:rPr>
          <w:szCs w:val="20"/>
        </w:rPr>
      </w:pPr>
    </w:p>
    <w:p w:rsidR="00186EC3" w:rsidRDefault="00561E48" w:rsidP="00B90047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Registrovaní uživatelé si mohou své výběry ukládat nebo si vyžádat zasílání novinek či informací o aktuálních statistikách. </w:t>
      </w:r>
      <w:r w:rsidR="00CF2355">
        <w:rPr>
          <w:szCs w:val="20"/>
        </w:rPr>
        <w:t xml:space="preserve">Necelá desetina uživatelů VDB využívá možnost vytvořit si vlastní tabulky z nabízených dat. </w:t>
      </w:r>
      <w:r w:rsidR="00C40073">
        <w:rPr>
          <w:szCs w:val="20"/>
        </w:rPr>
        <w:t xml:space="preserve">Většina pak sáhne po předem připravených souborech dat. Všechny tabulky je možné </w:t>
      </w:r>
      <w:r w:rsidR="00186EC3">
        <w:rPr>
          <w:szCs w:val="20"/>
        </w:rPr>
        <w:t xml:space="preserve">vyexportovat ve zvoleném datovém formátu. Výstupem mohou být také grafy nebo kartogramy. </w:t>
      </w:r>
    </w:p>
    <w:p w:rsidR="00186EC3" w:rsidRDefault="00186EC3" w:rsidP="00B90047">
      <w:pPr>
        <w:spacing w:line="240" w:lineRule="auto"/>
        <w:ind w:right="-284"/>
        <w:jc w:val="left"/>
        <w:rPr>
          <w:szCs w:val="20"/>
        </w:rPr>
      </w:pPr>
    </w:p>
    <w:p w:rsidR="00B90047" w:rsidRPr="005A7C59" w:rsidRDefault="00B90047" w:rsidP="00B90047">
      <w:pPr>
        <w:spacing w:line="240" w:lineRule="auto"/>
        <w:ind w:right="-284"/>
        <w:jc w:val="left"/>
        <w:rPr>
          <w:szCs w:val="20"/>
        </w:rPr>
      </w:pPr>
      <w:r w:rsidRPr="00B90047">
        <w:rPr>
          <w:szCs w:val="20"/>
        </w:rPr>
        <w:t xml:space="preserve">Veřejná databáze </w:t>
      </w:r>
      <w:r w:rsidR="00186EC3">
        <w:rPr>
          <w:szCs w:val="20"/>
        </w:rPr>
        <w:t xml:space="preserve">je </w:t>
      </w:r>
      <w:r w:rsidRPr="00B90047">
        <w:rPr>
          <w:szCs w:val="20"/>
        </w:rPr>
        <w:t>zdrojem pro data v otevřených formátech, která jsou dostupná v Národním katalogu otevřených dat</w:t>
      </w:r>
      <w:r w:rsidR="00186EC3">
        <w:rPr>
          <w:szCs w:val="20"/>
        </w:rPr>
        <w:t>. „</w:t>
      </w:r>
      <w:r w:rsidR="00186EC3" w:rsidRPr="00186EC3">
        <w:rPr>
          <w:i/>
          <w:szCs w:val="20"/>
        </w:rPr>
        <w:t xml:space="preserve">Naším cílem je v současné době rozšiřování možností </w:t>
      </w:r>
      <w:r w:rsidRPr="00186EC3">
        <w:rPr>
          <w:i/>
          <w:szCs w:val="20"/>
        </w:rPr>
        <w:t>pro sestavování vlastních tabulek, ale také podpora aplikací, kter</w:t>
      </w:r>
      <w:r w:rsidR="00BF16C0">
        <w:rPr>
          <w:i/>
          <w:szCs w:val="20"/>
        </w:rPr>
        <w:t>é</w:t>
      </w:r>
      <w:r w:rsidRPr="00186EC3">
        <w:rPr>
          <w:i/>
          <w:szCs w:val="20"/>
        </w:rPr>
        <w:t xml:space="preserve"> budou načítat uložená statistická data. </w:t>
      </w:r>
      <w:r w:rsidR="00186EC3" w:rsidRPr="00186EC3">
        <w:rPr>
          <w:i/>
          <w:szCs w:val="20"/>
        </w:rPr>
        <w:t>Veřejná databáze</w:t>
      </w:r>
      <w:r w:rsidRPr="00186EC3">
        <w:rPr>
          <w:i/>
          <w:szCs w:val="20"/>
        </w:rPr>
        <w:t xml:space="preserve"> bude více využívat moderní prostředk</w:t>
      </w:r>
      <w:r w:rsidR="00186EC3" w:rsidRPr="00186EC3">
        <w:rPr>
          <w:i/>
          <w:szCs w:val="20"/>
        </w:rPr>
        <w:t>y</w:t>
      </w:r>
      <w:r w:rsidRPr="00186EC3">
        <w:rPr>
          <w:i/>
          <w:szCs w:val="20"/>
        </w:rPr>
        <w:t xml:space="preserve"> vizualizace, </w:t>
      </w:r>
      <w:proofErr w:type="spellStart"/>
      <w:r w:rsidRPr="00186EC3">
        <w:rPr>
          <w:i/>
          <w:szCs w:val="20"/>
        </w:rPr>
        <w:t>infografik</w:t>
      </w:r>
      <w:r w:rsidR="00186EC3" w:rsidRPr="00186EC3">
        <w:rPr>
          <w:i/>
          <w:szCs w:val="20"/>
        </w:rPr>
        <w:t>y</w:t>
      </w:r>
      <w:proofErr w:type="spellEnd"/>
      <w:r w:rsidRPr="00186EC3">
        <w:rPr>
          <w:i/>
          <w:szCs w:val="20"/>
        </w:rPr>
        <w:t xml:space="preserve"> nebo interaktivní map</w:t>
      </w:r>
      <w:r w:rsidR="00186EC3" w:rsidRPr="00186EC3">
        <w:rPr>
          <w:i/>
          <w:szCs w:val="20"/>
        </w:rPr>
        <w:t>y</w:t>
      </w:r>
      <w:r w:rsidR="00186EC3">
        <w:rPr>
          <w:szCs w:val="20"/>
        </w:rPr>
        <w:t xml:space="preserve">,“ uzavírá </w:t>
      </w:r>
      <w:proofErr w:type="spellStart"/>
      <w:r w:rsidR="00186EC3">
        <w:rPr>
          <w:szCs w:val="20"/>
        </w:rPr>
        <w:t>Durník</w:t>
      </w:r>
      <w:proofErr w:type="spellEnd"/>
      <w:r w:rsidRPr="00B90047">
        <w:rPr>
          <w:szCs w:val="20"/>
        </w:rPr>
        <w:t>.</w:t>
      </w:r>
    </w:p>
    <w:p w:rsidR="00C3048B" w:rsidRDefault="00C3048B" w:rsidP="00C3048B">
      <w:pPr>
        <w:rPr>
          <w:szCs w:val="15"/>
        </w:rPr>
      </w:pPr>
    </w:p>
    <w:p w:rsidR="009209A3" w:rsidRPr="00606B80" w:rsidRDefault="00CF2355" w:rsidP="004B473B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Veřejná databáze ČSÚ: </w:t>
      </w:r>
      <w:hyperlink r:id="rId8" w:history="1">
        <w:r w:rsidRPr="007905CD">
          <w:rPr>
            <w:rStyle w:val="Hypertextovodkaz"/>
            <w:szCs w:val="20"/>
          </w:rPr>
          <w:t>https://vdb.czso.cz/vdbvo2/</w:t>
        </w:r>
      </w:hyperlink>
      <w:r w:rsidR="00BF16C0">
        <w:rPr>
          <w:szCs w:val="20"/>
        </w:rPr>
        <w:t>.</w:t>
      </w:r>
    </w:p>
    <w:p w:rsidR="00427207" w:rsidRDefault="00427207" w:rsidP="00737DC0">
      <w:pPr>
        <w:spacing w:line="240" w:lineRule="auto"/>
        <w:ind w:right="-285"/>
        <w:jc w:val="left"/>
        <w:rPr>
          <w:szCs w:val="18"/>
        </w:rPr>
      </w:pPr>
    </w:p>
    <w:p w:rsidR="00BF16C0" w:rsidRDefault="00BF16C0" w:rsidP="00737DC0">
      <w:pPr>
        <w:spacing w:line="240" w:lineRule="auto"/>
        <w:ind w:right="-285"/>
        <w:jc w:val="left"/>
        <w:rPr>
          <w:szCs w:val="18"/>
        </w:rPr>
      </w:pPr>
    </w:p>
    <w:p w:rsidR="00BF16C0" w:rsidRDefault="00BF16C0" w:rsidP="00737DC0">
      <w:pPr>
        <w:spacing w:line="240" w:lineRule="auto"/>
        <w:ind w:right="-285"/>
        <w:jc w:val="left"/>
        <w:rPr>
          <w:szCs w:val="18"/>
        </w:rPr>
      </w:pPr>
    </w:p>
    <w:p w:rsidR="00E01CFB" w:rsidRPr="00427207" w:rsidRDefault="00E01CFB" w:rsidP="00DE18F3">
      <w:pPr>
        <w:spacing w:line="240" w:lineRule="auto"/>
        <w:ind w:right="-285"/>
        <w:jc w:val="left"/>
        <w:rPr>
          <w:b/>
          <w:sz w:val="6"/>
          <w:szCs w:val="18"/>
        </w:rPr>
      </w:pPr>
    </w:p>
    <w:p w:rsidR="00D418D7" w:rsidRDefault="00F52A28" w:rsidP="00DE18F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  <w:r w:rsidR="00BC7870"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4B473B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B473B">
        <w:rPr>
          <w:rFonts w:cs="Arial"/>
        </w:rPr>
        <w:t>737</w:t>
      </w:r>
      <w:r w:rsidRPr="00AA5FFD">
        <w:rPr>
          <w:szCs w:val="20"/>
        </w:rPr>
        <w:t> </w:t>
      </w:r>
      <w:r w:rsidR="004B473B">
        <w:rPr>
          <w:szCs w:val="20"/>
        </w:rPr>
        <w:t>280</w:t>
      </w:r>
      <w:r>
        <w:rPr>
          <w:szCs w:val="20"/>
        </w:rPr>
        <w:t> </w:t>
      </w:r>
      <w:r w:rsidR="004B473B">
        <w:rPr>
          <w:szCs w:val="20"/>
        </w:rPr>
        <w:t>892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55341E" w:rsidRPr="003052EE">
          <w:rPr>
            <w:rStyle w:val="Hypertextovodkaz"/>
            <w:rFonts w:cs="Arial"/>
          </w:rPr>
          <w:t>tomas.chramecky@czso.cz</w:t>
        </w:r>
      </w:hyperlink>
      <w:r w:rsidR="0055341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274CF2">
      <w:headerReference w:type="default" r:id="rId10"/>
      <w:footerReference w:type="default" r:id="rId11"/>
      <w:pgSz w:w="11907" w:h="16839" w:code="9"/>
      <w:pgMar w:top="2127" w:right="1417" w:bottom="993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0B" w:rsidRDefault="005E1E0B">
      <w:r>
        <w:separator/>
      </w:r>
    </w:p>
  </w:endnote>
  <w:endnote w:type="continuationSeparator" w:id="0">
    <w:p w:rsidR="005E1E0B" w:rsidRDefault="005E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8142C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1e-4mm;mso-wrap-distance-bottom:-1e-4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p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Apx9Kk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8142C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8142C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5341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8142C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0B" w:rsidRDefault="005E1E0B">
      <w:r>
        <w:separator/>
      </w:r>
    </w:p>
  </w:footnote>
  <w:footnote w:type="continuationSeparator" w:id="0">
    <w:p w:rsidR="005E1E0B" w:rsidRDefault="005E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D58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400050</wp:posOffset>
          </wp:positionH>
          <wp:positionV relativeFrom="page">
            <wp:posOffset>419100</wp:posOffset>
          </wp:positionV>
          <wp:extent cx="6324600" cy="1045845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3A5E"/>
    <w:rsid w:val="00022E30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2409"/>
    <w:rsid w:val="00067B02"/>
    <w:rsid w:val="0007020F"/>
    <w:rsid w:val="000752D7"/>
    <w:rsid w:val="00077D8A"/>
    <w:rsid w:val="00090D8C"/>
    <w:rsid w:val="000A0B9C"/>
    <w:rsid w:val="000A304C"/>
    <w:rsid w:val="000A3B9F"/>
    <w:rsid w:val="000B1306"/>
    <w:rsid w:val="000B7FEE"/>
    <w:rsid w:val="000C25C0"/>
    <w:rsid w:val="000C3089"/>
    <w:rsid w:val="000C3095"/>
    <w:rsid w:val="000C597E"/>
    <w:rsid w:val="000C7756"/>
    <w:rsid w:val="000D1D3D"/>
    <w:rsid w:val="000D323C"/>
    <w:rsid w:val="000D5B5C"/>
    <w:rsid w:val="000E216A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85826"/>
    <w:rsid w:val="00186EC3"/>
    <w:rsid w:val="00197BC6"/>
    <w:rsid w:val="001A167D"/>
    <w:rsid w:val="001A5513"/>
    <w:rsid w:val="001A784F"/>
    <w:rsid w:val="001B30D6"/>
    <w:rsid w:val="001C3F0E"/>
    <w:rsid w:val="001C74E1"/>
    <w:rsid w:val="001C7EDC"/>
    <w:rsid w:val="001D019A"/>
    <w:rsid w:val="001D2E0E"/>
    <w:rsid w:val="001D4099"/>
    <w:rsid w:val="001D6592"/>
    <w:rsid w:val="001E1F20"/>
    <w:rsid w:val="001E6798"/>
    <w:rsid w:val="001F1009"/>
    <w:rsid w:val="001F2285"/>
    <w:rsid w:val="001F4013"/>
    <w:rsid w:val="001F601A"/>
    <w:rsid w:val="002201F1"/>
    <w:rsid w:val="002305E7"/>
    <w:rsid w:val="00241F92"/>
    <w:rsid w:val="00242410"/>
    <w:rsid w:val="002441DA"/>
    <w:rsid w:val="00250FB3"/>
    <w:rsid w:val="002518ED"/>
    <w:rsid w:val="00253021"/>
    <w:rsid w:val="002542E1"/>
    <w:rsid w:val="002564BD"/>
    <w:rsid w:val="00263978"/>
    <w:rsid w:val="002653CE"/>
    <w:rsid w:val="00272912"/>
    <w:rsid w:val="00274CF2"/>
    <w:rsid w:val="00287F1E"/>
    <w:rsid w:val="00290193"/>
    <w:rsid w:val="002A0D2D"/>
    <w:rsid w:val="002A19ED"/>
    <w:rsid w:val="002C4709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76AF7"/>
    <w:rsid w:val="00381A20"/>
    <w:rsid w:val="003831FC"/>
    <w:rsid w:val="00385E57"/>
    <w:rsid w:val="003876F9"/>
    <w:rsid w:val="00387EC5"/>
    <w:rsid w:val="0039013A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27207"/>
    <w:rsid w:val="004318C2"/>
    <w:rsid w:val="00442090"/>
    <w:rsid w:val="00442467"/>
    <w:rsid w:val="00445758"/>
    <w:rsid w:val="004507E4"/>
    <w:rsid w:val="00450933"/>
    <w:rsid w:val="0045187F"/>
    <w:rsid w:val="00452698"/>
    <w:rsid w:val="00457E94"/>
    <w:rsid w:val="00462CE7"/>
    <w:rsid w:val="0047212F"/>
    <w:rsid w:val="004777F8"/>
    <w:rsid w:val="004824A6"/>
    <w:rsid w:val="00491FB7"/>
    <w:rsid w:val="004A0748"/>
    <w:rsid w:val="004A1850"/>
    <w:rsid w:val="004A242E"/>
    <w:rsid w:val="004B25DC"/>
    <w:rsid w:val="004B473B"/>
    <w:rsid w:val="004C0DC9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206B"/>
    <w:rsid w:val="00516475"/>
    <w:rsid w:val="0052018D"/>
    <w:rsid w:val="00521906"/>
    <w:rsid w:val="00522A5B"/>
    <w:rsid w:val="00522B8B"/>
    <w:rsid w:val="0052544D"/>
    <w:rsid w:val="00530200"/>
    <w:rsid w:val="00535B7E"/>
    <w:rsid w:val="0054221F"/>
    <w:rsid w:val="005424BA"/>
    <w:rsid w:val="005478AE"/>
    <w:rsid w:val="00550FB0"/>
    <w:rsid w:val="00552CCC"/>
    <w:rsid w:val="0055313F"/>
    <w:rsid w:val="0055341E"/>
    <w:rsid w:val="00561E48"/>
    <w:rsid w:val="00561F97"/>
    <w:rsid w:val="0056606F"/>
    <w:rsid w:val="005668C6"/>
    <w:rsid w:val="00577EFD"/>
    <w:rsid w:val="005876A0"/>
    <w:rsid w:val="005903DE"/>
    <w:rsid w:val="00594A12"/>
    <w:rsid w:val="0059551E"/>
    <w:rsid w:val="00597838"/>
    <w:rsid w:val="005A5735"/>
    <w:rsid w:val="005A7064"/>
    <w:rsid w:val="005A7C59"/>
    <w:rsid w:val="005C0190"/>
    <w:rsid w:val="005E07AD"/>
    <w:rsid w:val="005E1C3A"/>
    <w:rsid w:val="005E1E0B"/>
    <w:rsid w:val="005E29F4"/>
    <w:rsid w:val="005E689F"/>
    <w:rsid w:val="005F00A6"/>
    <w:rsid w:val="005F59B2"/>
    <w:rsid w:val="005F6ECE"/>
    <w:rsid w:val="0060132D"/>
    <w:rsid w:val="00603246"/>
    <w:rsid w:val="006038A4"/>
    <w:rsid w:val="00605723"/>
    <w:rsid w:val="00605EB8"/>
    <w:rsid w:val="00606B80"/>
    <w:rsid w:val="0061315A"/>
    <w:rsid w:val="00614BD2"/>
    <w:rsid w:val="0062004F"/>
    <w:rsid w:val="00622E2C"/>
    <w:rsid w:val="006243E4"/>
    <w:rsid w:val="006261BE"/>
    <w:rsid w:val="00630A5D"/>
    <w:rsid w:val="00631537"/>
    <w:rsid w:val="00640C5A"/>
    <w:rsid w:val="00645146"/>
    <w:rsid w:val="0064758F"/>
    <w:rsid w:val="006479F9"/>
    <w:rsid w:val="006507D9"/>
    <w:rsid w:val="00650A18"/>
    <w:rsid w:val="006510B9"/>
    <w:rsid w:val="00665753"/>
    <w:rsid w:val="00672B0D"/>
    <w:rsid w:val="00696A14"/>
    <w:rsid w:val="006A09B7"/>
    <w:rsid w:val="006B315D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16F99"/>
    <w:rsid w:val="00721D3B"/>
    <w:rsid w:val="00722AA4"/>
    <w:rsid w:val="00737DC0"/>
    <w:rsid w:val="00740E2E"/>
    <w:rsid w:val="0074132D"/>
    <w:rsid w:val="00744E79"/>
    <w:rsid w:val="007500EB"/>
    <w:rsid w:val="007533CE"/>
    <w:rsid w:val="0075459B"/>
    <w:rsid w:val="00763BA8"/>
    <w:rsid w:val="0077166C"/>
    <w:rsid w:val="00771871"/>
    <w:rsid w:val="00772C72"/>
    <w:rsid w:val="007731A3"/>
    <w:rsid w:val="0077706B"/>
    <w:rsid w:val="007773B2"/>
    <w:rsid w:val="00777FAD"/>
    <w:rsid w:val="007938E2"/>
    <w:rsid w:val="007A4B5D"/>
    <w:rsid w:val="007A60D2"/>
    <w:rsid w:val="007B4100"/>
    <w:rsid w:val="007C184C"/>
    <w:rsid w:val="007C27AC"/>
    <w:rsid w:val="007C4EA0"/>
    <w:rsid w:val="007D1B66"/>
    <w:rsid w:val="007D1D41"/>
    <w:rsid w:val="007D2D87"/>
    <w:rsid w:val="007D4350"/>
    <w:rsid w:val="007D71F4"/>
    <w:rsid w:val="007E58D0"/>
    <w:rsid w:val="00805C39"/>
    <w:rsid w:val="00806512"/>
    <w:rsid w:val="00810155"/>
    <w:rsid w:val="008150F5"/>
    <w:rsid w:val="00817EAA"/>
    <w:rsid w:val="00827E78"/>
    <w:rsid w:val="00830C63"/>
    <w:rsid w:val="00830D2F"/>
    <w:rsid w:val="00830F57"/>
    <w:rsid w:val="0083165D"/>
    <w:rsid w:val="0083503A"/>
    <w:rsid w:val="0084083A"/>
    <w:rsid w:val="00845356"/>
    <w:rsid w:val="00846AEA"/>
    <w:rsid w:val="00857395"/>
    <w:rsid w:val="008763C4"/>
    <w:rsid w:val="00882837"/>
    <w:rsid w:val="00891CD2"/>
    <w:rsid w:val="008A5297"/>
    <w:rsid w:val="008B155F"/>
    <w:rsid w:val="008B3C26"/>
    <w:rsid w:val="008B5008"/>
    <w:rsid w:val="008B77AA"/>
    <w:rsid w:val="008C5CFD"/>
    <w:rsid w:val="008C69B8"/>
    <w:rsid w:val="008D03FE"/>
    <w:rsid w:val="008D35AC"/>
    <w:rsid w:val="008D3C2F"/>
    <w:rsid w:val="008D49D7"/>
    <w:rsid w:val="008D7120"/>
    <w:rsid w:val="008E581B"/>
    <w:rsid w:val="008F5394"/>
    <w:rsid w:val="008F6FFC"/>
    <w:rsid w:val="008F7374"/>
    <w:rsid w:val="0090664D"/>
    <w:rsid w:val="009110E7"/>
    <w:rsid w:val="00911569"/>
    <w:rsid w:val="0092098D"/>
    <w:rsid w:val="009209A3"/>
    <w:rsid w:val="009226FE"/>
    <w:rsid w:val="009262E8"/>
    <w:rsid w:val="009304B7"/>
    <w:rsid w:val="009318BF"/>
    <w:rsid w:val="00932A5D"/>
    <w:rsid w:val="00933825"/>
    <w:rsid w:val="00933D6B"/>
    <w:rsid w:val="009410AF"/>
    <w:rsid w:val="00942DF9"/>
    <w:rsid w:val="00944775"/>
    <w:rsid w:val="009464C8"/>
    <w:rsid w:val="009534B4"/>
    <w:rsid w:val="009535DD"/>
    <w:rsid w:val="00961539"/>
    <w:rsid w:val="009621DA"/>
    <w:rsid w:val="00966792"/>
    <w:rsid w:val="00970EA2"/>
    <w:rsid w:val="009775A2"/>
    <w:rsid w:val="0098549E"/>
    <w:rsid w:val="00991128"/>
    <w:rsid w:val="009A3526"/>
    <w:rsid w:val="009A3F53"/>
    <w:rsid w:val="009A64B2"/>
    <w:rsid w:val="009A6FBF"/>
    <w:rsid w:val="009B416E"/>
    <w:rsid w:val="009B6C1C"/>
    <w:rsid w:val="009C4AEF"/>
    <w:rsid w:val="009D3D87"/>
    <w:rsid w:val="009D55F7"/>
    <w:rsid w:val="009E4EFC"/>
    <w:rsid w:val="009E6337"/>
    <w:rsid w:val="009F75CE"/>
    <w:rsid w:val="00A0726C"/>
    <w:rsid w:val="00A110DC"/>
    <w:rsid w:val="00A11F5B"/>
    <w:rsid w:val="00A138F6"/>
    <w:rsid w:val="00A13CFB"/>
    <w:rsid w:val="00A13F6E"/>
    <w:rsid w:val="00A2007C"/>
    <w:rsid w:val="00A21A67"/>
    <w:rsid w:val="00A2436A"/>
    <w:rsid w:val="00A33068"/>
    <w:rsid w:val="00A410E8"/>
    <w:rsid w:val="00A458B8"/>
    <w:rsid w:val="00A458F7"/>
    <w:rsid w:val="00A60CDF"/>
    <w:rsid w:val="00A621F8"/>
    <w:rsid w:val="00A66961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31E"/>
    <w:rsid w:val="00AA57E9"/>
    <w:rsid w:val="00AA62BB"/>
    <w:rsid w:val="00AB1AF0"/>
    <w:rsid w:val="00AB4A3C"/>
    <w:rsid w:val="00AC0579"/>
    <w:rsid w:val="00AC2A81"/>
    <w:rsid w:val="00AC6890"/>
    <w:rsid w:val="00AD148E"/>
    <w:rsid w:val="00AD5E33"/>
    <w:rsid w:val="00AF3175"/>
    <w:rsid w:val="00AF7A9E"/>
    <w:rsid w:val="00B036C6"/>
    <w:rsid w:val="00B16E4D"/>
    <w:rsid w:val="00B21A3B"/>
    <w:rsid w:val="00B228D0"/>
    <w:rsid w:val="00B234F2"/>
    <w:rsid w:val="00B25C2B"/>
    <w:rsid w:val="00B25CEC"/>
    <w:rsid w:val="00B26854"/>
    <w:rsid w:val="00B37956"/>
    <w:rsid w:val="00B400EE"/>
    <w:rsid w:val="00B43DDA"/>
    <w:rsid w:val="00B451E4"/>
    <w:rsid w:val="00B475C6"/>
    <w:rsid w:val="00B63BB9"/>
    <w:rsid w:val="00B7345B"/>
    <w:rsid w:val="00B77C60"/>
    <w:rsid w:val="00B81198"/>
    <w:rsid w:val="00B90047"/>
    <w:rsid w:val="00B94CB1"/>
    <w:rsid w:val="00BA5ECB"/>
    <w:rsid w:val="00BB0EC4"/>
    <w:rsid w:val="00BB4640"/>
    <w:rsid w:val="00BC3989"/>
    <w:rsid w:val="00BC5E2A"/>
    <w:rsid w:val="00BC5E9A"/>
    <w:rsid w:val="00BC7870"/>
    <w:rsid w:val="00BD2F55"/>
    <w:rsid w:val="00BD4E8B"/>
    <w:rsid w:val="00BD6236"/>
    <w:rsid w:val="00BE74F1"/>
    <w:rsid w:val="00BF16C0"/>
    <w:rsid w:val="00BF2D9E"/>
    <w:rsid w:val="00C10606"/>
    <w:rsid w:val="00C14A36"/>
    <w:rsid w:val="00C17005"/>
    <w:rsid w:val="00C3048B"/>
    <w:rsid w:val="00C3778B"/>
    <w:rsid w:val="00C40073"/>
    <w:rsid w:val="00C46818"/>
    <w:rsid w:val="00C72EAB"/>
    <w:rsid w:val="00C73235"/>
    <w:rsid w:val="00C74D77"/>
    <w:rsid w:val="00C75006"/>
    <w:rsid w:val="00C962BD"/>
    <w:rsid w:val="00C96361"/>
    <w:rsid w:val="00CA098A"/>
    <w:rsid w:val="00CA0EE2"/>
    <w:rsid w:val="00CB0FAF"/>
    <w:rsid w:val="00CB1E97"/>
    <w:rsid w:val="00CB2CA8"/>
    <w:rsid w:val="00CB2DDC"/>
    <w:rsid w:val="00CC5343"/>
    <w:rsid w:val="00CD06D1"/>
    <w:rsid w:val="00CD0943"/>
    <w:rsid w:val="00CD3067"/>
    <w:rsid w:val="00CD4E9C"/>
    <w:rsid w:val="00CF2355"/>
    <w:rsid w:val="00CF2FC5"/>
    <w:rsid w:val="00CF610C"/>
    <w:rsid w:val="00D03C5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53E3E"/>
    <w:rsid w:val="00D759B4"/>
    <w:rsid w:val="00D76C0A"/>
    <w:rsid w:val="00D7706C"/>
    <w:rsid w:val="00D82988"/>
    <w:rsid w:val="00D919B5"/>
    <w:rsid w:val="00DA22A0"/>
    <w:rsid w:val="00DA669A"/>
    <w:rsid w:val="00DB07E8"/>
    <w:rsid w:val="00DC246A"/>
    <w:rsid w:val="00DC321F"/>
    <w:rsid w:val="00DD58E0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1CFB"/>
    <w:rsid w:val="00E03B8A"/>
    <w:rsid w:val="00E0429B"/>
    <w:rsid w:val="00E11C14"/>
    <w:rsid w:val="00E22E7C"/>
    <w:rsid w:val="00E31DA3"/>
    <w:rsid w:val="00E447B8"/>
    <w:rsid w:val="00E46B20"/>
    <w:rsid w:val="00E50EAE"/>
    <w:rsid w:val="00E5654C"/>
    <w:rsid w:val="00E56F2B"/>
    <w:rsid w:val="00E61415"/>
    <w:rsid w:val="00E65B25"/>
    <w:rsid w:val="00E70A50"/>
    <w:rsid w:val="00E753ED"/>
    <w:rsid w:val="00E806C7"/>
    <w:rsid w:val="00E80A7E"/>
    <w:rsid w:val="00E8142C"/>
    <w:rsid w:val="00E84292"/>
    <w:rsid w:val="00E84B98"/>
    <w:rsid w:val="00E9464E"/>
    <w:rsid w:val="00EA7EC7"/>
    <w:rsid w:val="00EB503B"/>
    <w:rsid w:val="00EC561F"/>
    <w:rsid w:val="00EC6DF8"/>
    <w:rsid w:val="00EC7625"/>
    <w:rsid w:val="00ED189D"/>
    <w:rsid w:val="00ED5618"/>
    <w:rsid w:val="00ED78E4"/>
    <w:rsid w:val="00EE1F72"/>
    <w:rsid w:val="00EE4FCE"/>
    <w:rsid w:val="00EE7638"/>
    <w:rsid w:val="00EE77A7"/>
    <w:rsid w:val="00EE7BC5"/>
    <w:rsid w:val="00EF7429"/>
    <w:rsid w:val="00F05BD7"/>
    <w:rsid w:val="00F07EE7"/>
    <w:rsid w:val="00F137EB"/>
    <w:rsid w:val="00F13B59"/>
    <w:rsid w:val="00F2229D"/>
    <w:rsid w:val="00F25F46"/>
    <w:rsid w:val="00F42003"/>
    <w:rsid w:val="00F5146F"/>
    <w:rsid w:val="00F52A28"/>
    <w:rsid w:val="00F548DF"/>
    <w:rsid w:val="00F559FF"/>
    <w:rsid w:val="00F5608A"/>
    <w:rsid w:val="00F7108A"/>
    <w:rsid w:val="00F761E8"/>
    <w:rsid w:val="00F8091A"/>
    <w:rsid w:val="00F83753"/>
    <w:rsid w:val="00F872F9"/>
    <w:rsid w:val="00F97391"/>
    <w:rsid w:val="00F97F64"/>
    <w:rsid w:val="00FA1E26"/>
    <w:rsid w:val="00FA564E"/>
    <w:rsid w:val="00FA574A"/>
    <w:rsid w:val="00FA63C2"/>
    <w:rsid w:val="00FB0B19"/>
    <w:rsid w:val="00FB1D5D"/>
    <w:rsid w:val="00FB27AE"/>
    <w:rsid w:val="00FB2C61"/>
    <w:rsid w:val="00FB3E80"/>
    <w:rsid w:val="00FB7082"/>
    <w:rsid w:val="00FC25E0"/>
    <w:rsid w:val="00FD1605"/>
    <w:rsid w:val="00FD36AB"/>
    <w:rsid w:val="00FE0AB3"/>
    <w:rsid w:val="00FE2C95"/>
    <w:rsid w:val="00FE4EC9"/>
    <w:rsid w:val="00FF1883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2A1E-9A03-447B-8B3C-10C5FCC2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601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2054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10</cp:revision>
  <cp:lastPrinted>2018-06-01T09:38:00Z</cp:lastPrinted>
  <dcterms:created xsi:type="dcterms:W3CDTF">2018-06-25T06:24:00Z</dcterms:created>
  <dcterms:modified xsi:type="dcterms:W3CDTF">2018-06-27T08:25:00Z</dcterms:modified>
</cp:coreProperties>
</file>