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AD0B92" w:rsidP="00DE18F3">
      <w:pPr>
        <w:pStyle w:val="datum"/>
        <w:spacing w:line="240" w:lineRule="auto"/>
        <w:ind w:right="-284"/>
      </w:pPr>
      <w:r>
        <w:t>2</w:t>
      </w:r>
      <w:r w:rsidR="00357925">
        <w:t>2</w:t>
      </w:r>
      <w:r w:rsidR="007938E2">
        <w:t>.</w:t>
      </w:r>
      <w:r w:rsidR="00122AAE">
        <w:t xml:space="preserve"> červ</w:t>
      </w:r>
      <w:r w:rsidR="00B80F7E">
        <w:t>n</w:t>
      </w:r>
      <w:r w:rsidR="007938E2">
        <w:t>a</w:t>
      </w:r>
      <w:r w:rsidR="00A94509">
        <w:t xml:space="preserve"> 201</w:t>
      </w:r>
      <w:r w:rsidR="009961FA">
        <w:t>8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7E2847" w:rsidRDefault="00AD0B92" w:rsidP="00DE18F3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Počítač má většina českých lékařů</w:t>
      </w:r>
    </w:p>
    <w:p w:rsidR="00DC64E2" w:rsidRDefault="00DC64E2" w:rsidP="00DE18F3">
      <w:pPr>
        <w:spacing w:line="240" w:lineRule="auto"/>
        <w:ind w:right="-284"/>
        <w:jc w:val="left"/>
        <w:rPr>
          <w:b/>
          <w:szCs w:val="20"/>
        </w:rPr>
      </w:pPr>
    </w:p>
    <w:p w:rsidR="00AD0B92" w:rsidRDefault="00AD0B92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>Počítač</w:t>
      </w:r>
      <w:r w:rsidR="00F87B68">
        <w:rPr>
          <w:b/>
          <w:szCs w:val="20"/>
        </w:rPr>
        <w:t xml:space="preserve">em jsou vybaveny </w:t>
      </w:r>
      <w:r>
        <w:rPr>
          <w:b/>
          <w:szCs w:val="20"/>
        </w:rPr>
        <w:t>skoro v</w:t>
      </w:r>
      <w:r w:rsidR="00F87B68">
        <w:rPr>
          <w:b/>
          <w:szCs w:val="20"/>
        </w:rPr>
        <w:t xml:space="preserve">šechny české ordinace. Nemají ho jen </w:t>
      </w:r>
      <w:r>
        <w:rPr>
          <w:b/>
          <w:szCs w:val="20"/>
        </w:rPr>
        <w:t>4 % lékařů.</w:t>
      </w:r>
    </w:p>
    <w:p w:rsidR="00AD0B92" w:rsidRDefault="00AD0B92" w:rsidP="00DE18F3">
      <w:pPr>
        <w:spacing w:line="240" w:lineRule="auto"/>
        <w:ind w:right="-284"/>
        <w:jc w:val="left"/>
        <w:rPr>
          <w:b/>
          <w:szCs w:val="20"/>
        </w:rPr>
      </w:pPr>
    </w:p>
    <w:p w:rsidR="00AD0B92" w:rsidRDefault="00AD0B92" w:rsidP="00A814A1">
      <w:pPr>
        <w:spacing w:line="240" w:lineRule="exact"/>
        <w:jc w:val="left"/>
        <w:rPr>
          <w:szCs w:val="20"/>
        </w:rPr>
      </w:pPr>
      <w:r>
        <w:rPr>
          <w:szCs w:val="20"/>
        </w:rPr>
        <w:t>V roce 2016 mělo počítač 96 % doktorů. 92 % jich bylo připojeno na internet. Výpočetní techniku používají lékaři hlavně ke komunikaci se zdravotními pojišťovnami, s jinými zdravotnickými zařízeními</w:t>
      </w:r>
      <w:r w:rsidR="00F87B68">
        <w:rPr>
          <w:szCs w:val="20"/>
        </w:rPr>
        <w:t xml:space="preserve"> nebo </w:t>
      </w:r>
      <w:r>
        <w:rPr>
          <w:szCs w:val="20"/>
        </w:rPr>
        <w:t xml:space="preserve">k předepisování </w:t>
      </w:r>
      <w:r w:rsidR="00F87B68">
        <w:rPr>
          <w:szCs w:val="20"/>
        </w:rPr>
        <w:t>eR</w:t>
      </w:r>
      <w:r>
        <w:rPr>
          <w:szCs w:val="20"/>
        </w:rPr>
        <w:t>eceptů.</w:t>
      </w:r>
    </w:p>
    <w:p w:rsidR="00AD0B92" w:rsidRDefault="00AD0B92" w:rsidP="00A814A1">
      <w:pPr>
        <w:spacing w:line="240" w:lineRule="exact"/>
        <w:jc w:val="left"/>
        <w:rPr>
          <w:szCs w:val="20"/>
        </w:rPr>
      </w:pPr>
    </w:p>
    <w:p w:rsidR="00AD0B92" w:rsidRDefault="00AD0B92" w:rsidP="00A814A1">
      <w:pPr>
        <w:spacing w:line="240" w:lineRule="exact"/>
        <w:jc w:val="left"/>
        <w:rPr>
          <w:szCs w:val="20"/>
        </w:rPr>
      </w:pPr>
      <w:r>
        <w:rPr>
          <w:szCs w:val="20"/>
        </w:rPr>
        <w:t>Možnost vést zdravotnickou dokumentaci v</w:t>
      </w:r>
      <w:r w:rsidR="00F87B68">
        <w:rPr>
          <w:szCs w:val="20"/>
        </w:rPr>
        <w:t xml:space="preserve"> plně </w:t>
      </w:r>
      <w:r>
        <w:rPr>
          <w:szCs w:val="20"/>
        </w:rPr>
        <w:t>elektronické podobě využívá jen 8 %</w:t>
      </w:r>
      <w:r w:rsidR="00C17223">
        <w:rPr>
          <w:szCs w:val="20"/>
        </w:rPr>
        <w:t xml:space="preserve"> lékařů. Tři </w:t>
      </w:r>
      <w:r>
        <w:rPr>
          <w:szCs w:val="20"/>
        </w:rPr>
        <w:t xml:space="preserve">pětiny z nich </w:t>
      </w:r>
      <w:r w:rsidR="00F87B68">
        <w:rPr>
          <w:szCs w:val="20"/>
        </w:rPr>
        <w:t xml:space="preserve">stále </w:t>
      </w:r>
      <w:r>
        <w:rPr>
          <w:szCs w:val="20"/>
        </w:rPr>
        <w:t>upřednostňují zápis do počítače kombinovaný s papírovým záznamem.</w:t>
      </w:r>
    </w:p>
    <w:p w:rsidR="00AD0B92" w:rsidRDefault="00AD0B92" w:rsidP="00A814A1">
      <w:pPr>
        <w:spacing w:line="240" w:lineRule="exact"/>
        <w:jc w:val="left"/>
        <w:rPr>
          <w:szCs w:val="20"/>
        </w:rPr>
      </w:pPr>
    </w:p>
    <w:p w:rsidR="00AD0B92" w:rsidRDefault="00AD0B92" w:rsidP="00A814A1">
      <w:pPr>
        <w:spacing w:line="240" w:lineRule="exact"/>
        <w:jc w:val="left"/>
        <w:rPr>
          <w:szCs w:val="20"/>
        </w:rPr>
      </w:pPr>
      <w:r>
        <w:rPr>
          <w:szCs w:val="20"/>
        </w:rPr>
        <w:t>36 % ordinací má své webové stránky. Největší počet lékařů s vlastní internetovou prezentací je mezi gynekology. Naopak nejméně mezi zubaři.</w:t>
      </w:r>
    </w:p>
    <w:p w:rsidR="007402EC" w:rsidRDefault="007402EC" w:rsidP="00A814A1">
      <w:pPr>
        <w:spacing w:line="240" w:lineRule="exact"/>
        <w:jc w:val="left"/>
        <w:rPr>
          <w:szCs w:val="20"/>
        </w:rPr>
      </w:pPr>
    </w:p>
    <w:p w:rsidR="00B76A80" w:rsidRDefault="00197B02" w:rsidP="00A814A1">
      <w:pPr>
        <w:spacing w:line="240" w:lineRule="exact"/>
        <w:jc w:val="left"/>
        <w:rPr>
          <w:szCs w:val="20"/>
        </w:rPr>
      </w:pPr>
      <w:r w:rsidRPr="00197B02">
        <w:rPr>
          <w:i/>
          <w:szCs w:val="20"/>
        </w:rPr>
        <w:t>„</w:t>
      </w:r>
      <w:r w:rsidR="00F87B68" w:rsidRPr="00197B02">
        <w:rPr>
          <w:i/>
          <w:szCs w:val="20"/>
        </w:rPr>
        <w:t>Internet po</w:t>
      </w:r>
      <w:r w:rsidR="007402EC" w:rsidRPr="00197B02">
        <w:rPr>
          <w:i/>
          <w:szCs w:val="20"/>
        </w:rPr>
        <w:t xml:space="preserve">užívají i pacienti. 43 % Čechů vyhledává na webu </w:t>
      </w:r>
      <w:r w:rsidR="00134DF6">
        <w:rPr>
          <w:i/>
          <w:szCs w:val="20"/>
        </w:rPr>
        <w:t>možnou příčinu</w:t>
      </w:r>
      <w:r w:rsidR="00134DF6" w:rsidRPr="00197B02">
        <w:rPr>
          <w:i/>
          <w:szCs w:val="20"/>
        </w:rPr>
        <w:t xml:space="preserve"> </w:t>
      </w:r>
      <w:r w:rsidR="007402EC" w:rsidRPr="00197B02">
        <w:rPr>
          <w:i/>
          <w:szCs w:val="20"/>
        </w:rPr>
        <w:t xml:space="preserve">svých symptomů. </w:t>
      </w:r>
      <w:r w:rsidR="00C17223" w:rsidRPr="00197B02">
        <w:rPr>
          <w:i/>
          <w:szCs w:val="20"/>
        </w:rPr>
        <w:t>Častěji </w:t>
      </w:r>
      <w:r w:rsidR="00F87B68" w:rsidRPr="00197B02">
        <w:rPr>
          <w:i/>
          <w:szCs w:val="20"/>
        </w:rPr>
        <w:t xml:space="preserve">tak činí ženy než muži. </w:t>
      </w:r>
      <w:r w:rsidR="00B76A80" w:rsidRPr="00197B02">
        <w:rPr>
          <w:i/>
          <w:szCs w:val="20"/>
        </w:rPr>
        <w:t>On-line konzultace s lékařem využív</w:t>
      </w:r>
      <w:r w:rsidR="00F87B68" w:rsidRPr="00197B02">
        <w:rPr>
          <w:i/>
          <w:szCs w:val="20"/>
        </w:rPr>
        <w:t xml:space="preserve">ají jen </w:t>
      </w:r>
      <w:r w:rsidR="00B76A80" w:rsidRPr="00197B02">
        <w:rPr>
          <w:i/>
          <w:szCs w:val="20"/>
        </w:rPr>
        <w:t xml:space="preserve">4 % lidí. Tuto </w:t>
      </w:r>
      <w:r w:rsidR="00F87B68" w:rsidRPr="00197B02">
        <w:rPr>
          <w:i/>
          <w:szCs w:val="20"/>
        </w:rPr>
        <w:t>službu v</w:t>
      </w:r>
      <w:r w:rsidR="00B76A80" w:rsidRPr="00197B02">
        <w:rPr>
          <w:i/>
          <w:szCs w:val="20"/>
        </w:rPr>
        <w:t>šak nabízí jen malá část ordinací.</w:t>
      </w:r>
      <w:r w:rsidR="00F87B68" w:rsidRPr="00197B02">
        <w:rPr>
          <w:i/>
          <w:szCs w:val="20"/>
        </w:rPr>
        <w:t xml:space="preserve"> </w:t>
      </w:r>
      <w:r w:rsidR="00B76A80" w:rsidRPr="00197B02">
        <w:rPr>
          <w:i/>
          <w:szCs w:val="20"/>
        </w:rPr>
        <w:t>Pacienti také mají možnost</w:t>
      </w:r>
      <w:r w:rsidR="00F87B68" w:rsidRPr="00197B02">
        <w:rPr>
          <w:i/>
          <w:szCs w:val="20"/>
        </w:rPr>
        <w:t xml:space="preserve"> </w:t>
      </w:r>
      <w:r w:rsidR="00134DF6">
        <w:rPr>
          <w:i/>
          <w:szCs w:val="20"/>
        </w:rPr>
        <w:t xml:space="preserve">se do některých ordinací </w:t>
      </w:r>
      <w:r w:rsidR="00F87B68" w:rsidRPr="00197B02">
        <w:rPr>
          <w:i/>
          <w:szCs w:val="20"/>
        </w:rPr>
        <w:t xml:space="preserve">objednávat </w:t>
      </w:r>
      <w:bookmarkStart w:id="0" w:name="_GoBack"/>
      <w:bookmarkEnd w:id="0"/>
      <w:r w:rsidR="00F87B68" w:rsidRPr="00197B02">
        <w:rPr>
          <w:i/>
          <w:szCs w:val="20"/>
        </w:rPr>
        <w:t>přes internet na </w:t>
      </w:r>
      <w:r w:rsidR="00B76A80" w:rsidRPr="00197B02">
        <w:rPr>
          <w:i/>
          <w:szCs w:val="20"/>
        </w:rPr>
        <w:t xml:space="preserve">zdravotní prohlídky, vyšetření </w:t>
      </w:r>
      <w:r w:rsidR="00F87B68" w:rsidRPr="00197B02">
        <w:rPr>
          <w:i/>
          <w:szCs w:val="20"/>
        </w:rPr>
        <w:t xml:space="preserve">či </w:t>
      </w:r>
      <w:r w:rsidR="00B76A80" w:rsidRPr="00197B02">
        <w:rPr>
          <w:i/>
          <w:szCs w:val="20"/>
        </w:rPr>
        <w:t>zákrok. Elektronické objednávání využívá 8 % osob</w:t>
      </w:r>
      <w:r w:rsidRPr="00197B02">
        <w:rPr>
          <w:i/>
          <w:szCs w:val="20"/>
        </w:rPr>
        <w:t>,“</w:t>
      </w:r>
      <w:r>
        <w:rPr>
          <w:szCs w:val="20"/>
        </w:rPr>
        <w:t xml:space="preserve"> říká Jitka Wichová z odboru statistik rozvoje společnosti ČSÚ.</w:t>
      </w:r>
    </w:p>
    <w:p w:rsidR="00F87B68" w:rsidRDefault="00F87B68" w:rsidP="00A814A1">
      <w:pPr>
        <w:spacing w:line="240" w:lineRule="exact"/>
        <w:jc w:val="left"/>
        <w:rPr>
          <w:szCs w:val="20"/>
        </w:rPr>
      </w:pPr>
    </w:p>
    <w:p w:rsidR="00095D56" w:rsidRDefault="00095D56" w:rsidP="00A814A1">
      <w:pPr>
        <w:spacing w:line="240" w:lineRule="exact"/>
        <w:jc w:val="left"/>
        <w:rPr>
          <w:szCs w:val="20"/>
        </w:rPr>
      </w:pPr>
    </w:p>
    <w:p w:rsidR="00C17223" w:rsidRPr="000B7BFC" w:rsidRDefault="00F87B68" w:rsidP="00A814A1">
      <w:pPr>
        <w:spacing w:line="240" w:lineRule="exact"/>
        <w:jc w:val="left"/>
        <w:rPr>
          <w:b/>
          <w:color w:val="808080"/>
          <w:szCs w:val="20"/>
        </w:rPr>
      </w:pPr>
      <w:r w:rsidRPr="000B7BFC">
        <w:rPr>
          <w:b/>
          <w:color w:val="808080"/>
          <w:szCs w:val="20"/>
        </w:rPr>
        <w:t>Osoby, které využily on-line konzultaci a objedn</w:t>
      </w:r>
      <w:r w:rsidR="00C17223" w:rsidRPr="000B7BFC">
        <w:rPr>
          <w:b/>
          <w:color w:val="808080"/>
          <w:szCs w:val="20"/>
        </w:rPr>
        <w:t>ání přes webové stránky lékaře,</w:t>
      </w:r>
    </w:p>
    <w:p w:rsidR="00F87B68" w:rsidRPr="000B7BFC" w:rsidRDefault="00F87B68" w:rsidP="00A814A1">
      <w:pPr>
        <w:spacing w:line="240" w:lineRule="exact"/>
        <w:jc w:val="left"/>
        <w:rPr>
          <w:color w:val="808080"/>
          <w:szCs w:val="20"/>
        </w:rPr>
      </w:pPr>
      <w:r w:rsidRPr="000B7BFC">
        <w:rPr>
          <w:color w:val="808080"/>
          <w:szCs w:val="20"/>
        </w:rPr>
        <w:t>podle pohlaví a věku, 2016 (%)</w:t>
      </w:r>
    </w:p>
    <w:p w:rsidR="00B76A80" w:rsidRDefault="0058466B" w:rsidP="00A814A1">
      <w:pPr>
        <w:spacing w:line="240" w:lineRule="exact"/>
        <w:jc w:val="left"/>
        <w:rPr>
          <w:szCs w:val="20"/>
        </w:rPr>
      </w:pPr>
      <w:r w:rsidRPr="005846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25pt;margin-top:9.4pt;width:322.3pt;height:213.1pt;z-index:1">
            <v:imagedata r:id="rId8" o:title=""/>
            <w10:wrap type="square"/>
          </v:shape>
        </w:pict>
      </w: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</w:p>
    <w:p w:rsidR="00C17223" w:rsidRDefault="00C17223" w:rsidP="00A814A1">
      <w:pPr>
        <w:spacing w:line="240" w:lineRule="exact"/>
        <w:jc w:val="left"/>
        <w:rPr>
          <w:szCs w:val="20"/>
        </w:rPr>
      </w:pPr>
    </w:p>
    <w:p w:rsidR="00B76A80" w:rsidRDefault="00B76A80" w:rsidP="00A814A1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Podrobnosti najdete v novém vydání časopisu Statistika&amp;My: </w:t>
      </w:r>
      <w:hyperlink r:id="rId9" w:history="1">
        <w:r w:rsidRPr="00E914E5">
          <w:rPr>
            <w:rStyle w:val="Hypertextovodkaz"/>
            <w:szCs w:val="20"/>
          </w:rPr>
          <w:t>www.statistikaamy.cz</w:t>
        </w:r>
      </w:hyperlink>
      <w:r>
        <w:rPr>
          <w:szCs w:val="20"/>
        </w:rPr>
        <w:t>.</w:t>
      </w:r>
    </w:p>
    <w:p w:rsidR="00AD0B92" w:rsidRDefault="00AD0B92" w:rsidP="00A814A1">
      <w:pPr>
        <w:spacing w:line="240" w:lineRule="exact"/>
        <w:jc w:val="left"/>
        <w:rPr>
          <w:szCs w:val="20"/>
        </w:rPr>
      </w:pPr>
    </w:p>
    <w:p w:rsidR="00C17223" w:rsidRDefault="00C17223" w:rsidP="00A814A1">
      <w:pPr>
        <w:spacing w:line="240" w:lineRule="exact"/>
        <w:jc w:val="left"/>
        <w:rPr>
          <w:szCs w:val="20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Petra Báčová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r w:rsidRPr="009A7652">
        <w:rPr>
          <w:rFonts w:cs="Arial"/>
        </w:rPr>
        <w:t xml:space="preserve">petra.bacova@czso.cz   |   </w:t>
      </w:r>
      <w:r w:rsidRPr="009A7652">
        <w:rPr>
          <w:rFonts w:cs="Arial"/>
          <w:color w:val="0070C0"/>
        </w:rPr>
        <w:t>Twitter</w:t>
      </w:r>
      <w:r w:rsidRPr="009A7652">
        <w:rPr>
          <w:rFonts w:cs="Arial"/>
        </w:rPr>
        <w:t xml:space="preserve"> @statistickyurad</w:t>
      </w:r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0B" w:rsidRDefault="0051450B">
      <w:r>
        <w:separator/>
      </w:r>
    </w:p>
  </w:endnote>
  <w:endnote w:type="continuationSeparator" w:id="0">
    <w:p w:rsidR="0051450B" w:rsidRDefault="0051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58466B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58466B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8466B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5792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8466B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0B" w:rsidRDefault="0051450B">
      <w:r>
        <w:separator/>
      </w:r>
    </w:p>
  </w:footnote>
  <w:footnote w:type="continuationSeparator" w:id="0">
    <w:p w:rsidR="0051450B" w:rsidRDefault="0051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58466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NotTrackMove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3D0D"/>
    <w:rsid w:val="00026DFA"/>
    <w:rsid w:val="000304DF"/>
    <w:rsid w:val="00034127"/>
    <w:rsid w:val="00034D83"/>
    <w:rsid w:val="00041DC3"/>
    <w:rsid w:val="00042D88"/>
    <w:rsid w:val="000472B9"/>
    <w:rsid w:val="00052372"/>
    <w:rsid w:val="00052A4C"/>
    <w:rsid w:val="000557A1"/>
    <w:rsid w:val="000563C5"/>
    <w:rsid w:val="00061982"/>
    <w:rsid w:val="0007020F"/>
    <w:rsid w:val="000752D7"/>
    <w:rsid w:val="00093765"/>
    <w:rsid w:val="00095D56"/>
    <w:rsid w:val="00096855"/>
    <w:rsid w:val="00097C09"/>
    <w:rsid w:val="000A0B9C"/>
    <w:rsid w:val="000A56CF"/>
    <w:rsid w:val="000B1306"/>
    <w:rsid w:val="000B1442"/>
    <w:rsid w:val="000B7BFC"/>
    <w:rsid w:val="000C25C0"/>
    <w:rsid w:val="000C3089"/>
    <w:rsid w:val="000C3095"/>
    <w:rsid w:val="000C7756"/>
    <w:rsid w:val="000D1D3D"/>
    <w:rsid w:val="000D323C"/>
    <w:rsid w:val="000D5005"/>
    <w:rsid w:val="000D5B5C"/>
    <w:rsid w:val="000E39F4"/>
    <w:rsid w:val="000F216E"/>
    <w:rsid w:val="000F6CB0"/>
    <w:rsid w:val="001026EE"/>
    <w:rsid w:val="00103487"/>
    <w:rsid w:val="00103931"/>
    <w:rsid w:val="001063E1"/>
    <w:rsid w:val="001067DC"/>
    <w:rsid w:val="00107A61"/>
    <w:rsid w:val="001138C8"/>
    <w:rsid w:val="00113DD3"/>
    <w:rsid w:val="00121068"/>
    <w:rsid w:val="0012117B"/>
    <w:rsid w:val="00122AAE"/>
    <w:rsid w:val="00132A94"/>
    <w:rsid w:val="0013351C"/>
    <w:rsid w:val="00134DF6"/>
    <w:rsid w:val="0013588A"/>
    <w:rsid w:val="00146806"/>
    <w:rsid w:val="00152642"/>
    <w:rsid w:val="0016053C"/>
    <w:rsid w:val="00166F56"/>
    <w:rsid w:val="00167E54"/>
    <w:rsid w:val="0017142F"/>
    <w:rsid w:val="00172EE1"/>
    <w:rsid w:val="001756B8"/>
    <w:rsid w:val="001834DE"/>
    <w:rsid w:val="00185192"/>
    <w:rsid w:val="0018551C"/>
    <w:rsid w:val="00186CF3"/>
    <w:rsid w:val="001922C7"/>
    <w:rsid w:val="00197B02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3421"/>
    <w:rsid w:val="001F601A"/>
    <w:rsid w:val="00215629"/>
    <w:rsid w:val="002201F1"/>
    <w:rsid w:val="002305E7"/>
    <w:rsid w:val="0023374C"/>
    <w:rsid w:val="002371D3"/>
    <w:rsid w:val="002418B2"/>
    <w:rsid w:val="00241ABE"/>
    <w:rsid w:val="00241F92"/>
    <w:rsid w:val="002441DA"/>
    <w:rsid w:val="002466BC"/>
    <w:rsid w:val="002518ED"/>
    <w:rsid w:val="00253021"/>
    <w:rsid w:val="002542E1"/>
    <w:rsid w:val="00255439"/>
    <w:rsid w:val="002564BD"/>
    <w:rsid w:val="00263978"/>
    <w:rsid w:val="002653CE"/>
    <w:rsid w:val="00287F1E"/>
    <w:rsid w:val="00290193"/>
    <w:rsid w:val="00290AD2"/>
    <w:rsid w:val="00294ECA"/>
    <w:rsid w:val="002955B5"/>
    <w:rsid w:val="002A19ED"/>
    <w:rsid w:val="002A3FF0"/>
    <w:rsid w:val="002A58F9"/>
    <w:rsid w:val="002C250F"/>
    <w:rsid w:val="002C455C"/>
    <w:rsid w:val="002D0E20"/>
    <w:rsid w:val="002D4A6F"/>
    <w:rsid w:val="002E3F5F"/>
    <w:rsid w:val="002E41D6"/>
    <w:rsid w:val="002E73BA"/>
    <w:rsid w:val="002F45BF"/>
    <w:rsid w:val="002F518F"/>
    <w:rsid w:val="002F5291"/>
    <w:rsid w:val="002F6FED"/>
    <w:rsid w:val="002F7E1C"/>
    <w:rsid w:val="00307202"/>
    <w:rsid w:val="00314196"/>
    <w:rsid w:val="00317774"/>
    <w:rsid w:val="0032749E"/>
    <w:rsid w:val="00334F34"/>
    <w:rsid w:val="003367EE"/>
    <w:rsid w:val="00342543"/>
    <w:rsid w:val="00342845"/>
    <w:rsid w:val="0034436E"/>
    <w:rsid w:val="0034720B"/>
    <w:rsid w:val="003547FA"/>
    <w:rsid w:val="00356511"/>
    <w:rsid w:val="0035694E"/>
    <w:rsid w:val="00357925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C01DD"/>
    <w:rsid w:val="003C6C05"/>
    <w:rsid w:val="003D36C9"/>
    <w:rsid w:val="003D67BD"/>
    <w:rsid w:val="003E0EF0"/>
    <w:rsid w:val="003E7652"/>
    <w:rsid w:val="003F6ADE"/>
    <w:rsid w:val="00403319"/>
    <w:rsid w:val="004062FE"/>
    <w:rsid w:val="00406CC5"/>
    <w:rsid w:val="00412BAF"/>
    <w:rsid w:val="004159F3"/>
    <w:rsid w:val="004178CD"/>
    <w:rsid w:val="004245DD"/>
    <w:rsid w:val="004318C2"/>
    <w:rsid w:val="00433411"/>
    <w:rsid w:val="0043786F"/>
    <w:rsid w:val="00437F9A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67DB4"/>
    <w:rsid w:val="0047212F"/>
    <w:rsid w:val="004824A6"/>
    <w:rsid w:val="00491FB7"/>
    <w:rsid w:val="004A0748"/>
    <w:rsid w:val="004A1850"/>
    <w:rsid w:val="004A349F"/>
    <w:rsid w:val="004C12FD"/>
    <w:rsid w:val="004C4EB6"/>
    <w:rsid w:val="004C5820"/>
    <w:rsid w:val="004C5DBB"/>
    <w:rsid w:val="004C5F92"/>
    <w:rsid w:val="004D3CD5"/>
    <w:rsid w:val="004D6503"/>
    <w:rsid w:val="004F6E2D"/>
    <w:rsid w:val="004F7EF6"/>
    <w:rsid w:val="00503309"/>
    <w:rsid w:val="005034B6"/>
    <w:rsid w:val="00506176"/>
    <w:rsid w:val="0051450B"/>
    <w:rsid w:val="00516475"/>
    <w:rsid w:val="0052018D"/>
    <w:rsid w:val="00520E27"/>
    <w:rsid w:val="00521906"/>
    <w:rsid w:val="00522B8B"/>
    <w:rsid w:val="0052544D"/>
    <w:rsid w:val="00530200"/>
    <w:rsid w:val="005424BA"/>
    <w:rsid w:val="005478AE"/>
    <w:rsid w:val="00556D01"/>
    <w:rsid w:val="00561F97"/>
    <w:rsid w:val="005668C6"/>
    <w:rsid w:val="0058466B"/>
    <w:rsid w:val="00594A12"/>
    <w:rsid w:val="00597838"/>
    <w:rsid w:val="005A5385"/>
    <w:rsid w:val="005A5735"/>
    <w:rsid w:val="005A7064"/>
    <w:rsid w:val="005B2E93"/>
    <w:rsid w:val="005B473F"/>
    <w:rsid w:val="005C6AA1"/>
    <w:rsid w:val="005E07AD"/>
    <w:rsid w:val="005E1C3A"/>
    <w:rsid w:val="005E29F4"/>
    <w:rsid w:val="005F00A6"/>
    <w:rsid w:val="005F6ECE"/>
    <w:rsid w:val="0060132D"/>
    <w:rsid w:val="0060175B"/>
    <w:rsid w:val="00605EB8"/>
    <w:rsid w:val="00614BD2"/>
    <w:rsid w:val="0062004F"/>
    <w:rsid w:val="00620214"/>
    <w:rsid w:val="00622E2C"/>
    <w:rsid w:val="006243E4"/>
    <w:rsid w:val="00630EDF"/>
    <w:rsid w:val="00631537"/>
    <w:rsid w:val="00642860"/>
    <w:rsid w:val="00645146"/>
    <w:rsid w:val="0064758F"/>
    <w:rsid w:val="006479F9"/>
    <w:rsid w:val="006507D9"/>
    <w:rsid w:val="006510B9"/>
    <w:rsid w:val="00675009"/>
    <w:rsid w:val="00676A68"/>
    <w:rsid w:val="006A09B7"/>
    <w:rsid w:val="006A2420"/>
    <w:rsid w:val="006B7305"/>
    <w:rsid w:val="006B7E67"/>
    <w:rsid w:val="006C0311"/>
    <w:rsid w:val="006C1692"/>
    <w:rsid w:val="006C18D1"/>
    <w:rsid w:val="006C2BD9"/>
    <w:rsid w:val="006C6E12"/>
    <w:rsid w:val="006D444A"/>
    <w:rsid w:val="006D4A90"/>
    <w:rsid w:val="006D76E3"/>
    <w:rsid w:val="006E0F9A"/>
    <w:rsid w:val="006E1707"/>
    <w:rsid w:val="006E364F"/>
    <w:rsid w:val="006E4A81"/>
    <w:rsid w:val="006F1491"/>
    <w:rsid w:val="006F4939"/>
    <w:rsid w:val="006F7B26"/>
    <w:rsid w:val="007116E4"/>
    <w:rsid w:val="007118C4"/>
    <w:rsid w:val="007121E6"/>
    <w:rsid w:val="00721D3B"/>
    <w:rsid w:val="00722AA4"/>
    <w:rsid w:val="00724A47"/>
    <w:rsid w:val="007402EC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C184C"/>
    <w:rsid w:val="007C18CD"/>
    <w:rsid w:val="007C27AC"/>
    <w:rsid w:val="007C4EA0"/>
    <w:rsid w:val="007D1B66"/>
    <w:rsid w:val="007D2D87"/>
    <w:rsid w:val="007D4350"/>
    <w:rsid w:val="007D71F4"/>
    <w:rsid w:val="007E2847"/>
    <w:rsid w:val="007E2FBC"/>
    <w:rsid w:val="007E58D0"/>
    <w:rsid w:val="007E64A1"/>
    <w:rsid w:val="007F3527"/>
    <w:rsid w:val="007F4540"/>
    <w:rsid w:val="00805C39"/>
    <w:rsid w:val="0081364C"/>
    <w:rsid w:val="008150F5"/>
    <w:rsid w:val="008178FC"/>
    <w:rsid w:val="00820A00"/>
    <w:rsid w:val="00827E78"/>
    <w:rsid w:val="00830C63"/>
    <w:rsid w:val="00830D2F"/>
    <w:rsid w:val="00830F57"/>
    <w:rsid w:val="0083503A"/>
    <w:rsid w:val="0084083A"/>
    <w:rsid w:val="00845356"/>
    <w:rsid w:val="00845E29"/>
    <w:rsid w:val="00846AEA"/>
    <w:rsid w:val="00846BAF"/>
    <w:rsid w:val="00854CB0"/>
    <w:rsid w:val="00857395"/>
    <w:rsid w:val="00882837"/>
    <w:rsid w:val="00891CD2"/>
    <w:rsid w:val="008954E1"/>
    <w:rsid w:val="00896C08"/>
    <w:rsid w:val="008A121D"/>
    <w:rsid w:val="008A2F15"/>
    <w:rsid w:val="008A5297"/>
    <w:rsid w:val="008B155F"/>
    <w:rsid w:val="008B1D94"/>
    <w:rsid w:val="008B3C26"/>
    <w:rsid w:val="008B5008"/>
    <w:rsid w:val="008B77AA"/>
    <w:rsid w:val="008C69B8"/>
    <w:rsid w:val="008D35AC"/>
    <w:rsid w:val="008D49D7"/>
    <w:rsid w:val="008D7120"/>
    <w:rsid w:val="008E334B"/>
    <w:rsid w:val="008E4FFC"/>
    <w:rsid w:val="008E581B"/>
    <w:rsid w:val="008E595F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17839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E0C62"/>
    <w:rsid w:val="00A0224B"/>
    <w:rsid w:val="00A03AC5"/>
    <w:rsid w:val="00A0438C"/>
    <w:rsid w:val="00A0726C"/>
    <w:rsid w:val="00A11F5B"/>
    <w:rsid w:val="00A138F6"/>
    <w:rsid w:val="00A13CFB"/>
    <w:rsid w:val="00A21A67"/>
    <w:rsid w:val="00A2436A"/>
    <w:rsid w:val="00A25F99"/>
    <w:rsid w:val="00A33068"/>
    <w:rsid w:val="00A35755"/>
    <w:rsid w:val="00A410E8"/>
    <w:rsid w:val="00A458B8"/>
    <w:rsid w:val="00A5062E"/>
    <w:rsid w:val="00A566E7"/>
    <w:rsid w:val="00A57FF2"/>
    <w:rsid w:val="00A621F8"/>
    <w:rsid w:val="00A66A2F"/>
    <w:rsid w:val="00A66E06"/>
    <w:rsid w:val="00A67E7A"/>
    <w:rsid w:val="00A704C0"/>
    <w:rsid w:val="00A71827"/>
    <w:rsid w:val="00A7578F"/>
    <w:rsid w:val="00A80F0C"/>
    <w:rsid w:val="00A814A1"/>
    <w:rsid w:val="00A81FC4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0B92"/>
    <w:rsid w:val="00AD148E"/>
    <w:rsid w:val="00AD34EE"/>
    <w:rsid w:val="00AD5E33"/>
    <w:rsid w:val="00AD68DE"/>
    <w:rsid w:val="00AF25B5"/>
    <w:rsid w:val="00AF3175"/>
    <w:rsid w:val="00AF7A9E"/>
    <w:rsid w:val="00B00C7E"/>
    <w:rsid w:val="00B16E4D"/>
    <w:rsid w:val="00B17986"/>
    <w:rsid w:val="00B21A3B"/>
    <w:rsid w:val="00B228D0"/>
    <w:rsid w:val="00B234F2"/>
    <w:rsid w:val="00B25C2B"/>
    <w:rsid w:val="00B400EE"/>
    <w:rsid w:val="00B43DDA"/>
    <w:rsid w:val="00B44BD5"/>
    <w:rsid w:val="00B451E4"/>
    <w:rsid w:val="00B47534"/>
    <w:rsid w:val="00B63BB9"/>
    <w:rsid w:val="00B71A57"/>
    <w:rsid w:val="00B72914"/>
    <w:rsid w:val="00B7345B"/>
    <w:rsid w:val="00B734DC"/>
    <w:rsid w:val="00B76A80"/>
    <w:rsid w:val="00B80F7E"/>
    <w:rsid w:val="00B81198"/>
    <w:rsid w:val="00B85438"/>
    <w:rsid w:val="00B85A1E"/>
    <w:rsid w:val="00B94CB1"/>
    <w:rsid w:val="00BA0A21"/>
    <w:rsid w:val="00BA119A"/>
    <w:rsid w:val="00BA5ECB"/>
    <w:rsid w:val="00BA6125"/>
    <w:rsid w:val="00BB0EC4"/>
    <w:rsid w:val="00BB1549"/>
    <w:rsid w:val="00BB4640"/>
    <w:rsid w:val="00BC3989"/>
    <w:rsid w:val="00BC7870"/>
    <w:rsid w:val="00BD4E8B"/>
    <w:rsid w:val="00BD6236"/>
    <w:rsid w:val="00BE74F1"/>
    <w:rsid w:val="00BF2D9E"/>
    <w:rsid w:val="00C036BE"/>
    <w:rsid w:val="00C0659E"/>
    <w:rsid w:val="00C10606"/>
    <w:rsid w:val="00C17005"/>
    <w:rsid w:val="00C17223"/>
    <w:rsid w:val="00C21A9A"/>
    <w:rsid w:val="00C3384C"/>
    <w:rsid w:val="00C3778B"/>
    <w:rsid w:val="00C40607"/>
    <w:rsid w:val="00C40F77"/>
    <w:rsid w:val="00C41AB3"/>
    <w:rsid w:val="00C44B58"/>
    <w:rsid w:val="00C4667A"/>
    <w:rsid w:val="00C46818"/>
    <w:rsid w:val="00C53BA5"/>
    <w:rsid w:val="00C553FA"/>
    <w:rsid w:val="00C5543E"/>
    <w:rsid w:val="00C568C5"/>
    <w:rsid w:val="00C669C0"/>
    <w:rsid w:val="00C72EAB"/>
    <w:rsid w:val="00C75006"/>
    <w:rsid w:val="00C8097E"/>
    <w:rsid w:val="00C821C6"/>
    <w:rsid w:val="00C83C0F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D3067"/>
    <w:rsid w:val="00CD4E9C"/>
    <w:rsid w:val="00CD5FA4"/>
    <w:rsid w:val="00CD5FF1"/>
    <w:rsid w:val="00CF0978"/>
    <w:rsid w:val="00CF2FC5"/>
    <w:rsid w:val="00CF6B26"/>
    <w:rsid w:val="00D10971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5187"/>
    <w:rsid w:val="00D4710F"/>
    <w:rsid w:val="00D5543C"/>
    <w:rsid w:val="00D759B4"/>
    <w:rsid w:val="00D76C0A"/>
    <w:rsid w:val="00D7706C"/>
    <w:rsid w:val="00D80530"/>
    <w:rsid w:val="00D80A62"/>
    <w:rsid w:val="00D82988"/>
    <w:rsid w:val="00DA22A0"/>
    <w:rsid w:val="00DA669A"/>
    <w:rsid w:val="00DA77D6"/>
    <w:rsid w:val="00DB6B45"/>
    <w:rsid w:val="00DC246A"/>
    <w:rsid w:val="00DC321F"/>
    <w:rsid w:val="00DC64E2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27EDE"/>
    <w:rsid w:val="00E4388A"/>
    <w:rsid w:val="00E447B8"/>
    <w:rsid w:val="00E46B20"/>
    <w:rsid w:val="00E50EAE"/>
    <w:rsid w:val="00E519DE"/>
    <w:rsid w:val="00E5654C"/>
    <w:rsid w:val="00E56F2B"/>
    <w:rsid w:val="00E61415"/>
    <w:rsid w:val="00E62F68"/>
    <w:rsid w:val="00E65B25"/>
    <w:rsid w:val="00E669A4"/>
    <w:rsid w:val="00E753ED"/>
    <w:rsid w:val="00E806C7"/>
    <w:rsid w:val="00E80A7E"/>
    <w:rsid w:val="00E84292"/>
    <w:rsid w:val="00E85CB1"/>
    <w:rsid w:val="00E9416D"/>
    <w:rsid w:val="00EA562D"/>
    <w:rsid w:val="00EA7EC7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342A"/>
    <w:rsid w:val="00EE4FCE"/>
    <w:rsid w:val="00EE7638"/>
    <w:rsid w:val="00EE77A7"/>
    <w:rsid w:val="00EE7BC5"/>
    <w:rsid w:val="00EF54AE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620EC"/>
    <w:rsid w:val="00F67C2E"/>
    <w:rsid w:val="00F761E8"/>
    <w:rsid w:val="00F8091A"/>
    <w:rsid w:val="00F83753"/>
    <w:rsid w:val="00F86AEF"/>
    <w:rsid w:val="00F872F9"/>
    <w:rsid w:val="00F87B68"/>
    <w:rsid w:val="00F97F64"/>
    <w:rsid w:val="00FA1E26"/>
    <w:rsid w:val="00FA564E"/>
    <w:rsid w:val="00FA574A"/>
    <w:rsid w:val="00FA5FFA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E405F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istikaamy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7966B-4F69-4A70-A19D-2A27C506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1527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4</cp:revision>
  <cp:lastPrinted>2018-06-01T08:52:00Z</cp:lastPrinted>
  <dcterms:created xsi:type="dcterms:W3CDTF">2018-06-20T08:57:00Z</dcterms:created>
  <dcterms:modified xsi:type="dcterms:W3CDTF">2018-06-20T09:52:00Z</dcterms:modified>
</cp:coreProperties>
</file>