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122AAE" w:rsidP="00DE18F3">
      <w:pPr>
        <w:pStyle w:val="datum"/>
        <w:spacing w:line="240" w:lineRule="auto"/>
        <w:ind w:right="-284"/>
      </w:pPr>
      <w:r>
        <w:t>4</w:t>
      </w:r>
      <w:r w:rsidR="007938E2">
        <w:t>.</w:t>
      </w:r>
      <w:r>
        <w:t xml:space="preserve"> červ</w:t>
      </w:r>
      <w:r w:rsidR="00B80F7E">
        <w:t>n</w:t>
      </w:r>
      <w:r w:rsidR="007938E2">
        <w:t>a</w:t>
      </w:r>
      <w:r w:rsidR="00A94509">
        <w:t xml:space="preserve"> 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C44B58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Mzdy </w:t>
      </w:r>
      <w:r w:rsidR="0056421F">
        <w:rPr>
          <w:rFonts w:eastAsia="Times New Roman"/>
          <w:b/>
          <w:bCs/>
          <w:color w:val="BD1B21"/>
          <w:sz w:val="32"/>
          <w:szCs w:val="32"/>
        </w:rPr>
        <w:t>vz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rostly </w:t>
      </w:r>
      <w:r w:rsidR="0056421F">
        <w:rPr>
          <w:rFonts w:eastAsia="Times New Roman"/>
          <w:b/>
          <w:bCs/>
          <w:color w:val="BD1B21"/>
          <w:sz w:val="32"/>
          <w:szCs w:val="32"/>
        </w:rPr>
        <w:t>za </w:t>
      </w:r>
      <w:r>
        <w:rPr>
          <w:rFonts w:eastAsia="Times New Roman"/>
          <w:b/>
          <w:bCs/>
          <w:color w:val="BD1B21"/>
          <w:sz w:val="32"/>
          <w:szCs w:val="32"/>
        </w:rPr>
        <w:t>poslední</w:t>
      </w:r>
      <w:r w:rsidR="00097C09">
        <w:rPr>
          <w:rFonts w:eastAsia="Times New Roman"/>
          <w:b/>
          <w:bCs/>
          <w:color w:val="BD1B21"/>
          <w:sz w:val="32"/>
          <w:szCs w:val="32"/>
        </w:rPr>
        <w:t xml:space="preserve"> desetiletí </w:t>
      </w:r>
      <w:r>
        <w:rPr>
          <w:rFonts w:eastAsia="Times New Roman"/>
          <w:b/>
          <w:bCs/>
          <w:color w:val="BD1B21"/>
          <w:sz w:val="32"/>
          <w:szCs w:val="32"/>
        </w:rPr>
        <w:t>o více než 40 %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8B77AA" w:rsidRDefault="00A0224B" w:rsidP="007734F5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Průměrná mzda vzrostla v prvním </w:t>
      </w:r>
      <w:r w:rsidR="00122AAE">
        <w:rPr>
          <w:b/>
          <w:szCs w:val="20"/>
        </w:rPr>
        <w:t>čtvrtletí o 8,6 %</w:t>
      </w:r>
      <w:r>
        <w:rPr>
          <w:b/>
          <w:szCs w:val="20"/>
        </w:rPr>
        <w:t xml:space="preserve">. </w:t>
      </w:r>
      <w:r w:rsidR="006F4939">
        <w:rPr>
          <w:b/>
          <w:szCs w:val="20"/>
        </w:rPr>
        <w:t>N</w:t>
      </w:r>
      <w:r w:rsidR="00122AAE">
        <w:rPr>
          <w:b/>
          <w:szCs w:val="20"/>
        </w:rPr>
        <w:t>ejvíc</w:t>
      </w:r>
      <w:r w:rsidR="006F4939">
        <w:rPr>
          <w:b/>
          <w:szCs w:val="20"/>
        </w:rPr>
        <w:t xml:space="preserve"> </w:t>
      </w:r>
      <w:r w:rsidR="00152642">
        <w:rPr>
          <w:b/>
          <w:szCs w:val="20"/>
        </w:rPr>
        <w:t>za posledních deset let</w:t>
      </w:r>
      <w:r w:rsidR="00122AAE">
        <w:rPr>
          <w:b/>
          <w:szCs w:val="20"/>
        </w:rPr>
        <w:t xml:space="preserve">. </w:t>
      </w:r>
      <w:r w:rsidR="00E85CB1">
        <w:rPr>
          <w:b/>
          <w:szCs w:val="20"/>
        </w:rPr>
        <w:t>Za tu </w:t>
      </w:r>
      <w:r w:rsidR="00152642">
        <w:rPr>
          <w:b/>
          <w:szCs w:val="20"/>
        </w:rPr>
        <w:t>dobu se vý</w:t>
      </w:r>
      <w:r>
        <w:rPr>
          <w:b/>
          <w:szCs w:val="20"/>
        </w:rPr>
        <w:t xml:space="preserve">dělky zvýšily </w:t>
      </w:r>
      <w:r w:rsidR="007B332B">
        <w:rPr>
          <w:b/>
          <w:szCs w:val="20"/>
        </w:rPr>
        <w:t xml:space="preserve">nominálně </w:t>
      </w:r>
      <w:r w:rsidR="00122AAE" w:rsidRPr="001067DC">
        <w:rPr>
          <w:b/>
          <w:szCs w:val="20"/>
        </w:rPr>
        <w:t>celkem o </w:t>
      </w:r>
      <w:r w:rsidR="005C6AA1" w:rsidRPr="001067DC">
        <w:rPr>
          <w:b/>
          <w:szCs w:val="20"/>
        </w:rPr>
        <w:t>40,</w:t>
      </w:r>
      <w:r w:rsidR="001B7732">
        <w:rPr>
          <w:b/>
          <w:szCs w:val="20"/>
        </w:rPr>
        <w:t>7</w:t>
      </w:r>
      <w:r w:rsidR="005C6AA1" w:rsidRPr="001067DC">
        <w:rPr>
          <w:b/>
          <w:szCs w:val="20"/>
        </w:rPr>
        <w:t> %</w:t>
      </w:r>
      <w:r w:rsidR="00122AAE" w:rsidRPr="001067DC">
        <w:rPr>
          <w:b/>
          <w:szCs w:val="20"/>
        </w:rPr>
        <w:t xml:space="preserve">. </w:t>
      </w:r>
      <w:r w:rsidR="00097C09">
        <w:rPr>
          <w:b/>
          <w:szCs w:val="20"/>
        </w:rPr>
        <w:t xml:space="preserve">Stoupaly </w:t>
      </w:r>
      <w:r w:rsidR="00A81FC4">
        <w:rPr>
          <w:b/>
          <w:szCs w:val="20"/>
        </w:rPr>
        <w:t xml:space="preserve">přitom </w:t>
      </w:r>
      <w:r>
        <w:rPr>
          <w:b/>
          <w:szCs w:val="20"/>
        </w:rPr>
        <w:t>ve všech</w:t>
      </w:r>
      <w:r w:rsidR="00211689">
        <w:rPr>
          <w:b/>
          <w:szCs w:val="20"/>
        </w:rPr>
        <w:t xml:space="preserve"> </w:t>
      </w:r>
      <w:r w:rsidR="007B332B">
        <w:rPr>
          <w:b/>
          <w:szCs w:val="20"/>
        </w:rPr>
        <w:t>odvětvích</w:t>
      </w:r>
      <w:r w:rsidR="00122AAE">
        <w:rPr>
          <w:b/>
          <w:szCs w:val="20"/>
        </w:rPr>
        <w:t>.</w:t>
      </w:r>
    </w:p>
    <w:p w:rsidR="0077737A" w:rsidRPr="0077737A" w:rsidRDefault="0077737A" w:rsidP="00DE18F3">
      <w:pPr>
        <w:spacing w:line="240" w:lineRule="auto"/>
        <w:ind w:right="-284"/>
        <w:jc w:val="left"/>
        <w:rPr>
          <w:szCs w:val="20"/>
        </w:rPr>
      </w:pPr>
    </w:p>
    <w:p w:rsidR="00A81FC4" w:rsidRDefault="00D117DC" w:rsidP="006F4939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Aktuální </w:t>
      </w:r>
      <w:r w:rsidR="006E0F9A">
        <w:rPr>
          <w:szCs w:val="20"/>
        </w:rPr>
        <w:t xml:space="preserve">výsledky ukazují, že </w:t>
      </w:r>
      <w:r w:rsidR="006F4939">
        <w:rPr>
          <w:szCs w:val="20"/>
        </w:rPr>
        <w:t xml:space="preserve">v prvním letošním </w:t>
      </w:r>
      <w:r w:rsidR="007B332B">
        <w:rPr>
          <w:szCs w:val="20"/>
        </w:rPr>
        <w:t xml:space="preserve">čtvrtletí </w:t>
      </w:r>
      <w:r w:rsidR="006F4939">
        <w:rPr>
          <w:szCs w:val="20"/>
        </w:rPr>
        <w:t xml:space="preserve">byly </w:t>
      </w:r>
      <w:r w:rsidR="00152642">
        <w:rPr>
          <w:szCs w:val="20"/>
        </w:rPr>
        <w:t xml:space="preserve">na trhu práce </w:t>
      </w:r>
      <w:r w:rsidR="00097C09">
        <w:rPr>
          <w:szCs w:val="20"/>
        </w:rPr>
        <w:t xml:space="preserve">překonány </w:t>
      </w:r>
      <w:r w:rsidR="006F4939">
        <w:rPr>
          <w:szCs w:val="20"/>
        </w:rPr>
        <w:t>hodnoty z</w:t>
      </w:r>
      <w:r w:rsidR="00A81FC4">
        <w:rPr>
          <w:szCs w:val="20"/>
        </w:rPr>
        <w:t> roku </w:t>
      </w:r>
      <w:r w:rsidR="006F4939">
        <w:rPr>
          <w:szCs w:val="20"/>
        </w:rPr>
        <w:t xml:space="preserve">2008, kdy </w:t>
      </w:r>
      <w:r w:rsidR="00097C09">
        <w:rPr>
          <w:szCs w:val="20"/>
        </w:rPr>
        <w:t xml:space="preserve">se ekonomice rekordně dařilo. </w:t>
      </w:r>
      <w:r w:rsidR="00A81FC4">
        <w:rPr>
          <w:szCs w:val="20"/>
        </w:rPr>
        <w:t xml:space="preserve">Stejně jako dnes </w:t>
      </w:r>
      <w:r w:rsidR="00097C09">
        <w:rPr>
          <w:szCs w:val="20"/>
        </w:rPr>
        <w:t>byla v</w:t>
      </w:r>
      <w:r w:rsidR="00A81FC4">
        <w:rPr>
          <w:szCs w:val="20"/>
        </w:rPr>
        <w:t>ysok</w:t>
      </w:r>
      <w:r w:rsidR="00097C09">
        <w:rPr>
          <w:szCs w:val="20"/>
        </w:rPr>
        <w:t>á</w:t>
      </w:r>
      <w:r w:rsidR="00A81FC4">
        <w:rPr>
          <w:szCs w:val="20"/>
        </w:rPr>
        <w:t xml:space="preserve"> zaměstnanost, nízk</w:t>
      </w:r>
      <w:r w:rsidR="00097C09">
        <w:rPr>
          <w:szCs w:val="20"/>
        </w:rPr>
        <w:t>á</w:t>
      </w:r>
      <w:r w:rsidR="00A81FC4">
        <w:rPr>
          <w:szCs w:val="20"/>
        </w:rPr>
        <w:t xml:space="preserve"> nezaměstnanost a velký poč</w:t>
      </w:r>
      <w:r w:rsidR="00097C09">
        <w:rPr>
          <w:szCs w:val="20"/>
        </w:rPr>
        <w:t xml:space="preserve">et </w:t>
      </w:r>
      <w:r w:rsidR="00A81FC4">
        <w:rPr>
          <w:szCs w:val="20"/>
        </w:rPr>
        <w:t>volných pracovních míst.</w:t>
      </w:r>
    </w:p>
    <w:p w:rsidR="002F2A2A" w:rsidRDefault="002F2A2A">
      <w:pPr>
        <w:spacing w:line="240" w:lineRule="exact"/>
        <w:jc w:val="left"/>
        <w:rPr>
          <w:szCs w:val="20"/>
        </w:rPr>
      </w:pPr>
    </w:p>
    <w:p w:rsidR="00430320" w:rsidRDefault="002F2A2A">
      <w:pPr>
        <w:spacing w:line="240" w:lineRule="exact"/>
        <w:jc w:val="left"/>
        <w:rPr>
          <w:szCs w:val="20"/>
        </w:rPr>
      </w:pPr>
      <w:r>
        <w:rPr>
          <w:szCs w:val="20"/>
        </w:rPr>
        <w:t>V rámci vývoje mezi lety 2007 a 2017 se p</w:t>
      </w:r>
      <w:r w:rsidR="00CB6C05" w:rsidRPr="00CB6C05">
        <w:rPr>
          <w:szCs w:val="20"/>
        </w:rPr>
        <w:t>roměnil celý pracovní trh</w:t>
      </w:r>
      <w:r>
        <w:rPr>
          <w:szCs w:val="20"/>
        </w:rPr>
        <w:t xml:space="preserve"> i struktura zaměstnanců, uvádí </w:t>
      </w:r>
      <w:r w:rsidR="00CB6C05">
        <w:rPr>
          <w:szCs w:val="20"/>
        </w:rPr>
        <w:t>předseda ČSÚ Marek Rojíček</w:t>
      </w:r>
      <w:r w:rsidR="00924673">
        <w:rPr>
          <w:szCs w:val="20"/>
        </w:rPr>
        <w:t>:</w:t>
      </w:r>
      <w:r w:rsidR="00CB6C05" w:rsidRPr="00CB6C05">
        <w:rPr>
          <w:i/>
          <w:szCs w:val="20"/>
        </w:rPr>
        <w:t xml:space="preserve"> „Zaměstnanci se </w:t>
      </w:r>
      <w:r w:rsidR="00CB6C05">
        <w:rPr>
          <w:i/>
          <w:szCs w:val="20"/>
        </w:rPr>
        <w:t xml:space="preserve">přesouvali </w:t>
      </w:r>
      <w:r w:rsidR="00097C09">
        <w:rPr>
          <w:i/>
          <w:szCs w:val="20"/>
        </w:rPr>
        <w:t>ze zemědělství a </w:t>
      </w:r>
      <w:r w:rsidR="00097C09" w:rsidRPr="006C2BD9">
        <w:rPr>
          <w:i/>
          <w:szCs w:val="20"/>
        </w:rPr>
        <w:t>průmysl</w:t>
      </w:r>
      <w:r w:rsidR="00097C09">
        <w:rPr>
          <w:i/>
          <w:szCs w:val="20"/>
        </w:rPr>
        <w:t>ových oborů</w:t>
      </w:r>
      <w:r w:rsidR="00097C09" w:rsidRPr="006C2BD9">
        <w:rPr>
          <w:i/>
          <w:szCs w:val="20"/>
        </w:rPr>
        <w:t xml:space="preserve"> do sektoru </w:t>
      </w:r>
      <w:r w:rsidR="00097C09" w:rsidRPr="006F4939">
        <w:rPr>
          <w:i/>
          <w:szCs w:val="20"/>
        </w:rPr>
        <w:t>služeb</w:t>
      </w:r>
      <w:r w:rsidR="00097C09">
        <w:rPr>
          <w:i/>
          <w:szCs w:val="20"/>
        </w:rPr>
        <w:t xml:space="preserve">. </w:t>
      </w:r>
      <w:r w:rsidR="00097C09" w:rsidRPr="00C83C0F">
        <w:rPr>
          <w:i/>
          <w:szCs w:val="20"/>
        </w:rPr>
        <w:t xml:space="preserve">Jsou </w:t>
      </w:r>
      <w:r w:rsidR="00097C09">
        <w:rPr>
          <w:i/>
          <w:szCs w:val="20"/>
        </w:rPr>
        <w:t>také čím dál vzdělanější a do </w:t>
      </w:r>
      <w:r w:rsidR="00097C09" w:rsidRPr="00C83C0F">
        <w:rPr>
          <w:i/>
          <w:szCs w:val="20"/>
        </w:rPr>
        <w:t>důchodu odcházejí později</w:t>
      </w:r>
      <w:r w:rsidR="00097C09">
        <w:rPr>
          <w:i/>
          <w:szCs w:val="20"/>
        </w:rPr>
        <w:t>. M</w:t>
      </w:r>
      <w:r w:rsidR="00E85CB1">
        <w:rPr>
          <w:i/>
          <w:szCs w:val="20"/>
        </w:rPr>
        <w:t>zda </w:t>
      </w:r>
      <w:r w:rsidR="00097C09">
        <w:rPr>
          <w:i/>
          <w:szCs w:val="20"/>
        </w:rPr>
        <w:t xml:space="preserve">se za posledních deset let zvedala </w:t>
      </w:r>
      <w:r w:rsidR="00CB6C05" w:rsidRPr="00CB6C05">
        <w:rPr>
          <w:i/>
          <w:szCs w:val="20"/>
        </w:rPr>
        <w:t>průměrně o 3,5 % za rok</w:t>
      </w:r>
      <w:r w:rsidR="00097C09">
        <w:rPr>
          <w:i/>
          <w:szCs w:val="20"/>
        </w:rPr>
        <w:t>. N</w:t>
      </w:r>
      <w:r w:rsidR="00097C09" w:rsidRPr="00097C09">
        <w:rPr>
          <w:i/>
          <w:szCs w:val="20"/>
        </w:rPr>
        <w:t xml:space="preserve">ejrychleji </w:t>
      </w:r>
      <w:r w:rsidR="00A35872">
        <w:rPr>
          <w:i/>
          <w:szCs w:val="20"/>
        </w:rPr>
        <w:t>vz</w:t>
      </w:r>
      <w:r w:rsidR="00097C09">
        <w:rPr>
          <w:i/>
          <w:szCs w:val="20"/>
        </w:rPr>
        <w:t>rostla ve </w:t>
      </w:r>
      <w:r w:rsidR="00924673">
        <w:rPr>
          <w:i/>
          <w:szCs w:val="20"/>
        </w:rPr>
        <w:t>zdravotní a </w:t>
      </w:r>
      <w:r w:rsidR="00097C09" w:rsidRPr="00097C09">
        <w:rPr>
          <w:i/>
          <w:szCs w:val="20"/>
        </w:rPr>
        <w:t>sociální péči, a to o 51 %. Nejpomaleji, k</w:t>
      </w:r>
      <w:r w:rsidR="00097C09">
        <w:rPr>
          <w:i/>
          <w:szCs w:val="20"/>
        </w:rPr>
        <w:t>onkrétně o 23 %, se zv</w:t>
      </w:r>
      <w:r w:rsidR="00A35872">
        <w:rPr>
          <w:i/>
          <w:szCs w:val="20"/>
        </w:rPr>
        <w:t>ý</w:t>
      </w:r>
      <w:r w:rsidR="00097C09">
        <w:rPr>
          <w:i/>
          <w:szCs w:val="20"/>
        </w:rPr>
        <w:t>š</w:t>
      </w:r>
      <w:r w:rsidR="00A35872">
        <w:rPr>
          <w:i/>
          <w:szCs w:val="20"/>
        </w:rPr>
        <w:t>i</w:t>
      </w:r>
      <w:r w:rsidR="00097C09">
        <w:rPr>
          <w:i/>
          <w:szCs w:val="20"/>
        </w:rPr>
        <w:t>la v </w:t>
      </w:r>
      <w:r w:rsidR="00924673">
        <w:rPr>
          <w:i/>
          <w:szCs w:val="20"/>
        </w:rPr>
        <w:t>peněžnictví a </w:t>
      </w:r>
      <w:r w:rsidR="00097C09">
        <w:rPr>
          <w:i/>
          <w:szCs w:val="20"/>
        </w:rPr>
        <w:t>pojišťovnictví</w:t>
      </w:r>
      <w:r w:rsidR="00924673">
        <w:rPr>
          <w:i/>
          <w:szCs w:val="20"/>
        </w:rPr>
        <w:t>.</w:t>
      </w:r>
      <w:r w:rsidR="00CB6C05" w:rsidRPr="00CB6C05">
        <w:rPr>
          <w:i/>
          <w:szCs w:val="20"/>
        </w:rPr>
        <w:t>“</w:t>
      </w:r>
      <w:r w:rsidR="006F4939">
        <w:rPr>
          <w:szCs w:val="20"/>
        </w:rPr>
        <w:t xml:space="preserve"> </w:t>
      </w:r>
    </w:p>
    <w:p w:rsidR="00097C09" w:rsidRDefault="00097C09" w:rsidP="007734F5">
      <w:pPr>
        <w:spacing w:line="240" w:lineRule="exact"/>
        <w:jc w:val="left"/>
        <w:rPr>
          <w:szCs w:val="20"/>
        </w:rPr>
      </w:pPr>
    </w:p>
    <w:p w:rsidR="00097C09" w:rsidRDefault="007B332B" w:rsidP="00097C09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K nejlépe placeným </w:t>
      </w:r>
      <w:r w:rsidR="00211689">
        <w:rPr>
          <w:szCs w:val="20"/>
        </w:rPr>
        <w:t xml:space="preserve">profesím </w:t>
      </w:r>
      <w:r w:rsidR="002F2A2A">
        <w:rPr>
          <w:szCs w:val="20"/>
        </w:rPr>
        <w:t xml:space="preserve">nyní </w:t>
      </w:r>
      <w:r>
        <w:rPr>
          <w:szCs w:val="20"/>
        </w:rPr>
        <w:t xml:space="preserve">patří </w:t>
      </w:r>
      <w:r w:rsidR="00097C09">
        <w:rPr>
          <w:szCs w:val="20"/>
        </w:rPr>
        <w:t>řídící pracovníci v</w:t>
      </w:r>
      <w:r w:rsidR="00924673">
        <w:rPr>
          <w:szCs w:val="20"/>
        </w:rPr>
        <w:t> </w:t>
      </w:r>
      <w:r w:rsidR="00097C09">
        <w:rPr>
          <w:szCs w:val="20"/>
        </w:rPr>
        <w:t>ICT</w:t>
      </w:r>
      <w:r w:rsidR="00924673">
        <w:rPr>
          <w:szCs w:val="20"/>
        </w:rPr>
        <w:t xml:space="preserve"> </w:t>
      </w:r>
      <w:r w:rsidR="002F2A2A">
        <w:rPr>
          <w:szCs w:val="20"/>
        </w:rPr>
        <w:t>a v oblasti lidských zdrojů či </w:t>
      </w:r>
      <w:r w:rsidR="00097C09">
        <w:rPr>
          <w:szCs w:val="20"/>
        </w:rPr>
        <w:t xml:space="preserve">nejvyšší představitelé společností. Jejich mzdy přesahovaly </w:t>
      </w:r>
      <w:r w:rsidR="00211689">
        <w:rPr>
          <w:szCs w:val="20"/>
        </w:rPr>
        <w:t xml:space="preserve">v prvním kvartálu </w:t>
      </w:r>
      <w:r w:rsidR="00097C09">
        <w:rPr>
          <w:szCs w:val="20"/>
        </w:rPr>
        <w:t xml:space="preserve">60tisícovou mediánovou úroveň. K nejhůře odměňovaným profesím </w:t>
      </w:r>
      <w:r w:rsidR="00211689">
        <w:rPr>
          <w:szCs w:val="20"/>
        </w:rPr>
        <w:t xml:space="preserve">se řadí </w:t>
      </w:r>
      <w:r w:rsidR="00097C09">
        <w:rPr>
          <w:szCs w:val="20"/>
        </w:rPr>
        <w:t>pracovníci ostrahy nebo</w:t>
      </w:r>
      <w:r w:rsidR="00A35872">
        <w:rPr>
          <w:szCs w:val="20"/>
        </w:rPr>
        <w:t xml:space="preserve"> uklízeč</w:t>
      </w:r>
      <w:r w:rsidR="00211689">
        <w:rPr>
          <w:szCs w:val="20"/>
        </w:rPr>
        <w:t>i. N</w:t>
      </w:r>
      <w:r w:rsidR="003B422B">
        <w:rPr>
          <w:szCs w:val="20"/>
        </w:rPr>
        <w:t xml:space="preserve">evysoké výdělky mají </w:t>
      </w:r>
      <w:r w:rsidR="00211689">
        <w:rPr>
          <w:szCs w:val="20"/>
        </w:rPr>
        <w:t>i </w:t>
      </w:r>
      <w:r w:rsidR="00097C09">
        <w:rPr>
          <w:szCs w:val="20"/>
        </w:rPr>
        <w:t>prodavači</w:t>
      </w:r>
      <w:r w:rsidR="00B3723B">
        <w:rPr>
          <w:szCs w:val="20"/>
        </w:rPr>
        <w:t>, pekaři a cukráři</w:t>
      </w:r>
      <w:r w:rsidR="00097C09">
        <w:rPr>
          <w:szCs w:val="20"/>
        </w:rPr>
        <w:t>.</w:t>
      </w:r>
    </w:p>
    <w:p w:rsidR="001F3421" w:rsidRDefault="001F3421" w:rsidP="007734F5">
      <w:pPr>
        <w:spacing w:line="240" w:lineRule="exact"/>
        <w:jc w:val="left"/>
        <w:rPr>
          <w:szCs w:val="20"/>
        </w:rPr>
      </w:pPr>
    </w:p>
    <w:p w:rsidR="008E4FFC" w:rsidRDefault="00924673" w:rsidP="007734F5">
      <w:pPr>
        <w:spacing w:line="240" w:lineRule="exact"/>
        <w:jc w:val="left"/>
        <w:rPr>
          <w:szCs w:val="20"/>
        </w:rPr>
      </w:pPr>
      <w:r>
        <w:rPr>
          <w:szCs w:val="20"/>
        </w:rPr>
        <w:t>Mzdové r</w:t>
      </w:r>
      <w:r w:rsidR="001F3421">
        <w:rPr>
          <w:szCs w:val="20"/>
        </w:rPr>
        <w:t xml:space="preserve">ozdíly mezi kraji se stírají, potvrzuje Jitka </w:t>
      </w:r>
      <w:proofErr w:type="spellStart"/>
      <w:r w:rsidR="001F3421">
        <w:rPr>
          <w:szCs w:val="20"/>
        </w:rPr>
        <w:t>Erhartová</w:t>
      </w:r>
      <w:proofErr w:type="spellEnd"/>
      <w:r w:rsidR="001F3421">
        <w:rPr>
          <w:szCs w:val="20"/>
        </w:rPr>
        <w:t>, ve</w:t>
      </w:r>
      <w:r w:rsidR="00211689">
        <w:rPr>
          <w:szCs w:val="20"/>
        </w:rPr>
        <w:t>doucí oddělení statistiky práce </w:t>
      </w:r>
      <w:r w:rsidR="001F3421">
        <w:rPr>
          <w:szCs w:val="20"/>
        </w:rPr>
        <w:t>ČSÚ: „</w:t>
      </w:r>
      <w:r w:rsidR="00CB6C05" w:rsidRPr="00CB6C05">
        <w:rPr>
          <w:i/>
          <w:szCs w:val="20"/>
        </w:rPr>
        <w:t>Nejvyšší výdělky mají Pražané</w:t>
      </w:r>
      <w:r w:rsidR="00211689">
        <w:rPr>
          <w:i/>
          <w:szCs w:val="20"/>
        </w:rPr>
        <w:t>. V prvním</w:t>
      </w:r>
      <w:r w:rsidR="00A35872">
        <w:rPr>
          <w:i/>
          <w:szCs w:val="20"/>
        </w:rPr>
        <w:t xml:space="preserve"> čtvrtletí </w:t>
      </w:r>
      <w:r w:rsidR="0060175B">
        <w:rPr>
          <w:i/>
          <w:szCs w:val="20"/>
        </w:rPr>
        <w:t xml:space="preserve">to bylo </w:t>
      </w:r>
      <w:r w:rsidR="00A35872">
        <w:rPr>
          <w:i/>
          <w:szCs w:val="20"/>
        </w:rPr>
        <w:t>38 436</w:t>
      </w:r>
      <w:r>
        <w:rPr>
          <w:i/>
          <w:szCs w:val="20"/>
        </w:rPr>
        <w:t xml:space="preserve"> </w:t>
      </w:r>
      <w:r w:rsidR="0060175B">
        <w:rPr>
          <w:i/>
          <w:szCs w:val="20"/>
        </w:rPr>
        <w:t xml:space="preserve">korun. </w:t>
      </w:r>
      <w:r w:rsidR="006C2BD9" w:rsidRPr="00C8097E">
        <w:rPr>
          <w:i/>
          <w:szCs w:val="20"/>
        </w:rPr>
        <w:t>V </w:t>
      </w:r>
      <w:r w:rsidR="0060175B">
        <w:rPr>
          <w:i/>
          <w:szCs w:val="20"/>
        </w:rPr>
        <w:t xml:space="preserve">hlavním městě </w:t>
      </w:r>
      <w:r>
        <w:rPr>
          <w:i/>
          <w:szCs w:val="20"/>
        </w:rPr>
        <w:t>však</w:t>
      </w:r>
      <w:r w:rsidR="00C8097E" w:rsidRPr="00C8097E">
        <w:rPr>
          <w:i/>
          <w:szCs w:val="20"/>
        </w:rPr>
        <w:t xml:space="preserve"> </w:t>
      </w:r>
      <w:r w:rsidR="006C2BD9" w:rsidRPr="00C8097E">
        <w:rPr>
          <w:i/>
          <w:szCs w:val="20"/>
        </w:rPr>
        <w:t>r</w:t>
      </w:r>
      <w:r w:rsidR="00C83C0F">
        <w:rPr>
          <w:i/>
          <w:szCs w:val="20"/>
        </w:rPr>
        <w:t>oste průměrná mzda výrazně pomaleji než v ostatních krajích, zejména</w:t>
      </w:r>
      <w:r w:rsidR="001B0AF0" w:rsidRPr="001B0AF0">
        <w:rPr>
          <w:i/>
          <w:szCs w:val="20"/>
        </w:rPr>
        <w:t xml:space="preserve"> v posledních letech</w:t>
      </w:r>
      <w:r w:rsidR="00C8097E">
        <w:rPr>
          <w:i/>
          <w:szCs w:val="20"/>
        </w:rPr>
        <w:t xml:space="preserve">. </w:t>
      </w:r>
      <w:r w:rsidR="001F3421">
        <w:rPr>
          <w:i/>
          <w:szCs w:val="20"/>
        </w:rPr>
        <w:t xml:space="preserve">Nejrychleji se </w:t>
      </w:r>
      <w:r w:rsidR="00A35872">
        <w:rPr>
          <w:i/>
          <w:szCs w:val="20"/>
        </w:rPr>
        <w:t xml:space="preserve">aktuálně </w:t>
      </w:r>
      <w:r w:rsidR="001F3421">
        <w:rPr>
          <w:i/>
          <w:szCs w:val="20"/>
        </w:rPr>
        <w:t>zv</w:t>
      </w:r>
      <w:r w:rsidR="00A35872">
        <w:rPr>
          <w:i/>
          <w:szCs w:val="20"/>
        </w:rPr>
        <w:t>ý</w:t>
      </w:r>
      <w:r w:rsidR="001F3421">
        <w:rPr>
          <w:i/>
          <w:szCs w:val="20"/>
        </w:rPr>
        <w:t>š</w:t>
      </w:r>
      <w:r w:rsidR="00A35872">
        <w:rPr>
          <w:i/>
          <w:szCs w:val="20"/>
        </w:rPr>
        <w:t>ila</w:t>
      </w:r>
      <w:r w:rsidR="001F3421">
        <w:rPr>
          <w:i/>
          <w:szCs w:val="20"/>
        </w:rPr>
        <w:t xml:space="preserve"> v Karlovarském kraji.</w:t>
      </w:r>
      <w:r w:rsidR="00C8097E">
        <w:rPr>
          <w:i/>
          <w:szCs w:val="20"/>
        </w:rPr>
        <w:t>“</w:t>
      </w:r>
    </w:p>
    <w:p w:rsidR="0060175B" w:rsidRDefault="0060175B" w:rsidP="007734F5">
      <w:pPr>
        <w:spacing w:line="240" w:lineRule="exact"/>
        <w:jc w:val="left"/>
        <w:rPr>
          <w:szCs w:val="20"/>
        </w:rPr>
      </w:pPr>
    </w:p>
    <w:p w:rsidR="00430320" w:rsidRDefault="00395951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Na mzdovém vrcholu jsou v rámci kariéry lidé ve věku od 30 do 34 let. </w:t>
      </w:r>
      <w:r w:rsidR="0060175B">
        <w:rPr>
          <w:szCs w:val="20"/>
        </w:rPr>
        <w:t xml:space="preserve">Jejich mediánová mzda, tj. mzda prostředního zaměstnance, byla vloni na úrovni </w:t>
      </w:r>
      <w:r w:rsidR="00687E2D">
        <w:rPr>
          <w:szCs w:val="20"/>
        </w:rPr>
        <w:t xml:space="preserve">28 335 </w:t>
      </w:r>
      <w:r w:rsidR="0060175B">
        <w:rPr>
          <w:szCs w:val="20"/>
        </w:rPr>
        <w:t xml:space="preserve">korun. Nejnižší </w:t>
      </w:r>
      <w:r w:rsidR="00687E2D">
        <w:rPr>
          <w:szCs w:val="20"/>
        </w:rPr>
        <w:t>výdělky v</w:t>
      </w:r>
      <w:r w:rsidR="00152642">
        <w:rPr>
          <w:szCs w:val="20"/>
        </w:rPr>
        <w:t> </w:t>
      </w:r>
      <w:r w:rsidR="00F0414D">
        <w:rPr>
          <w:szCs w:val="20"/>
        </w:rPr>
        <w:t>zaměstnání m</w:t>
      </w:r>
      <w:r w:rsidR="00687E2D">
        <w:rPr>
          <w:szCs w:val="20"/>
        </w:rPr>
        <w:t>ěli</w:t>
      </w:r>
      <w:r w:rsidR="00F0414D">
        <w:rPr>
          <w:szCs w:val="20"/>
        </w:rPr>
        <w:t xml:space="preserve"> lidé ve věku </w:t>
      </w:r>
      <w:r w:rsidR="0060175B">
        <w:rPr>
          <w:szCs w:val="20"/>
        </w:rPr>
        <w:t xml:space="preserve">do 19 let, kteří jsou obvykle méně kvalifikovaní. </w:t>
      </w:r>
      <w:r w:rsidR="00172EE1">
        <w:rPr>
          <w:szCs w:val="20"/>
        </w:rPr>
        <w:t xml:space="preserve">Výplaty </w:t>
      </w:r>
      <w:r w:rsidR="00687E2D">
        <w:rPr>
          <w:szCs w:val="20"/>
        </w:rPr>
        <w:t>se v posledním desetiletí</w:t>
      </w:r>
      <w:r w:rsidR="00C44B58">
        <w:rPr>
          <w:szCs w:val="20"/>
        </w:rPr>
        <w:t xml:space="preserve"> </w:t>
      </w:r>
      <w:r w:rsidR="00B44998">
        <w:rPr>
          <w:szCs w:val="20"/>
        </w:rPr>
        <w:t xml:space="preserve">výrazně </w:t>
      </w:r>
      <w:r w:rsidR="00687E2D">
        <w:rPr>
          <w:szCs w:val="20"/>
        </w:rPr>
        <w:t xml:space="preserve">zvyšovaly u lidí </w:t>
      </w:r>
      <w:r w:rsidR="00152642">
        <w:rPr>
          <w:szCs w:val="20"/>
        </w:rPr>
        <w:t xml:space="preserve">starších </w:t>
      </w:r>
      <w:r w:rsidR="00687E2D">
        <w:rPr>
          <w:szCs w:val="20"/>
        </w:rPr>
        <w:t>6</w:t>
      </w:r>
      <w:r w:rsidR="00B44998">
        <w:rPr>
          <w:szCs w:val="20"/>
        </w:rPr>
        <w:t>5</w:t>
      </w:r>
      <w:r w:rsidR="00687E2D">
        <w:rPr>
          <w:szCs w:val="20"/>
        </w:rPr>
        <w:t xml:space="preserve"> let</w:t>
      </w:r>
      <w:r w:rsidR="00C44B58">
        <w:rPr>
          <w:szCs w:val="20"/>
        </w:rPr>
        <w:t xml:space="preserve">, což </w:t>
      </w:r>
      <w:r w:rsidR="00152642">
        <w:rPr>
          <w:szCs w:val="20"/>
        </w:rPr>
        <w:t>souvisí s </w:t>
      </w:r>
      <w:r w:rsidR="001F3421">
        <w:rPr>
          <w:szCs w:val="20"/>
        </w:rPr>
        <w:t>prodlužováním pracovního života</w:t>
      </w:r>
      <w:r w:rsidR="006C2BD9">
        <w:rPr>
          <w:szCs w:val="20"/>
        </w:rPr>
        <w:t>.</w:t>
      </w:r>
    </w:p>
    <w:p w:rsidR="00430320" w:rsidRDefault="00430320">
      <w:pPr>
        <w:spacing w:line="240" w:lineRule="exact"/>
        <w:jc w:val="left"/>
        <w:rPr>
          <w:szCs w:val="20"/>
        </w:rPr>
      </w:pPr>
    </w:p>
    <w:p w:rsidR="00430320" w:rsidRDefault="00CB6C05">
      <w:pPr>
        <w:spacing w:line="240" w:lineRule="exact"/>
        <w:jc w:val="left"/>
        <w:rPr>
          <w:szCs w:val="20"/>
        </w:rPr>
      </w:pPr>
      <w:r w:rsidRPr="00CB6C05">
        <w:rPr>
          <w:i/>
          <w:szCs w:val="20"/>
        </w:rPr>
        <w:t>„Stále také patříme k zemím, kde jsou vyšší rozdíly v odměňování mužů a žen.</w:t>
      </w:r>
      <w:r w:rsidRPr="00CB6C05">
        <w:rPr>
          <w:i/>
        </w:rPr>
        <w:t xml:space="preserve"> </w:t>
      </w:r>
      <w:r w:rsidRPr="00CB6C05">
        <w:rPr>
          <w:i/>
          <w:szCs w:val="20"/>
        </w:rPr>
        <w:t xml:space="preserve">U </w:t>
      </w:r>
      <w:r>
        <w:rPr>
          <w:i/>
          <w:szCs w:val="20"/>
        </w:rPr>
        <w:t>třicátníků a</w:t>
      </w:r>
      <w:r w:rsidR="00152642">
        <w:rPr>
          <w:i/>
          <w:szCs w:val="20"/>
        </w:rPr>
        <w:t> </w:t>
      </w:r>
      <w:r w:rsidRPr="00CB6C05">
        <w:rPr>
          <w:i/>
          <w:szCs w:val="20"/>
        </w:rPr>
        <w:t xml:space="preserve">čtyřicátníků se však tato propast mezi výdělky </w:t>
      </w:r>
      <w:r w:rsidR="00924673">
        <w:rPr>
          <w:i/>
          <w:szCs w:val="20"/>
        </w:rPr>
        <w:t xml:space="preserve">pomalu </w:t>
      </w:r>
      <w:r w:rsidRPr="00CB6C05">
        <w:rPr>
          <w:i/>
          <w:szCs w:val="20"/>
        </w:rPr>
        <w:t xml:space="preserve">uzavírá. </w:t>
      </w:r>
      <w:r>
        <w:rPr>
          <w:i/>
          <w:szCs w:val="20"/>
        </w:rPr>
        <w:t>Ve věkové kategorii 35 až</w:t>
      </w:r>
      <w:r w:rsidR="00924673">
        <w:rPr>
          <w:i/>
          <w:szCs w:val="20"/>
        </w:rPr>
        <w:t> </w:t>
      </w:r>
      <w:r>
        <w:rPr>
          <w:i/>
          <w:szCs w:val="20"/>
        </w:rPr>
        <w:t>44</w:t>
      </w:r>
      <w:r w:rsidR="00924673">
        <w:rPr>
          <w:i/>
          <w:szCs w:val="20"/>
        </w:rPr>
        <w:t> </w:t>
      </w:r>
      <w:r w:rsidRPr="00CB6C05">
        <w:rPr>
          <w:i/>
          <w:szCs w:val="20"/>
        </w:rPr>
        <w:t xml:space="preserve">let byl mzdový medián v roce 2007 o 27 % vyšší u mužů než u žen. Nyní je to o 21 %,“ </w:t>
      </w:r>
      <w:r w:rsidR="002955B5">
        <w:rPr>
          <w:szCs w:val="20"/>
        </w:rPr>
        <w:t>p</w:t>
      </w:r>
      <w:r w:rsidR="0043786F">
        <w:rPr>
          <w:szCs w:val="20"/>
        </w:rPr>
        <w:t>ozname</w:t>
      </w:r>
      <w:r w:rsidR="002955B5">
        <w:rPr>
          <w:szCs w:val="20"/>
        </w:rPr>
        <w:t>ná</w:t>
      </w:r>
      <w:r w:rsidR="0043786F">
        <w:rPr>
          <w:szCs w:val="20"/>
        </w:rPr>
        <w:t>vá</w:t>
      </w:r>
      <w:r w:rsidR="002955B5">
        <w:rPr>
          <w:szCs w:val="20"/>
        </w:rPr>
        <w:t xml:space="preserve"> Dalibor Holý, ředitel odboru statistiky trhu práce ČSÚ.</w:t>
      </w:r>
    </w:p>
    <w:p w:rsidR="00097C09" w:rsidRDefault="00097C09" w:rsidP="007734F5">
      <w:pPr>
        <w:spacing w:line="240" w:lineRule="exact"/>
        <w:jc w:val="left"/>
        <w:rPr>
          <w:szCs w:val="20"/>
        </w:rPr>
      </w:pPr>
    </w:p>
    <w:p w:rsidR="00097C09" w:rsidRDefault="00097C09" w:rsidP="00D34BFC">
      <w:pPr>
        <w:spacing w:line="240" w:lineRule="auto"/>
        <w:ind w:right="-285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8" w:history="1">
        <w:r w:rsidR="00A177F2" w:rsidRPr="00524839">
          <w:rPr>
            <w:rStyle w:val="Hypertextovodkaz"/>
            <w:rFonts w:cs="Arial"/>
          </w:rPr>
          <w:t>petra.bacova@czso.cz</w:t>
        </w:r>
      </w:hyperlink>
      <w:r w:rsidR="00A177F2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49327" w15:done="0"/>
  <w15:commentEx w15:paraId="252E3329" w15:done="0"/>
  <w15:commentEx w15:paraId="786D66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51" w:rsidRDefault="005F5051">
      <w:r>
        <w:separator/>
      </w:r>
    </w:p>
  </w:endnote>
  <w:endnote w:type="continuationSeparator" w:id="0">
    <w:p w:rsidR="005F5051" w:rsidRDefault="005F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E733F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DE733F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E733F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177F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E733F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51" w:rsidRDefault="005F5051">
      <w:r>
        <w:separator/>
      </w:r>
    </w:p>
  </w:footnote>
  <w:footnote w:type="continuationSeparator" w:id="0">
    <w:p w:rsidR="005F5051" w:rsidRDefault="005F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C93F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hartova">
    <w15:presenceInfo w15:providerId="None" w15:userId="Erhart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97C09"/>
    <w:rsid w:val="000A0B9C"/>
    <w:rsid w:val="000A56CF"/>
    <w:rsid w:val="000B1306"/>
    <w:rsid w:val="000B1442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11689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4ECA"/>
    <w:rsid w:val="002955B5"/>
    <w:rsid w:val="002A19ED"/>
    <w:rsid w:val="002A4A48"/>
    <w:rsid w:val="002D0E20"/>
    <w:rsid w:val="002D4A6F"/>
    <w:rsid w:val="002E3F5F"/>
    <w:rsid w:val="002E41D6"/>
    <w:rsid w:val="002E73BA"/>
    <w:rsid w:val="002F2A2A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0C4A"/>
    <w:rsid w:val="003367EE"/>
    <w:rsid w:val="00342543"/>
    <w:rsid w:val="00342845"/>
    <w:rsid w:val="0034436E"/>
    <w:rsid w:val="0034720B"/>
    <w:rsid w:val="003547FA"/>
    <w:rsid w:val="00356511"/>
    <w:rsid w:val="0035694E"/>
    <w:rsid w:val="003608AD"/>
    <w:rsid w:val="00361B09"/>
    <w:rsid w:val="00362A0C"/>
    <w:rsid w:val="00367339"/>
    <w:rsid w:val="00367EC4"/>
    <w:rsid w:val="003713FD"/>
    <w:rsid w:val="00371FC1"/>
    <w:rsid w:val="00373809"/>
    <w:rsid w:val="003741B4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DD7"/>
    <w:rsid w:val="003B422B"/>
    <w:rsid w:val="003C01DD"/>
    <w:rsid w:val="003C6C05"/>
    <w:rsid w:val="003D36C9"/>
    <w:rsid w:val="003D67BD"/>
    <w:rsid w:val="003E0EF0"/>
    <w:rsid w:val="003E7652"/>
    <w:rsid w:val="003F6ADE"/>
    <w:rsid w:val="00403319"/>
    <w:rsid w:val="004062FE"/>
    <w:rsid w:val="00406CC5"/>
    <w:rsid w:val="00412BAF"/>
    <w:rsid w:val="004159F3"/>
    <w:rsid w:val="004178CD"/>
    <w:rsid w:val="00430320"/>
    <w:rsid w:val="004318C2"/>
    <w:rsid w:val="00433411"/>
    <w:rsid w:val="0043786F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3826"/>
    <w:rsid w:val="00506176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F97"/>
    <w:rsid w:val="0056421F"/>
    <w:rsid w:val="005668C6"/>
    <w:rsid w:val="00594A12"/>
    <w:rsid w:val="00597838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5051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87E2D"/>
    <w:rsid w:val="006A09B7"/>
    <w:rsid w:val="006A2420"/>
    <w:rsid w:val="006B7305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B332B"/>
    <w:rsid w:val="007C184C"/>
    <w:rsid w:val="007C18CD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364C"/>
    <w:rsid w:val="008150F5"/>
    <w:rsid w:val="008178FC"/>
    <w:rsid w:val="00827E78"/>
    <w:rsid w:val="00830C63"/>
    <w:rsid w:val="00830D2F"/>
    <w:rsid w:val="00830F57"/>
    <w:rsid w:val="0083503A"/>
    <w:rsid w:val="0084083A"/>
    <w:rsid w:val="00845356"/>
    <w:rsid w:val="00846AEA"/>
    <w:rsid w:val="00846BAF"/>
    <w:rsid w:val="00857395"/>
    <w:rsid w:val="00882837"/>
    <w:rsid w:val="00891CD2"/>
    <w:rsid w:val="008954E1"/>
    <w:rsid w:val="00896C08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177F2"/>
    <w:rsid w:val="00A21A67"/>
    <w:rsid w:val="00A2436A"/>
    <w:rsid w:val="00A25F99"/>
    <w:rsid w:val="00A33068"/>
    <w:rsid w:val="00A35755"/>
    <w:rsid w:val="00A35872"/>
    <w:rsid w:val="00A410E8"/>
    <w:rsid w:val="00A458B8"/>
    <w:rsid w:val="00A5062E"/>
    <w:rsid w:val="00A566E7"/>
    <w:rsid w:val="00A621F8"/>
    <w:rsid w:val="00A66A2F"/>
    <w:rsid w:val="00A66E06"/>
    <w:rsid w:val="00A67E7A"/>
    <w:rsid w:val="00A704C0"/>
    <w:rsid w:val="00A71827"/>
    <w:rsid w:val="00A7578F"/>
    <w:rsid w:val="00A80F0C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00C7E"/>
    <w:rsid w:val="00B16E4D"/>
    <w:rsid w:val="00B21A3B"/>
    <w:rsid w:val="00B228D0"/>
    <w:rsid w:val="00B234F2"/>
    <w:rsid w:val="00B25C2B"/>
    <w:rsid w:val="00B3723B"/>
    <w:rsid w:val="00B400EE"/>
    <w:rsid w:val="00B43DDA"/>
    <w:rsid w:val="00B44998"/>
    <w:rsid w:val="00B44BD5"/>
    <w:rsid w:val="00B451E4"/>
    <w:rsid w:val="00B47534"/>
    <w:rsid w:val="00B63BB9"/>
    <w:rsid w:val="00B71A57"/>
    <w:rsid w:val="00B72914"/>
    <w:rsid w:val="00B7345B"/>
    <w:rsid w:val="00B734DC"/>
    <w:rsid w:val="00B80F7E"/>
    <w:rsid w:val="00B81198"/>
    <w:rsid w:val="00B85438"/>
    <w:rsid w:val="00B85A1E"/>
    <w:rsid w:val="00B94CB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659E"/>
    <w:rsid w:val="00C10606"/>
    <w:rsid w:val="00C17005"/>
    <w:rsid w:val="00C21A9A"/>
    <w:rsid w:val="00C332A2"/>
    <w:rsid w:val="00C3384C"/>
    <w:rsid w:val="00C3778B"/>
    <w:rsid w:val="00C40F77"/>
    <w:rsid w:val="00C41AB3"/>
    <w:rsid w:val="00C44B58"/>
    <w:rsid w:val="00C4667A"/>
    <w:rsid w:val="00C46818"/>
    <w:rsid w:val="00C553FA"/>
    <w:rsid w:val="00C5543E"/>
    <w:rsid w:val="00C568C5"/>
    <w:rsid w:val="00C669C0"/>
    <w:rsid w:val="00C72EAB"/>
    <w:rsid w:val="00C75006"/>
    <w:rsid w:val="00C8097E"/>
    <w:rsid w:val="00C821C6"/>
    <w:rsid w:val="00C83C0F"/>
    <w:rsid w:val="00C93F0A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E9C"/>
    <w:rsid w:val="00CD5FF1"/>
    <w:rsid w:val="00CF0978"/>
    <w:rsid w:val="00CF2FC5"/>
    <w:rsid w:val="00CF6B26"/>
    <w:rsid w:val="00D10971"/>
    <w:rsid w:val="00D117DC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33F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4388A"/>
    <w:rsid w:val="00E447B8"/>
    <w:rsid w:val="00E46B20"/>
    <w:rsid w:val="00E50EA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761E8"/>
    <w:rsid w:val="00F8091A"/>
    <w:rsid w:val="00F83753"/>
    <w:rsid w:val="00F86AEF"/>
    <w:rsid w:val="00F872F9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3EAE-A443-4463-BD4B-E272512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2538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2018-06-01T11:42:00Z</cp:lastPrinted>
  <dcterms:created xsi:type="dcterms:W3CDTF">2018-06-01T11:46:00Z</dcterms:created>
  <dcterms:modified xsi:type="dcterms:W3CDTF">2018-06-04T12:32:00Z</dcterms:modified>
</cp:coreProperties>
</file>