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FB2325" w:rsidP="00AE6D5B">
      <w:pPr>
        <w:pStyle w:val="Datum"/>
      </w:pPr>
      <w:r>
        <w:t xml:space="preserve">4. června </w:t>
      </w:r>
      <w:r w:rsidR="009A21E5" w:rsidRPr="009A21E5">
        <w:t>2018</w:t>
      </w:r>
    </w:p>
    <w:p w:rsidR="00675EB0" w:rsidRDefault="00FB2325" w:rsidP="00AE6D5B">
      <w:pPr>
        <w:pStyle w:val="Nzev"/>
      </w:pPr>
      <w:r>
        <w:t>Průměrná mzda vzrostla o 8,6 %</w:t>
      </w:r>
    </w:p>
    <w:p w:rsidR="00514E2D" w:rsidRDefault="00514E2D" w:rsidP="009A21E5">
      <w:pPr>
        <w:pStyle w:val="Perex"/>
        <w:jc w:val="left"/>
      </w:pPr>
      <w:r>
        <w:t xml:space="preserve">Průměrná mzda </w:t>
      </w:r>
      <w:r w:rsidR="00FB2325">
        <w:t xml:space="preserve">v letošním prvním čtvrtletí </w:t>
      </w:r>
      <w:r w:rsidR="00984B93">
        <w:t xml:space="preserve">rekordně </w:t>
      </w:r>
      <w:r>
        <w:t xml:space="preserve">vzrostla. </w:t>
      </w:r>
      <w:r w:rsidR="002A1D6F">
        <w:t>Činila 30 265 Kč. Oproti </w:t>
      </w:r>
      <w:r w:rsidR="00FB2325">
        <w:t>stejnému období minulého roku se zvýšila o 8,6 %.</w:t>
      </w:r>
    </w:p>
    <w:p w:rsidR="00FB2325" w:rsidRDefault="00FB2325" w:rsidP="00FB2325">
      <w:pPr>
        <w:jc w:val="left"/>
      </w:pPr>
      <w:r w:rsidRPr="00FB2325">
        <w:rPr>
          <w:rFonts w:cs="Arial"/>
          <w:i/>
          <w:szCs w:val="18"/>
        </w:rPr>
        <w:t>„V prvním čtvrtletí vzrostl i medián mezd, a to na téměř 25 700</w:t>
      </w:r>
      <w:r w:rsidR="002A1D6F">
        <w:rPr>
          <w:rFonts w:cs="Arial"/>
          <w:i/>
          <w:szCs w:val="18"/>
        </w:rPr>
        <w:t xml:space="preserve"> Kč. Meziročně se zvýšil o více </w:t>
      </w:r>
      <w:r w:rsidRPr="00FB2325">
        <w:rPr>
          <w:rFonts w:cs="Arial"/>
          <w:i/>
          <w:szCs w:val="18"/>
        </w:rPr>
        <w:t>než 8 %. Desetina zaměstnanců s nejnižšími mzdami pobírala výdělky pod 12 100 Kč. O</w:t>
      </w:r>
      <w:r>
        <w:rPr>
          <w:rFonts w:cs="Arial"/>
          <w:i/>
          <w:szCs w:val="18"/>
        </w:rPr>
        <w:t>pačná </w:t>
      </w:r>
      <w:r w:rsidRPr="00FB2325">
        <w:rPr>
          <w:rFonts w:cs="Arial"/>
          <w:i/>
          <w:szCs w:val="18"/>
        </w:rPr>
        <w:t>desetina měla mzdy nad 48 200 Kč,“</w:t>
      </w:r>
      <w:r w:rsidRPr="00FB2325">
        <w:rPr>
          <w:i/>
        </w:rPr>
        <w:t xml:space="preserve"> </w:t>
      </w:r>
      <w:r>
        <w:t xml:space="preserve">uvádí Dalibor Holý, </w:t>
      </w:r>
      <w:r w:rsidRPr="00514E2D">
        <w:t>ředitel odboru statistiky trhu práce ČSÚ</w:t>
      </w:r>
      <w:r>
        <w:t xml:space="preserve">. </w:t>
      </w:r>
      <w:r w:rsidRPr="00FB2325">
        <w:rPr>
          <w:rFonts w:cs="Arial"/>
          <w:szCs w:val="18"/>
        </w:rPr>
        <w:t>Zvukov</w:t>
      </w:r>
      <w:r>
        <w:rPr>
          <w:rFonts w:cs="Arial"/>
          <w:szCs w:val="18"/>
        </w:rPr>
        <w:t xml:space="preserve">ou nahrávku </w:t>
      </w:r>
      <w:r w:rsidRPr="00FB2325">
        <w:rPr>
          <w:rFonts w:cs="Arial"/>
          <w:szCs w:val="18"/>
        </w:rPr>
        <w:t>vyjádření na</w:t>
      </w:r>
      <w:r>
        <w:rPr>
          <w:rFonts w:cs="Arial"/>
          <w:szCs w:val="18"/>
        </w:rPr>
        <w:t xml:space="preserve">leznete </w:t>
      </w:r>
      <w:r>
        <w:t>v příloze.</w:t>
      </w:r>
    </w:p>
    <w:p w:rsidR="00FB2325" w:rsidRDefault="00FB2325" w:rsidP="00675EB0">
      <w:pPr>
        <w:jc w:val="left"/>
      </w:pPr>
    </w:p>
    <w:p w:rsidR="00B32696" w:rsidRDefault="00FB2325" w:rsidP="00675EB0">
      <w:pPr>
        <w:jc w:val="left"/>
      </w:pPr>
      <w:r w:rsidRPr="00514E2D">
        <w:t xml:space="preserve">Podrobnosti </w:t>
      </w:r>
      <w:r>
        <w:t xml:space="preserve">vydává Český statistický úřad v Rychlé informaci: </w:t>
      </w:r>
      <w:hyperlink r:id="rId7" w:history="1">
        <w:r w:rsidRPr="007E574D">
          <w:rPr>
            <w:rStyle w:val="Hypertextovodkaz"/>
          </w:rPr>
          <w:t>https://www.czso.cz/csu/czso/cri/prumerne-mzdy-1-ctvrtleti-2018</w:t>
        </w:r>
      </w:hyperlink>
      <w:r>
        <w:t>.</w:t>
      </w:r>
    </w:p>
    <w:p w:rsidR="00AE6D5B" w:rsidRDefault="00AE6D5B" w:rsidP="00AE6D5B"/>
    <w:p w:rsidR="00FB2325" w:rsidRDefault="00FB2325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3E" w:rsidRDefault="00BD2D3E" w:rsidP="00BA6370">
      <w:r>
        <w:separator/>
      </w:r>
    </w:p>
  </w:endnote>
  <w:endnote w:type="continuationSeparator" w:id="0">
    <w:p w:rsidR="00BD2D3E" w:rsidRDefault="00BD2D3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53FB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53FB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53FB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A1D6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53FB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3E" w:rsidRDefault="00BD2D3E" w:rsidP="00BA6370">
      <w:r>
        <w:separator/>
      </w:r>
    </w:p>
  </w:footnote>
  <w:footnote w:type="continuationSeparator" w:id="0">
    <w:p w:rsidR="00BD2D3E" w:rsidRDefault="00BD2D3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150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60EA"/>
    <w:rsid w:val="002848DA"/>
    <w:rsid w:val="002A0CC3"/>
    <w:rsid w:val="002A1D6F"/>
    <w:rsid w:val="002B2E47"/>
    <w:rsid w:val="002D6A6C"/>
    <w:rsid w:val="002E7B46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3F65FD"/>
    <w:rsid w:val="00405244"/>
    <w:rsid w:val="00413A9D"/>
    <w:rsid w:val="004436EE"/>
    <w:rsid w:val="0045547F"/>
    <w:rsid w:val="004920AD"/>
    <w:rsid w:val="004C1AF7"/>
    <w:rsid w:val="004D05B3"/>
    <w:rsid w:val="004E479E"/>
    <w:rsid w:val="004E583B"/>
    <w:rsid w:val="004F78E6"/>
    <w:rsid w:val="00511786"/>
    <w:rsid w:val="00512D99"/>
    <w:rsid w:val="00514E2D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15330"/>
    <w:rsid w:val="00622B80"/>
    <w:rsid w:val="0064139A"/>
    <w:rsid w:val="00675EB0"/>
    <w:rsid w:val="00693A58"/>
    <w:rsid w:val="006E024F"/>
    <w:rsid w:val="006E4E81"/>
    <w:rsid w:val="00707F7D"/>
    <w:rsid w:val="00717EC5"/>
    <w:rsid w:val="00737B80"/>
    <w:rsid w:val="007A57F2"/>
    <w:rsid w:val="007B1333"/>
    <w:rsid w:val="007C286A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25607"/>
    <w:rsid w:val="00930936"/>
    <w:rsid w:val="0094402F"/>
    <w:rsid w:val="009668FF"/>
    <w:rsid w:val="00984B93"/>
    <w:rsid w:val="009A21E5"/>
    <w:rsid w:val="009B55B1"/>
    <w:rsid w:val="00A4343D"/>
    <w:rsid w:val="00A460DD"/>
    <w:rsid w:val="00A502F1"/>
    <w:rsid w:val="00A70A83"/>
    <w:rsid w:val="00A81EB3"/>
    <w:rsid w:val="00A842CF"/>
    <w:rsid w:val="00AD122F"/>
    <w:rsid w:val="00AE6D5B"/>
    <w:rsid w:val="00B00C1D"/>
    <w:rsid w:val="00B03E21"/>
    <w:rsid w:val="00B32696"/>
    <w:rsid w:val="00BA0E97"/>
    <w:rsid w:val="00BA439F"/>
    <w:rsid w:val="00BA6370"/>
    <w:rsid w:val="00BD2D3E"/>
    <w:rsid w:val="00C269D4"/>
    <w:rsid w:val="00C4160D"/>
    <w:rsid w:val="00C52466"/>
    <w:rsid w:val="00C66F88"/>
    <w:rsid w:val="00C74777"/>
    <w:rsid w:val="00C8406E"/>
    <w:rsid w:val="00CB2709"/>
    <w:rsid w:val="00CB6F89"/>
    <w:rsid w:val="00CE228C"/>
    <w:rsid w:val="00CE5AB2"/>
    <w:rsid w:val="00CE6816"/>
    <w:rsid w:val="00CF318C"/>
    <w:rsid w:val="00CF545B"/>
    <w:rsid w:val="00D018F0"/>
    <w:rsid w:val="00D2072C"/>
    <w:rsid w:val="00D27074"/>
    <w:rsid w:val="00D27D69"/>
    <w:rsid w:val="00D448C2"/>
    <w:rsid w:val="00D666C3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53FB1"/>
    <w:rsid w:val="00FB005B"/>
    <w:rsid w:val="00FB2325"/>
    <w:rsid w:val="00FB687C"/>
    <w:rsid w:val="00FC3EE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1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0E8D-2A3C-4090-8E03-59863470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5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2018-06-01T09:33:00Z</cp:lastPrinted>
  <dcterms:created xsi:type="dcterms:W3CDTF">2018-06-01T09:27:00Z</dcterms:created>
  <dcterms:modified xsi:type="dcterms:W3CDTF">2018-06-01T09:34:00Z</dcterms:modified>
</cp:coreProperties>
</file>