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17434" w:rsidP="00774BEF">
      <w:pPr>
        <w:pStyle w:val="Datum"/>
        <w:spacing w:line="240" w:lineRule="auto"/>
      </w:pPr>
      <w:r>
        <w:t>26</w:t>
      </w:r>
      <w:r w:rsidR="003D0FD5">
        <w:t xml:space="preserve">. května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E17434" w:rsidRDefault="00E17434" w:rsidP="00F93C5D">
      <w:pPr>
        <w:spacing w:line="240" w:lineRule="auto"/>
        <w:ind w:right="-710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Senátorem na Zlínsku byl zvolen</w:t>
      </w:r>
      <w:r w:rsidR="003E79FA">
        <w:rPr>
          <w:rFonts w:eastAsia="Times New Roman"/>
          <w:b/>
          <w:bCs/>
          <w:color w:val="BD1B21"/>
          <w:sz w:val="32"/>
          <w:szCs w:val="32"/>
        </w:rPr>
        <w:t xml:space="preserve"> Tomáš </w:t>
      </w:r>
      <w:proofErr w:type="spellStart"/>
      <w:r w:rsidR="003E79FA">
        <w:rPr>
          <w:rFonts w:eastAsia="Times New Roman"/>
          <w:b/>
          <w:bCs/>
          <w:color w:val="BD1B21"/>
          <w:sz w:val="32"/>
          <w:szCs w:val="32"/>
        </w:rPr>
        <w:t>Goláň</w:t>
      </w:r>
      <w:proofErr w:type="spellEnd"/>
    </w:p>
    <w:p w:rsidR="00012E7B" w:rsidRDefault="00012E7B" w:rsidP="00774BEF">
      <w:pPr>
        <w:spacing w:line="240" w:lineRule="auto"/>
        <w:ind w:right="-143"/>
        <w:jc w:val="left"/>
        <w:rPr>
          <w:b/>
        </w:rPr>
      </w:pPr>
    </w:p>
    <w:p w:rsidR="00E17434" w:rsidRDefault="00E17434" w:rsidP="00F71B55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Ve druhém kole doplňovacích senátních voleb v </w:t>
      </w:r>
      <w:r w:rsidR="0069037A">
        <w:rPr>
          <w:b/>
        </w:rPr>
        <w:t xml:space="preserve">obvodu č. 78 Zlín </w:t>
      </w:r>
      <w:r>
        <w:rPr>
          <w:b/>
        </w:rPr>
        <w:t>uspěl</w:t>
      </w:r>
      <w:r w:rsidR="003E79FA">
        <w:rPr>
          <w:b/>
        </w:rPr>
        <w:t xml:space="preserve"> Tomáš </w:t>
      </w:r>
      <w:proofErr w:type="spellStart"/>
      <w:r w:rsidR="003E79FA">
        <w:rPr>
          <w:b/>
        </w:rPr>
        <w:t>Goláň</w:t>
      </w:r>
      <w:proofErr w:type="spellEnd"/>
      <w:r w:rsidR="003E79FA">
        <w:rPr>
          <w:b/>
        </w:rPr>
        <w:t xml:space="preserve"> nominovaný uskupením </w:t>
      </w:r>
      <w:r w:rsidR="003E79FA" w:rsidRPr="003E79FA">
        <w:rPr>
          <w:b/>
        </w:rPr>
        <w:t xml:space="preserve">SENÁTOR 21. </w:t>
      </w:r>
      <w:r>
        <w:rPr>
          <w:b/>
        </w:rPr>
        <w:t xml:space="preserve">Získal </w:t>
      </w:r>
      <w:r w:rsidR="00F71B55">
        <w:rPr>
          <w:b/>
        </w:rPr>
        <w:t xml:space="preserve">5 991 </w:t>
      </w:r>
      <w:r>
        <w:rPr>
          <w:b/>
        </w:rPr>
        <w:t>hlasů</w:t>
      </w:r>
      <w:r w:rsidR="00F71B55">
        <w:rPr>
          <w:b/>
        </w:rPr>
        <w:t>, tj. 53,8 %.</w:t>
      </w:r>
    </w:p>
    <w:p w:rsidR="0069037A" w:rsidRDefault="0069037A" w:rsidP="00774BEF">
      <w:pPr>
        <w:spacing w:line="240" w:lineRule="auto"/>
        <w:ind w:right="-143"/>
        <w:jc w:val="left"/>
        <w:rPr>
          <w:b/>
        </w:rPr>
      </w:pPr>
    </w:p>
    <w:p w:rsidR="00E17434" w:rsidRDefault="00CD5398" w:rsidP="00774BEF">
      <w:pPr>
        <w:spacing w:line="240" w:lineRule="auto"/>
        <w:ind w:right="-143"/>
        <w:jc w:val="left"/>
      </w:pPr>
      <w:r w:rsidRPr="00CD5398">
        <w:rPr>
          <w:i/>
        </w:rPr>
        <w:t xml:space="preserve">„49letý </w:t>
      </w:r>
      <w:proofErr w:type="spellStart"/>
      <w:r w:rsidRPr="00CD5398">
        <w:rPr>
          <w:i/>
        </w:rPr>
        <w:t>Goláň</w:t>
      </w:r>
      <w:proofErr w:type="spellEnd"/>
      <w:r w:rsidRPr="00CD5398">
        <w:rPr>
          <w:i/>
        </w:rPr>
        <w:t xml:space="preserve"> </w:t>
      </w:r>
      <w:r w:rsidR="00E17434" w:rsidRPr="00CD5398">
        <w:rPr>
          <w:i/>
        </w:rPr>
        <w:t xml:space="preserve">nahradí v Senátu </w:t>
      </w:r>
      <w:r w:rsidR="0069037A" w:rsidRPr="00CD5398">
        <w:rPr>
          <w:i/>
        </w:rPr>
        <w:t>F</w:t>
      </w:r>
      <w:r w:rsidR="00B77645" w:rsidRPr="00CD5398">
        <w:rPr>
          <w:i/>
        </w:rPr>
        <w:t>rantiška Čubu,</w:t>
      </w:r>
      <w:r w:rsidR="00E17434" w:rsidRPr="00CD5398">
        <w:rPr>
          <w:i/>
        </w:rPr>
        <w:t xml:space="preserve"> který na svůj post rezignoval v únoru. Mandát bude vykonávat do podzimu </w:t>
      </w:r>
      <w:r w:rsidRPr="00CD5398">
        <w:rPr>
          <w:i/>
        </w:rPr>
        <w:t>2020,“</w:t>
      </w:r>
      <w:r>
        <w:t xml:space="preserve"> vysvětluje místopředsedkyně ČSÚ Eva Krumpová.</w:t>
      </w:r>
    </w:p>
    <w:p w:rsidR="00E17434" w:rsidRDefault="00E17434" w:rsidP="00774BEF">
      <w:pPr>
        <w:spacing w:line="240" w:lineRule="auto"/>
        <w:ind w:right="-143"/>
        <w:jc w:val="left"/>
      </w:pPr>
    </w:p>
    <w:p w:rsidR="00E17434" w:rsidRDefault="00CD5398" w:rsidP="00774BEF">
      <w:pPr>
        <w:spacing w:line="240" w:lineRule="auto"/>
        <w:ind w:right="-143"/>
        <w:jc w:val="left"/>
      </w:pPr>
      <w:proofErr w:type="spellStart"/>
      <w:r>
        <w:t>Goláň</w:t>
      </w:r>
      <w:proofErr w:type="spellEnd"/>
      <w:r>
        <w:t xml:space="preserve">, profesí daňový poradce, zvítězil ve druhém kole </w:t>
      </w:r>
      <w:r w:rsidR="005C3071">
        <w:t xml:space="preserve">hlasování </w:t>
      </w:r>
      <w:r>
        <w:t xml:space="preserve">nad radní Zlínského kraje Michaelou Blahovou </w:t>
      </w:r>
      <w:r w:rsidRPr="00CD5398">
        <w:t>(KDU-ČSL)</w:t>
      </w:r>
      <w:r>
        <w:t>, která </w:t>
      </w:r>
      <w:r w:rsidR="00BD42F4">
        <w:t xml:space="preserve">obdržela </w:t>
      </w:r>
      <w:r w:rsidR="00F71B55">
        <w:t xml:space="preserve">5 148 </w:t>
      </w:r>
      <w:r w:rsidR="00E17434">
        <w:t>hlasů</w:t>
      </w:r>
      <w:r w:rsidR="00F71B55">
        <w:t>, tj. 46,2 %</w:t>
      </w:r>
      <w:r w:rsidR="00E17434">
        <w:t>.</w:t>
      </w:r>
    </w:p>
    <w:p w:rsidR="00F71B55" w:rsidRDefault="00F71B55" w:rsidP="00774BEF">
      <w:pPr>
        <w:spacing w:line="240" w:lineRule="auto"/>
        <w:ind w:right="-143"/>
        <w:jc w:val="left"/>
      </w:pPr>
    </w:p>
    <w:p w:rsidR="00F71B55" w:rsidRDefault="00F71B55" w:rsidP="00F71B55">
      <w:pPr>
        <w:spacing w:line="240" w:lineRule="auto"/>
        <w:ind w:right="-143"/>
        <w:jc w:val="left"/>
      </w:pPr>
      <w:r>
        <w:t xml:space="preserve">Volební účast byla ve všech 147 volebních okrscích nízká. K volbám přišlo </w:t>
      </w:r>
      <w:r>
        <w:t xml:space="preserve">jen </w:t>
      </w:r>
      <w:r>
        <w:t>10,4 % voličů.</w:t>
      </w:r>
    </w:p>
    <w:p w:rsidR="00E17434" w:rsidRDefault="00E17434" w:rsidP="00774BEF">
      <w:pPr>
        <w:spacing w:line="240" w:lineRule="auto"/>
        <w:ind w:right="-143"/>
        <w:jc w:val="left"/>
      </w:pPr>
    </w:p>
    <w:p w:rsidR="00FD45CF" w:rsidRDefault="00517A39" w:rsidP="00774BEF">
      <w:pPr>
        <w:spacing w:line="240" w:lineRule="auto"/>
        <w:ind w:right="-143"/>
        <w:jc w:val="left"/>
      </w:pPr>
      <w:r w:rsidRPr="00E17434">
        <w:t>Kompletní výsledky byly k dispozici v 15:4</w:t>
      </w:r>
      <w:r w:rsidR="00F71B55">
        <w:t>3 h</w:t>
      </w:r>
      <w:r w:rsidRPr="00E17434">
        <w:t>odin.</w:t>
      </w:r>
      <w:r w:rsidR="00CD5398">
        <w:t xml:space="preserve"> </w:t>
      </w:r>
      <w:r w:rsidR="00B57824">
        <w:t xml:space="preserve">Zveřejněny </w:t>
      </w:r>
      <w:r w:rsidR="00CD5398">
        <w:t>jsou na webu volby.</w:t>
      </w:r>
      <w:proofErr w:type="spellStart"/>
      <w:r w:rsidR="00CD5398">
        <w:t>cz</w:t>
      </w:r>
      <w:proofErr w:type="spellEnd"/>
      <w:r w:rsidR="00CD5398">
        <w:t>. V pondělí je ČSÚ předloží Státní volební komisi.</w:t>
      </w:r>
    </w:p>
    <w:p w:rsidR="00CD5398" w:rsidRPr="00E17434" w:rsidRDefault="00CD5398" w:rsidP="00774BEF">
      <w:pPr>
        <w:spacing w:line="240" w:lineRule="auto"/>
        <w:ind w:right="-143"/>
        <w:jc w:val="left"/>
      </w:pPr>
    </w:p>
    <w:p w:rsidR="00B77645" w:rsidRDefault="00B7764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E17434" w:rsidRDefault="00E17434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E17434" w:rsidRDefault="00E17434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77645" w:rsidRDefault="00B7764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C5" w:rsidRDefault="007405C5" w:rsidP="00BA6370">
      <w:r>
        <w:separator/>
      </w:r>
    </w:p>
  </w:endnote>
  <w:endnote w:type="continuationSeparator" w:id="0">
    <w:p w:rsidR="007405C5" w:rsidRDefault="007405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1DB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41DB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41DB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5782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41DB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C5" w:rsidRDefault="007405C5" w:rsidP="00BA6370">
      <w:r>
        <w:separator/>
      </w:r>
    </w:p>
  </w:footnote>
  <w:footnote w:type="continuationSeparator" w:id="0">
    <w:p w:rsidR="007405C5" w:rsidRDefault="007405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1DB3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83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E7B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C732F"/>
    <w:rsid w:val="001D369A"/>
    <w:rsid w:val="001E67B3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D7F1D"/>
    <w:rsid w:val="002E3116"/>
    <w:rsid w:val="002E335F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57E"/>
    <w:rsid w:val="0035578A"/>
    <w:rsid w:val="00355B03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5983"/>
    <w:rsid w:val="003C6415"/>
    <w:rsid w:val="003C7FE7"/>
    <w:rsid w:val="003D02AA"/>
    <w:rsid w:val="003D0499"/>
    <w:rsid w:val="003D0FD5"/>
    <w:rsid w:val="003D426B"/>
    <w:rsid w:val="003D4B0A"/>
    <w:rsid w:val="003D64E0"/>
    <w:rsid w:val="003E0558"/>
    <w:rsid w:val="003E5827"/>
    <w:rsid w:val="003E79FA"/>
    <w:rsid w:val="003F0743"/>
    <w:rsid w:val="003F526A"/>
    <w:rsid w:val="00405244"/>
    <w:rsid w:val="00407934"/>
    <w:rsid w:val="00413A9D"/>
    <w:rsid w:val="004244A8"/>
    <w:rsid w:val="00430C5D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F3418"/>
    <w:rsid w:val="004F7252"/>
    <w:rsid w:val="004F78E6"/>
    <w:rsid w:val="005026F3"/>
    <w:rsid w:val="00512D99"/>
    <w:rsid w:val="00517A3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3293"/>
    <w:rsid w:val="005740AB"/>
    <w:rsid w:val="005748DB"/>
    <w:rsid w:val="005764B5"/>
    <w:rsid w:val="0059449B"/>
    <w:rsid w:val="005A3D83"/>
    <w:rsid w:val="005B12E4"/>
    <w:rsid w:val="005C3071"/>
    <w:rsid w:val="005C75C1"/>
    <w:rsid w:val="005D0602"/>
    <w:rsid w:val="005E2894"/>
    <w:rsid w:val="005F699D"/>
    <w:rsid w:val="005F7958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17242"/>
    <w:rsid w:val="0062157B"/>
    <w:rsid w:val="00622B80"/>
    <w:rsid w:val="00630766"/>
    <w:rsid w:val="0064139A"/>
    <w:rsid w:val="0064360A"/>
    <w:rsid w:val="006458A1"/>
    <w:rsid w:val="0064623D"/>
    <w:rsid w:val="00647E0E"/>
    <w:rsid w:val="00652C17"/>
    <w:rsid w:val="0065321A"/>
    <w:rsid w:val="00661B2F"/>
    <w:rsid w:val="00663718"/>
    <w:rsid w:val="00664790"/>
    <w:rsid w:val="00671825"/>
    <w:rsid w:val="00673584"/>
    <w:rsid w:val="00675D16"/>
    <w:rsid w:val="00677509"/>
    <w:rsid w:val="00682C13"/>
    <w:rsid w:val="00683B0D"/>
    <w:rsid w:val="00687CA6"/>
    <w:rsid w:val="0069037A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278"/>
    <w:rsid w:val="006D6924"/>
    <w:rsid w:val="006D6CC9"/>
    <w:rsid w:val="006E024F"/>
    <w:rsid w:val="006E2608"/>
    <w:rsid w:val="006E4E81"/>
    <w:rsid w:val="006F4097"/>
    <w:rsid w:val="007008C3"/>
    <w:rsid w:val="00702B1C"/>
    <w:rsid w:val="00702BD9"/>
    <w:rsid w:val="00707F7D"/>
    <w:rsid w:val="00713362"/>
    <w:rsid w:val="007168C5"/>
    <w:rsid w:val="00717EC5"/>
    <w:rsid w:val="00723482"/>
    <w:rsid w:val="00731A6C"/>
    <w:rsid w:val="00737B80"/>
    <w:rsid w:val="007405C5"/>
    <w:rsid w:val="00741DB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967AE"/>
    <w:rsid w:val="007A57F2"/>
    <w:rsid w:val="007B1333"/>
    <w:rsid w:val="007C04EB"/>
    <w:rsid w:val="007C2E53"/>
    <w:rsid w:val="007C4D15"/>
    <w:rsid w:val="007C6E10"/>
    <w:rsid w:val="007E3A75"/>
    <w:rsid w:val="007E5892"/>
    <w:rsid w:val="007F4AEB"/>
    <w:rsid w:val="007F5DD9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462E3"/>
    <w:rsid w:val="00846395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0CE3"/>
    <w:rsid w:val="008A750A"/>
    <w:rsid w:val="008B2A79"/>
    <w:rsid w:val="008C384C"/>
    <w:rsid w:val="008C5F54"/>
    <w:rsid w:val="008C6BFB"/>
    <w:rsid w:val="008D0F11"/>
    <w:rsid w:val="008D5278"/>
    <w:rsid w:val="008D7EA9"/>
    <w:rsid w:val="008E1032"/>
    <w:rsid w:val="008E104E"/>
    <w:rsid w:val="008E4016"/>
    <w:rsid w:val="008F35B4"/>
    <w:rsid w:val="008F73B4"/>
    <w:rsid w:val="00900E8C"/>
    <w:rsid w:val="00900EEA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4A9D"/>
    <w:rsid w:val="009D058D"/>
    <w:rsid w:val="009F18D0"/>
    <w:rsid w:val="00A002BC"/>
    <w:rsid w:val="00A006AB"/>
    <w:rsid w:val="00A01D81"/>
    <w:rsid w:val="00A029DA"/>
    <w:rsid w:val="00A0491F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A174A"/>
    <w:rsid w:val="00AB1E44"/>
    <w:rsid w:val="00AB6ACF"/>
    <w:rsid w:val="00AC7E7B"/>
    <w:rsid w:val="00AD0BA3"/>
    <w:rsid w:val="00AD5BF8"/>
    <w:rsid w:val="00AE02A2"/>
    <w:rsid w:val="00AE25E3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3253"/>
    <w:rsid w:val="00B54D05"/>
    <w:rsid w:val="00B5757E"/>
    <w:rsid w:val="00B57824"/>
    <w:rsid w:val="00B60486"/>
    <w:rsid w:val="00B649D6"/>
    <w:rsid w:val="00B64BFF"/>
    <w:rsid w:val="00B70D19"/>
    <w:rsid w:val="00B76870"/>
    <w:rsid w:val="00B77645"/>
    <w:rsid w:val="00B800F4"/>
    <w:rsid w:val="00B803C3"/>
    <w:rsid w:val="00B842D7"/>
    <w:rsid w:val="00B84ACF"/>
    <w:rsid w:val="00B91F3D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D42F4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394"/>
    <w:rsid w:val="00CB4A18"/>
    <w:rsid w:val="00CB6F89"/>
    <w:rsid w:val="00CC34AA"/>
    <w:rsid w:val="00CC398A"/>
    <w:rsid w:val="00CC644A"/>
    <w:rsid w:val="00CD1478"/>
    <w:rsid w:val="00CD3E4E"/>
    <w:rsid w:val="00CD5398"/>
    <w:rsid w:val="00CD6361"/>
    <w:rsid w:val="00CE1E13"/>
    <w:rsid w:val="00CE228C"/>
    <w:rsid w:val="00CE7606"/>
    <w:rsid w:val="00CF19DC"/>
    <w:rsid w:val="00CF545B"/>
    <w:rsid w:val="00D011D5"/>
    <w:rsid w:val="00D018F0"/>
    <w:rsid w:val="00D02CC1"/>
    <w:rsid w:val="00D05A3F"/>
    <w:rsid w:val="00D123EA"/>
    <w:rsid w:val="00D13DBE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1B0"/>
    <w:rsid w:val="00DA2AC9"/>
    <w:rsid w:val="00DA38F1"/>
    <w:rsid w:val="00DB119D"/>
    <w:rsid w:val="00DB122A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17434"/>
    <w:rsid w:val="00E2374E"/>
    <w:rsid w:val="00E243F3"/>
    <w:rsid w:val="00E26704"/>
    <w:rsid w:val="00E267DE"/>
    <w:rsid w:val="00E2722A"/>
    <w:rsid w:val="00E27C40"/>
    <w:rsid w:val="00E31980"/>
    <w:rsid w:val="00E42B57"/>
    <w:rsid w:val="00E5667B"/>
    <w:rsid w:val="00E63901"/>
    <w:rsid w:val="00E6423C"/>
    <w:rsid w:val="00E66C15"/>
    <w:rsid w:val="00E7351A"/>
    <w:rsid w:val="00E82235"/>
    <w:rsid w:val="00E87332"/>
    <w:rsid w:val="00E93830"/>
    <w:rsid w:val="00E93E0E"/>
    <w:rsid w:val="00EA7D0E"/>
    <w:rsid w:val="00EB1ED3"/>
    <w:rsid w:val="00EB2CED"/>
    <w:rsid w:val="00EB31D5"/>
    <w:rsid w:val="00EB4DE9"/>
    <w:rsid w:val="00EB5CAE"/>
    <w:rsid w:val="00EC2D51"/>
    <w:rsid w:val="00ED71ED"/>
    <w:rsid w:val="00EE5301"/>
    <w:rsid w:val="00EE69D9"/>
    <w:rsid w:val="00EE6C65"/>
    <w:rsid w:val="00EF3770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0C98"/>
    <w:rsid w:val="00F71B55"/>
    <w:rsid w:val="00F72A07"/>
    <w:rsid w:val="00F937A4"/>
    <w:rsid w:val="00F93C5D"/>
    <w:rsid w:val="00FA6441"/>
    <w:rsid w:val="00FB005B"/>
    <w:rsid w:val="00FB1F4C"/>
    <w:rsid w:val="00FB48E9"/>
    <w:rsid w:val="00FB687C"/>
    <w:rsid w:val="00FB76F0"/>
    <w:rsid w:val="00FC10C8"/>
    <w:rsid w:val="00FD45CF"/>
    <w:rsid w:val="00FE10D4"/>
    <w:rsid w:val="00FE7A35"/>
    <w:rsid w:val="00FF5AFC"/>
    <w:rsid w:val="00FF6791"/>
    <w:rsid w:val="00FF6AB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2E57-43B0-477A-B9B3-AFB8C95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cp:lastPrinted>2018-05-26T13:46:00Z</cp:lastPrinted>
  <dcterms:created xsi:type="dcterms:W3CDTF">2018-05-26T13:13:00Z</dcterms:created>
  <dcterms:modified xsi:type="dcterms:W3CDTF">2018-05-26T13:55:00Z</dcterms:modified>
</cp:coreProperties>
</file>