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54C28" w:rsidP="0091560F">
      <w:pPr>
        <w:pStyle w:val="Datum"/>
        <w:jc w:val="both"/>
      </w:pPr>
      <w:r>
        <w:t>2</w:t>
      </w:r>
      <w:r w:rsidR="009705B8">
        <w:t>5</w:t>
      </w:r>
      <w:r>
        <w:t>. k</w:t>
      </w:r>
      <w:r w:rsidR="00287039">
        <w:t>větn</w:t>
      </w:r>
      <w:r>
        <w:t>a</w:t>
      </w:r>
      <w:r w:rsidR="00287039">
        <w:t xml:space="preserve"> 2018</w:t>
      </w:r>
    </w:p>
    <w:p w:rsidR="00171D89" w:rsidRDefault="00171D89" w:rsidP="0091560F">
      <w:pPr>
        <w:pStyle w:val="Datum"/>
        <w:jc w:val="both"/>
      </w:pPr>
    </w:p>
    <w:p w:rsidR="00DD43D5" w:rsidRDefault="00422CA8" w:rsidP="0091560F">
      <w:pPr>
        <w:ind w:right="-284"/>
        <w:jc w:val="left"/>
        <w:rPr>
          <w:rFonts w:eastAsia="Times New Roman"/>
          <w:b/>
          <w:bCs/>
          <w:color w:val="BD1B21"/>
          <w:sz w:val="31"/>
          <w:szCs w:val="31"/>
        </w:rPr>
      </w:pPr>
      <w:r>
        <w:rPr>
          <w:rFonts w:eastAsia="Times New Roman"/>
          <w:b/>
          <w:bCs/>
          <w:color w:val="BD1B21"/>
          <w:sz w:val="31"/>
          <w:szCs w:val="31"/>
        </w:rPr>
        <w:t>N</w:t>
      </w:r>
      <w:r w:rsidR="00DD43D5">
        <w:rPr>
          <w:rFonts w:eastAsia="Times New Roman"/>
          <w:b/>
          <w:bCs/>
          <w:color w:val="BD1B21"/>
          <w:sz w:val="31"/>
          <w:szCs w:val="31"/>
        </w:rPr>
        <w:t xml:space="preserve">ejmíň starších lidí </w:t>
      </w:r>
      <w:r>
        <w:rPr>
          <w:rFonts w:eastAsia="Times New Roman"/>
          <w:b/>
          <w:bCs/>
          <w:color w:val="BD1B21"/>
          <w:sz w:val="31"/>
          <w:szCs w:val="31"/>
        </w:rPr>
        <w:t xml:space="preserve">používajících </w:t>
      </w:r>
      <w:r w:rsidR="00DD43D5">
        <w:rPr>
          <w:rFonts w:eastAsia="Times New Roman"/>
          <w:b/>
          <w:bCs/>
          <w:color w:val="BD1B21"/>
          <w:sz w:val="31"/>
          <w:szCs w:val="31"/>
        </w:rPr>
        <w:t>internet</w:t>
      </w:r>
      <w:r w:rsidR="009705B8">
        <w:rPr>
          <w:rFonts w:eastAsia="Times New Roman"/>
          <w:b/>
          <w:bCs/>
          <w:color w:val="BD1B21"/>
          <w:sz w:val="31"/>
          <w:szCs w:val="31"/>
        </w:rPr>
        <w:t xml:space="preserve"> žij</w:t>
      </w:r>
      <w:r>
        <w:rPr>
          <w:rFonts w:eastAsia="Times New Roman"/>
          <w:b/>
          <w:bCs/>
          <w:color w:val="BD1B21"/>
          <w:sz w:val="31"/>
          <w:szCs w:val="31"/>
        </w:rPr>
        <w:t>e na Vysočině</w:t>
      </w:r>
    </w:p>
    <w:p w:rsidR="005E5E19" w:rsidRDefault="005E5E19" w:rsidP="0091560F">
      <w:pPr>
        <w:ind w:right="-284"/>
        <w:jc w:val="left"/>
        <w:rPr>
          <w:rFonts w:cs="Arial"/>
          <w:b/>
          <w:szCs w:val="18"/>
        </w:rPr>
      </w:pPr>
    </w:p>
    <w:p w:rsidR="00422CA8" w:rsidRDefault="00422CA8" w:rsidP="0091560F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Internet používá v České republice 43 % lidí starších 55 let. </w:t>
      </w:r>
      <w:r w:rsidRPr="00422CA8">
        <w:rPr>
          <w:rFonts w:cs="Arial"/>
          <w:b/>
          <w:szCs w:val="18"/>
        </w:rPr>
        <w:t xml:space="preserve">Rozdíly </w:t>
      </w:r>
      <w:r w:rsidR="009705B8">
        <w:rPr>
          <w:rFonts w:cs="Arial"/>
          <w:b/>
          <w:szCs w:val="18"/>
        </w:rPr>
        <w:t>mezi regiony ale </w:t>
      </w:r>
      <w:r>
        <w:rPr>
          <w:rFonts w:cs="Arial"/>
          <w:b/>
          <w:szCs w:val="18"/>
        </w:rPr>
        <w:t>existují.</w:t>
      </w:r>
      <w:r w:rsidR="009705B8">
        <w:rPr>
          <w:rFonts w:cs="Arial"/>
          <w:b/>
          <w:szCs w:val="18"/>
        </w:rPr>
        <w:t xml:space="preserve"> Dominuje Praha. Naopak nejhorší výsledek má Kraj Vysočina.</w:t>
      </w:r>
    </w:p>
    <w:p w:rsidR="00422CA8" w:rsidRDefault="00422CA8" w:rsidP="0091560F">
      <w:pPr>
        <w:jc w:val="left"/>
        <w:rPr>
          <w:rFonts w:cs="Arial"/>
          <w:b/>
          <w:szCs w:val="18"/>
        </w:rPr>
      </w:pPr>
    </w:p>
    <w:p w:rsidR="00422CA8" w:rsidRDefault="00DD43D5" w:rsidP="00DD43D5">
      <w:pPr>
        <w:jc w:val="left"/>
        <w:rPr>
          <w:rFonts w:cs="Arial"/>
          <w:szCs w:val="18"/>
        </w:rPr>
      </w:pPr>
      <w:r w:rsidRPr="00DD43D5">
        <w:rPr>
          <w:rFonts w:cs="Arial"/>
          <w:szCs w:val="18"/>
        </w:rPr>
        <w:t>Nejvíce lidí, kteří používají internet jednou týdně</w:t>
      </w:r>
      <w:r>
        <w:rPr>
          <w:rFonts w:cs="Arial"/>
          <w:szCs w:val="18"/>
        </w:rPr>
        <w:t xml:space="preserve"> </w:t>
      </w:r>
      <w:r w:rsidRPr="00DD43D5">
        <w:rPr>
          <w:rFonts w:cs="Arial"/>
          <w:szCs w:val="18"/>
        </w:rPr>
        <w:t xml:space="preserve">nebo i častěji, </w:t>
      </w:r>
      <w:r w:rsidR="009705B8">
        <w:rPr>
          <w:rFonts w:cs="Arial"/>
          <w:szCs w:val="18"/>
        </w:rPr>
        <w:t xml:space="preserve">bydlí </w:t>
      </w:r>
      <w:r w:rsidRPr="00DD43D5">
        <w:rPr>
          <w:rFonts w:cs="Arial"/>
          <w:szCs w:val="18"/>
        </w:rPr>
        <w:t>v</w:t>
      </w:r>
      <w:r w:rsidR="00422CA8">
        <w:rPr>
          <w:rFonts w:cs="Arial"/>
          <w:szCs w:val="18"/>
        </w:rPr>
        <w:t> </w:t>
      </w:r>
      <w:r w:rsidRPr="00DD43D5">
        <w:rPr>
          <w:rFonts w:cs="Arial"/>
          <w:szCs w:val="18"/>
        </w:rPr>
        <w:t>Praze</w:t>
      </w:r>
      <w:r w:rsidR="00422CA8">
        <w:rPr>
          <w:rFonts w:cs="Arial"/>
          <w:szCs w:val="18"/>
        </w:rPr>
        <w:t>. Celkem jde o 81 % osob. Ve věk</w:t>
      </w:r>
      <w:r w:rsidR="00256942">
        <w:rPr>
          <w:rFonts w:cs="Arial"/>
          <w:szCs w:val="18"/>
        </w:rPr>
        <w:t xml:space="preserve">u </w:t>
      </w:r>
      <w:r w:rsidRPr="00DD43D5">
        <w:rPr>
          <w:rFonts w:cs="Arial"/>
          <w:szCs w:val="18"/>
        </w:rPr>
        <w:t>16</w:t>
      </w:r>
      <w:r w:rsidR="00422CA8">
        <w:rPr>
          <w:rFonts w:cs="Arial"/>
          <w:szCs w:val="18"/>
        </w:rPr>
        <w:t xml:space="preserve"> až </w:t>
      </w:r>
      <w:r w:rsidRPr="00DD43D5">
        <w:rPr>
          <w:rFonts w:cs="Arial"/>
          <w:szCs w:val="18"/>
        </w:rPr>
        <w:t>54 let je on-line dokonce 98 %</w:t>
      </w:r>
      <w:r w:rsidR="00422CA8">
        <w:rPr>
          <w:rFonts w:cs="Arial"/>
          <w:szCs w:val="18"/>
        </w:rPr>
        <w:t xml:space="preserve"> lidí</w:t>
      </w:r>
      <w:r w:rsidRPr="00DD43D5">
        <w:rPr>
          <w:rFonts w:cs="Arial"/>
          <w:szCs w:val="18"/>
        </w:rPr>
        <w:t>.</w:t>
      </w:r>
      <w:r w:rsidR="00256942">
        <w:rPr>
          <w:rFonts w:cs="Arial"/>
          <w:szCs w:val="18"/>
        </w:rPr>
        <w:t xml:space="preserve"> V kategorii starších 55 let je na síti 55 % obyvatel hlavního města.</w:t>
      </w:r>
    </w:p>
    <w:p w:rsidR="00256942" w:rsidRDefault="00256942" w:rsidP="00DD43D5">
      <w:pPr>
        <w:jc w:val="left"/>
        <w:rPr>
          <w:rFonts w:cs="Arial"/>
          <w:szCs w:val="18"/>
        </w:rPr>
      </w:pPr>
    </w:p>
    <w:p w:rsidR="00422CA8" w:rsidRDefault="00256942" w:rsidP="00DD43D5">
      <w:pPr>
        <w:jc w:val="left"/>
        <w:rPr>
          <w:rFonts w:cs="Arial"/>
          <w:szCs w:val="18"/>
        </w:rPr>
      </w:pPr>
      <w:r>
        <w:rPr>
          <w:rFonts w:cs="Arial"/>
          <w:i/>
          <w:szCs w:val="18"/>
        </w:rPr>
        <w:t>„</w:t>
      </w:r>
      <w:r w:rsidR="002B40B5">
        <w:rPr>
          <w:rFonts w:cs="Arial"/>
          <w:i/>
          <w:szCs w:val="18"/>
        </w:rPr>
        <w:t>S</w:t>
      </w:r>
      <w:r w:rsidR="00DD43D5" w:rsidRPr="00256942">
        <w:rPr>
          <w:rFonts w:cs="Arial"/>
          <w:i/>
          <w:szCs w:val="18"/>
        </w:rPr>
        <w:t xml:space="preserve">tarší Pražané </w:t>
      </w:r>
      <w:r w:rsidR="002B40B5">
        <w:rPr>
          <w:rFonts w:cs="Arial"/>
          <w:i/>
          <w:szCs w:val="18"/>
        </w:rPr>
        <w:t xml:space="preserve">jsou </w:t>
      </w:r>
      <w:r w:rsidR="00DD43D5" w:rsidRPr="00256942">
        <w:rPr>
          <w:rFonts w:cs="Arial"/>
          <w:i/>
          <w:szCs w:val="18"/>
        </w:rPr>
        <w:t>digitálně aktivnější než jejich vrstevníci</w:t>
      </w:r>
      <w:r w:rsidR="00422CA8" w:rsidRPr="00256942">
        <w:rPr>
          <w:rFonts w:cs="Arial"/>
          <w:i/>
          <w:szCs w:val="18"/>
        </w:rPr>
        <w:t xml:space="preserve"> </w:t>
      </w:r>
      <w:r w:rsidRPr="00256942">
        <w:rPr>
          <w:rFonts w:cs="Arial"/>
          <w:i/>
          <w:szCs w:val="18"/>
        </w:rPr>
        <w:t>z </w:t>
      </w:r>
      <w:r w:rsidR="00DD43D5" w:rsidRPr="00256942">
        <w:rPr>
          <w:rFonts w:cs="Arial"/>
          <w:i/>
          <w:szCs w:val="18"/>
        </w:rPr>
        <w:t>ostatních částí republiky</w:t>
      </w:r>
      <w:r w:rsidRPr="00256942">
        <w:rPr>
          <w:rFonts w:cs="Arial"/>
          <w:i/>
          <w:szCs w:val="18"/>
        </w:rPr>
        <w:t>. O</w:t>
      </w:r>
      <w:r w:rsidR="00475C7C">
        <w:rPr>
          <w:rFonts w:cs="Arial"/>
          <w:i/>
          <w:szCs w:val="18"/>
        </w:rPr>
        <w:t>proti </w:t>
      </w:r>
      <w:r w:rsidR="00DD43D5" w:rsidRPr="00256942">
        <w:rPr>
          <w:rFonts w:cs="Arial"/>
          <w:i/>
          <w:szCs w:val="18"/>
        </w:rPr>
        <w:t xml:space="preserve">mladším </w:t>
      </w:r>
      <w:r w:rsidRPr="00256942">
        <w:rPr>
          <w:rFonts w:cs="Arial"/>
          <w:i/>
          <w:szCs w:val="18"/>
        </w:rPr>
        <w:t xml:space="preserve">obyvatelům metropole </w:t>
      </w:r>
      <w:r w:rsidR="00DD43D5" w:rsidRPr="00256942">
        <w:rPr>
          <w:rFonts w:cs="Arial"/>
          <w:i/>
          <w:szCs w:val="18"/>
        </w:rPr>
        <w:t>se liší v používání internetu relativně nejméně</w:t>
      </w:r>
      <w:r w:rsidRPr="00256942">
        <w:rPr>
          <w:rFonts w:cs="Arial"/>
          <w:i/>
          <w:szCs w:val="18"/>
        </w:rPr>
        <w:t>,“</w:t>
      </w:r>
      <w:r>
        <w:rPr>
          <w:rFonts w:cs="Arial"/>
          <w:szCs w:val="18"/>
        </w:rPr>
        <w:t xml:space="preserve"> potvrz</w:t>
      </w:r>
      <w:r w:rsidR="00475C7C">
        <w:rPr>
          <w:rFonts w:cs="Arial"/>
          <w:szCs w:val="18"/>
        </w:rPr>
        <w:t>uje </w:t>
      </w:r>
      <w:r>
        <w:rPr>
          <w:rFonts w:cs="Arial"/>
          <w:szCs w:val="18"/>
        </w:rPr>
        <w:t>Lenka Weichetová z o</w:t>
      </w:r>
      <w:r w:rsidRPr="00256942">
        <w:rPr>
          <w:rFonts w:cs="Arial"/>
          <w:szCs w:val="18"/>
        </w:rPr>
        <w:t>dbor</w:t>
      </w:r>
      <w:r>
        <w:rPr>
          <w:rFonts w:cs="Arial"/>
          <w:szCs w:val="18"/>
        </w:rPr>
        <w:t>u</w:t>
      </w:r>
      <w:r w:rsidRPr="00256942">
        <w:rPr>
          <w:rFonts w:cs="Arial"/>
          <w:szCs w:val="18"/>
        </w:rPr>
        <w:t xml:space="preserve"> statistik rozvoje společnosti</w:t>
      </w:r>
      <w:r w:rsidR="00DD43D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ČSÚ.</w:t>
      </w:r>
    </w:p>
    <w:p w:rsidR="00256942" w:rsidRDefault="00256942" w:rsidP="00DD43D5">
      <w:pPr>
        <w:jc w:val="left"/>
        <w:rPr>
          <w:rFonts w:cs="Arial"/>
          <w:szCs w:val="18"/>
        </w:rPr>
      </w:pPr>
    </w:p>
    <w:p w:rsidR="009705B8" w:rsidRDefault="00DD43D5" w:rsidP="00DD43D5">
      <w:pPr>
        <w:jc w:val="left"/>
        <w:rPr>
          <w:rFonts w:cs="Arial"/>
          <w:szCs w:val="18"/>
        </w:rPr>
      </w:pPr>
      <w:r w:rsidRPr="00DD43D5">
        <w:rPr>
          <w:rFonts w:cs="Arial"/>
          <w:szCs w:val="18"/>
        </w:rPr>
        <w:t>Mezi osobami v důchodovém a předdůchodovém</w:t>
      </w:r>
      <w:r>
        <w:rPr>
          <w:rFonts w:cs="Arial"/>
          <w:szCs w:val="18"/>
        </w:rPr>
        <w:t xml:space="preserve"> </w:t>
      </w:r>
      <w:r w:rsidRPr="00DD43D5">
        <w:rPr>
          <w:rFonts w:cs="Arial"/>
          <w:szCs w:val="18"/>
        </w:rPr>
        <w:t xml:space="preserve">věku je druhým nejaktivnějším </w:t>
      </w:r>
      <w:r w:rsidR="002039C7">
        <w:rPr>
          <w:rFonts w:cs="Arial"/>
          <w:szCs w:val="18"/>
        </w:rPr>
        <w:t xml:space="preserve">regionem </w:t>
      </w:r>
      <w:r w:rsidRPr="00DD43D5">
        <w:rPr>
          <w:rFonts w:cs="Arial"/>
          <w:szCs w:val="18"/>
        </w:rPr>
        <w:t>v</w:t>
      </w:r>
      <w:r>
        <w:rPr>
          <w:rFonts w:cs="Arial"/>
          <w:szCs w:val="18"/>
        </w:rPr>
        <w:t> </w:t>
      </w:r>
      <w:r w:rsidRPr="00DD43D5">
        <w:rPr>
          <w:rFonts w:cs="Arial"/>
          <w:szCs w:val="18"/>
        </w:rPr>
        <w:t>používání</w:t>
      </w:r>
      <w:r>
        <w:rPr>
          <w:rFonts w:cs="Arial"/>
          <w:szCs w:val="18"/>
        </w:rPr>
        <w:t xml:space="preserve"> </w:t>
      </w:r>
      <w:r w:rsidRPr="00DD43D5">
        <w:rPr>
          <w:rFonts w:cs="Arial"/>
          <w:szCs w:val="18"/>
        </w:rPr>
        <w:t>internetu Karlovarský kraj</w:t>
      </w:r>
      <w:r w:rsidR="009705B8">
        <w:rPr>
          <w:rFonts w:cs="Arial"/>
          <w:szCs w:val="18"/>
        </w:rPr>
        <w:t>.</w:t>
      </w:r>
    </w:p>
    <w:p w:rsidR="009705B8" w:rsidRDefault="009705B8" w:rsidP="00DD43D5">
      <w:pPr>
        <w:jc w:val="left"/>
        <w:rPr>
          <w:rFonts w:cs="Arial"/>
          <w:szCs w:val="18"/>
        </w:rPr>
      </w:pPr>
    </w:p>
    <w:p w:rsidR="009705B8" w:rsidRDefault="00DD43D5" w:rsidP="009705B8">
      <w:pPr>
        <w:jc w:val="left"/>
        <w:rPr>
          <w:rFonts w:cs="Arial"/>
          <w:szCs w:val="18"/>
        </w:rPr>
      </w:pPr>
      <w:r w:rsidRPr="00DD43D5">
        <w:rPr>
          <w:rFonts w:cs="Arial"/>
          <w:szCs w:val="18"/>
        </w:rPr>
        <w:t>Naproti</w:t>
      </w:r>
      <w:r>
        <w:rPr>
          <w:rFonts w:cs="Arial"/>
          <w:szCs w:val="18"/>
        </w:rPr>
        <w:t xml:space="preserve"> </w:t>
      </w:r>
      <w:r w:rsidRPr="00DD43D5">
        <w:rPr>
          <w:rFonts w:cs="Arial"/>
          <w:szCs w:val="18"/>
        </w:rPr>
        <w:t xml:space="preserve">tomu v Kraji Vysočina činí rozdíl </w:t>
      </w:r>
      <w:r w:rsidR="002039C7">
        <w:rPr>
          <w:rFonts w:cs="Arial"/>
          <w:szCs w:val="18"/>
        </w:rPr>
        <w:t xml:space="preserve">v používání internetu </w:t>
      </w:r>
      <w:r w:rsidRPr="00DD43D5">
        <w:rPr>
          <w:rFonts w:cs="Arial"/>
          <w:szCs w:val="18"/>
        </w:rPr>
        <w:t>mezi mladší a starší</w:t>
      </w:r>
      <w:r>
        <w:rPr>
          <w:rFonts w:cs="Arial"/>
          <w:szCs w:val="18"/>
        </w:rPr>
        <w:t xml:space="preserve"> </w:t>
      </w:r>
      <w:r w:rsidR="009705B8">
        <w:rPr>
          <w:rFonts w:cs="Arial"/>
          <w:szCs w:val="18"/>
        </w:rPr>
        <w:t xml:space="preserve">věkovou skupinou téměř 60 procentních bodů. </w:t>
      </w:r>
      <w:r w:rsidR="009705B8" w:rsidRPr="009705B8">
        <w:rPr>
          <w:rFonts w:cs="Arial"/>
          <w:i/>
          <w:szCs w:val="18"/>
        </w:rPr>
        <w:t>„</w:t>
      </w:r>
      <w:r w:rsidRPr="009705B8">
        <w:rPr>
          <w:rFonts w:cs="Arial"/>
          <w:i/>
          <w:szCs w:val="18"/>
        </w:rPr>
        <w:t xml:space="preserve">Právě v tomto regionu je největší digitální propast mezi mladými </w:t>
      </w:r>
      <w:r w:rsidR="009705B8" w:rsidRPr="009705B8">
        <w:rPr>
          <w:rFonts w:cs="Arial"/>
          <w:i/>
          <w:szCs w:val="18"/>
        </w:rPr>
        <w:t xml:space="preserve">a staršími obyvateli. V generaci osob ve věku 16 až </w:t>
      </w:r>
      <w:r w:rsidRPr="009705B8">
        <w:rPr>
          <w:rFonts w:cs="Arial"/>
          <w:i/>
          <w:szCs w:val="18"/>
        </w:rPr>
        <w:t>54 let je na internetu 9 osob z</w:t>
      </w:r>
      <w:r w:rsidR="009705B8" w:rsidRPr="009705B8">
        <w:rPr>
          <w:rFonts w:cs="Arial"/>
          <w:i/>
          <w:szCs w:val="18"/>
        </w:rPr>
        <w:t> </w:t>
      </w:r>
      <w:r w:rsidRPr="009705B8">
        <w:rPr>
          <w:rFonts w:cs="Arial"/>
          <w:i/>
          <w:szCs w:val="18"/>
        </w:rPr>
        <w:t>10</w:t>
      </w:r>
      <w:r w:rsidR="009705B8" w:rsidRPr="009705B8">
        <w:rPr>
          <w:rFonts w:cs="Arial"/>
          <w:i/>
          <w:szCs w:val="18"/>
        </w:rPr>
        <w:t>. V</w:t>
      </w:r>
      <w:r w:rsidR="009705B8">
        <w:rPr>
          <w:rFonts w:cs="Arial"/>
          <w:i/>
          <w:szCs w:val="18"/>
        </w:rPr>
        <w:t>e starší </w:t>
      </w:r>
      <w:r w:rsidRPr="009705B8">
        <w:rPr>
          <w:rFonts w:cs="Arial"/>
          <w:i/>
          <w:szCs w:val="18"/>
        </w:rPr>
        <w:t xml:space="preserve">věkové skupině se </w:t>
      </w:r>
      <w:r w:rsidR="009705B8" w:rsidRPr="009705B8">
        <w:rPr>
          <w:rFonts w:cs="Arial"/>
          <w:i/>
          <w:szCs w:val="18"/>
        </w:rPr>
        <w:t xml:space="preserve">však </w:t>
      </w:r>
      <w:r w:rsidRPr="009705B8">
        <w:rPr>
          <w:rFonts w:cs="Arial"/>
          <w:i/>
          <w:szCs w:val="18"/>
        </w:rPr>
        <w:t>připojují pouze 3 z</w:t>
      </w:r>
      <w:r w:rsidR="009705B8" w:rsidRPr="009705B8">
        <w:rPr>
          <w:rFonts w:cs="Arial"/>
          <w:i/>
          <w:szCs w:val="18"/>
        </w:rPr>
        <w:t> </w:t>
      </w:r>
      <w:r w:rsidRPr="009705B8">
        <w:rPr>
          <w:rFonts w:cs="Arial"/>
          <w:i/>
          <w:szCs w:val="18"/>
        </w:rPr>
        <w:t>10</w:t>
      </w:r>
      <w:r w:rsidR="009705B8" w:rsidRPr="009705B8">
        <w:rPr>
          <w:rFonts w:cs="Arial"/>
          <w:i/>
          <w:szCs w:val="18"/>
        </w:rPr>
        <w:t>,“</w:t>
      </w:r>
      <w:r w:rsidR="009705B8">
        <w:rPr>
          <w:rFonts w:cs="Arial"/>
          <w:szCs w:val="18"/>
        </w:rPr>
        <w:t xml:space="preserve"> shrnuje </w:t>
      </w:r>
      <w:r w:rsidR="009705B8" w:rsidRPr="009705B8">
        <w:rPr>
          <w:rFonts w:cs="Arial"/>
          <w:szCs w:val="18"/>
        </w:rPr>
        <w:t>Martin Mana</w:t>
      </w:r>
      <w:r w:rsidR="009705B8">
        <w:rPr>
          <w:rFonts w:cs="Arial"/>
          <w:szCs w:val="18"/>
        </w:rPr>
        <w:t>, ř</w:t>
      </w:r>
      <w:r w:rsidR="009705B8" w:rsidRPr="009705B8">
        <w:rPr>
          <w:rFonts w:cs="Arial"/>
          <w:szCs w:val="18"/>
        </w:rPr>
        <w:t>editel odboru statistik rozvoje společnosti</w:t>
      </w:r>
      <w:r w:rsidR="009705B8">
        <w:rPr>
          <w:rFonts w:cs="Arial"/>
          <w:szCs w:val="18"/>
        </w:rPr>
        <w:t xml:space="preserve"> ČSÚ.</w:t>
      </w:r>
    </w:p>
    <w:p w:rsidR="009705B8" w:rsidRDefault="009705B8" w:rsidP="00DD43D5">
      <w:pPr>
        <w:jc w:val="left"/>
        <w:rPr>
          <w:rFonts w:cs="Arial"/>
          <w:szCs w:val="18"/>
        </w:rPr>
      </w:pPr>
    </w:p>
    <w:p w:rsidR="009705B8" w:rsidRDefault="009705B8" w:rsidP="00DD43D5">
      <w:pPr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Detaily nabízí nové vydání časopisu Statistika&amp;My: </w:t>
      </w:r>
      <w:hyperlink r:id="rId8" w:history="1">
        <w:r w:rsidRPr="00FC387F">
          <w:rPr>
            <w:rStyle w:val="Hypertextovodkaz"/>
            <w:rFonts w:cs="Arial"/>
            <w:szCs w:val="18"/>
          </w:rPr>
          <w:t>http://www.statistikaamy.cz/</w:t>
        </w:r>
      </w:hyperlink>
      <w:r>
        <w:rPr>
          <w:rFonts w:cs="Arial"/>
          <w:szCs w:val="18"/>
        </w:rPr>
        <w:t>.</w:t>
      </w:r>
    </w:p>
    <w:p w:rsidR="009705B8" w:rsidRDefault="009705B8" w:rsidP="00DD43D5">
      <w:pPr>
        <w:jc w:val="left"/>
        <w:rPr>
          <w:rFonts w:cs="Arial"/>
          <w:szCs w:val="18"/>
        </w:rPr>
      </w:pPr>
    </w:p>
    <w:p w:rsidR="009705B8" w:rsidRPr="009705B8" w:rsidRDefault="009705B8" w:rsidP="009705B8">
      <w:pPr>
        <w:ind w:left="-567"/>
        <w:jc w:val="left"/>
        <w:rPr>
          <w:rFonts w:cs="Arial"/>
          <w:b/>
          <w:color w:val="808080" w:themeColor="background1" w:themeShade="80"/>
          <w:szCs w:val="18"/>
        </w:rPr>
      </w:pPr>
      <w:r w:rsidRPr="009705B8">
        <w:rPr>
          <w:rFonts w:cs="Arial"/>
          <w:b/>
          <w:color w:val="808080" w:themeColor="background1" w:themeShade="80"/>
          <w:szCs w:val="18"/>
        </w:rPr>
        <w:t>Osoby v krajích ČR, které používají internet alespoň jednou za týden, 2016 (%)</w:t>
      </w:r>
    </w:p>
    <w:p w:rsidR="009705B8" w:rsidRDefault="00AD0AFF" w:rsidP="00DD43D5">
      <w:pPr>
        <w:jc w:val="left"/>
        <w:rPr>
          <w:rFonts w:cs="Arial"/>
          <w:szCs w:val="18"/>
        </w:rPr>
      </w:pPr>
      <w:r w:rsidRPr="00AD0A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9.7pt;margin-top:0;width:495.5pt;height:131.8pt;z-index:1">
            <v:imagedata r:id="rId9" o:title=""/>
          </v:shape>
        </w:pict>
      </w:r>
    </w:p>
    <w:p w:rsidR="009705B8" w:rsidRDefault="009705B8" w:rsidP="00DD43D5">
      <w:pPr>
        <w:jc w:val="left"/>
        <w:rPr>
          <w:rFonts w:cs="Arial"/>
          <w:szCs w:val="18"/>
        </w:rPr>
      </w:pPr>
    </w:p>
    <w:p w:rsidR="00422CA8" w:rsidRDefault="00422CA8" w:rsidP="00DD43D5">
      <w:pPr>
        <w:jc w:val="left"/>
        <w:rPr>
          <w:rFonts w:cs="Arial"/>
          <w:szCs w:val="18"/>
        </w:rPr>
      </w:pPr>
    </w:p>
    <w:p w:rsidR="00DD43D5" w:rsidRDefault="00DD43D5" w:rsidP="0091560F">
      <w:pPr>
        <w:jc w:val="left"/>
        <w:rPr>
          <w:rFonts w:cs="Arial"/>
          <w:szCs w:val="18"/>
        </w:rPr>
      </w:pPr>
    </w:p>
    <w:p w:rsidR="00DD43D5" w:rsidRDefault="00DD43D5" w:rsidP="0091560F">
      <w:pPr>
        <w:jc w:val="left"/>
        <w:rPr>
          <w:rFonts w:cs="Arial"/>
          <w:szCs w:val="18"/>
        </w:rPr>
      </w:pPr>
    </w:p>
    <w:p w:rsidR="009705B8" w:rsidRDefault="009705B8" w:rsidP="0091560F">
      <w:pPr>
        <w:jc w:val="left"/>
        <w:rPr>
          <w:rFonts w:cs="Arial"/>
          <w:szCs w:val="18"/>
        </w:rPr>
      </w:pPr>
    </w:p>
    <w:p w:rsidR="009705B8" w:rsidRDefault="009705B8" w:rsidP="0091560F">
      <w:pPr>
        <w:jc w:val="left"/>
        <w:rPr>
          <w:rFonts w:cs="Arial"/>
          <w:szCs w:val="18"/>
        </w:rPr>
      </w:pPr>
    </w:p>
    <w:p w:rsidR="009705B8" w:rsidRDefault="009705B8" w:rsidP="0091560F">
      <w:pPr>
        <w:jc w:val="left"/>
        <w:rPr>
          <w:rFonts w:cs="Arial"/>
          <w:szCs w:val="18"/>
        </w:rPr>
      </w:pPr>
    </w:p>
    <w:p w:rsidR="009705B8" w:rsidRDefault="009705B8" w:rsidP="0091560F">
      <w:pPr>
        <w:jc w:val="left"/>
        <w:rPr>
          <w:rFonts w:cs="Arial"/>
          <w:szCs w:val="18"/>
        </w:rPr>
      </w:pPr>
    </w:p>
    <w:p w:rsidR="00270898" w:rsidRDefault="00270898" w:rsidP="0091560F">
      <w:pPr>
        <w:jc w:val="left"/>
        <w:rPr>
          <w:rFonts w:cs="Arial"/>
          <w:szCs w:val="18"/>
        </w:rPr>
      </w:pPr>
    </w:p>
    <w:p w:rsidR="009705B8" w:rsidRDefault="009705B8" w:rsidP="00C86E64">
      <w:pPr>
        <w:spacing w:line="240" w:lineRule="auto"/>
        <w:jc w:val="left"/>
        <w:rPr>
          <w:rFonts w:cs="Arial"/>
          <w:b/>
          <w:bCs/>
          <w:iCs/>
        </w:rPr>
      </w:pPr>
    </w:p>
    <w:p w:rsidR="009705B8" w:rsidRDefault="009705B8" w:rsidP="00C86E64">
      <w:pPr>
        <w:spacing w:line="240" w:lineRule="auto"/>
        <w:jc w:val="left"/>
        <w:rPr>
          <w:rFonts w:cs="Arial"/>
          <w:b/>
          <w:bCs/>
          <w:iCs/>
        </w:rPr>
      </w:pPr>
    </w:p>
    <w:p w:rsidR="00C86E64" w:rsidRPr="001B6F48" w:rsidRDefault="00C86E64" w:rsidP="00C86E64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C86E64" w:rsidRPr="001B6F48" w:rsidRDefault="00C86E64" w:rsidP="00C86E64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C86E64" w:rsidRPr="00C62D32" w:rsidRDefault="00C86E64" w:rsidP="00C86E6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C86E64" w:rsidRPr="00C62D32" w:rsidRDefault="00C86E64" w:rsidP="00C86E6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C86E64" w:rsidRDefault="00C86E64" w:rsidP="00C86E6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10" w:history="1">
        <w:r w:rsidR="00743507" w:rsidRPr="008D14EE">
          <w:rPr>
            <w:rStyle w:val="Hypertextovodkaz"/>
            <w:rFonts w:cs="Arial"/>
          </w:rPr>
          <w:t>petra.bacova@czso.cz</w:t>
        </w:r>
      </w:hyperlink>
      <w:r w:rsidR="00743507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C86E64" w:rsidSect="00B26B05">
      <w:headerReference w:type="default" r:id="rId11"/>
      <w:footerReference w:type="default" r:id="rId12"/>
      <w:pgSz w:w="11907" w:h="16839" w:code="9"/>
      <w:pgMar w:top="2835" w:right="1418" w:bottom="1134" w:left="1985" w:header="720" w:footer="1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D7" w:rsidRDefault="00B864D7" w:rsidP="00BA6370">
      <w:r>
        <w:separator/>
      </w:r>
    </w:p>
  </w:endnote>
  <w:endnote w:type="continuationSeparator" w:id="0">
    <w:p w:rsidR="00B864D7" w:rsidRDefault="00B864D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D0AF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AD0AF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D0AF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4350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D0AF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D7" w:rsidRDefault="00B864D7" w:rsidP="00BA6370">
      <w:r>
        <w:separator/>
      </w:r>
    </w:p>
  </w:footnote>
  <w:footnote w:type="continuationSeparator" w:id="0">
    <w:p w:rsidR="00B864D7" w:rsidRDefault="00B864D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D0AFF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807"/>
    <w:multiLevelType w:val="hybridMultilevel"/>
    <w:tmpl w:val="3CAAA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245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B8E"/>
    <w:rsid w:val="00005316"/>
    <w:rsid w:val="00006AC9"/>
    <w:rsid w:val="000073A1"/>
    <w:rsid w:val="00012442"/>
    <w:rsid w:val="00013370"/>
    <w:rsid w:val="000178BE"/>
    <w:rsid w:val="000211CC"/>
    <w:rsid w:val="00021F5C"/>
    <w:rsid w:val="00041B97"/>
    <w:rsid w:val="00043BF4"/>
    <w:rsid w:val="00044ABA"/>
    <w:rsid w:val="00053284"/>
    <w:rsid w:val="00056ADE"/>
    <w:rsid w:val="00070188"/>
    <w:rsid w:val="00080CC5"/>
    <w:rsid w:val="000842D2"/>
    <w:rsid w:val="000843A5"/>
    <w:rsid w:val="0008677D"/>
    <w:rsid w:val="00094B8F"/>
    <w:rsid w:val="000A04D9"/>
    <w:rsid w:val="000A7B5A"/>
    <w:rsid w:val="000B553E"/>
    <w:rsid w:val="000B6F63"/>
    <w:rsid w:val="000B72BE"/>
    <w:rsid w:val="000C435D"/>
    <w:rsid w:val="000F43F9"/>
    <w:rsid w:val="000F4E3C"/>
    <w:rsid w:val="00100BC7"/>
    <w:rsid w:val="00100C54"/>
    <w:rsid w:val="00112251"/>
    <w:rsid w:val="001216B7"/>
    <w:rsid w:val="00132CF6"/>
    <w:rsid w:val="001404AB"/>
    <w:rsid w:val="00146745"/>
    <w:rsid w:val="00146B01"/>
    <w:rsid w:val="00154825"/>
    <w:rsid w:val="001556E7"/>
    <w:rsid w:val="001658A9"/>
    <w:rsid w:val="00167920"/>
    <w:rsid w:val="00171D89"/>
    <w:rsid w:val="00171DE2"/>
    <w:rsid w:val="0017231D"/>
    <w:rsid w:val="0017687E"/>
    <w:rsid w:val="001776E2"/>
    <w:rsid w:val="001810DC"/>
    <w:rsid w:val="001823F3"/>
    <w:rsid w:val="00183C7E"/>
    <w:rsid w:val="00197230"/>
    <w:rsid w:val="001A1692"/>
    <w:rsid w:val="001A59BF"/>
    <w:rsid w:val="001B38B1"/>
    <w:rsid w:val="001B607F"/>
    <w:rsid w:val="001C41C1"/>
    <w:rsid w:val="001C434C"/>
    <w:rsid w:val="001C4A76"/>
    <w:rsid w:val="001C517C"/>
    <w:rsid w:val="001D369A"/>
    <w:rsid w:val="001E40CF"/>
    <w:rsid w:val="001E5F88"/>
    <w:rsid w:val="001E65F2"/>
    <w:rsid w:val="001F29DB"/>
    <w:rsid w:val="001F76FF"/>
    <w:rsid w:val="002024C3"/>
    <w:rsid w:val="002039C7"/>
    <w:rsid w:val="002070FB"/>
    <w:rsid w:val="00212FD3"/>
    <w:rsid w:val="00213729"/>
    <w:rsid w:val="00216CF4"/>
    <w:rsid w:val="002272A6"/>
    <w:rsid w:val="00234B19"/>
    <w:rsid w:val="002372C5"/>
    <w:rsid w:val="002406FA"/>
    <w:rsid w:val="002460EA"/>
    <w:rsid w:val="00255DE1"/>
    <w:rsid w:val="00256942"/>
    <w:rsid w:val="00260B27"/>
    <w:rsid w:val="00262637"/>
    <w:rsid w:val="0026662C"/>
    <w:rsid w:val="00270898"/>
    <w:rsid w:val="00272BA6"/>
    <w:rsid w:val="002848DA"/>
    <w:rsid w:val="00287039"/>
    <w:rsid w:val="00287798"/>
    <w:rsid w:val="002919E1"/>
    <w:rsid w:val="00297499"/>
    <w:rsid w:val="002A1992"/>
    <w:rsid w:val="002A430B"/>
    <w:rsid w:val="002A58AD"/>
    <w:rsid w:val="002A6DBF"/>
    <w:rsid w:val="002B2E47"/>
    <w:rsid w:val="002B40B5"/>
    <w:rsid w:val="002B4A5D"/>
    <w:rsid w:val="002B4A88"/>
    <w:rsid w:val="002B516E"/>
    <w:rsid w:val="002B5937"/>
    <w:rsid w:val="002C53A1"/>
    <w:rsid w:val="002D3004"/>
    <w:rsid w:val="002D6A6C"/>
    <w:rsid w:val="002E2FC7"/>
    <w:rsid w:val="00301234"/>
    <w:rsid w:val="00322412"/>
    <w:rsid w:val="0032604D"/>
    <w:rsid w:val="003301A3"/>
    <w:rsid w:val="003345DC"/>
    <w:rsid w:val="0034293E"/>
    <w:rsid w:val="003445B9"/>
    <w:rsid w:val="0035578A"/>
    <w:rsid w:val="00356E47"/>
    <w:rsid w:val="00357BA2"/>
    <w:rsid w:val="0036777B"/>
    <w:rsid w:val="00374D94"/>
    <w:rsid w:val="00375108"/>
    <w:rsid w:val="003778BB"/>
    <w:rsid w:val="00380D87"/>
    <w:rsid w:val="0038282A"/>
    <w:rsid w:val="00385DAC"/>
    <w:rsid w:val="00386591"/>
    <w:rsid w:val="00397580"/>
    <w:rsid w:val="003A1794"/>
    <w:rsid w:val="003A45C8"/>
    <w:rsid w:val="003A5098"/>
    <w:rsid w:val="003A6611"/>
    <w:rsid w:val="003A75CF"/>
    <w:rsid w:val="003B2626"/>
    <w:rsid w:val="003B2E0F"/>
    <w:rsid w:val="003C2DCF"/>
    <w:rsid w:val="003C7FE7"/>
    <w:rsid w:val="003D02AA"/>
    <w:rsid w:val="003D0499"/>
    <w:rsid w:val="003D1CB2"/>
    <w:rsid w:val="003E6B15"/>
    <w:rsid w:val="003E79D1"/>
    <w:rsid w:val="003F526A"/>
    <w:rsid w:val="00405244"/>
    <w:rsid w:val="00413A9D"/>
    <w:rsid w:val="004146A5"/>
    <w:rsid w:val="00422CA8"/>
    <w:rsid w:val="00431199"/>
    <w:rsid w:val="00433459"/>
    <w:rsid w:val="00440366"/>
    <w:rsid w:val="004436EE"/>
    <w:rsid w:val="00453923"/>
    <w:rsid w:val="0045547F"/>
    <w:rsid w:val="00462A71"/>
    <w:rsid w:val="00473217"/>
    <w:rsid w:val="00475C7C"/>
    <w:rsid w:val="004858EA"/>
    <w:rsid w:val="004920AD"/>
    <w:rsid w:val="00492CD4"/>
    <w:rsid w:val="00495918"/>
    <w:rsid w:val="004A1EA2"/>
    <w:rsid w:val="004B2F25"/>
    <w:rsid w:val="004B49F3"/>
    <w:rsid w:val="004B68EB"/>
    <w:rsid w:val="004C6FEB"/>
    <w:rsid w:val="004D05B3"/>
    <w:rsid w:val="004D6F19"/>
    <w:rsid w:val="004E279E"/>
    <w:rsid w:val="004E4190"/>
    <w:rsid w:val="004E479E"/>
    <w:rsid w:val="004E583B"/>
    <w:rsid w:val="004E7BAF"/>
    <w:rsid w:val="004F32E7"/>
    <w:rsid w:val="004F47D8"/>
    <w:rsid w:val="004F6BE2"/>
    <w:rsid w:val="004F6F78"/>
    <w:rsid w:val="004F78E6"/>
    <w:rsid w:val="00500790"/>
    <w:rsid w:val="00506267"/>
    <w:rsid w:val="00512D99"/>
    <w:rsid w:val="005201BA"/>
    <w:rsid w:val="00521E2C"/>
    <w:rsid w:val="00525AB7"/>
    <w:rsid w:val="00527FC2"/>
    <w:rsid w:val="00531DBB"/>
    <w:rsid w:val="0053455D"/>
    <w:rsid w:val="00534EE7"/>
    <w:rsid w:val="00540F08"/>
    <w:rsid w:val="00551B28"/>
    <w:rsid w:val="00554C28"/>
    <w:rsid w:val="00555541"/>
    <w:rsid w:val="00576C30"/>
    <w:rsid w:val="005805AD"/>
    <w:rsid w:val="00596CEF"/>
    <w:rsid w:val="005A4301"/>
    <w:rsid w:val="005E5E19"/>
    <w:rsid w:val="005F2B65"/>
    <w:rsid w:val="005F699D"/>
    <w:rsid w:val="005F79FB"/>
    <w:rsid w:val="00603FB7"/>
    <w:rsid w:val="00604406"/>
    <w:rsid w:val="00605F4A"/>
    <w:rsid w:val="00607822"/>
    <w:rsid w:val="006103AA"/>
    <w:rsid w:val="00611237"/>
    <w:rsid w:val="006113AB"/>
    <w:rsid w:val="00613BBF"/>
    <w:rsid w:val="00622B80"/>
    <w:rsid w:val="00624BB0"/>
    <w:rsid w:val="00630C14"/>
    <w:rsid w:val="006358FC"/>
    <w:rsid w:val="00636295"/>
    <w:rsid w:val="00636A4E"/>
    <w:rsid w:val="0064139A"/>
    <w:rsid w:val="00650AC7"/>
    <w:rsid w:val="00655249"/>
    <w:rsid w:val="00663836"/>
    <w:rsid w:val="00672875"/>
    <w:rsid w:val="00675D16"/>
    <w:rsid w:val="00680EDB"/>
    <w:rsid w:val="00685CA7"/>
    <w:rsid w:val="00691D33"/>
    <w:rsid w:val="006A7252"/>
    <w:rsid w:val="006B3BE2"/>
    <w:rsid w:val="006B3FCC"/>
    <w:rsid w:val="006B5D9D"/>
    <w:rsid w:val="006D41E8"/>
    <w:rsid w:val="006D4CAD"/>
    <w:rsid w:val="006D62E2"/>
    <w:rsid w:val="006E024F"/>
    <w:rsid w:val="006E4E81"/>
    <w:rsid w:val="006E7749"/>
    <w:rsid w:val="006F0949"/>
    <w:rsid w:val="006F3B69"/>
    <w:rsid w:val="00707F7D"/>
    <w:rsid w:val="00713CFF"/>
    <w:rsid w:val="00717D4D"/>
    <w:rsid w:val="00717EC5"/>
    <w:rsid w:val="0073171A"/>
    <w:rsid w:val="00734D55"/>
    <w:rsid w:val="0073725F"/>
    <w:rsid w:val="00737B80"/>
    <w:rsid w:val="00742815"/>
    <w:rsid w:val="00743507"/>
    <w:rsid w:val="00753657"/>
    <w:rsid w:val="00754CE8"/>
    <w:rsid w:val="00763926"/>
    <w:rsid w:val="00765FFE"/>
    <w:rsid w:val="007850E3"/>
    <w:rsid w:val="00786723"/>
    <w:rsid w:val="00786C2F"/>
    <w:rsid w:val="007A57F2"/>
    <w:rsid w:val="007B1333"/>
    <w:rsid w:val="007B7805"/>
    <w:rsid w:val="007C2D66"/>
    <w:rsid w:val="007D4B62"/>
    <w:rsid w:val="007F3FD9"/>
    <w:rsid w:val="007F4AEB"/>
    <w:rsid w:val="007F75B2"/>
    <w:rsid w:val="008043C4"/>
    <w:rsid w:val="00805A39"/>
    <w:rsid w:val="00812082"/>
    <w:rsid w:val="00821DDF"/>
    <w:rsid w:val="008247D2"/>
    <w:rsid w:val="008301CA"/>
    <w:rsid w:val="008312DC"/>
    <w:rsid w:val="00831B1B"/>
    <w:rsid w:val="00835FDB"/>
    <w:rsid w:val="00836E0F"/>
    <w:rsid w:val="00850B76"/>
    <w:rsid w:val="00851334"/>
    <w:rsid w:val="008537FF"/>
    <w:rsid w:val="0086171C"/>
    <w:rsid w:val="00861D0E"/>
    <w:rsid w:val="0086400C"/>
    <w:rsid w:val="00867569"/>
    <w:rsid w:val="00872856"/>
    <w:rsid w:val="00877DC2"/>
    <w:rsid w:val="00881D25"/>
    <w:rsid w:val="00881F68"/>
    <w:rsid w:val="0088571C"/>
    <w:rsid w:val="0088632D"/>
    <w:rsid w:val="00890646"/>
    <w:rsid w:val="008925BE"/>
    <w:rsid w:val="008A3841"/>
    <w:rsid w:val="008A6E07"/>
    <w:rsid w:val="008A750A"/>
    <w:rsid w:val="008C384C"/>
    <w:rsid w:val="008C53B8"/>
    <w:rsid w:val="008D0EB1"/>
    <w:rsid w:val="008D0F11"/>
    <w:rsid w:val="008D72D7"/>
    <w:rsid w:val="008E3CDA"/>
    <w:rsid w:val="008F35B4"/>
    <w:rsid w:val="008F73B4"/>
    <w:rsid w:val="008F78D7"/>
    <w:rsid w:val="00912422"/>
    <w:rsid w:val="0091560F"/>
    <w:rsid w:val="0092004E"/>
    <w:rsid w:val="009430B1"/>
    <w:rsid w:val="0094402F"/>
    <w:rsid w:val="00945E17"/>
    <w:rsid w:val="009501C8"/>
    <w:rsid w:val="009668FF"/>
    <w:rsid w:val="00966E43"/>
    <w:rsid w:val="00967664"/>
    <w:rsid w:val="009705B8"/>
    <w:rsid w:val="0098092A"/>
    <w:rsid w:val="00984058"/>
    <w:rsid w:val="00984E22"/>
    <w:rsid w:val="009854AB"/>
    <w:rsid w:val="009874A8"/>
    <w:rsid w:val="009A1FD2"/>
    <w:rsid w:val="009B00B9"/>
    <w:rsid w:val="009B1909"/>
    <w:rsid w:val="009B510F"/>
    <w:rsid w:val="009B55B1"/>
    <w:rsid w:val="009B6D1D"/>
    <w:rsid w:val="009C3202"/>
    <w:rsid w:val="009D16CE"/>
    <w:rsid w:val="009E3BF2"/>
    <w:rsid w:val="009E553A"/>
    <w:rsid w:val="00A15621"/>
    <w:rsid w:val="00A365A1"/>
    <w:rsid w:val="00A4343D"/>
    <w:rsid w:val="00A473B8"/>
    <w:rsid w:val="00A502F1"/>
    <w:rsid w:val="00A50330"/>
    <w:rsid w:val="00A6340E"/>
    <w:rsid w:val="00A70A83"/>
    <w:rsid w:val="00A74918"/>
    <w:rsid w:val="00A74BE2"/>
    <w:rsid w:val="00A74E4A"/>
    <w:rsid w:val="00A81EB3"/>
    <w:rsid w:val="00A842CF"/>
    <w:rsid w:val="00A93CE3"/>
    <w:rsid w:val="00AA05C0"/>
    <w:rsid w:val="00AA5BBE"/>
    <w:rsid w:val="00AA70C0"/>
    <w:rsid w:val="00AC2679"/>
    <w:rsid w:val="00AC3803"/>
    <w:rsid w:val="00AD0AFF"/>
    <w:rsid w:val="00AD1F97"/>
    <w:rsid w:val="00AD313B"/>
    <w:rsid w:val="00AE6D5B"/>
    <w:rsid w:val="00AF2B7D"/>
    <w:rsid w:val="00B00C1D"/>
    <w:rsid w:val="00B03E21"/>
    <w:rsid w:val="00B13560"/>
    <w:rsid w:val="00B20277"/>
    <w:rsid w:val="00B26B05"/>
    <w:rsid w:val="00B367D8"/>
    <w:rsid w:val="00B44F90"/>
    <w:rsid w:val="00B5506B"/>
    <w:rsid w:val="00B55628"/>
    <w:rsid w:val="00B67C28"/>
    <w:rsid w:val="00B67E81"/>
    <w:rsid w:val="00B70E03"/>
    <w:rsid w:val="00B74615"/>
    <w:rsid w:val="00B8187C"/>
    <w:rsid w:val="00B864D7"/>
    <w:rsid w:val="00BA439F"/>
    <w:rsid w:val="00BA6370"/>
    <w:rsid w:val="00BA78C1"/>
    <w:rsid w:val="00BA7F0C"/>
    <w:rsid w:val="00BB5B28"/>
    <w:rsid w:val="00BB66A4"/>
    <w:rsid w:val="00BC0589"/>
    <w:rsid w:val="00BC350E"/>
    <w:rsid w:val="00BC734E"/>
    <w:rsid w:val="00BC7AFD"/>
    <w:rsid w:val="00BD4270"/>
    <w:rsid w:val="00BD69EC"/>
    <w:rsid w:val="00BD7E3F"/>
    <w:rsid w:val="00BE19DC"/>
    <w:rsid w:val="00BE71E8"/>
    <w:rsid w:val="00BF14F4"/>
    <w:rsid w:val="00C02AF3"/>
    <w:rsid w:val="00C03515"/>
    <w:rsid w:val="00C269D4"/>
    <w:rsid w:val="00C4160D"/>
    <w:rsid w:val="00C52466"/>
    <w:rsid w:val="00C57C45"/>
    <w:rsid w:val="00C62A3C"/>
    <w:rsid w:val="00C82F48"/>
    <w:rsid w:val="00C8336B"/>
    <w:rsid w:val="00C8406E"/>
    <w:rsid w:val="00C85FD0"/>
    <w:rsid w:val="00C86E64"/>
    <w:rsid w:val="00C87537"/>
    <w:rsid w:val="00C8756B"/>
    <w:rsid w:val="00C96009"/>
    <w:rsid w:val="00C979A5"/>
    <w:rsid w:val="00CA4225"/>
    <w:rsid w:val="00CA6C3C"/>
    <w:rsid w:val="00CB2709"/>
    <w:rsid w:val="00CB397F"/>
    <w:rsid w:val="00CB6F89"/>
    <w:rsid w:val="00CC7C25"/>
    <w:rsid w:val="00CD0A21"/>
    <w:rsid w:val="00CD0D50"/>
    <w:rsid w:val="00CD3958"/>
    <w:rsid w:val="00CE0994"/>
    <w:rsid w:val="00CE228C"/>
    <w:rsid w:val="00CF4B49"/>
    <w:rsid w:val="00CF545B"/>
    <w:rsid w:val="00CF5A3D"/>
    <w:rsid w:val="00D018F0"/>
    <w:rsid w:val="00D11408"/>
    <w:rsid w:val="00D2683C"/>
    <w:rsid w:val="00D27074"/>
    <w:rsid w:val="00D27D69"/>
    <w:rsid w:val="00D330DC"/>
    <w:rsid w:val="00D33967"/>
    <w:rsid w:val="00D415B5"/>
    <w:rsid w:val="00D448C2"/>
    <w:rsid w:val="00D666C3"/>
    <w:rsid w:val="00D80098"/>
    <w:rsid w:val="00D80197"/>
    <w:rsid w:val="00D86725"/>
    <w:rsid w:val="00D905D9"/>
    <w:rsid w:val="00D96572"/>
    <w:rsid w:val="00D97BD2"/>
    <w:rsid w:val="00DD43D5"/>
    <w:rsid w:val="00DD5B34"/>
    <w:rsid w:val="00DF47FE"/>
    <w:rsid w:val="00E05A77"/>
    <w:rsid w:val="00E127C6"/>
    <w:rsid w:val="00E14947"/>
    <w:rsid w:val="00E20A1E"/>
    <w:rsid w:val="00E2374E"/>
    <w:rsid w:val="00E24B8E"/>
    <w:rsid w:val="00E26704"/>
    <w:rsid w:val="00E27C40"/>
    <w:rsid w:val="00E31980"/>
    <w:rsid w:val="00E341EC"/>
    <w:rsid w:val="00E4637B"/>
    <w:rsid w:val="00E63D23"/>
    <w:rsid w:val="00E6423C"/>
    <w:rsid w:val="00E71080"/>
    <w:rsid w:val="00E86074"/>
    <w:rsid w:val="00E91A89"/>
    <w:rsid w:val="00E93830"/>
    <w:rsid w:val="00E93E0E"/>
    <w:rsid w:val="00EA38EC"/>
    <w:rsid w:val="00EB01DB"/>
    <w:rsid w:val="00EB1DFC"/>
    <w:rsid w:val="00EB1ED3"/>
    <w:rsid w:val="00EB39F9"/>
    <w:rsid w:val="00EC25C2"/>
    <w:rsid w:val="00EC2D51"/>
    <w:rsid w:val="00EC42B4"/>
    <w:rsid w:val="00EF61EE"/>
    <w:rsid w:val="00F17AEC"/>
    <w:rsid w:val="00F2181E"/>
    <w:rsid w:val="00F26395"/>
    <w:rsid w:val="00F27280"/>
    <w:rsid w:val="00F46A04"/>
    <w:rsid w:val="00F46F18"/>
    <w:rsid w:val="00F73BEC"/>
    <w:rsid w:val="00F8499D"/>
    <w:rsid w:val="00F915ED"/>
    <w:rsid w:val="00F92610"/>
    <w:rsid w:val="00F944E9"/>
    <w:rsid w:val="00F94BFE"/>
    <w:rsid w:val="00F9772D"/>
    <w:rsid w:val="00FA203F"/>
    <w:rsid w:val="00FA3368"/>
    <w:rsid w:val="00FB005B"/>
    <w:rsid w:val="00FB687C"/>
    <w:rsid w:val="00FC447D"/>
    <w:rsid w:val="00FD7AFE"/>
    <w:rsid w:val="00FF2FB7"/>
    <w:rsid w:val="00FF633E"/>
    <w:rsid w:val="00FF69E5"/>
    <w:rsid w:val="00FF6CC5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492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CD4"/>
    <w:pPr>
      <w:spacing w:line="240" w:lineRule="auto"/>
    </w:pPr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92CD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C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2CD4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92CD4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uiPriority w:val="59"/>
    <w:rsid w:val="00EB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8038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etra.bacova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4BBE-0342-4D19-AB0F-C28B43AC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14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Links>
    <vt:vector size="18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7</cp:revision>
  <cp:lastPrinted>2018-05-24T12:44:00Z</cp:lastPrinted>
  <dcterms:created xsi:type="dcterms:W3CDTF">2018-05-24T09:25:00Z</dcterms:created>
  <dcterms:modified xsi:type="dcterms:W3CDTF">2018-05-24T13:05:00Z</dcterms:modified>
</cp:coreProperties>
</file>