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69" w:rsidRDefault="00AE25E3" w:rsidP="00774BEF">
      <w:pPr>
        <w:pStyle w:val="Datum"/>
        <w:spacing w:line="240" w:lineRule="auto"/>
      </w:pPr>
      <w:r>
        <w:t>19</w:t>
      </w:r>
      <w:r w:rsidR="003D0FD5">
        <w:t xml:space="preserve">. května </w:t>
      </w:r>
      <w:r w:rsidR="00CC644A">
        <w:t>2018</w:t>
      </w:r>
    </w:p>
    <w:p w:rsidR="00376CBE" w:rsidRPr="00AE6D5B" w:rsidRDefault="00376CBE" w:rsidP="00774BEF">
      <w:pPr>
        <w:pStyle w:val="Datum"/>
        <w:spacing w:line="240" w:lineRule="auto"/>
      </w:pPr>
    </w:p>
    <w:p w:rsidR="00F93C5D" w:rsidRDefault="0069037A" w:rsidP="00F93C5D">
      <w:pPr>
        <w:spacing w:line="240" w:lineRule="auto"/>
        <w:ind w:right="-710"/>
        <w:jc w:val="left"/>
        <w:rPr>
          <w:rFonts w:eastAsia="Times New Roman"/>
          <w:b/>
          <w:bCs/>
          <w:color w:val="BD1B21"/>
          <w:sz w:val="32"/>
          <w:szCs w:val="32"/>
        </w:rPr>
      </w:pPr>
      <w:r>
        <w:rPr>
          <w:rFonts w:eastAsia="Times New Roman"/>
          <w:b/>
          <w:bCs/>
          <w:color w:val="BD1B21"/>
          <w:sz w:val="32"/>
          <w:szCs w:val="32"/>
        </w:rPr>
        <w:t xml:space="preserve">Na Zlínsku </w:t>
      </w:r>
      <w:r w:rsidR="00F93C5D">
        <w:rPr>
          <w:rFonts w:eastAsia="Times New Roman"/>
          <w:b/>
          <w:bCs/>
          <w:color w:val="BD1B21"/>
          <w:sz w:val="32"/>
          <w:szCs w:val="32"/>
        </w:rPr>
        <w:t>budou senátní volby pokračovat druhým kolem</w:t>
      </w:r>
    </w:p>
    <w:p w:rsidR="00012E7B" w:rsidRDefault="00012E7B" w:rsidP="00774BEF">
      <w:pPr>
        <w:spacing w:line="240" w:lineRule="auto"/>
        <w:ind w:right="-143"/>
        <w:jc w:val="left"/>
        <w:rPr>
          <w:b/>
        </w:rPr>
      </w:pPr>
    </w:p>
    <w:p w:rsidR="0069037A" w:rsidRDefault="0069037A" w:rsidP="00774BEF">
      <w:pPr>
        <w:spacing w:line="240" w:lineRule="auto"/>
        <w:ind w:right="-143"/>
        <w:jc w:val="left"/>
        <w:rPr>
          <w:b/>
        </w:rPr>
      </w:pPr>
      <w:r>
        <w:rPr>
          <w:b/>
        </w:rPr>
        <w:t>Příští pátek a sobotu se ve volebním obvodu č. 78 Zlín bude konat druhé kolo doplňovacích senátních voleb. V prvním kole totiž žádný z kandidátů nezískal nadpoloviční většinu všech odevzdaných hlasů.</w:t>
      </w:r>
    </w:p>
    <w:p w:rsidR="0069037A" w:rsidRDefault="0069037A" w:rsidP="00774BEF">
      <w:pPr>
        <w:spacing w:line="240" w:lineRule="auto"/>
        <w:ind w:right="-143"/>
        <w:jc w:val="left"/>
        <w:rPr>
          <w:b/>
        </w:rPr>
      </w:pPr>
    </w:p>
    <w:p w:rsidR="00FD45CF" w:rsidRDefault="00FD45CF" w:rsidP="00774BEF">
      <w:pPr>
        <w:spacing w:line="240" w:lineRule="auto"/>
        <w:ind w:right="-143"/>
        <w:jc w:val="left"/>
      </w:pPr>
      <w:r w:rsidRPr="00517A39">
        <w:rPr>
          <w:i/>
        </w:rPr>
        <w:t>„</w:t>
      </w:r>
      <w:r w:rsidR="0069037A" w:rsidRPr="00517A39">
        <w:rPr>
          <w:i/>
        </w:rPr>
        <w:t xml:space="preserve">Do druhého kola postupují </w:t>
      </w:r>
      <w:r w:rsidR="00517A39" w:rsidRPr="00517A39">
        <w:rPr>
          <w:i/>
        </w:rPr>
        <w:t>48letá radní Zlínského kraje Michaela Bl</w:t>
      </w:r>
      <w:r w:rsidR="00A01D81">
        <w:rPr>
          <w:i/>
        </w:rPr>
        <w:t>a</w:t>
      </w:r>
      <w:r w:rsidR="00517A39" w:rsidRPr="00517A39">
        <w:rPr>
          <w:i/>
        </w:rPr>
        <w:t xml:space="preserve">hová a 49letý daňový poradce Tomáš </w:t>
      </w:r>
      <w:proofErr w:type="spellStart"/>
      <w:r w:rsidR="00517A39" w:rsidRPr="00517A39">
        <w:rPr>
          <w:i/>
        </w:rPr>
        <w:t>Goláň</w:t>
      </w:r>
      <w:proofErr w:type="spellEnd"/>
      <w:r w:rsidR="00517A39" w:rsidRPr="00517A39">
        <w:rPr>
          <w:i/>
        </w:rPr>
        <w:t xml:space="preserve">. </w:t>
      </w:r>
      <w:r w:rsidR="0069037A" w:rsidRPr="00517A39">
        <w:rPr>
          <w:i/>
        </w:rPr>
        <w:t>Jeden z nich v Senátu nahradí F</w:t>
      </w:r>
      <w:r w:rsidR="00B77645" w:rsidRPr="00517A39">
        <w:rPr>
          <w:i/>
        </w:rPr>
        <w:t xml:space="preserve">rantiška Čubu, </w:t>
      </w:r>
      <w:r w:rsidR="00652C17" w:rsidRPr="00517A39">
        <w:rPr>
          <w:i/>
        </w:rPr>
        <w:t xml:space="preserve">jemuž </w:t>
      </w:r>
      <w:r w:rsidRPr="00517A39">
        <w:rPr>
          <w:i/>
        </w:rPr>
        <w:t xml:space="preserve">měl šestiletý </w:t>
      </w:r>
      <w:r w:rsidR="00652C17" w:rsidRPr="00517A39">
        <w:rPr>
          <w:i/>
        </w:rPr>
        <w:t>mandát</w:t>
      </w:r>
      <w:r w:rsidRPr="00517A39">
        <w:rPr>
          <w:i/>
        </w:rPr>
        <w:t xml:space="preserve"> vypršet na podzim 2020. Volební účast v prvním kole byla poměrně nízká – </w:t>
      </w:r>
      <w:r w:rsidR="00517A39" w:rsidRPr="00517A39">
        <w:rPr>
          <w:i/>
        </w:rPr>
        <w:t xml:space="preserve">16 </w:t>
      </w:r>
      <w:r w:rsidRPr="00517A39">
        <w:rPr>
          <w:i/>
        </w:rPr>
        <w:t>%,“</w:t>
      </w:r>
      <w:r>
        <w:t xml:space="preserve"> upřesňuje místopředsedkyně ČSÚ Eva Krumpová.</w:t>
      </w:r>
      <w:r w:rsidR="00517A39">
        <w:t xml:space="preserve"> Kompletní výsledky byly k dispozici v 15:49 hodin.</w:t>
      </w:r>
    </w:p>
    <w:p w:rsidR="00FD45CF" w:rsidRDefault="00FD45CF" w:rsidP="00774BEF">
      <w:pPr>
        <w:spacing w:line="240" w:lineRule="auto"/>
        <w:ind w:right="-143"/>
        <w:jc w:val="left"/>
      </w:pPr>
    </w:p>
    <w:p w:rsidR="00FD45CF" w:rsidRDefault="00FD45CF" w:rsidP="00B53253">
      <w:pPr>
        <w:spacing w:line="240" w:lineRule="auto"/>
        <w:ind w:right="-143"/>
        <w:jc w:val="left"/>
      </w:pPr>
      <w:r>
        <w:t>Doplňovacími volbami dochází k doplnění Senátu do </w:t>
      </w:r>
      <w:r w:rsidR="0069037A" w:rsidRPr="0069037A">
        <w:t xml:space="preserve">plného počtu 81 senátorů. Doplňuje se místo senátora, kterému v průběhu jeho volebního období zanikl mandát. Musí se tedy zvolit nový senátor, který pak </w:t>
      </w:r>
      <w:r>
        <w:t xml:space="preserve">bude vykonávat </w:t>
      </w:r>
      <w:r w:rsidR="0069037A" w:rsidRPr="0069037A">
        <w:t>mandát po zbytek původního volebního období.</w:t>
      </w:r>
    </w:p>
    <w:p w:rsidR="00FD45CF" w:rsidRDefault="00FD45CF" w:rsidP="00B53253">
      <w:pPr>
        <w:spacing w:line="240" w:lineRule="auto"/>
        <w:ind w:right="-143"/>
        <w:jc w:val="left"/>
      </w:pPr>
    </w:p>
    <w:p w:rsidR="00B53253" w:rsidRDefault="00B53253" w:rsidP="00B53253">
      <w:pPr>
        <w:spacing w:line="240" w:lineRule="auto"/>
        <w:ind w:right="-143"/>
        <w:jc w:val="left"/>
      </w:pPr>
      <w:r>
        <w:t>D</w:t>
      </w:r>
      <w:r w:rsidRPr="00B53253">
        <w:t xml:space="preserve">ruhé kolo voleb </w:t>
      </w:r>
      <w:r w:rsidR="00FD45CF">
        <w:t>p</w:t>
      </w:r>
      <w:r>
        <w:t>roběhne v</w:t>
      </w:r>
      <w:r w:rsidRPr="00B53253">
        <w:t xml:space="preserve"> pátek 25. května od 14 do 22 hodi</w:t>
      </w:r>
      <w:r w:rsidR="00FD45CF">
        <w:t>n a v sobotu 26. května od 8 do </w:t>
      </w:r>
      <w:r w:rsidRPr="00B53253">
        <w:t>14 hodin.</w:t>
      </w:r>
    </w:p>
    <w:p w:rsidR="00B53253" w:rsidRDefault="00B53253" w:rsidP="00B53253">
      <w:pPr>
        <w:spacing w:line="240" w:lineRule="auto"/>
        <w:ind w:right="-143"/>
        <w:jc w:val="left"/>
      </w:pPr>
    </w:p>
    <w:p w:rsidR="00A002BC" w:rsidRPr="00B53253" w:rsidRDefault="00B53253" w:rsidP="00774BEF">
      <w:pPr>
        <w:spacing w:line="240" w:lineRule="auto"/>
        <w:jc w:val="left"/>
        <w:rPr>
          <w:rFonts w:cs="Arial"/>
          <w:bCs/>
          <w:iCs/>
        </w:rPr>
      </w:pPr>
      <w:r w:rsidRPr="00B53253">
        <w:rPr>
          <w:rFonts w:cs="Arial"/>
          <w:bCs/>
          <w:iCs/>
        </w:rPr>
        <w:t>Ve druhém kole může volit i občan, který alespoň druhý den konání druhého kola voleb dosáhl nejméně 18 let.</w:t>
      </w:r>
      <w:r>
        <w:rPr>
          <w:rFonts w:cs="Arial"/>
          <w:bCs/>
          <w:iCs/>
        </w:rPr>
        <w:t xml:space="preserve"> Hlasovací lístky budou žluté. Voliči je </w:t>
      </w:r>
      <w:r w:rsidR="001E67B3">
        <w:rPr>
          <w:rFonts w:cs="Arial"/>
          <w:bCs/>
          <w:iCs/>
        </w:rPr>
        <w:t>ne</w:t>
      </w:r>
      <w:r>
        <w:rPr>
          <w:rFonts w:cs="Arial"/>
          <w:bCs/>
          <w:iCs/>
        </w:rPr>
        <w:t xml:space="preserve">dostanou </w:t>
      </w:r>
      <w:r w:rsidR="001E67B3">
        <w:rPr>
          <w:rFonts w:cs="Arial"/>
          <w:bCs/>
          <w:iCs/>
        </w:rPr>
        <w:t xml:space="preserve">předem, ale </w:t>
      </w:r>
      <w:r>
        <w:rPr>
          <w:rFonts w:cs="Arial"/>
          <w:bCs/>
          <w:iCs/>
        </w:rPr>
        <w:t>až ve volebních místnostech. Otevře se jich celkem 147.</w:t>
      </w:r>
    </w:p>
    <w:p w:rsidR="00B77645" w:rsidRDefault="00B77645" w:rsidP="00774BEF">
      <w:pPr>
        <w:spacing w:line="240" w:lineRule="auto"/>
        <w:jc w:val="left"/>
        <w:rPr>
          <w:rFonts w:cs="Arial"/>
          <w:b/>
          <w:bCs/>
          <w:iCs/>
        </w:rPr>
      </w:pPr>
    </w:p>
    <w:p w:rsidR="00B77645" w:rsidRDefault="00B77645" w:rsidP="00774BEF">
      <w:pPr>
        <w:spacing w:line="240" w:lineRule="auto"/>
        <w:jc w:val="left"/>
        <w:rPr>
          <w:rFonts w:cs="Arial"/>
          <w:b/>
          <w:bCs/>
          <w:iCs/>
        </w:rPr>
      </w:pPr>
    </w:p>
    <w:p w:rsidR="00F937A4" w:rsidRPr="001B6F48" w:rsidRDefault="00F937A4" w:rsidP="00F937A4">
      <w:pPr>
        <w:spacing w:line="240" w:lineRule="auto"/>
        <w:jc w:val="left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</w:t>
      </w:r>
    </w:p>
    <w:p w:rsidR="00F937A4" w:rsidRPr="001B6F48" w:rsidRDefault="00F937A4" w:rsidP="00F937A4">
      <w:pPr>
        <w:spacing w:line="240" w:lineRule="auto"/>
        <w:jc w:val="left"/>
        <w:rPr>
          <w:rFonts w:cs="Arial"/>
        </w:rPr>
      </w:pPr>
      <w:r>
        <w:rPr>
          <w:rFonts w:cs="Arial"/>
        </w:rPr>
        <w:t>Petra Báčová</w:t>
      </w:r>
    </w:p>
    <w:p w:rsidR="00F937A4" w:rsidRPr="00C62D32" w:rsidRDefault="00F937A4" w:rsidP="00F937A4">
      <w:pPr>
        <w:spacing w:line="240" w:lineRule="auto"/>
        <w:jc w:val="left"/>
        <w:rPr>
          <w:rFonts w:cs="Arial"/>
        </w:rPr>
      </w:pPr>
      <w:r w:rsidRPr="00C62D32">
        <w:rPr>
          <w:rFonts w:cs="Arial"/>
        </w:rPr>
        <w:t>tiskov</w:t>
      </w:r>
      <w:r>
        <w:rPr>
          <w:rFonts w:cs="Arial"/>
        </w:rPr>
        <w:t>á</w:t>
      </w:r>
      <w:r w:rsidRPr="00C62D32">
        <w:rPr>
          <w:rFonts w:cs="Arial"/>
        </w:rPr>
        <w:t xml:space="preserve"> mluvčí</w:t>
      </w:r>
      <w:r>
        <w:rPr>
          <w:rFonts w:cs="Arial"/>
        </w:rPr>
        <w:t xml:space="preserve"> ČSÚ</w:t>
      </w:r>
    </w:p>
    <w:p w:rsidR="00F937A4" w:rsidRPr="00C62D32" w:rsidRDefault="00F937A4" w:rsidP="00F937A4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proofErr w:type="gramStart"/>
      <w:r w:rsidRPr="00C62D32">
        <w:rPr>
          <w:rFonts w:cs="Arial"/>
        </w:rPr>
        <w:t>274 052</w:t>
      </w:r>
      <w:r>
        <w:rPr>
          <w:rFonts w:cs="Arial"/>
        </w:rPr>
        <w:t> </w:t>
      </w:r>
      <w:r w:rsidRPr="00C62D32">
        <w:rPr>
          <w:rFonts w:cs="Arial"/>
        </w:rPr>
        <w:t>017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 w:rsidRPr="00AA5FFD">
        <w:rPr>
          <w:szCs w:val="20"/>
        </w:rPr>
        <w:t>778 727</w:t>
      </w:r>
      <w:r>
        <w:rPr>
          <w:szCs w:val="20"/>
        </w:rPr>
        <w:t> </w:t>
      </w:r>
      <w:r w:rsidRPr="00AA5FFD">
        <w:rPr>
          <w:szCs w:val="20"/>
        </w:rPr>
        <w:t>232</w:t>
      </w:r>
      <w:proofErr w:type="gramEnd"/>
    </w:p>
    <w:p w:rsidR="00F937A4" w:rsidRPr="004920AD" w:rsidRDefault="00F937A4" w:rsidP="00F937A4">
      <w:pPr>
        <w:spacing w:line="240" w:lineRule="auto"/>
        <w:jc w:val="left"/>
      </w:pPr>
      <w:r w:rsidRPr="00AC7E7B">
        <w:rPr>
          <w:rFonts w:cs="Arial"/>
          <w:color w:val="0070C0"/>
        </w:rPr>
        <w:t xml:space="preserve">E </w:t>
      </w:r>
      <w:hyperlink r:id="rId7" w:history="1">
        <w:r w:rsidR="00737C5D" w:rsidRPr="007D609C">
          <w:rPr>
            <w:rStyle w:val="Hypertextovodkaz"/>
            <w:rFonts w:cs="Arial"/>
          </w:rPr>
          <w:t>petra.bacova@czso.cz</w:t>
        </w:r>
      </w:hyperlink>
      <w:r w:rsidR="00737C5D">
        <w:rPr>
          <w:rFonts w:cs="Arial"/>
        </w:rPr>
        <w:t xml:space="preserve"> </w:t>
      </w:r>
      <w:r>
        <w:rPr>
          <w:rFonts w:cs="Arial"/>
        </w:rPr>
        <w:t xml:space="preserve">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proofErr w:type="spellStart"/>
      <w:r w:rsidRPr="00A56234">
        <w:rPr>
          <w:rFonts w:cs="Arial"/>
          <w:color w:val="0070C0"/>
        </w:rPr>
        <w:t>Twitter</w:t>
      </w:r>
      <w:proofErr w:type="spellEnd"/>
      <w:r>
        <w:rPr>
          <w:rFonts w:cs="Arial"/>
        </w:rPr>
        <w:t xml:space="preserve"> </w:t>
      </w:r>
      <w:r w:rsidRPr="003C2C5A">
        <w:rPr>
          <w:rFonts w:cs="Arial"/>
        </w:rPr>
        <w:t>@</w:t>
      </w:r>
      <w:proofErr w:type="spellStart"/>
      <w:r w:rsidRPr="003C2C5A">
        <w:rPr>
          <w:rFonts w:cs="Arial"/>
        </w:rPr>
        <w:t>statistickyurad</w:t>
      </w:r>
      <w:proofErr w:type="spellEnd"/>
    </w:p>
    <w:p w:rsidR="00B3607A" w:rsidRPr="004920AD" w:rsidRDefault="00B3607A" w:rsidP="00F937A4">
      <w:pPr>
        <w:spacing w:line="240" w:lineRule="auto"/>
        <w:jc w:val="left"/>
      </w:pPr>
    </w:p>
    <w:sectPr w:rsidR="00B3607A" w:rsidRPr="004920AD" w:rsidSect="00983836">
      <w:headerReference w:type="default" r:id="rId8"/>
      <w:footerReference w:type="default" r:id="rId9"/>
      <w:pgSz w:w="11907" w:h="16839" w:code="9"/>
      <w:pgMar w:top="2804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173" w:rsidRDefault="00DA3173" w:rsidP="00BA6370">
      <w:r>
        <w:separator/>
      </w:r>
    </w:p>
  </w:endnote>
  <w:endnote w:type="continuationSeparator" w:id="0">
    <w:p w:rsidR="00DA3173" w:rsidRDefault="00DA3173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9F4F21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4098" type="#_x0000_t202" style="position:absolute;left:0;text-align:left;margin-left:99.2pt;margin-top:773.9pt;width:427.2pt;height:40.25pt;z-index:2516577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<v:textbox inset="0,0,0,0">
            <w:txbxContent>
              <w:p w:rsidR="00D018F0" w:rsidRPr="000842D2" w:rsidRDefault="00D018F0" w:rsidP="00AE6D5B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/>
                    <w:bCs/>
                    <w:sz w:val="15"/>
                    <w:szCs w:val="15"/>
                  </w:rPr>
                  <w:t>Odbor vnější komunikace</w:t>
                </w:r>
              </w:p>
              <w:p w:rsidR="00D018F0" w:rsidRPr="000842D2" w:rsidRDefault="003D02AA" w:rsidP="001776E2">
                <w:pPr>
                  <w:spacing w:before="60" w:line="220" w:lineRule="atLeast"/>
                  <w:jc w:val="left"/>
                  <w:rPr>
                    <w:rFonts w:cs="Arial"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Informace o inflaci, HDP, obyvatelstvu, průměrných mzdách a mnohé další najdete na stránkách </w:t>
                </w:r>
              </w:p>
              <w:p w:rsidR="00D018F0" w:rsidRPr="00E600D3" w:rsidRDefault="003D02AA" w:rsidP="00AE6D5B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Českého statistického úřadu: </w:t>
                </w:r>
                <w:hyperlink r:id="rId1" w:history="1">
                  <w:r w:rsidRPr="000842D2">
                    <w:rPr>
                      <w:rStyle w:val="Hypertextovodkaz"/>
                      <w:rFonts w:cs="Arial"/>
                      <w:b/>
                      <w:bCs/>
                      <w:color w:val="BD1B21"/>
                      <w:sz w:val="15"/>
                      <w:szCs w:val="15"/>
                      <w:u w:val="none"/>
                    </w:rPr>
                    <w:t>www.czso.cz</w:t>
                  </w:r>
                </w:hyperlink>
                <w:r w:rsidR="00D018F0" w:rsidRPr="000842D2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  |  </w:t>
                </w:r>
                <w:r w:rsidR="00D018F0" w:rsidRPr="000842D2">
                  <w:rPr>
                    <w:rFonts w:cs="Arial"/>
                    <w:sz w:val="15"/>
                    <w:szCs w:val="15"/>
                  </w:rPr>
                  <w:t xml:space="preserve">tel.: 274 052 765 e-mail: </w:t>
                </w:r>
                <w:hyperlink r:id="rId2" w:history="1">
                  <w:r w:rsidR="00D018F0" w:rsidRPr="00E2374E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press@czso.cz</w:t>
                  </w:r>
                </w:hyperlink>
                <w:r w:rsidR="00D018F0" w:rsidRPr="00D018F0">
                  <w:rPr>
                    <w:color w:val="0000FF"/>
                  </w:rPr>
                  <w:tab/>
                </w:r>
                <w:r w:rsidR="009F4F21" w:rsidRPr="008A3071">
                  <w:rPr>
                    <w:rFonts w:cs="Arial"/>
                    <w:bCs/>
                    <w:szCs w:val="15"/>
                  </w:rPr>
                  <w:fldChar w:fldCharType="begin"/>
                </w:r>
                <w:r w:rsidRPr="008A3071">
                  <w:rPr>
                    <w:rFonts w:cs="Arial"/>
                    <w:bCs/>
                    <w:szCs w:val="15"/>
                  </w:rPr>
                  <w:instrText xml:space="preserve"> PAGE   \* MERGEFORMAT </w:instrText>
                </w:r>
                <w:r w:rsidR="009F4F21" w:rsidRPr="008A3071">
                  <w:rPr>
                    <w:rFonts w:cs="Arial"/>
                    <w:bCs/>
                    <w:szCs w:val="15"/>
                  </w:rPr>
                  <w:fldChar w:fldCharType="separate"/>
                </w:r>
                <w:r w:rsidR="00737C5D">
                  <w:rPr>
                    <w:rFonts w:cs="Arial"/>
                    <w:bCs/>
                    <w:noProof/>
                    <w:szCs w:val="15"/>
                  </w:rPr>
                  <w:t>1</w:t>
                </w:r>
                <w:r w:rsidR="009F4F21" w:rsidRPr="008A3071">
                  <w:rPr>
                    <w:rFonts w:cs="Arial"/>
                    <w:bCs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eastAsia="cs-CZ"/>
      </w:rPr>
      <w:pict>
        <v:line id="Přímá spojnice 2" o:spid="_x0000_s4097" style="position:absolute;left:0;text-align:left;flip:y;z-index:251656704;visibility:visible;mso-wrap-distance-top:-6e-5mm;mso-wrap-distance-bottom:-6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173" w:rsidRDefault="00DA3173" w:rsidP="00BA6370">
      <w:r>
        <w:separator/>
      </w:r>
    </w:p>
  </w:footnote>
  <w:footnote w:type="continuationSeparator" w:id="0">
    <w:p w:rsidR="00DA3173" w:rsidRDefault="00DA3173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9F4F21">
    <w:pPr>
      <w:pStyle w:val="Zhlav"/>
    </w:pPr>
    <w:r>
      <w:rPr>
        <w:noProof/>
        <w:lang w:eastAsia="cs-CZ"/>
      </w:rPr>
      <w:pict>
        <v:group id="Group 3" o:spid="_x0000_s4099" style="position:absolute;left:0;text-align:left;margin-left:-70.95pt;margin-top:6.6pt;width:498.35pt;height:82.35pt;z-index:251658752" coordorigin="566,859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">
          <v:rect id="Rectangle 4" o:spid="_x0000_s4108" style="position:absolute;left:1214;top:909;width:676;height:15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<v:rect id="Rectangle 5" o:spid="_x0000_s4107" style="position:absolute;left:566;top:1139;width:1324;height:15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<v:rect id="Rectangle 6" o:spid="_x0000_s4106" style="position:absolute;left:1287;top:1369;width:603;height:15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<v:shape id="Freeform 7" o:spid="_x0000_s4105" style="position:absolute;left:1968;top:1319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<o:lock v:ext="edit" verticies="t"/>
          </v:shape>
          <v:shape id="Freeform 8" o:spid="_x0000_s4104" style="position:absolute;left:1961;top:1089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<o:lock v:ext="edit" verticies="t"/>
          </v:shape>
          <v:shape id="Freeform 9" o:spid="_x0000_s4103" style="position:absolute;left:1961;top:859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<o:lock v:ext="edit" verticies="t"/>
          </v:shape>
          <v:rect id="Rectangle 10" o:spid="_x0000_s4102" style="position:absolute;left:1958;top:1938;width:8575;height:56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<v:shape id="Freeform 11" o:spid="_x0000_s4101" style="position:absolute;left:2173;top:2081;width:2331;height:254;visibility:visible;mso-wrap-style:square;v-text-anchor:top" coordsize="4662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<v:path arrowok="t" o:connecttype="custom" o:connectlocs="88,248;353,68;294,57;251,78;238,126;258,160;314,184;307,209;267,204;261,248;325,248;363,215;365,168;343,142;289,118;301,98;333,104;447,248;678,55;610,79;575,153;604,226;677,254;747,231;782,155;755,87;678,55;712,114;731,150;719,188;684,207;644,195;626,160;638,121;673,102;884,175;1020,248;1089,0;1328,102;1527,185;1566,159;1574,109;1547,69;1432,248;1513,103;1520,138;1707,169;1737,137;1733,91;1699,63;1697,248;1677,101;1685,136;1913,248;1888,178;1913,22;2006,61;2201,215" o:connectangles="0,0,0,0,0,0,0,0,0,0,0,0,0,0,0,0,0,0,0,0,0,0,0,0,0,0,0,0,0,0,0,0,0,0,0,0,0,0,0,0,0,0,0,0,0,0,0,0,0,0,0,0,0,0,0,0,0,0"/>
            <o:lock v:ext="edit" verticies="t"/>
          </v:shape>
          <v:shape id="Freeform 12" o:spid="_x0000_s4100" style="position:absolute;left:6638;top:1385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xm1197,170r24,l1221,149r-24,l1197,101r-23,l1174,149r-13,l1161,170r13,l1174,282r23,l1197,170xm1264,149r-22,l1242,282r22,l1264,149xm1253,83r-6,1l1242,88r-4,5l1237,99r1,4l1238,105r2,3l1242,110r2,3l1247,114r3,1l1253,115r7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<v:path arrowok="t" o:connecttype="custom" o:connectlocs="76,139;55,44;102,94;164,110;202,113;191,95;444,78;412,133;463,85;531,143;528,83;688,82;648,126;710,74;787,79;784,113;1033,74;1057,36;1170,73;1169,83;1242,73;1263,87;1636,74;1628,138;1724,136;1707,74;1821,73;1819,83;1896,73;1901,83;1998,77;2003,118;2048,73;2043,143;2100,75;2133,93;2180,141;2220,141;2247,93;2352,90;2430,99;2477,37;2442,62;2545,141;2864,133;2896,47;2885,44;3006,118;2985,128;3085,138;3075,55;3108,91;3222,55;3211,70;3341,45;3492,74;3484,138;3535,108;3634,74;3659,74;3839,33;3879,103;3842,131" o:connectangles="0,0,0,0,0,0,0,0,0,0,0,0,0,0,0,0,0,0,0,0,0,0,0,0,0,0,0,0,0,0,0,0,0,0,0,0,0,0,0,0,0,0,0,0,0,0,0,0,0,0,0,0,0,0,0,0,0,0,0,0,0,0,0"/>
            <o:lock v:ext="edit" verticies="t"/>
          </v:shape>
        </v:group>
      </w:pic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ukavcova31543">
    <w15:presenceInfo w15:providerId="None" w15:userId="lukavcova3154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58370">
      <o:colormru v:ext="edit" colors="#0071bc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00D57"/>
    <w:rsid w:val="00000292"/>
    <w:rsid w:val="00012E7B"/>
    <w:rsid w:val="00022B99"/>
    <w:rsid w:val="0002468C"/>
    <w:rsid w:val="00025C71"/>
    <w:rsid w:val="000261D6"/>
    <w:rsid w:val="00027576"/>
    <w:rsid w:val="000376B5"/>
    <w:rsid w:val="00043BF4"/>
    <w:rsid w:val="00062F27"/>
    <w:rsid w:val="00076BD5"/>
    <w:rsid w:val="00080F62"/>
    <w:rsid w:val="00082E4E"/>
    <w:rsid w:val="000842D2"/>
    <w:rsid w:val="000843A5"/>
    <w:rsid w:val="000967DC"/>
    <w:rsid w:val="000A3C58"/>
    <w:rsid w:val="000B6F63"/>
    <w:rsid w:val="000C435D"/>
    <w:rsid w:val="000D0056"/>
    <w:rsid w:val="000D30AD"/>
    <w:rsid w:val="000E2451"/>
    <w:rsid w:val="000E5141"/>
    <w:rsid w:val="000F09D5"/>
    <w:rsid w:val="00100D57"/>
    <w:rsid w:val="0010238D"/>
    <w:rsid w:val="00104901"/>
    <w:rsid w:val="00107E71"/>
    <w:rsid w:val="00113270"/>
    <w:rsid w:val="001157AB"/>
    <w:rsid w:val="00115A87"/>
    <w:rsid w:val="00115DF3"/>
    <w:rsid w:val="00121FD0"/>
    <w:rsid w:val="00130425"/>
    <w:rsid w:val="00136B06"/>
    <w:rsid w:val="001404AB"/>
    <w:rsid w:val="00146745"/>
    <w:rsid w:val="00147478"/>
    <w:rsid w:val="001523B7"/>
    <w:rsid w:val="0015703B"/>
    <w:rsid w:val="001630AF"/>
    <w:rsid w:val="001658A9"/>
    <w:rsid w:val="0017231D"/>
    <w:rsid w:val="001743AE"/>
    <w:rsid w:val="00174B89"/>
    <w:rsid w:val="001776E2"/>
    <w:rsid w:val="001810DC"/>
    <w:rsid w:val="00183C7E"/>
    <w:rsid w:val="00185A19"/>
    <w:rsid w:val="00187429"/>
    <w:rsid w:val="00191EC0"/>
    <w:rsid w:val="001970F2"/>
    <w:rsid w:val="001A5975"/>
    <w:rsid w:val="001A59BF"/>
    <w:rsid w:val="001B3045"/>
    <w:rsid w:val="001B607F"/>
    <w:rsid w:val="001C0D61"/>
    <w:rsid w:val="001C1A0E"/>
    <w:rsid w:val="001C61E7"/>
    <w:rsid w:val="001C732F"/>
    <w:rsid w:val="001D369A"/>
    <w:rsid w:val="001E67B3"/>
    <w:rsid w:val="001F3679"/>
    <w:rsid w:val="001F36AA"/>
    <w:rsid w:val="001F79A0"/>
    <w:rsid w:val="002070FB"/>
    <w:rsid w:val="002110E6"/>
    <w:rsid w:val="00212A31"/>
    <w:rsid w:val="00213729"/>
    <w:rsid w:val="0021709D"/>
    <w:rsid w:val="002222AD"/>
    <w:rsid w:val="002272A6"/>
    <w:rsid w:val="00232D8F"/>
    <w:rsid w:val="0023472B"/>
    <w:rsid w:val="0023519D"/>
    <w:rsid w:val="0024007E"/>
    <w:rsid w:val="002406FA"/>
    <w:rsid w:val="002460EA"/>
    <w:rsid w:val="00260C48"/>
    <w:rsid w:val="00262B08"/>
    <w:rsid w:val="0027080C"/>
    <w:rsid w:val="00274D2C"/>
    <w:rsid w:val="002822DA"/>
    <w:rsid w:val="00282A46"/>
    <w:rsid w:val="002848DA"/>
    <w:rsid w:val="00286C3C"/>
    <w:rsid w:val="002923B4"/>
    <w:rsid w:val="00296F02"/>
    <w:rsid w:val="002A2285"/>
    <w:rsid w:val="002A4A25"/>
    <w:rsid w:val="002B0840"/>
    <w:rsid w:val="002B2E47"/>
    <w:rsid w:val="002B445C"/>
    <w:rsid w:val="002D0F29"/>
    <w:rsid w:val="002D6A6C"/>
    <w:rsid w:val="002D7F1D"/>
    <w:rsid w:val="002E3116"/>
    <w:rsid w:val="002E335F"/>
    <w:rsid w:val="002F285A"/>
    <w:rsid w:val="002F5156"/>
    <w:rsid w:val="002F59FB"/>
    <w:rsid w:val="003048EE"/>
    <w:rsid w:val="003065B2"/>
    <w:rsid w:val="0031024D"/>
    <w:rsid w:val="00311BAF"/>
    <w:rsid w:val="00313447"/>
    <w:rsid w:val="00313C58"/>
    <w:rsid w:val="00322412"/>
    <w:rsid w:val="00325734"/>
    <w:rsid w:val="003301A3"/>
    <w:rsid w:val="0033272A"/>
    <w:rsid w:val="003356CB"/>
    <w:rsid w:val="00336562"/>
    <w:rsid w:val="00337EDD"/>
    <w:rsid w:val="00340B05"/>
    <w:rsid w:val="00342C94"/>
    <w:rsid w:val="003437B8"/>
    <w:rsid w:val="00346A11"/>
    <w:rsid w:val="00351BF1"/>
    <w:rsid w:val="0035357E"/>
    <w:rsid w:val="0035578A"/>
    <w:rsid w:val="00355B03"/>
    <w:rsid w:val="00356E6F"/>
    <w:rsid w:val="00363247"/>
    <w:rsid w:val="0036777B"/>
    <w:rsid w:val="00376CBE"/>
    <w:rsid w:val="00377CD2"/>
    <w:rsid w:val="003812CC"/>
    <w:rsid w:val="0038282A"/>
    <w:rsid w:val="003830A6"/>
    <w:rsid w:val="0038715C"/>
    <w:rsid w:val="00393963"/>
    <w:rsid w:val="00397580"/>
    <w:rsid w:val="003A1794"/>
    <w:rsid w:val="003A45C8"/>
    <w:rsid w:val="003B065D"/>
    <w:rsid w:val="003B119F"/>
    <w:rsid w:val="003B4DD4"/>
    <w:rsid w:val="003B6C6C"/>
    <w:rsid w:val="003C088E"/>
    <w:rsid w:val="003C2C5A"/>
    <w:rsid w:val="003C2D9D"/>
    <w:rsid w:val="003C2DCF"/>
    <w:rsid w:val="003C5983"/>
    <w:rsid w:val="003C6415"/>
    <w:rsid w:val="003C7FE7"/>
    <w:rsid w:val="003D02AA"/>
    <w:rsid w:val="003D0499"/>
    <w:rsid w:val="003D0FD5"/>
    <w:rsid w:val="003D426B"/>
    <w:rsid w:val="003D4B0A"/>
    <w:rsid w:val="003D64E0"/>
    <w:rsid w:val="003E0558"/>
    <w:rsid w:val="003E5827"/>
    <w:rsid w:val="003F0743"/>
    <w:rsid w:val="003F526A"/>
    <w:rsid w:val="00405244"/>
    <w:rsid w:val="00407934"/>
    <w:rsid w:val="00413A9D"/>
    <w:rsid w:val="004244A8"/>
    <w:rsid w:val="00430C5D"/>
    <w:rsid w:val="00436E16"/>
    <w:rsid w:val="0044026A"/>
    <w:rsid w:val="004436EE"/>
    <w:rsid w:val="004443F6"/>
    <w:rsid w:val="00451C08"/>
    <w:rsid w:val="0045547F"/>
    <w:rsid w:val="00456025"/>
    <w:rsid w:val="00465D53"/>
    <w:rsid w:val="00472471"/>
    <w:rsid w:val="00473F0B"/>
    <w:rsid w:val="004779D5"/>
    <w:rsid w:val="00483965"/>
    <w:rsid w:val="004920AD"/>
    <w:rsid w:val="004A76F2"/>
    <w:rsid w:val="004C6A59"/>
    <w:rsid w:val="004D05B3"/>
    <w:rsid w:val="004D64C7"/>
    <w:rsid w:val="004E0BCD"/>
    <w:rsid w:val="004E479E"/>
    <w:rsid w:val="004E4A38"/>
    <w:rsid w:val="004E583B"/>
    <w:rsid w:val="004E5C93"/>
    <w:rsid w:val="004F3418"/>
    <w:rsid w:val="004F78E6"/>
    <w:rsid w:val="005026F3"/>
    <w:rsid w:val="00512D99"/>
    <w:rsid w:val="00517A39"/>
    <w:rsid w:val="00521057"/>
    <w:rsid w:val="005306A4"/>
    <w:rsid w:val="00531DBB"/>
    <w:rsid w:val="00533F59"/>
    <w:rsid w:val="005500E6"/>
    <w:rsid w:val="00550AD9"/>
    <w:rsid w:val="005514B9"/>
    <w:rsid w:val="0055648E"/>
    <w:rsid w:val="005615D2"/>
    <w:rsid w:val="00573293"/>
    <w:rsid w:val="005740AB"/>
    <w:rsid w:val="005748DB"/>
    <w:rsid w:val="005764B5"/>
    <w:rsid w:val="0059449B"/>
    <w:rsid w:val="005A3D83"/>
    <w:rsid w:val="005B12E4"/>
    <w:rsid w:val="005C75C1"/>
    <w:rsid w:val="005D0602"/>
    <w:rsid w:val="005E2894"/>
    <w:rsid w:val="005F699D"/>
    <w:rsid w:val="005F7958"/>
    <w:rsid w:val="005F79FB"/>
    <w:rsid w:val="006031CE"/>
    <w:rsid w:val="00604406"/>
    <w:rsid w:val="00605F4A"/>
    <w:rsid w:val="00607822"/>
    <w:rsid w:val="006103AA"/>
    <w:rsid w:val="00611108"/>
    <w:rsid w:val="006113AB"/>
    <w:rsid w:val="00613BBF"/>
    <w:rsid w:val="006153F8"/>
    <w:rsid w:val="00617242"/>
    <w:rsid w:val="0062157B"/>
    <w:rsid w:val="00622B80"/>
    <w:rsid w:val="00630766"/>
    <w:rsid w:val="0064139A"/>
    <w:rsid w:val="0064360A"/>
    <w:rsid w:val="006458A1"/>
    <w:rsid w:val="0064623D"/>
    <w:rsid w:val="00647E0E"/>
    <w:rsid w:val="00652C17"/>
    <w:rsid w:val="0065321A"/>
    <w:rsid w:val="00661B2F"/>
    <w:rsid w:val="00663718"/>
    <w:rsid w:val="00664790"/>
    <w:rsid w:val="00671825"/>
    <w:rsid w:val="00673584"/>
    <w:rsid w:val="00675D16"/>
    <w:rsid w:val="00677509"/>
    <w:rsid w:val="00682C13"/>
    <w:rsid w:val="00683B0D"/>
    <w:rsid w:val="00687CA6"/>
    <w:rsid w:val="0069037A"/>
    <w:rsid w:val="00690682"/>
    <w:rsid w:val="00694066"/>
    <w:rsid w:val="006A37ED"/>
    <w:rsid w:val="006A4B44"/>
    <w:rsid w:val="006A4ECD"/>
    <w:rsid w:val="006B76B5"/>
    <w:rsid w:val="006C1109"/>
    <w:rsid w:val="006C4B0A"/>
    <w:rsid w:val="006D0887"/>
    <w:rsid w:val="006D4278"/>
    <w:rsid w:val="006D6924"/>
    <w:rsid w:val="006D6CC9"/>
    <w:rsid w:val="006E024F"/>
    <w:rsid w:val="006E2608"/>
    <w:rsid w:val="006E4E81"/>
    <w:rsid w:val="006F4097"/>
    <w:rsid w:val="007008C3"/>
    <w:rsid w:val="00702B1C"/>
    <w:rsid w:val="00702BD9"/>
    <w:rsid w:val="00707F7D"/>
    <w:rsid w:val="00713362"/>
    <w:rsid w:val="007168C5"/>
    <w:rsid w:val="00717EC5"/>
    <w:rsid w:val="00723482"/>
    <w:rsid w:val="00731A6C"/>
    <w:rsid w:val="00737B80"/>
    <w:rsid w:val="00737C5D"/>
    <w:rsid w:val="00755AA7"/>
    <w:rsid w:val="007563D8"/>
    <w:rsid w:val="00757009"/>
    <w:rsid w:val="007576C2"/>
    <w:rsid w:val="007620EB"/>
    <w:rsid w:val="00774BEF"/>
    <w:rsid w:val="007815C6"/>
    <w:rsid w:val="00782E90"/>
    <w:rsid w:val="00782EAB"/>
    <w:rsid w:val="007916AF"/>
    <w:rsid w:val="007938C2"/>
    <w:rsid w:val="007967AE"/>
    <w:rsid w:val="007A57F2"/>
    <w:rsid w:val="007B1333"/>
    <w:rsid w:val="007C04EB"/>
    <w:rsid w:val="007C2E53"/>
    <w:rsid w:val="007C4D15"/>
    <w:rsid w:val="007C6E10"/>
    <w:rsid w:val="007E3A75"/>
    <w:rsid w:val="007E5892"/>
    <w:rsid w:val="007F4AEB"/>
    <w:rsid w:val="007F5DD9"/>
    <w:rsid w:val="007F75B2"/>
    <w:rsid w:val="008043C4"/>
    <w:rsid w:val="008103D3"/>
    <w:rsid w:val="00810BE1"/>
    <w:rsid w:val="00813702"/>
    <w:rsid w:val="00817860"/>
    <w:rsid w:val="008225C8"/>
    <w:rsid w:val="00823CD1"/>
    <w:rsid w:val="00831B1B"/>
    <w:rsid w:val="0083483E"/>
    <w:rsid w:val="008462E3"/>
    <w:rsid w:val="00846395"/>
    <w:rsid w:val="008608A9"/>
    <w:rsid w:val="00861D0E"/>
    <w:rsid w:val="00865E5E"/>
    <w:rsid w:val="0086744B"/>
    <w:rsid w:val="00867569"/>
    <w:rsid w:val="00874799"/>
    <w:rsid w:val="00875062"/>
    <w:rsid w:val="00876FCB"/>
    <w:rsid w:val="00882F64"/>
    <w:rsid w:val="00897808"/>
    <w:rsid w:val="008A0CE3"/>
    <w:rsid w:val="008A750A"/>
    <w:rsid w:val="008B2A79"/>
    <w:rsid w:val="008C384C"/>
    <w:rsid w:val="008C5F54"/>
    <w:rsid w:val="008C6BFB"/>
    <w:rsid w:val="008D0F11"/>
    <w:rsid w:val="008D5278"/>
    <w:rsid w:val="008D7EA9"/>
    <w:rsid w:val="008E1032"/>
    <w:rsid w:val="008E104E"/>
    <w:rsid w:val="008E4016"/>
    <w:rsid w:val="008F35B4"/>
    <w:rsid w:val="008F73B4"/>
    <w:rsid w:val="00900E8C"/>
    <w:rsid w:val="00900EEA"/>
    <w:rsid w:val="0090115E"/>
    <w:rsid w:val="009024AC"/>
    <w:rsid w:val="0090451E"/>
    <w:rsid w:val="00905985"/>
    <w:rsid w:val="00910C82"/>
    <w:rsid w:val="009149AE"/>
    <w:rsid w:val="00915F21"/>
    <w:rsid w:val="00922307"/>
    <w:rsid w:val="009249F7"/>
    <w:rsid w:val="0092781E"/>
    <w:rsid w:val="0094402F"/>
    <w:rsid w:val="009473BD"/>
    <w:rsid w:val="00956773"/>
    <w:rsid w:val="009636F1"/>
    <w:rsid w:val="00966210"/>
    <w:rsid w:val="009668FF"/>
    <w:rsid w:val="0098003E"/>
    <w:rsid w:val="00981A35"/>
    <w:rsid w:val="00983836"/>
    <w:rsid w:val="009850DA"/>
    <w:rsid w:val="00985980"/>
    <w:rsid w:val="0098630A"/>
    <w:rsid w:val="009953A8"/>
    <w:rsid w:val="009965AA"/>
    <w:rsid w:val="00996C0A"/>
    <w:rsid w:val="00996C13"/>
    <w:rsid w:val="009972BF"/>
    <w:rsid w:val="009B55B1"/>
    <w:rsid w:val="009C4A9D"/>
    <w:rsid w:val="009D058D"/>
    <w:rsid w:val="009F18D0"/>
    <w:rsid w:val="009F4F21"/>
    <w:rsid w:val="00A002BC"/>
    <w:rsid w:val="00A006AB"/>
    <w:rsid w:val="00A01D81"/>
    <w:rsid w:val="00A029DA"/>
    <w:rsid w:val="00A0491F"/>
    <w:rsid w:val="00A1185E"/>
    <w:rsid w:val="00A40559"/>
    <w:rsid w:val="00A4343D"/>
    <w:rsid w:val="00A4685B"/>
    <w:rsid w:val="00A502F1"/>
    <w:rsid w:val="00A504E0"/>
    <w:rsid w:val="00A5424C"/>
    <w:rsid w:val="00A54A4B"/>
    <w:rsid w:val="00A56234"/>
    <w:rsid w:val="00A578A4"/>
    <w:rsid w:val="00A65AE5"/>
    <w:rsid w:val="00A70658"/>
    <w:rsid w:val="00A70A83"/>
    <w:rsid w:val="00A72586"/>
    <w:rsid w:val="00A75866"/>
    <w:rsid w:val="00A76DB1"/>
    <w:rsid w:val="00A81EB3"/>
    <w:rsid w:val="00A8368E"/>
    <w:rsid w:val="00A842CF"/>
    <w:rsid w:val="00A944D9"/>
    <w:rsid w:val="00A96DEF"/>
    <w:rsid w:val="00AA039D"/>
    <w:rsid w:val="00AA174A"/>
    <w:rsid w:val="00AB1E44"/>
    <w:rsid w:val="00AB6ACF"/>
    <w:rsid w:val="00AC7E7B"/>
    <w:rsid w:val="00AD0BA3"/>
    <w:rsid w:val="00AD5BF8"/>
    <w:rsid w:val="00AE02A2"/>
    <w:rsid w:val="00AE25E3"/>
    <w:rsid w:val="00AE5169"/>
    <w:rsid w:val="00AE66B0"/>
    <w:rsid w:val="00AE6D5B"/>
    <w:rsid w:val="00AF4F71"/>
    <w:rsid w:val="00AF5036"/>
    <w:rsid w:val="00B00C1D"/>
    <w:rsid w:val="00B03E21"/>
    <w:rsid w:val="00B103A4"/>
    <w:rsid w:val="00B1281F"/>
    <w:rsid w:val="00B1537E"/>
    <w:rsid w:val="00B178C1"/>
    <w:rsid w:val="00B315BF"/>
    <w:rsid w:val="00B315DB"/>
    <w:rsid w:val="00B335E8"/>
    <w:rsid w:val="00B3607A"/>
    <w:rsid w:val="00B40B2A"/>
    <w:rsid w:val="00B416B4"/>
    <w:rsid w:val="00B42B40"/>
    <w:rsid w:val="00B458B6"/>
    <w:rsid w:val="00B53253"/>
    <w:rsid w:val="00B54D05"/>
    <w:rsid w:val="00B5757E"/>
    <w:rsid w:val="00B60486"/>
    <w:rsid w:val="00B649D6"/>
    <w:rsid w:val="00B64BFF"/>
    <w:rsid w:val="00B70D19"/>
    <w:rsid w:val="00B76870"/>
    <w:rsid w:val="00B77645"/>
    <w:rsid w:val="00B800F4"/>
    <w:rsid w:val="00B803C3"/>
    <w:rsid w:val="00B842D7"/>
    <w:rsid w:val="00B84ACF"/>
    <w:rsid w:val="00B91F3D"/>
    <w:rsid w:val="00B934A6"/>
    <w:rsid w:val="00B9468A"/>
    <w:rsid w:val="00BA128C"/>
    <w:rsid w:val="00BA3992"/>
    <w:rsid w:val="00BA439F"/>
    <w:rsid w:val="00BA6370"/>
    <w:rsid w:val="00BA6986"/>
    <w:rsid w:val="00BB449D"/>
    <w:rsid w:val="00BB47A8"/>
    <w:rsid w:val="00BB6DFD"/>
    <w:rsid w:val="00BD259E"/>
    <w:rsid w:val="00BE3118"/>
    <w:rsid w:val="00BE4918"/>
    <w:rsid w:val="00BE7524"/>
    <w:rsid w:val="00BF0540"/>
    <w:rsid w:val="00C0647A"/>
    <w:rsid w:val="00C072F9"/>
    <w:rsid w:val="00C109C7"/>
    <w:rsid w:val="00C1130E"/>
    <w:rsid w:val="00C122BC"/>
    <w:rsid w:val="00C170BA"/>
    <w:rsid w:val="00C241F3"/>
    <w:rsid w:val="00C24C3C"/>
    <w:rsid w:val="00C269D4"/>
    <w:rsid w:val="00C4160D"/>
    <w:rsid w:val="00C41F27"/>
    <w:rsid w:val="00C45312"/>
    <w:rsid w:val="00C46064"/>
    <w:rsid w:val="00C5242A"/>
    <w:rsid w:val="00C52466"/>
    <w:rsid w:val="00C72F02"/>
    <w:rsid w:val="00C75A80"/>
    <w:rsid w:val="00C76101"/>
    <w:rsid w:val="00C80081"/>
    <w:rsid w:val="00C81F14"/>
    <w:rsid w:val="00C8406E"/>
    <w:rsid w:val="00C87663"/>
    <w:rsid w:val="00C94F27"/>
    <w:rsid w:val="00CA1C4A"/>
    <w:rsid w:val="00CB2344"/>
    <w:rsid w:val="00CB2709"/>
    <w:rsid w:val="00CB4394"/>
    <w:rsid w:val="00CB4A18"/>
    <w:rsid w:val="00CB6F89"/>
    <w:rsid w:val="00CC34AA"/>
    <w:rsid w:val="00CC398A"/>
    <w:rsid w:val="00CC644A"/>
    <w:rsid w:val="00CD1478"/>
    <w:rsid w:val="00CD3E4E"/>
    <w:rsid w:val="00CD6361"/>
    <w:rsid w:val="00CE1E13"/>
    <w:rsid w:val="00CE228C"/>
    <w:rsid w:val="00CE7606"/>
    <w:rsid w:val="00CF19DC"/>
    <w:rsid w:val="00CF545B"/>
    <w:rsid w:val="00D011D5"/>
    <w:rsid w:val="00D018F0"/>
    <w:rsid w:val="00D02CC1"/>
    <w:rsid w:val="00D05A3F"/>
    <w:rsid w:val="00D123EA"/>
    <w:rsid w:val="00D13DBE"/>
    <w:rsid w:val="00D26666"/>
    <w:rsid w:val="00D27074"/>
    <w:rsid w:val="00D27D69"/>
    <w:rsid w:val="00D448C2"/>
    <w:rsid w:val="00D558B8"/>
    <w:rsid w:val="00D61EAD"/>
    <w:rsid w:val="00D666C3"/>
    <w:rsid w:val="00D709D9"/>
    <w:rsid w:val="00D81A60"/>
    <w:rsid w:val="00D83F79"/>
    <w:rsid w:val="00DA21B0"/>
    <w:rsid w:val="00DA2AC9"/>
    <w:rsid w:val="00DA3173"/>
    <w:rsid w:val="00DA38F1"/>
    <w:rsid w:val="00DB119D"/>
    <w:rsid w:val="00DB122A"/>
    <w:rsid w:val="00DB19B5"/>
    <w:rsid w:val="00DB78B8"/>
    <w:rsid w:val="00DD716D"/>
    <w:rsid w:val="00DE1E23"/>
    <w:rsid w:val="00DE4A33"/>
    <w:rsid w:val="00DE7268"/>
    <w:rsid w:val="00DF47FE"/>
    <w:rsid w:val="00E01863"/>
    <w:rsid w:val="00E01BCF"/>
    <w:rsid w:val="00E077B8"/>
    <w:rsid w:val="00E110D7"/>
    <w:rsid w:val="00E167F4"/>
    <w:rsid w:val="00E2374E"/>
    <w:rsid w:val="00E243F3"/>
    <w:rsid w:val="00E26704"/>
    <w:rsid w:val="00E267DE"/>
    <w:rsid w:val="00E2722A"/>
    <w:rsid w:val="00E27C40"/>
    <w:rsid w:val="00E31980"/>
    <w:rsid w:val="00E42B57"/>
    <w:rsid w:val="00E5667B"/>
    <w:rsid w:val="00E6423C"/>
    <w:rsid w:val="00E66C15"/>
    <w:rsid w:val="00E7351A"/>
    <w:rsid w:val="00E82235"/>
    <w:rsid w:val="00E87332"/>
    <w:rsid w:val="00E93830"/>
    <w:rsid w:val="00E93E0E"/>
    <w:rsid w:val="00EA7D0E"/>
    <w:rsid w:val="00EB1ED3"/>
    <w:rsid w:val="00EB2CED"/>
    <w:rsid w:val="00EB31D5"/>
    <w:rsid w:val="00EB4DE9"/>
    <w:rsid w:val="00EB5CAE"/>
    <w:rsid w:val="00EC2D51"/>
    <w:rsid w:val="00ED71ED"/>
    <w:rsid w:val="00EE5301"/>
    <w:rsid w:val="00EE69D9"/>
    <w:rsid w:val="00EE6C65"/>
    <w:rsid w:val="00EF3770"/>
    <w:rsid w:val="00EF6AF9"/>
    <w:rsid w:val="00F055FD"/>
    <w:rsid w:val="00F20FCE"/>
    <w:rsid w:val="00F26395"/>
    <w:rsid w:val="00F267E6"/>
    <w:rsid w:val="00F3488F"/>
    <w:rsid w:val="00F405C9"/>
    <w:rsid w:val="00F46F18"/>
    <w:rsid w:val="00F5188C"/>
    <w:rsid w:val="00F56027"/>
    <w:rsid w:val="00F60154"/>
    <w:rsid w:val="00F70C98"/>
    <w:rsid w:val="00F72A07"/>
    <w:rsid w:val="00F937A4"/>
    <w:rsid w:val="00F93C5D"/>
    <w:rsid w:val="00FA6441"/>
    <w:rsid w:val="00FB005B"/>
    <w:rsid w:val="00FB1F4C"/>
    <w:rsid w:val="00FB48E9"/>
    <w:rsid w:val="00FB687C"/>
    <w:rsid w:val="00FB76F0"/>
    <w:rsid w:val="00FC10C8"/>
    <w:rsid w:val="00FD45CF"/>
    <w:rsid w:val="00FE10D4"/>
    <w:rsid w:val="00FE7A35"/>
    <w:rsid w:val="00FF5AFC"/>
    <w:rsid w:val="00FF6791"/>
    <w:rsid w:val="00FF6ABB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Odkaznakoment">
    <w:name w:val="annotation reference"/>
    <w:uiPriority w:val="99"/>
    <w:semiHidden/>
    <w:unhideWhenUsed/>
    <w:rsid w:val="00BA698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A6986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BA6986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698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A6986"/>
    <w:rPr>
      <w:rFonts w:ascii="Arial" w:hAnsi="Arial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Odkaznakoment">
    <w:name w:val="annotation reference"/>
    <w:uiPriority w:val="99"/>
    <w:semiHidden/>
    <w:unhideWhenUsed/>
    <w:rsid w:val="00BA698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A6986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BA6986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698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A6986"/>
    <w:rPr>
      <w:rFonts w:ascii="Arial" w:hAnsi="Arial"/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petra.bacova@czso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CIESLA~1\LOCALS~1\Temp\Tiskov&#225;%20zpr&#225;va%20CZ-1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673A4-8027-44D0-8171-3B04E340B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CZ-1</Template>
  <TotalTime>97</TotalTime>
  <Pages>1</Pages>
  <Words>203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1402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Mluvčí ČSÚ</dc:creator>
  <cp:lastModifiedBy>operator</cp:lastModifiedBy>
  <cp:revision>4</cp:revision>
  <cp:lastPrinted>2018-05-19T14:06:00Z</cp:lastPrinted>
  <dcterms:created xsi:type="dcterms:W3CDTF">2018-05-19T13:53:00Z</dcterms:created>
  <dcterms:modified xsi:type="dcterms:W3CDTF">2018-05-19T14:27:00Z</dcterms:modified>
</cp:coreProperties>
</file>