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D6192" w:rsidP="009C4DB9">
      <w:pPr>
        <w:pStyle w:val="Datum"/>
        <w:spacing w:line="240" w:lineRule="auto"/>
      </w:pPr>
      <w:r>
        <w:t xml:space="preserve">14. května </w:t>
      </w:r>
      <w:r w:rsidR="003472D6">
        <w:t>201</w:t>
      </w:r>
      <w:r w:rsidR="00184E21">
        <w:t>8</w:t>
      </w:r>
    </w:p>
    <w:p w:rsidR="00376CBE" w:rsidRPr="00AE6D5B" w:rsidRDefault="00376CBE" w:rsidP="009C4DB9">
      <w:pPr>
        <w:pStyle w:val="Datum"/>
        <w:spacing w:line="240" w:lineRule="auto"/>
      </w:pPr>
    </w:p>
    <w:p w:rsidR="004317EB" w:rsidRDefault="00A766DA" w:rsidP="009C4DB9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Chová se více prasat</w:t>
      </w:r>
      <w:r w:rsidR="00CC748A">
        <w:rPr>
          <w:rFonts w:eastAsia="Times New Roman"/>
          <w:b/>
          <w:bCs/>
          <w:color w:val="BD1B21"/>
          <w:sz w:val="32"/>
          <w:szCs w:val="32"/>
        </w:rPr>
        <w:t xml:space="preserve">, </w:t>
      </w:r>
      <w:r w:rsidR="00F20D80">
        <w:rPr>
          <w:rFonts w:eastAsia="Times New Roman"/>
          <w:b/>
          <w:bCs/>
          <w:color w:val="BD1B21"/>
          <w:sz w:val="32"/>
          <w:szCs w:val="32"/>
        </w:rPr>
        <w:t xml:space="preserve">jejich stavy ale </w:t>
      </w:r>
      <w:r w:rsidR="00CC748A">
        <w:rPr>
          <w:rFonts w:eastAsia="Times New Roman"/>
          <w:b/>
          <w:bCs/>
          <w:color w:val="BD1B21"/>
          <w:sz w:val="32"/>
          <w:szCs w:val="32"/>
        </w:rPr>
        <w:t>dlouhodobě klesají</w:t>
      </w:r>
    </w:p>
    <w:p w:rsidR="004317EB" w:rsidRDefault="004317EB" w:rsidP="009C4DB9">
      <w:pPr>
        <w:spacing w:line="240" w:lineRule="auto"/>
        <w:ind w:right="-143"/>
        <w:jc w:val="left"/>
        <w:rPr>
          <w:b/>
        </w:rPr>
      </w:pPr>
    </w:p>
    <w:p w:rsidR="00A766DA" w:rsidRDefault="00A766DA" w:rsidP="009C4DB9">
      <w:pPr>
        <w:spacing w:line="240" w:lineRule="auto"/>
        <w:ind w:right="-143"/>
        <w:jc w:val="left"/>
        <w:rPr>
          <w:b/>
        </w:rPr>
      </w:pPr>
      <w:r>
        <w:rPr>
          <w:b/>
        </w:rPr>
        <w:t>K 1. dubnu vzrostly stavy drůbeže, prasat, ovcí a koní. Sta</w:t>
      </w:r>
      <w:r w:rsidR="001E3DBA">
        <w:rPr>
          <w:b/>
        </w:rPr>
        <w:t>vy skotu naopak klesly. Vyplývá </w:t>
      </w:r>
      <w:r>
        <w:rPr>
          <w:b/>
        </w:rPr>
        <w:t>to z čerstvého meziročního srovnání soupisu hospodářských zvířat.</w:t>
      </w:r>
    </w:p>
    <w:p w:rsidR="004317EB" w:rsidRDefault="004317EB" w:rsidP="009C4DB9">
      <w:pPr>
        <w:spacing w:line="240" w:lineRule="auto"/>
        <w:ind w:right="-143"/>
        <w:jc w:val="left"/>
        <w:rPr>
          <w:b/>
        </w:rPr>
      </w:pPr>
    </w:p>
    <w:p w:rsidR="00A766DA" w:rsidRDefault="00CC748A" w:rsidP="00A766DA">
      <w:pPr>
        <w:spacing w:line="240" w:lineRule="auto"/>
        <w:jc w:val="left"/>
      </w:pPr>
      <w:r w:rsidRPr="00CC748A">
        <w:rPr>
          <w:i/>
        </w:rPr>
        <w:t>„</w:t>
      </w:r>
      <w:r w:rsidR="00A766DA" w:rsidRPr="00CC748A">
        <w:rPr>
          <w:i/>
        </w:rPr>
        <w:t>Stavy prasat meziročně vzrostly o 66,4 tis. kusů</w:t>
      </w:r>
      <w:r w:rsidRPr="00CC748A">
        <w:rPr>
          <w:i/>
        </w:rPr>
        <w:t xml:space="preserve"> na 1,6 mil</w:t>
      </w:r>
      <w:r w:rsidR="00A766DA" w:rsidRPr="00CC748A">
        <w:rPr>
          <w:i/>
        </w:rPr>
        <w:t xml:space="preserve">. </w:t>
      </w:r>
      <w:r w:rsidRPr="00CC748A">
        <w:rPr>
          <w:i/>
        </w:rPr>
        <w:t xml:space="preserve">Dříve se však prasat chovalo mnohem více. Před deseti lety </w:t>
      </w:r>
      <w:r w:rsidR="00C90942">
        <w:rPr>
          <w:i/>
        </w:rPr>
        <w:t>to bylo</w:t>
      </w:r>
      <w:r w:rsidRPr="00CC748A">
        <w:rPr>
          <w:i/>
        </w:rPr>
        <w:t xml:space="preserve"> 2,4 mil. kusů a pře</w:t>
      </w:r>
      <w:r w:rsidR="001E3DBA">
        <w:rPr>
          <w:i/>
        </w:rPr>
        <w:t xml:space="preserve">d </w:t>
      </w:r>
      <w:r w:rsidR="00043389">
        <w:rPr>
          <w:i/>
        </w:rPr>
        <w:t>třiceti</w:t>
      </w:r>
      <w:r w:rsidR="001E3DBA">
        <w:rPr>
          <w:i/>
        </w:rPr>
        <w:t xml:space="preserve"> lety dokonce 4</w:t>
      </w:r>
      <w:r w:rsidR="00043389">
        <w:rPr>
          <w:i/>
        </w:rPr>
        <w:t>,6</w:t>
      </w:r>
      <w:r w:rsidR="001E3DBA">
        <w:rPr>
          <w:i/>
        </w:rPr>
        <w:t> mil. </w:t>
      </w:r>
      <w:r w:rsidRPr="00CC748A">
        <w:rPr>
          <w:i/>
        </w:rPr>
        <w:t>kusů,“</w:t>
      </w:r>
      <w:r>
        <w:t xml:space="preserve"> srovnává ředitel odboru statistiky zemědělství Jiří Hrbek.</w:t>
      </w:r>
      <w:r w:rsidR="003F6923">
        <w:t xml:space="preserve"> Nejvyšší počty prasat hlásí </w:t>
      </w:r>
      <w:r w:rsidR="00BF261F">
        <w:t>Vysočina a </w:t>
      </w:r>
      <w:r w:rsidR="00C90942">
        <w:t>Středočeský</w:t>
      </w:r>
      <w:r w:rsidR="00BF261F">
        <w:t xml:space="preserve"> kraj</w:t>
      </w:r>
      <w:r w:rsidR="003F6923">
        <w:t>. Nejnižší jsou v Karlovarském kraji.</w:t>
      </w:r>
    </w:p>
    <w:p w:rsidR="00A766DA" w:rsidRDefault="00A766DA" w:rsidP="00A766DA">
      <w:pPr>
        <w:spacing w:line="240" w:lineRule="auto"/>
        <w:jc w:val="left"/>
      </w:pPr>
    </w:p>
    <w:p w:rsidR="00BF261F" w:rsidRDefault="00A766DA" w:rsidP="00A766DA">
      <w:pPr>
        <w:spacing w:line="240" w:lineRule="auto"/>
        <w:jc w:val="left"/>
      </w:pPr>
      <w:r>
        <w:t>Stavy drůbeže se zvýšily o bezmála 10 %</w:t>
      </w:r>
      <w:r w:rsidR="00B57722">
        <w:t xml:space="preserve"> </w:t>
      </w:r>
      <w:r w:rsidR="00E65FCF">
        <w:t>na 23,6</w:t>
      </w:r>
      <w:r>
        <w:t xml:space="preserve"> mil. kusů. Konkrétně stavy slepic vzrostly o 1,2 mil.</w:t>
      </w:r>
    </w:p>
    <w:p w:rsidR="00BF261F" w:rsidRDefault="00BF261F" w:rsidP="00A766DA">
      <w:pPr>
        <w:spacing w:line="240" w:lineRule="auto"/>
        <w:jc w:val="left"/>
      </w:pPr>
    </w:p>
    <w:p w:rsidR="00A766DA" w:rsidRDefault="00A766DA" w:rsidP="00A766DA">
      <w:pPr>
        <w:spacing w:line="240" w:lineRule="auto"/>
        <w:jc w:val="left"/>
      </w:pPr>
      <w:r>
        <w:t xml:space="preserve">Drobný </w:t>
      </w:r>
      <w:r w:rsidR="001E3DBA">
        <w:t xml:space="preserve">meziroční </w:t>
      </w:r>
      <w:r>
        <w:t xml:space="preserve">nárůst zaznamenal Český statistický </w:t>
      </w:r>
      <w:r w:rsidR="00BF261F">
        <w:t>úřad i v počtu ovcí (o 1,8 tis. </w:t>
      </w:r>
      <w:r>
        <w:t>kusů) a</w:t>
      </w:r>
      <w:r w:rsidR="001E3DBA">
        <w:t> </w:t>
      </w:r>
      <w:r>
        <w:t>koní (o </w:t>
      </w:r>
      <w:r w:rsidR="00C90942">
        <w:t>0,6</w:t>
      </w:r>
      <w:r>
        <w:t> tis. kusů).</w:t>
      </w:r>
    </w:p>
    <w:p w:rsidR="00A766DA" w:rsidRDefault="00A766DA" w:rsidP="00A766DA">
      <w:pPr>
        <w:spacing w:line="240" w:lineRule="auto"/>
        <w:jc w:val="left"/>
      </w:pPr>
    </w:p>
    <w:p w:rsidR="003D6192" w:rsidRDefault="003D6192" w:rsidP="003D6192">
      <w:pPr>
        <w:spacing w:line="240" w:lineRule="auto"/>
        <w:jc w:val="left"/>
      </w:pPr>
      <w:r>
        <w:t>Stavy skotu</w:t>
      </w:r>
      <w:r w:rsidR="00A766DA">
        <w:t xml:space="preserve"> </w:t>
      </w:r>
      <w:r>
        <w:t>se meziročně snížily o 5,5 tis</w:t>
      </w:r>
      <w:r w:rsidR="00BF261F">
        <w:t xml:space="preserve">. </w:t>
      </w:r>
      <w:r>
        <w:t>kusů</w:t>
      </w:r>
      <w:r w:rsidR="00C90942">
        <w:t>,</w:t>
      </w:r>
      <w:r w:rsidR="001E3DBA">
        <w:t xml:space="preserve"> </w:t>
      </w:r>
      <w:r w:rsidR="00C90942">
        <w:t>t</w:t>
      </w:r>
      <w:r w:rsidR="001E3DBA">
        <w:t>o je </w:t>
      </w:r>
      <w:r w:rsidR="00A766DA">
        <w:t>o 0,4 %.</w:t>
      </w:r>
      <w:r w:rsidR="00CC748A">
        <w:t xml:space="preserve"> </w:t>
      </w:r>
      <w:r w:rsidR="00C90942">
        <w:t xml:space="preserve">Ubylo dojených krav, naopak </w:t>
      </w:r>
      <w:r w:rsidR="00BF261F">
        <w:t>masných</w:t>
      </w:r>
      <w:r w:rsidR="00C90942">
        <w:t xml:space="preserve"> krav přibylo. </w:t>
      </w:r>
      <w:r w:rsidR="00CC748A">
        <w:t>Nejvíce skotu se chová v Jihočeském kraji a v Kraji Vysočina.</w:t>
      </w:r>
    </w:p>
    <w:p w:rsidR="00A766DA" w:rsidRDefault="00A766DA" w:rsidP="003D6192">
      <w:pPr>
        <w:spacing w:line="240" w:lineRule="auto"/>
        <w:jc w:val="left"/>
      </w:pPr>
    </w:p>
    <w:p w:rsidR="00176429" w:rsidRDefault="003D6192" w:rsidP="003D6192">
      <w:pPr>
        <w:spacing w:line="240" w:lineRule="auto"/>
        <w:jc w:val="left"/>
      </w:pPr>
      <w:r>
        <w:t>Podrobnější údaje o stavech hospodářských zvířat podle dr</w:t>
      </w:r>
      <w:r w:rsidR="001E3DBA">
        <w:t>uhů a kategorií a v členění dle </w:t>
      </w:r>
      <w:r>
        <w:t xml:space="preserve">jednotlivých krajů jsou uvedeny </w:t>
      </w:r>
      <w:r w:rsidR="001E3DBA">
        <w:t xml:space="preserve">na webu: </w:t>
      </w:r>
      <w:hyperlink r:id="rId7" w:history="1">
        <w:r w:rsidR="001E3DBA" w:rsidRPr="00551AC6">
          <w:rPr>
            <w:rStyle w:val="Hypertextovodkaz"/>
          </w:rPr>
          <w:t>https://www.czso.cz/csu/czso/soupis-hospodarskych-zvirat-k-1-4-2018</w:t>
        </w:r>
      </w:hyperlink>
      <w:r w:rsidR="001E3DBA">
        <w:t>.</w:t>
      </w:r>
    </w:p>
    <w:p w:rsidR="003F6923" w:rsidRDefault="003F6923" w:rsidP="003D6192">
      <w:pPr>
        <w:spacing w:line="240" w:lineRule="auto"/>
        <w:jc w:val="left"/>
      </w:pPr>
    </w:p>
    <w:p w:rsidR="00CC748A" w:rsidRDefault="00CC748A" w:rsidP="003D6192">
      <w:pPr>
        <w:spacing w:line="240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4651429" cy="340476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29" cy="34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A" w:rsidRPr="001B6F48" w:rsidRDefault="00790F37" w:rsidP="009C4DB9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9C4DB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9C4DB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9C4DB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9C4DB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1E3DBA">
      <w:headerReference w:type="default" r:id="rId9"/>
      <w:footerReference w:type="default" r:id="rId10"/>
      <w:pgSz w:w="11907" w:h="16839" w:code="9"/>
      <w:pgMar w:top="2804" w:right="1418" w:bottom="1134" w:left="1985" w:header="720" w:footer="1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34" w:rsidRDefault="001E0634" w:rsidP="00BA6370">
      <w:r>
        <w:separator/>
      </w:r>
    </w:p>
  </w:endnote>
  <w:endnote w:type="continuationSeparator" w:id="0">
    <w:p w:rsidR="001E0634" w:rsidRDefault="001E06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365A00">
    <w:pPr>
      <w:pStyle w:val="Zpat"/>
    </w:pP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67.8pt" to="525.85pt,7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1752D6" w:rsidRPr="000842D2" w:rsidRDefault="001752D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1752D6" w:rsidRPr="000842D2" w:rsidRDefault="001752D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1752D6" w:rsidRPr="00E600D3" w:rsidRDefault="001752D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365A0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65A0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F261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65A0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34" w:rsidRDefault="001E0634" w:rsidP="00BA6370">
      <w:r>
        <w:separator/>
      </w:r>
    </w:p>
  </w:footnote>
  <w:footnote w:type="continuationSeparator" w:id="0">
    <w:p w:rsidR="001E0634" w:rsidRDefault="001E06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D6" w:rsidRDefault="00365A0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100D57"/>
    <w:rsid w:val="00000292"/>
    <w:rsid w:val="00003183"/>
    <w:rsid w:val="000147B4"/>
    <w:rsid w:val="00022B99"/>
    <w:rsid w:val="0002468C"/>
    <w:rsid w:val="00025962"/>
    <w:rsid w:val="000259FB"/>
    <w:rsid w:val="00026B5E"/>
    <w:rsid w:val="00027576"/>
    <w:rsid w:val="000365ED"/>
    <w:rsid w:val="000376B5"/>
    <w:rsid w:val="00043389"/>
    <w:rsid w:val="00043BF4"/>
    <w:rsid w:val="0004568B"/>
    <w:rsid w:val="00076BD5"/>
    <w:rsid w:val="00080F62"/>
    <w:rsid w:val="00082E4E"/>
    <w:rsid w:val="0008328C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C7ADC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249CA"/>
    <w:rsid w:val="00125904"/>
    <w:rsid w:val="00136B06"/>
    <w:rsid w:val="001404AB"/>
    <w:rsid w:val="00146745"/>
    <w:rsid w:val="001523B7"/>
    <w:rsid w:val="0015703B"/>
    <w:rsid w:val="00160950"/>
    <w:rsid w:val="001630AF"/>
    <w:rsid w:val="001658A9"/>
    <w:rsid w:val="0017231D"/>
    <w:rsid w:val="001752D6"/>
    <w:rsid w:val="00176429"/>
    <w:rsid w:val="001776E2"/>
    <w:rsid w:val="001810DC"/>
    <w:rsid w:val="00183C7E"/>
    <w:rsid w:val="00184E21"/>
    <w:rsid w:val="00185A19"/>
    <w:rsid w:val="00191EC0"/>
    <w:rsid w:val="00192EA6"/>
    <w:rsid w:val="001973CF"/>
    <w:rsid w:val="001A59BF"/>
    <w:rsid w:val="001B0398"/>
    <w:rsid w:val="001B0645"/>
    <w:rsid w:val="001B3045"/>
    <w:rsid w:val="001B607F"/>
    <w:rsid w:val="001C0D61"/>
    <w:rsid w:val="001C426F"/>
    <w:rsid w:val="001D2F7A"/>
    <w:rsid w:val="001D369A"/>
    <w:rsid w:val="001E0634"/>
    <w:rsid w:val="001E235C"/>
    <w:rsid w:val="001E3DBA"/>
    <w:rsid w:val="001F36AA"/>
    <w:rsid w:val="002070FB"/>
    <w:rsid w:val="002110B7"/>
    <w:rsid w:val="002110E6"/>
    <w:rsid w:val="00212A31"/>
    <w:rsid w:val="00213729"/>
    <w:rsid w:val="0021709D"/>
    <w:rsid w:val="00222334"/>
    <w:rsid w:val="002272A6"/>
    <w:rsid w:val="002301EC"/>
    <w:rsid w:val="002316B8"/>
    <w:rsid w:val="00232F4D"/>
    <w:rsid w:val="0023519D"/>
    <w:rsid w:val="002406FA"/>
    <w:rsid w:val="00240A45"/>
    <w:rsid w:val="002460EA"/>
    <w:rsid w:val="00256067"/>
    <w:rsid w:val="00260C48"/>
    <w:rsid w:val="00262B08"/>
    <w:rsid w:val="00263573"/>
    <w:rsid w:val="00265675"/>
    <w:rsid w:val="00274D2C"/>
    <w:rsid w:val="00275DFC"/>
    <w:rsid w:val="00276DF9"/>
    <w:rsid w:val="00281B68"/>
    <w:rsid w:val="00281F37"/>
    <w:rsid w:val="00282A46"/>
    <w:rsid w:val="002848DA"/>
    <w:rsid w:val="00286C3C"/>
    <w:rsid w:val="00287F86"/>
    <w:rsid w:val="002923B4"/>
    <w:rsid w:val="002A211B"/>
    <w:rsid w:val="002A46C5"/>
    <w:rsid w:val="002B23A8"/>
    <w:rsid w:val="002B2E47"/>
    <w:rsid w:val="002B445C"/>
    <w:rsid w:val="002B5FA7"/>
    <w:rsid w:val="002C69D5"/>
    <w:rsid w:val="002D1015"/>
    <w:rsid w:val="002D6A6C"/>
    <w:rsid w:val="002E3116"/>
    <w:rsid w:val="002E6493"/>
    <w:rsid w:val="002F285A"/>
    <w:rsid w:val="002F7EC5"/>
    <w:rsid w:val="003065B2"/>
    <w:rsid w:val="0031024D"/>
    <w:rsid w:val="0031154B"/>
    <w:rsid w:val="00311BAF"/>
    <w:rsid w:val="00313447"/>
    <w:rsid w:val="00321C29"/>
    <w:rsid w:val="00322412"/>
    <w:rsid w:val="00323CC6"/>
    <w:rsid w:val="00325734"/>
    <w:rsid w:val="003301A3"/>
    <w:rsid w:val="003356CB"/>
    <w:rsid w:val="00336562"/>
    <w:rsid w:val="00340B05"/>
    <w:rsid w:val="003437B8"/>
    <w:rsid w:val="00346A11"/>
    <w:rsid w:val="003472D6"/>
    <w:rsid w:val="003500F6"/>
    <w:rsid w:val="0035578A"/>
    <w:rsid w:val="00356E6F"/>
    <w:rsid w:val="00365A00"/>
    <w:rsid w:val="0036777B"/>
    <w:rsid w:val="00373F01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B7A8E"/>
    <w:rsid w:val="003C02B7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2B34"/>
    <w:rsid w:val="003D4B0A"/>
    <w:rsid w:val="003D6192"/>
    <w:rsid w:val="003E3758"/>
    <w:rsid w:val="003F526A"/>
    <w:rsid w:val="003F6923"/>
    <w:rsid w:val="00405244"/>
    <w:rsid w:val="00407934"/>
    <w:rsid w:val="00413A9D"/>
    <w:rsid w:val="00421132"/>
    <w:rsid w:val="004317EB"/>
    <w:rsid w:val="00436E16"/>
    <w:rsid w:val="004436EE"/>
    <w:rsid w:val="004443F6"/>
    <w:rsid w:val="00451C08"/>
    <w:rsid w:val="0045547F"/>
    <w:rsid w:val="00472471"/>
    <w:rsid w:val="00473F0B"/>
    <w:rsid w:val="004779D5"/>
    <w:rsid w:val="0048005D"/>
    <w:rsid w:val="0049098E"/>
    <w:rsid w:val="004920AD"/>
    <w:rsid w:val="004A474B"/>
    <w:rsid w:val="004A76F2"/>
    <w:rsid w:val="004B75D0"/>
    <w:rsid w:val="004C0DC1"/>
    <w:rsid w:val="004C423B"/>
    <w:rsid w:val="004C63ED"/>
    <w:rsid w:val="004C6BFD"/>
    <w:rsid w:val="004C72FD"/>
    <w:rsid w:val="004D05B3"/>
    <w:rsid w:val="004D3F1F"/>
    <w:rsid w:val="004E0BCD"/>
    <w:rsid w:val="004E3E9E"/>
    <w:rsid w:val="004E479E"/>
    <w:rsid w:val="004E4A38"/>
    <w:rsid w:val="004E583B"/>
    <w:rsid w:val="004F3418"/>
    <w:rsid w:val="004F3991"/>
    <w:rsid w:val="004F78E6"/>
    <w:rsid w:val="005063B5"/>
    <w:rsid w:val="00512D99"/>
    <w:rsid w:val="00514266"/>
    <w:rsid w:val="00521057"/>
    <w:rsid w:val="005243AF"/>
    <w:rsid w:val="00525EBF"/>
    <w:rsid w:val="005306A4"/>
    <w:rsid w:val="00531DBB"/>
    <w:rsid w:val="00532B82"/>
    <w:rsid w:val="00533F59"/>
    <w:rsid w:val="00540090"/>
    <w:rsid w:val="00540CB1"/>
    <w:rsid w:val="00541F2E"/>
    <w:rsid w:val="00544F5F"/>
    <w:rsid w:val="00550AD9"/>
    <w:rsid w:val="005514B9"/>
    <w:rsid w:val="00551976"/>
    <w:rsid w:val="005566B4"/>
    <w:rsid w:val="005615D2"/>
    <w:rsid w:val="005748DB"/>
    <w:rsid w:val="00582026"/>
    <w:rsid w:val="005854F3"/>
    <w:rsid w:val="00586CAF"/>
    <w:rsid w:val="00587E08"/>
    <w:rsid w:val="0059449B"/>
    <w:rsid w:val="005974F8"/>
    <w:rsid w:val="005A3D83"/>
    <w:rsid w:val="005A77DD"/>
    <w:rsid w:val="005B12E4"/>
    <w:rsid w:val="005C3A03"/>
    <w:rsid w:val="005D40E4"/>
    <w:rsid w:val="005F3EA9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1A53"/>
    <w:rsid w:val="00613BBF"/>
    <w:rsid w:val="006153F8"/>
    <w:rsid w:val="00616DBB"/>
    <w:rsid w:val="00620A0E"/>
    <w:rsid w:val="00622B80"/>
    <w:rsid w:val="00627681"/>
    <w:rsid w:val="0064139A"/>
    <w:rsid w:val="00641474"/>
    <w:rsid w:val="006458A1"/>
    <w:rsid w:val="00647E0E"/>
    <w:rsid w:val="00661A3B"/>
    <w:rsid w:val="00661B2F"/>
    <w:rsid w:val="00664790"/>
    <w:rsid w:val="00666F59"/>
    <w:rsid w:val="00673584"/>
    <w:rsid w:val="00675D16"/>
    <w:rsid w:val="0068047A"/>
    <w:rsid w:val="006939D4"/>
    <w:rsid w:val="00694066"/>
    <w:rsid w:val="006A4B44"/>
    <w:rsid w:val="006A4ECD"/>
    <w:rsid w:val="006A7AD0"/>
    <w:rsid w:val="006B4BA3"/>
    <w:rsid w:val="006C1109"/>
    <w:rsid w:val="006C1B60"/>
    <w:rsid w:val="006C4B0A"/>
    <w:rsid w:val="006D6924"/>
    <w:rsid w:val="006E024F"/>
    <w:rsid w:val="006E2608"/>
    <w:rsid w:val="006E2C1F"/>
    <w:rsid w:val="006E4E81"/>
    <w:rsid w:val="006E7D31"/>
    <w:rsid w:val="006E7FF3"/>
    <w:rsid w:val="006F12D1"/>
    <w:rsid w:val="006F4097"/>
    <w:rsid w:val="00702B1C"/>
    <w:rsid w:val="00707F7D"/>
    <w:rsid w:val="00717EC5"/>
    <w:rsid w:val="00722660"/>
    <w:rsid w:val="00723482"/>
    <w:rsid w:val="0073111C"/>
    <w:rsid w:val="007343C8"/>
    <w:rsid w:val="00737B80"/>
    <w:rsid w:val="007576C2"/>
    <w:rsid w:val="00757BA9"/>
    <w:rsid w:val="007620EB"/>
    <w:rsid w:val="007678C2"/>
    <w:rsid w:val="007815C6"/>
    <w:rsid w:val="00781B02"/>
    <w:rsid w:val="00782E90"/>
    <w:rsid w:val="007835AA"/>
    <w:rsid w:val="00786484"/>
    <w:rsid w:val="00786B1B"/>
    <w:rsid w:val="00790F37"/>
    <w:rsid w:val="007916AF"/>
    <w:rsid w:val="007918E6"/>
    <w:rsid w:val="00792BAF"/>
    <w:rsid w:val="00795F9C"/>
    <w:rsid w:val="007A22F7"/>
    <w:rsid w:val="007A57F2"/>
    <w:rsid w:val="007B1333"/>
    <w:rsid w:val="007C04EB"/>
    <w:rsid w:val="007C6E10"/>
    <w:rsid w:val="007D05E2"/>
    <w:rsid w:val="007E5892"/>
    <w:rsid w:val="007F3B70"/>
    <w:rsid w:val="007F4AEB"/>
    <w:rsid w:val="007F75B2"/>
    <w:rsid w:val="008043C4"/>
    <w:rsid w:val="008079FE"/>
    <w:rsid w:val="008103D3"/>
    <w:rsid w:val="00810FB3"/>
    <w:rsid w:val="00813702"/>
    <w:rsid w:val="0082184C"/>
    <w:rsid w:val="00831B1B"/>
    <w:rsid w:val="00833987"/>
    <w:rsid w:val="008339E9"/>
    <w:rsid w:val="00844A55"/>
    <w:rsid w:val="00844B06"/>
    <w:rsid w:val="008608A9"/>
    <w:rsid w:val="00861D0E"/>
    <w:rsid w:val="0086744B"/>
    <w:rsid w:val="00867569"/>
    <w:rsid w:val="008947A5"/>
    <w:rsid w:val="00894FD3"/>
    <w:rsid w:val="008A4D50"/>
    <w:rsid w:val="008A750A"/>
    <w:rsid w:val="008B0DB5"/>
    <w:rsid w:val="008B0F69"/>
    <w:rsid w:val="008C11F7"/>
    <w:rsid w:val="008C384C"/>
    <w:rsid w:val="008C5F54"/>
    <w:rsid w:val="008D0F11"/>
    <w:rsid w:val="008D3CD4"/>
    <w:rsid w:val="008D6DCA"/>
    <w:rsid w:val="008D7EA9"/>
    <w:rsid w:val="008E1032"/>
    <w:rsid w:val="008E7704"/>
    <w:rsid w:val="008F35B4"/>
    <w:rsid w:val="008F73B4"/>
    <w:rsid w:val="0090115E"/>
    <w:rsid w:val="00907E54"/>
    <w:rsid w:val="00910C82"/>
    <w:rsid w:val="009136C2"/>
    <w:rsid w:val="009149AE"/>
    <w:rsid w:val="00914E83"/>
    <w:rsid w:val="00915F21"/>
    <w:rsid w:val="00925338"/>
    <w:rsid w:val="0092781E"/>
    <w:rsid w:val="00932CA0"/>
    <w:rsid w:val="00933CF6"/>
    <w:rsid w:val="00941041"/>
    <w:rsid w:val="0094402F"/>
    <w:rsid w:val="009473BD"/>
    <w:rsid w:val="00950B35"/>
    <w:rsid w:val="0095445F"/>
    <w:rsid w:val="00956773"/>
    <w:rsid w:val="009636F1"/>
    <w:rsid w:val="009668FF"/>
    <w:rsid w:val="009718E0"/>
    <w:rsid w:val="00973A45"/>
    <w:rsid w:val="00974E51"/>
    <w:rsid w:val="0098003E"/>
    <w:rsid w:val="00981A35"/>
    <w:rsid w:val="00983836"/>
    <w:rsid w:val="009850DA"/>
    <w:rsid w:val="00985980"/>
    <w:rsid w:val="009859E9"/>
    <w:rsid w:val="0098630A"/>
    <w:rsid w:val="009965AA"/>
    <w:rsid w:val="009972BF"/>
    <w:rsid w:val="009A0B86"/>
    <w:rsid w:val="009A5BBB"/>
    <w:rsid w:val="009B0A73"/>
    <w:rsid w:val="009B0E7E"/>
    <w:rsid w:val="009B55B1"/>
    <w:rsid w:val="009C4DB9"/>
    <w:rsid w:val="009E09E4"/>
    <w:rsid w:val="009E7BC4"/>
    <w:rsid w:val="009F18D0"/>
    <w:rsid w:val="009F2E07"/>
    <w:rsid w:val="00A01CE3"/>
    <w:rsid w:val="00A029DA"/>
    <w:rsid w:val="00A1050D"/>
    <w:rsid w:val="00A1185E"/>
    <w:rsid w:val="00A227AD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766DA"/>
    <w:rsid w:val="00A81EB3"/>
    <w:rsid w:val="00A8368E"/>
    <w:rsid w:val="00A842CF"/>
    <w:rsid w:val="00A9064F"/>
    <w:rsid w:val="00A944D9"/>
    <w:rsid w:val="00A9584D"/>
    <w:rsid w:val="00AA039D"/>
    <w:rsid w:val="00AB1E44"/>
    <w:rsid w:val="00AB22C8"/>
    <w:rsid w:val="00AB3160"/>
    <w:rsid w:val="00AC47E0"/>
    <w:rsid w:val="00AC7E7B"/>
    <w:rsid w:val="00AD0BA3"/>
    <w:rsid w:val="00AD24CC"/>
    <w:rsid w:val="00AD46DD"/>
    <w:rsid w:val="00AE2E31"/>
    <w:rsid w:val="00AE3928"/>
    <w:rsid w:val="00AE66B0"/>
    <w:rsid w:val="00AE6D5B"/>
    <w:rsid w:val="00B00C1D"/>
    <w:rsid w:val="00B03E21"/>
    <w:rsid w:val="00B04073"/>
    <w:rsid w:val="00B103A4"/>
    <w:rsid w:val="00B14754"/>
    <w:rsid w:val="00B178EF"/>
    <w:rsid w:val="00B3607A"/>
    <w:rsid w:val="00B40B21"/>
    <w:rsid w:val="00B416B4"/>
    <w:rsid w:val="00B458B6"/>
    <w:rsid w:val="00B57722"/>
    <w:rsid w:val="00B649D6"/>
    <w:rsid w:val="00B64BFF"/>
    <w:rsid w:val="00B6785B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38CB"/>
    <w:rsid w:val="00BE4918"/>
    <w:rsid w:val="00BF0540"/>
    <w:rsid w:val="00BF261F"/>
    <w:rsid w:val="00BF4535"/>
    <w:rsid w:val="00C0647A"/>
    <w:rsid w:val="00C072F9"/>
    <w:rsid w:val="00C1130E"/>
    <w:rsid w:val="00C1193F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55DF7"/>
    <w:rsid w:val="00C575D8"/>
    <w:rsid w:val="00C60608"/>
    <w:rsid w:val="00C61567"/>
    <w:rsid w:val="00C710EB"/>
    <w:rsid w:val="00C75A80"/>
    <w:rsid w:val="00C82AF8"/>
    <w:rsid w:val="00C8406E"/>
    <w:rsid w:val="00C84F31"/>
    <w:rsid w:val="00C87663"/>
    <w:rsid w:val="00C90942"/>
    <w:rsid w:val="00C90CEF"/>
    <w:rsid w:val="00C9312C"/>
    <w:rsid w:val="00CA1C4A"/>
    <w:rsid w:val="00CB2709"/>
    <w:rsid w:val="00CB4A18"/>
    <w:rsid w:val="00CB6F89"/>
    <w:rsid w:val="00CB748F"/>
    <w:rsid w:val="00CC3DF2"/>
    <w:rsid w:val="00CC748A"/>
    <w:rsid w:val="00CD1478"/>
    <w:rsid w:val="00CD2065"/>
    <w:rsid w:val="00CD3E4E"/>
    <w:rsid w:val="00CE053F"/>
    <w:rsid w:val="00CE228C"/>
    <w:rsid w:val="00CF19DC"/>
    <w:rsid w:val="00CF3057"/>
    <w:rsid w:val="00CF545B"/>
    <w:rsid w:val="00D018F0"/>
    <w:rsid w:val="00D05A3F"/>
    <w:rsid w:val="00D123EA"/>
    <w:rsid w:val="00D2409C"/>
    <w:rsid w:val="00D26666"/>
    <w:rsid w:val="00D27074"/>
    <w:rsid w:val="00D27D69"/>
    <w:rsid w:val="00D41745"/>
    <w:rsid w:val="00D446B3"/>
    <w:rsid w:val="00D448C2"/>
    <w:rsid w:val="00D56957"/>
    <w:rsid w:val="00D56C2E"/>
    <w:rsid w:val="00D63DA1"/>
    <w:rsid w:val="00D666C3"/>
    <w:rsid w:val="00D709D9"/>
    <w:rsid w:val="00D77772"/>
    <w:rsid w:val="00D81A60"/>
    <w:rsid w:val="00D83F79"/>
    <w:rsid w:val="00D867BC"/>
    <w:rsid w:val="00D87441"/>
    <w:rsid w:val="00D91EAF"/>
    <w:rsid w:val="00DA0A1E"/>
    <w:rsid w:val="00DB119D"/>
    <w:rsid w:val="00DB19B5"/>
    <w:rsid w:val="00DB78B8"/>
    <w:rsid w:val="00DE13D5"/>
    <w:rsid w:val="00DE4A33"/>
    <w:rsid w:val="00DE6CE3"/>
    <w:rsid w:val="00DE7268"/>
    <w:rsid w:val="00DF21C9"/>
    <w:rsid w:val="00DF47FE"/>
    <w:rsid w:val="00E077B8"/>
    <w:rsid w:val="00E13DD1"/>
    <w:rsid w:val="00E15C6B"/>
    <w:rsid w:val="00E167F4"/>
    <w:rsid w:val="00E2374E"/>
    <w:rsid w:val="00E26704"/>
    <w:rsid w:val="00E267DE"/>
    <w:rsid w:val="00E27488"/>
    <w:rsid w:val="00E27C40"/>
    <w:rsid w:val="00E31980"/>
    <w:rsid w:val="00E3560A"/>
    <w:rsid w:val="00E42B57"/>
    <w:rsid w:val="00E46367"/>
    <w:rsid w:val="00E637C2"/>
    <w:rsid w:val="00E6423C"/>
    <w:rsid w:val="00E64342"/>
    <w:rsid w:val="00E64F2B"/>
    <w:rsid w:val="00E65FCF"/>
    <w:rsid w:val="00E66C15"/>
    <w:rsid w:val="00E7351A"/>
    <w:rsid w:val="00E8221F"/>
    <w:rsid w:val="00E866D2"/>
    <w:rsid w:val="00E8744B"/>
    <w:rsid w:val="00E878B0"/>
    <w:rsid w:val="00E93830"/>
    <w:rsid w:val="00E93E0E"/>
    <w:rsid w:val="00EA2E88"/>
    <w:rsid w:val="00EA7D0E"/>
    <w:rsid w:val="00EB1ED3"/>
    <w:rsid w:val="00EB2CED"/>
    <w:rsid w:val="00EB5CAE"/>
    <w:rsid w:val="00EC2D51"/>
    <w:rsid w:val="00ED0FD7"/>
    <w:rsid w:val="00ED71ED"/>
    <w:rsid w:val="00EE69D9"/>
    <w:rsid w:val="00EF343C"/>
    <w:rsid w:val="00EF4834"/>
    <w:rsid w:val="00EF4C37"/>
    <w:rsid w:val="00F01890"/>
    <w:rsid w:val="00F12A81"/>
    <w:rsid w:val="00F17B08"/>
    <w:rsid w:val="00F20D80"/>
    <w:rsid w:val="00F26395"/>
    <w:rsid w:val="00F34666"/>
    <w:rsid w:val="00F3488F"/>
    <w:rsid w:val="00F405C9"/>
    <w:rsid w:val="00F46F18"/>
    <w:rsid w:val="00F506C4"/>
    <w:rsid w:val="00F5188C"/>
    <w:rsid w:val="00F56027"/>
    <w:rsid w:val="00F60154"/>
    <w:rsid w:val="00F6076C"/>
    <w:rsid w:val="00F84211"/>
    <w:rsid w:val="00F844C2"/>
    <w:rsid w:val="00F92241"/>
    <w:rsid w:val="00FA00BF"/>
    <w:rsid w:val="00FA4239"/>
    <w:rsid w:val="00FA6441"/>
    <w:rsid w:val="00FA68D0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pis-hospodarskych-zvirat-k-1-4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733F-5485-438B-A623-1D1EC671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2018-04-05T13:19:00Z</cp:lastPrinted>
  <dcterms:created xsi:type="dcterms:W3CDTF">2018-05-11T12:38:00Z</dcterms:created>
  <dcterms:modified xsi:type="dcterms:W3CDTF">2018-05-11T12:38:00Z</dcterms:modified>
</cp:coreProperties>
</file>