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Default="003D0FD5" w:rsidP="00774BEF">
      <w:pPr>
        <w:pStyle w:val="Datum"/>
        <w:spacing w:line="240" w:lineRule="auto"/>
      </w:pPr>
      <w:r>
        <w:t xml:space="preserve">9. května </w:t>
      </w:r>
      <w:r w:rsidR="00CC644A">
        <w:t>2018</w:t>
      </w:r>
    </w:p>
    <w:p w:rsidR="00376CBE" w:rsidRPr="00AE6D5B" w:rsidRDefault="00376CBE" w:rsidP="00774BEF">
      <w:pPr>
        <w:pStyle w:val="Datum"/>
        <w:spacing w:line="240" w:lineRule="auto"/>
      </w:pPr>
    </w:p>
    <w:p w:rsidR="00351BF1" w:rsidRDefault="00846395" w:rsidP="00774BEF">
      <w:pPr>
        <w:spacing w:line="240" w:lineRule="auto"/>
        <w:ind w:right="-143"/>
        <w:jc w:val="left"/>
        <w:rPr>
          <w:rFonts w:eastAsia="Times New Roman"/>
          <w:b/>
          <w:bCs/>
          <w:color w:val="BD1B21"/>
          <w:sz w:val="32"/>
          <w:szCs w:val="32"/>
        </w:rPr>
      </w:pPr>
      <w:r>
        <w:rPr>
          <w:rFonts w:eastAsia="Times New Roman"/>
          <w:b/>
          <w:bCs/>
          <w:color w:val="BD1B21"/>
          <w:sz w:val="32"/>
          <w:szCs w:val="32"/>
        </w:rPr>
        <w:t>Čeští podnikatelé stárnou</w:t>
      </w:r>
    </w:p>
    <w:p w:rsidR="00012E7B" w:rsidRDefault="00012E7B" w:rsidP="00774BEF">
      <w:pPr>
        <w:spacing w:line="240" w:lineRule="auto"/>
        <w:ind w:right="-143"/>
        <w:jc w:val="left"/>
        <w:rPr>
          <w:b/>
        </w:rPr>
      </w:pPr>
    </w:p>
    <w:p w:rsidR="00900EEA" w:rsidRDefault="00EE5301" w:rsidP="00774BEF">
      <w:pPr>
        <w:spacing w:line="240" w:lineRule="auto"/>
        <w:ind w:right="-143"/>
        <w:jc w:val="left"/>
        <w:rPr>
          <w:b/>
        </w:rPr>
      </w:pPr>
      <w:r>
        <w:rPr>
          <w:b/>
        </w:rPr>
        <w:t xml:space="preserve">Podnikatelů u nás </w:t>
      </w:r>
      <w:r w:rsidR="00900EEA">
        <w:rPr>
          <w:b/>
        </w:rPr>
        <w:t xml:space="preserve">přibývá. Je to díky rostoucímu zájmu seniorů o </w:t>
      </w:r>
      <w:r w:rsidR="009D058D">
        <w:rPr>
          <w:b/>
        </w:rPr>
        <w:t xml:space="preserve">vlastní živnost. </w:t>
      </w:r>
      <w:r w:rsidR="00900EEA">
        <w:rPr>
          <w:b/>
        </w:rPr>
        <w:t>Naopak počet mladých podnikatelů klesá.</w:t>
      </w:r>
    </w:p>
    <w:p w:rsidR="00EE5301" w:rsidRDefault="00EE5301" w:rsidP="00774BEF">
      <w:pPr>
        <w:spacing w:line="240" w:lineRule="auto"/>
        <w:ind w:right="-143"/>
        <w:jc w:val="left"/>
        <w:rPr>
          <w:b/>
        </w:rPr>
      </w:pPr>
    </w:p>
    <w:p w:rsidR="009D058D" w:rsidRDefault="005764B5" w:rsidP="00337EDD">
      <w:pPr>
        <w:spacing w:line="240" w:lineRule="auto"/>
        <w:ind w:right="-143"/>
        <w:jc w:val="left"/>
      </w:pPr>
      <w:r>
        <w:t xml:space="preserve">Vloni </w:t>
      </w:r>
      <w:r w:rsidR="00900EEA">
        <w:t xml:space="preserve">v Česku </w:t>
      </w:r>
      <w:r>
        <w:t xml:space="preserve">pracovalo 893,9 tisíce </w:t>
      </w:r>
      <w:r w:rsidR="00DB122A">
        <w:t xml:space="preserve">podnikatelů </w:t>
      </w:r>
      <w:r>
        <w:t>z celkového počtu 5,2 miliónu pracujících.</w:t>
      </w:r>
      <w:r w:rsidR="00900EEA">
        <w:t xml:space="preserve"> </w:t>
      </w:r>
      <w:r w:rsidR="00DB122A">
        <w:t>Jejich p</w:t>
      </w:r>
      <w:r w:rsidR="00EE5301">
        <w:t xml:space="preserve">očet se </w:t>
      </w:r>
      <w:r w:rsidR="009D058D">
        <w:t xml:space="preserve">tak </w:t>
      </w:r>
      <w:r w:rsidR="00EE5301">
        <w:t xml:space="preserve">ve srovnání s rokem 2010 zvýšil o </w:t>
      </w:r>
      <w:r w:rsidR="00900EEA">
        <w:t>28,1 tisíce</w:t>
      </w:r>
      <w:r w:rsidR="00EE5301">
        <w:t>.</w:t>
      </w:r>
    </w:p>
    <w:p w:rsidR="009D058D" w:rsidRDefault="009D058D" w:rsidP="00337EDD">
      <w:pPr>
        <w:spacing w:line="240" w:lineRule="auto"/>
        <w:ind w:right="-143"/>
        <w:jc w:val="left"/>
      </w:pPr>
    </w:p>
    <w:p w:rsidR="009D058D" w:rsidRDefault="00EE5301" w:rsidP="00337EDD">
      <w:pPr>
        <w:spacing w:line="240" w:lineRule="auto"/>
        <w:ind w:right="-143"/>
        <w:jc w:val="left"/>
      </w:pPr>
      <w:r w:rsidRPr="009D058D">
        <w:rPr>
          <w:i/>
        </w:rPr>
        <w:t>„</w:t>
      </w:r>
      <w:r w:rsidR="00900EEA" w:rsidRPr="009D058D">
        <w:rPr>
          <w:i/>
        </w:rPr>
        <w:t>Je zajímavé, že </w:t>
      </w:r>
      <w:r w:rsidRPr="009D058D">
        <w:rPr>
          <w:i/>
        </w:rPr>
        <w:t xml:space="preserve">nejvíc podnikatelů přibylo v nejstarších věkových kategoriích. Mezi </w:t>
      </w:r>
      <w:r w:rsidR="009D058D">
        <w:rPr>
          <w:i/>
        </w:rPr>
        <w:t xml:space="preserve">lidmi důchodového věku </w:t>
      </w:r>
      <w:r w:rsidR="00900EEA" w:rsidRPr="009D058D">
        <w:rPr>
          <w:i/>
        </w:rPr>
        <w:t xml:space="preserve">vzrostl podíl podnikatelů </w:t>
      </w:r>
      <w:r w:rsidRPr="009D058D">
        <w:rPr>
          <w:i/>
        </w:rPr>
        <w:t xml:space="preserve">víc než o polovinu. </w:t>
      </w:r>
      <w:r w:rsidR="009D058D">
        <w:rPr>
          <w:i/>
        </w:rPr>
        <w:t>Naopak nejvýrazněji se snížil u </w:t>
      </w:r>
      <w:r w:rsidR="00900EEA" w:rsidRPr="009D058D">
        <w:rPr>
          <w:i/>
        </w:rPr>
        <w:t>mladých podnikatelů do 39 let. I v této oblasti se tak projevuje trend stárnutí populace,“</w:t>
      </w:r>
      <w:r w:rsidR="00900EEA">
        <w:t xml:space="preserve"> uvádí předseda ČSÚ Marek Rojíček.</w:t>
      </w:r>
      <w:r w:rsidR="00DB122A">
        <w:t xml:space="preserve"> </w:t>
      </w:r>
      <w:r w:rsidR="009D058D">
        <w:t>Podnikatelů ve věku 60 a více let přibylo v období roků 2010 až 2017 celkem 41,2 tisíce. Mladých podnikajících ve věku do 39 let ubylo o 65,3 tisíce.</w:t>
      </w:r>
    </w:p>
    <w:p w:rsidR="00EE5301" w:rsidRDefault="00EE5301" w:rsidP="00337EDD">
      <w:pPr>
        <w:spacing w:line="240" w:lineRule="auto"/>
        <w:ind w:right="-143"/>
        <w:jc w:val="left"/>
      </w:pPr>
    </w:p>
    <w:p w:rsidR="005764B5" w:rsidRDefault="005764B5" w:rsidP="00337EDD">
      <w:pPr>
        <w:spacing w:line="240" w:lineRule="auto"/>
        <w:ind w:right="-143"/>
        <w:jc w:val="left"/>
      </w:pPr>
      <w:r>
        <w:t>Mezi podnikateli převažují muži. Tvoří více ne</w:t>
      </w:r>
      <w:r w:rsidR="00846395">
        <w:t xml:space="preserve">ž dvě třetiny </w:t>
      </w:r>
      <w:r w:rsidR="00687CA6">
        <w:t>podnikajících. D</w:t>
      </w:r>
      <w:r>
        <w:t xml:space="preserve">ominují zejména </w:t>
      </w:r>
      <w:r w:rsidR="00687CA6">
        <w:t>ve </w:t>
      </w:r>
      <w:r>
        <w:t>stavebnictví, zpracovatelském průmyslu nebo obchodu. Ženy naopak převyšují počet mužů</w:t>
      </w:r>
      <w:r w:rsidR="00E82235">
        <w:t xml:space="preserve"> </w:t>
      </w:r>
      <w:r>
        <w:t>podnikatelů ve vzdělávání a ve zdravotní a sociální péči.</w:t>
      </w:r>
    </w:p>
    <w:p w:rsidR="00E82235" w:rsidRDefault="00E82235" w:rsidP="00337EDD">
      <w:pPr>
        <w:spacing w:line="240" w:lineRule="auto"/>
        <w:ind w:right="-143"/>
        <w:jc w:val="left"/>
      </w:pPr>
    </w:p>
    <w:p w:rsidR="00677509" w:rsidRDefault="009C4A9D" w:rsidP="009C4A9D">
      <w:pPr>
        <w:spacing w:line="240" w:lineRule="auto"/>
        <w:ind w:right="-143"/>
        <w:jc w:val="left"/>
      </w:pPr>
      <w:r w:rsidRPr="009C4A9D">
        <w:rPr>
          <w:i/>
        </w:rPr>
        <w:t>„</w:t>
      </w:r>
      <w:r w:rsidR="00E82235" w:rsidRPr="009C4A9D">
        <w:rPr>
          <w:i/>
        </w:rPr>
        <w:t>Převážná část z 852 tisíc podnikatelů, kteří se zapojili do zjišťování Českého statistického úřadu, má nejméně dva klienty. Jednoho klienta má jen 58,4 tisíce podnikatelů. Počet těch, jejichž příjem je úplně nebo alespoň ze 75 % závislý na jednom klientovi, dosáhl 162 tisíc. Jde o 19 % všech podnikajících</w:t>
      </w:r>
      <w:r w:rsidRPr="009C4A9D">
        <w:rPr>
          <w:i/>
        </w:rPr>
        <w:t>,“</w:t>
      </w:r>
      <w:r>
        <w:t xml:space="preserve"> říká Marta Petráňová</w:t>
      </w:r>
      <w:r w:rsidRPr="009C4A9D">
        <w:t xml:space="preserve"> </w:t>
      </w:r>
      <w:r>
        <w:t>z odboru statistiky trhu práce ČSÚ.</w:t>
      </w:r>
    </w:p>
    <w:p w:rsidR="00E82235" w:rsidRDefault="00E82235" w:rsidP="00AB6ACF">
      <w:pPr>
        <w:spacing w:line="240" w:lineRule="auto"/>
        <w:ind w:right="-143"/>
        <w:jc w:val="left"/>
      </w:pPr>
    </w:p>
    <w:p w:rsidR="00E82235" w:rsidRDefault="00E82235" w:rsidP="00AB6ACF">
      <w:pPr>
        <w:spacing w:line="240" w:lineRule="auto"/>
        <w:ind w:right="-143"/>
        <w:jc w:val="left"/>
      </w:pPr>
      <w:r>
        <w:t>Převážná část podnikatelů založila vlastní živnost díky tomu, že se jim naskytla vhodná příležitost</w:t>
      </w:r>
      <w:r w:rsidR="00846395">
        <w:t xml:space="preserve"> nebo že podnikání v daném oboru je obvyklé. 11 % respondentů uvádí, že důvodem byla volná pracovní doba.</w:t>
      </w:r>
    </w:p>
    <w:p w:rsidR="00846395" w:rsidRDefault="00846395" w:rsidP="00AB6ACF">
      <w:pPr>
        <w:spacing w:line="240" w:lineRule="auto"/>
        <w:ind w:right="-143"/>
        <w:jc w:val="left"/>
      </w:pPr>
    </w:p>
    <w:p w:rsidR="00846395" w:rsidRDefault="009C4A9D" w:rsidP="00AB6ACF">
      <w:pPr>
        <w:spacing w:line="240" w:lineRule="auto"/>
        <w:ind w:right="-143"/>
        <w:jc w:val="left"/>
      </w:pPr>
      <w:r w:rsidRPr="009C4A9D">
        <w:rPr>
          <w:i/>
        </w:rPr>
        <w:t>„</w:t>
      </w:r>
      <w:r w:rsidR="00846395" w:rsidRPr="009C4A9D">
        <w:rPr>
          <w:i/>
        </w:rPr>
        <w:t>56 % podnikatelů se v průběhu roku setkalo s nějakými problémy. Nejčastěji se jednalo o nepřiměřenou administrativní zátěž a o opožděné nebo neprovedené platby</w:t>
      </w:r>
      <w:r w:rsidRPr="009C4A9D">
        <w:rPr>
          <w:i/>
        </w:rPr>
        <w:t>,“</w:t>
      </w:r>
      <w:r>
        <w:t xml:space="preserve"> doplňuje Dalibor Holý, ředitel odboru statistiky trhu práce ČSÚ</w:t>
      </w:r>
      <w:r w:rsidR="00846395">
        <w:t>.</w:t>
      </w:r>
    </w:p>
    <w:p w:rsidR="00EE5301" w:rsidRDefault="00EE5301" w:rsidP="00AB6ACF">
      <w:pPr>
        <w:spacing w:line="240" w:lineRule="auto"/>
        <w:ind w:right="-143"/>
        <w:jc w:val="left"/>
      </w:pPr>
    </w:p>
    <w:p w:rsidR="00EE5301" w:rsidRDefault="00EE5301" w:rsidP="00AB6ACF">
      <w:pPr>
        <w:spacing w:line="240" w:lineRule="auto"/>
        <w:ind w:right="-143"/>
        <w:jc w:val="left"/>
      </w:pPr>
      <w:r w:rsidRPr="00EE5301">
        <w:t xml:space="preserve">Česko </w:t>
      </w:r>
      <w:r w:rsidR="009C4A9D">
        <w:t xml:space="preserve">stále </w:t>
      </w:r>
      <w:r w:rsidRPr="00EE5301">
        <w:t>patří k zemím s nejvyšším zastoupením podnikatelů v rámci EU.</w:t>
      </w:r>
      <w:r w:rsidR="00687CA6">
        <w:t xml:space="preserve"> Nejvyšší podíl podnikatelů je v Řecku, Itálii a Rumunsku.</w:t>
      </w:r>
    </w:p>
    <w:p w:rsidR="00846395" w:rsidRDefault="00846395" w:rsidP="00AB6ACF">
      <w:pPr>
        <w:spacing w:line="240" w:lineRule="auto"/>
        <w:ind w:right="-143"/>
        <w:jc w:val="left"/>
      </w:pPr>
    </w:p>
    <w:p w:rsidR="00846395" w:rsidRDefault="00846395" w:rsidP="00AB6ACF">
      <w:pPr>
        <w:spacing w:line="240" w:lineRule="auto"/>
        <w:ind w:right="-143"/>
        <w:jc w:val="left"/>
      </w:pPr>
      <w:r>
        <w:t xml:space="preserve">Kompletní analýzu si můžete přečíst zde: </w:t>
      </w:r>
      <w:hyperlink r:id="rId7" w:history="1">
        <w:r w:rsidR="00182DAF" w:rsidRPr="00104FDD">
          <w:rPr>
            <w:rStyle w:val="Hypertextovodkaz"/>
          </w:rPr>
          <w:t>https://www.czso.cz/csu/czso/cri/analyza-podle-vysledku-vyberoveho-setreni-pracovnich-sil-</w:t>
        </w:r>
      </w:hyperlink>
      <w:r w:rsidR="00182DAF">
        <w:t>.</w:t>
      </w:r>
    </w:p>
    <w:p w:rsidR="00B1281F" w:rsidRDefault="00B1281F" w:rsidP="00774BEF">
      <w:pPr>
        <w:spacing w:line="240" w:lineRule="auto"/>
        <w:jc w:val="left"/>
        <w:rPr>
          <w:rFonts w:cs="Arial"/>
          <w:b/>
          <w:bCs/>
          <w:iCs/>
        </w:rPr>
      </w:pPr>
    </w:p>
    <w:p w:rsidR="00182DAF" w:rsidRDefault="00182DAF" w:rsidP="00774BEF">
      <w:pPr>
        <w:spacing w:line="240" w:lineRule="auto"/>
        <w:jc w:val="left"/>
        <w:rPr>
          <w:rFonts w:cs="Arial"/>
          <w:b/>
          <w:bCs/>
          <w:iCs/>
        </w:rPr>
      </w:pPr>
    </w:p>
    <w:p w:rsidR="00A002BC" w:rsidRDefault="00A002BC" w:rsidP="00774BEF">
      <w:pPr>
        <w:spacing w:line="240" w:lineRule="auto"/>
        <w:jc w:val="left"/>
        <w:rPr>
          <w:rFonts w:cs="Arial"/>
          <w:b/>
          <w:bCs/>
          <w:iCs/>
        </w:rPr>
      </w:pPr>
    </w:p>
    <w:p w:rsidR="00F937A4" w:rsidRPr="001B6F48" w:rsidRDefault="00F937A4" w:rsidP="00F937A4">
      <w:pPr>
        <w:spacing w:line="240" w:lineRule="auto"/>
        <w:jc w:val="left"/>
        <w:rPr>
          <w:rFonts w:cs="Arial"/>
          <w:b/>
          <w:bCs/>
          <w:iCs/>
        </w:rPr>
      </w:pPr>
      <w:r>
        <w:rPr>
          <w:rFonts w:cs="Arial"/>
          <w:b/>
          <w:bCs/>
          <w:iCs/>
        </w:rPr>
        <w:t>Kontakt</w:t>
      </w:r>
    </w:p>
    <w:p w:rsidR="00F937A4" w:rsidRPr="001B6F48" w:rsidRDefault="00F937A4" w:rsidP="00F937A4">
      <w:pPr>
        <w:spacing w:line="240" w:lineRule="auto"/>
        <w:jc w:val="left"/>
        <w:rPr>
          <w:rFonts w:cs="Arial"/>
        </w:rPr>
      </w:pPr>
      <w:r>
        <w:rPr>
          <w:rFonts w:cs="Arial"/>
        </w:rPr>
        <w:t>Petra Báčová</w:t>
      </w:r>
    </w:p>
    <w:p w:rsidR="00F937A4" w:rsidRPr="00C62D32" w:rsidRDefault="00F937A4" w:rsidP="00F937A4">
      <w:pPr>
        <w:spacing w:line="240" w:lineRule="auto"/>
        <w:jc w:val="left"/>
        <w:rPr>
          <w:rFonts w:cs="Arial"/>
        </w:rPr>
      </w:pPr>
      <w:r w:rsidRPr="00C62D32">
        <w:rPr>
          <w:rFonts w:cs="Arial"/>
        </w:rPr>
        <w:t>tiskov</w:t>
      </w:r>
      <w:r>
        <w:rPr>
          <w:rFonts w:cs="Arial"/>
        </w:rPr>
        <w:t>á</w:t>
      </w:r>
      <w:r w:rsidRPr="00C62D32">
        <w:rPr>
          <w:rFonts w:cs="Arial"/>
        </w:rPr>
        <w:t xml:space="preserve"> mluvčí</w:t>
      </w:r>
      <w:r>
        <w:rPr>
          <w:rFonts w:cs="Arial"/>
        </w:rPr>
        <w:t xml:space="preserve"> ČSÚ</w:t>
      </w:r>
    </w:p>
    <w:p w:rsidR="00F937A4" w:rsidRPr="00C62D32" w:rsidRDefault="00F937A4" w:rsidP="00F937A4">
      <w:pPr>
        <w:spacing w:line="240" w:lineRule="auto"/>
        <w:jc w:val="left"/>
        <w:rPr>
          <w:rFonts w:cs="Arial"/>
        </w:rPr>
      </w:pPr>
      <w:r w:rsidRPr="00AC7E7B">
        <w:rPr>
          <w:rFonts w:cs="Arial"/>
          <w:color w:val="0070C0"/>
        </w:rPr>
        <w:t>T</w:t>
      </w:r>
      <w:r>
        <w:rPr>
          <w:rFonts w:cs="Arial"/>
        </w:rPr>
        <w:t xml:space="preserve"> </w:t>
      </w:r>
      <w:proofErr w:type="gramStart"/>
      <w:r w:rsidRPr="00C62D32">
        <w:rPr>
          <w:rFonts w:cs="Arial"/>
        </w:rPr>
        <w:t>274 052</w:t>
      </w:r>
      <w:r>
        <w:rPr>
          <w:rFonts w:cs="Arial"/>
        </w:rPr>
        <w:t> </w:t>
      </w:r>
      <w:r w:rsidRPr="00C62D32">
        <w:rPr>
          <w:rFonts w:cs="Arial"/>
        </w:rPr>
        <w:t>017</w:t>
      </w:r>
      <w:r>
        <w:rPr>
          <w:rFonts w:cs="Arial"/>
        </w:rPr>
        <w:t xml:space="preserve">   </w:t>
      </w:r>
      <w:r w:rsidRPr="003C2C5A">
        <w:rPr>
          <w:rFonts w:cs="Arial"/>
        </w:rPr>
        <w:t>|</w:t>
      </w:r>
      <w:r>
        <w:rPr>
          <w:rFonts w:cs="Arial"/>
        </w:rPr>
        <w:t xml:space="preserve">   </w:t>
      </w:r>
      <w:r w:rsidRPr="00AC7E7B">
        <w:rPr>
          <w:rFonts w:cs="Arial"/>
          <w:color w:val="0070C0"/>
        </w:rPr>
        <w:t>M</w:t>
      </w:r>
      <w:r>
        <w:rPr>
          <w:rFonts w:cs="Arial"/>
        </w:rPr>
        <w:t xml:space="preserve"> </w:t>
      </w:r>
      <w:r w:rsidRPr="00AA5FFD">
        <w:rPr>
          <w:szCs w:val="20"/>
        </w:rPr>
        <w:t>778 727</w:t>
      </w:r>
      <w:r>
        <w:rPr>
          <w:szCs w:val="20"/>
        </w:rPr>
        <w:t> </w:t>
      </w:r>
      <w:r w:rsidRPr="00AA5FFD">
        <w:rPr>
          <w:szCs w:val="20"/>
        </w:rPr>
        <w:t>232</w:t>
      </w:r>
      <w:proofErr w:type="gramEnd"/>
    </w:p>
    <w:p w:rsidR="00F937A4" w:rsidRPr="004920AD" w:rsidRDefault="00F937A4" w:rsidP="00F937A4">
      <w:pPr>
        <w:spacing w:line="240" w:lineRule="auto"/>
        <w:jc w:val="left"/>
      </w:pPr>
      <w:r w:rsidRPr="00AC7E7B">
        <w:rPr>
          <w:rFonts w:cs="Arial"/>
          <w:color w:val="0070C0"/>
        </w:rPr>
        <w:t xml:space="preserve">E </w:t>
      </w:r>
      <w:r w:rsidRPr="003C2C5A">
        <w:rPr>
          <w:rFonts w:cs="Arial"/>
        </w:rPr>
        <w:t>petra.bacova@czso.cz</w:t>
      </w:r>
      <w:r>
        <w:rPr>
          <w:rFonts w:cs="Arial"/>
        </w:rPr>
        <w:t xml:space="preserve">   </w:t>
      </w:r>
      <w:r w:rsidRPr="003C2C5A">
        <w:rPr>
          <w:rFonts w:cs="Arial"/>
        </w:rPr>
        <w:t>|</w:t>
      </w:r>
      <w:r>
        <w:rPr>
          <w:rFonts w:cs="Arial"/>
        </w:rPr>
        <w:t xml:space="preserve">   </w:t>
      </w:r>
      <w:proofErr w:type="spellStart"/>
      <w:r w:rsidRPr="00A56234">
        <w:rPr>
          <w:rFonts w:cs="Arial"/>
          <w:color w:val="0070C0"/>
        </w:rPr>
        <w:t>Twitter</w:t>
      </w:r>
      <w:proofErr w:type="spellEnd"/>
      <w:r>
        <w:rPr>
          <w:rFonts w:cs="Arial"/>
        </w:rPr>
        <w:t xml:space="preserve"> </w:t>
      </w:r>
      <w:r w:rsidRPr="003C2C5A">
        <w:rPr>
          <w:rFonts w:cs="Arial"/>
        </w:rPr>
        <w:t>@</w:t>
      </w:r>
      <w:proofErr w:type="spellStart"/>
      <w:r w:rsidRPr="003C2C5A">
        <w:rPr>
          <w:rFonts w:cs="Arial"/>
        </w:rPr>
        <w:t>statistickyurad</w:t>
      </w:r>
      <w:proofErr w:type="spellEnd"/>
    </w:p>
    <w:p w:rsidR="00B3607A" w:rsidRPr="004920AD" w:rsidRDefault="00B3607A" w:rsidP="00F937A4">
      <w:pPr>
        <w:spacing w:line="240" w:lineRule="auto"/>
        <w:jc w:val="left"/>
      </w:pPr>
    </w:p>
    <w:sectPr w:rsidR="00B3607A" w:rsidRPr="004920AD" w:rsidSect="00983836">
      <w:headerReference w:type="default" r:id="rId8"/>
      <w:footerReference w:type="default" r:id="rId9"/>
      <w:pgSz w:w="11907" w:h="16839" w:code="9"/>
      <w:pgMar w:top="2804" w:right="1418" w:bottom="1134"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67F" w:rsidRDefault="00BA367F" w:rsidP="00BA6370">
      <w:r>
        <w:separator/>
      </w:r>
    </w:p>
  </w:endnote>
  <w:endnote w:type="continuationSeparator" w:id="0">
    <w:p w:rsidR="00BA367F" w:rsidRDefault="00BA367F"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8A7E80">
    <w:pPr>
      <w:pStyle w:val="Zpat"/>
    </w:pPr>
    <w:r>
      <w:rPr>
        <w:noProof/>
        <w:lang w:eastAsia="cs-CZ"/>
      </w:rPr>
      <w:pict>
        <v:shapetype id="_x0000_t202" coordsize="21600,21600" o:spt="202" path="m,l,21600r21600,l21600,xe">
          <v:stroke joinstyle="miter"/>
          <v:path gradientshapeok="t" o:connecttype="rect"/>
        </v:shapetype>
        <v:shape id="Textové pole 2" o:spid="_x0000_s4098" type="#_x0000_t202" style="position:absolute;left:0;text-align:left;margin-left:99.2pt;margin-top:773.9pt;width:427.2pt;height:40.25pt;z-index:2516577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" filled="f" stroked="f">
          <v:textbox inset="0,0,0,0">
            <w:txbxContent>
              <w:p w:rsidR="00D018F0" w:rsidRPr="000842D2" w:rsidRDefault="00D018F0" w:rsidP="00AE6D5B">
                <w:pPr>
                  <w:spacing w:line="220" w:lineRule="atLeast"/>
                  <w:jc w:val="left"/>
                  <w:rPr>
                    <w:rFonts w:cs="Arial"/>
                    <w:b/>
                    <w:bCs/>
                    <w:sz w:val="15"/>
                    <w:szCs w:val="15"/>
                  </w:rPr>
                </w:pPr>
                <w:r w:rsidRPr="000842D2">
                  <w:rPr>
                    <w:rFonts w:cs="Arial"/>
                    <w:b/>
                    <w:bCs/>
                    <w:sz w:val="15"/>
                    <w:szCs w:val="15"/>
                  </w:rPr>
                  <w:t>Odbor vnější komunikace</w:t>
                </w:r>
              </w:p>
              <w:p w:rsidR="00D018F0" w:rsidRPr="000842D2" w:rsidRDefault="003D02AA" w:rsidP="001776E2">
                <w:pPr>
                  <w:spacing w:before="60" w:line="220" w:lineRule="atLeast"/>
                  <w:jc w:val="left"/>
                  <w:rPr>
                    <w:rFonts w:cs="Arial"/>
                    <w:bCs/>
                    <w:sz w:val="15"/>
                    <w:szCs w:val="15"/>
                  </w:rPr>
                </w:pPr>
                <w:r w:rsidRPr="000842D2">
                  <w:rPr>
                    <w:rFonts w:cs="Arial"/>
                    <w:bCs/>
                    <w:sz w:val="15"/>
                    <w:szCs w:val="15"/>
                  </w:rPr>
                  <w:t xml:space="preserve">Informace o inflaci, HDP, obyvatelstvu, průměrných mzdách a mnohé další najdete na stránkách </w:t>
                </w:r>
              </w:p>
              <w:p w:rsidR="00D018F0" w:rsidRPr="00E600D3" w:rsidRDefault="003D02AA" w:rsidP="00AE6D5B">
                <w:pPr>
                  <w:tabs>
                    <w:tab w:val="right" w:pos="8505"/>
                  </w:tabs>
                  <w:spacing w:line="220" w:lineRule="atLeast"/>
                  <w:jc w:val="left"/>
                  <w:rPr>
                    <w:rFonts w:cs="Arial"/>
                  </w:rPr>
                </w:pPr>
                <w:r w:rsidRPr="000842D2">
                  <w:rPr>
                    <w:rFonts w:cs="Arial"/>
                    <w:bCs/>
                    <w:sz w:val="15"/>
                    <w:szCs w:val="15"/>
                  </w:rPr>
                  <w:t xml:space="preserve">Českého statistického úřadu: </w:t>
                </w:r>
                <w:hyperlink r:id="rId1" w:history="1">
                  <w:r w:rsidRPr="000842D2">
                    <w:rPr>
                      <w:rStyle w:val="Hypertextovodkaz"/>
                      <w:rFonts w:cs="Arial"/>
                      <w:b/>
                      <w:bCs/>
                      <w:color w:val="BD1B21"/>
                      <w:sz w:val="15"/>
                      <w:szCs w:val="15"/>
                      <w:u w:val="none"/>
                    </w:rPr>
                    <w:t>www.czso.cz</w:t>
                  </w:r>
                </w:hyperlink>
                <w:r w:rsidR="00D018F0" w:rsidRPr="000842D2">
                  <w:rPr>
                    <w:rFonts w:cs="Arial"/>
                    <w:b/>
                    <w:bCs/>
                    <w:sz w:val="15"/>
                    <w:szCs w:val="15"/>
                  </w:rPr>
                  <w:t xml:space="preserve">    |  </w:t>
                </w:r>
                <w:r w:rsidR="00D018F0" w:rsidRPr="000842D2">
                  <w:rPr>
                    <w:rFonts w:cs="Arial"/>
                    <w:sz w:val="15"/>
                    <w:szCs w:val="15"/>
                  </w:rPr>
                  <w:t xml:space="preserve">tel.: 274 052 765 e-mail: </w:t>
                </w:r>
                <w:hyperlink r:id="rId2" w:history="1">
                  <w:r w:rsidR="00D018F0" w:rsidRPr="00E2374E">
                    <w:rPr>
                      <w:rStyle w:val="Hypertextovodkaz"/>
                      <w:rFonts w:cs="Arial"/>
                      <w:color w:val="0071BC"/>
                      <w:sz w:val="15"/>
                      <w:szCs w:val="15"/>
                    </w:rPr>
                    <w:t>press@czso.cz</w:t>
                  </w:r>
                </w:hyperlink>
                <w:r w:rsidR="00D018F0" w:rsidRPr="00D018F0">
                  <w:rPr>
                    <w:color w:val="0000FF"/>
                  </w:rPr>
                  <w:tab/>
                </w:r>
                <w:r w:rsidR="008A7E80" w:rsidRPr="008A3071">
                  <w:rPr>
                    <w:rFonts w:cs="Arial"/>
                    <w:bCs/>
                    <w:szCs w:val="15"/>
                  </w:rPr>
                  <w:fldChar w:fldCharType="begin"/>
                </w:r>
                <w:r w:rsidRPr="008A3071">
                  <w:rPr>
                    <w:rFonts w:cs="Arial"/>
                    <w:bCs/>
                    <w:szCs w:val="15"/>
                  </w:rPr>
                  <w:instrText xml:space="preserve"> PAGE   \* MERGEFORMAT </w:instrText>
                </w:r>
                <w:r w:rsidR="008A7E80" w:rsidRPr="008A3071">
                  <w:rPr>
                    <w:rFonts w:cs="Arial"/>
                    <w:bCs/>
                    <w:szCs w:val="15"/>
                  </w:rPr>
                  <w:fldChar w:fldCharType="separate"/>
                </w:r>
                <w:r w:rsidR="00182DAF">
                  <w:rPr>
                    <w:rFonts w:cs="Arial"/>
                    <w:bCs/>
                    <w:noProof/>
                    <w:szCs w:val="15"/>
                  </w:rPr>
                  <w:t>1</w:t>
                </w:r>
                <w:r w:rsidR="008A7E80" w:rsidRPr="008A3071">
                  <w:rPr>
                    <w:rFonts w:cs="Arial"/>
                    <w:bCs/>
                    <w:szCs w:val="15"/>
                  </w:rPr>
                  <w:fldChar w:fldCharType="end"/>
                </w:r>
              </w:p>
            </w:txbxContent>
          </v:textbox>
          <w10:wrap anchorx="page" anchory="page"/>
        </v:shape>
      </w:pict>
    </w:r>
    <w:r>
      <w:rPr>
        <w:noProof/>
        <w:lang w:eastAsia="cs-CZ"/>
      </w:rPr>
      <w:pict>
        <v:line id="Přímá spojnice 2" o:spid="_x0000_s4097" style="position:absolute;left:0;text-align:left;flip:y;z-index:251656704;visibility:visible;mso-wrap-distance-top:-6e-5mm;mso-wrap-distance-bottom:-6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67F" w:rsidRDefault="00BA367F" w:rsidP="00BA6370">
      <w:r>
        <w:separator/>
      </w:r>
    </w:p>
  </w:footnote>
  <w:footnote w:type="continuationSeparator" w:id="0">
    <w:p w:rsidR="00BA367F" w:rsidRDefault="00BA367F"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8A7E80">
    <w:pPr>
      <w:pStyle w:val="Zhlav"/>
    </w:pPr>
    <w:r>
      <w:rPr>
        <w:noProof/>
        <w:lang w:eastAsia="cs-CZ"/>
      </w:rPr>
      <w:pict>
        <v:group id="Group 3" o:spid="_x0000_s4099" style="position:absolute;left:0;text-align:left;margin-left:-70.95pt;margin-top:6.6pt;width:498.35pt;height:82.35pt;z-index:251658752" coordorigin="566,859" coordsize="9967,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">
          <v:rect id="Rectangle 4" o:spid="_x0000_s4108" style="position:absolute;left:1214;top:909;width:676;height:1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rect id="Rectangle 5" o:spid="_x0000_s4107" style="position:absolute;left:566;top:1139;width:1324;height:1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Bd4wQAAANoAAAAPAAAAZHJzL2Rvd25yZXYueG1sRI9Bi8Iw&#10;FITvgv8hPMGbpi6y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NqMF3jBAAAA2gAAAA8AAAAA&#10;AAAAAAAAAAAABwIAAGRycy9kb3ducmV2LnhtbFBLBQYAAAAAAwADALcAAAD1AgAAAAA=&#10;" fillcolor="#0071bc" stroked="f"/>
          <v:rect id="Rectangle 6" o:spid="_x0000_s4106" style="position:absolute;left:1287;top:1369;width:603;height: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shape id="Freeform 7" o:spid="_x0000_s4105" style="position:absolute;left:1968;top:1319;width:600;height:207;visibility:visible;mso-wrap-style:square;v-text-anchor:top" coordsize="120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520,84;537,88;550,100;557,114;559,131;554,147;544,160;530,168;506,170;540,202;567,190;587,169;599,142;599,111;587,84;567,63;540,51;466,204;388,146;393,50;343,177;257,18;174,18;216,81;231,88;235,104;225,116;204,119;258,135;271,121;276,102;275,83;266,67;252,55;232,50;204,204;243,141;67,42;0,139;3,166;12,184;34,201;67,207;96,202;119,186;131,166;134,139;95,143;89,163;78,170;63,172;52,168;42,156;40,50" o:connectangles="0,0,0,0,0,0,0,0,0,0,0,0,0,0,0,0,0,0,0,0,0,0,0,0,0,0,0,0,0,0,0,0,0,0,0,0,0,0,0,0,0,0,0,0,0,0,0,0,0,0,0,0,0,0"/>
            <o:lock v:ext="edit" verticies="t"/>
          </v:shape>
          <v:shape id="Freeform 8" o:spid="_x0000_s4104" style="position:absolute;left:1961;top:1089;width:1319;height:208;visibility:visible;mso-wrap-style:square;v-text-anchor:top" coordsize="26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1221,204;1166,50;1072,137;1004,54;943,51;900,82;887,136;907,181;959,208;1000,157;969,169;945,161;929,137;933,107;953,89;984,88;864,50;802,50;680,59;638,46;602,54;581,82;583,116;610,138;644,153;637,171;608,170;586,198;633,208;671,193;687,160;678,126;638,107;621,93;635,80;665,90;452,84;452,204;343,204;333,177;158,204;84,49;42,48;14,68;6,103;19,128;64,147;71,165;48,174;17,158;40,207;84,202;110,176;110,135;93,117;50,99;53,84;76,81" o:connectangles="0,0,0,0,0,0,0,0,0,0,0,0,0,0,0,0,0,0,0,0,0,0,0,0,0,0,0,0,0,0,0,0,0,0,0,0,0,0,0,0,0,0,0,0,0,0,0,0,0,0,0,0,0,0,0,0,0,0"/>
            <o:lock v:ext="edit" verticies="t"/>
          </v:shape>
          <v:shape id="Freeform 9" o:spid="_x0000_s4103" style="position:absolute;left:1961;top:859;width:679;height:208;visibility:visible;mso-wrap-style:square;v-text-anchor:top" coordsize="135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641,18;679,50;581,130;432,204;530,50;349,54;318,46;290,50;271,64;261,87;261,112;272,129;307,144;324,153;322,168;306,174;284,168;260,195;293,207;326,206;351,193;365,172;365,138;356,124;329,111;304,99;303,87;315,80;332,82;232,50;185,170;185,84;105,1;108,51;65,48;29,65;6,96;0,136;11,170;41,197;82,208;118,153;97,167;76,168;59,162;45,146;42,124;49,104;63,91;83,86;107,92" o:connectangles="0,0,0,0,0,0,0,0,0,0,0,0,0,0,0,0,0,0,0,0,0,0,0,0,0,0,0,0,0,0,0,0,0,0,0,0,0,0,0,0,0,0,0,0,0,0,0,0,0,0,0"/>
            <o:lock v:ext="edit" verticies="t"/>
          </v:shape>
          <v:rect id="Rectangle 10" o:spid="_x0000_s4102" style="position:absolute;left:1958;top:1938;width:8575;height:5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" fillcolor="#0071bc" stroked="f"/>
          <v:shape id="Freeform 11" o:spid="_x0000_s4101" style="position:absolute;left:2173;top:2081;width:2331;height:254;visibility:visible;mso-wrap-style:square;v-text-anchor:top" coordsize="466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" path="m176,203r81,l257,121,,121r,82l79,203r,293l176,496r,-293xm398,121r-98,l300,496r98,l398,121xm720,142r-15,-6l692,130r-15,-5l662,120r-15,-3l632,115r-15,-2l602,112r-14,1l574,115r-12,2l550,121r-12,5l528,132r-10,8l510,147r-8,9l495,166r-7,10l484,187r-4,12l476,212r-1,12l475,238r,13l476,262r3,10l482,282r4,8l491,299r6,8l503,313r12,7l530,328r18,6l576,343r15,5l603,353r10,5l622,361r5,7l631,373r2,6l633,386r,8l631,401r-4,6l621,412r-7,5l606,420r-9,2l587,422r-11,l566,420r-11,-3l545,414r-12,-7l523,401r-11,-7l501,385r-42,79l475,472r15,9l506,488r16,7l538,498r18,4l572,505r16,l604,505r17,-3l634,500r15,-4l662,491r13,-6l687,477r10,-7l705,461r9,-10l720,441r5,-12l730,416r3,-14l734,388r1,-15l735,363r-1,-10l733,344r-3,-9l726,328r-3,-8l719,313r-5,-6l708,300r-8,-6l693,289r-8,-5l665,275r-22,-7l617,260r-15,-6l592,249r-8,-5l581,241r-3,-5l577,231r-1,-5l577,219r2,-6l583,207r5,-5l594,198r7,-2l609,193r8,l626,193r8,1l642,197r7,2l658,203r7,4l673,212r9,6l720,142xm893,275r,-154l796,121r,375l893,496r,-162l1019,496r127,l983,299,1131,121r-119,l893,275xm1356,110r-19,1l1318,113r-18,4l1281,122r-16,6l1248,137r-14,10l1220,157r-16,15l1190,188r-13,18l1167,224r-7,20l1154,264r-4,21l1149,305r1,23l1153,348r5,20l1165,386r7,19l1182,421r13,16l1207,451r15,13l1237,476r18,9l1272,493r20,7l1312,505r21,3l1354,508r20,l1394,506r19,-4l1430,497r17,-6l1463,482r16,-10l1493,462r16,-15l1523,430r12,-18l1545,394r7,-20l1559,353r3,-22l1564,309r-2,-19l1560,272r-5,-19l1549,236r-8,-18l1533,202r-12,-15l1509,173r-15,-15l1478,146r-18,-11l1442,126r-20,-8l1400,113r-21,-2l1356,110xm1356,204r11,l1377,207r11,2l1397,213r10,4l1415,222r8,6l1430,236r8,7l1444,251r5,8l1453,268r4,10l1459,288r3,11l1462,309r,11l1459,330r-2,10l1453,350r-4,10l1444,369r-6,7l1430,384r-7,7l1415,396r-8,6l1397,406r-9,4l1377,412r-10,2l1356,415r-10,-1l1334,412r-10,-2l1315,406r-9,-4l1297,396r-9,-6l1281,384r-6,-8l1268,368r-5,-9l1258,350r-3,-10l1252,330r-1,-11l1251,308r,-10l1252,288r4,-10l1258,268r5,-9l1268,251r7,-9l1282,236r8,-8l1297,222r9,-5l1316,213r8,-4l1334,207r12,-3l1356,204xm1677,121r-107,l1727,496r76,l1962,121r-106,l1767,349,1677,121xm2199,430r25,66l2327,496,2187,121r-106,l1936,496r104,l2066,430r133,xm2173,356r-81,l2133,237r40,119xm2224,44l2178,r-80,69l2131,103r93,-59xm2641,412l2818,121r-310,l2508,203r147,l2478,496r322,l2800,412r-159,xm2962,371r61,l3039,370r15,-1l3067,366r13,-3l3091,358r10,-7l3111,344r8,-8l3126,328r6,-10l3137,308r4,-11l3145,284r2,-12l3148,259r,-13l3148,231r-1,-14l3143,204r-3,-11l3135,182r-6,-11l3121,162r-9,-9l3104,145r-10,-7l3084,132r-10,-4l3061,125r-12,-2l3035,122r-16,-1l2864,121r,375l2962,496r,-125xm2962,293r,-94l2994,199r12,l3018,202r8,4l3034,211r6,7l3044,226r2,10l3048,247r-2,11l3044,267r-4,8l3035,282r-9,5l3018,290r-12,3l2994,293r-32,xm3398,343r15,-5l3425,334r10,-6l3445,320r7,-7l3460,304r5,-10l3470,284r4,-11l3477,262r2,-13l3480,237r-1,-11l3477,214r-2,-11l3471,192r-5,-10l3461,172r-6,-9l3447,155r-8,-9l3430,140r-10,-7l3409,130r-11,-4l3385,123r-15,-1l3355,121r-150,l3205,496r97,l3302,351r92,145l3515,496,3398,343xm3302,289r,-93l3319,196r14,1l3344,198r10,4l3361,206r8,7l3374,222r4,10l3380,243r-2,10l3374,263r-5,9l3361,279r-7,4l3344,287r-11,1l3319,289r-17,xm3801,430r24,66l3930,496,3789,121r-106,l3538,496r104,l3667,430r134,xm3775,356r-81,l3735,237r40,119xm3826,44l3780,r-80,69l3733,103r93,-59xm4012,121r-106,l4063,496r76,l4298,121r-106,l4102,349,4012,121xm4535,430r24,66l4662,496,4521,121r-106,l4272,496r102,l4401,430r134,xm4508,356r-80,l4468,237r40,119xe" stroked="f">
            <v:path arrowok="t" o:connecttype="custom" o:connectlocs="88,248;353,68;294,57;251,78;238,126;258,160;314,184;307,209;267,204;261,248;325,248;363,215;365,168;343,142;289,118;301,98;333,104;447,248;678,55;610,79;575,153;604,226;677,254;747,231;782,155;755,87;678,55;712,114;731,150;719,188;684,207;644,195;626,160;638,121;673,102;884,175;1020,248;1089,0;1328,102;1527,185;1566,159;1574,109;1547,69;1432,248;1513,103;1520,138;1707,169;1737,137;1733,91;1699,63;1697,248;1677,101;1685,136;1913,248;1888,178;1913,22;2006,61;2201,215" o:connectangles="0,0,0,0,0,0,0,0,0,0,0,0,0,0,0,0,0,0,0,0,0,0,0,0,0,0,0,0,0,0,0,0,0,0,0,0,0,0,0,0,0,0,0,0,0,0,0,0,0,0,0,0,0,0,0,0,0,0"/>
            <o:lock v:ext="edit" verticies="t"/>
          </v:shape>
          <v:shape id="Freeform 12" o:spid="_x0000_s4100" style="position:absolute;left:6638;top:1385;width:3880;height:178;visibility:visible;mso-wrap-style:square;v-text-anchor:top" coordsize="7760,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" path="m174,86l159,76,144,70r-9,-2l128,67r-8,-2l112,65r-12,l89,68,78,70,68,74,58,79r-9,5l41,90r-9,8l26,105r-8,9l13,124r-5,9l5,144,2,154,,165r,11l,187r2,12l5,209r3,10l13,228r5,9l24,246r8,7l39,261r9,6l58,273r9,4l77,281r11,2l99,286r11,l119,286r8,-1l135,283r8,-2l152,278r7,-3l166,271r8,-5l174,236r-8,6l159,248r-7,5l144,257r-9,3l127,262r-8,1l110,263r-8,l93,262r-9,-2l77,257r-8,-4l62,248r-6,-5l49,238r-6,-6l38,225r-4,-6l31,210r-4,-8l26,194r-2,-9l23,176r1,-9l26,159r1,-9l31,143r3,-9l38,126r5,-6l49,114r7,-6l62,103r7,-5l77,94r7,-3l93,89r7,-1l109,88r10,l127,89r8,2l143,94r9,4l159,103r7,6l174,115r,-29xm155,13l138,,110,24,82,,66,13r44,39l155,13xm327,221r,-5l326,201r-3,-14l321,181r-4,-5l314,170r-4,-4l306,161r-5,-4l296,154r-6,-3l284,149r-7,-2l271,146r-7,l257,146r-7,1l244,150r-6,1l233,154r-7,3l221,161r-3,5l214,171r-4,5l206,182r-2,7l200,201r-1,15l200,225r,6l203,238r1,7l206,251r4,6l214,262r4,5l223,271r5,4l233,278r6,3l245,283r6,2l257,286r8,l275,286r9,-3l292,281r8,-4l307,272r7,-6l320,257r6,-9l307,237r-5,8l297,251r-5,5l289,260r-5,2l277,263r-5,2l266,266r-9,-1l249,262r-7,-4l236,253r-5,-6l228,238r-3,-8l224,221r103,xm225,201r3,-7l230,187r4,-6l239,176r5,-4l250,170r7,-3l264,167r7,l277,170r7,2l290,176r5,5l299,187r2,7l304,201r-79,xm431,170r-3,-5l424,160r-3,-4l416,152r-5,-2l406,147r-5,-1l394,146r-7,1l380,149r-7,3l367,157r-5,5l358,169r-1,7l356,184r,6l357,195r3,5l363,205r5,4l376,214r7,3l394,222r10,5l412,232r1,3l414,237r2,4l416,245r,3l414,253r-2,3l409,260r-2,2l403,263r-5,2l394,266r-4,-1l386,265r-4,-2l380,261r-7,-6l367,243r-20,9l351,260r4,7l360,273r6,4l372,281r6,4l386,286r7,l403,286r9,-3l419,280r7,-7l432,267r4,-7l438,252r1,-9l438,235r-2,-9l431,220r-7,-6l416,209r-17,-8l388,196r-6,-5l380,190r-2,-3l378,185r,-3l380,176r2,-5l387,169r6,-2l399,167r5,3l408,175r4,5l431,170xm493,49r-23,l470,282r23,l493,227r6,-5l553,282r30,l514,206r57,-57l540,149r-47,50l493,49xm644,270r-44,87l626,357,725,149r-27,l656,245,609,149r-26,l644,270xm693,83l670,72r-34,47l650,126,693,83xm899,170r-4,-5l892,160r-4,-4l884,152r-5,-2l874,147r-6,-1l863,146r-9,1l847,149r-6,3l834,157r-3,5l827,169r-3,7l823,184r1,6l826,195r2,5l832,205r5,4l843,214r9,3l862,222r11,5l879,232r3,3l883,237r,4l884,245r-1,3l882,253r-2,3l878,260r-4,2l870,263r-3,2l862,266r-5,-1l853,265r-3,-2l847,261r-6,-6l836,243r-22,9l818,260r5,7l828,273r5,4l839,281r6,4l853,286r9,l870,286r9,-3l888,280r6,-7l899,267r5,-7l907,252r,-9l907,235r-4,-9l899,220r-7,-6l883,209r-16,-8l857,196r-8,-5l848,190r-1,-3l845,185r,-3l847,176r3,-5l855,169r7,-2l867,167r5,3l877,175r3,5l899,170xm963,170r23,l986,149r-23,l963,101r-24,l939,149r-14,l925,170r14,l939,282r24,l963,170xm1108,149r,20l1103,162r-5,-3l1092,155r-5,-4l1081,149r-6,-2l1069,146r-8,l1055,146r-6,1l1042,149r-6,2l1031,154r-6,3l1020,161r-4,5l1012,171r-3,5l1005,181r-3,6l999,201r-2,14l999,223r,7l1001,237r1,6l1005,250r4,6l1012,261r4,5l1021,271r4,4l1031,278r5,3l1042,283r7,2l1055,286r7,l1069,286r7,-1l1081,283r6,-2l1092,277r6,-4l1103,270r5,-7l1108,282r23,l1131,149r-23,xm1065,167r10,l1083,170r8,5l1097,180r5,7l1106,196r2,9l1110,216r-2,10l1106,236r-4,9l1097,251r-6,6l1083,262r-8,3l1065,266r-9,-1l1047,262r-7,-5l1034,251r-5,-8l1025,235r-3,-9l1021,215r1,-10l1025,196r4,-9l1034,181r6,-6l1047,171r9,-4l1065,167xm1197,170r24,l1221,149r-24,l1197,101r-23,l1174,149r-13,l1161,170r13,l1174,282r23,l1197,170xm1264,149r-22,l1242,282r22,l1264,149xm1253,83r-6,1l1242,88r-4,5l1237,99r1,4l1238,105r2,3l1242,110r2,3l1247,114r3,1l1253,115r7,-1l1265,110r4,-5l1270,99r-1,-6l1265,88r-5,-4l1253,83xm1379,170r-3,-5l1372,160r-3,-4l1364,152r-5,-2l1354,147r-5,-1l1343,146r-8,1l1328,149r-8,3l1315,157r-5,5l1306,169r-2,7l1304,184r,6l1305,195r3,5l1311,205r5,4l1323,214r8,3l1343,222r10,5l1359,232r2,3l1363,237r1,4l1364,245r,3l1363,253r-3,3l1358,260r-4,2l1350,263r-4,2l1341,266r-3,-1l1334,265r-4,-2l1326,261r-5,-6l1315,243r-20,9l1299,260r4,7l1308,273r6,4l1319,281r7,4l1334,286r7,l1351,286r9,-3l1368,280r6,-7l1380,267r4,-7l1386,252r1,-9l1386,235r-2,-9l1379,220r-7,-6l1364,209r-16,-8l1336,196r-6,-5l1328,190r-2,-3l1326,185r-1,-3l1326,176r4,-5l1335,169r6,-2l1348,167r5,3l1356,175r4,5l1379,170xm1442,170r24,l1466,149r-24,l1442,101r-22,l1420,149r-14,l1406,170r14,l1420,282r22,l1442,170xm1511,149r-24,l1487,282r24,l1511,149xm1500,83r-8,1l1487,88r-4,5l1482,99r1,4l1483,105r3,3l1487,110r3,3l1492,114r4,1l1500,115r6,-1l1511,110r4,-5l1516,99r-1,-6l1511,88r-5,-4l1500,83xm1654,159r-10,-5l1634,149r-10,-2l1613,146r-8,l1598,147r-6,3l1586,151r-7,4l1573,159r-5,3l1563,166r-5,5l1554,177r-3,5l1548,189r-2,6l1543,202r,8l1542,216r1,7l1543,231r3,6l1548,243r3,7l1554,256r4,5l1563,266r5,5l1573,275r6,3l1586,281r6,2l1598,285r7,1l1613,286r11,l1634,283r10,-5l1655,272r,-30l1644,253r-10,7l1629,262r-5,3l1618,265r-6,1l1603,265r-9,-3l1586,257r-7,-6l1573,245r-4,-9l1567,226r-1,-10l1567,206r2,-9l1573,189r6,-8l1586,175r8,-4l1603,169r10,-2l1618,167r6,2l1629,170r5,2l1644,179r10,10l1654,159xm1711,49r-23,l1688,282r23,l1711,227r5,-5l1770,282r30,l1733,206r57,-57l1759,149r-48,50l1711,49xm1862,270r-43,87l1845,357r98,-208l1917,149r-44,96l1827,149r-27,l1862,270xm1912,83l1888,72r-33,47l1868,126r44,-43xm2066,149r-22,l2044,230r,12l2047,253r3,9l2055,270r5,3l2064,277r5,3l2074,282r10,3l2096,286r13,-1l2119,282r5,-2l2129,277r3,-4l2137,270r5,-8l2146,253r3,-11l2149,230r,-81l2126,149r,78l2126,235r-1,7l2124,247r-1,5l2118,257r-7,5l2105,265r-9,1l2088,265r-7,-3l2075,257r-5,-5l2069,247r-1,-5l2066,235r,-8l2066,149xm2137,83l2114,72r-35,47l2094,126r43,-43xm2190,149r,133l2212,282r,-70l2212,201r1,-9l2215,186r2,-6l2221,175r5,-4l2232,169r6,-2l2245,169r7,3l2262,152r-5,-3l2252,147r-5,-1l2242,146r-7,1l2227,150r-7,5l2212,164r,-15l2190,149xm2265,85l2250,72r-29,27l2192,72r-16,13l2221,126r44,-41xm2379,149r,20l2374,162r-5,-3l2363,155r-5,-4l2352,149r-6,-2l2339,146r-7,l2326,146r-7,1l2313,149r-6,2l2302,154r-6,3l2292,161r-5,5l2283,171r-4,5l2276,181r-3,6l2271,201r-1,14l2270,223r1,7l2272,237r1,6l2276,250r3,6l2283,261r4,5l2292,271r5,4l2302,278r5,3l2313,283r6,2l2327,286r6,l2341,286r6,-1l2353,283r5,-2l2364,277r5,-4l2374,270r5,-7l2379,282r23,l2402,149r-23,xm2337,167r9,l2354,170r8,5l2368,180r5,7l2377,196r2,9l2380,216r-1,10l2377,236r-4,9l2368,251r-6,6l2354,262r-8,3l2336,266r-9,-1l2318,262r-7,-5l2304,251r-5,-8l2296,235r-3,-9l2292,215r1,-10l2296,196r3,-9l2304,181r8,-6l2319,171r8,-4l2337,167xm2544,49r,120l2539,162r-5,-3l2527,155r-5,-4l2516,150r-6,-3l2504,146r-8,l2490,146r-6,1l2478,150r-7,1l2466,155r-6,2l2456,161r-5,5l2448,171r-4,5l2440,182r-2,5l2435,201r-1,15l2434,223r1,8l2436,237r2,6l2441,250r3,6l2448,261r3,5l2456,271r5,4l2466,278r5,3l2478,283r6,2l2491,286r7,l2505,286r6,-1l2517,283r7,-2l2529,277r5,-4l2539,270r5,-5l2544,282r22,l2566,49r-22,xm2501,167r8,2l2517,170r8,5l2531,180r6,6l2541,195r3,10l2545,216r-1,10l2541,236r-4,9l2532,252r-6,5l2519,262r-9,3l2500,266r-9,-1l2483,262r-8,-5l2469,251r-5,-8l2460,235r-2,-9l2456,215r2,-10l2460,196r4,-7l2469,181r7,-6l2484,171r7,-2l2501,167xm2734,336r25,l2759,69r-25,l2734,336xm2932,282r24,l2956,118r167,174l3123,69r-24,l3099,235,2932,59r,223xm3271,149r,20l3266,162r-5,-3l3256,155r-6,-4l3245,149r-6,-2l3231,146r-6,l3218,146r-7,1l3205,149r-6,2l3194,154r-5,3l3184,161r-5,5l3175,171r-3,5l3169,181r-2,6l3163,201r-1,14l3162,223r1,7l3164,237r3,6l3169,250r3,6l3175,261r4,5l3184,271r5,4l3194,278r6,3l3205,283r8,2l3219,286r6,l3233,286r6,-1l3245,283r6,-2l3256,277r5,-4l3266,270r5,-7l3271,282r23,l3294,149r-23,xm3229,167r9,l3246,170r8,5l3260,180r6,7l3270,196r2,9l3272,216r,10l3270,236r-4,9l3260,251r-6,6l3246,262r-8,3l3229,266r-10,-1l3211,262r-7,-5l3198,251r-7,-8l3188,235r-3,-9l3185,215r,-10l3188,196r3,-9l3198,181r6,-6l3211,171r9,-4l3229,167xm3438,357r,-94l3443,270r5,3l3453,278r6,3l3464,283r7,2l3477,286r7,l3490,286r8,-1l3504,283r5,-2l3515,278r5,-3l3525,271r4,-5l3538,256r5,-11l3547,231r1,-15l3548,209r-1,-7l3545,195r-2,-6l3540,182r-3,-6l3534,171r-5,-5l3525,161r-5,-4l3515,154r-6,-3l3503,149r-6,-2l3490,146r-7,l3477,146r-6,1l3464,149r-6,2l3453,155r-5,4l3443,162r-5,7l3438,149r-24,l3414,357r24,xm3481,167r8,l3498,171r7,4l3512,181r5,8l3522,197r1,10l3524,217r-1,10l3520,236r-3,9l3512,252r-7,5l3498,262r-9,3l3481,266r-9,-1l3463,262r-7,-5l3448,252r-5,-7l3439,236r-2,-9l3436,216r1,-10l3439,196r4,-7l3448,181r8,-6l3463,171r9,-4l3481,167xm3680,149r,20l3675,162r-5,-3l3665,155r-5,-4l3654,149r-7,-2l3641,146r-7,l3628,146r-7,1l3615,149r-6,2l3603,154r-5,3l3593,161r-4,5l3584,171r-3,5l3578,181r-3,6l3571,201r-1,14l3570,223r1,7l3573,237r2,6l3578,250r3,6l3584,261r5,5l3593,271r5,4l3603,278r6,3l3615,283r6,2l3628,286r7,l3641,286r6,-1l3654,283r6,-2l3665,277r5,-4l3676,270r4,-7l3680,282r24,l3704,149r-24,xm3637,167r10,l3656,170r8,5l3670,180r5,7l3679,196r2,9l3682,216r-1,10l3679,236r-4,9l3670,251r-6,6l3655,262r-8,3l3637,266r-8,-1l3620,262r-7,-5l3606,251r-5,-8l3598,235r-3,-9l3594,215r1,-10l3598,196r3,-9l3606,181r7,-6l3620,171r9,-4l3637,167xm3844,49r,120l3839,162r-5,-3l3829,155r-6,-4l3818,150r-6,-3l3806,146r-8,l3792,146r-6,1l3780,150r-7,1l3767,155r-5,2l3757,161r-4,5l3748,171r-2,5l3742,182r-2,5l3737,195r-1,6l3735,209r,7l3735,223r1,8l3737,237r3,6l3742,250r4,6l3750,261r3,5l3757,271r5,4l3768,278r5,3l3780,283r6,2l3792,286r7,l3806,286r7,-1l3819,283r5,-2l3831,277r5,-4l3841,270r3,-5l3844,282r24,l3868,49r-24,xm3802,167r9,2l3818,170r8,5l3833,180r5,6l3843,195r3,10l3846,216r,10l3843,236r-4,9l3834,252r-6,5l3821,262r-9,3l3802,266r-9,-1l3785,262r-8,-5l3771,251r-5,-8l3762,235r-2,-9l3758,215r2,-10l3762,196r4,-7l3771,181r6,-6l3785,171r8,-2l3802,167xm4027,221r,-5l4026,201r-4,-14l4020,181r-3,-5l4014,170r-4,-4l4005,161r-5,-4l3995,154r-5,-3l3984,149r-6,-2l3970,146r-6,l3956,146r-6,1l3943,150r-5,1l3932,154r-5,3l3922,161r-5,5l3913,171r-4,5l3907,182r-3,7l3900,201r-1,15l3899,225r1,6l3902,238r2,7l3907,251r2,6l3913,262r5,5l3922,271r5,4l3933,278r5,3l3944,283r6,2l3958,286r6,l3974,286r10,-3l3991,281r9,-4l4006,272r8,-6l4020,257r6,-9l4006,237r-5,8l3998,251r-5,5l3988,260r-5,2l3978,263r-7,2l3965,266r-9,-1l3949,262r-8,-4l3935,253r-5,-6l3927,238r-3,-8l3923,221r104,xm3924,201r3,-7l3929,187r4,-6l3938,176r6,-4l3950,170r6,-3l3964,167r7,l3978,170r6,2l3989,176r5,5l3998,187r3,7l4003,201r-79,xm4131,170r-4,-5l4123,160r-3,-4l4116,152r-5,-2l4106,147r-6,-1l4095,146r-9,1l4079,149r-7,3l4066,157r-4,5l4059,169r-3,7l4055,184r1,6l4057,195r3,5l4064,205r5,4l4075,214r9,3l4093,222r12,5l4111,232r2,3l4115,237r,4l4116,245r-1,3l4113,253r-1,3l4110,260r-4,2l4102,263r-4,2l4093,266r-4,-1l4085,265r-3,-2l4079,261r-7,-6l4067,243r-20,9l4050,260r5,7l4060,273r5,4l4071,281r6,4l4085,286r8,l4102,286r9,-3l4120,280r6,-7l4131,267r5,-7l4138,252r,-9l4138,235r-3,-9l4131,220r-8,-6l4115,209r-17,-8l4089,196r-8,-5l4080,190r-1,-3l4077,185r,-3l4079,176r3,-5l4087,169r6,-2l4098,167r5,3l4108,175r4,5l4131,170xm4272,149r,20l4267,162r-7,-3l4255,155r-5,-4l4244,149r-6,-2l4232,146r-8,l4218,146r-6,1l4206,149r-7,2l4193,154r-5,3l4183,161r-4,5l4176,171r-4,5l4168,181r-2,6l4162,201r-1,14l4162,223r,7l4165,237r1,6l4168,250r4,6l4176,261r3,5l4183,271r5,4l4194,278r5,3l4206,283r6,2l4218,286r8,l4232,286r7,-1l4244,283r6,-2l4255,277r7,-4l4267,270r5,-7l4272,282r22,l4294,149r-22,xm4228,167r10,l4247,170r7,5l4260,180r5,7l4269,196r3,9l4273,216r-1,10l4269,236r-4,9l4260,251r-6,6l4247,262r-9,3l4228,266r-9,-1l4211,262r-8,-5l4197,251r-5,-8l4188,235r-2,-9l4184,215r2,-10l4188,196r4,-9l4197,181r6,-6l4211,171r8,-4l4228,167xm4273,83l4249,72r-33,47l4231,126r42,-43xm4359,170r24,l4383,149r-24,l4359,101r-23,l4336,149r-13,l4323,170r13,l4336,282r23,l4359,170xm4523,221r,-5l4522,201r-4,-14l4516,181r-3,-5l4510,170r-4,-4l4501,161r-4,-4l4491,154r-5,-3l4480,149r-7,-2l4467,146r-7,l4452,146r-6,1l4440,150r-6,1l4427,154r-5,3l4417,161r-3,5l4409,171r-4,5l4402,182r-2,7l4396,201r-1,15l4395,225r1,6l4397,238r3,7l4402,251r4,6l4410,262r4,5l4419,271r5,4l4429,278r5,3l4440,283r7,2l4454,286r7,l4471,286r9,-3l4488,281r8,-4l4503,272r7,-6l4516,257r6,-9l4502,237r-4,8l4493,251r-5,5l4483,260r-5,2l4473,263r-6,2l4461,266r-9,-1l4445,262r-8,-4l4432,253r-5,-6l4424,238r-4,-8l4419,221r104,xm4421,201r1,-7l4426,187r4,-6l4435,176r5,-4l4446,170r6,-3l4460,167r7,l4473,170r7,2l4485,176r5,5l4493,187r4,7l4500,201r-79,xm4503,83l4480,72r-35,47l4460,126r43,-43xm4554,149r,133l4578,282r,-72l4578,201r1,-7l4581,186r1,-5l4587,175r5,-4l4599,167r8,l4612,167r5,2l4622,172r3,4l4628,181r1,6l4630,195r2,9l4632,282r22,l4654,209r,-10l4655,190r3,-6l4660,177r5,-5l4670,170r5,-3l4683,167r5,l4694,169r4,2l4701,175r3,5l4705,186r1,8l4706,201r,81l4729,282r,-83l4729,187r-1,-8l4725,171r-4,-7l4719,160r-4,-4l4711,154r-5,-3l4696,147r-9,-1l4679,146r-5,1l4668,149r-5,2l4658,155r-4,4l4650,162r-3,5l4644,162r-4,-3l4637,155r-5,-4l4627,149r-5,-2l4617,146r-6,l4601,147r-9,3l4584,156r-6,8l4578,149r-24,xm4887,171r-7,4l4873,180r-6,6l4863,192r-3,7l4857,206r-1,9l4855,223r1,7l4856,236r2,6l4860,248r6,10l4873,268r10,8l4895,281r12,4l4921,286r13,-1l4946,281r11,-5l4967,268r7,-10l4979,248r3,-6l4983,236r1,-6l4984,222r,-7l4983,206r-2,-7l4977,192r-5,-6l4967,180r-6,-5l4953,171r6,-4l4964,162r5,-5l4973,151r4,-6l4978,139r3,-8l4981,124r-2,-13l4976,100r-5,-10l4963,83r-9,-8l4944,70r-11,-3l4921,65r-13,2l4897,70r-10,5l4878,83r-7,7l4865,100r-3,11l4861,124r,7l4862,139r3,6l4867,151r4,6l4876,162r5,5l4887,171xm4921,88r7,l4934,90r8,4l4947,98r5,6l4954,110r3,6l4958,124r-1,7l4954,139r-2,6l4947,151r-5,4l4934,159r-6,2l4921,161r-8,l4906,159r-6,-4l4895,150r-5,-5l4886,139r-1,-8l4883,124r2,-8l4886,110r4,-6l4895,98r5,-4l4906,90r7,-2l4921,88xm4920,181r8,1l4936,185r7,4l4949,194r5,6l4958,207r3,8l4962,222r-1,9l4958,238r-4,8l4949,252r-6,5l4936,261r-8,2l4920,263r-8,l4903,261r-6,-4l4891,252r-5,-6l4882,238r-2,-7l4878,222r2,-8l4882,206r4,-6l4891,194r6,-5l4903,185r9,-3l4920,181xm5090,90r,192l5114,282r,-213l5067,69r-13,21l5090,90xm5333,336r24,l5357,69r-24,l5333,336xm5587,90r,192l5612,282r,-213l5565,69r-13,21l5587,90xm5770,65r-7,2l5755,68r-7,2l5741,74r-7,5l5728,84r-6,6l5717,96r-5,9l5707,113r-4,10l5701,131r-3,10l5696,152r-2,12l5694,175r,11l5696,196r1,11l5699,217r3,9l5706,235r3,8l5714,252r7,8l5727,266r6,6l5741,277r7,4l5755,283r8,3l5770,286r9,l5787,283r7,-2l5802,277r6,-5l5815,267r5,-6l5827,253r4,-8l5835,236r4,-9l5841,217r3,-10l5846,197r,-11l5848,175r-2,-11l5846,152r-2,-11l5841,131r-2,-8l5835,113r-5,-8l5825,96r-5,-6l5814,84r-6,-6l5802,74r-8,-4l5787,68r-8,-3l5770,65xm5770,88r7,l5782,89r5,2l5792,94r5,4l5800,101r5,5l5809,113r6,12l5820,140r3,17l5824,176r-1,18l5820,210r-5,15l5809,238r-4,5l5800,248r-3,5l5792,257r-5,3l5782,262r-5,1l5770,263r-5,l5760,262r-6,-2l5749,257r-3,-4l5741,250r-4,-5l5733,238r-6,-12l5722,211r-3,-17l5718,175r1,-18l5722,140r5,-15l5733,113r4,-7l5741,101r5,-3l5749,94r5,-3l5760,89r5,-1l5770,88xm5949,65r-9,2l5932,68r-7,2l5919,74r-8,5l5905,84r-6,6l5894,96r-5,9l5885,113r-4,10l5878,131r-3,10l5874,152r-1,12l5871,175r2,11l5873,196r2,11l5876,217r4,9l5883,235r5,8l5891,252r7,8l5904,266r6,6l5917,277r8,4l5932,283r8,3l5949,286r7,l5964,283r7,-2l5978,277r8,-5l5992,267r6,-6l6003,253r5,-8l6012,236r4,-9l6020,217r2,-10l6023,197r2,-11l6025,175r,-11l6023,152r-2,-11l6018,131r-2,-8l6012,113r-5,-8l6003,96r-6,-6l5992,84r-7,-6l5978,74r-7,-4l5964,68r-8,-3l5949,65xm5949,88r5,l5959,89r5,2l5969,94r5,4l5978,101r4,5l5986,113r6,12l5997,140r3,17l6001,176r-1,18l5997,210r-5,15l5986,238r-4,5l5978,248r-4,5l5969,257r-5,3l5959,262r-5,1l5949,263r-7,l5937,262r-5,-2l5927,257r-5,-4l5917,250r-3,-5l5910,238r-6,-12l5899,211r-3,-17l5895,175r1,-18l5899,140r5,-15l5910,113r4,-7l5919,101r3,-3l5927,94r5,-3l5937,89r5,-1l5949,88xm6174,171r-7,4l6160,180r-6,6l6150,192r-3,7l6144,206r-1,9l6142,223r1,7l6143,236r2,6l6147,248r6,10l6160,268r10,8l6182,281r12,4l6208,286r13,-1l6233,281r11,-5l6254,268r7,-10l6266,248r3,-6l6270,236r1,-6l6271,222r,-7l6270,206r-2,-7l6264,192r-5,-6l6254,180r-6,-5l6240,171r6,-4l6251,162r5,-5l6260,151r4,-6l6266,139r2,-8l6268,124r-2,-13l6263,100r-5,-10l6250,83r-9,-8l6231,70r-11,-3l6208,65r-13,2l6184,70r-10,5l6165,83r-7,7l6152,100r-3,11l6148,124r,7l6149,139r3,6l6154,151r4,6l6163,162r5,5l6174,171xm6208,88r7,l6223,90r6,4l6234,98r5,6l6241,110r3,6l6245,124r-1,7l6241,139r-2,6l6234,151r-5,4l6223,159r-8,2l6208,161r-8,l6193,159r-6,-4l6182,150r-5,-5l6173,139r-1,-8l6170,124r2,-8l6173,110r4,-6l6182,98r5,-4l6193,90r7,-2l6208,88xm6206,181r9,1l6223,185r7,4l6236,194r5,6l6245,207r3,8l6249,222r-1,9l6245,238r-4,8l6236,252r-6,5l6223,261r-8,2l6206,263r-7,l6190,261r-6,-4l6178,252r-5,-6l6169,238r-2,-7l6165,222r2,-8l6169,206r4,-6l6178,194r6,-5l6192,185r7,-3l6206,181xm6357,261r44,-51l6413,195r10,-13l6432,171r5,-9l6442,154r2,-9l6446,138r1,-9l6446,123r,-7l6443,110r-2,-6l6436,93r-9,-9l6417,76r-11,-6l6400,68r-7,-1l6387,65r-7,l6371,65r-8,3l6355,70r-8,3l6341,78r-6,3l6329,88r-4,6l6320,101r-3,8l6315,119r-1,12l6337,131r2,-8l6340,116r2,-6l6345,105r2,-4l6351,98r4,-3l6360,93r5,-3l6370,89r5,-1l6380,88r8,l6397,90r8,4l6411,99r5,6l6420,113r2,7l6423,128r,6l6421,140r-3,7l6416,154r-13,17l6386,192r-77,90l6446,282r,-21l6357,261xm6681,189r21,l6717,187r14,-2l6736,182r6,-2l6747,176r5,-4l6756,169r4,-5l6762,159r3,-5l6767,147r1,-6l6770,135r,-6l6770,121r-2,-6l6767,109r-2,-5l6762,98r-4,-5l6755,88r-5,-4l6745,80r-5,-4l6735,74r-6,-2l6714,69r-18,l6657,69r,213l6681,282r,-93xm6681,167r,-77l6699,90r12,1l6720,93r9,3l6735,100r5,5l6743,113r3,7l6746,129r,9l6743,145r-3,6l6735,157r-6,4l6720,165r-9,1l6701,167r-20,xm6795,149r,133l6817,282r,-70l6818,201r,-9l6821,186r1,-6l6826,175r5,-4l6837,169r6,-2l6849,169r8,3l6868,152r-6,-3l6857,147r-4,-1l6847,146r-8,1l6832,150r-6,5l6817,164r,-15l6795,149xm6983,149r,20l6978,162r-5,-3l6968,155r-7,-4l6957,149r-7,-2l6943,146r-6,l6929,146r-6,1l6917,149r-7,2l6905,154r-5,3l6895,161r-5,5l6887,171r-4,5l6881,181r-3,6l6874,201r-1,14l6873,223r1,7l6876,237r2,6l6881,250r2,6l6887,261r3,5l6895,271r5,4l6905,278r7,3l6917,283r6,2l6930,286r7,l6944,286r6,-1l6957,283r4,-2l6968,277r5,-4l6978,270r5,-7l6983,282r22,l7005,149r-22,xm6940,167r9,l6958,170r7,5l6971,180r7,7l6981,196r3,9l6984,216r,10l6981,236r-3,9l6971,251r-6,6l6958,262r-9,3l6940,266r-10,-1l6923,262r-8,-5l6908,251r-5,-8l6899,235r-2,-9l6897,215r,-10l6899,196r4,-9l6909,181r6,-6l6923,171r9,-4l6940,167xm7046,49r,233l7069,282r,-66l7069,205r1,-9l7072,189r3,-7l7079,176r6,-5l7094,169r8,-2l7110,167r5,2l7120,171r3,4l7127,180r1,6l7130,194r,7l7130,282r23,l7153,200r-1,-11l7151,179r-3,-8l7146,165r-4,-4l7138,157r-3,-3l7130,151r-5,-2l7118,147r-5,-1l7107,146r-11,1l7086,151r-9,5l7069,165r,-116l7046,49xm7295,149r,20l7290,162r-5,-3l7279,155r-5,-4l7268,149r-6,-2l7256,146r-8,l7242,146r-6,1l7229,149r-6,2l7218,154r-6,3l7207,161r-4,5l7199,171r-3,5l7192,181r-3,6l7186,201r-1,14l7186,223r,7l7188,237r1,6l7192,250r4,6l7199,261r4,5l7208,271r4,4l7218,278r5,3l7229,283r7,2l7242,286r7,l7256,286r7,-1l7268,283r6,-2l7279,277r6,-4l7290,270r5,-7l7295,282r23,l7318,149r-23,xm7252,167r10,l7270,170r8,5l7284,180r5,7l7293,196r2,9l7297,216r-2,10l7293,236r-4,9l7284,251r-6,6l7270,262r-8,3l7252,266r-9,-1l7234,262r-7,-5l7221,251r-5,-8l7212,235r-3,-9l7208,215r1,-10l7212,196r4,-9l7221,181r6,-6l7234,171r9,-4l7252,167xm7501,90r,192l7525,282r,-213l7479,69r-13,21l7501,90xm7684,65r-7,2l7668,68r-6,2l7654,74r-7,5l7640,84r-4,6l7629,96r-5,9l7621,113r-4,10l7613,131r-2,10l7609,152r-1,12l7608,175r,11l7609,196r2,11l7613,217r3,9l7619,235r4,8l7628,252r5,8l7639,266r6,6l7653,277r7,4l7668,283r9,3l7684,286r8,l7699,283r8,-2l7714,277r7,-5l7728,267r6,-6l7739,253r5,-8l7749,236r2,-9l7755,217r3,-10l7759,197r1,-11l7760,175r,-11l7759,152r-1,-11l7755,131r-4,-8l7748,113r-4,-8l7739,96r-6,-6l7728,84r-7,-6l7714,74r-6,-4l7700,68r-8,-3l7684,65xm7684,88r5,l7695,89r5,2l7705,94r4,4l7714,101r4,5l7721,113r7,12l7733,140r3,17l7736,176r,18l7733,210r-5,15l7721,238r-3,5l7714,248r-5,5l7705,257r-5,3l7695,262r-6,1l7684,263r-6,l7673,262r-5,-2l7663,257r-5,-4l7654,250r-5,-5l7645,238r-6,-12l7634,211r-2,-17l7631,175r1,-18l7636,140r3,-15l7647,113r3,-7l7654,101r4,-3l7663,94r5,-3l7673,89r5,-1l7684,88xe" fillcolor="#0071bc" stroked="f">
            <v:path arrowok="t" o:connecttype="custom" o:connectlocs="76,139;55,44;102,94;164,110;202,113;191,95;444,78;412,133;463,85;531,143;528,83;688,82;648,126;710,74;787,79;784,113;1033,74;1057,36;1170,73;1169,83;1242,73;1263,87;1636,74;1628,138;1724,136;1707,74;1821,73;1819,83;1896,73;1901,83;1998,77;2003,118;2048,73;2043,143;2100,75;2133,93;2180,141;2220,141;2247,93;2352,90;2430,99;2477,37;2442,62;2545,141;2864,133;2896,47;2885,44;3006,118;2985,128;3085,138;3075,55;3108,91;3222,55;3211,70;3341,45;3492,74;3484,138;3535,108;3634,74;3659,74;3839,33;3879,103;3842,131" o:connectangles="0,0,0,0,0,0,0,0,0,0,0,0,0,0,0,0,0,0,0,0,0,0,0,0,0,0,0,0,0,0,0,0,0,0,0,0,0,0,0,0,0,0,0,0,0,0,0,0,0,0,0,0,0,0,0,0,0,0,0,0,0,0,0"/>
            <o:lock v:ext="edit" verticies="t"/>
          </v:shape>
        </v:group>
      </w:pic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kavcova31543">
    <w15:presenceInfo w15:providerId="None" w15:userId="lukavcova3154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20"/>
  <w:hyphenationZone w:val="425"/>
  <w:characterSpacingControl w:val="doNotCompress"/>
  <w:hdrShapeDefaults>
    <o:shapedefaults v:ext="edit" spidmax="41986">
      <o:colormru v:ext="edit" colors="#0071bc"/>
    </o:shapedefaults>
    <o:shapelayout v:ext="edit">
      <o:idmap v:ext="edit" data="4"/>
    </o:shapelayout>
  </w:hdrShapeDefaults>
  <w:footnotePr>
    <w:footnote w:id="-1"/>
    <w:footnote w:id="0"/>
  </w:footnotePr>
  <w:endnotePr>
    <w:endnote w:id="-1"/>
    <w:endnote w:id="0"/>
  </w:endnotePr>
  <w:compat/>
  <w:rsids>
    <w:rsidRoot w:val="00100D57"/>
    <w:rsid w:val="00000292"/>
    <w:rsid w:val="00012E7B"/>
    <w:rsid w:val="00022B99"/>
    <w:rsid w:val="0002468C"/>
    <w:rsid w:val="00025C71"/>
    <w:rsid w:val="000261D6"/>
    <w:rsid w:val="00027576"/>
    <w:rsid w:val="000376B5"/>
    <w:rsid w:val="00043BF4"/>
    <w:rsid w:val="00062F27"/>
    <w:rsid w:val="00076BD5"/>
    <w:rsid w:val="00080F62"/>
    <w:rsid w:val="00082E4E"/>
    <w:rsid w:val="000842D2"/>
    <w:rsid w:val="000843A5"/>
    <w:rsid w:val="000967DC"/>
    <w:rsid w:val="000A3C58"/>
    <w:rsid w:val="000B6F63"/>
    <w:rsid w:val="000C435D"/>
    <w:rsid w:val="000D0056"/>
    <w:rsid w:val="000D30AD"/>
    <w:rsid w:val="000E2451"/>
    <w:rsid w:val="000E5141"/>
    <w:rsid w:val="000F09D5"/>
    <w:rsid w:val="00100D57"/>
    <w:rsid w:val="0010238D"/>
    <w:rsid w:val="00104901"/>
    <w:rsid w:val="00107E71"/>
    <w:rsid w:val="00113270"/>
    <w:rsid w:val="001157AB"/>
    <w:rsid w:val="00115A87"/>
    <w:rsid w:val="00115DF3"/>
    <w:rsid w:val="00121FD0"/>
    <w:rsid w:val="00130425"/>
    <w:rsid w:val="00136B06"/>
    <w:rsid w:val="001404AB"/>
    <w:rsid w:val="00146745"/>
    <w:rsid w:val="00147478"/>
    <w:rsid w:val="001523B7"/>
    <w:rsid w:val="0015703B"/>
    <w:rsid w:val="001630AF"/>
    <w:rsid w:val="001658A9"/>
    <w:rsid w:val="0017231D"/>
    <w:rsid w:val="001743AE"/>
    <w:rsid w:val="00174B89"/>
    <w:rsid w:val="001776E2"/>
    <w:rsid w:val="001810DC"/>
    <w:rsid w:val="00182DAF"/>
    <w:rsid w:val="00183C7E"/>
    <w:rsid w:val="00185A19"/>
    <w:rsid w:val="00187429"/>
    <w:rsid w:val="00191EC0"/>
    <w:rsid w:val="001970F2"/>
    <w:rsid w:val="001A5975"/>
    <w:rsid w:val="001A59BF"/>
    <w:rsid w:val="001B3045"/>
    <w:rsid w:val="001B607F"/>
    <w:rsid w:val="001C0D61"/>
    <w:rsid w:val="001C1A0E"/>
    <w:rsid w:val="001C61E7"/>
    <w:rsid w:val="001D369A"/>
    <w:rsid w:val="001F3679"/>
    <w:rsid w:val="001F36AA"/>
    <w:rsid w:val="001F79A0"/>
    <w:rsid w:val="002070FB"/>
    <w:rsid w:val="002110E6"/>
    <w:rsid w:val="00212A31"/>
    <w:rsid w:val="00213729"/>
    <w:rsid w:val="0021709D"/>
    <w:rsid w:val="002222AD"/>
    <w:rsid w:val="002272A6"/>
    <w:rsid w:val="00232D8F"/>
    <w:rsid w:val="0023472B"/>
    <w:rsid w:val="0023519D"/>
    <w:rsid w:val="0024007E"/>
    <w:rsid w:val="002406FA"/>
    <w:rsid w:val="002460EA"/>
    <w:rsid w:val="00260C48"/>
    <w:rsid w:val="00262B08"/>
    <w:rsid w:val="0027080C"/>
    <w:rsid w:val="00274D2C"/>
    <w:rsid w:val="002822DA"/>
    <w:rsid w:val="00282A46"/>
    <w:rsid w:val="002848DA"/>
    <w:rsid w:val="00286C3C"/>
    <w:rsid w:val="002923B4"/>
    <w:rsid w:val="00296F02"/>
    <w:rsid w:val="002A2285"/>
    <w:rsid w:val="002A4A25"/>
    <w:rsid w:val="002B0840"/>
    <w:rsid w:val="002B2E47"/>
    <w:rsid w:val="002B445C"/>
    <w:rsid w:val="002D0F29"/>
    <w:rsid w:val="002D6A6C"/>
    <w:rsid w:val="002E3116"/>
    <w:rsid w:val="002E335F"/>
    <w:rsid w:val="002F285A"/>
    <w:rsid w:val="002F5156"/>
    <w:rsid w:val="002F59FB"/>
    <w:rsid w:val="003048EE"/>
    <w:rsid w:val="003065B2"/>
    <w:rsid w:val="0031024D"/>
    <w:rsid w:val="00311BAF"/>
    <w:rsid w:val="00313447"/>
    <w:rsid w:val="00313C58"/>
    <w:rsid w:val="00322412"/>
    <w:rsid w:val="00325734"/>
    <w:rsid w:val="003301A3"/>
    <w:rsid w:val="0033272A"/>
    <w:rsid w:val="003356CB"/>
    <w:rsid w:val="00336562"/>
    <w:rsid w:val="00337EDD"/>
    <w:rsid w:val="00340B05"/>
    <w:rsid w:val="00342C94"/>
    <w:rsid w:val="003437B8"/>
    <w:rsid w:val="00346A11"/>
    <w:rsid w:val="00351BF1"/>
    <w:rsid w:val="0035357E"/>
    <w:rsid w:val="0035578A"/>
    <w:rsid w:val="00356E6F"/>
    <w:rsid w:val="00363247"/>
    <w:rsid w:val="0036777B"/>
    <w:rsid w:val="00376CBE"/>
    <w:rsid w:val="00377CD2"/>
    <w:rsid w:val="003812CC"/>
    <w:rsid w:val="0038282A"/>
    <w:rsid w:val="003830A6"/>
    <w:rsid w:val="0038715C"/>
    <w:rsid w:val="00393963"/>
    <w:rsid w:val="00397580"/>
    <w:rsid w:val="003A1794"/>
    <w:rsid w:val="003A45C8"/>
    <w:rsid w:val="003B065D"/>
    <w:rsid w:val="003B119F"/>
    <w:rsid w:val="003B4DD4"/>
    <w:rsid w:val="003B6C6C"/>
    <w:rsid w:val="003C088E"/>
    <w:rsid w:val="003C2C5A"/>
    <w:rsid w:val="003C2D9D"/>
    <w:rsid w:val="003C2DCF"/>
    <w:rsid w:val="003C6415"/>
    <w:rsid w:val="003C7FE7"/>
    <w:rsid w:val="003D02AA"/>
    <w:rsid w:val="003D0499"/>
    <w:rsid w:val="003D0FD5"/>
    <w:rsid w:val="003D426B"/>
    <w:rsid w:val="003D4B0A"/>
    <w:rsid w:val="003E0558"/>
    <w:rsid w:val="003F0743"/>
    <w:rsid w:val="003F526A"/>
    <w:rsid w:val="00405244"/>
    <w:rsid w:val="00407934"/>
    <w:rsid w:val="00413A9D"/>
    <w:rsid w:val="004244A8"/>
    <w:rsid w:val="00430C5D"/>
    <w:rsid w:val="00436E16"/>
    <w:rsid w:val="0044026A"/>
    <w:rsid w:val="004436EE"/>
    <w:rsid w:val="004443F6"/>
    <w:rsid w:val="00451C08"/>
    <w:rsid w:val="0045547F"/>
    <w:rsid w:val="00456025"/>
    <w:rsid w:val="00465D53"/>
    <w:rsid w:val="00472471"/>
    <w:rsid w:val="00473F0B"/>
    <w:rsid w:val="004779D5"/>
    <w:rsid w:val="00483965"/>
    <w:rsid w:val="004920AD"/>
    <w:rsid w:val="004A76F2"/>
    <w:rsid w:val="004C6A59"/>
    <w:rsid w:val="004D05B3"/>
    <w:rsid w:val="004D64C7"/>
    <w:rsid w:val="004E0BCD"/>
    <w:rsid w:val="004E479E"/>
    <w:rsid w:val="004E4A38"/>
    <w:rsid w:val="004E583B"/>
    <w:rsid w:val="004E5C93"/>
    <w:rsid w:val="004F3418"/>
    <w:rsid w:val="004F78E6"/>
    <w:rsid w:val="005026F3"/>
    <w:rsid w:val="00512D99"/>
    <w:rsid w:val="00521057"/>
    <w:rsid w:val="005306A4"/>
    <w:rsid w:val="00531DBB"/>
    <w:rsid w:val="00533F59"/>
    <w:rsid w:val="005500E6"/>
    <w:rsid w:val="00550AD9"/>
    <w:rsid w:val="005514B9"/>
    <w:rsid w:val="0055648E"/>
    <w:rsid w:val="005615D2"/>
    <w:rsid w:val="005740AB"/>
    <w:rsid w:val="005748DB"/>
    <w:rsid w:val="005764B5"/>
    <w:rsid w:val="0059449B"/>
    <w:rsid w:val="005A3D83"/>
    <w:rsid w:val="005B12E4"/>
    <w:rsid w:val="005C75C1"/>
    <w:rsid w:val="005D0602"/>
    <w:rsid w:val="005E2894"/>
    <w:rsid w:val="005F699D"/>
    <w:rsid w:val="005F79FB"/>
    <w:rsid w:val="006031CE"/>
    <w:rsid w:val="00604406"/>
    <w:rsid w:val="00605F4A"/>
    <w:rsid w:val="00607822"/>
    <w:rsid w:val="006103AA"/>
    <w:rsid w:val="00611108"/>
    <w:rsid w:val="006113AB"/>
    <w:rsid w:val="00613BBF"/>
    <w:rsid w:val="006153F8"/>
    <w:rsid w:val="0062157B"/>
    <w:rsid w:val="00622B80"/>
    <w:rsid w:val="00630766"/>
    <w:rsid w:val="0064139A"/>
    <w:rsid w:val="0064360A"/>
    <w:rsid w:val="006458A1"/>
    <w:rsid w:val="0064623D"/>
    <w:rsid w:val="00647E0E"/>
    <w:rsid w:val="00661B2F"/>
    <w:rsid w:val="00663718"/>
    <w:rsid w:val="00664790"/>
    <w:rsid w:val="00671825"/>
    <w:rsid w:val="00673584"/>
    <w:rsid w:val="00675D16"/>
    <w:rsid w:val="00677509"/>
    <w:rsid w:val="00682C13"/>
    <w:rsid w:val="00683B0D"/>
    <w:rsid w:val="00687CA6"/>
    <w:rsid w:val="00690682"/>
    <w:rsid w:val="00694066"/>
    <w:rsid w:val="006A37ED"/>
    <w:rsid w:val="006A4B44"/>
    <w:rsid w:val="006A4ECD"/>
    <w:rsid w:val="006B76B5"/>
    <w:rsid w:val="006C1109"/>
    <w:rsid w:val="006C4B0A"/>
    <w:rsid w:val="006D0887"/>
    <w:rsid w:val="006D6924"/>
    <w:rsid w:val="006D6CC9"/>
    <w:rsid w:val="006E024F"/>
    <w:rsid w:val="006E2608"/>
    <w:rsid w:val="006E4E81"/>
    <w:rsid w:val="006F4097"/>
    <w:rsid w:val="00702B1C"/>
    <w:rsid w:val="00702BD9"/>
    <w:rsid w:val="00707F7D"/>
    <w:rsid w:val="00713362"/>
    <w:rsid w:val="007168C5"/>
    <w:rsid w:val="00717EC5"/>
    <w:rsid w:val="00723482"/>
    <w:rsid w:val="00731A6C"/>
    <w:rsid w:val="00737B80"/>
    <w:rsid w:val="00755AA7"/>
    <w:rsid w:val="007563D8"/>
    <w:rsid w:val="00757009"/>
    <w:rsid w:val="007576C2"/>
    <w:rsid w:val="007620EB"/>
    <w:rsid w:val="00774BEF"/>
    <w:rsid w:val="007815C6"/>
    <w:rsid w:val="00782E90"/>
    <w:rsid w:val="00782EAB"/>
    <w:rsid w:val="007916AF"/>
    <w:rsid w:val="007938C2"/>
    <w:rsid w:val="007A57F2"/>
    <w:rsid w:val="007B1333"/>
    <w:rsid w:val="007C04EB"/>
    <w:rsid w:val="007C2E53"/>
    <w:rsid w:val="007C6E10"/>
    <w:rsid w:val="007E5892"/>
    <w:rsid w:val="007F4AEB"/>
    <w:rsid w:val="007F75B2"/>
    <w:rsid w:val="008043C4"/>
    <w:rsid w:val="008103D3"/>
    <w:rsid w:val="00810BE1"/>
    <w:rsid w:val="00813702"/>
    <w:rsid w:val="00817860"/>
    <w:rsid w:val="008225C8"/>
    <w:rsid w:val="00823CD1"/>
    <w:rsid w:val="00831B1B"/>
    <w:rsid w:val="0083483E"/>
    <w:rsid w:val="008462E3"/>
    <w:rsid w:val="00846395"/>
    <w:rsid w:val="008608A9"/>
    <w:rsid w:val="00861D0E"/>
    <w:rsid w:val="00865E5E"/>
    <w:rsid w:val="0086744B"/>
    <w:rsid w:val="00867569"/>
    <w:rsid w:val="00874799"/>
    <w:rsid w:val="00875062"/>
    <w:rsid w:val="00876FCB"/>
    <w:rsid w:val="00882F64"/>
    <w:rsid w:val="00897808"/>
    <w:rsid w:val="008A750A"/>
    <w:rsid w:val="008A7E80"/>
    <w:rsid w:val="008B2A79"/>
    <w:rsid w:val="008C384C"/>
    <w:rsid w:val="008C5F54"/>
    <w:rsid w:val="008D0F11"/>
    <w:rsid w:val="008D5278"/>
    <w:rsid w:val="008D7EA9"/>
    <w:rsid w:val="008E1032"/>
    <w:rsid w:val="008E104E"/>
    <w:rsid w:val="008E4016"/>
    <w:rsid w:val="008F35B4"/>
    <w:rsid w:val="008F73B4"/>
    <w:rsid w:val="00900E8C"/>
    <w:rsid w:val="00900EEA"/>
    <w:rsid w:val="0090115E"/>
    <w:rsid w:val="009024AC"/>
    <w:rsid w:val="0090451E"/>
    <w:rsid w:val="00905985"/>
    <w:rsid w:val="00910C82"/>
    <w:rsid w:val="009149AE"/>
    <w:rsid w:val="00915F21"/>
    <w:rsid w:val="00922307"/>
    <w:rsid w:val="009249F7"/>
    <w:rsid w:val="0092781E"/>
    <w:rsid w:val="0094402F"/>
    <w:rsid w:val="009473BD"/>
    <w:rsid w:val="00956773"/>
    <w:rsid w:val="009636F1"/>
    <w:rsid w:val="00966210"/>
    <w:rsid w:val="009668FF"/>
    <w:rsid w:val="0098003E"/>
    <w:rsid w:val="00981A35"/>
    <w:rsid w:val="00983836"/>
    <w:rsid w:val="009850DA"/>
    <w:rsid w:val="00985980"/>
    <w:rsid w:val="0098630A"/>
    <w:rsid w:val="009953A8"/>
    <w:rsid w:val="009965AA"/>
    <w:rsid w:val="00996C0A"/>
    <w:rsid w:val="00996C13"/>
    <w:rsid w:val="009972BF"/>
    <w:rsid w:val="009B55B1"/>
    <w:rsid w:val="009C4A9D"/>
    <w:rsid w:val="009D058D"/>
    <w:rsid w:val="009F18D0"/>
    <w:rsid w:val="00A002BC"/>
    <w:rsid w:val="00A006AB"/>
    <w:rsid w:val="00A029DA"/>
    <w:rsid w:val="00A0491F"/>
    <w:rsid w:val="00A1185E"/>
    <w:rsid w:val="00A40559"/>
    <w:rsid w:val="00A4343D"/>
    <w:rsid w:val="00A4685B"/>
    <w:rsid w:val="00A502F1"/>
    <w:rsid w:val="00A504E0"/>
    <w:rsid w:val="00A5424C"/>
    <w:rsid w:val="00A54A4B"/>
    <w:rsid w:val="00A56234"/>
    <w:rsid w:val="00A578A4"/>
    <w:rsid w:val="00A65AE5"/>
    <w:rsid w:val="00A70658"/>
    <w:rsid w:val="00A70A83"/>
    <w:rsid w:val="00A72586"/>
    <w:rsid w:val="00A75866"/>
    <w:rsid w:val="00A76DB1"/>
    <w:rsid w:val="00A81EB3"/>
    <w:rsid w:val="00A8368E"/>
    <w:rsid w:val="00A842CF"/>
    <w:rsid w:val="00A944D9"/>
    <w:rsid w:val="00A96DEF"/>
    <w:rsid w:val="00AA039D"/>
    <w:rsid w:val="00AB1E44"/>
    <w:rsid w:val="00AB6ACF"/>
    <w:rsid w:val="00AC7E7B"/>
    <w:rsid w:val="00AD0BA3"/>
    <w:rsid w:val="00AE02A2"/>
    <w:rsid w:val="00AE5169"/>
    <w:rsid w:val="00AE66B0"/>
    <w:rsid w:val="00AE6D5B"/>
    <w:rsid w:val="00AF4F71"/>
    <w:rsid w:val="00AF5036"/>
    <w:rsid w:val="00B00C1D"/>
    <w:rsid w:val="00B03E21"/>
    <w:rsid w:val="00B103A4"/>
    <w:rsid w:val="00B1281F"/>
    <w:rsid w:val="00B1537E"/>
    <w:rsid w:val="00B178C1"/>
    <w:rsid w:val="00B315BF"/>
    <w:rsid w:val="00B315DB"/>
    <w:rsid w:val="00B335E8"/>
    <w:rsid w:val="00B3607A"/>
    <w:rsid w:val="00B40B2A"/>
    <w:rsid w:val="00B416B4"/>
    <w:rsid w:val="00B42B40"/>
    <w:rsid w:val="00B458B6"/>
    <w:rsid w:val="00B54D05"/>
    <w:rsid w:val="00B5757E"/>
    <w:rsid w:val="00B60486"/>
    <w:rsid w:val="00B649D6"/>
    <w:rsid w:val="00B64BFF"/>
    <w:rsid w:val="00B70D19"/>
    <w:rsid w:val="00B76870"/>
    <w:rsid w:val="00B800F4"/>
    <w:rsid w:val="00B803C3"/>
    <w:rsid w:val="00B842D7"/>
    <w:rsid w:val="00B934A6"/>
    <w:rsid w:val="00B9468A"/>
    <w:rsid w:val="00BA128C"/>
    <w:rsid w:val="00BA367F"/>
    <w:rsid w:val="00BA3992"/>
    <w:rsid w:val="00BA439F"/>
    <w:rsid w:val="00BA6370"/>
    <w:rsid w:val="00BA6986"/>
    <w:rsid w:val="00BB449D"/>
    <w:rsid w:val="00BB47A8"/>
    <w:rsid w:val="00BB6DFD"/>
    <w:rsid w:val="00BD259E"/>
    <w:rsid w:val="00BE3118"/>
    <w:rsid w:val="00BE4918"/>
    <w:rsid w:val="00BE7524"/>
    <w:rsid w:val="00BF0540"/>
    <w:rsid w:val="00C0647A"/>
    <w:rsid w:val="00C072F9"/>
    <w:rsid w:val="00C109C7"/>
    <w:rsid w:val="00C1130E"/>
    <w:rsid w:val="00C122BC"/>
    <w:rsid w:val="00C170BA"/>
    <w:rsid w:val="00C241F3"/>
    <w:rsid w:val="00C24C3C"/>
    <w:rsid w:val="00C269D4"/>
    <w:rsid w:val="00C4160D"/>
    <w:rsid w:val="00C41F27"/>
    <w:rsid w:val="00C45312"/>
    <w:rsid w:val="00C46064"/>
    <w:rsid w:val="00C5242A"/>
    <w:rsid w:val="00C52466"/>
    <w:rsid w:val="00C72F02"/>
    <w:rsid w:val="00C75A80"/>
    <w:rsid w:val="00C76101"/>
    <w:rsid w:val="00C80081"/>
    <w:rsid w:val="00C81F14"/>
    <w:rsid w:val="00C8406E"/>
    <w:rsid w:val="00C87663"/>
    <w:rsid w:val="00C94F27"/>
    <w:rsid w:val="00CA1C4A"/>
    <w:rsid w:val="00CB2344"/>
    <w:rsid w:val="00CB2709"/>
    <w:rsid w:val="00CB4A18"/>
    <w:rsid w:val="00CB6F89"/>
    <w:rsid w:val="00CC34AA"/>
    <w:rsid w:val="00CC398A"/>
    <w:rsid w:val="00CC644A"/>
    <w:rsid w:val="00CD1478"/>
    <w:rsid w:val="00CD3E4E"/>
    <w:rsid w:val="00CD6361"/>
    <w:rsid w:val="00CE1E13"/>
    <w:rsid w:val="00CE228C"/>
    <w:rsid w:val="00CE7606"/>
    <w:rsid w:val="00CF19DC"/>
    <w:rsid w:val="00CF545B"/>
    <w:rsid w:val="00D011D5"/>
    <w:rsid w:val="00D018F0"/>
    <w:rsid w:val="00D05A3F"/>
    <w:rsid w:val="00D123EA"/>
    <w:rsid w:val="00D13DBE"/>
    <w:rsid w:val="00D26666"/>
    <w:rsid w:val="00D27074"/>
    <w:rsid w:val="00D27D69"/>
    <w:rsid w:val="00D448C2"/>
    <w:rsid w:val="00D558B8"/>
    <w:rsid w:val="00D61EAD"/>
    <w:rsid w:val="00D666C3"/>
    <w:rsid w:val="00D709D9"/>
    <w:rsid w:val="00D81A60"/>
    <w:rsid w:val="00D83F79"/>
    <w:rsid w:val="00DA21B0"/>
    <w:rsid w:val="00DA2AC9"/>
    <w:rsid w:val="00DA38F1"/>
    <w:rsid w:val="00DB119D"/>
    <w:rsid w:val="00DB122A"/>
    <w:rsid w:val="00DB19B5"/>
    <w:rsid w:val="00DB78B8"/>
    <w:rsid w:val="00DD716D"/>
    <w:rsid w:val="00DE1E23"/>
    <w:rsid w:val="00DE4A33"/>
    <w:rsid w:val="00DE7268"/>
    <w:rsid w:val="00DF47FE"/>
    <w:rsid w:val="00E01863"/>
    <w:rsid w:val="00E01BCF"/>
    <w:rsid w:val="00E077B8"/>
    <w:rsid w:val="00E110D7"/>
    <w:rsid w:val="00E167F4"/>
    <w:rsid w:val="00E2374E"/>
    <w:rsid w:val="00E243F3"/>
    <w:rsid w:val="00E26704"/>
    <w:rsid w:val="00E267DE"/>
    <w:rsid w:val="00E27C40"/>
    <w:rsid w:val="00E31980"/>
    <w:rsid w:val="00E42B57"/>
    <w:rsid w:val="00E6423C"/>
    <w:rsid w:val="00E66C15"/>
    <w:rsid w:val="00E7351A"/>
    <w:rsid w:val="00E82235"/>
    <w:rsid w:val="00E87332"/>
    <w:rsid w:val="00E93830"/>
    <w:rsid w:val="00E93E0E"/>
    <w:rsid w:val="00EA7D0E"/>
    <w:rsid w:val="00EB1ED3"/>
    <w:rsid w:val="00EB2CED"/>
    <w:rsid w:val="00EB5CAE"/>
    <w:rsid w:val="00EC2D51"/>
    <w:rsid w:val="00ED71ED"/>
    <w:rsid w:val="00EE5301"/>
    <w:rsid w:val="00EE69D9"/>
    <w:rsid w:val="00EE6C65"/>
    <w:rsid w:val="00EF6AF9"/>
    <w:rsid w:val="00F055FD"/>
    <w:rsid w:val="00F20FCE"/>
    <w:rsid w:val="00F26395"/>
    <w:rsid w:val="00F267E6"/>
    <w:rsid w:val="00F3488F"/>
    <w:rsid w:val="00F405C9"/>
    <w:rsid w:val="00F46F18"/>
    <w:rsid w:val="00F5188C"/>
    <w:rsid w:val="00F56027"/>
    <w:rsid w:val="00F60154"/>
    <w:rsid w:val="00F72A07"/>
    <w:rsid w:val="00F937A4"/>
    <w:rsid w:val="00FA6441"/>
    <w:rsid w:val="00FB005B"/>
    <w:rsid w:val="00FB1F4C"/>
    <w:rsid w:val="00FB48E9"/>
    <w:rsid w:val="00FB687C"/>
    <w:rsid w:val="00FB76F0"/>
    <w:rsid w:val="00FC10C8"/>
    <w:rsid w:val="00FE10D4"/>
    <w:rsid w:val="00FE7A35"/>
    <w:rsid w:val="00FF5AFC"/>
    <w:rsid w:val="00FF6791"/>
    <w:rsid w:val="00FF79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1986">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styleId="Odkaznakoment">
    <w:name w:val="annotation reference"/>
    <w:uiPriority w:val="99"/>
    <w:semiHidden/>
    <w:unhideWhenUsed/>
    <w:rsid w:val="00BA6986"/>
    <w:rPr>
      <w:sz w:val="16"/>
      <w:szCs w:val="16"/>
    </w:rPr>
  </w:style>
  <w:style w:type="paragraph" w:styleId="Textkomente">
    <w:name w:val="annotation text"/>
    <w:basedOn w:val="Normln"/>
    <w:link w:val="TextkomenteChar"/>
    <w:uiPriority w:val="99"/>
    <w:semiHidden/>
    <w:unhideWhenUsed/>
    <w:rsid w:val="00BA6986"/>
    <w:rPr>
      <w:szCs w:val="20"/>
    </w:rPr>
  </w:style>
  <w:style w:type="character" w:customStyle="1" w:styleId="TextkomenteChar">
    <w:name w:val="Text komentáře Char"/>
    <w:link w:val="Textkomente"/>
    <w:uiPriority w:val="99"/>
    <w:semiHidden/>
    <w:rsid w:val="00BA6986"/>
    <w:rPr>
      <w:rFonts w:ascii="Arial" w:hAnsi="Arial"/>
      <w:lang w:eastAsia="en-US"/>
    </w:rPr>
  </w:style>
  <w:style w:type="paragraph" w:styleId="Pedmtkomente">
    <w:name w:val="annotation subject"/>
    <w:basedOn w:val="Textkomente"/>
    <w:next w:val="Textkomente"/>
    <w:link w:val="PedmtkomenteChar"/>
    <w:uiPriority w:val="99"/>
    <w:semiHidden/>
    <w:unhideWhenUsed/>
    <w:rsid w:val="00BA6986"/>
    <w:rPr>
      <w:b/>
      <w:bCs/>
    </w:rPr>
  </w:style>
  <w:style w:type="character" w:customStyle="1" w:styleId="PedmtkomenteChar">
    <w:name w:val="Předmět komentáře Char"/>
    <w:link w:val="Pedmtkomente"/>
    <w:uiPriority w:val="99"/>
    <w:semiHidden/>
    <w:rsid w:val="00BA6986"/>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styleId="Odkaznakoment">
    <w:name w:val="annotation reference"/>
    <w:uiPriority w:val="99"/>
    <w:semiHidden/>
    <w:unhideWhenUsed/>
    <w:rsid w:val="00BA6986"/>
    <w:rPr>
      <w:sz w:val="16"/>
      <w:szCs w:val="16"/>
    </w:rPr>
  </w:style>
  <w:style w:type="paragraph" w:styleId="Textkomente">
    <w:name w:val="annotation text"/>
    <w:basedOn w:val="Normln"/>
    <w:link w:val="TextkomenteChar"/>
    <w:uiPriority w:val="99"/>
    <w:semiHidden/>
    <w:unhideWhenUsed/>
    <w:rsid w:val="00BA6986"/>
    <w:rPr>
      <w:szCs w:val="20"/>
    </w:rPr>
  </w:style>
  <w:style w:type="character" w:customStyle="1" w:styleId="TextkomenteChar">
    <w:name w:val="Text komentáře Char"/>
    <w:link w:val="Textkomente"/>
    <w:uiPriority w:val="99"/>
    <w:semiHidden/>
    <w:rsid w:val="00BA6986"/>
    <w:rPr>
      <w:rFonts w:ascii="Arial" w:hAnsi="Arial"/>
      <w:lang w:eastAsia="en-US"/>
    </w:rPr>
  </w:style>
  <w:style w:type="paragraph" w:styleId="Pedmtkomente">
    <w:name w:val="annotation subject"/>
    <w:basedOn w:val="Textkomente"/>
    <w:next w:val="Textkomente"/>
    <w:link w:val="PedmtkomenteChar"/>
    <w:uiPriority w:val="99"/>
    <w:semiHidden/>
    <w:unhideWhenUsed/>
    <w:rsid w:val="00BA6986"/>
    <w:rPr>
      <w:b/>
      <w:bCs/>
    </w:rPr>
  </w:style>
  <w:style w:type="character" w:customStyle="1" w:styleId="PedmtkomenteChar">
    <w:name w:val="Předmět komentáře Char"/>
    <w:link w:val="Pedmtkomente"/>
    <w:uiPriority w:val="99"/>
    <w:semiHidden/>
    <w:rsid w:val="00BA6986"/>
    <w:rPr>
      <w:rFonts w:ascii="Arial" w:hAnsi="Arial"/>
      <w:b/>
      <w:bCs/>
      <w:lang w:eastAsia="en-US"/>
    </w:rPr>
  </w:style>
</w:styles>
</file>

<file path=word/webSettings.xml><?xml version="1.0" encoding="utf-8"?>
<w:webSettings xmlns:r="http://schemas.openxmlformats.org/officeDocument/2006/relationships" xmlns:w="http://schemas.openxmlformats.org/wordprocessingml/2006/main">
  <w:divs>
    <w:div w:id="34426193">
      <w:bodyDiv w:val="1"/>
      <w:marLeft w:val="0"/>
      <w:marRight w:val="0"/>
      <w:marTop w:val="0"/>
      <w:marBottom w:val="0"/>
      <w:divBdr>
        <w:top w:val="none" w:sz="0" w:space="0" w:color="auto"/>
        <w:left w:val="none" w:sz="0" w:space="0" w:color="auto"/>
        <w:bottom w:val="none" w:sz="0" w:space="0" w:color="auto"/>
        <w:right w:val="none" w:sz="0" w:space="0" w:color="auto"/>
      </w:divBdr>
    </w:div>
    <w:div w:id="80875833">
      <w:bodyDiv w:val="1"/>
      <w:marLeft w:val="0"/>
      <w:marRight w:val="0"/>
      <w:marTop w:val="0"/>
      <w:marBottom w:val="0"/>
      <w:divBdr>
        <w:top w:val="none" w:sz="0" w:space="0" w:color="auto"/>
        <w:left w:val="none" w:sz="0" w:space="0" w:color="auto"/>
        <w:bottom w:val="none" w:sz="0" w:space="0" w:color="auto"/>
        <w:right w:val="none" w:sz="0" w:space="0" w:color="auto"/>
      </w:divBdr>
    </w:div>
    <w:div w:id="142547177">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053887281">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187136399">
      <w:bodyDiv w:val="1"/>
      <w:marLeft w:val="0"/>
      <w:marRight w:val="0"/>
      <w:marTop w:val="0"/>
      <w:marBottom w:val="0"/>
      <w:divBdr>
        <w:top w:val="none" w:sz="0" w:space="0" w:color="auto"/>
        <w:left w:val="none" w:sz="0" w:space="0" w:color="auto"/>
        <w:bottom w:val="none" w:sz="0" w:space="0" w:color="auto"/>
        <w:right w:val="none" w:sz="0" w:space="0" w:color="auto"/>
      </w:divBdr>
    </w:div>
    <w:div w:id="1309750390">
      <w:bodyDiv w:val="1"/>
      <w:marLeft w:val="0"/>
      <w:marRight w:val="0"/>
      <w:marTop w:val="0"/>
      <w:marBottom w:val="0"/>
      <w:divBdr>
        <w:top w:val="none" w:sz="0" w:space="0" w:color="auto"/>
        <w:left w:val="none" w:sz="0" w:space="0" w:color="auto"/>
        <w:bottom w:val="none" w:sz="0" w:space="0" w:color="auto"/>
        <w:right w:val="none" w:sz="0" w:space="0" w:color="auto"/>
      </w:divBdr>
    </w:div>
    <w:div w:id="1366448182">
      <w:bodyDiv w:val="1"/>
      <w:marLeft w:val="0"/>
      <w:marRight w:val="0"/>
      <w:marTop w:val="0"/>
      <w:marBottom w:val="0"/>
      <w:divBdr>
        <w:top w:val="none" w:sz="0" w:space="0" w:color="auto"/>
        <w:left w:val="none" w:sz="0" w:space="0" w:color="auto"/>
        <w:bottom w:val="none" w:sz="0" w:space="0" w:color="auto"/>
        <w:right w:val="none" w:sz="0" w:space="0" w:color="auto"/>
      </w:divBdr>
    </w:div>
    <w:div w:id="1402362885">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13488828">
      <w:bodyDiv w:val="1"/>
      <w:marLeft w:val="0"/>
      <w:marRight w:val="0"/>
      <w:marTop w:val="0"/>
      <w:marBottom w:val="0"/>
      <w:divBdr>
        <w:top w:val="none" w:sz="0" w:space="0" w:color="auto"/>
        <w:left w:val="none" w:sz="0" w:space="0" w:color="auto"/>
        <w:bottom w:val="none" w:sz="0" w:space="0" w:color="auto"/>
        <w:right w:val="none" w:sz="0" w:space="0" w:color="auto"/>
      </w:divBdr>
    </w:div>
    <w:div w:id="17497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czso.cz/csu/czso/cri/analyza-podle-vysledku-vyberoveho-setreni-pracovnich-si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hyperlink" Target="mailto:press@czso.cz" TargetMode="External"/><Relationship Id="rId1" Type="http://schemas.openxmlformats.org/officeDocument/2006/relationships/hyperlink" Target="http://www.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IESLA~1\LOCALS~1\Temp\Tiskov&#225;%20zpr&#225;va%20CZ-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9B0AF-3EE0-4B45-9A1B-30BAF1478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 CZ-1</Template>
  <TotalTime>27</TotalTime>
  <Pages>1</Pages>
  <Words>338</Words>
  <Characters>1998</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2332</CharactersWithSpaces>
  <SharedDoc>false</SharedDoc>
  <HLinks>
    <vt:vector size="12" baseType="variant">
      <vt:variant>
        <vt:i4>4194429</vt:i4>
      </vt:variant>
      <vt:variant>
        <vt:i4>3</vt:i4>
      </vt:variant>
      <vt:variant>
        <vt:i4>0</vt:i4>
      </vt:variant>
      <vt:variant>
        <vt:i4>5</vt:i4>
      </vt:variant>
      <vt:variant>
        <vt:lpwstr>mailto:press@czso.cz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Mluvčí ČSÚ</dc:creator>
  <cp:lastModifiedBy>Mluvčí ČSÚ</cp:lastModifiedBy>
  <cp:revision>7</cp:revision>
  <cp:lastPrinted>2018-03-07T14:40:00Z</cp:lastPrinted>
  <dcterms:created xsi:type="dcterms:W3CDTF">2018-04-25T14:01:00Z</dcterms:created>
  <dcterms:modified xsi:type="dcterms:W3CDTF">2018-05-04T11:41:00Z</dcterms:modified>
</cp:coreProperties>
</file>