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6D4278" w:rsidP="00774BEF">
      <w:pPr>
        <w:pStyle w:val="Datum"/>
        <w:spacing w:line="240" w:lineRule="auto"/>
      </w:pPr>
      <w:r>
        <w:t>3</w:t>
      </w:r>
      <w:r w:rsidR="003D0FD5">
        <w:t xml:space="preserve">. května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351BF1" w:rsidRDefault="006D4278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Denně spotřebujeme necelých 89 litrů vody</w:t>
      </w:r>
    </w:p>
    <w:p w:rsidR="00012E7B" w:rsidRDefault="00012E7B" w:rsidP="00774BEF">
      <w:pPr>
        <w:spacing w:line="240" w:lineRule="auto"/>
        <w:ind w:right="-143"/>
        <w:jc w:val="left"/>
        <w:rPr>
          <w:b/>
        </w:rPr>
      </w:pPr>
    </w:p>
    <w:p w:rsidR="00900EEA" w:rsidRDefault="006D4278" w:rsidP="00774BEF">
      <w:pPr>
        <w:spacing w:line="240" w:lineRule="auto"/>
        <w:ind w:right="-143"/>
        <w:jc w:val="left"/>
        <w:rPr>
          <w:b/>
        </w:rPr>
      </w:pPr>
      <w:r>
        <w:rPr>
          <w:b/>
        </w:rPr>
        <w:t>Průměrný Čech denně spotřebuje 88,7 litru vody. Ukazují to aktuální data za rok 2017.</w:t>
      </w:r>
    </w:p>
    <w:p w:rsidR="00EE5301" w:rsidRDefault="00EE5301" w:rsidP="00774BEF">
      <w:pPr>
        <w:spacing w:line="240" w:lineRule="auto"/>
        <w:ind w:right="-143"/>
        <w:jc w:val="left"/>
        <w:rPr>
          <w:b/>
        </w:rPr>
      </w:pPr>
    </w:p>
    <w:p w:rsidR="009D058D" w:rsidRDefault="00355B03" w:rsidP="00355B03">
      <w:pPr>
        <w:spacing w:line="240" w:lineRule="auto"/>
        <w:ind w:right="-143"/>
        <w:jc w:val="left"/>
      </w:pPr>
      <w:r w:rsidRPr="00355B03">
        <w:rPr>
          <w:i/>
        </w:rPr>
        <w:t>„</w:t>
      </w:r>
      <w:r w:rsidR="006D4278" w:rsidRPr="00355B03">
        <w:rPr>
          <w:i/>
        </w:rPr>
        <w:t xml:space="preserve">Nejvyšší spotřeba vody je v Praze. Převyšuje 109 litrů na osobu za den. Nejnižší je naopak ve Zlínském kraji, kde je o 33 litrů </w:t>
      </w:r>
      <w:r w:rsidR="007008C3">
        <w:rPr>
          <w:i/>
        </w:rPr>
        <w:t>menší</w:t>
      </w:r>
      <w:r w:rsidR="006D4278" w:rsidRPr="00355B03">
        <w:rPr>
          <w:i/>
        </w:rPr>
        <w:t>. Spotřeba vody v domácnostech meziročně vzrostla o 0,4 litru na obyvatele za d</w:t>
      </w:r>
      <w:r w:rsidRPr="00355B03">
        <w:rPr>
          <w:i/>
        </w:rPr>
        <w:t>en,“</w:t>
      </w:r>
      <w:r>
        <w:t xml:space="preserve"> vysvětluje Soňa Horáčková z oddělení statistiky životního prostředí ČSÚ.</w:t>
      </w:r>
    </w:p>
    <w:p w:rsidR="006D4278" w:rsidRDefault="006D4278" w:rsidP="00337EDD">
      <w:pPr>
        <w:spacing w:line="240" w:lineRule="auto"/>
        <w:ind w:right="-143"/>
        <w:jc w:val="left"/>
      </w:pPr>
    </w:p>
    <w:p w:rsidR="006D4278" w:rsidRDefault="006D4278" w:rsidP="00337EDD">
      <w:pPr>
        <w:spacing w:line="240" w:lineRule="auto"/>
        <w:ind w:right="-143"/>
        <w:jc w:val="left"/>
      </w:pPr>
      <w:r>
        <w:t>Pitná voda stojí průměrně 37,2 Kč za m</w:t>
      </w:r>
      <w:r w:rsidRPr="006D4278">
        <w:rPr>
          <w:vertAlign w:val="superscript"/>
        </w:rPr>
        <w:t>3</w:t>
      </w:r>
      <w:r>
        <w:t xml:space="preserve"> bez DPH. Ve srovnání s předchozím rokem se </w:t>
      </w:r>
      <w:r w:rsidR="007008C3">
        <w:t xml:space="preserve">její cena </w:t>
      </w:r>
      <w:r>
        <w:t xml:space="preserve">nepatrně zvýšila. Vypočítává se jako </w:t>
      </w:r>
      <w:r w:rsidRPr="006D4278">
        <w:t>p</w:t>
      </w:r>
      <w:r>
        <w:t>odíl celkových tržeb za vodné k </w:t>
      </w:r>
      <w:r w:rsidRPr="006D4278">
        <w:t>celkovému objemu vody fakturované</w:t>
      </w:r>
      <w:r>
        <w:t xml:space="preserve"> domácnostem, pr</w:t>
      </w:r>
      <w:r w:rsidR="00355B03">
        <w:t>ůmyslu a</w:t>
      </w:r>
      <w:r>
        <w:t xml:space="preserve"> ostatním odběratelům.</w:t>
      </w:r>
    </w:p>
    <w:p w:rsidR="006D4278" w:rsidRDefault="006D4278" w:rsidP="00337EDD">
      <w:pPr>
        <w:spacing w:line="240" w:lineRule="auto"/>
        <w:ind w:right="-143"/>
        <w:jc w:val="left"/>
      </w:pPr>
    </w:p>
    <w:p w:rsidR="006D4278" w:rsidRDefault="00FF6ABB" w:rsidP="006D4278">
      <w:pPr>
        <w:spacing w:line="240" w:lineRule="auto"/>
        <w:ind w:right="-143"/>
        <w:jc w:val="left"/>
      </w:pPr>
      <w:r>
        <w:t xml:space="preserve">Vodou z vodovodů je zásobováno </w:t>
      </w:r>
      <w:r w:rsidR="006D4278">
        <w:t>94,7 %</w:t>
      </w:r>
      <w:r>
        <w:t xml:space="preserve"> obyvatel</w:t>
      </w:r>
      <w:r w:rsidR="006D4278">
        <w:t xml:space="preserve">. Délka vodovodní sítě meziročně </w:t>
      </w:r>
      <w:r>
        <w:t>vzrostla o </w:t>
      </w:r>
      <w:r w:rsidR="006D4278">
        <w:t xml:space="preserve">1,2 % na </w:t>
      </w:r>
      <w:r>
        <w:t xml:space="preserve">78 584 </w:t>
      </w:r>
      <w:r w:rsidR="006D4278">
        <w:t>km.</w:t>
      </w:r>
    </w:p>
    <w:p w:rsidR="006D4278" w:rsidRDefault="006D4278" w:rsidP="006D4278">
      <w:pPr>
        <w:spacing w:line="240" w:lineRule="auto"/>
        <w:ind w:right="-143"/>
        <w:jc w:val="left"/>
      </w:pPr>
    </w:p>
    <w:p w:rsidR="006D4278" w:rsidRDefault="006D4278" w:rsidP="006D4278">
      <w:pPr>
        <w:spacing w:line="240" w:lineRule="auto"/>
        <w:ind w:right="-143"/>
        <w:jc w:val="left"/>
      </w:pPr>
      <w:r>
        <w:t xml:space="preserve">Pokračoval také nárůst podílu obyvatel napojených na kanalizaci. Ve srovnání s rokem </w:t>
      </w:r>
      <w:r w:rsidR="008C6BFB">
        <w:t>2016 se </w:t>
      </w:r>
      <w:r>
        <w:t xml:space="preserve">zvýšil na 85,5 %. Celkový počet obyvatel v domech napojených na kanalizaci </w:t>
      </w:r>
      <w:r w:rsidR="008C6BFB">
        <w:t xml:space="preserve">tak </w:t>
      </w:r>
      <w:r>
        <w:t>činí 9,05</w:t>
      </w:r>
      <w:r w:rsidR="008C6BFB">
        <w:t> </w:t>
      </w:r>
      <w:r>
        <w:t xml:space="preserve">miliónu. </w:t>
      </w:r>
      <w:r w:rsidR="008C6BFB">
        <w:t xml:space="preserve">Většina je napojená na </w:t>
      </w:r>
      <w:r>
        <w:t>čistírnu odpadních vod.</w:t>
      </w:r>
    </w:p>
    <w:p w:rsidR="008C6BFB" w:rsidRDefault="008C6BFB" w:rsidP="006D4278">
      <w:pPr>
        <w:spacing w:line="240" w:lineRule="auto"/>
        <w:ind w:right="-143"/>
        <w:jc w:val="left"/>
      </w:pPr>
    </w:p>
    <w:p w:rsidR="008C6BFB" w:rsidRDefault="006D4278" w:rsidP="006D4278">
      <w:pPr>
        <w:spacing w:line="240" w:lineRule="auto"/>
        <w:ind w:right="-143"/>
        <w:jc w:val="left"/>
      </w:pPr>
      <w:r>
        <w:t>Cena stočného je vypočtena jako podíl celkových tržeb za stočné k objemu vypouštěn</w:t>
      </w:r>
      <w:r w:rsidR="008C6BFB">
        <w:t>ých odpadních vod do kanalizace</w:t>
      </w:r>
      <w:r>
        <w:t xml:space="preserve">. V roce 2017 vzrostla </w:t>
      </w:r>
      <w:r w:rsidR="008C6BFB">
        <w:t>na 32,8 Kč za m</w:t>
      </w:r>
      <w:r w:rsidR="008C6BFB" w:rsidRPr="006D4278">
        <w:rPr>
          <w:vertAlign w:val="superscript"/>
        </w:rPr>
        <w:t>3</w:t>
      </w:r>
      <w:r w:rsidR="008C6BFB">
        <w:t>. Nejvyšší je v Libereckém kraji.</w:t>
      </w:r>
    </w:p>
    <w:p w:rsidR="006D4278" w:rsidRDefault="006D4278" w:rsidP="00AB6ACF">
      <w:pPr>
        <w:spacing w:line="240" w:lineRule="auto"/>
        <w:ind w:right="-143"/>
        <w:jc w:val="left"/>
      </w:pPr>
    </w:p>
    <w:p w:rsidR="00846395" w:rsidRDefault="006D4278" w:rsidP="00AB6ACF">
      <w:pPr>
        <w:spacing w:line="240" w:lineRule="auto"/>
        <w:ind w:right="-143"/>
        <w:jc w:val="left"/>
      </w:pPr>
      <w:r>
        <w:t xml:space="preserve">Kompletní datové soubory jsou zveřejněny na webu: </w:t>
      </w:r>
      <w:hyperlink r:id="rId7" w:history="1">
        <w:r w:rsidRPr="003A3D60">
          <w:rPr>
            <w:rStyle w:val="Hypertextovodkaz"/>
          </w:rPr>
          <w:t>https://www.czso.cz/csu/czso/vodovody-kanalizace-a-vodni-toky-2017</w:t>
        </w:r>
      </w:hyperlink>
      <w:r>
        <w:t>.</w:t>
      </w:r>
    </w:p>
    <w:p w:rsidR="006D4278" w:rsidRDefault="006D4278" w:rsidP="00AB6ACF">
      <w:pPr>
        <w:spacing w:line="240" w:lineRule="auto"/>
        <w:ind w:right="-143"/>
        <w:jc w:val="left"/>
      </w:pPr>
    </w:p>
    <w:p w:rsidR="00B1281F" w:rsidRDefault="00B1281F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A002BC" w:rsidRDefault="00A002BC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F937A4" w:rsidRPr="001B6F48" w:rsidRDefault="00F937A4" w:rsidP="00F937A4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F937A4" w:rsidRPr="001B6F48" w:rsidRDefault="00F937A4" w:rsidP="00F937A4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F937A4" w:rsidRPr="00C62D32" w:rsidRDefault="00F937A4" w:rsidP="00F937A4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F937A4" w:rsidRPr="00C62D32" w:rsidRDefault="00F937A4" w:rsidP="00F937A4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F937A4" w:rsidRPr="004920AD" w:rsidRDefault="00F937A4" w:rsidP="00F937A4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AB0586" w:rsidRPr="000B4399">
          <w:rPr>
            <w:rStyle w:val="Hypertextovodkaz"/>
            <w:rFonts w:cs="Arial"/>
          </w:rPr>
          <w:t>petra.bacova@czso.cz</w:t>
        </w:r>
      </w:hyperlink>
      <w:r w:rsidR="00AB0586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B3607A" w:rsidRPr="004920AD" w:rsidRDefault="00B3607A" w:rsidP="00F937A4">
      <w:pPr>
        <w:spacing w:line="240" w:lineRule="auto"/>
        <w:jc w:val="left"/>
      </w:pPr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8A3" w:rsidRDefault="00E368A3" w:rsidP="00BA6370">
      <w:r>
        <w:separator/>
      </w:r>
    </w:p>
  </w:endnote>
  <w:endnote w:type="continuationSeparator" w:id="0">
    <w:p w:rsidR="00E368A3" w:rsidRDefault="00E368A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C2D6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8C2D69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C2D69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B058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C2D69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8A3" w:rsidRDefault="00E368A3" w:rsidP="00BA6370">
      <w:r>
        <w:separator/>
      </w:r>
    </w:p>
  </w:footnote>
  <w:footnote w:type="continuationSeparator" w:id="0">
    <w:p w:rsidR="00E368A3" w:rsidRDefault="00E368A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C2D69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vcova31543">
    <w15:presenceInfo w15:providerId="None" w15:userId="lukavcova315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4608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12E7B"/>
    <w:rsid w:val="00022B99"/>
    <w:rsid w:val="0002468C"/>
    <w:rsid w:val="00025C71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4901"/>
    <w:rsid w:val="00107E71"/>
    <w:rsid w:val="00113270"/>
    <w:rsid w:val="001157AB"/>
    <w:rsid w:val="00115A87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3AE"/>
    <w:rsid w:val="00174B89"/>
    <w:rsid w:val="001776E2"/>
    <w:rsid w:val="001810DC"/>
    <w:rsid w:val="00183C7E"/>
    <w:rsid w:val="00185A19"/>
    <w:rsid w:val="00187429"/>
    <w:rsid w:val="00191EC0"/>
    <w:rsid w:val="001970F2"/>
    <w:rsid w:val="001A5975"/>
    <w:rsid w:val="001A59BF"/>
    <w:rsid w:val="001B3045"/>
    <w:rsid w:val="001B607F"/>
    <w:rsid w:val="001C0D61"/>
    <w:rsid w:val="001C1A0E"/>
    <w:rsid w:val="001C61E7"/>
    <w:rsid w:val="001D369A"/>
    <w:rsid w:val="001F3679"/>
    <w:rsid w:val="001F36AA"/>
    <w:rsid w:val="001F79A0"/>
    <w:rsid w:val="002070FB"/>
    <w:rsid w:val="002110E6"/>
    <w:rsid w:val="00212A31"/>
    <w:rsid w:val="00213729"/>
    <w:rsid w:val="0021709D"/>
    <w:rsid w:val="002222AD"/>
    <w:rsid w:val="002272A6"/>
    <w:rsid w:val="00232D8F"/>
    <w:rsid w:val="0023472B"/>
    <w:rsid w:val="0023519D"/>
    <w:rsid w:val="0024007E"/>
    <w:rsid w:val="002406FA"/>
    <w:rsid w:val="002460EA"/>
    <w:rsid w:val="00260C48"/>
    <w:rsid w:val="00262B08"/>
    <w:rsid w:val="0027080C"/>
    <w:rsid w:val="00274D2C"/>
    <w:rsid w:val="002822DA"/>
    <w:rsid w:val="00282A46"/>
    <w:rsid w:val="002848DA"/>
    <w:rsid w:val="00286C3C"/>
    <w:rsid w:val="002923B4"/>
    <w:rsid w:val="00296F02"/>
    <w:rsid w:val="002A2285"/>
    <w:rsid w:val="002A4A25"/>
    <w:rsid w:val="002B0840"/>
    <w:rsid w:val="002B2E47"/>
    <w:rsid w:val="002B445C"/>
    <w:rsid w:val="002D0F29"/>
    <w:rsid w:val="002D6A6C"/>
    <w:rsid w:val="002E3116"/>
    <w:rsid w:val="002E335F"/>
    <w:rsid w:val="002F285A"/>
    <w:rsid w:val="002F5156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37EDD"/>
    <w:rsid w:val="00340B05"/>
    <w:rsid w:val="00342C94"/>
    <w:rsid w:val="003437B8"/>
    <w:rsid w:val="00346A11"/>
    <w:rsid w:val="00351BF1"/>
    <w:rsid w:val="0035357E"/>
    <w:rsid w:val="0035578A"/>
    <w:rsid w:val="00355B03"/>
    <w:rsid w:val="00356E6F"/>
    <w:rsid w:val="00363247"/>
    <w:rsid w:val="0036777B"/>
    <w:rsid w:val="00376CBE"/>
    <w:rsid w:val="00377CD2"/>
    <w:rsid w:val="003812CC"/>
    <w:rsid w:val="0038282A"/>
    <w:rsid w:val="003830A6"/>
    <w:rsid w:val="0038715C"/>
    <w:rsid w:val="00393963"/>
    <w:rsid w:val="00397580"/>
    <w:rsid w:val="003A1794"/>
    <w:rsid w:val="003A45C8"/>
    <w:rsid w:val="003B065D"/>
    <w:rsid w:val="003B119F"/>
    <w:rsid w:val="003B4DD4"/>
    <w:rsid w:val="003B6C6C"/>
    <w:rsid w:val="003C088E"/>
    <w:rsid w:val="003C2C5A"/>
    <w:rsid w:val="003C2D9D"/>
    <w:rsid w:val="003C2DCF"/>
    <w:rsid w:val="003C6415"/>
    <w:rsid w:val="003C7FE7"/>
    <w:rsid w:val="003D02AA"/>
    <w:rsid w:val="003D0499"/>
    <w:rsid w:val="003D0FD5"/>
    <w:rsid w:val="003D426B"/>
    <w:rsid w:val="003D4B0A"/>
    <w:rsid w:val="003E0558"/>
    <w:rsid w:val="003F0743"/>
    <w:rsid w:val="003F526A"/>
    <w:rsid w:val="00405244"/>
    <w:rsid w:val="00407934"/>
    <w:rsid w:val="00413A9D"/>
    <w:rsid w:val="004244A8"/>
    <w:rsid w:val="00430C5D"/>
    <w:rsid w:val="00436E16"/>
    <w:rsid w:val="0044026A"/>
    <w:rsid w:val="004436EE"/>
    <w:rsid w:val="004443F6"/>
    <w:rsid w:val="00451C08"/>
    <w:rsid w:val="0045547F"/>
    <w:rsid w:val="00456025"/>
    <w:rsid w:val="00465D53"/>
    <w:rsid w:val="00472471"/>
    <w:rsid w:val="00473F0B"/>
    <w:rsid w:val="004779D5"/>
    <w:rsid w:val="00483965"/>
    <w:rsid w:val="004920AD"/>
    <w:rsid w:val="004A76F2"/>
    <w:rsid w:val="004C6A59"/>
    <w:rsid w:val="004D05B3"/>
    <w:rsid w:val="004D64C7"/>
    <w:rsid w:val="004E0BCD"/>
    <w:rsid w:val="004E479E"/>
    <w:rsid w:val="004E4A38"/>
    <w:rsid w:val="004E583B"/>
    <w:rsid w:val="004E5C93"/>
    <w:rsid w:val="004F3418"/>
    <w:rsid w:val="004F78E6"/>
    <w:rsid w:val="005026F3"/>
    <w:rsid w:val="00512D99"/>
    <w:rsid w:val="00521057"/>
    <w:rsid w:val="005306A4"/>
    <w:rsid w:val="00531DBB"/>
    <w:rsid w:val="00533F59"/>
    <w:rsid w:val="005500E6"/>
    <w:rsid w:val="00550AD9"/>
    <w:rsid w:val="005514B9"/>
    <w:rsid w:val="0055648E"/>
    <w:rsid w:val="005615D2"/>
    <w:rsid w:val="005740AB"/>
    <w:rsid w:val="005748DB"/>
    <w:rsid w:val="005764B5"/>
    <w:rsid w:val="0059449B"/>
    <w:rsid w:val="005A3D83"/>
    <w:rsid w:val="005B12E4"/>
    <w:rsid w:val="005C75C1"/>
    <w:rsid w:val="005D0602"/>
    <w:rsid w:val="005E2894"/>
    <w:rsid w:val="005F699D"/>
    <w:rsid w:val="005F79FB"/>
    <w:rsid w:val="006031CE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30766"/>
    <w:rsid w:val="0064139A"/>
    <w:rsid w:val="0064360A"/>
    <w:rsid w:val="006458A1"/>
    <w:rsid w:val="0064623D"/>
    <w:rsid w:val="00647E0E"/>
    <w:rsid w:val="00661B2F"/>
    <w:rsid w:val="00663718"/>
    <w:rsid w:val="00664790"/>
    <w:rsid w:val="00671825"/>
    <w:rsid w:val="00673584"/>
    <w:rsid w:val="00675D16"/>
    <w:rsid w:val="00677509"/>
    <w:rsid w:val="00682C13"/>
    <w:rsid w:val="00683B0D"/>
    <w:rsid w:val="00687CA6"/>
    <w:rsid w:val="00690682"/>
    <w:rsid w:val="00694066"/>
    <w:rsid w:val="006A37ED"/>
    <w:rsid w:val="006A4B44"/>
    <w:rsid w:val="006A4ECD"/>
    <w:rsid w:val="006B76B5"/>
    <w:rsid w:val="006C1109"/>
    <w:rsid w:val="006C4B0A"/>
    <w:rsid w:val="006D0887"/>
    <w:rsid w:val="006D4278"/>
    <w:rsid w:val="006D6924"/>
    <w:rsid w:val="006D6CC9"/>
    <w:rsid w:val="006E024F"/>
    <w:rsid w:val="006E2608"/>
    <w:rsid w:val="006E4E81"/>
    <w:rsid w:val="006F4097"/>
    <w:rsid w:val="007008C3"/>
    <w:rsid w:val="00702B1C"/>
    <w:rsid w:val="00702BD9"/>
    <w:rsid w:val="00707F7D"/>
    <w:rsid w:val="00713362"/>
    <w:rsid w:val="007168C5"/>
    <w:rsid w:val="00717EC5"/>
    <w:rsid w:val="00723482"/>
    <w:rsid w:val="00731A6C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57F2"/>
    <w:rsid w:val="007B1333"/>
    <w:rsid w:val="007C04EB"/>
    <w:rsid w:val="007C2E53"/>
    <w:rsid w:val="007C4D15"/>
    <w:rsid w:val="007C6E10"/>
    <w:rsid w:val="007E5892"/>
    <w:rsid w:val="007F4AEB"/>
    <w:rsid w:val="007F75B2"/>
    <w:rsid w:val="008043C4"/>
    <w:rsid w:val="008103D3"/>
    <w:rsid w:val="00810BE1"/>
    <w:rsid w:val="00813702"/>
    <w:rsid w:val="00817860"/>
    <w:rsid w:val="008225C8"/>
    <w:rsid w:val="00823CD1"/>
    <w:rsid w:val="00831B1B"/>
    <w:rsid w:val="0083483E"/>
    <w:rsid w:val="008462E3"/>
    <w:rsid w:val="00846395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A750A"/>
    <w:rsid w:val="008B2A79"/>
    <w:rsid w:val="008C2D69"/>
    <w:rsid w:val="008C384C"/>
    <w:rsid w:val="008C5F54"/>
    <w:rsid w:val="008C6BFB"/>
    <w:rsid w:val="008D0F11"/>
    <w:rsid w:val="008D5278"/>
    <w:rsid w:val="008D7EA9"/>
    <w:rsid w:val="008E1032"/>
    <w:rsid w:val="008E104E"/>
    <w:rsid w:val="008E4016"/>
    <w:rsid w:val="008F35B4"/>
    <w:rsid w:val="008F73B4"/>
    <w:rsid w:val="00900E8C"/>
    <w:rsid w:val="00900EEA"/>
    <w:rsid w:val="0090115E"/>
    <w:rsid w:val="009024AC"/>
    <w:rsid w:val="0090451E"/>
    <w:rsid w:val="00905985"/>
    <w:rsid w:val="00910C82"/>
    <w:rsid w:val="009149AE"/>
    <w:rsid w:val="00915F21"/>
    <w:rsid w:val="00922307"/>
    <w:rsid w:val="009249F7"/>
    <w:rsid w:val="0092781E"/>
    <w:rsid w:val="0094402F"/>
    <w:rsid w:val="009473BD"/>
    <w:rsid w:val="00956773"/>
    <w:rsid w:val="009636F1"/>
    <w:rsid w:val="00966210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B55B1"/>
    <w:rsid w:val="009C4A9D"/>
    <w:rsid w:val="009D058D"/>
    <w:rsid w:val="009F18D0"/>
    <w:rsid w:val="00A002BC"/>
    <w:rsid w:val="00A006AB"/>
    <w:rsid w:val="00A029DA"/>
    <w:rsid w:val="00A0491F"/>
    <w:rsid w:val="00A1185E"/>
    <w:rsid w:val="00A40559"/>
    <w:rsid w:val="00A4343D"/>
    <w:rsid w:val="00A4685B"/>
    <w:rsid w:val="00A502F1"/>
    <w:rsid w:val="00A504E0"/>
    <w:rsid w:val="00A5424C"/>
    <w:rsid w:val="00A54A4B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96DEF"/>
    <w:rsid w:val="00AA039D"/>
    <w:rsid w:val="00AB0586"/>
    <w:rsid w:val="00AB1E44"/>
    <w:rsid w:val="00AB6ACF"/>
    <w:rsid w:val="00AC7E7B"/>
    <w:rsid w:val="00AD0BA3"/>
    <w:rsid w:val="00AE02A2"/>
    <w:rsid w:val="00AE5169"/>
    <w:rsid w:val="00AE66B0"/>
    <w:rsid w:val="00AE6D5B"/>
    <w:rsid w:val="00AF4F71"/>
    <w:rsid w:val="00AF5036"/>
    <w:rsid w:val="00B00C1D"/>
    <w:rsid w:val="00B03E21"/>
    <w:rsid w:val="00B103A4"/>
    <w:rsid w:val="00B1281F"/>
    <w:rsid w:val="00B1537E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4D05"/>
    <w:rsid w:val="00B5757E"/>
    <w:rsid w:val="00B60486"/>
    <w:rsid w:val="00B649D6"/>
    <w:rsid w:val="00B64BFF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49D"/>
    <w:rsid w:val="00BB47A8"/>
    <w:rsid w:val="00BB6DFD"/>
    <w:rsid w:val="00BD259E"/>
    <w:rsid w:val="00BE3118"/>
    <w:rsid w:val="00BE4918"/>
    <w:rsid w:val="00BE7524"/>
    <w:rsid w:val="00BF0540"/>
    <w:rsid w:val="00C0647A"/>
    <w:rsid w:val="00C072F9"/>
    <w:rsid w:val="00C109C7"/>
    <w:rsid w:val="00C1130E"/>
    <w:rsid w:val="00C122BC"/>
    <w:rsid w:val="00C170BA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344"/>
    <w:rsid w:val="00CB2709"/>
    <w:rsid w:val="00CB4A18"/>
    <w:rsid w:val="00CB6F89"/>
    <w:rsid w:val="00CC34AA"/>
    <w:rsid w:val="00CC398A"/>
    <w:rsid w:val="00CC644A"/>
    <w:rsid w:val="00CD1478"/>
    <w:rsid w:val="00CD3E4E"/>
    <w:rsid w:val="00CD6361"/>
    <w:rsid w:val="00CE1E13"/>
    <w:rsid w:val="00CE228C"/>
    <w:rsid w:val="00CE7606"/>
    <w:rsid w:val="00CF19DC"/>
    <w:rsid w:val="00CF545B"/>
    <w:rsid w:val="00D011D5"/>
    <w:rsid w:val="00D018F0"/>
    <w:rsid w:val="00D05A3F"/>
    <w:rsid w:val="00D123EA"/>
    <w:rsid w:val="00D13DBE"/>
    <w:rsid w:val="00D26666"/>
    <w:rsid w:val="00D27074"/>
    <w:rsid w:val="00D27D69"/>
    <w:rsid w:val="00D448C2"/>
    <w:rsid w:val="00D558B8"/>
    <w:rsid w:val="00D61EAD"/>
    <w:rsid w:val="00D666C3"/>
    <w:rsid w:val="00D709D9"/>
    <w:rsid w:val="00D81A60"/>
    <w:rsid w:val="00D83F79"/>
    <w:rsid w:val="00DA21B0"/>
    <w:rsid w:val="00DA2AC9"/>
    <w:rsid w:val="00DA38F1"/>
    <w:rsid w:val="00DB119D"/>
    <w:rsid w:val="00DB122A"/>
    <w:rsid w:val="00DB19B5"/>
    <w:rsid w:val="00DB78B8"/>
    <w:rsid w:val="00DD716D"/>
    <w:rsid w:val="00DE1E23"/>
    <w:rsid w:val="00DE4A33"/>
    <w:rsid w:val="00DE7268"/>
    <w:rsid w:val="00DF47FE"/>
    <w:rsid w:val="00E01863"/>
    <w:rsid w:val="00E01BCF"/>
    <w:rsid w:val="00E077B8"/>
    <w:rsid w:val="00E110D7"/>
    <w:rsid w:val="00E167F4"/>
    <w:rsid w:val="00E2374E"/>
    <w:rsid w:val="00E243F3"/>
    <w:rsid w:val="00E26704"/>
    <w:rsid w:val="00E267DE"/>
    <w:rsid w:val="00E2722A"/>
    <w:rsid w:val="00E27C40"/>
    <w:rsid w:val="00E31980"/>
    <w:rsid w:val="00E368A3"/>
    <w:rsid w:val="00E42B57"/>
    <w:rsid w:val="00E6423C"/>
    <w:rsid w:val="00E66C15"/>
    <w:rsid w:val="00E7351A"/>
    <w:rsid w:val="00E82235"/>
    <w:rsid w:val="00E87332"/>
    <w:rsid w:val="00E93830"/>
    <w:rsid w:val="00E93E0E"/>
    <w:rsid w:val="00EA7D0E"/>
    <w:rsid w:val="00EB1ED3"/>
    <w:rsid w:val="00EB2CED"/>
    <w:rsid w:val="00EB31D5"/>
    <w:rsid w:val="00EB5CAE"/>
    <w:rsid w:val="00EC2D51"/>
    <w:rsid w:val="00ED71ED"/>
    <w:rsid w:val="00EE5301"/>
    <w:rsid w:val="00EE69D9"/>
    <w:rsid w:val="00EE6C65"/>
    <w:rsid w:val="00EF3770"/>
    <w:rsid w:val="00EF6AF9"/>
    <w:rsid w:val="00F055FD"/>
    <w:rsid w:val="00F20FCE"/>
    <w:rsid w:val="00F26395"/>
    <w:rsid w:val="00F267E6"/>
    <w:rsid w:val="00F3488F"/>
    <w:rsid w:val="00F405C9"/>
    <w:rsid w:val="00F46F18"/>
    <w:rsid w:val="00F5188C"/>
    <w:rsid w:val="00F56027"/>
    <w:rsid w:val="00F60154"/>
    <w:rsid w:val="00F72A07"/>
    <w:rsid w:val="00F937A4"/>
    <w:rsid w:val="00FA6441"/>
    <w:rsid w:val="00FB005B"/>
    <w:rsid w:val="00FB1F4C"/>
    <w:rsid w:val="00FB48E9"/>
    <w:rsid w:val="00FB687C"/>
    <w:rsid w:val="00FB76F0"/>
    <w:rsid w:val="00FC10C8"/>
    <w:rsid w:val="00FE10D4"/>
    <w:rsid w:val="00FE7A35"/>
    <w:rsid w:val="00FF5AFC"/>
    <w:rsid w:val="00FF6791"/>
    <w:rsid w:val="00FF6AB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odovody-kanalizace-a-vodni-toky-2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B399-4B0D-4905-AA5A-3A27EF02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13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1591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5</cp:revision>
  <cp:lastPrinted>2018-05-02T12:56:00Z</cp:lastPrinted>
  <dcterms:created xsi:type="dcterms:W3CDTF">2018-05-02T10:55:00Z</dcterms:created>
  <dcterms:modified xsi:type="dcterms:W3CDTF">2018-05-02T13:03:00Z</dcterms:modified>
</cp:coreProperties>
</file>