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F5156" w:rsidP="00774BEF">
      <w:pPr>
        <w:pStyle w:val="Datum"/>
        <w:spacing w:line="240" w:lineRule="auto"/>
      </w:pPr>
      <w:r>
        <w:t>30. dubna</w:t>
      </w:r>
      <w:r w:rsidR="005C75C1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1157AB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Nejvyšší podíl seniorů mají Hradec </w:t>
      </w:r>
      <w:r w:rsidR="008F43C2">
        <w:rPr>
          <w:rFonts w:eastAsia="Times New Roman"/>
          <w:b/>
          <w:bCs/>
          <w:color w:val="BD1B21"/>
          <w:sz w:val="32"/>
          <w:szCs w:val="32"/>
        </w:rPr>
        <w:t xml:space="preserve">Králové </w:t>
      </w:r>
      <w:r>
        <w:rPr>
          <w:rFonts w:eastAsia="Times New Roman"/>
          <w:b/>
          <w:bCs/>
          <w:color w:val="BD1B21"/>
          <w:sz w:val="32"/>
          <w:szCs w:val="32"/>
        </w:rPr>
        <w:t>a Písek</w:t>
      </w:r>
    </w:p>
    <w:p w:rsidR="00351BF1" w:rsidRDefault="00351BF1" w:rsidP="00774BEF">
      <w:pPr>
        <w:spacing w:line="240" w:lineRule="auto"/>
        <w:ind w:right="-143"/>
        <w:jc w:val="left"/>
        <w:rPr>
          <w:b/>
        </w:rPr>
      </w:pPr>
    </w:p>
    <w:p w:rsidR="00351BF1" w:rsidRPr="00351BF1" w:rsidRDefault="00AB6ACF" w:rsidP="00774BEF">
      <w:pPr>
        <w:spacing w:line="240" w:lineRule="auto"/>
        <w:ind w:right="-143"/>
        <w:jc w:val="left"/>
      </w:pPr>
      <w:r w:rsidRPr="00AB6ACF">
        <w:rPr>
          <w:b/>
        </w:rPr>
        <w:t>Počet obyvatel České republiky v průběhu loňska poprvé v historii přesáhl hranici 10,6 miliónu. Během posledních tří let vzrostl celkem o 71,8 tisíce.</w:t>
      </w:r>
    </w:p>
    <w:p w:rsidR="00AB6ACF" w:rsidRDefault="00AB6ACF" w:rsidP="00AB6ACF">
      <w:pPr>
        <w:spacing w:line="240" w:lineRule="auto"/>
        <w:ind w:right="-143"/>
        <w:jc w:val="left"/>
      </w:pPr>
    </w:p>
    <w:p w:rsidR="00AB6ACF" w:rsidRDefault="00AB6ACF" w:rsidP="00AB6ACF">
      <w:pPr>
        <w:spacing w:line="240" w:lineRule="auto"/>
        <w:ind w:right="-143"/>
        <w:jc w:val="left"/>
      </w:pPr>
      <w:r>
        <w:t>Nárůst počtu obyvatel nezaznamenaly všechny kraje, ale jen osm ze čtrnácti. Největší přírůstek připadl na Středočeský kraj a Prahu.</w:t>
      </w:r>
    </w:p>
    <w:p w:rsidR="00AB6ACF" w:rsidRDefault="00AB6ACF" w:rsidP="00AB6ACF">
      <w:pPr>
        <w:spacing w:line="240" w:lineRule="auto"/>
        <w:ind w:right="-143"/>
        <w:jc w:val="left"/>
      </w:pPr>
    </w:p>
    <w:p w:rsidR="00AB6ACF" w:rsidRDefault="00CD6361" w:rsidP="00AB6ACF">
      <w:pPr>
        <w:spacing w:line="240" w:lineRule="auto"/>
        <w:ind w:right="-143"/>
        <w:jc w:val="left"/>
      </w:pPr>
      <w:r w:rsidRPr="00CD6361">
        <w:rPr>
          <w:i/>
        </w:rPr>
        <w:t>„</w:t>
      </w:r>
      <w:r w:rsidR="00AB6ACF" w:rsidRPr="00CD6361">
        <w:rPr>
          <w:i/>
        </w:rPr>
        <w:t>Na úrovni okresů relativně nejvýrazněji vzrostl počet obyv</w:t>
      </w:r>
      <w:r w:rsidR="003B4DD4" w:rsidRPr="00CD6361">
        <w:rPr>
          <w:i/>
        </w:rPr>
        <w:t>atel v zázemí hlavního města, v </w:t>
      </w:r>
      <w:r w:rsidR="00AB6ACF" w:rsidRPr="00CD6361">
        <w:rPr>
          <w:i/>
        </w:rPr>
        <w:t xml:space="preserve">okresech Praha-východ </w:t>
      </w:r>
      <w:r w:rsidR="003B4DD4" w:rsidRPr="00CD6361">
        <w:rPr>
          <w:i/>
        </w:rPr>
        <w:t>a Praha-západ</w:t>
      </w:r>
      <w:r w:rsidR="00AB6ACF" w:rsidRPr="00CD6361">
        <w:rPr>
          <w:i/>
        </w:rPr>
        <w:t>. Naopak nejvíce obyvatel ztratil v posledních třech letech kraj Moravskoslezský, konkrétně okresy Karviná, Ostrava-město a Bruntál</w:t>
      </w:r>
      <w:r w:rsidRPr="00CD6361">
        <w:rPr>
          <w:i/>
        </w:rPr>
        <w:t>,“</w:t>
      </w:r>
      <w:r>
        <w:t xml:space="preserve"> uvádí Michaela Němečková z oddělení demografické statistiky ČSÚ</w:t>
      </w:r>
      <w:r w:rsidR="00AB6ACF">
        <w:t>.</w:t>
      </w:r>
    </w:p>
    <w:p w:rsidR="00AB6ACF" w:rsidRDefault="00AB6ACF" w:rsidP="00AB6ACF">
      <w:pPr>
        <w:spacing w:line="240" w:lineRule="auto"/>
        <w:ind w:right="-143"/>
        <w:jc w:val="left"/>
      </w:pPr>
    </w:p>
    <w:p w:rsidR="00296F02" w:rsidRDefault="003B4DD4" w:rsidP="00AB6ACF">
      <w:pPr>
        <w:spacing w:line="240" w:lineRule="auto"/>
        <w:ind w:right="-143"/>
        <w:jc w:val="left"/>
      </w:pPr>
      <w:r>
        <w:t>N</w:t>
      </w:r>
      <w:r w:rsidR="00AB6ACF">
        <w:t xml:space="preserve">ejdynamičtěji </w:t>
      </w:r>
      <w:r>
        <w:t xml:space="preserve">se </w:t>
      </w:r>
      <w:r w:rsidR="00AB6ACF">
        <w:t>vyvíjí počet obyvatel ve věku 65 a více let. V celé České republice byl</w:t>
      </w:r>
      <w:r>
        <w:t>y</w:t>
      </w:r>
      <w:r w:rsidR="00AB6ACF">
        <w:t xml:space="preserve"> na </w:t>
      </w:r>
      <w:r>
        <w:t xml:space="preserve">začátku letošního </w:t>
      </w:r>
      <w:r w:rsidR="00AB6ACF">
        <w:t xml:space="preserve">roku </w:t>
      </w:r>
      <w:r>
        <w:t>více než dva milió</w:t>
      </w:r>
      <w:r w:rsidR="00AB6ACF">
        <w:t xml:space="preserve">ny seniorů. Nejvíce osob ve věku 65 a více let </w:t>
      </w:r>
      <w:r>
        <w:t>bydlí v </w:t>
      </w:r>
      <w:r w:rsidR="00AB6ACF">
        <w:t>Praze,</w:t>
      </w:r>
      <w:r w:rsidR="00CD6361">
        <w:t xml:space="preserve"> </w:t>
      </w:r>
      <w:r w:rsidR="00AB6ACF">
        <w:t>ve Středočeském a Moravskoslezském</w:t>
      </w:r>
      <w:r>
        <w:t xml:space="preserve"> kraji. </w:t>
      </w:r>
    </w:p>
    <w:p w:rsidR="00296F02" w:rsidRDefault="00296F02" w:rsidP="00AB6ACF">
      <w:pPr>
        <w:spacing w:line="240" w:lineRule="auto"/>
        <w:ind w:right="-143"/>
        <w:jc w:val="left"/>
      </w:pPr>
    </w:p>
    <w:p w:rsidR="00CD6361" w:rsidRDefault="00CD6361" w:rsidP="00AB6ACF">
      <w:pPr>
        <w:spacing w:line="240" w:lineRule="auto"/>
        <w:ind w:right="-143"/>
        <w:jc w:val="left"/>
      </w:pPr>
      <w:r w:rsidRPr="00CD6361">
        <w:rPr>
          <w:i/>
        </w:rPr>
        <w:t>„</w:t>
      </w:r>
      <w:r w:rsidR="00AB6ACF" w:rsidRPr="00CD6361">
        <w:rPr>
          <w:i/>
        </w:rPr>
        <w:t xml:space="preserve">Největší podíl </w:t>
      </w:r>
      <w:r w:rsidRPr="00CD6361">
        <w:rPr>
          <w:i/>
        </w:rPr>
        <w:t xml:space="preserve">tvoří </w:t>
      </w:r>
      <w:r w:rsidR="00AB6ACF" w:rsidRPr="00CD6361">
        <w:rPr>
          <w:i/>
        </w:rPr>
        <w:t>senioři v obyvatelstvu kraje Královéhradeckého</w:t>
      </w:r>
      <w:r w:rsidRPr="00CD6361">
        <w:rPr>
          <w:i/>
        </w:rPr>
        <w:t xml:space="preserve">. Nejmenší ve Středočeském kraji. </w:t>
      </w:r>
      <w:r w:rsidR="00AB6ACF" w:rsidRPr="00CD6361">
        <w:rPr>
          <w:i/>
        </w:rPr>
        <w:t>Vůbec minimální je zastoupení seniorů v okrese Praha-východ, k</w:t>
      </w:r>
      <w:r w:rsidRPr="00CD6361">
        <w:rPr>
          <w:i/>
        </w:rPr>
        <w:t xml:space="preserve">de je zároveň největší podíl dětí do 14 let. </w:t>
      </w:r>
      <w:r w:rsidR="00AB6ACF" w:rsidRPr="00CD6361">
        <w:rPr>
          <w:i/>
        </w:rPr>
        <w:t>Nejvyšší zastoupení seniorů mají okresy Hradec Králové a Písek</w:t>
      </w:r>
      <w:r w:rsidRPr="00CD6361">
        <w:rPr>
          <w:i/>
        </w:rPr>
        <w:t>,“</w:t>
      </w:r>
      <w:r>
        <w:t xml:space="preserve"> doplňuje Radek Havel</w:t>
      </w:r>
      <w:r w:rsidRPr="00CD6361">
        <w:t xml:space="preserve"> </w:t>
      </w:r>
      <w:r>
        <w:t>z oddělení demografické statistiky ČSÚ.</w:t>
      </w:r>
    </w:p>
    <w:p w:rsidR="00296F02" w:rsidRDefault="00296F02" w:rsidP="00AB6ACF">
      <w:pPr>
        <w:spacing w:line="240" w:lineRule="auto"/>
        <w:ind w:right="-143"/>
        <w:jc w:val="left"/>
      </w:pPr>
    </w:p>
    <w:p w:rsidR="00AB6ACF" w:rsidRDefault="00AB6ACF" w:rsidP="00AB6ACF">
      <w:pPr>
        <w:spacing w:line="240" w:lineRule="auto"/>
        <w:ind w:right="-143"/>
        <w:jc w:val="left"/>
      </w:pPr>
      <w:r>
        <w:t>Na počátku roku 2018 dosáhl průměrný věk obyvatel České republiky 42,2 roku. I této statistice vévodily okresy Praha-východ a Praha-západ, kde průměrný věk obyvatel dosud nepře</w:t>
      </w:r>
      <w:r w:rsidR="00CD6361">
        <w:t xml:space="preserve">kročil </w:t>
      </w:r>
      <w:r>
        <w:t>3</w:t>
      </w:r>
      <w:r w:rsidR="00CD6361">
        <w:t>9 </w:t>
      </w:r>
      <w:r>
        <w:t xml:space="preserve">let. Nejstaršími okresy </w:t>
      </w:r>
      <w:r w:rsidR="00CD6361">
        <w:t xml:space="preserve">jsou </w:t>
      </w:r>
      <w:r>
        <w:t>Karlovy Vary a Klatovy, kde prům</w:t>
      </w:r>
      <w:r w:rsidR="00296F02">
        <w:t>ěrný věk obyvatel dosahuje 43,5 </w:t>
      </w:r>
      <w:r>
        <w:t>roku.</w:t>
      </w:r>
    </w:p>
    <w:p w:rsidR="00296F02" w:rsidRDefault="00296F02" w:rsidP="00AB6ACF">
      <w:pPr>
        <w:spacing w:line="240" w:lineRule="auto"/>
        <w:ind w:right="-143"/>
        <w:jc w:val="left"/>
      </w:pPr>
    </w:p>
    <w:p w:rsidR="003B2668" w:rsidRDefault="00AB6ACF" w:rsidP="003B2668">
      <w:pPr>
        <w:spacing w:line="240" w:lineRule="auto"/>
        <w:ind w:right="-143"/>
        <w:jc w:val="left"/>
      </w:pPr>
      <w:r>
        <w:t>Více informací o věkové struktuře obyvatelstva v roce 2017 a počtu obyvatel k 1.</w:t>
      </w:r>
      <w:r w:rsidR="00296F02">
        <w:t xml:space="preserve"> </w:t>
      </w:r>
      <w:r w:rsidR="00FF6791">
        <w:t xml:space="preserve">lednu </w:t>
      </w:r>
      <w:r w:rsidR="00296F02">
        <w:t>2018 v </w:t>
      </w:r>
      <w:r>
        <w:t xml:space="preserve">obcích </w:t>
      </w:r>
      <w:r w:rsidR="00FF6791">
        <w:t>naleznete z</w:t>
      </w:r>
      <w:r w:rsidR="00296F02">
        <w:t>de:</w:t>
      </w:r>
      <w:r w:rsidR="00FF6791">
        <w:t xml:space="preserve"> </w:t>
      </w:r>
      <w:hyperlink r:id="rId7" w:history="1">
        <w:r w:rsidR="003B2668" w:rsidRPr="00EE0419">
          <w:rPr>
            <w:rStyle w:val="Hypertextovodkaz"/>
          </w:rPr>
          <w:t>https://www.czso.cz/csu/czso/vekove-slozeni-obyvatelstva-2017</w:t>
        </w:r>
      </w:hyperlink>
      <w:r w:rsidR="003B2668">
        <w:t xml:space="preserve"> a</w:t>
      </w:r>
    </w:p>
    <w:p w:rsidR="001F79A0" w:rsidRDefault="006429E7" w:rsidP="003B2668">
      <w:pPr>
        <w:spacing w:line="240" w:lineRule="auto"/>
        <w:ind w:right="-143"/>
        <w:jc w:val="left"/>
      </w:pPr>
      <w:hyperlink r:id="rId8" w:history="1">
        <w:r w:rsidR="003B2668" w:rsidRPr="00EE0419">
          <w:rPr>
            <w:rStyle w:val="Hypertextovodkaz"/>
          </w:rPr>
          <w:t>https://www.czso.cz/csu/czso/pocet-obyvatel-v-obcich-see2a5tx8j</w:t>
        </w:r>
      </w:hyperlink>
      <w:r w:rsidR="003B2668">
        <w:t>.</w:t>
      </w:r>
    </w:p>
    <w:p w:rsidR="00D61EAD" w:rsidRDefault="00D61EAD" w:rsidP="00774BEF">
      <w:pPr>
        <w:spacing w:line="240" w:lineRule="auto"/>
        <w:ind w:right="-143"/>
        <w:jc w:val="left"/>
      </w:pPr>
    </w:p>
    <w:p w:rsidR="009249F7" w:rsidRDefault="009249F7" w:rsidP="00774BEF">
      <w:pPr>
        <w:spacing w:line="240" w:lineRule="auto"/>
        <w:ind w:right="-143"/>
        <w:jc w:val="left"/>
      </w:pPr>
    </w:p>
    <w:p w:rsidR="00B1281F" w:rsidRDefault="00B1281F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8E104E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Tomáš </w:t>
      </w:r>
      <w:proofErr w:type="spellStart"/>
      <w:r>
        <w:rPr>
          <w:rFonts w:cs="Arial"/>
        </w:rPr>
        <w:t>Chrámecký</w:t>
      </w:r>
      <w:proofErr w:type="spellEnd"/>
    </w:p>
    <w:p w:rsidR="00B3607A" w:rsidRPr="00C62D32" w:rsidRDefault="008E104E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odbor vnější komunikace </w:t>
      </w:r>
      <w:r w:rsidR="004E4A38">
        <w:rPr>
          <w:rFonts w:cs="Arial"/>
        </w:rPr>
        <w:t>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8E104E" w:rsidRPr="008E104E">
        <w:rPr>
          <w:rFonts w:cs="Arial"/>
        </w:rPr>
        <w:t>274 052</w:t>
      </w:r>
      <w:r w:rsidR="008E104E">
        <w:rPr>
          <w:rFonts w:cs="Arial"/>
        </w:rPr>
        <w:t> </w:t>
      </w:r>
      <w:r w:rsidR="008E104E" w:rsidRPr="008E104E">
        <w:rPr>
          <w:rFonts w:cs="Arial"/>
        </w:rPr>
        <w:t>765</w:t>
      </w:r>
      <w:r w:rsidR="008E104E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8E104E" w:rsidRPr="008E104E">
        <w:rPr>
          <w:szCs w:val="20"/>
        </w:rPr>
        <w:t>737 280 892</w:t>
      </w:r>
      <w:proofErr w:type="gramEnd"/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8E104E" w:rsidRPr="008E104E">
        <w:rPr>
          <w:rFonts w:cs="Arial"/>
        </w:rPr>
        <w:t>press@czso.cz</w:t>
      </w:r>
      <w:r w:rsidR="008E104E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AE" w:rsidRDefault="00BE09AE" w:rsidP="00BA6370">
      <w:r>
        <w:separator/>
      </w:r>
    </w:p>
  </w:endnote>
  <w:endnote w:type="continuationSeparator" w:id="0">
    <w:p w:rsidR="00BE09AE" w:rsidRDefault="00BE09A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429E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6429E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429E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F43C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429E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AE" w:rsidRDefault="00BE09AE" w:rsidP="00BA6370">
      <w:r>
        <w:separator/>
      </w:r>
    </w:p>
  </w:footnote>
  <w:footnote w:type="continuationSeparator" w:id="0">
    <w:p w:rsidR="00BE09AE" w:rsidRDefault="00BE09A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429E7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3794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5C71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7AB"/>
    <w:rsid w:val="00115DF3"/>
    <w:rsid w:val="00121FD0"/>
    <w:rsid w:val="001231FC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3AE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C61E7"/>
    <w:rsid w:val="001D369A"/>
    <w:rsid w:val="001F3679"/>
    <w:rsid w:val="001F36AA"/>
    <w:rsid w:val="001F79A0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07E"/>
    <w:rsid w:val="002406FA"/>
    <w:rsid w:val="002460EA"/>
    <w:rsid w:val="00260C48"/>
    <w:rsid w:val="00262B08"/>
    <w:rsid w:val="0027080C"/>
    <w:rsid w:val="00274D2C"/>
    <w:rsid w:val="002822DA"/>
    <w:rsid w:val="00282A46"/>
    <w:rsid w:val="002848DA"/>
    <w:rsid w:val="00286C3C"/>
    <w:rsid w:val="002923B4"/>
    <w:rsid w:val="00296F02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156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1BF1"/>
    <w:rsid w:val="0035357E"/>
    <w:rsid w:val="0035578A"/>
    <w:rsid w:val="00356E6F"/>
    <w:rsid w:val="00363247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2668"/>
    <w:rsid w:val="003B4DD4"/>
    <w:rsid w:val="003B6C6C"/>
    <w:rsid w:val="003C088E"/>
    <w:rsid w:val="003C2C5A"/>
    <w:rsid w:val="003C2D9D"/>
    <w:rsid w:val="003C2DCF"/>
    <w:rsid w:val="003C6415"/>
    <w:rsid w:val="003C7FE7"/>
    <w:rsid w:val="003D02AA"/>
    <w:rsid w:val="003D0499"/>
    <w:rsid w:val="003D426B"/>
    <w:rsid w:val="003D4B0A"/>
    <w:rsid w:val="003E0558"/>
    <w:rsid w:val="003F0743"/>
    <w:rsid w:val="003F526A"/>
    <w:rsid w:val="00405244"/>
    <w:rsid w:val="00407934"/>
    <w:rsid w:val="00413A9D"/>
    <w:rsid w:val="00421423"/>
    <w:rsid w:val="004244A8"/>
    <w:rsid w:val="00430C5D"/>
    <w:rsid w:val="00436E16"/>
    <w:rsid w:val="004436EE"/>
    <w:rsid w:val="004443F6"/>
    <w:rsid w:val="00451C08"/>
    <w:rsid w:val="0045547F"/>
    <w:rsid w:val="00465D53"/>
    <w:rsid w:val="00472471"/>
    <w:rsid w:val="00473F0B"/>
    <w:rsid w:val="004779D5"/>
    <w:rsid w:val="00483965"/>
    <w:rsid w:val="004920AD"/>
    <w:rsid w:val="004A76F2"/>
    <w:rsid w:val="004C6A59"/>
    <w:rsid w:val="004D05B3"/>
    <w:rsid w:val="004D64C7"/>
    <w:rsid w:val="004E0BCD"/>
    <w:rsid w:val="004E479E"/>
    <w:rsid w:val="004E4A38"/>
    <w:rsid w:val="004E583B"/>
    <w:rsid w:val="004E5C93"/>
    <w:rsid w:val="004F3418"/>
    <w:rsid w:val="004F78E6"/>
    <w:rsid w:val="005026F3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602"/>
    <w:rsid w:val="005E2894"/>
    <w:rsid w:val="005F699D"/>
    <w:rsid w:val="005F79FB"/>
    <w:rsid w:val="006031CE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0766"/>
    <w:rsid w:val="0064139A"/>
    <w:rsid w:val="006429E7"/>
    <w:rsid w:val="0064360A"/>
    <w:rsid w:val="006458A1"/>
    <w:rsid w:val="0064623D"/>
    <w:rsid w:val="00647E0E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2E53"/>
    <w:rsid w:val="007C6E10"/>
    <w:rsid w:val="007E5892"/>
    <w:rsid w:val="007F4AEB"/>
    <w:rsid w:val="007F75B2"/>
    <w:rsid w:val="008043C4"/>
    <w:rsid w:val="008103D3"/>
    <w:rsid w:val="00810BE1"/>
    <w:rsid w:val="00813702"/>
    <w:rsid w:val="00817860"/>
    <w:rsid w:val="008225C8"/>
    <w:rsid w:val="00823CD1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2DDF"/>
    <w:rsid w:val="008A750A"/>
    <w:rsid w:val="008B2A79"/>
    <w:rsid w:val="008C384C"/>
    <w:rsid w:val="008C5F54"/>
    <w:rsid w:val="008D0F11"/>
    <w:rsid w:val="008D5278"/>
    <w:rsid w:val="008D7EA9"/>
    <w:rsid w:val="008E1032"/>
    <w:rsid w:val="008E104E"/>
    <w:rsid w:val="008E4016"/>
    <w:rsid w:val="008F35B4"/>
    <w:rsid w:val="008F43C2"/>
    <w:rsid w:val="008F73B4"/>
    <w:rsid w:val="00900E8C"/>
    <w:rsid w:val="0090115E"/>
    <w:rsid w:val="009024AC"/>
    <w:rsid w:val="0090451E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F18D0"/>
    <w:rsid w:val="00A002BC"/>
    <w:rsid w:val="00A006AB"/>
    <w:rsid w:val="00A029DA"/>
    <w:rsid w:val="00A1185E"/>
    <w:rsid w:val="00A40559"/>
    <w:rsid w:val="00A4343D"/>
    <w:rsid w:val="00A4685B"/>
    <w:rsid w:val="00A502F1"/>
    <w:rsid w:val="00A504E0"/>
    <w:rsid w:val="00A5424C"/>
    <w:rsid w:val="00A54A4B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6DEF"/>
    <w:rsid w:val="00AA039D"/>
    <w:rsid w:val="00AB1E44"/>
    <w:rsid w:val="00AB6ACF"/>
    <w:rsid w:val="00AC7E7B"/>
    <w:rsid w:val="00AD0BA3"/>
    <w:rsid w:val="00AE02A2"/>
    <w:rsid w:val="00AE5169"/>
    <w:rsid w:val="00AE66B0"/>
    <w:rsid w:val="00AE6D5B"/>
    <w:rsid w:val="00AF4F71"/>
    <w:rsid w:val="00AF5036"/>
    <w:rsid w:val="00B00C1D"/>
    <w:rsid w:val="00B03E21"/>
    <w:rsid w:val="00B103A4"/>
    <w:rsid w:val="00B1281F"/>
    <w:rsid w:val="00B1537E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49D"/>
    <w:rsid w:val="00BB47A8"/>
    <w:rsid w:val="00BB6DFD"/>
    <w:rsid w:val="00BD259E"/>
    <w:rsid w:val="00BE09A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344"/>
    <w:rsid w:val="00CB2709"/>
    <w:rsid w:val="00CB2F08"/>
    <w:rsid w:val="00CB4A18"/>
    <w:rsid w:val="00CB6F89"/>
    <w:rsid w:val="00CC34AA"/>
    <w:rsid w:val="00CC398A"/>
    <w:rsid w:val="00CC644A"/>
    <w:rsid w:val="00CD1478"/>
    <w:rsid w:val="00CD3E4E"/>
    <w:rsid w:val="00CD6361"/>
    <w:rsid w:val="00CE228C"/>
    <w:rsid w:val="00CE7606"/>
    <w:rsid w:val="00CF19DC"/>
    <w:rsid w:val="00CF545B"/>
    <w:rsid w:val="00D011D5"/>
    <w:rsid w:val="00D018F0"/>
    <w:rsid w:val="00D05A3F"/>
    <w:rsid w:val="00D123EA"/>
    <w:rsid w:val="00D26666"/>
    <w:rsid w:val="00D27074"/>
    <w:rsid w:val="00D27D69"/>
    <w:rsid w:val="00D448C2"/>
    <w:rsid w:val="00D558B8"/>
    <w:rsid w:val="00D61EAD"/>
    <w:rsid w:val="00D666C3"/>
    <w:rsid w:val="00D709D9"/>
    <w:rsid w:val="00D81A60"/>
    <w:rsid w:val="00D83F79"/>
    <w:rsid w:val="00DA2AC9"/>
    <w:rsid w:val="00DA38F1"/>
    <w:rsid w:val="00DB119D"/>
    <w:rsid w:val="00DB19B5"/>
    <w:rsid w:val="00DB78B8"/>
    <w:rsid w:val="00DD716D"/>
    <w:rsid w:val="00DE1E23"/>
    <w:rsid w:val="00DE4A33"/>
    <w:rsid w:val="00DE7268"/>
    <w:rsid w:val="00DF47FE"/>
    <w:rsid w:val="00E01863"/>
    <w:rsid w:val="00E01BCF"/>
    <w:rsid w:val="00E077B8"/>
    <w:rsid w:val="00E110D7"/>
    <w:rsid w:val="00E167F4"/>
    <w:rsid w:val="00E2374E"/>
    <w:rsid w:val="00E243F3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E6C65"/>
    <w:rsid w:val="00EF2443"/>
    <w:rsid w:val="00EF6AF9"/>
    <w:rsid w:val="00F055FD"/>
    <w:rsid w:val="00F20FCE"/>
    <w:rsid w:val="00F26395"/>
    <w:rsid w:val="00F267E6"/>
    <w:rsid w:val="00F3488F"/>
    <w:rsid w:val="00F405C9"/>
    <w:rsid w:val="00F46F18"/>
    <w:rsid w:val="00F5188C"/>
    <w:rsid w:val="00F56027"/>
    <w:rsid w:val="00F60154"/>
    <w:rsid w:val="00F72A07"/>
    <w:rsid w:val="00FA6441"/>
    <w:rsid w:val="00FB005B"/>
    <w:rsid w:val="00FB1F4C"/>
    <w:rsid w:val="00FB687C"/>
    <w:rsid w:val="00FB76F0"/>
    <w:rsid w:val="00FC10C8"/>
    <w:rsid w:val="00FE10D4"/>
    <w:rsid w:val="00FE7A35"/>
    <w:rsid w:val="00FF5AFC"/>
    <w:rsid w:val="00FF679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-obyvatel-v-obcich-see2a5tx8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ekove-slozeni-obyvatelstva-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5E01-FA22-40F2-B93F-2E03058D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17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13</cp:revision>
  <cp:lastPrinted>2018-03-07T14:40:00Z</cp:lastPrinted>
  <dcterms:created xsi:type="dcterms:W3CDTF">2018-04-25T08:18:00Z</dcterms:created>
  <dcterms:modified xsi:type="dcterms:W3CDTF">2018-04-25T11:56:00Z</dcterms:modified>
</cp:coreProperties>
</file>